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8177" w14:textId="523A460C" w:rsidR="00E128FF" w:rsidRPr="00903803" w:rsidRDefault="00967D9D" w:rsidP="00016D85">
      <w:pPr>
        <w:pStyle w:val="Normalformulaire"/>
        <w:rPr>
          <w:rFonts w:cs="Arial"/>
        </w:rPr>
      </w:pPr>
      <w:r w:rsidRPr="00903803">
        <w:rPr>
          <w:rFonts w:cs="Arial"/>
          <w:noProof/>
        </w:rPr>
        <mc:AlternateContent>
          <mc:Choice Requires="wps">
            <w:drawing>
              <wp:anchor distT="0" distB="0" distL="114300" distR="114300" simplePos="0" relativeHeight="251658243" behindDoc="0" locked="0" layoutInCell="1" allowOverlap="1" wp14:anchorId="6F03D181" wp14:editId="33DCC405">
                <wp:simplePos x="0" y="0"/>
                <wp:positionH relativeFrom="margin">
                  <wp:posOffset>6648450</wp:posOffset>
                </wp:positionH>
                <wp:positionV relativeFrom="paragraph">
                  <wp:posOffset>746760</wp:posOffset>
                </wp:positionV>
                <wp:extent cx="5438775" cy="4953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495300"/>
                        </a:xfrm>
                        <a:prstGeom prst="rect">
                          <a:avLst/>
                        </a:prstGeom>
                        <a:noFill/>
                        <a:ln w="6350">
                          <a:noFill/>
                        </a:ln>
                      </wps:spPr>
                      <wps:txbx>
                        <w:txbxContent>
                          <w:p w14:paraId="4409A22C" w14:textId="66DA4657" w:rsidR="00CB0D40" w:rsidRDefault="00CB0D40" w:rsidP="00967D9D">
                            <w:pPr>
                              <w:spacing w:after="0"/>
                              <w:rPr>
                                <w:rFonts w:cs="Arial"/>
                                <w:i/>
                                <w:iCs/>
                                <w:color w:val="E7E6E6" w:themeColor="background2"/>
                                <w:sz w:val="16"/>
                                <w:szCs w:val="16"/>
                              </w:rPr>
                            </w:pPr>
                            <w:r w:rsidRPr="00AC5ADE">
                              <w:rPr>
                                <w:rFonts w:cs="Arial"/>
                                <w:color w:val="E7E6E6" w:themeColor="background2"/>
                                <w:sz w:val="16"/>
                                <w:szCs w:val="16"/>
                              </w:rPr>
                              <w:t xml:space="preserve">Article </w:t>
                            </w:r>
                            <w:r w:rsidR="00967D9D">
                              <w:rPr>
                                <w:rFonts w:cs="Arial"/>
                                <w:color w:val="E7E6E6" w:themeColor="background2"/>
                                <w:sz w:val="16"/>
                                <w:szCs w:val="16"/>
                              </w:rPr>
                              <w:t>230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p w14:paraId="7024977E" w14:textId="21C2169B" w:rsidR="00967D9D" w:rsidRPr="00967D9D" w:rsidRDefault="00967D9D" w:rsidP="00967D9D">
                            <w:pPr>
                              <w:rPr>
                                <w:rFonts w:cs="Arial"/>
                                <w:color w:val="E7E6E6" w:themeColor="background2"/>
                                <w:sz w:val="16"/>
                                <w:szCs w:val="16"/>
                              </w:rPr>
                            </w:pPr>
                            <w:r w:rsidRPr="00967D9D">
                              <w:rPr>
                                <w:rFonts w:cs="Arial"/>
                                <w:color w:val="E7E6E6" w:themeColor="background2"/>
                                <w:sz w:val="16"/>
                                <w:szCs w:val="16"/>
                              </w:rPr>
                              <w:t xml:space="preserve">Articles 70.8 et 70.9 de la </w:t>
                            </w:r>
                            <w:r w:rsidRPr="00967D9D">
                              <w:rPr>
                                <w:rFonts w:cs="Arial"/>
                                <w:i/>
                                <w:iCs/>
                                <w:color w:val="E7E6E6" w:themeColor="background2"/>
                                <w:sz w:val="16"/>
                                <w:szCs w:val="16"/>
                              </w:rPr>
                              <w:t>Loi sur la qualité de l’environnement</w:t>
                            </w:r>
                            <w:r w:rsidRPr="00967D9D">
                              <w:rPr>
                                <w:rFonts w:cs="Arial"/>
                                <w:color w:val="E7E6E6" w:themeColor="background2"/>
                                <w:sz w:val="16"/>
                                <w:szCs w:val="16"/>
                              </w:rPr>
                              <w:t xml:space="preserve"> </w:t>
                            </w:r>
                          </w:p>
                          <w:p w14:paraId="5EC96B41" w14:textId="77777777" w:rsidR="00967D9D" w:rsidRPr="00AC5ADE" w:rsidRDefault="00967D9D">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3D181" id="_x0000_t202" coordsize="21600,21600" o:spt="202" path="m,l,21600r21600,l21600,xe">
                <v:stroke joinstyle="miter"/>
                <v:path gradientshapeok="t" o:connecttype="rect"/>
              </v:shapetype>
              <v:shape id="Zone de texte 4" o:spid="_x0000_s1026" type="#_x0000_t202" style="position:absolute;margin-left:523.5pt;margin-top:58.8pt;width:428.25pt;height:3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" filled="f" stroked="f" strokeweight=".5pt">
                <v:textbox>
                  <w:txbxContent>
                    <w:p w14:paraId="4409A22C" w14:textId="66DA4657" w:rsidR="00CB0D40" w:rsidRDefault="00CB0D40" w:rsidP="00967D9D">
                      <w:pPr>
                        <w:spacing w:after="0"/>
                        <w:rPr>
                          <w:rFonts w:cs="Arial"/>
                          <w:i/>
                          <w:iCs/>
                          <w:color w:val="E7E6E6" w:themeColor="background2"/>
                          <w:sz w:val="16"/>
                          <w:szCs w:val="16"/>
                        </w:rPr>
                      </w:pPr>
                      <w:r w:rsidRPr="00AC5ADE">
                        <w:rPr>
                          <w:rFonts w:cs="Arial"/>
                          <w:color w:val="E7E6E6" w:themeColor="background2"/>
                          <w:sz w:val="16"/>
                          <w:szCs w:val="16"/>
                        </w:rPr>
                        <w:t xml:space="preserve">Article </w:t>
                      </w:r>
                      <w:r w:rsidR="00967D9D">
                        <w:rPr>
                          <w:rFonts w:cs="Arial"/>
                          <w:color w:val="E7E6E6" w:themeColor="background2"/>
                          <w:sz w:val="16"/>
                          <w:szCs w:val="16"/>
                        </w:rPr>
                        <w:t>230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p w14:paraId="7024977E" w14:textId="21C2169B" w:rsidR="00967D9D" w:rsidRPr="00967D9D" w:rsidRDefault="00967D9D" w:rsidP="00967D9D">
                      <w:pPr>
                        <w:rPr>
                          <w:rFonts w:cs="Arial"/>
                          <w:color w:val="E7E6E6" w:themeColor="background2"/>
                          <w:sz w:val="16"/>
                          <w:szCs w:val="16"/>
                        </w:rPr>
                      </w:pPr>
                      <w:r w:rsidRPr="00967D9D">
                        <w:rPr>
                          <w:rFonts w:cs="Arial"/>
                          <w:color w:val="E7E6E6" w:themeColor="background2"/>
                          <w:sz w:val="16"/>
                          <w:szCs w:val="16"/>
                        </w:rPr>
                        <w:t xml:space="preserve">Articles 70.8 et 70.9 de la </w:t>
                      </w:r>
                      <w:r w:rsidRPr="00967D9D">
                        <w:rPr>
                          <w:rFonts w:cs="Arial"/>
                          <w:i/>
                          <w:iCs/>
                          <w:color w:val="E7E6E6" w:themeColor="background2"/>
                          <w:sz w:val="16"/>
                          <w:szCs w:val="16"/>
                        </w:rPr>
                        <w:t>Loi sur la qualité de l’environnement</w:t>
                      </w:r>
                      <w:r w:rsidRPr="00967D9D">
                        <w:rPr>
                          <w:rFonts w:cs="Arial"/>
                          <w:color w:val="E7E6E6" w:themeColor="background2"/>
                          <w:sz w:val="16"/>
                          <w:szCs w:val="16"/>
                        </w:rPr>
                        <w:t xml:space="preserve"> </w:t>
                      </w:r>
                    </w:p>
                    <w:p w14:paraId="5EC96B41" w14:textId="77777777" w:rsidR="00967D9D" w:rsidRPr="00AC5ADE" w:rsidRDefault="00967D9D">
                      <w:pPr>
                        <w:rPr>
                          <w:rFonts w:cs="Arial"/>
                          <w:color w:val="E7E6E6" w:themeColor="background2"/>
                          <w:sz w:val="16"/>
                          <w:szCs w:val="16"/>
                        </w:rPr>
                      </w:pPr>
                    </w:p>
                  </w:txbxContent>
                </v:textbox>
                <w10:wrap anchorx="margin"/>
              </v:shape>
            </w:pict>
          </mc:Fallback>
        </mc:AlternateContent>
      </w:r>
      <w:r w:rsidR="0054710C" w:rsidRPr="00903803">
        <w:rPr>
          <w:rFonts w:cs="Arial"/>
          <w:noProof/>
        </w:rPr>
        <mc:AlternateContent>
          <mc:Choice Requires="wps">
            <w:drawing>
              <wp:anchor distT="0" distB="0" distL="114300" distR="114300" simplePos="0" relativeHeight="251658242" behindDoc="0" locked="0" layoutInCell="1" allowOverlap="1" wp14:anchorId="5FBBF2FA" wp14:editId="6A471AA4">
                <wp:simplePos x="0" y="0"/>
                <wp:positionH relativeFrom="margin">
                  <wp:posOffset>6629400</wp:posOffset>
                </wp:positionH>
                <wp:positionV relativeFrom="paragraph">
                  <wp:posOffset>429260</wp:posOffset>
                </wp:positionV>
                <wp:extent cx="5200650" cy="2952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295275"/>
                        </a:xfrm>
                        <a:prstGeom prst="rect">
                          <a:avLst/>
                        </a:prstGeom>
                        <a:noFill/>
                        <a:ln w="6350">
                          <a:noFill/>
                        </a:ln>
                      </wps:spPr>
                      <wps:txbx>
                        <w:txbxContent>
                          <w:p w14:paraId="53B71595" w14:textId="56528B0C" w:rsidR="00CB0D40" w:rsidRPr="00F20C0A" w:rsidRDefault="00967D9D" w:rsidP="006310CC">
                            <w:pPr>
                              <w:spacing w:line="240" w:lineRule="auto"/>
                              <w:rPr>
                                <w:rFonts w:cs="Arial"/>
                                <w:color w:val="E7E6E6" w:themeColor="background2"/>
                                <w:sz w:val="26"/>
                                <w:szCs w:val="26"/>
                              </w:rPr>
                            </w:pPr>
                            <w:r>
                              <w:rPr>
                                <w:rFonts w:cs="Arial"/>
                                <w:b/>
                                <w:bCs/>
                                <w:color w:val="E7E6E6" w:themeColor="background2"/>
                                <w:sz w:val="26"/>
                                <w:szCs w:val="26"/>
                              </w:rPr>
                              <w:t>Gestion de matières dangereuses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F2FA" id="Zone de texte 3" o:spid="_x0000_s1027" type="#_x0000_t202" style="position:absolute;margin-left:522pt;margin-top:33.8pt;width:409.5pt;height:23.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" filled="f" stroked="f" strokeweight=".5pt">
                <v:textbox>
                  <w:txbxContent>
                    <w:p w14:paraId="53B71595" w14:textId="56528B0C" w:rsidR="00CB0D40" w:rsidRPr="00F20C0A" w:rsidRDefault="00967D9D" w:rsidP="006310CC">
                      <w:pPr>
                        <w:spacing w:line="240" w:lineRule="auto"/>
                        <w:rPr>
                          <w:rFonts w:cs="Arial"/>
                          <w:color w:val="E7E6E6" w:themeColor="background2"/>
                          <w:sz w:val="26"/>
                          <w:szCs w:val="26"/>
                        </w:rPr>
                      </w:pPr>
                      <w:r>
                        <w:rPr>
                          <w:rFonts w:cs="Arial"/>
                          <w:b/>
                          <w:bCs/>
                          <w:color w:val="E7E6E6" w:themeColor="background2"/>
                          <w:sz w:val="26"/>
                          <w:szCs w:val="26"/>
                        </w:rPr>
                        <w:t>Gestion de matières dangereuses</w:t>
                      </w:r>
                    </w:p>
                  </w:txbxContent>
                </v:textbox>
                <w10:wrap anchorx="margin"/>
              </v:shape>
            </w:pict>
          </mc:Fallback>
        </mc:AlternateContent>
      </w:r>
      <w:r w:rsidR="0054710C" w:rsidRPr="00903803">
        <w:rPr>
          <w:rFonts w:cs="Arial"/>
          <w:noProof/>
        </w:rPr>
        <mc:AlternateContent>
          <mc:Choice Requires="wps">
            <w:drawing>
              <wp:anchor distT="0" distB="0" distL="114300" distR="114300" simplePos="0" relativeHeight="251658241" behindDoc="0" locked="0" layoutInCell="1" allowOverlap="1" wp14:anchorId="2917E19F" wp14:editId="14375E8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CCD5110" w14:textId="72A84B0A"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67D9D">
                              <w:rPr>
                                <w:rFonts w:cs="Arial"/>
                                <w:color w:val="E7E6E6" w:themeColor="background2"/>
                              </w:rPr>
                              <w:t>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E19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CCD5110" w14:textId="72A84B0A"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67D9D">
                        <w:rPr>
                          <w:rFonts w:cs="Arial"/>
                          <w:color w:val="E7E6E6" w:themeColor="background2"/>
                        </w:rPr>
                        <w:t>230</w:t>
                      </w:r>
                    </w:p>
                  </w:txbxContent>
                </v:textbox>
              </v:shape>
            </w:pict>
          </mc:Fallback>
        </mc:AlternateContent>
      </w:r>
      <w:r w:rsidR="0054710C" w:rsidRPr="00903803">
        <w:rPr>
          <w:rFonts w:cs="Arial"/>
          <w:noProof/>
        </w:rPr>
        <mc:AlternateContent>
          <mc:Choice Requires="wps">
            <w:drawing>
              <wp:anchor distT="91440" distB="91440" distL="137160" distR="137160" simplePos="0" relativeHeight="251658240" behindDoc="0" locked="0" layoutInCell="0" allowOverlap="1" wp14:anchorId="2B32A7F1" wp14:editId="5161958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330DE2A" w14:textId="77777777" w:rsidR="00CB0D40" w:rsidRDefault="00CB0D40" w:rsidP="00D41107">
                            <w:pPr>
                              <w:rPr>
                                <w:rFonts w:ascii="Open Sans" w:eastAsiaTheme="majorEastAsia" w:hAnsi="Open Sans" w:cs="Open Sans"/>
                                <w:color w:val="FFFFFF" w:themeColor="background1"/>
                                <w:sz w:val="32"/>
                                <w:szCs w:val="32"/>
                              </w:rPr>
                            </w:pPr>
                          </w:p>
                          <w:p w14:paraId="34C7F74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32A7F1"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330DE2A" w14:textId="77777777" w:rsidR="00CB0D40" w:rsidRDefault="00CB0D40" w:rsidP="00D41107">
                      <w:pPr>
                        <w:rPr>
                          <w:rFonts w:ascii="Open Sans" w:eastAsiaTheme="majorEastAsia" w:hAnsi="Open Sans" w:cs="Open Sans"/>
                          <w:color w:val="FFFFFF" w:themeColor="background1"/>
                          <w:sz w:val="32"/>
                          <w:szCs w:val="32"/>
                        </w:rPr>
                      </w:pPr>
                    </w:p>
                    <w:p w14:paraId="34C7F74E" w14:textId="77777777" w:rsidR="00CB0D40" w:rsidRPr="006E7C67" w:rsidRDefault="00CB0D40" w:rsidP="004E4DDE">
                      <w:pPr>
                        <w:pStyle w:val="Normalformulaire"/>
                      </w:pPr>
                    </w:p>
                  </w:txbxContent>
                </v:textbox>
                <w10:wrap type="square" anchorx="margin" anchory="margin"/>
              </v:roundrect>
            </w:pict>
          </mc:Fallback>
        </mc:AlternateContent>
      </w:r>
      <w:r w:rsidR="00C453E7" w:rsidRPr="00903803">
        <w:rPr>
          <w:rFonts w:cs="Arial"/>
          <w:noProof/>
        </w:rPr>
        <w:drawing>
          <wp:inline distT="0" distB="0" distL="0" distR="0" wp14:anchorId="27B2AE2E" wp14:editId="0CD0F12E">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7359A01" w14:textId="77777777" w:rsidR="006E551A" w:rsidRPr="00903803" w:rsidRDefault="006E551A" w:rsidP="00016D85">
      <w:pPr>
        <w:pStyle w:val="InfoSection"/>
        <w:rPr>
          <w:rFonts w:cs="Arial"/>
        </w:rPr>
      </w:pPr>
      <w:r w:rsidRPr="00903803">
        <w:rPr>
          <w:rFonts w:cs="Arial"/>
        </w:rPr>
        <w:t>Renseignements</w:t>
      </w:r>
    </w:p>
    <w:p w14:paraId="0E620829" w14:textId="77777777" w:rsidR="006E551A" w:rsidRPr="00903803" w:rsidRDefault="006E551A" w:rsidP="00016D85">
      <w:pPr>
        <w:pStyle w:val="InfoTitre"/>
        <w:rPr>
          <w:rFonts w:cs="Arial"/>
        </w:rPr>
      </w:pPr>
      <w:r w:rsidRPr="00903803">
        <w:rPr>
          <w:rFonts w:cs="Arial"/>
        </w:rPr>
        <w:t>Portée du formulaire</w:t>
      </w:r>
    </w:p>
    <w:p w14:paraId="7DD4075C" w14:textId="44672C2B" w:rsidR="003F2033" w:rsidRPr="00903803" w:rsidRDefault="003F2033" w:rsidP="00B9091C">
      <w:pPr>
        <w:pStyle w:val="InfoTexte"/>
        <w:rPr>
          <w:rFonts w:cs="Arial"/>
          <w:i/>
        </w:rPr>
      </w:pPr>
      <w:r w:rsidRPr="00903803">
        <w:rPr>
          <w:rFonts w:cs="Arial"/>
        </w:rPr>
        <w:t xml:space="preserve">Ce formulaire vise une nouvelle demande d’autorisation ou une modification d’autorisation touchant les activités de gestion des matières dangereuses assujetties à une autorisation en vertu du paragraphe 5 du premier alinéa de l’article 22 de la </w:t>
      </w:r>
      <w:r w:rsidRPr="00903803">
        <w:rPr>
          <w:rFonts w:cs="Arial"/>
          <w:i/>
        </w:rPr>
        <w:t>Loi sur la qualité de l’environnement</w:t>
      </w:r>
      <w:r w:rsidRPr="00903803">
        <w:rPr>
          <w:rFonts w:cs="Arial"/>
        </w:rPr>
        <w:t xml:space="preserve"> (RLRQ, chapitre Q-2), ci-après appelée la LQE. Ces activités sont précisées aux articles 70.8 et au premier alinéa de l’article 70.9 de la LQE, ainsi qu’à article 230 du </w:t>
      </w:r>
      <w:r w:rsidR="001B2253" w:rsidRPr="00903803">
        <w:rPr>
          <w:rFonts w:cs="Arial"/>
          <w:i/>
        </w:rPr>
        <w:t xml:space="preserve">Règlement sur l’encadrement d’activités en fonction de leur impact sur l’environnement </w:t>
      </w:r>
      <w:r w:rsidR="001B2253" w:rsidRPr="00F16B4F">
        <w:rPr>
          <w:rFonts w:cs="Arial"/>
          <w:iCs/>
        </w:rPr>
        <w:t>(RLRQ, chapitre Q-2, r. 17.1),</w:t>
      </w:r>
      <w:r w:rsidR="001B2253" w:rsidRPr="00903803">
        <w:rPr>
          <w:rFonts w:cs="Arial"/>
          <w:i/>
        </w:rPr>
        <w:t xml:space="preserve"> </w:t>
      </w:r>
      <w:r w:rsidR="001B2253" w:rsidRPr="00F16B4F">
        <w:rPr>
          <w:rFonts w:cs="Arial"/>
          <w:iCs/>
        </w:rPr>
        <w:t>ci</w:t>
      </w:r>
      <w:r w:rsidR="00F16B4F">
        <w:rPr>
          <w:rFonts w:cs="Arial"/>
          <w:iCs/>
        </w:rPr>
        <w:noBreakHyphen/>
      </w:r>
      <w:r w:rsidR="001B2253" w:rsidRPr="00F16B4F">
        <w:rPr>
          <w:rFonts w:cs="Arial"/>
          <w:iCs/>
        </w:rPr>
        <w:t xml:space="preserve">après appelé le </w:t>
      </w:r>
      <w:r w:rsidRPr="00903803">
        <w:rPr>
          <w:rFonts w:cs="Arial"/>
        </w:rPr>
        <w:t>REAFIE. De plus, ce formulaire encadre les activités relatives à une matière dangereuse</w:t>
      </w:r>
      <w:r w:rsidR="002F3FF8" w:rsidRPr="00903803">
        <w:rPr>
          <w:rFonts w:cs="Arial"/>
          <w:vertAlign w:val="superscript"/>
        </w:rPr>
        <w:fldChar w:fldCharType="begin"/>
      </w:r>
      <w:r w:rsidR="002F3FF8" w:rsidRPr="00903803">
        <w:rPr>
          <w:rFonts w:cs="Arial"/>
          <w:vertAlign w:val="superscript"/>
        </w:rPr>
        <w:instrText xml:space="preserve"> AUTOTEXTLIST  \s "NoStyle" \t "Pour plus de précisions, consultez le lexique à la fin du formulaire." \* MERGEFORMAT </w:instrText>
      </w:r>
      <w:r w:rsidR="002F3FF8" w:rsidRPr="00903803">
        <w:rPr>
          <w:rFonts w:cs="Arial"/>
          <w:vertAlign w:val="superscript"/>
        </w:rPr>
        <w:fldChar w:fldCharType="separate"/>
      </w:r>
      <w:r w:rsidR="002F3FF8" w:rsidRPr="00903803">
        <w:rPr>
          <w:rFonts w:cs="Arial"/>
          <w:vertAlign w:val="superscript"/>
        </w:rPr>
        <w:t>'?'</w:t>
      </w:r>
      <w:r w:rsidR="002F3FF8" w:rsidRPr="00903803">
        <w:rPr>
          <w:rFonts w:cs="Arial"/>
          <w:vertAlign w:val="superscript"/>
        </w:rPr>
        <w:fldChar w:fldCharType="end"/>
      </w:r>
      <w:r w:rsidRPr="00903803">
        <w:rPr>
          <w:rFonts w:cs="Arial"/>
        </w:rPr>
        <w:t xml:space="preserve"> si elles sont susceptibles d’en résulter un rejet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xml:space="preserve"> dans l’environnement</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xml:space="preserve"> ou une modification de la qualité de l’environnement prévu au deuxième alinéa de l’article 70.9 de la LQE. Ce formulaire vise les matières dangereuses décrites à l’article 1 de la LQE et précisées dans le </w:t>
      </w:r>
      <w:r w:rsidRPr="00903803">
        <w:rPr>
          <w:rFonts w:cs="Arial"/>
          <w:i/>
        </w:rPr>
        <w:t>Règlement sur les matières dangereuses</w:t>
      </w:r>
      <w:r w:rsidRPr="00903803">
        <w:rPr>
          <w:rFonts w:cs="Arial"/>
        </w:rPr>
        <w:t xml:space="preserve"> (RLRQ, chapitre Q-2, r. 32) – ci-après appelé le RMD. </w:t>
      </w:r>
    </w:p>
    <w:p w14:paraId="3F377336" w14:textId="4B523B9C" w:rsidR="00CE022C" w:rsidRPr="00903803" w:rsidRDefault="00CE022C" w:rsidP="00B9091C">
      <w:pPr>
        <w:pStyle w:val="InfoTexte"/>
        <w:rPr>
          <w:rFonts w:cs="Arial"/>
        </w:rPr>
      </w:pPr>
      <w:r w:rsidRPr="00903803">
        <w:rPr>
          <w:rStyle w:val="normaltextrun"/>
          <w:rFonts w:cs="Arial"/>
        </w:rPr>
        <w:t>Notez que les activités décrites à l’article 70.8, aux paragraphes 2, 3 et 4 du premier alinéa de l’article 70.9 de la LQE et à l’article 230 du REAFIE visent uniquement les matières dangereuses résiduelles</w:t>
      </w:r>
      <w:r w:rsidR="002F3FF8" w:rsidRPr="00903803">
        <w:rPr>
          <w:rFonts w:cs="Arial"/>
          <w:vertAlign w:val="superscript"/>
        </w:rPr>
        <w:fldChar w:fldCharType="begin"/>
      </w:r>
      <w:r w:rsidR="002F3FF8" w:rsidRPr="00903803">
        <w:rPr>
          <w:rFonts w:cs="Arial"/>
          <w:vertAlign w:val="superscript"/>
        </w:rPr>
        <w:instrText xml:space="preserve"> AUTOTEXTLIST  \s "NoStyle" \t "Pour plus de précisions, consultez le lexique à la fin du formulaire." \* MERGEFORMAT </w:instrText>
      </w:r>
      <w:r w:rsidR="002F3FF8" w:rsidRPr="00903803">
        <w:rPr>
          <w:rFonts w:cs="Arial"/>
          <w:vertAlign w:val="superscript"/>
        </w:rPr>
        <w:fldChar w:fldCharType="separate"/>
      </w:r>
      <w:r w:rsidR="002F3FF8" w:rsidRPr="00903803">
        <w:rPr>
          <w:rFonts w:cs="Arial"/>
          <w:vertAlign w:val="superscript"/>
        </w:rPr>
        <w:t>'?'</w:t>
      </w:r>
      <w:r w:rsidR="002F3FF8" w:rsidRPr="00903803">
        <w:rPr>
          <w:rFonts w:cs="Arial"/>
          <w:vertAlign w:val="superscript"/>
        </w:rPr>
        <w:fldChar w:fldCharType="end"/>
      </w:r>
      <w:r w:rsidRPr="00903803">
        <w:rPr>
          <w:rStyle w:val="normaltextrun"/>
          <w:rFonts w:cs="Arial"/>
        </w:rPr>
        <w:t xml:space="preserve">. Le premier paragraphe du premier alinéa ainsi que le deuxième alinéa de l’article 70.9 de la LQE visent toutes matières dangereuses qu’elles soient résiduelles ou non. </w:t>
      </w:r>
    </w:p>
    <w:p w14:paraId="5FEF4DAA" w14:textId="4E3FBA1F" w:rsidR="006E551A" w:rsidRPr="00903803" w:rsidRDefault="006E551A" w:rsidP="00016D85">
      <w:pPr>
        <w:pStyle w:val="InfoTitre"/>
        <w:rPr>
          <w:rFonts w:cs="Arial"/>
        </w:rPr>
      </w:pPr>
      <w:r w:rsidRPr="00903803">
        <w:rPr>
          <w:rFonts w:cs="Arial"/>
        </w:rPr>
        <w:t>Fournir les renseignements demandés</w:t>
      </w:r>
    </w:p>
    <w:p w14:paraId="7A836206" w14:textId="77777777" w:rsidR="00884ABD" w:rsidRPr="00903803" w:rsidRDefault="00884ABD" w:rsidP="00016D85">
      <w:pPr>
        <w:pStyle w:val="InfoTexte"/>
        <w:rPr>
          <w:rFonts w:cs="Arial"/>
          <w:lang w:eastAsia="fr-CA"/>
        </w:rPr>
      </w:pPr>
      <w:r w:rsidRPr="00903803">
        <w:rPr>
          <w:rFonts w:cs="Arial"/>
          <w:lang w:eastAsia="fr-CA"/>
        </w:rPr>
        <w:t>Vous devez répondre à toutes les questions à moins d’indication contraire.</w:t>
      </w:r>
    </w:p>
    <w:p w14:paraId="1D547645" w14:textId="77777777" w:rsidR="006E551A" w:rsidRPr="00903803" w:rsidRDefault="006E551A" w:rsidP="00C43288">
      <w:pPr>
        <w:pStyle w:val="InfoTexte"/>
        <w:rPr>
          <w:rFonts w:cs="Arial"/>
          <w:sz w:val="12"/>
          <w:szCs w:val="12"/>
        </w:rPr>
      </w:pPr>
      <w:r w:rsidRPr="00903803">
        <w:rPr>
          <w:rFonts w:cs="Arial"/>
        </w:rPr>
        <w:t xml:space="preserve">Les renseignements demandés peuvent être fournis à même le formulaire ou dans un document joint à la </w:t>
      </w:r>
      <w:r w:rsidR="00A160B3" w:rsidRPr="00903803">
        <w:rPr>
          <w:rFonts w:cs="Arial"/>
        </w:rPr>
        <w:t xml:space="preserve">présente </w:t>
      </w:r>
      <w:r w:rsidRPr="00903803">
        <w:rPr>
          <w:rFonts w:cs="Arial"/>
        </w:rPr>
        <w:t>demande, auquel cas vous devez indiquer le nom du document joint ainsi que la section où figurent lesdits renseignements.</w:t>
      </w:r>
      <w:r w:rsidRPr="00903803">
        <w:rPr>
          <w:rFonts w:cs="Arial"/>
          <w:sz w:val="12"/>
          <w:szCs w:val="12"/>
        </w:rPr>
        <w:t> </w:t>
      </w:r>
    </w:p>
    <w:p w14:paraId="4C49F2BB" w14:textId="77777777" w:rsidR="00BE700D" w:rsidRPr="00903803" w:rsidRDefault="00BE700D" w:rsidP="00016D85">
      <w:pPr>
        <w:pStyle w:val="InfoTexte"/>
        <w:rPr>
          <w:rFonts w:cs="Arial"/>
        </w:rPr>
      </w:pPr>
      <w:r w:rsidRPr="00903803">
        <w:rPr>
          <w:rFonts w:cs="Arial"/>
        </w:rPr>
        <w:t>Notes :</w:t>
      </w:r>
    </w:p>
    <w:p w14:paraId="4BF1DC94" w14:textId="77777777" w:rsidR="00BE700D" w:rsidRPr="00903803" w:rsidRDefault="00BE700D" w:rsidP="007E5BA7">
      <w:pPr>
        <w:pStyle w:val="InfoTexte"/>
        <w:numPr>
          <w:ilvl w:val="0"/>
          <w:numId w:val="3"/>
        </w:numPr>
        <w:spacing w:after="0"/>
        <w:ind w:left="714" w:hanging="357"/>
        <w:rPr>
          <w:rFonts w:cs="Arial"/>
          <w:szCs w:val="22"/>
        </w:rPr>
      </w:pPr>
      <w:r w:rsidRPr="00903803">
        <w:rPr>
          <w:rFonts w:cs="Arial"/>
        </w:rPr>
        <w:t>Les cases à cocher grisées</w:t>
      </w:r>
      <w:r w:rsidR="002466C9" w:rsidRPr="00903803">
        <w:rPr>
          <w:rFonts w:cs="Arial"/>
          <w:bCs/>
        </w:rPr>
        <w:t xml:space="preserve"> </w:t>
      </w:r>
      <w:r w:rsidR="002466C9" w:rsidRPr="00903803">
        <w:rPr>
          <w:rFonts w:ascii="Segoe UI Symbol" w:hAnsi="Segoe UI Symbol" w:cs="Segoe UI Symbol"/>
          <w:bCs/>
          <w:highlight w:val="lightGray"/>
        </w:rPr>
        <w:t>☐</w:t>
      </w:r>
      <w:r w:rsidR="002466C9" w:rsidRPr="00903803">
        <w:rPr>
          <w:rFonts w:cs="Arial"/>
          <w:bCs/>
          <w:highlight w:val="lightGray"/>
        </w:rPr>
        <w:t xml:space="preserve"> </w:t>
      </w:r>
      <w:r w:rsidR="00721AA6" w:rsidRPr="00903803">
        <w:rPr>
          <w:rFonts w:cs="Arial"/>
          <w:bCs/>
          <w:highlight w:val="lightGray"/>
        </w:rPr>
        <w:t xml:space="preserve">R </w:t>
      </w:r>
      <w:r w:rsidR="002466C9" w:rsidRPr="00903803">
        <w:rPr>
          <w:rFonts w:ascii="Segoe UI Symbol" w:hAnsi="Segoe UI Symbol" w:cs="Segoe UI Symbol"/>
          <w:bCs/>
          <w:highlight w:val="lightGray"/>
        </w:rPr>
        <w:t>☐</w:t>
      </w:r>
      <w:r w:rsidR="002466C9" w:rsidRPr="00903803">
        <w:rPr>
          <w:rFonts w:cs="Arial"/>
          <w:bCs/>
          <w:highlight w:val="lightGray"/>
        </w:rPr>
        <w:t xml:space="preserve"> </w:t>
      </w:r>
      <w:r w:rsidR="00721AA6" w:rsidRPr="00903803">
        <w:rPr>
          <w:rFonts w:cs="Arial"/>
          <w:bCs/>
          <w:highlight w:val="lightGray"/>
        </w:rPr>
        <w:t xml:space="preserve">NR </w:t>
      </w:r>
      <w:r w:rsidR="002466C9" w:rsidRPr="00903803">
        <w:rPr>
          <w:rFonts w:ascii="Segoe UI Symbol" w:hAnsi="Segoe UI Symbol" w:cs="Segoe UI Symbol"/>
          <w:bCs/>
          <w:highlight w:val="lightGray"/>
        </w:rPr>
        <w:t>☐</w:t>
      </w:r>
      <w:r w:rsidR="002466C9" w:rsidRPr="00903803">
        <w:rPr>
          <w:rFonts w:cs="Arial"/>
          <w:bCs/>
          <w:highlight w:val="lightGray"/>
        </w:rPr>
        <w:t xml:space="preserve"> </w:t>
      </w:r>
      <w:r w:rsidR="00721AA6" w:rsidRPr="00903803">
        <w:rPr>
          <w:rFonts w:cs="Arial"/>
          <w:bCs/>
          <w:highlight w:val="lightGray"/>
        </w:rPr>
        <w:t>SO</w:t>
      </w:r>
      <w:r w:rsidRPr="00903803">
        <w:rPr>
          <w:rFonts w:cs="Arial"/>
        </w:rPr>
        <w:t>, figurant à l’extrémité droite des questions, sont réservées au ministère</w:t>
      </w:r>
      <w:r w:rsidRPr="00903803">
        <w:rPr>
          <w:rFonts w:cs="Arial"/>
          <w:sz w:val="16"/>
          <w:szCs w:val="16"/>
        </w:rPr>
        <w:t>.</w:t>
      </w:r>
    </w:p>
    <w:p w14:paraId="18A80225" w14:textId="77777777" w:rsidR="00BE700D" w:rsidRPr="00903803" w:rsidRDefault="00BE700D" w:rsidP="007E5BA7">
      <w:pPr>
        <w:pStyle w:val="InfoTexte"/>
        <w:numPr>
          <w:ilvl w:val="0"/>
          <w:numId w:val="3"/>
        </w:numPr>
        <w:spacing w:after="0"/>
        <w:ind w:left="714" w:hanging="357"/>
        <w:rPr>
          <w:rFonts w:cs="Arial"/>
        </w:rPr>
      </w:pPr>
      <w:r w:rsidRPr="00903803">
        <w:rPr>
          <w:rFonts w:cs="Arial"/>
        </w:rPr>
        <w:t xml:space="preserve">Les termes suivis du point d’interrogation </w:t>
      </w:r>
      <w:r w:rsidRPr="00903803">
        <w:rPr>
          <w:rFonts w:cs="Arial"/>
          <w:sz w:val="28"/>
          <w:szCs w:val="28"/>
          <w:vertAlign w:val="superscript"/>
        </w:rPr>
        <w:fldChar w:fldCharType="begin"/>
      </w:r>
      <w:r w:rsidRPr="00903803">
        <w:rPr>
          <w:rFonts w:cs="Arial"/>
          <w:sz w:val="28"/>
          <w:szCs w:val="28"/>
          <w:vertAlign w:val="superscript"/>
        </w:rPr>
        <w:instrText xml:space="preserve"> AUTOTEXTLIST  \s "NoStyle" \t "Pour plus de précisions, consultez le lexique à la fin du formulaire." \* MERGEFORMAT </w:instrText>
      </w:r>
      <w:r w:rsidRPr="00903803">
        <w:rPr>
          <w:rFonts w:cs="Arial"/>
          <w:sz w:val="28"/>
          <w:szCs w:val="28"/>
          <w:vertAlign w:val="superscript"/>
        </w:rPr>
        <w:fldChar w:fldCharType="separate"/>
      </w:r>
      <w:r w:rsidRPr="00903803">
        <w:rPr>
          <w:rFonts w:cs="Arial"/>
          <w:sz w:val="28"/>
          <w:szCs w:val="28"/>
          <w:vertAlign w:val="superscript"/>
        </w:rPr>
        <w:t>'</w:t>
      </w:r>
      <w:r w:rsidRPr="00903803">
        <w:rPr>
          <w:rFonts w:cs="Arial"/>
          <w:b/>
          <w:sz w:val="28"/>
          <w:szCs w:val="28"/>
          <w:vertAlign w:val="superscript"/>
        </w:rPr>
        <w:t>?</w:t>
      </w:r>
      <w:r w:rsidRPr="00903803">
        <w:rPr>
          <w:rFonts w:cs="Arial"/>
          <w:sz w:val="28"/>
          <w:szCs w:val="28"/>
          <w:vertAlign w:val="superscript"/>
        </w:rPr>
        <w:t>'</w:t>
      </w:r>
      <w:r w:rsidRPr="00903803">
        <w:rPr>
          <w:rFonts w:cs="Arial"/>
          <w:sz w:val="28"/>
          <w:szCs w:val="28"/>
          <w:vertAlign w:val="superscript"/>
        </w:rPr>
        <w:fldChar w:fldCharType="end"/>
      </w:r>
      <w:r w:rsidRPr="00903803">
        <w:rPr>
          <w:rFonts w:cs="Arial"/>
        </w:rPr>
        <w:t xml:space="preserve"> sont définis dans le lexique situé à la fin du formulaire.</w:t>
      </w:r>
    </w:p>
    <w:p w14:paraId="0066F9E5" w14:textId="77777777" w:rsidR="00075D4A" w:rsidRPr="00903803" w:rsidRDefault="00075D4A" w:rsidP="00016D85">
      <w:pPr>
        <w:pStyle w:val="InfoTitre"/>
        <w:rPr>
          <w:rFonts w:cs="Arial"/>
        </w:rPr>
      </w:pPr>
      <w:r w:rsidRPr="00903803">
        <w:rPr>
          <w:rFonts w:cs="Arial"/>
        </w:rPr>
        <w:t>Consignes particulières</w:t>
      </w:r>
    </w:p>
    <w:p w14:paraId="3D0ACC0E" w14:textId="3F3C7386" w:rsidR="00B9091C" w:rsidRPr="00903803" w:rsidRDefault="00B9091C" w:rsidP="00B9091C">
      <w:pPr>
        <w:pStyle w:val="InfoTexte"/>
        <w:rPr>
          <w:rStyle w:val="normaltextrun"/>
          <w:rFonts w:cs="Arial"/>
        </w:rPr>
      </w:pPr>
      <w:r w:rsidRPr="00903803">
        <w:rPr>
          <w:rFonts w:eastAsia="Times New Roman" w:cs="Arial"/>
          <w:lang w:eastAsia="fr-CA"/>
        </w:rPr>
        <w:t>Pour les projets comprenant une activité générant des matières dangereuses résiduelles (MDR), vous devez remplir</w:t>
      </w:r>
      <w:r w:rsidRPr="00903803">
        <w:rPr>
          <w:rStyle w:val="normaltextrun"/>
          <w:rFonts w:cs="Arial"/>
        </w:rPr>
        <w:t xml:space="preserve"> le formulaire de description complémentaire </w:t>
      </w:r>
      <w:r w:rsidRPr="00903803">
        <w:rPr>
          <w:rStyle w:val="normaltextrun"/>
          <w:rFonts w:cs="Arial"/>
          <w:b/>
          <w:bCs/>
          <w:i/>
          <w:iCs/>
        </w:rPr>
        <w:t>AM17b-</w:t>
      </w:r>
      <w:r w:rsidRPr="00903803">
        <w:rPr>
          <w:rStyle w:val="normaltextrun"/>
          <w:rFonts w:cs="Arial"/>
          <w:b/>
          <w:i/>
        </w:rPr>
        <w:t>Matières dangereuses résiduelles</w:t>
      </w:r>
      <w:r w:rsidRPr="00903803">
        <w:rPr>
          <w:rStyle w:val="normaltextrun"/>
          <w:rFonts w:cs="Arial"/>
        </w:rPr>
        <w:t xml:space="preserve">. Par exemple, ce formulaire est requis pour </w:t>
      </w:r>
      <w:r w:rsidRPr="00903803">
        <w:rPr>
          <w:rFonts w:cs="Arial"/>
        </w:rPr>
        <w:t xml:space="preserve">toute activité, souvent industrielle, qui génère plus de 100 kg de MDR (ex. : des huiles usées, des solvants usés), ou pour les </w:t>
      </w:r>
      <w:r w:rsidRPr="00903803">
        <w:rPr>
          <w:rStyle w:val="ui-provider"/>
          <w:rFonts w:cs="Arial"/>
        </w:rPr>
        <w:t xml:space="preserve">liquides, solides ou pour les substances contenant </w:t>
      </w:r>
      <w:r w:rsidRPr="00903803">
        <w:rPr>
          <w:rFonts w:cs="Arial"/>
          <w:lang w:eastAsia="fr-CA"/>
        </w:rPr>
        <w:t xml:space="preserve">des biphényles polychlorés (BPC), </w:t>
      </w:r>
      <w:r w:rsidRPr="00903803">
        <w:rPr>
          <w:rStyle w:val="ui-provider"/>
          <w:rFonts w:cs="Arial"/>
        </w:rPr>
        <w:t>lorsque la quantité de BPC contenue dans l’ensemble de ces matières est supérieure à 1 kg</w:t>
      </w:r>
      <w:r w:rsidRPr="00903803">
        <w:rPr>
          <w:rStyle w:val="normaltextrun"/>
          <w:rFonts w:cs="Arial"/>
        </w:rPr>
        <w:t>.</w:t>
      </w:r>
    </w:p>
    <w:p w14:paraId="429A8085" w14:textId="7C4ECA5C" w:rsidR="00B9091C" w:rsidRPr="00903803" w:rsidRDefault="00B9091C" w:rsidP="00B9091C">
      <w:pPr>
        <w:pStyle w:val="InfoTexte"/>
        <w:rPr>
          <w:rStyle w:val="normaltextrun"/>
          <w:rFonts w:cs="Arial"/>
        </w:rPr>
      </w:pPr>
      <w:r w:rsidRPr="00903803">
        <w:rPr>
          <w:rStyle w:val="normaltextrun"/>
          <w:rFonts w:cs="Arial"/>
        </w:rPr>
        <w:lastRenderedPageBreak/>
        <w:t xml:space="preserve">Les formulaires d’activités </w:t>
      </w:r>
      <w:r w:rsidRPr="00903803">
        <w:rPr>
          <w:rStyle w:val="normaltextrun"/>
          <w:rFonts w:cs="Arial"/>
          <w:b/>
          <w:bCs/>
        </w:rPr>
        <w:t>AM-LQE</w:t>
      </w:r>
      <w:r w:rsidR="003970AA" w:rsidRPr="00903803">
        <w:rPr>
          <w:rStyle w:val="normaltextrun"/>
          <w:rFonts w:cs="Arial"/>
          <w:b/>
          <w:bCs/>
        </w:rPr>
        <w:t>-</w:t>
      </w:r>
      <w:r w:rsidRPr="00903803">
        <w:rPr>
          <w:rStyle w:val="normaltextrun"/>
          <w:rFonts w:cs="Arial"/>
          <w:b/>
          <w:bCs/>
        </w:rPr>
        <w:t>22-al-2a à g</w:t>
      </w:r>
      <w:r w:rsidRPr="00903803">
        <w:rPr>
          <w:rStyle w:val="normaltextrun"/>
          <w:rFonts w:cs="Arial"/>
        </w:rPr>
        <w:t xml:space="preserve"> visant les a</w:t>
      </w:r>
      <w:r w:rsidRPr="00903803">
        <w:rPr>
          <w:rFonts w:cs="Arial"/>
        </w:rPr>
        <w:t>ctivités susceptibles d’entrainer un rejet de contaminants ou une modification de la qualité de l’environnement (art. 22 al. 2 LQE), ne doivent pas être utilisés pour décrire uniquement une activité susceptible relative à une matière dangereuse.</w:t>
      </w:r>
      <w:r w:rsidRPr="00903803">
        <w:rPr>
          <w:rStyle w:val="normaltextrun"/>
          <w:rFonts w:cs="Arial"/>
        </w:rPr>
        <w:t xml:space="preserve"> </w:t>
      </w:r>
    </w:p>
    <w:p w14:paraId="2D6BEFDF" w14:textId="1775D42D" w:rsidR="00B9091C" w:rsidRPr="00903803" w:rsidRDefault="00B9091C" w:rsidP="00B9091C">
      <w:pPr>
        <w:pStyle w:val="InfoTexte"/>
        <w:rPr>
          <w:rFonts w:cs="Arial"/>
        </w:rPr>
      </w:pPr>
      <w:r w:rsidRPr="00903803">
        <w:rPr>
          <w:rStyle w:val="normaltextrun"/>
          <w:rFonts w:cs="Arial"/>
        </w:rPr>
        <w:t xml:space="preserve">Si votre demande concerne le renouvellement d’une autorisation ministérielle pour la gestion de matières dangereuses déjà délivrée </w:t>
      </w:r>
      <w:r w:rsidRPr="00903803">
        <w:rPr>
          <w:rFonts w:eastAsia="Times New Roman" w:cs="Arial"/>
          <w:lang w:eastAsia="fr-CA"/>
        </w:rPr>
        <w:t>en vertu de l’a</w:t>
      </w:r>
      <w:r w:rsidRPr="00903803">
        <w:rPr>
          <w:rFonts w:cs="Arial"/>
          <w:spacing w:val="-3"/>
        </w:rPr>
        <w:t xml:space="preserve">rticle </w:t>
      </w:r>
      <w:r w:rsidRPr="00903803">
        <w:rPr>
          <w:rStyle w:val="normaltextrun"/>
          <w:rFonts w:cs="Arial"/>
        </w:rPr>
        <w:t xml:space="preserve">70.14 de la LQE, </w:t>
      </w:r>
      <w:r w:rsidRPr="00903803">
        <w:rPr>
          <w:rFonts w:eastAsia="Times New Roman" w:cs="Arial"/>
          <w:lang w:eastAsia="fr-CA"/>
        </w:rPr>
        <w:t>vous devez remplir</w:t>
      </w:r>
      <w:r w:rsidRPr="00903803">
        <w:rPr>
          <w:rStyle w:val="normaltextrun"/>
          <w:rFonts w:cs="Arial"/>
        </w:rPr>
        <w:t xml:space="preserve"> le formulaire </w:t>
      </w:r>
      <w:r w:rsidRPr="00903803">
        <w:rPr>
          <w:rStyle w:val="normaltextrun"/>
          <w:rFonts w:cs="Arial"/>
          <w:b/>
          <w:bCs/>
          <w:i/>
          <w:iCs/>
        </w:rPr>
        <w:t>AM-LQE-70-14 -</w:t>
      </w:r>
      <w:r w:rsidRPr="00903803">
        <w:rPr>
          <w:rStyle w:val="normaltextrun"/>
          <w:rFonts w:cs="Arial"/>
        </w:rPr>
        <w:t xml:space="preserve"> </w:t>
      </w:r>
      <w:r w:rsidRPr="00903803">
        <w:rPr>
          <w:rStyle w:val="normaltextrun"/>
          <w:rFonts w:cs="Arial"/>
          <w:b/>
          <w:bCs/>
          <w:i/>
          <w:iCs/>
          <w:color w:val="000000" w:themeColor="text1"/>
        </w:rPr>
        <w:t xml:space="preserve">Renouvellement de la gestion des </w:t>
      </w:r>
      <w:r w:rsidRPr="00903803">
        <w:rPr>
          <w:rStyle w:val="normaltextrun"/>
          <w:rFonts w:cs="Arial"/>
          <w:b/>
          <w:i/>
          <w:color w:val="000000" w:themeColor="text1"/>
        </w:rPr>
        <w:t>matières dangereuses</w:t>
      </w:r>
      <w:r w:rsidRPr="00903803">
        <w:rPr>
          <w:rStyle w:val="normaltextrun"/>
          <w:rFonts w:cs="Arial"/>
          <w:color w:val="7030A0"/>
        </w:rPr>
        <w:t>.</w:t>
      </w:r>
    </w:p>
    <w:p w14:paraId="145BDCF8" w14:textId="3B3E7280" w:rsidR="00C43288" w:rsidRPr="00903803" w:rsidRDefault="00B9091C" w:rsidP="00EF3DAE">
      <w:pPr>
        <w:pStyle w:val="InfoTexte"/>
        <w:rPr>
          <w:rFonts w:cs="Arial"/>
          <w:lang w:eastAsia="fr-CA"/>
        </w:rPr>
      </w:pPr>
      <w:r w:rsidRPr="00903803">
        <w:rPr>
          <w:rFonts w:cs="Arial"/>
          <w:lang w:eastAsia="fr-CA"/>
        </w:rPr>
        <w:t xml:space="preserve">Le premier paragraphe du premier alinéa de l’article 70.9 de la LQE inclut aussi les installations préalables à l’« exploitation » d’un incinérateur ou d’un lieu de dépôt définitif des matières dangereuses visées. Les formulaires </w:t>
      </w:r>
      <w:r w:rsidRPr="00903803">
        <w:rPr>
          <w:rFonts w:cs="Arial"/>
          <w:b/>
          <w:bCs/>
          <w:i/>
          <w:iCs/>
          <w:lang w:eastAsia="fr-CA"/>
        </w:rPr>
        <w:t>AM67</w:t>
      </w:r>
      <w:r w:rsidRPr="00903803">
        <w:rPr>
          <w:rFonts w:cs="Arial"/>
          <w:lang w:eastAsia="fr-CA"/>
        </w:rPr>
        <w:t xml:space="preserve"> ne doivent pas être utilisés pour les installations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Pr="00903803">
        <w:rPr>
          <w:rFonts w:cs="Arial"/>
          <w:lang w:eastAsia="fr-CA"/>
        </w:rPr>
        <w:t xml:space="preserve">. </w:t>
      </w:r>
    </w:p>
    <w:p w14:paraId="2338D134" w14:textId="77777777" w:rsidR="008D093E" w:rsidRPr="00903803" w:rsidRDefault="008D093E" w:rsidP="00016D85">
      <w:pPr>
        <w:pStyle w:val="InfoSection"/>
        <w:rPr>
          <w:rFonts w:cs="Arial"/>
        </w:rPr>
      </w:pPr>
      <w:r w:rsidRPr="00903803">
        <w:rPr>
          <w:rFonts w:cs="Arial"/>
        </w:rPr>
        <w:t>Références</w:t>
      </w:r>
    </w:p>
    <w:p w14:paraId="55BE8E8B" w14:textId="52A49F95" w:rsidR="008D093E" w:rsidRPr="00903803" w:rsidRDefault="008D093E" w:rsidP="00016D85">
      <w:pPr>
        <w:pStyle w:val="InfoTitre"/>
        <w:rPr>
          <w:rFonts w:cs="Arial"/>
        </w:rPr>
      </w:pPr>
      <w:r w:rsidRPr="00903803">
        <w:rPr>
          <w:rFonts w:cs="Arial"/>
        </w:rPr>
        <w:t>Loi et règlements directement liés au présent formulaire </w:t>
      </w:r>
    </w:p>
    <w:p w14:paraId="04705E6F" w14:textId="77777777" w:rsidR="00517C8F" w:rsidRPr="00903803" w:rsidRDefault="005A7ACE" w:rsidP="007E5BA7">
      <w:pPr>
        <w:pStyle w:val="Questionliste"/>
        <w:rPr>
          <w:rFonts w:cs="Arial"/>
          <w:lang w:eastAsia="fr-CA"/>
        </w:rPr>
      </w:pPr>
      <w:hyperlink r:id="rId12" w:history="1">
        <w:r w:rsidR="00517C8F" w:rsidRPr="00903803">
          <w:rPr>
            <w:rStyle w:val="Lienhypertexte"/>
            <w:rFonts w:eastAsia="Times New Roman" w:cs="Arial"/>
            <w:lang w:eastAsia="fr-CA"/>
          </w:rPr>
          <w:t>Loi sur la qualité de l’environnement</w:t>
        </w:r>
      </w:hyperlink>
      <w:r w:rsidR="00517C8F" w:rsidRPr="00903803">
        <w:rPr>
          <w:rFonts w:cs="Arial"/>
          <w:lang w:eastAsia="fr-CA"/>
        </w:rPr>
        <w:t xml:space="preserve"> (RLRQ, chapitre Q-2) – ci-après appelée la LQE</w:t>
      </w:r>
    </w:p>
    <w:p w14:paraId="65E385C4" w14:textId="77777777" w:rsidR="00517C8F" w:rsidRPr="00903803" w:rsidRDefault="005A7ACE" w:rsidP="007E5BA7">
      <w:pPr>
        <w:pStyle w:val="Questionliste"/>
        <w:rPr>
          <w:rFonts w:cs="Arial"/>
        </w:rPr>
      </w:pPr>
      <w:hyperlink r:id="rId13" w:history="1">
        <w:r w:rsidR="00517C8F" w:rsidRPr="00903803">
          <w:rPr>
            <w:rStyle w:val="Lienhypertexte"/>
            <w:rFonts w:eastAsia="Times New Roman" w:cs="Arial"/>
            <w:lang w:eastAsia="fr-CA"/>
          </w:rPr>
          <w:t>Règlement sur l’encadrement d’activités en fonction de leur impact sur l’environnement</w:t>
        </w:r>
      </w:hyperlink>
      <w:r w:rsidR="00517C8F" w:rsidRPr="00903803">
        <w:rPr>
          <w:rFonts w:cs="Arial"/>
        </w:rPr>
        <w:t xml:space="preserve"> (RLRQ, chapitre Q-2, r. 17.1)</w:t>
      </w:r>
      <w:r w:rsidR="00517C8F" w:rsidRPr="00903803" w:rsidDel="00B113DF">
        <w:rPr>
          <w:rFonts w:cs="Arial"/>
        </w:rPr>
        <w:t xml:space="preserve"> </w:t>
      </w:r>
      <w:r w:rsidR="00517C8F" w:rsidRPr="00903803">
        <w:rPr>
          <w:rFonts w:cs="Arial"/>
        </w:rPr>
        <w:t>– ci-après appelé le REAFIE</w:t>
      </w:r>
    </w:p>
    <w:p w14:paraId="648F9370" w14:textId="77777777" w:rsidR="00517C8F" w:rsidRPr="00903803" w:rsidRDefault="005A7ACE" w:rsidP="007E5BA7">
      <w:pPr>
        <w:pStyle w:val="Questionliste"/>
        <w:rPr>
          <w:rFonts w:eastAsiaTheme="minorEastAsia" w:cs="Arial"/>
          <w:szCs w:val="22"/>
        </w:rPr>
      </w:pPr>
      <w:hyperlink r:id="rId14" w:history="1">
        <w:r w:rsidR="00517C8F" w:rsidRPr="00903803">
          <w:rPr>
            <w:rStyle w:val="Lienhypertexte"/>
            <w:rFonts w:eastAsia="Calibri" w:cs="Arial"/>
            <w:szCs w:val="22"/>
          </w:rPr>
          <w:t>Règlement sur les matières dangereuses</w:t>
        </w:r>
      </w:hyperlink>
      <w:r w:rsidR="00517C8F" w:rsidRPr="00903803">
        <w:rPr>
          <w:rFonts w:eastAsia="Calibri" w:cs="Arial"/>
          <w:szCs w:val="22"/>
        </w:rPr>
        <w:t xml:space="preserve"> (RLRQ, chapitre Q-2, r. 32) – ci-après appelé le RMD</w:t>
      </w:r>
    </w:p>
    <w:bookmarkStart w:id="0" w:name="_Hlk79140488"/>
    <w:p w14:paraId="73182B77" w14:textId="77777777" w:rsidR="00517C8F" w:rsidRPr="00903803" w:rsidRDefault="00517C8F" w:rsidP="007E5BA7">
      <w:pPr>
        <w:pStyle w:val="Questionliste"/>
        <w:rPr>
          <w:rFonts w:cs="Arial"/>
          <w:color w:val="000000" w:themeColor="text1"/>
          <w:lang w:eastAsia="fr-CA"/>
        </w:rPr>
      </w:pPr>
      <w:r w:rsidRPr="00903803">
        <w:rPr>
          <w:rFonts w:cs="Arial"/>
          <w:color w:val="000000" w:themeColor="text1"/>
          <w:lang w:eastAsia="fr-CA"/>
        </w:rPr>
        <w:fldChar w:fldCharType="begin"/>
      </w:r>
      <w:r w:rsidRPr="00903803">
        <w:rPr>
          <w:rFonts w:cs="Arial"/>
          <w:color w:val="000000" w:themeColor="text1"/>
          <w:lang w:eastAsia="fr-CA"/>
        </w:rPr>
        <w:instrText xml:space="preserve"> HYPERLINK "http://legisquebec.gouv.qc.ca/fr/ShowDoc/cr/C-24.2,%20r.%2043%20/" </w:instrText>
      </w:r>
      <w:r w:rsidRPr="00903803">
        <w:rPr>
          <w:rFonts w:cs="Arial"/>
          <w:color w:val="000000" w:themeColor="text1"/>
          <w:lang w:eastAsia="fr-CA"/>
        </w:rPr>
        <w:fldChar w:fldCharType="separate"/>
      </w:r>
      <w:r w:rsidRPr="00903803">
        <w:rPr>
          <w:rStyle w:val="Lienhypertexte"/>
          <w:rFonts w:eastAsia="Times New Roman" w:cs="Arial"/>
          <w:lang w:eastAsia="fr-CA"/>
        </w:rPr>
        <w:t>Règlement sur le transport des matières dangereuses</w:t>
      </w:r>
      <w:r w:rsidRPr="00903803">
        <w:rPr>
          <w:rFonts w:cs="Arial"/>
          <w:color w:val="000000" w:themeColor="text1"/>
          <w:lang w:eastAsia="fr-CA"/>
        </w:rPr>
        <w:fldChar w:fldCharType="end"/>
      </w:r>
      <w:r w:rsidRPr="00903803">
        <w:rPr>
          <w:rFonts w:cs="Arial"/>
          <w:color w:val="000000" w:themeColor="text1"/>
          <w:lang w:eastAsia="fr-CA"/>
        </w:rPr>
        <w:t xml:space="preserve"> (RLRQ, chapitre C-24.2, r. 43)</w:t>
      </w:r>
    </w:p>
    <w:p w14:paraId="79B46BB2" w14:textId="6D7CCB19" w:rsidR="00721AA6" w:rsidRPr="00903803" w:rsidRDefault="005A7ACE" w:rsidP="007E5BA7">
      <w:pPr>
        <w:pStyle w:val="Questionliste"/>
        <w:rPr>
          <w:rFonts w:cs="Arial"/>
          <w:color w:val="000000" w:themeColor="text1"/>
          <w:lang w:eastAsia="fr-CA"/>
        </w:rPr>
      </w:pPr>
      <w:hyperlink r:id="rId15" w:anchor="hist" w:history="1">
        <w:r w:rsidR="00517C8F" w:rsidRPr="00903803">
          <w:rPr>
            <w:rStyle w:val="Lienhypertexte"/>
            <w:rFonts w:eastAsia="Times New Roman" w:cs="Arial"/>
            <w:lang w:eastAsia="fr-CA"/>
          </w:rPr>
          <w:t>Règlement sur le transport des marchandises dangereuses</w:t>
        </w:r>
      </w:hyperlink>
      <w:r w:rsidR="00517C8F" w:rsidRPr="00903803">
        <w:rPr>
          <w:rFonts w:cs="Arial"/>
          <w:color w:val="000000" w:themeColor="text1"/>
          <w:lang w:eastAsia="fr-CA"/>
        </w:rPr>
        <w:t xml:space="preserve"> DORS/2001-286 – ci-après appelé le RTMD (fédéral)</w:t>
      </w:r>
      <w:bookmarkEnd w:id="0"/>
    </w:p>
    <w:p w14:paraId="38D801C4" w14:textId="77777777" w:rsidR="00EA4F71" w:rsidRPr="00903803" w:rsidRDefault="00721AA6" w:rsidP="00016D85">
      <w:pPr>
        <w:pStyle w:val="InfoTitre"/>
        <w:rPr>
          <w:rFonts w:cs="Arial"/>
        </w:rPr>
      </w:pPr>
      <w:r w:rsidRPr="00903803">
        <w:rPr>
          <w:rFonts w:cs="Arial"/>
        </w:rPr>
        <w:t>Règlements complémentaires</w:t>
      </w:r>
      <w:bookmarkStart w:id="1" w:name="_Toc79478575"/>
      <w:bookmarkStart w:id="2" w:name="_Toc80708750"/>
    </w:p>
    <w:p w14:paraId="61906E4A" w14:textId="5C830B5D" w:rsidR="00EA4F71" w:rsidRPr="00903803" w:rsidRDefault="005A7ACE" w:rsidP="007E5BA7">
      <w:pPr>
        <w:pStyle w:val="Questionliste"/>
        <w:rPr>
          <w:rFonts w:cs="Arial"/>
        </w:rPr>
      </w:pPr>
      <w:hyperlink r:id="rId16" w:history="1">
        <w:r w:rsidR="00EA4F71" w:rsidRPr="00903803">
          <w:rPr>
            <w:rStyle w:val="Lienhypertexte"/>
            <w:rFonts w:cs="Arial"/>
          </w:rPr>
          <w:t>Règlement relatif à l’évaluation et l’examen des impacts sur l’environnement de certains projets</w:t>
        </w:r>
      </w:hyperlink>
      <w:r w:rsidR="00EA4F71" w:rsidRPr="00903803">
        <w:rPr>
          <w:rFonts w:cs="Arial"/>
        </w:rPr>
        <w:t xml:space="preserve"> (RLRQ, chapitre Q-2, r. 23.1) – ci-après appelé le RÉEIE</w:t>
      </w:r>
    </w:p>
    <w:p w14:paraId="7CE3EC30" w14:textId="77777777" w:rsidR="00EA4F71" w:rsidRPr="00903803" w:rsidRDefault="005A7ACE" w:rsidP="007E5BA7">
      <w:pPr>
        <w:pStyle w:val="Questionliste"/>
        <w:rPr>
          <w:rFonts w:eastAsia="Calibri" w:cs="Arial"/>
        </w:rPr>
      </w:pPr>
      <w:hyperlink r:id="rId17" w:history="1">
        <w:r w:rsidR="00EA4F71" w:rsidRPr="00903803">
          <w:rPr>
            <w:rStyle w:val="Lienhypertexte"/>
            <w:rFonts w:eastAsia="Calibri" w:cs="Arial"/>
          </w:rPr>
          <w:t>Règlement sur l’assainissement de l’atmosphère</w:t>
        </w:r>
      </w:hyperlink>
      <w:r w:rsidR="00EA4F71" w:rsidRPr="00903803">
        <w:rPr>
          <w:rFonts w:eastAsia="Calibri" w:cs="Arial"/>
        </w:rPr>
        <w:t xml:space="preserve"> (RLRQ, chapitre Q-2, r. 4.1)</w:t>
      </w:r>
      <w:r w:rsidR="00EA4F71" w:rsidRPr="00903803" w:rsidDel="00B113DF">
        <w:rPr>
          <w:rFonts w:eastAsia="Calibri" w:cs="Arial"/>
        </w:rPr>
        <w:t xml:space="preserve"> </w:t>
      </w:r>
      <w:r w:rsidR="00EA4F71" w:rsidRPr="00903803">
        <w:rPr>
          <w:rFonts w:eastAsia="Calibri" w:cs="Arial"/>
        </w:rPr>
        <w:t xml:space="preserve">– ci-après appelé le RAA </w:t>
      </w:r>
    </w:p>
    <w:p w14:paraId="13B5DDC3" w14:textId="74D5C97F" w:rsidR="00EA4F71" w:rsidRPr="00903803" w:rsidRDefault="005A7ACE" w:rsidP="007E5BA7">
      <w:pPr>
        <w:pStyle w:val="Questionliste"/>
        <w:rPr>
          <w:rFonts w:cs="Arial"/>
          <w:color w:val="000000" w:themeColor="text1"/>
          <w:szCs w:val="22"/>
        </w:rPr>
      </w:pPr>
      <w:hyperlink r:id="rId18" w:history="1">
        <w:r w:rsidR="00EA4F71" w:rsidRPr="00903803">
          <w:rPr>
            <w:rStyle w:val="Lienhypertexte"/>
            <w:rFonts w:cs="Arial"/>
            <w:szCs w:val="22"/>
          </w:rPr>
          <w:t>Règlement sur la protection et la réhabilitation des terrains</w:t>
        </w:r>
      </w:hyperlink>
      <w:r w:rsidR="00EA4F71" w:rsidRPr="00903803">
        <w:rPr>
          <w:rFonts w:cs="Arial"/>
          <w:color w:val="000000" w:themeColor="text1"/>
          <w:szCs w:val="22"/>
        </w:rPr>
        <w:t xml:space="preserve"> (RLRQ, chapitre Q-2, r. 37) – ci-après appelé le RPRT</w:t>
      </w:r>
    </w:p>
    <w:p w14:paraId="734ACF72" w14:textId="3743A32F" w:rsidR="008D093E" w:rsidRPr="00903803" w:rsidRDefault="008D093E" w:rsidP="00016D85">
      <w:pPr>
        <w:pStyle w:val="InfoTitre"/>
        <w:rPr>
          <w:rFonts w:cs="Arial"/>
        </w:rPr>
      </w:pPr>
      <w:r w:rsidRPr="00903803">
        <w:rPr>
          <w:rFonts w:cs="Arial"/>
        </w:rPr>
        <w:t>Documents de soutien, guides et outils de référence</w:t>
      </w:r>
      <w:bookmarkEnd w:id="1"/>
      <w:bookmarkEnd w:id="2"/>
      <w:r w:rsidRPr="00903803">
        <w:rPr>
          <w:rFonts w:cs="Arial"/>
        </w:rPr>
        <w:t xml:space="preserve"> </w:t>
      </w:r>
    </w:p>
    <w:p w14:paraId="330B6800" w14:textId="503517A9" w:rsidR="003E3C58" w:rsidRPr="00903803" w:rsidRDefault="003E3C58" w:rsidP="007E5BA7">
      <w:pPr>
        <w:pStyle w:val="Questionliste"/>
        <w:rPr>
          <w:rStyle w:val="Lienhypertexte"/>
          <w:rFonts w:cs="Arial"/>
          <w:color w:val="2F5496" w:themeColor="accent1" w:themeShade="BF"/>
          <w:lang w:eastAsia="fr-CA"/>
        </w:rPr>
      </w:pPr>
      <w:r w:rsidRPr="00C87018">
        <w:rPr>
          <w:rStyle w:val="Lienhypertexte"/>
          <w:rFonts w:cs="Arial"/>
          <w:color w:val="auto"/>
          <w:u w:val="none"/>
          <w:lang w:eastAsia="fr-CA"/>
        </w:rPr>
        <w:t>Site Web du ministère –</w:t>
      </w:r>
      <w:r w:rsidRPr="00903803">
        <w:rPr>
          <w:rStyle w:val="Lienhypertexte"/>
          <w:rFonts w:cs="Arial"/>
          <w:color w:val="2F5496" w:themeColor="accent1" w:themeShade="BF"/>
          <w:lang w:eastAsia="fr-CA"/>
        </w:rPr>
        <w:t xml:space="preserve"> </w:t>
      </w:r>
      <w:hyperlink r:id="rId19" w:history="1">
        <w:r w:rsidRPr="00903803">
          <w:rPr>
            <w:rStyle w:val="Lienhypertexte"/>
            <w:rFonts w:cs="Arial"/>
            <w:color w:val="2F5496" w:themeColor="accent1" w:themeShade="BF"/>
            <w:lang w:eastAsia="fr-CA"/>
          </w:rPr>
          <w:t>Matières dangereuses</w:t>
        </w:r>
      </w:hyperlink>
      <w:r w:rsidR="00A8308B" w:rsidRPr="00903803">
        <w:rPr>
          <w:rStyle w:val="Lienhypertexte"/>
          <w:rFonts w:cs="Arial"/>
          <w:color w:val="2F5496" w:themeColor="accent1" w:themeShade="BF"/>
          <w:u w:val="none"/>
          <w:lang w:eastAsia="fr-CA"/>
        </w:rPr>
        <w:t> </w:t>
      </w:r>
      <w:r w:rsidR="00A8308B" w:rsidRPr="00903803">
        <w:rPr>
          <w:rStyle w:val="Lienhypertexte"/>
          <w:rFonts w:cs="Arial"/>
          <w:color w:val="auto"/>
          <w:u w:val="none"/>
          <w:lang w:eastAsia="fr-CA"/>
        </w:rPr>
        <w:t>:</w:t>
      </w:r>
    </w:p>
    <w:p w14:paraId="6C076697" w14:textId="5757E847" w:rsidR="003E3C58" w:rsidRPr="00C87018" w:rsidRDefault="003E3C58" w:rsidP="007E5BA7">
      <w:pPr>
        <w:pStyle w:val="Questionliste"/>
        <w:ind w:left="2127"/>
        <w:rPr>
          <w:rFonts w:cs="Arial"/>
          <w:color w:val="auto"/>
          <w:lang w:eastAsia="fr-CA"/>
        </w:rPr>
      </w:pPr>
      <w:r w:rsidRPr="00C87018">
        <w:rPr>
          <w:rStyle w:val="Lienhypertexte"/>
          <w:rFonts w:cs="Arial"/>
          <w:color w:val="auto"/>
          <w:u w:val="none"/>
          <w:lang w:eastAsia="fr-CA"/>
        </w:rPr>
        <w:t>Divers guides, fiches techniques ou lignes directrices sont disponibles en fonction du type de matières à gérer.</w:t>
      </w:r>
    </w:p>
    <w:p w14:paraId="72F79894" w14:textId="77777777" w:rsidR="003E3C58" w:rsidRPr="00903803" w:rsidRDefault="003E3C58" w:rsidP="007E5BA7">
      <w:pPr>
        <w:pStyle w:val="Questionliste"/>
        <w:spacing w:before="240"/>
        <w:rPr>
          <w:rFonts w:cs="Arial"/>
          <w:color w:val="2F5496" w:themeColor="accent1" w:themeShade="BF"/>
        </w:rPr>
      </w:pPr>
      <w:r w:rsidRPr="00903803">
        <w:rPr>
          <w:rFonts w:cs="Arial"/>
        </w:rPr>
        <w:t xml:space="preserve">Site Web du ministère – </w:t>
      </w:r>
      <w:hyperlink r:id="rId20" w:history="1">
        <w:r w:rsidRPr="00903803">
          <w:rPr>
            <w:rStyle w:val="Lienhypertexte"/>
            <w:rFonts w:cs="Arial"/>
            <w:color w:val="2F5496" w:themeColor="accent1" w:themeShade="BF"/>
          </w:rPr>
          <w:t>Les matières dangereuses</w:t>
        </w:r>
      </w:hyperlink>
      <w:r w:rsidRPr="00903803">
        <w:rPr>
          <w:rFonts w:cs="Arial"/>
          <w:color w:val="2F5496" w:themeColor="accent1" w:themeShade="BF"/>
        </w:rPr>
        <w:t xml:space="preserve">, </w:t>
      </w:r>
      <w:r w:rsidRPr="00903803">
        <w:rPr>
          <w:rFonts w:cs="Arial"/>
          <w:color w:val="auto"/>
        </w:rPr>
        <w:t>plus précisément :</w:t>
      </w:r>
    </w:p>
    <w:p w14:paraId="233ADB66" w14:textId="0C872251" w:rsidR="003E3C58" w:rsidRPr="00D302BB" w:rsidRDefault="003E3C58" w:rsidP="007E5BA7">
      <w:pPr>
        <w:pStyle w:val="Questionliste"/>
        <w:ind w:left="2127"/>
        <w:rPr>
          <w:rFonts w:cs="Arial"/>
          <w:color w:val="auto"/>
        </w:rPr>
      </w:pPr>
      <w:r w:rsidRPr="00D302BB">
        <w:rPr>
          <w:rFonts w:cs="Arial"/>
          <w:color w:val="auto"/>
        </w:rPr>
        <w:t>Le Règlement sur les matières dangereuses en bref</w:t>
      </w:r>
    </w:p>
    <w:p w14:paraId="23FFABD4" w14:textId="77777777" w:rsidR="003E3C58" w:rsidRPr="00903803" w:rsidRDefault="003E3C58" w:rsidP="007E5BA7">
      <w:pPr>
        <w:pStyle w:val="Questionliste"/>
        <w:spacing w:before="240"/>
        <w:rPr>
          <w:rFonts w:cs="Arial"/>
          <w:color w:val="2F5496" w:themeColor="accent1" w:themeShade="BF"/>
          <w:sz w:val="18"/>
        </w:rPr>
      </w:pPr>
      <w:r w:rsidRPr="00903803">
        <w:rPr>
          <w:rStyle w:val="normaltextrun"/>
          <w:rFonts w:eastAsiaTheme="majorEastAsia" w:cs="Arial"/>
          <w:szCs w:val="22"/>
        </w:rPr>
        <w:t xml:space="preserve">Site Web du ministère – </w:t>
      </w:r>
      <w:hyperlink r:id="rId21" w:tgtFrame="_blank" w:history="1">
        <w:r w:rsidRPr="00903803">
          <w:rPr>
            <w:rStyle w:val="normaltextrun"/>
            <w:rFonts w:eastAsiaTheme="majorEastAsia" w:cs="Arial"/>
            <w:color w:val="2F5496" w:themeColor="accent1" w:themeShade="BF"/>
            <w:szCs w:val="22"/>
            <w:u w:val="single"/>
          </w:rPr>
          <w:t>Règlement sur l’encadrement d’activités en fonction de leur impact sur l’environnement (REAFIE)</w:t>
        </w:r>
      </w:hyperlink>
      <w:r w:rsidRPr="00903803">
        <w:rPr>
          <w:rStyle w:val="normaltextrun"/>
          <w:rFonts w:eastAsiaTheme="majorEastAsia" w:cs="Arial"/>
          <w:szCs w:val="22"/>
        </w:rPr>
        <w:t>,</w:t>
      </w:r>
      <w:r w:rsidRPr="00903803">
        <w:rPr>
          <w:rStyle w:val="normaltextrun"/>
          <w:rFonts w:eastAsiaTheme="majorEastAsia" w:cs="Arial"/>
          <w:color w:val="2F5496" w:themeColor="accent1" w:themeShade="BF"/>
          <w:szCs w:val="22"/>
        </w:rPr>
        <w:t xml:space="preserve"> </w:t>
      </w:r>
      <w:r w:rsidRPr="00903803">
        <w:rPr>
          <w:rStyle w:val="normaltextrun"/>
          <w:rFonts w:eastAsiaTheme="majorEastAsia" w:cs="Arial"/>
          <w:szCs w:val="22"/>
        </w:rPr>
        <w:t>plus précisément :</w:t>
      </w:r>
      <w:r w:rsidRPr="00903803">
        <w:rPr>
          <w:rStyle w:val="eop"/>
          <w:rFonts w:cs="Arial"/>
          <w:szCs w:val="22"/>
        </w:rPr>
        <w:t> </w:t>
      </w:r>
    </w:p>
    <w:p w14:paraId="226F9A57" w14:textId="77777777" w:rsidR="003E3C58" w:rsidRPr="00D302BB" w:rsidRDefault="003E3C58" w:rsidP="007E5BA7">
      <w:pPr>
        <w:pStyle w:val="Questionliste"/>
        <w:ind w:left="2127"/>
        <w:rPr>
          <w:rFonts w:cs="Arial"/>
          <w:color w:val="auto"/>
          <w:szCs w:val="22"/>
        </w:rPr>
      </w:pPr>
      <w:r w:rsidRPr="00D302BB">
        <w:rPr>
          <w:rStyle w:val="normaltextrun"/>
          <w:rFonts w:eastAsiaTheme="majorEastAsia" w:cs="Arial"/>
          <w:color w:val="auto"/>
          <w:szCs w:val="22"/>
        </w:rPr>
        <w:t>Guide référence du REAFIE</w:t>
      </w:r>
      <w:r w:rsidRPr="00D302BB">
        <w:rPr>
          <w:rStyle w:val="eop"/>
          <w:rFonts w:cs="Arial"/>
          <w:color w:val="auto"/>
          <w:szCs w:val="22"/>
        </w:rPr>
        <w:t> </w:t>
      </w:r>
    </w:p>
    <w:p w14:paraId="1DC03CA7" w14:textId="5B930920" w:rsidR="003E3C58" w:rsidRPr="00D302BB" w:rsidRDefault="003E3C58" w:rsidP="007E5BA7">
      <w:pPr>
        <w:pStyle w:val="Questionliste"/>
        <w:ind w:left="2127"/>
        <w:rPr>
          <w:rFonts w:cs="Arial"/>
          <w:color w:val="auto"/>
          <w:szCs w:val="22"/>
        </w:rPr>
      </w:pPr>
      <w:r w:rsidRPr="00D302BB">
        <w:rPr>
          <w:rStyle w:val="normaltextrun"/>
          <w:rFonts w:eastAsiaTheme="majorEastAsia" w:cs="Arial"/>
          <w:color w:val="auto"/>
          <w:szCs w:val="22"/>
        </w:rPr>
        <w:t>Cahier explicatif – Le REAFIE : Gestion des matières dangereuses résiduelles et des déchets biomédicaux</w:t>
      </w:r>
      <w:r w:rsidRPr="00D302BB">
        <w:rPr>
          <w:rStyle w:val="eop"/>
          <w:rFonts w:cs="Arial"/>
          <w:color w:val="auto"/>
          <w:szCs w:val="22"/>
        </w:rPr>
        <w:t> </w:t>
      </w:r>
    </w:p>
    <w:p w14:paraId="72E388C3" w14:textId="77777777" w:rsidR="003E3C58" w:rsidRPr="00903803" w:rsidRDefault="003E3C58" w:rsidP="007E5BA7">
      <w:pPr>
        <w:pStyle w:val="Questionliste"/>
        <w:spacing w:before="240"/>
        <w:rPr>
          <w:rFonts w:cs="Arial"/>
          <w:color w:val="auto"/>
        </w:rPr>
      </w:pPr>
      <w:r w:rsidRPr="00903803">
        <w:rPr>
          <w:rFonts w:cs="Arial"/>
        </w:rPr>
        <w:t xml:space="preserve">Site Web du ministère – </w:t>
      </w:r>
      <w:hyperlink r:id="rId22" w:anchor="caracterisation" w:history="1">
        <w:r w:rsidRPr="00903803">
          <w:rPr>
            <w:rStyle w:val="Lienhypertexte"/>
            <w:rFonts w:cs="Arial"/>
            <w:color w:val="2F5496" w:themeColor="accent1" w:themeShade="BF"/>
          </w:rPr>
          <w:t>Protection des sols et réhabilitation des terrains contaminés – Publications</w:t>
        </w:r>
      </w:hyperlink>
      <w:r w:rsidRPr="00903803">
        <w:rPr>
          <w:rStyle w:val="Lienhypertexte"/>
          <w:rFonts w:cs="Arial"/>
          <w:color w:val="auto"/>
          <w:u w:val="none"/>
        </w:rPr>
        <w:t xml:space="preserve">, plus précisément : </w:t>
      </w:r>
    </w:p>
    <w:p w14:paraId="66BDAB2C" w14:textId="185649B8" w:rsidR="003E3C58" w:rsidRPr="00903803" w:rsidRDefault="003E3C58" w:rsidP="007E5BA7">
      <w:pPr>
        <w:pStyle w:val="Questionliste"/>
        <w:ind w:left="2127"/>
        <w:rPr>
          <w:rFonts w:cs="Arial"/>
          <w:color w:val="auto"/>
        </w:rPr>
      </w:pPr>
      <w:r w:rsidRPr="00903803">
        <w:rPr>
          <w:rFonts w:cs="Arial"/>
          <w:color w:val="auto"/>
        </w:rPr>
        <w:lastRenderedPageBreak/>
        <w:t>Guide de caractérisation des terrains</w:t>
      </w:r>
    </w:p>
    <w:p w14:paraId="75F28D10" w14:textId="43BEA5D9" w:rsidR="00395B21" w:rsidRPr="00903803" w:rsidRDefault="003E3C58" w:rsidP="007E5BA7">
      <w:pPr>
        <w:pStyle w:val="Questionliste"/>
        <w:spacing w:before="240"/>
        <w:rPr>
          <w:rFonts w:cs="Arial"/>
        </w:rPr>
      </w:pPr>
      <w:r w:rsidRPr="00903803">
        <w:rPr>
          <w:rFonts w:cs="Arial"/>
        </w:rPr>
        <w:t xml:space="preserve">Site Web du ministère – </w:t>
      </w:r>
      <w:hyperlink r:id="rId23" w:history="1">
        <w:r w:rsidRPr="00903803">
          <w:rPr>
            <w:rStyle w:val="Lienhypertexte"/>
            <w:rFonts w:cs="Arial"/>
          </w:rPr>
          <w:t>Garanties financières et fiducies</w:t>
        </w:r>
      </w:hyperlink>
    </w:p>
    <w:p w14:paraId="1C7191B6" w14:textId="77777777" w:rsidR="003E3C58" w:rsidRPr="00903803" w:rsidRDefault="003E3C58" w:rsidP="007E5BA7">
      <w:pPr>
        <w:pStyle w:val="Questionliste"/>
        <w:spacing w:before="240"/>
        <w:rPr>
          <w:rFonts w:cs="Arial"/>
        </w:rPr>
      </w:pPr>
      <w:r w:rsidRPr="00903803">
        <w:rPr>
          <w:rFonts w:cs="Arial"/>
        </w:rPr>
        <w:t xml:space="preserve">Site Web du ministère – </w:t>
      </w:r>
      <w:hyperlink r:id="rId24" w:history="1">
        <w:r w:rsidRPr="00903803">
          <w:rPr>
            <w:rStyle w:val="Lienhypertexte"/>
            <w:rFonts w:cs="Arial"/>
          </w:rPr>
          <w:t>Gestion des matières dangereuses résiduelles</w:t>
        </w:r>
      </w:hyperlink>
      <w:r w:rsidRPr="00903803">
        <w:rPr>
          <w:rFonts w:cs="Arial"/>
        </w:rPr>
        <w:t xml:space="preserve"> </w:t>
      </w:r>
    </w:p>
    <w:p w14:paraId="48B94EA2" w14:textId="7E3C1947" w:rsidR="003E3C58" w:rsidRPr="00903803" w:rsidRDefault="003E3C58" w:rsidP="007E5BA7">
      <w:pPr>
        <w:pStyle w:val="Questionliste"/>
        <w:ind w:left="2127"/>
        <w:rPr>
          <w:rFonts w:cs="Arial"/>
        </w:rPr>
      </w:pPr>
      <w:r w:rsidRPr="00903803">
        <w:rPr>
          <w:rFonts w:cs="Arial"/>
        </w:rPr>
        <w:t xml:space="preserve">Exemples de codification des matières dangereuses résiduelles </w:t>
      </w:r>
    </w:p>
    <w:p w14:paraId="080A80A9" w14:textId="77777777" w:rsidR="003E3C58" w:rsidRPr="00903803" w:rsidRDefault="003E3C58" w:rsidP="00395B21">
      <w:pPr>
        <w:pStyle w:val="Questionliste"/>
        <w:numPr>
          <w:ilvl w:val="0"/>
          <w:numId w:val="0"/>
        </w:numPr>
        <w:spacing w:before="240"/>
        <w:rPr>
          <w:rFonts w:cs="Arial"/>
          <w:b/>
        </w:rPr>
      </w:pPr>
      <w:r w:rsidRPr="00903803">
        <w:rPr>
          <w:rFonts w:cs="Arial"/>
          <w:b/>
        </w:rPr>
        <w:t>Pour une activité utilisant un incinérateur</w:t>
      </w:r>
    </w:p>
    <w:p w14:paraId="15F684C6" w14:textId="77777777" w:rsidR="003E3C58" w:rsidRPr="00903803" w:rsidRDefault="003E3C58" w:rsidP="007E5BA7">
      <w:pPr>
        <w:pStyle w:val="Questionliste"/>
        <w:rPr>
          <w:rFonts w:cs="Arial"/>
        </w:rPr>
      </w:pPr>
      <w:r w:rsidRPr="00903803">
        <w:rPr>
          <w:rFonts w:cs="Arial"/>
        </w:rPr>
        <w:t xml:space="preserve">Site Web du ministère – </w:t>
      </w:r>
      <w:hyperlink r:id="rId25" w:history="1">
        <w:r w:rsidRPr="00903803">
          <w:rPr>
            <w:rStyle w:val="Lienhypertexte"/>
            <w:rFonts w:cs="Arial"/>
          </w:rPr>
          <w:t>Normes et critères de qualité de l’atmosphère</w:t>
        </w:r>
      </w:hyperlink>
      <w:r w:rsidRPr="00903803">
        <w:rPr>
          <w:rFonts w:cs="Arial"/>
        </w:rPr>
        <w:t xml:space="preserve">, plus précisément : </w:t>
      </w:r>
    </w:p>
    <w:p w14:paraId="2D506E4E" w14:textId="77777777" w:rsidR="003E3C58" w:rsidRPr="00903803" w:rsidRDefault="003E3C58" w:rsidP="007E5BA7">
      <w:pPr>
        <w:pStyle w:val="Questionliste"/>
        <w:ind w:left="2127"/>
        <w:rPr>
          <w:rFonts w:cs="Arial"/>
          <w:color w:val="000000" w:themeColor="text1"/>
        </w:rPr>
      </w:pPr>
      <w:r w:rsidRPr="00903803">
        <w:rPr>
          <w:rFonts w:cs="Arial"/>
        </w:rPr>
        <w:t>Guide de modélisation de la dispersion atmosphérique</w:t>
      </w:r>
    </w:p>
    <w:p w14:paraId="01A48007" w14:textId="77777777" w:rsidR="003E3C58" w:rsidRPr="00903803" w:rsidRDefault="003E3C58" w:rsidP="007E5BA7">
      <w:pPr>
        <w:pStyle w:val="Questionliste"/>
        <w:ind w:left="2127"/>
        <w:rPr>
          <w:rStyle w:val="normaltextrun"/>
          <w:rFonts w:eastAsia="Yu Mincho" w:cs="Arial"/>
          <w:shd w:val="clear" w:color="auto" w:fill="FFFFFF"/>
        </w:rPr>
      </w:pPr>
      <w:r w:rsidRPr="00903803">
        <w:rPr>
          <w:rStyle w:val="normaltextrun"/>
          <w:rFonts w:cs="Arial"/>
        </w:rPr>
        <w:t>Normes et critères québécois de qualité de l'atmosphère</w:t>
      </w:r>
    </w:p>
    <w:p w14:paraId="1ED05048" w14:textId="77777777" w:rsidR="003E3C58" w:rsidRPr="00903803" w:rsidRDefault="003E3C58" w:rsidP="007E5BA7">
      <w:pPr>
        <w:pStyle w:val="Questionliste"/>
        <w:ind w:left="2127"/>
        <w:rPr>
          <w:rFonts w:eastAsia="Arial" w:cs="Arial"/>
          <w:color w:val="000000" w:themeColor="text1"/>
          <w:sz w:val="23"/>
          <w:szCs w:val="23"/>
        </w:rPr>
      </w:pPr>
      <w:r w:rsidRPr="00903803">
        <w:rPr>
          <w:rFonts w:cs="Arial"/>
        </w:rPr>
        <w:t>Devis de modélisation de la dispersion atmosphérique – Modélisation de niveau 2</w:t>
      </w:r>
    </w:p>
    <w:p w14:paraId="18052B06" w14:textId="77777777" w:rsidR="00AA20E8" w:rsidRPr="00903803" w:rsidRDefault="00AA20E8" w:rsidP="00AA20E8">
      <w:pPr>
        <w:rPr>
          <w:rFonts w:cs="Arial"/>
          <w:i/>
          <w:color w:val="2F5496" w:themeColor="accent1" w:themeShade="BF"/>
          <w:sz w:val="24"/>
          <w:szCs w:val="20"/>
        </w:rPr>
      </w:pPr>
      <w:r w:rsidRPr="00903803">
        <w:rPr>
          <w:rFonts w:cs="Arial"/>
        </w:rPr>
        <w:br w:type="page"/>
      </w:r>
    </w:p>
    <w:p w14:paraId="19503A28" w14:textId="77777777" w:rsidR="00740AD7" w:rsidRPr="00903803" w:rsidRDefault="00740AD7" w:rsidP="007E5BA7">
      <w:pPr>
        <w:pStyle w:val="Section"/>
        <w:rPr>
          <w:rFonts w:cs="Arial"/>
        </w:rPr>
      </w:pPr>
      <w:r w:rsidRPr="00903803">
        <w:rPr>
          <w:rFonts w:cs="Arial"/>
        </w:rPr>
        <w:lastRenderedPageBreak/>
        <w:t>Type de demande</w:t>
      </w:r>
    </w:p>
    <w:p w14:paraId="35D3D41E" w14:textId="77777777" w:rsidR="0028446F" w:rsidRPr="00903803" w:rsidRDefault="00FD7DC4" w:rsidP="00016D85">
      <w:pPr>
        <w:pStyle w:val="Question"/>
        <w:rPr>
          <w:rFonts w:cs="Arial"/>
        </w:rPr>
      </w:pPr>
      <w:r w:rsidRPr="00903803">
        <w:rPr>
          <w:rFonts w:cs="Arial"/>
        </w:rPr>
        <w:t>1.1</w:t>
      </w:r>
      <w:r w:rsidRPr="00903803">
        <w:rPr>
          <w:rFonts w:cs="Arial"/>
        </w:rPr>
        <w:tab/>
      </w:r>
      <w:r w:rsidR="0028446F" w:rsidRPr="00903803">
        <w:rPr>
          <w:rFonts w:cs="Arial"/>
        </w:rPr>
        <w:t>La demande vise-t-elle la modification d’une autorisation ministérielle existante (art. 29 REAFIE)?</w:t>
      </w:r>
    </w:p>
    <w:p w14:paraId="1A7D5699" w14:textId="77777777" w:rsidR="002C2506" w:rsidRPr="00903803" w:rsidRDefault="005A7ACE"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903803">
            <w:rPr>
              <w:rFonts w:ascii="Segoe UI Symbol" w:eastAsia="MS Gothic" w:hAnsi="Segoe UI Symbol" w:cs="Segoe UI Symbol"/>
              <w:highlight w:val="lightGray"/>
            </w:rPr>
            <w:t>☐</w:t>
          </w:r>
        </w:sdtContent>
      </w:sdt>
      <w:r w:rsidR="002C2506" w:rsidRPr="00903803">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903803">
            <w:rPr>
              <w:rFonts w:ascii="Segoe UI Symbol" w:eastAsia="MS Gothic" w:hAnsi="Segoe UI Symbol" w:cs="Segoe UI Symbol"/>
              <w:highlight w:val="lightGray"/>
            </w:rPr>
            <w:t>☐</w:t>
          </w:r>
        </w:sdtContent>
      </w:sdt>
      <w:r w:rsidR="002C2506" w:rsidRPr="00903803">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903803">
            <w:rPr>
              <w:rFonts w:ascii="Segoe UI Symbol" w:eastAsia="MS Gothic" w:hAnsi="Segoe UI Symbol" w:cs="Segoe UI Symbol"/>
              <w:highlight w:val="lightGray"/>
            </w:rPr>
            <w:t>☐</w:t>
          </w:r>
        </w:sdtContent>
      </w:sdt>
      <w:r w:rsidR="002C2506"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903803" w14:paraId="3F2EFB3C" w14:textId="77777777" w:rsidTr="00666ED0">
        <w:trPr>
          <w:trHeight w:val="272"/>
        </w:trPr>
        <w:tc>
          <w:tcPr>
            <w:tcW w:w="1637" w:type="dxa"/>
            <w:shd w:val="clear" w:color="auto" w:fill="D9E2F3" w:themeFill="accent1" w:themeFillTint="33"/>
          </w:tcPr>
          <w:p w14:paraId="556FDAF0" w14:textId="77777777" w:rsidR="007D45EE" w:rsidRPr="00903803" w:rsidRDefault="005A7ACE"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903803">
                  <w:rPr>
                    <w:rFonts w:ascii="Segoe UI Symbol" w:hAnsi="Segoe UI Symbol" w:cs="Segoe UI Symbol"/>
                  </w:rPr>
                  <w:t>☐</w:t>
                </w:r>
              </w:sdtContent>
            </w:sdt>
            <w:r w:rsidR="007D45EE" w:rsidRPr="00903803">
              <w:rPr>
                <w:rFonts w:cs="Arial"/>
              </w:rPr>
              <w:t>Oui</w:t>
            </w:r>
            <w:r w:rsidR="007D45EE" w:rsidRPr="00903803">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903803">
                  <w:rPr>
                    <w:rFonts w:ascii="Segoe UI Symbol" w:hAnsi="Segoe UI Symbol" w:cs="Segoe UI Symbol"/>
                  </w:rPr>
                  <w:t>☐</w:t>
                </w:r>
              </w:sdtContent>
            </w:sdt>
            <w:r w:rsidR="007D45EE" w:rsidRPr="00903803">
              <w:rPr>
                <w:rFonts w:cs="Arial"/>
              </w:rPr>
              <w:t>Non</w:t>
            </w:r>
          </w:p>
        </w:tc>
      </w:tr>
    </w:tbl>
    <w:p w14:paraId="086902AB" w14:textId="77777777" w:rsidR="0028446F" w:rsidRPr="00903803" w:rsidRDefault="0028446F" w:rsidP="00016D85">
      <w:pPr>
        <w:pStyle w:val="Siouinon"/>
        <w:rPr>
          <w:rFonts w:cs="Arial"/>
        </w:rPr>
      </w:pPr>
      <w:r w:rsidRPr="00903803">
        <w:rPr>
          <w:rFonts w:cs="Arial"/>
        </w:rPr>
        <w:t>Si vous avez répondu Non, passez à la section 2.</w:t>
      </w:r>
    </w:p>
    <w:p w14:paraId="3F9813BE" w14:textId="5382B0A8" w:rsidR="00545FE6" w:rsidRPr="00903803" w:rsidRDefault="00FD7DC4" w:rsidP="00016D85">
      <w:pPr>
        <w:pStyle w:val="Question"/>
        <w:rPr>
          <w:rFonts w:cs="Arial"/>
          <w:bCs w:val="0"/>
        </w:rPr>
      </w:pPr>
      <w:r w:rsidRPr="00903803">
        <w:rPr>
          <w:rFonts w:cs="Arial"/>
        </w:rPr>
        <w:t>1.2</w:t>
      </w:r>
      <w:r w:rsidRPr="00903803">
        <w:rPr>
          <w:rFonts w:cs="Arial"/>
        </w:rPr>
        <w:tab/>
      </w:r>
      <w:r w:rsidR="00545FE6" w:rsidRPr="00903803">
        <w:rPr>
          <w:rFonts w:cs="Arial"/>
        </w:rPr>
        <w:t>Décrivez en détail le changement qui requiert une modification de l’autorisation</w:t>
      </w:r>
      <w:r w:rsidR="00545FE6" w:rsidRPr="00903803">
        <w:rPr>
          <w:rFonts w:cs="Arial"/>
          <w:color w:val="auto"/>
        </w:rPr>
        <w:t>, son contexte et son impact sur l’autorisation à modifier</w:t>
      </w:r>
      <w:r w:rsidR="00F67646" w:rsidRPr="00903803">
        <w:rPr>
          <w:rFonts w:cs="Arial"/>
          <w:color w:val="auto"/>
        </w:rPr>
        <w:t xml:space="preserve">, et ce, à l’égard de l’activité visée par le présent formulaire </w:t>
      </w:r>
      <w:r w:rsidR="00545FE6" w:rsidRPr="00903803">
        <w:rPr>
          <w:rFonts w:cs="Arial"/>
        </w:rPr>
        <w:t>(art. 29(3) REAFIE).</w:t>
      </w:r>
    </w:p>
    <w:p w14:paraId="483A2DA6" w14:textId="77777777" w:rsidR="00D16980" w:rsidRPr="00903803" w:rsidRDefault="005A7ACE"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903803">
            <w:rPr>
              <w:rFonts w:ascii="Segoe UI Symbol" w:eastAsia="MS Gothic" w:hAnsi="Segoe UI Symbol" w:cs="Segoe UI Symbol"/>
              <w:highlight w:val="lightGray"/>
            </w:rPr>
            <w:t>☐</w:t>
          </w:r>
        </w:sdtContent>
      </w:sdt>
      <w:r w:rsidR="00D16980" w:rsidRPr="00903803">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903803">
            <w:rPr>
              <w:rFonts w:ascii="Segoe UI Symbol" w:eastAsia="MS Gothic" w:hAnsi="Segoe UI Symbol" w:cs="Segoe UI Symbol"/>
              <w:highlight w:val="lightGray"/>
            </w:rPr>
            <w:t>☐</w:t>
          </w:r>
        </w:sdtContent>
      </w:sdt>
      <w:r w:rsidR="00D16980" w:rsidRPr="00903803">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903803">
            <w:rPr>
              <w:rFonts w:ascii="Segoe UI Symbol" w:eastAsia="MS Gothic" w:hAnsi="Segoe UI Symbol" w:cs="Segoe UI Symbol"/>
              <w:highlight w:val="lightGray"/>
            </w:rPr>
            <w:t>☐</w:t>
          </w:r>
        </w:sdtContent>
      </w:sdt>
      <w:r w:rsidR="00D16980" w:rsidRPr="00903803">
        <w:rPr>
          <w:rFonts w:cs="Arial"/>
          <w:highlight w:val="lightGray"/>
        </w:rPr>
        <w:t>SO</w:t>
      </w:r>
    </w:p>
    <w:p w14:paraId="7AF61A09" w14:textId="57BFFA17" w:rsidR="005646AD" w:rsidRPr="00903803" w:rsidRDefault="005646AD" w:rsidP="00016D85">
      <w:pPr>
        <w:pStyle w:val="QuestionInfo"/>
        <w:rPr>
          <w:rFonts w:cs="Arial"/>
        </w:rPr>
      </w:pPr>
      <w:r w:rsidRPr="00903803">
        <w:rPr>
          <w:rFonts w:cs="Arial"/>
        </w:rPr>
        <w:t>Cette description doit permettre de bien comprendre la demande de modification.</w:t>
      </w:r>
    </w:p>
    <w:p w14:paraId="0604CE44" w14:textId="7E3FF8D7" w:rsidR="00F67646" w:rsidRPr="00903803" w:rsidRDefault="00836F74" w:rsidP="00836F74">
      <w:pPr>
        <w:pStyle w:val="QuestionInfo"/>
        <w:rPr>
          <w:rFonts w:cs="Arial"/>
        </w:rPr>
      </w:pPr>
      <w:r w:rsidRPr="00903803">
        <w:rPr>
          <w:rFonts w:cs="Arial"/>
        </w:rPr>
        <w:t xml:space="preserve">Notez que si votre changement vise une modification des matières pour traiter uniquement des matières résiduelles non dangereuses, cette demande ne peut être faite en vertu du cinquième paragraphe, du premier alinéa de l’article 22 de la LQE et ce formulaire ne doit pas être rempli.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903803" w14:paraId="3014F404" w14:textId="77777777" w:rsidTr="00666ED0">
        <w:trPr>
          <w:trHeight w:val="448"/>
          <w:jc w:val="center"/>
        </w:trPr>
        <w:sdt>
          <w:sdtPr>
            <w:rPr>
              <w:rFonts w:cs="Arial"/>
            </w:rPr>
            <w:id w:val="-1481763707"/>
            <w:placeholder>
              <w:docPart w:val="5F3CB362FD1941609085C44291108316"/>
            </w:placeholder>
            <w:showingPlcHdr/>
          </w:sdtPr>
          <w:sdtEndPr/>
          <w:sdtContent>
            <w:tc>
              <w:tcPr>
                <w:tcW w:w="16968" w:type="dxa"/>
                <w:shd w:val="clear" w:color="auto" w:fill="D9E2F3" w:themeFill="accent1" w:themeFillTint="33"/>
              </w:tcPr>
              <w:p w14:paraId="4E51B837" w14:textId="77777777" w:rsidR="00221A2C" w:rsidRPr="00903803" w:rsidRDefault="00221A2C" w:rsidP="00016D85">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32680CA3" w14:textId="77777777" w:rsidR="0014272A" w:rsidRPr="00903803" w:rsidRDefault="0014272A" w:rsidP="00016D85">
      <w:pPr>
        <w:pStyle w:val="InfoTitre"/>
        <w:rPr>
          <w:rFonts w:cs="Arial"/>
        </w:rPr>
      </w:pPr>
      <w:r w:rsidRPr="00903803">
        <w:rPr>
          <w:rFonts w:cs="Arial"/>
        </w:rPr>
        <w:t>Consignes pour remplir la suite du formulaire</w:t>
      </w:r>
    </w:p>
    <w:p w14:paraId="5CB9860E" w14:textId="77777777" w:rsidR="00F6149F" w:rsidRPr="00903803" w:rsidRDefault="00F6149F" w:rsidP="00016D85">
      <w:pPr>
        <w:pStyle w:val="QuestionInfo"/>
        <w:rPr>
          <w:rFonts w:cs="Arial"/>
        </w:rPr>
      </w:pPr>
      <w:r w:rsidRPr="00903803">
        <w:rPr>
          <w:rFonts w:cs="Arial"/>
        </w:rPr>
        <w:t xml:space="preserve">Si la demande de modification d’une autorisation </w:t>
      </w:r>
      <w:r w:rsidRPr="00903803">
        <w:rPr>
          <w:rFonts w:cs="Arial"/>
          <w:b/>
          <w:bCs/>
        </w:rPr>
        <w:t>vise à ajouter une nouvelle activité</w:t>
      </w:r>
      <w:r w:rsidRPr="00903803">
        <w:rPr>
          <w:rFonts w:cs="Arial"/>
        </w:rPr>
        <w:t xml:space="preserve">, vous devez remplir le présent formulaire dans son intégralité (art. 30 al. 2 (1) LQE).  </w:t>
      </w:r>
    </w:p>
    <w:p w14:paraId="5458B3CE" w14:textId="77777777" w:rsidR="00F6149F" w:rsidRPr="00903803" w:rsidRDefault="00F6149F" w:rsidP="00016D85">
      <w:pPr>
        <w:pStyle w:val="QuestionInfo"/>
        <w:rPr>
          <w:rFonts w:cs="Arial"/>
        </w:rPr>
      </w:pPr>
      <w:r w:rsidRPr="00903803">
        <w:rPr>
          <w:rFonts w:cs="Arial"/>
        </w:rPr>
        <w:t xml:space="preserve">Si la demande de modification d’une autorisation </w:t>
      </w:r>
      <w:r w:rsidRPr="00903803">
        <w:rPr>
          <w:rFonts w:cs="Arial"/>
          <w:b/>
          <w:bCs/>
        </w:rPr>
        <w:t>vise à changer une activité autorisée</w:t>
      </w:r>
      <w:r w:rsidRPr="00903803">
        <w:rPr>
          <w:rFonts w:cs="Arial"/>
        </w:rPr>
        <w:t>, vous devez remplir uniquement les questions concernées par la modification et fournir toute information demandée dans le formulaire qui n’a pas déjà été transmise ou qui nécessite une mise à jour (art. 30 al.</w:t>
      </w:r>
      <w:r w:rsidR="001F4F7C" w:rsidRPr="00903803">
        <w:rPr>
          <w:rFonts w:cs="Arial"/>
        </w:rPr>
        <w:t xml:space="preserve"> </w:t>
      </w:r>
      <w:r w:rsidRPr="00903803">
        <w:rPr>
          <w:rFonts w:cs="Arial"/>
        </w:rPr>
        <w:t xml:space="preserve">3 LQE). Toutefois, la section </w:t>
      </w:r>
      <w:r w:rsidRPr="00903803">
        <w:rPr>
          <w:rFonts w:cs="Arial"/>
          <w:b/>
          <w:bCs/>
        </w:rPr>
        <w:t>Impacts sur l’environnement</w:t>
      </w:r>
      <w:r w:rsidRPr="00903803">
        <w:rPr>
          <w:rFonts w:cs="Arial"/>
        </w:rPr>
        <w:t xml:space="preserve"> est à remplir dans tous les cas de modifications.  </w:t>
      </w:r>
    </w:p>
    <w:p w14:paraId="69F6D52D" w14:textId="6F27B763" w:rsidR="000021BE" w:rsidRPr="00903803" w:rsidRDefault="000021BE" w:rsidP="007E5BA7">
      <w:pPr>
        <w:pStyle w:val="Section"/>
        <w:rPr>
          <w:rFonts w:cs="Arial"/>
        </w:rPr>
      </w:pPr>
      <w:r w:rsidRPr="00903803">
        <w:rPr>
          <w:rFonts w:cs="Arial"/>
        </w:rPr>
        <w:t>Description de</w:t>
      </w:r>
      <w:r w:rsidR="00110AF4" w:rsidRPr="00903803">
        <w:rPr>
          <w:rFonts w:cs="Arial"/>
        </w:rPr>
        <w:t>s</w:t>
      </w:r>
      <w:r w:rsidRPr="00903803">
        <w:rPr>
          <w:rFonts w:cs="Arial"/>
        </w:rPr>
        <w:t xml:space="preserve"> activité</w:t>
      </w:r>
      <w:r w:rsidR="00110AF4" w:rsidRPr="00903803">
        <w:rPr>
          <w:rFonts w:cs="Arial"/>
        </w:rPr>
        <w:t>s</w:t>
      </w:r>
      <w:r w:rsidR="00213041" w:rsidRPr="00903803">
        <w:rPr>
          <w:rFonts w:cs="Arial"/>
        </w:rPr>
        <w:t xml:space="preserve"> </w:t>
      </w:r>
      <w:r w:rsidR="0055149E" w:rsidRPr="00903803">
        <w:rPr>
          <w:rFonts w:cs="Arial"/>
        </w:rPr>
        <w:t>concernée</w:t>
      </w:r>
      <w:r w:rsidR="00110AF4" w:rsidRPr="00903803">
        <w:rPr>
          <w:rFonts w:cs="Arial"/>
        </w:rPr>
        <w:t>s</w:t>
      </w:r>
      <w:r w:rsidR="00213041" w:rsidRPr="00903803">
        <w:rPr>
          <w:rFonts w:cs="Arial"/>
        </w:rPr>
        <w:t xml:space="preserve"> par l</w:t>
      </w:r>
      <w:r w:rsidR="00925313" w:rsidRPr="00903803">
        <w:rPr>
          <w:rFonts w:cs="Arial"/>
        </w:rPr>
        <w:t>e formulaire</w:t>
      </w:r>
    </w:p>
    <w:p w14:paraId="3D5D1C67" w14:textId="2396B1C4" w:rsidR="00390A57" w:rsidRPr="00903803" w:rsidRDefault="00734DDC" w:rsidP="007E5BA7">
      <w:pPr>
        <w:pStyle w:val="Sous-Section"/>
        <w:spacing w:before="120"/>
        <w:rPr>
          <w:rFonts w:cs="Arial"/>
        </w:rPr>
      </w:pPr>
      <w:bookmarkStart w:id="3" w:name="_Hlk81570120"/>
      <w:r w:rsidRPr="00903803">
        <w:rPr>
          <w:rFonts w:cs="Arial"/>
        </w:rPr>
        <w:t>Identification des matières dangereuses</w:t>
      </w:r>
    </w:p>
    <w:bookmarkEnd w:id="3"/>
    <w:p w14:paraId="38177B54" w14:textId="2CC5BF8B" w:rsidR="006E551A" w:rsidRPr="00903803" w:rsidRDefault="00BA45AA" w:rsidP="006733F4">
      <w:pPr>
        <w:pStyle w:val="Question"/>
        <w:rPr>
          <w:rFonts w:cs="Arial"/>
          <w:lang w:eastAsia="fr-CA"/>
        </w:rPr>
      </w:pPr>
      <w:r w:rsidRPr="00903803">
        <w:rPr>
          <w:rFonts w:cs="Arial"/>
        </w:rPr>
        <w:t>2</w:t>
      </w:r>
      <w:r w:rsidR="00056F55" w:rsidRPr="00903803">
        <w:rPr>
          <w:rFonts w:cs="Arial"/>
        </w:rPr>
        <w:t>.1.1</w:t>
      </w:r>
      <w:r w:rsidR="00056F55" w:rsidRPr="00903803">
        <w:rPr>
          <w:rFonts w:cs="Arial"/>
        </w:rPr>
        <w:tab/>
      </w:r>
      <w:r w:rsidR="006733F4" w:rsidRPr="00903803">
        <w:rPr>
          <w:rFonts w:cs="Arial"/>
          <w:lang w:eastAsia="fr-CA"/>
        </w:rPr>
        <w:t>Dans le tableau ci-dessous, identifiez les matières dangereuses</w:t>
      </w:r>
      <w:r w:rsidR="006733F4" w:rsidRPr="00903803">
        <w:rPr>
          <w:rFonts w:cs="Arial"/>
          <w:vertAlign w:val="superscript"/>
          <w:lang w:eastAsia="fr-CA"/>
        </w:rPr>
        <w:t xml:space="preserve"> </w:t>
      </w:r>
      <w:r w:rsidR="006733F4" w:rsidRPr="00903803">
        <w:rPr>
          <w:rFonts w:cs="Arial"/>
          <w:lang w:eastAsia="fr-CA"/>
        </w:rPr>
        <w:t>incluant les matières dangereuses résiduelles</w:t>
      </w:r>
      <w:r w:rsidR="002F3FF8" w:rsidRPr="00903803">
        <w:rPr>
          <w:rFonts w:cs="Arial"/>
          <w:vertAlign w:val="superscript"/>
        </w:rPr>
        <w:fldChar w:fldCharType="begin"/>
      </w:r>
      <w:r w:rsidR="002F3FF8" w:rsidRPr="00903803">
        <w:rPr>
          <w:rFonts w:cs="Arial"/>
          <w:vertAlign w:val="superscript"/>
        </w:rPr>
        <w:instrText xml:space="preserve"> AUTOTEXTLIST  \s "NoStyle" \t "Pour plus de précisions, consultez le lexique à la fin du formulaire." \* MERGEFORMAT </w:instrText>
      </w:r>
      <w:r w:rsidR="002F3FF8" w:rsidRPr="00903803">
        <w:rPr>
          <w:rFonts w:cs="Arial"/>
          <w:vertAlign w:val="superscript"/>
        </w:rPr>
        <w:fldChar w:fldCharType="separate"/>
      </w:r>
      <w:r w:rsidR="002F3FF8" w:rsidRPr="00903803">
        <w:rPr>
          <w:rFonts w:cs="Arial"/>
          <w:vertAlign w:val="superscript"/>
        </w:rPr>
        <w:t>'?'</w:t>
      </w:r>
      <w:r w:rsidR="002F3FF8" w:rsidRPr="00903803">
        <w:rPr>
          <w:rFonts w:cs="Arial"/>
          <w:vertAlign w:val="superscript"/>
        </w:rPr>
        <w:fldChar w:fldCharType="end"/>
      </w:r>
      <w:r w:rsidR="006733F4" w:rsidRPr="00903803">
        <w:rPr>
          <w:rFonts w:cs="Arial"/>
          <w:lang w:eastAsia="fr-CA"/>
        </w:rPr>
        <w:t xml:space="preserve"> (MDR) visées par la demande (art. 17 al. 1 (1) REAFIE). </w:t>
      </w:r>
    </w:p>
    <w:bookmarkStart w:id="4" w:name="_Hlk112854659"/>
    <w:p w14:paraId="77E30C2B" w14:textId="5C634340" w:rsidR="005D0F89" w:rsidRPr="00903803" w:rsidRDefault="005A7ACE"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6733F4" w:rsidRPr="00903803">
            <w:rPr>
              <w:rFonts w:ascii="Segoe UI Symbol" w:eastAsia="MS Gothic" w:hAnsi="Segoe UI Symbol" w:cs="Segoe UI Symbol"/>
              <w:highlight w:val="lightGray"/>
            </w:rPr>
            <w:t>☐</w:t>
          </w:r>
        </w:sdtContent>
      </w:sdt>
      <w:r w:rsidR="005D0F89" w:rsidRPr="00903803">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903803">
            <w:rPr>
              <w:rFonts w:ascii="Segoe UI Symbol" w:eastAsia="MS Gothic" w:hAnsi="Segoe UI Symbol" w:cs="Segoe UI Symbol"/>
              <w:highlight w:val="lightGray"/>
            </w:rPr>
            <w:t>☐</w:t>
          </w:r>
        </w:sdtContent>
      </w:sdt>
      <w:r w:rsidR="005D0F89" w:rsidRPr="00903803">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903803">
            <w:rPr>
              <w:rFonts w:ascii="Segoe UI Symbol" w:eastAsia="MS Gothic" w:hAnsi="Segoe UI Symbol" w:cs="Segoe UI Symbol"/>
              <w:highlight w:val="lightGray"/>
            </w:rPr>
            <w:t>☐</w:t>
          </w:r>
        </w:sdtContent>
      </w:sdt>
      <w:r w:rsidR="005D0F89" w:rsidRPr="00903803">
        <w:rPr>
          <w:rFonts w:cs="Arial"/>
          <w:highlight w:val="lightGray"/>
        </w:rPr>
        <w:t>SO</w:t>
      </w:r>
    </w:p>
    <w:p w14:paraId="1A854748" w14:textId="3713F13D" w:rsidR="00F9770F" w:rsidRPr="00947CBC" w:rsidRDefault="00F9770F" w:rsidP="00F9770F">
      <w:pPr>
        <w:pStyle w:val="QuestionInfo"/>
        <w:rPr>
          <w:lang w:eastAsia="fr-CA"/>
        </w:rPr>
      </w:pPr>
      <w:r w:rsidRPr="00947CBC">
        <w:rPr>
          <w:lang w:eastAsia="fr-CA"/>
        </w:rPr>
        <w:t xml:space="preserve">Note : Le </w:t>
      </w:r>
      <w:r>
        <w:rPr>
          <w:lang w:eastAsia="fr-CA"/>
        </w:rPr>
        <w:t>numéro de</w:t>
      </w:r>
      <w:r w:rsidRPr="00947CBC">
        <w:rPr>
          <w:lang w:eastAsia="fr-CA"/>
        </w:rPr>
        <w:t xml:space="preserve"> matière dangereuse correspond au numéro de référence ou l’identifiant attribué par l’exploitant pour chaque matière</w:t>
      </w:r>
      <w:r>
        <w:rPr>
          <w:lang w:eastAsia="fr-CA"/>
        </w:rPr>
        <w:t>. C</w:t>
      </w:r>
      <w:r w:rsidRPr="00947CBC">
        <w:rPr>
          <w:lang w:eastAsia="fr-CA"/>
        </w:rPr>
        <w:t>e numéro permettra notamment d’identifier les matières sur les plans d’aménagement et doit être le même pour une même matière, entre les différents tableaux remplis</w:t>
      </w:r>
      <w:r>
        <w:rPr>
          <w:lang w:eastAsia="fr-CA"/>
        </w:rPr>
        <w:t>.</w:t>
      </w:r>
    </w:p>
    <w:p w14:paraId="24F70ABA" w14:textId="77777777" w:rsidR="00F9770F" w:rsidRPr="00E676C8" w:rsidRDefault="00F9770F" w:rsidP="00F9770F">
      <w:pPr>
        <w:pStyle w:val="QuestionInfo"/>
        <w:rPr>
          <w:lang w:eastAsia="fr-CA"/>
        </w:rPr>
      </w:pPr>
      <w:r>
        <w:rPr>
          <w:lang w:eastAsia="fr-CA"/>
        </w:rPr>
        <w:lastRenderedPageBreak/>
        <w:t>Informations à fournir dans c</w:t>
      </w:r>
      <w:r w:rsidRPr="00E676C8">
        <w:rPr>
          <w:lang w:eastAsia="fr-CA"/>
        </w:rPr>
        <w:t>e tableau :</w:t>
      </w:r>
    </w:p>
    <w:p w14:paraId="34634096" w14:textId="77777777" w:rsidR="00F9770F" w:rsidRDefault="00F9770F" w:rsidP="00F9770F">
      <w:pPr>
        <w:pStyle w:val="Questionliste"/>
        <w:rPr>
          <w:lang w:eastAsia="fr-CA"/>
        </w:rPr>
      </w:pPr>
      <w:r>
        <w:rPr>
          <w:lang w:eastAsia="fr-CA"/>
        </w:rPr>
        <w:t>l’identification générale de la matière dangereuse, soit :</w:t>
      </w:r>
    </w:p>
    <w:p w14:paraId="5EB18B1D" w14:textId="77777777" w:rsidR="00F9770F" w:rsidRPr="00F9770F" w:rsidRDefault="00F9770F" w:rsidP="00F9770F">
      <w:pPr>
        <w:pStyle w:val="Questionliste"/>
        <w:ind w:left="2127"/>
        <w:rPr>
          <w:rFonts w:cs="Arial"/>
          <w:lang w:eastAsia="fr-CA"/>
        </w:rPr>
      </w:pPr>
      <w:r w:rsidRPr="00F9770F">
        <w:rPr>
          <w:rFonts w:cs="Arial"/>
          <w:lang w:eastAsia="fr-CA"/>
        </w:rPr>
        <w:t>le numéro de matière dangereuse : le numéro de référence ou l’identifiant attribué par l’exploitant pour chaque matière ,</w:t>
      </w:r>
    </w:p>
    <w:p w14:paraId="5C32C275" w14:textId="77777777" w:rsidR="00F9770F" w:rsidRPr="00F9770F" w:rsidRDefault="00F9770F" w:rsidP="00F9770F">
      <w:pPr>
        <w:pStyle w:val="Questionliste"/>
        <w:ind w:left="2127"/>
        <w:rPr>
          <w:rFonts w:cs="Arial"/>
          <w:lang w:eastAsia="fr-CA"/>
        </w:rPr>
      </w:pPr>
      <w:r w:rsidRPr="00F9770F">
        <w:rPr>
          <w:rFonts w:cs="Arial"/>
          <w:lang w:eastAsia="fr-CA"/>
        </w:rPr>
        <w:t>le nom de la matière dangereuse, le groupe chimique ou la catégorie de matière dangereuse,</w:t>
      </w:r>
    </w:p>
    <w:p w14:paraId="225AE410" w14:textId="77777777" w:rsidR="00F9770F" w:rsidRPr="00F9770F" w:rsidRDefault="00F9770F" w:rsidP="00F9770F">
      <w:pPr>
        <w:pStyle w:val="Questionliste"/>
        <w:ind w:left="2127"/>
        <w:rPr>
          <w:rFonts w:cs="Arial"/>
          <w:lang w:eastAsia="fr-CA"/>
        </w:rPr>
      </w:pPr>
      <w:r w:rsidRPr="00F9770F">
        <w:rPr>
          <w:rFonts w:cs="Arial"/>
          <w:lang w:eastAsia="fr-CA"/>
        </w:rPr>
        <w:t>le numéro du lieu d’entreposage tel que décrit au tableau de la question 2.2.1,</w:t>
      </w:r>
    </w:p>
    <w:p w14:paraId="13EC0053" w14:textId="77777777" w:rsidR="00F9770F" w:rsidRPr="00F9770F" w:rsidRDefault="00F9770F" w:rsidP="00F9770F">
      <w:pPr>
        <w:pStyle w:val="Questionliste"/>
        <w:ind w:left="2127"/>
        <w:rPr>
          <w:rFonts w:cs="Arial"/>
          <w:szCs w:val="22"/>
          <w:lang w:eastAsia="fr-CA"/>
        </w:rPr>
      </w:pPr>
      <w:r w:rsidRPr="00F9770F">
        <w:rPr>
          <w:rFonts w:cs="Arial"/>
          <w:lang w:eastAsia="fr-CA"/>
        </w:rPr>
        <w:t xml:space="preserve">la </w:t>
      </w:r>
      <w:r w:rsidRPr="00F9770F">
        <w:rPr>
          <w:rFonts w:cs="Arial"/>
          <w:szCs w:val="22"/>
          <w:lang w:eastAsia="fr-CA"/>
        </w:rPr>
        <w:t>provenance de la matière dangereuse</w:t>
      </w:r>
      <w:r w:rsidRPr="00F9770F">
        <w:rPr>
          <w:rFonts w:cs="Arial"/>
          <w:lang w:eastAsia="fr-CA"/>
        </w:rPr>
        <w:t xml:space="preserve"> (</w:t>
      </w:r>
      <w:r w:rsidRPr="00F9770F">
        <w:rPr>
          <w:rFonts w:eastAsia="Calibri" w:cs="Arial"/>
        </w:rPr>
        <w:t>i</w:t>
      </w:r>
      <w:r w:rsidRPr="00F9770F">
        <w:rPr>
          <w:rFonts w:eastAsia="Calibri" w:cs="Arial"/>
          <w:szCs w:val="22"/>
        </w:rPr>
        <w:t>ndiquez si vous êtes le générateur des matières et, si c’est le cas, le procédé générateur</w:t>
      </w:r>
      <w:r w:rsidRPr="00F9770F">
        <w:rPr>
          <w:rFonts w:eastAsia="Calibri" w:cs="Arial"/>
        </w:rPr>
        <w:t>, s</w:t>
      </w:r>
      <w:r w:rsidRPr="00F9770F">
        <w:rPr>
          <w:rFonts w:eastAsia="Calibri" w:cs="Arial"/>
          <w:szCs w:val="22"/>
        </w:rPr>
        <w:t>i</w:t>
      </w:r>
      <w:r w:rsidRPr="00F9770F">
        <w:rPr>
          <w:rFonts w:eastAsia="Calibri" w:cs="Arial"/>
        </w:rPr>
        <w:t xml:space="preserve"> </w:t>
      </w:r>
      <w:r w:rsidRPr="00F9770F">
        <w:rPr>
          <w:rFonts w:eastAsia="Calibri" w:cs="Arial"/>
          <w:szCs w:val="22"/>
        </w:rPr>
        <w:t>non, indiquez la provenance des matières</w:t>
      </w:r>
      <w:r w:rsidRPr="00F9770F">
        <w:rPr>
          <w:rFonts w:eastAsia="Calibri" w:cs="Arial"/>
        </w:rPr>
        <w:t>);</w:t>
      </w:r>
    </w:p>
    <w:p w14:paraId="5FD520B4" w14:textId="77777777" w:rsidR="00F9770F" w:rsidRPr="00E676C8" w:rsidRDefault="00F9770F" w:rsidP="00F9770F">
      <w:pPr>
        <w:pStyle w:val="Questionliste"/>
        <w:rPr>
          <w:lang w:eastAsia="fr-CA"/>
        </w:rPr>
      </w:pPr>
      <w:r>
        <w:rPr>
          <w:lang w:eastAsia="fr-CA"/>
        </w:rPr>
        <w:t>l’i</w:t>
      </w:r>
      <w:r w:rsidRPr="00E676C8">
        <w:rPr>
          <w:lang w:eastAsia="fr-CA"/>
        </w:rPr>
        <w:t>dentification d</w:t>
      </w:r>
      <w:r>
        <w:rPr>
          <w:lang w:eastAsia="fr-CA"/>
        </w:rPr>
        <w:t>e chaque matière dangereuse</w:t>
      </w:r>
      <w:r w:rsidRPr="00E676C8">
        <w:rPr>
          <w:lang w:eastAsia="fr-CA"/>
        </w:rPr>
        <w:t xml:space="preserve"> selon l’</w:t>
      </w:r>
      <w:r>
        <w:rPr>
          <w:lang w:eastAsia="fr-CA"/>
        </w:rPr>
        <w:t>a</w:t>
      </w:r>
      <w:r w:rsidRPr="00E676C8">
        <w:rPr>
          <w:lang w:eastAsia="fr-CA"/>
        </w:rPr>
        <w:t>nnexe 4 du RMD</w:t>
      </w:r>
      <w:r>
        <w:rPr>
          <w:lang w:eastAsia="fr-CA"/>
        </w:rPr>
        <w:t>, le cas échant</w:t>
      </w:r>
      <w:r w:rsidRPr="00E676C8">
        <w:rPr>
          <w:lang w:eastAsia="fr-CA"/>
        </w:rPr>
        <w:t xml:space="preserve"> : </w:t>
      </w:r>
    </w:p>
    <w:p w14:paraId="0E548E35" w14:textId="77777777" w:rsidR="00F9770F" w:rsidRPr="00E676C8" w:rsidRDefault="00F9770F" w:rsidP="00F9770F">
      <w:pPr>
        <w:pStyle w:val="Questionliste"/>
        <w:ind w:left="2127"/>
        <w:rPr>
          <w:lang w:eastAsia="fr-CA"/>
        </w:rPr>
      </w:pPr>
      <w:r>
        <w:rPr>
          <w:lang w:eastAsia="fr-CA"/>
        </w:rPr>
        <w:t xml:space="preserve">le </w:t>
      </w:r>
      <w:r w:rsidRPr="00E676C8">
        <w:rPr>
          <w:lang w:eastAsia="fr-CA"/>
        </w:rPr>
        <w:t>code de la catégorie de matières dangereuses. C</w:t>
      </w:r>
      <w:r>
        <w:rPr>
          <w:lang w:eastAsia="fr-CA"/>
        </w:rPr>
        <w:t>es codes sont</w:t>
      </w:r>
      <w:r w:rsidRPr="00E676C8">
        <w:rPr>
          <w:lang w:eastAsia="fr-CA"/>
        </w:rPr>
        <w:t xml:space="preserve"> indiqué</w:t>
      </w:r>
      <w:r>
        <w:rPr>
          <w:lang w:eastAsia="fr-CA"/>
        </w:rPr>
        <w:t>s</w:t>
      </w:r>
      <w:r w:rsidRPr="00E676C8">
        <w:rPr>
          <w:lang w:eastAsia="fr-CA"/>
        </w:rPr>
        <w:t xml:space="preserve"> à la section 1 de l’annexe 4 du RMD (ex. : pour les huiles usées dont la concentration en BPC est ≤ 3mg/kg, le code de catégorie est </w:t>
      </w:r>
      <w:r>
        <w:rPr>
          <w:lang w:eastAsia="fr-CA"/>
        </w:rPr>
        <w:t>« </w:t>
      </w:r>
      <w:r w:rsidRPr="00E676C8">
        <w:rPr>
          <w:lang w:eastAsia="fr-CA"/>
        </w:rPr>
        <w:t>A01</w:t>
      </w:r>
      <w:r>
        <w:rPr>
          <w:lang w:eastAsia="fr-CA"/>
        </w:rPr>
        <w:t> »</w:t>
      </w:r>
      <w:r w:rsidRPr="00E676C8">
        <w:rPr>
          <w:lang w:eastAsia="fr-CA"/>
        </w:rPr>
        <w:t>),</w:t>
      </w:r>
    </w:p>
    <w:p w14:paraId="5CE0418C" w14:textId="77777777" w:rsidR="00F9770F" w:rsidRPr="00E676C8" w:rsidRDefault="00F9770F" w:rsidP="00F9770F">
      <w:pPr>
        <w:pStyle w:val="Questionliste"/>
        <w:ind w:left="2127"/>
        <w:rPr>
          <w:lang w:eastAsia="fr-CA"/>
        </w:rPr>
      </w:pPr>
      <w:r>
        <w:rPr>
          <w:lang w:eastAsia="fr-CA"/>
        </w:rPr>
        <w:t xml:space="preserve">la </w:t>
      </w:r>
      <w:r w:rsidRPr="00E676C8">
        <w:rPr>
          <w:lang w:eastAsia="fr-CA"/>
        </w:rPr>
        <w:t>classification de l</w:t>
      </w:r>
      <w:r>
        <w:rPr>
          <w:lang w:eastAsia="fr-CA"/>
        </w:rPr>
        <w:t>a matière</w:t>
      </w:r>
      <w:r w:rsidRPr="00E676C8">
        <w:rPr>
          <w:lang w:eastAsia="fr-CA"/>
        </w:rPr>
        <w:t xml:space="preserve">, telle que définie au </w:t>
      </w:r>
      <w:r w:rsidRPr="00E676C8">
        <w:rPr>
          <w:iCs/>
          <w:lang w:eastAsia="fr-CA"/>
        </w:rPr>
        <w:t>RTMD (fédéral).</w:t>
      </w:r>
      <w:r w:rsidRPr="00E676C8">
        <w:rPr>
          <w:lang w:eastAsia="fr-CA"/>
        </w:rPr>
        <w:t xml:space="preserve"> Si la matière dangereuse n’est pas visée par ce règlement, il faut utiliser le code 0.0,</w:t>
      </w:r>
    </w:p>
    <w:p w14:paraId="223F7DD7" w14:textId="77777777" w:rsidR="00F9770F" w:rsidRPr="00E676C8" w:rsidRDefault="00F9770F" w:rsidP="00F9770F">
      <w:pPr>
        <w:pStyle w:val="Questionliste"/>
        <w:ind w:left="2127"/>
        <w:rPr>
          <w:lang w:eastAsia="fr-CA"/>
        </w:rPr>
      </w:pPr>
      <w:r>
        <w:rPr>
          <w:lang w:eastAsia="fr-CA"/>
        </w:rPr>
        <w:t>l’</w:t>
      </w:r>
      <w:r w:rsidRPr="00E676C8">
        <w:rPr>
          <w:lang w:eastAsia="fr-CA"/>
        </w:rPr>
        <w:t>état physique de la</w:t>
      </w:r>
      <w:r>
        <w:rPr>
          <w:lang w:eastAsia="fr-CA"/>
        </w:rPr>
        <w:t xml:space="preserve"> matière</w:t>
      </w:r>
      <w:r w:rsidRPr="00E676C8">
        <w:rPr>
          <w:lang w:eastAsia="fr-CA"/>
        </w:rPr>
        <w:t>, comme indiqué à la section 2 de l’annexe 4 du RMD (liquide</w:t>
      </w:r>
      <w:r>
        <w:rPr>
          <w:lang w:eastAsia="fr-CA"/>
        </w:rPr>
        <w:t xml:space="preserve"> (L)</w:t>
      </w:r>
      <w:r w:rsidRPr="00E676C8">
        <w:rPr>
          <w:lang w:eastAsia="fr-CA"/>
        </w:rPr>
        <w:t>, solide</w:t>
      </w:r>
      <w:r>
        <w:rPr>
          <w:lang w:eastAsia="fr-CA"/>
        </w:rPr>
        <w:t xml:space="preserve"> (S)</w:t>
      </w:r>
      <w:r w:rsidRPr="00E676C8">
        <w:rPr>
          <w:lang w:eastAsia="fr-CA"/>
        </w:rPr>
        <w:t xml:space="preserve">, semi-solide </w:t>
      </w:r>
      <w:r>
        <w:rPr>
          <w:lang w:eastAsia="fr-CA"/>
        </w:rPr>
        <w:t>(P)</w:t>
      </w:r>
      <w:r w:rsidRPr="00E676C8">
        <w:rPr>
          <w:lang w:eastAsia="fr-CA"/>
        </w:rPr>
        <w:t xml:space="preserve"> ou gazeux</w:t>
      </w:r>
      <w:r>
        <w:rPr>
          <w:lang w:eastAsia="fr-CA"/>
        </w:rPr>
        <w:t xml:space="preserve"> (G)</w:t>
      </w:r>
      <w:r w:rsidRPr="00E676C8">
        <w:rPr>
          <w:lang w:eastAsia="fr-CA"/>
        </w:rPr>
        <w:t>);</w:t>
      </w:r>
    </w:p>
    <w:p w14:paraId="78CB5CBF" w14:textId="77777777" w:rsidR="00F9770F" w:rsidRDefault="00F9770F" w:rsidP="00F9770F">
      <w:pPr>
        <w:pStyle w:val="Questionliste"/>
        <w:rPr>
          <w:lang w:eastAsia="fr-CA"/>
        </w:rPr>
      </w:pPr>
      <w:r>
        <w:rPr>
          <w:lang w:eastAsia="fr-CA"/>
        </w:rPr>
        <w:t xml:space="preserve">la </w:t>
      </w:r>
      <w:r w:rsidRPr="00E676C8">
        <w:rPr>
          <w:lang w:eastAsia="fr-CA"/>
        </w:rPr>
        <w:t>propriété de danger de la matière dangereuse, telle que définie à l’article 3 du RMD (matière comburante, corrosive, explosive, gazeuse, inflammable, lixiviable, radioactive ou toxique);</w:t>
      </w:r>
    </w:p>
    <w:p w14:paraId="2CB1FBB5" w14:textId="77777777" w:rsidR="00F9770F" w:rsidRDefault="00F9770F" w:rsidP="00F9770F">
      <w:pPr>
        <w:pStyle w:val="Questionliste"/>
        <w:rPr>
          <w:lang w:eastAsia="fr-CA"/>
        </w:rPr>
      </w:pPr>
      <w:r>
        <w:rPr>
          <w:lang w:eastAsia="fr-CA"/>
        </w:rPr>
        <w:t>la q</w:t>
      </w:r>
      <w:r w:rsidRPr="00A217FB">
        <w:rPr>
          <w:lang w:eastAsia="fr-CA"/>
        </w:rPr>
        <w:t xml:space="preserve">uantité maximale d’entreposage </w:t>
      </w:r>
      <w:r>
        <w:rPr>
          <w:lang w:eastAsia="fr-CA"/>
        </w:rPr>
        <w:t xml:space="preserve">et la quantité </w:t>
      </w:r>
      <w:r w:rsidRPr="00A217FB">
        <w:rPr>
          <w:lang w:eastAsia="fr-CA"/>
        </w:rPr>
        <w:t>annuelle à gérer</w:t>
      </w:r>
      <w:r>
        <w:rPr>
          <w:lang w:eastAsia="fr-CA"/>
        </w:rPr>
        <w:t>;</w:t>
      </w:r>
    </w:p>
    <w:p w14:paraId="43120D05" w14:textId="77777777" w:rsidR="00F9770F" w:rsidRPr="00433F5C" w:rsidRDefault="00F9770F" w:rsidP="00F9770F">
      <w:pPr>
        <w:pStyle w:val="Questionliste"/>
        <w:rPr>
          <w:lang w:eastAsia="fr-CA"/>
        </w:rPr>
      </w:pPr>
      <w:r w:rsidRPr="00433F5C">
        <w:rPr>
          <w:lang w:eastAsia="fr-CA"/>
        </w:rPr>
        <w:t xml:space="preserve">le mode de gestion de la matière dangereuse, soit avec </w:t>
      </w:r>
      <w:r w:rsidRPr="002626B2">
        <w:rPr>
          <w:lang w:eastAsia="fr-CA"/>
        </w:rPr>
        <w:t>les codes et les</w:t>
      </w:r>
      <w:r>
        <w:rPr>
          <w:lang w:eastAsia="fr-CA"/>
        </w:rPr>
        <w:t xml:space="preserve"> libellés indiqués à</w:t>
      </w:r>
      <w:r w:rsidRPr="00433F5C">
        <w:rPr>
          <w:lang w:eastAsia="fr-CA"/>
        </w:rPr>
        <w:t xml:space="preserve"> l’annexe 9 du RMD</w:t>
      </w:r>
      <w:r>
        <w:rPr>
          <w:lang w:eastAsia="fr-CA"/>
        </w:rPr>
        <w:t xml:space="preserve">, soit avec </w:t>
      </w:r>
      <w:r w:rsidRPr="00433F5C">
        <w:rPr>
          <w:lang w:eastAsia="fr-CA"/>
        </w:rPr>
        <w:t xml:space="preserve">une courte description. </w:t>
      </w:r>
    </w:p>
    <w:p w14:paraId="268A507C" w14:textId="77777777" w:rsidR="00F9770F" w:rsidRDefault="00F9770F" w:rsidP="00F9770F">
      <w:pPr>
        <w:spacing w:after="0"/>
        <w:rPr>
          <w:rFonts w:cstheme="minorHAnsi"/>
          <w:lang w:eastAsia="fr-CA"/>
        </w:rPr>
      </w:pPr>
    </w:p>
    <w:p w14:paraId="233E6C75" w14:textId="77777777" w:rsidR="00F9770F" w:rsidRPr="00773890" w:rsidRDefault="00F9770F" w:rsidP="00F9770F">
      <w:pPr>
        <w:rPr>
          <w:rFonts w:cstheme="minorHAnsi"/>
          <w:lang w:eastAsia="fr-CA"/>
        </w:rPr>
      </w:pPr>
      <w:r>
        <w:rPr>
          <w:rFonts w:cstheme="minorHAnsi"/>
          <w:lang w:eastAsia="fr-CA"/>
        </w:rPr>
        <w:t>Cochez</w:t>
      </w:r>
      <w:r w:rsidRPr="002963EF">
        <w:rPr>
          <w:rFonts w:cstheme="minorHAnsi"/>
          <w:lang w:eastAsia="fr-CA"/>
        </w:rPr>
        <w:t xml:space="preserve"> </w:t>
      </w:r>
      <w:r>
        <w:rPr>
          <w:rFonts w:cstheme="minorHAnsi"/>
          <w:lang w:eastAsia="fr-CA"/>
        </w:rPr>
        <w:t>« Ne</w:t>
      </w:r>
      <w:r w:rsidRPr="002963EF">
        <w:rPr>
          <w:rFonts w:cstheme="minorHAnsi"/>
          <w:lang w:eastAsia="fr-CA"/>
        </w:rPr>
        <w:t xml:space="preserve"> </w:t>
      </w:r>
      <w:r>
        <w:rPr>
          <w:rFonts w:cstheme="minorHAnsi"/>
          <w:lang w:eastAsia="fr-CA"/>
        </w:rPr>
        <w:t>s’</w:t>
      </w:r>
      <w:r w:rsidRPr="002963EF">
        <w:rPr>
          <w:rFonts w:cstheme="minorHAnsi"/>
          <w:lang w:eastAsia="fr-CA"/>
        </w:rPr>
        <w:t>appli</w:t>
      </w:r>
      <w:r>
        <w:rPr>
          <w:rFonts w:cstheme="minorHAnsi"/>
          <w:lang w:eastAsia="fr-CA"/>
        </w:rPr>
        <w:t>que pas »</w:t>
      </w:r>
      <w:r w:rsidRPr="002963EF">
        <w:rPr>
          <w:rFonts w:cstheme="minorHAnsi"/>
          <w:lang w:eastAsia="fr-CA"/>
        </w:rPr>
        <w:t xml:space="preserve"> si votre activité concerne uniquement </w:t>
      </w:r>
      <w:r w:rsidRPr="00773890">
        <w:rPr>
          <w:rFonts w:cstheme="minorHAnsi"/>
          <w:lang w:eastAsia="fr-CA"/>
        </w:rPr>
        <w:t>le transport de MDR vers un lieu d’élimination de matières dangereuses. Pour cette activité, l’identification des MDR se fera à la section 3.5 du formulaire.</w:t>
      </w:r>
    </w:p>
    <w:tbl>
      <w:tblPr>
        <w:tblStyle w:val="Grilledutableau"/>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671"/>
        <w:gridCol w:w="1463"/>
        <w:gridCol w:w="1583"/>
        <w:gridCol w:w="1601"/>
        <w:gridCol w:w="1795"/>
        <w:gridCol w:w="1556"/>
        <w:gridCol w:w="1529"/>
        <w:gridCol w:w="1530"/>
        <w:gridCol w:w="1583"/>
        <w:gridCol w:w="1277"/>
        <w:gridCol w:w="3118"/>
      </w:tblGrid>
      <w:tr w:rsidR="002D5641" w:rsidRPr="00903803" w14:paraId="2AC9110C" w14:textId="77777777" w:rsidTr="0026548B">
        <w:trPr>
          <w:trHeight w:val="433"/>
        </w:trPr>
        <w:tc>
          <w:tcPr>
            <w:tcW w:w="6318" w:type="dxa"/>
            <w:gridSpan w:val="4"/>
            <w:shd w:val="clear" w:color="auto" w:fill="4472C4" w:themeFill="accent1"/>
          </w:tcPr>
          <w:p w14:paraId="21CAC726" w14:textId="77777777" w:rsidR="002D5641" w:rsidRPr="00903803" w:rsidRDefault="002D5641" w:rsidP="002D733F">
            <w:pPr>
              <w:jc w:val="center"/>
              <w:rPr>
                <w:rFonts w:cs="Arial"/>
                <w:sz w:val="20"/>
                <w:szCs w:val="20"/>
              </w:rPr>
            </w:pPr>
            <w:r w:rsidRPr="00903803">
              <w:rPr>
                <w:rFonts w:eastAsia="Calibri" w:cs="Arial"/>
                <w:b/>
                <w:bCs/>
                <w:color w:val="FFFFFF" w:themeColor="background1"/>
                <w:sz w:val="20"/>
                <w:szCs w:val="20"/>
              </w:rPr>
              <w:t>Identification générale de la matière dangereuse</w:t>
            </w:r>
          </w:p>
        </w:tc>
        <w:tc>
          <w:tcPr>
            <w:tcW w:w="4880" w:type="dxa"/>
            <w:gridSpan w:val="3"/>
            <w:shd w:val="clear" w:color="auto" w:fill="4472C4" w:themeFill="accent1"/>
          </w:tcPr>
          <w:p w14:paraId="7B46CB7A" w14:textId="20FA5D5E" w:rsidR="002D5641" w:rsidRPr="00903803" w:rsidRDefault="002D5641" w:rsidP="002D733F">
            <w:pPr>
              <w:jc w:val="center"/>
              <w:rPr>
                <w:rFonts w:cs="Arial"/>
                <w:sz w:val="20"/>
                <w:szCs w:val="20"/>
              </w:rPr>
            </w:pPr>
            <w:r w:rsidRPr="00903803">
              <w:rPr>
                <w:rFonts w:cs="Arial"/>
                <w:b/>
                <w:bCs/>
                <w:color w:val="FFFFFF" w:themeColor="background1"/>
                <w:sz w:val="20"/>
                <w:szCs w:val="20"/>
              </w:rPr>
              <w:t>Identification selon l’</w:t>
            </w:r>
            <w:r w:rsidR="00854F16" w:rsidRPr="00903803">
              <w:rPr>
                <w:rFonts w:cs="Arial"/>
                <w:b/>
                <w:bCs/>
                <w:color w:val="FFFFFF" w:themeColor="background1"/>
                <w:sz w:val="20"/>
                <w:szCs w:val="20"/>
              </w:rPr>
              <w:t>a</w:t>
            </w:r>
            <w:r w:rsidRPr="00903803">
              <w:rPr>
                <w:rFonts w:cs="Arial"/>
                <w:b/>
                <w:bCs/>
                <w:color w:val="FFFFFF" w:themeColor="background1"/>
                <w:sz w:val="20"/>
                <w:szCs w:val="20"/>
              </w:rPr>
              <w:t>nnexe 4 du RMD</w:t>
            </w:r>
            <w:r w:rsidR="00D22159" w:rsidRPr="00D22159">
              <w:rPr>
                <w:rFonts w:cs="Arial"/>
                <w:b/>
                <w:bCs/>
                <w:color w:val="FFFFFF" w:themeColor="background1"/>
                <w:sz w:val="20"/>
                <w:szCs w:val="20"/>
              </w:rPr>
              <w:t>, le cas échéant,</w:t>
            </w:r>
            <w:r w:rsidRPr="00D22159">
              <w:rPr>
                <w:rFonts w:cs="Arial"/>
                <w:b/>
                <w:bCs/>
                <w:color w:val="FFFFFF" w:themeColor="background1"/>
                <w:sz w:val="20"/>
                <w:szCs w:val="20"/>
              </w:rPr>
              <w:t xml:space="preserve"> et </w:t>
            </w:r>
            <w:r w:rsidRPr="00903803">
              <w:rPr>
                <w:rFonts w:cs="Arial"/>
                <w:b/>
                <w:bCs/>
                <w:color w:val="FFFFFF" w:themeColor="background1"/>
                <w:sz w:val="20"/>
                <w:szCs w:val="20"/>
              </w:rPr>
              <w:t>le RTMD</w:t>
            </w:r>
          </w:p>
        </w:tc>
        <w:tc>
          <w:tcPr>
            <w:tcW w:w="1530" w:type="dxa"/>
            <w:tcBorders>
              <w:bottom w:val="nil"/>
            </w:tcBorders>
            <w:shd w:val="clear" w:color="auto" w:fill="4472C4" w:themeFill="accent1"/>
          </w:tcPr>
          <w:p w14:paraId="65F8FCE1" w14:textId="77777777" w:rsidR="002D5641" w:rsidRPr="00903803" w:rsidRDefault="002D5641" w:rsidP="002D5641">
            <w:pPr>
              <w:rPr>
                <w:rFonts w:cs="Arial"/>
                <w:sz w:val="20"/>
                <w:szCs w:val="20"/>
              </w:rPr>
            </w:pPr>
            <w:r w:rsidRPr="00903803">
              <w:rPr>
                <w:rFonts w:eastAsia="Calibri" w:cs="Arial"/>
                <w:b/>
                <w:bCs/>
                <w:color w:val="FFFFFF" w:themeColor="background1"/>
                <w:sz w:val="20"/>
                <w:szCs w:val="20"/>
                <w:lang w:val="fr-FR"/>
              </w:rPr>
              <w:t>Propriété de danger</w:t>
            </w:r>
          </w:p>
        </w:tc>
        <w:tc>
          <w:tcPr>
            <w:tcW w:w="1583" w:type="dxa"/>
            <w:vMerge w:val="restart"/>
            <w:shd w:val="clear" w:color="auto" w:fill="4472C4" w:themeFill="accent1"/>
          </w:tcPr>
          <w:p w14:paraId="1C0A43CB" w14:textId="77777777" w:rsidR="002D5641" w:rsidRPr="00903803" w:rsidRDefault="002D5641" w:rsidP="002D5641">
            <w:pPr>
              <w:rPr>
                <w:rFonts w:eastAsia="Calibri" w:cs="Arial"/>
                <w:b/>
                <w:color w:val="FFFFFF" w:themeColor="background1"/>
                <w:sz w:val="20"/>
                <w:szCs w:val="20"/>
              </w:rPr>
            </w:pPr>
            <w:r w:rsidRPr="00903803">
              <w:rPr>
                <w:rFonts w:eastAsia="Calibri" w:cs="Arial"/>
                <w:b/>
                <w:color w:val="FFFFFF" w:themeColor="background1"/>
                <w:sz w:val="20"/>
                <w:szCs w:val="20"/>
              </w:rPr>
              <w:t xml:space="preserve">Quantité maximale d’entreposage </w:t>
            </w:r>
          </w:p>
          <w:p w14:paraId="50D7867B" w14:textId="77777777" w:rsidR="002D5641" w:rsidRPr="00903803" w:rsidRDefault="002D5641" w:rsidP="002D5641">
            <w:pPr>
              <w:rPr>
                <w:rFonts w:eastAsia="Calibri" w:cs="Arial"/>
                <w:b/>
                <w:bCs/>
                <w:color w:val="FFFFFF" w:themeColor="background1"/>
                <w:sz w:val="20"/>
                <w:szCs w:val="20"/>
                <w:lang w:val="fr-FR"/>
              </w:rPr>
            </w:pPr>
            <w:r w:rsidRPr="00903803">
              <w:rPr>
                <w:rFonts w:eastAsia="Calibri" w:cs="Arial"/>
                <w:b/>
                <w:color w:val="FFFFFF" w:themeColor="background1"/>
                <w:sz w:val="20"/>
                <w:szCs w:val="20"/>
              </w:rPr>
              <w:t>(kg, t ou l)</w:t>
            </w:r>
          </w:p>
        </w:tc>
        <w:tc>
          <w:tcPr>
            <w:tcW w:w="1277" w:type="dxa"/>
            <w:vMerge w:val="restart"/>
            <w:shd w:val="clear" w:color="auto" w:fill="4472C4" w:themeFill="accent1"/>
          </w:tcPr>
          <w:p w14:paraId="774EFE50" w14:textId="77777777" w:rsidR="002D5641" w:rsidRPr="00903803" w:rsidRDefault="002D5641" w:rsidP="002D5641">
            <w:pPr>
              <w:rPr>
                <w:rFonts w:eastAsia="Times New Roman" w:cs="Arial"/>
                <w:b/>
                <w:color w:val="FFFFFF" w:themeColor="background1"/>
                <w:sz w:val="20"/>
                <w:szCs w:val="20"/>
                <w:lang w:val="fr-FR" w:eastAsia="fr-CA"/>
              </w:rPr>
            </w:pPr>
            <w:r w:rsidRPr="00903803">
              <w:rPr>
                <w:rFonts w:eastAsia="Times New Roman" w:cs="Arial"/>
                <w:b/>
                <w:color w:val="FFFFFF" w:themeColor="background1"/>
                <w:sz w:val="20"/>
                <w:szCs w:val="20"/>
                <w:lang w:val="fr-FR" w:eastAsia="fr-CA"/>
              </w:rPr>
              <w:t xml:space="preserve">Quantité maximale annuelle à gérer </w:t>
            </w:r>
          </w:p>
          <w:p w14:paraId="2C7F36E7" w14:textId="77777777" w:rsidR="002D5641" w:rsidRPr="00903803" w:rsidRDefault="002D5641" w:rsidP="002D5641">
            <w:pPr>
              <w:rPr>
                <w:rFonts w:eastAsia="Calibri" w:cs="Arial"/>
                <w:b/>
                <w:bCs/>
                <w:color w:val="FFFFFF" w:themeColor="background1"/>
                <w:sz w:val="20"/>
                <w:szCs w:val="20"/>
                <w:lang w:val="fr-FR"/>
              </w:rPr>
            </w:pPr>
            <w:r w:rsidRPr="00903803">
              <w:rPr>
                <w:rFonts w:eastAsia="Times New Roman" w:cs="Arial"/>
                <w:b/>
                <w:color w:val="FFFFFF" w:themeColor="background1"/>
                <w:sz w:val="20"/>
                <w:szCs w:val="20"/>
                <w:lang w:val="fr-FR" w:eastAsia="fr-CA"/>
              </w:rPr>
              <w:t>(</w:t>
            </w:r>
            <w:proofErr w:type="gramStart"/>
            <w:r w:rsidRPr="00903803">
              <w:rPr>
                <w:rFonts w:eastAsia="Times New Roman" w:cs="Arial"/>
                <w:b/>
                <w:color w:val="FFFFFF" w:themeColor="background1"/>
                <w:sz w:val="20"/>
                <w:szCs w:val="20"/>
                <w:lang w:val="fr-FR" w:eastAsia="fr-CA"/>
              </w:rPr>
              <w:t>kg</w:t>
            </w:r>
            <w:proofErr w:type="gramEnd"/>
            <w:r w:rsidRPr="00903803">
              <w:rPr>
                <w:rFonts w:eastAsia="Times New Roman" w:cs="Arial"/>
                <w:b/>
                <w:color w:val="FFFFFF" w:themeColor="background1"/>
                <w:sz w:val="20"/>
                <w:szCs w:val="20"/>
                <w:lang w:val="fr-FR" w:eastAsia="fr-CA"/>
              </w:rPr>
              <w:t>, t ou l)</w:t>
            </w:r>
          </w:p>
        </w:tc>
        <w:tc>
          <w:tcPr>
            <w:tcW w:w="3118" w:type="dxa"/>
            <w:vMerge w:val="restart"/>
            <w:shd w:val="clear" w:color="auto" w:fill="4472C4" w:themeFill="accent1"/>
          </w:tcPr>
          <w:p w14:paraId="13FA3EB0" w14:textId="77777777" w:rsidR="002D5641" w:rsidRDefault="002D5641" w:rsidP="002D5641">
            <w:pPr>
              <w:rPr>
                <w:rFonts w:eastAsia="Times New Roman" w:cs="Arial"/>
                <w:b/>
                <w:color w:val="FFFFFF" w:themeColor="background1"/>
                <w:sz w:val="20"/>
                <w:szCs w:val="20"/>
                <w:lang w:val="fr-FR" w:eastAsia="fr-CA"/>
              </w:rPr>
            </w:pPr>
            <w:r w:rsidRPr="00903803">
              <w:rPr>
                <w:rFonts w:eastAsia="Times New Roman" w:cs="Arial"/>
                <w:b/>
                <w:color w:val="FFFFFF" w:themeColor="background1"/>
                <w:sz w:val="20"/>
                <w:szCs w:val="20"/>
                <w:lang w:val="fr-FR" w:eastAsia="fr-CA"/>
              </w:rPr>
              <w:t>Mode de gestion</w:t>
            </w:r>
          </w:p>
          <w:p w14:paraId="276A0EDE" w14:textId="0243A734" w:rsidR="0026548B" w:rsidRPr="0026548B" w:rsidRDefault="0026548B" w:rsidP="002D5641">
            <w:pPr>
              <w:rPr>
                <w:rFonts w:eastAsia="Times New Roman" w:cs="Arial"/>
                <w:b/>
                <w:color w:val="FFFFFF" w:themeColor="background1"/>
                <w:sz w:val="20"/>
                <w:szCs w:val="20"/>
                <w:lang w:val="fr-FR" w:eastAsia="fr-CA"/>
              </w:rPr>
            </w:pPr>
            <w:r w:rsidRPr="0026548B">
              <w:rPr>
                <w:rFonts w:eastAsia="Times New Roman" w:cs="Arial"/>
                <w:color w:val="FFFFFF" w:themeColor="background1"/>
                <w:sz w:val="18"/>
                <w:szCs w:val="18"/>
                <w:lang w:eastAsia="fr-CA"/>
              </w:rPr>
              <w:t>Ex. :  utilisation à des fins énergétiques (R01 – Utilisation comme combustible)</w:t>
            </w:r>
          </w:p>
        </w:tc>
      </w:tr>
      <w:tr w:rsidR="0026548B" w:rsidRPr="00903803" w14:paraId="54AAE5AC" w14:textId="77777777" w:rsidTr="0026548B">
        <w:trPr>
          <w:trHeight w:val="260"/>
        </w:trPr>
        <w:tc>
          <w:tcPr>
            <w:tcW w:w="1671" w:type="dxa"/>
            <w:shd w:val="clear" w:color="auto" w:fill="4472C4" w:themeFill="accent1"/>
          </w:tcPr>
          <w:p w14:paraId="7E9FCE40" w14:textId="77777777" w:rsidR="002D5641" w:rsidRPr="00903803" w:rsidRDefault="002D5641" w:rsidP="002D5641">
            <w:pPr>
              <w:rPr>
                <w:rFonts w:eastAsia="Calibri" w:cs="Arial"/>
                <w:b/>
                <w:bCs/>
                <w:color w:val="FFFFFF" w:themeColor="background1"/>
                <w:sz w:val="20"/>
                <w:szCs w:val="20"/>
              </w:rPr>
            </w:pPr>
            <w:r w:rsidRPr="00903803">
              <w:rPr>
                <w:rFonts w:eastAsia="Calibri" w:cs="Arial"/>
                <w:b/>
                <w:bCs/>
                <w:color w:val="FFFFFF" w:themeColor="background1"/>
                <w:sz w:val="20"/>
                <w:szCs w:val="20"/>
              </w:rPr>
              <w:t>N</w:t>
            </w:r>
            <w:r w:rsidRPr="00903803">
              <w:rPr>
                <w:rFonts w:eastAsia="Calibri" w:cs="Arial"/>
                <w:b/>
                <w:color w:val="FFFFFF" w:themeColor="background1"/>
                <w:sz w:val="20"/>
                <w:szCs w:val="20"/>
                <w:vertAlign w:val="superscript"/>
              </w:rPr>
              <w:t>o</w:t>
            </w:r>
            <w:r w:rsidRPr="00903803">
              <w:rPr>
                <w:rFonts w:eastAsia="Calibri" w:cs="Arial"/>
                <w:b/>
                <w:color w:val="FFFFFF" w:themeColor="background1"/>
                <w:sz w:val="20"/>
                <w:szCs w:val="20"/>
              </w:rPr>
              <w:t xml:space="preserve"> Matière dangereuse</w:t>
            </w:r>
          </w:p>
        </w:tc>
        <w:tc>
          <w:tcPr>
            <w:tcW w:w="1463" w:type="dxa"/>
            <w:shd w:val="clear" w:color="auto" w:fill="4472C4" w:themeFill="accent1"/>
          </w:tcPr>
          <w:p w14:paraId="53B865BC" w14:textId="77777777" w:rsidR="002D5641" w:rsidRPr="00903803" w:rsidRDefault="002D5641" w:rsidP="002D5641">
            <w:pPr>
              <w:rPr>
                <w:rFonts w:eastAsia="Calibri" w:cs="Arial"/>
                <w:b/>
                <w:bCs/>
                <w:color w:val="FFFFFF" w:themeColor="background1"/>
                <w:sz w:val="20"/>
                <w:szCs w:val="20"/>
              </w:rPr>
            </w:pPr>
            <w:r w:rsidRPr="00903803">
              <w:rPr>
                <w:rFonts w:eastAsia="Calibri" w:cs="Arial"/>
                <w:b/>
                <w:bCs/>
                <w:color w:val="FFFFFF" w:themeColor="background1"/>
                <w:sz w:val="20"/>
                <w:szCs w:val="20"/>
              </w:rPr>
              <w:t>Nom, groupe chimique ou catégorie de matière</w:t>
            </w:r>
          </w:p>
        </w:tc>
        <w:tc>
          <w:tcPr>
            <w:tcW w:w="1583" w:type="dxa"/>
            <w:shd w:val="clear" w:color="auto" w:fill="4472C4" w:themeFill="accent1"/>
          </w:tcPr>
          <w:p w14:paraId="01987F1C" w14:textId="77777777" w:rsidR="002D5641" w:rsidRDefault="002D5641" w:rsidP="002D5641">
            <w:pPr>
              <w:rPr>
                <w:rFonts w:eastAsia="Calibri" w:cs="Arial"/>
                <w:b/>
                <w:bCs/>
                <w:color w:val="FFFFFF" w:themeColor="background1"/>
                <w:sz w:val="20"/>
                <w:szCs w:val="20"/>
              </w:rPr>
            </w:pPr>
            <w:r w:rsidRPr="00903803">
              <w:rPr>
                <w:rFonts w:eastAsia="Calibri" w:cs="Arial"/>
                <w:b/>
                <w:bCs/>
                <w:color w:val="FFFFFF" w:themeColor="background1"/>
                <w:sz w:val="20"/>
                <w:szCs w:val="20"/>
              </w:rPr>
              <w:t>N° du lieu d’entreposage</w:t>
            </w:r>
          </w:p>
          <w:p w14:paraId="6423BA22" w14:textId="0E87E28F" w:rsidR="0083100C" w:rsidRPr="0083100C" w:rsidRDefault="0083100C" w:rsidP="002D5641">
            <w:pPr>
              <w:rPr>
                <w:rFonts w:eastAsia="Calibri" w:cs="Arial"/>
                <w:color w:val="FFFFFF" w:themeColor="background1"/>
                <w:sz w:val="20"/>
                <w:szCs w:val="20"/>
              </w:rPr>
            </w:pPr>
            <w:r w:rsidRPr="0083100C">
              <w:rPr>
                <w:rFonts w:eastAsia="Calibri" w:cs="Arial"/>
                <w:color w:val="FFFFFF" w:themeColor="background1"/>
                <w:sz w:val="20"/>
                <w:szCs w:val="20"/>
              </w:rPr>
              <w:t>(tel qu’identifié sur les plans)</w:t>
            </w:r>
          </w:p>
        </w:tc>
        <w:tc>
          <w:tcPr>
            <w:tcW w:w="1601" w:type="dxa"/>
            <w:shd w:val="clear" w:color="auto" w:fill="4472C4" w:themeFill="accent1"/>
          </w:tcPr>
          <w:p w14:paraId="49A88637" w14:textId="77777777" w:rsidR="002D5641" w:rsidRPr="00903803" w:rsidRDefault="002D5641" w:rsidP="002D5641">
            <w:pPr>
              <w:rPr>
                <w:rFonts w:eastAsia="Calibri" w:cs="Arial"/>
                <w:b/>
                <w:bCs/>
                <w:color w:val="FFFFFF" w:themeColor="background1"/>
                <w:sz w:val="20"/>
                <w:szCs w:val="20"/>
                <w:highlight w:val="yellow"/>
              </w:rPr>
            </w:pPr>
            <w:r w:rsidRPr="00903803">
              <w:rPr>
                <w:rFonts w:cs="Arial"/>
                <w:b/>
                <w:bCs/>
                <w:color w:val="FFFFFF" w:themeColor="background1"/>
                <w:sz w:val="20"/>
                <w:szCs w:val="20"/>
              </w:rPr>
              <w:t xml:space="preserve">Provenance </w:t>
            </w:r>
          </w:p>
        </w:tc>
        <w:tc>
          <w:tcPr>
            <w:tcW w:w="1795" w:type="dxa"/>
            <w:shd w:val="clear" w:color="auto" w:fill="4472C4" w:themeFill="accent1"/>
          </w:tcPr>
          <w:p w14:paraId="2E91F31D" w14:textId="77777777" w:rsidR="002D5641" w:rsidRDefault="002D5641" w:rsidP="002D5641">
            <w:pPr>
              <w:rPr>
                <w:rStyle w:val="normaltextrun"/>
                <w:rFonts w:cs="Arial"/>
                <w:b/>
                <w:bCs/>
                <w:color w:val="FFFFFF" w:themeColor="background1"/>
                <w:sz w:val="20"/>
                <w:szCs w:val="20"/>
              </w:rPr>
            </w:pPr>
            <w:r w:rsidRPr="00903803">
              <w:rPr>
                <w:rStyle w:val="normaltextrun"/>
                <w:rFonts w:cs="Arial"/>
                <w:b/>
                <w:bCs/>
                <w:color w:val="FFFFFF" w:themeColor="background1"/>
                <w:sz w:val="20"/>
                <w:szCs w:val="20"/>
              </w:rPr>
              <w:t xml:space="preserve">Code de catégorie </w:t>
            </w:r>
          </w:p>
          <w:p w14:paraId="6131B9FB" w14:textId="5160170F" w:rsidR="0083100C" w:rsidRPr="00D22159" w:rsidRDefault="0083100C" w:rsidP="002D5641">
            <w:pPr>
              <w:rPr>
                <w:rFonts w:cs="Arial"/>
                <w:b/>
                <w:bCs/>
                <w:color w:val="FFFFFF" w:themeColor="background1"/>
                <w:sz w:val="20"/>
                <w:szCs w:val="20"/>
              </w:rPr>
            </w:pPr>
            <w:r w:rsidRPr="00D22159">
              <w:rPr>
                <w:rStyle w:val="normaltextrun"/>
                <w:color w:val="FFFFFF" w:themeColor="background1"/>
                <w:sz w:val="20"/>
                <w:szCs w:val="20"/>
              </w:rPr>
              <w:t>(</w:t>
            </w:r>
            <w:r w:rsidR="00D22159">
              <w:rPr>
                <w:rStyle w:val="normaltextrun"/>
                <w:color w:val="FFFFFF" w:themeColor="background1"/>
                <w:sz w:val="20"/>
                <w:szCs w:val="20"/>
              </w:rPr>
              <w:t>s</w:t>
            </w:r>
            <w:r w:rsidRPr="00D22159">
              <w:rPr>
                <w:rStyle w:val="normaltextrun"/>
                <w:color w:val="FFFFFF" w:themeColor="background1"/>
                <w:sz w:val="20"/>
                <w:szCs w:val="20"/>
              </w:rPr>
              <w:t>ection 1 de l’annexe 4 R</w:t>
            </w:r>
            <w:r w:rsidR="0060113F" w:rsidRPr="00D22159">
              <w:rPr>
                <w:rStyle w:val="normaltextrun"/>
                <w:color w:val="FFFFFF" w:themeColor="background1"/>
                <w:sz w:val="20"/>
                <w:szCs w:val="20"/>
              </w:rPr>
              <w:t>MD</w:t>
            </w:r>
            <w:r w:rsidRPr="00D22159">
              <w:rPr>
                <w:rStyle w:val="normaltextrun"/>
                <w:color w:val="FFFFFF" w:themeColor="background1"/>
                <w:sz w:val="20"/>
                <w:szCs w:val="20"/>
              </w:rPr>
              <w:t>)</w:t>
            </w:r>
          </w:p>
        </w:tc>
        <w:tc>
          <w:tcPr>
            <w:tcW w:w="1556" w:type="dxa"/>
            <w:shd w:val="clear" w:color="auto" w:fill="4472C4" w:themeFill="accent1"/>
          </w:tcPr>
          <w:p w14:paraId="4BB8AF65" w14:textId="77777777" w:rsidR="002D5641" w:rsidRPr="00903803" w:rsidRDefault="002D5641" w:rsidP="002D5641">
            <w:pPr>
              <w:rPr>
                <w:rFonts w:cs="Arial"/>
                <w:b/>
                <w:bCs/>
                <w:color w:val="FFFFFF" w:themeColor="background1"/>
                <w:sz w:val="20"/>
                <w:szCs w:val="20"/>
              </w:rPr>
            </w:pPr>
            <w:r w:rsidRPr="00903803">
              <w:rPr>
                <w:rStyle w:val="normaltextrun"/>
                <w:rFonts w:cs="Arial"/>
                <w:b/>
                <w:bCs/>
                <w:color w:val="FFFFFF" w:themeColor="background1"/>
                <w:sz w:val="20"/>
                <w:szCs w:val="20"/>
                <w:lang w:val="fr-FR"/>
              </w:rPr>
              <w:t>Classification selon le RTMD</w:t>
            </w:r>
            <w:r w:rsidRPr="00903803">
              <w:rPr>
                <w:rStyle w:val="eop"/>
                <w:rFonts w:cs="Arial"/>
                <w:color w:val="FFFFFF" w:themeColor="background1"/>
                <w:sz w:val="20"/>
                <w:szCs w:val="20"/>
              </w:rPr>
              <w:t xml:space="preserve"> </w:t>
            </w:r>
          </w:p>
        </w:tc>
        <w:tc>
          <w:tcPr>
            <w:tcW w:w="1529" w:type="dxa"/>
            <w:shd w:val="clear" w:color="auto" w:fill="4472C4" w:themeFill="accent1"/>
          </w:tcPr>
          <w:p w14:paraId="0C6A479C" w14:textId="77777777" w:rsidR="00D22159" w:rsidRDefault="002D5641" w:rsidP="002D5641">
            <w:pPr>
              <w:rPr>
                <w:rStyle w:val="eop"/>
                <w:rFonts w:cs="Arial"/>
                <w:color w:val="FFFFFF" w:themeColor="background1"/>
                <w:sz w:val="20"/>
                <w:szCs w:val="20"/>
              </w:rPr>
            </w:pPr>
            <w:r w:rsidRPr="00903803">
              <w:rPr>
                <w:rStyle w:val="normaltextrun"/>
                <w:rFonts w:cs="Arial"/>
                <w:b/>
                <w:bCs/>
                <w:color w:val="FFFFFF" w:themeColor="background1"/>
                <w:sz w:val="20"/>
                <w:szCs w:val="20"/>
                <w:lang w:val="fr-FR"/>
              </w:rPr>
              <w:t>État physique</w:t>
            </w:r>
            <w:r w:rsidRPr="00903803">
              <w:rPr>
                <w:rStyle w:val="eop"/>
                <w:rFonts w:cs="Arial"/>
                <w:color w:val="FFFFFF" w:themeColor="background1"/>
                <w:sz w:val="20"/>
                <w:szCs w:val="20"/>
              </w:rPr>
              <w:t xml:space="preserve"> </w:t>
            </w:r>
          </w:p>
          <w:p w14:paraId="072D8E09" w14:textId="6648A838" w:rsidR="002D5641" w:rsidRPr="00903803" w:rsidRDefault="00D22159" w:rsidP="002D5641">
            <w:pPr>
              <w:rPr>
                <w:rFonts w:cs="Arial"/>
                <w:b/>
                <w:bCs/>
                <w:color w:val="FFFFFF" w:themeColor="background1"/>
                <w:sz w:val="20"/>
                <w:szCs w:val="20"/>
              </w:rPr>
            </w:pPr>
            <w:r w:rsidRPr="00D22159">
              <w:rPr>
                <w:rStyle w:val="eop"/>
                <w:rFonts w:cs="Arial"/>
                <w:color w:val="FFFFFF" w:themeColor="background1"/>
                <w:sz w:val="20"/>
                <w:szCs w:val="20"/>
              </w:rPr>
              <w:t>(L, S, P ou G)</w:t>
            </w:r>
          </w:p>
        </w:tc>
        <w:tc>
          <w:tcPr>
            <w:tcW w:w="1530" w:type="dxa"/>
            <w:tcBorders>
              <w:top w:val="nil"/>
            </w:tcBorders>
            <w:shd w:val="clear" w:color="auto" w:fill="4472C4" w:themeFill="accent1"/>
          </w:tcPr>
          <w:p w14:paraId="79AEA8A9" w14:textId="77777777" w:rsidR="002D5641" w:rsidRPr="00903803" w:rsidRDefault="002D5641" w:rsidP="002D5641">
            <w:pPr>
              <w:rPr>
                <w:rFonts w:eastAsia="Calibri" w:cs="Arial"/>
                <w:b/>
                <w:bCs/>
                <w:color w:val="FFFFFF" w:themeColor="background1"/>
                <w:sz w:val="20"/>
                <w:szCs w:val="20"/>
                <w:lang w:val="fr-FR"/>
              </w:rPr>
            </w:pPr>
          </w:p>
        </w:tc>
        <w:tc>
          <w:tcPr>
            <w:tcW w:w="1583" w:type="dxa"/>
            <w:vMerge/>
            <w:shd w:val="clear" w:color="auto" w:fill="4472C4" w:themeFill="accent1"/>
          </w:tcPr>
          <w:p w14:paraId="3C8960D8" w14:textId="77777777" w:rsidR="002D5641" w:rsidRPr="00903803" w:rsidRDefault="002D5641" w:rsidP="002D5641">
            <w:pPr>
              <w:rPr>
                <w:rFonts w:eastAsia="Calibri" w:cs="Arial"/>
                <w:b/>
                <w:bCs/>
                <w:color w:val="FFFFFF" w:themeColor="background1"/>
                <w:sz w:val="20"/>
                <w:szCs w:val="20"/>
                <w:lang w:val="fr-FR"/>
              </w:rPr>
            </w:pPr>
          </w:p>
        </w:tc>
        <w:tc>
          <w:tcPr>
            <w:tcW w:w="1277" w:type="dxa"/>
            <w:vMerge/>
            <w:shd w:val="clear" w:color="auto" w:fill="4472C4" w:themeFill="accent1"/>
          </w:tcPr>
          <w:p w14:paraId="7D550546" w14:textId="77777777" w:rsidR="002D5641" w:rsidRPr="00903803" w:rsidRDefault="002D5641" w:rsidP="002D5641">
            <w:pPr>
              <w:rPr>
                <w:rFonts w:eastAsia="Calibri" w:cs="Arial"/>
                <w:b/>
                <w:bCs/>
                <w:color w:val="FFFFFF" w:themeColor="background1"/>
                <w:sz w:val="20"/>
                <w:szCs w:val="20"/>
                <w:lang w:val="fr-FR"/>
              </w:rPr>
            </w:pPr>
          </w:p>
        </w:tc>
        <w:tc>
          <w:tcPr>
            <w:tcW w:w="3118" w:type="dxa"/>
            <w:vMerge/>
            <w:shd w:val="clear" w:color="auto" w:fill="4472C4" w:themeFill="accent1"/>
          </w:tcPr>
          <w:p w14:paraId="41B84138" w14:textId="77777777" w:rsidR="002D5641" w:rsidRPr="00903803" w:rsidRDefault="002D5641" w:rsidP="002D5641">
            <w:pPr>
              <w:rPr>
                <w:rFonts w:eastAsia="Calibri" w:cs="Arial"/>
                <w:b/>
                <w:bCs/>
                <w:color w:val="FFFFFF" w:themeColor="background1"/>
                <w:sz w:val="20"/>
                <w:szCs w:val="20"/>
                <w:lang w:val="fr-FR"/>
              </w:rPr>
            </w:pPr>
          </w:p>
        </w:tc>
      </w:tr>
      <w:tr w:rsidR="0026548B" w:rsidRPr="00903803" w14:paraId="5CB16702" w14:textId="77777777" w:rsidTr="0026548B">
        <w:trPr>
          <w:trHeight w:val="70"/>
        </w:trPr>
        <w:tc>
          <w:tcPr>
            <w:tcW w:w="1671" w:type="dxa"/>
            <w:shd w:val="clear" w:color="auto" w:fill="D9E2F3" w:themeFill="accent1" w:themeFillTint="33"/>
            <w:vAlign w:val="center"/>
          </w:tcPr>
          <w:p w14:paraId="35EBEB91" w14:textId="58B2DDCE" w:rsidR="00BC3CD2" w:rsidRPr="00903803" w:rsidRDefault="005A7ACE" w:rsidP="003E122C">
            <w:pPr>
              <w:pStyle w:val="Normalformulaire"/>
              <w:rPr>
                <w:rFonts w:cs="Arial"/>
                <w:sz w:val="20"/>
              </w:rPr>
            </w:pPr>
            <w:sdt>
              <w:sdtPr>
                <w:rPr>
                  <w:rFonts w:cs="Arial"/>
                </w:rPr>
                <w:id w:val="-262157865"/>
                <w:placeholder>
                  <w:docPart w:val="59023930BDD34B1693AB52E415E7AC3C"/>
                </w:placeholder>
                <w:showingPlcHdr/>
              </w:sdtPr>
              <w:sdtEndPr/>
              <w:sdtContent>
                <w:r w:rsidR="00BC3CD2" w:rsidRPr="00903803">
                  <w:rPr>
                    <w:rStyle w:val="Textedelespacerserv"/>
                    <w:rFonts w:cs="Arial"/>
                    <w:i/>
                    <w:iCs/>
                  </w:rPr>
                  <w:t>Saisissez les informations.</w:t>
                </w:r>
              </w:sdtContent>
            </w:sdt>
          </w:p>
        </w:tc>
        <w:sdt>
          <w:sdtPr>
            <w:rPr>
              <w:rFonts w:cs="Arial"/>
            </w:rPr>
            <w:id w:val="-915090229"/>
            <w:placeholder>
              <w:docPart w:val="5A0FA6D5BF0D4C69864ED4BA6B5D2757"/>
            </w:placeholder>
            <w:showingPlcHdr/>
          </w:sdtPr>
          <w:sdtEndPr/>
          <w:sdtContent>
            <w:tc>
              <w:tcPr>
                <w:tcW w:w="1463" w:type="dxa"/>
                <w:shd w:val="clear" w:color="auto" w:fill="D9E2F3" w:themeFill="accent1" w:themeFillTint="33"/>
              </w:tcPr>
              <w:p w14:paraId="36B8F4DD" w14:textId="4E3CF333"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717106319"/>
            <w:placeholder>
              <w:docPart w:val="C769ECAADAAE4288A4FD96AA03BAB6A4"/>
            </w:placeholder>
            <w:showingPlcHdr/>
          </w:sdtPr>
          <w:sdtEndPr/>
          <w:sdtContent>
            <w:tc>
              <w:tcPr>
                <w:tcW w:w="1583" w:type="dxa"/>
                <w:shd w:val="clear" w:color="auto" w:fill="D9E2F3" w:themeFill="accent1" w:themeFillTint="33"/>
              </w:tcPr>
              <w:p w14:paraId="70969E4B" w14:textId="35FB212C"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220268069"/>
            <w:placeholder>
              <w:docPart w:val="0FB941000DBC4CD08ED7DCA1611825ED"/>
            </w:placeholder>
            <w:showingPlcHdr/>
          </w:sdtPr>
          <w:sdtEndPr/>
          <w:sdtContent>
            <w:tc>
              <w:tcPr>
                <w:tcW w:w="1601" w:type="dxa"/>
                <w:shd w:val="clear" w:color="auto" w:fill="D9E2F3" w:themeFill="accent1" w:themeFillTint="33"/>
              </w:tcPr>
              <w:p w14:paraId="5D43A58C" w14:textId="7D9434B1"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053235048"/>
            <w:placeholder>
              <w:docPart w:val="DF67476B04FB471AA9CF608206D1E8F4"/>
            </w:placeholder>
            <w:showingPlcHdr/>
          </w:sdtPr>
          <w:sdtEndPr/>
          <w:sdtContent>
            <w:tc>
              <w:tcPr>
                <w:tcW w:w="1795" w:type="dxa"/>
                <w:shd w:val="clear" w:color="auto" w:fill="D9E2F3" w:themeFill="accent1" w:themeFillTint="33"/>
              </w:tcPr>
              <w:p w14:paraId="0732C0E8" w14:textId="402DAC5F"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550226676"/>
            <w:placeholder>
              <w:docPart w:val="629DAA0E32044C48BB2A99810AE07F19"/>
            </w:placeholder>
            <w:showingPlcHdr/>
          </w:sdtPr>
          <w:sdtEndPr/>
          <w:sdtContent>
            <w:tc>
              <w:tcPr>
                <w:tcW w:w="1556" w:type="dxa"/>
                <w:shd w:val="clear" w:color="auto" w:fill="D9E2F3" w:themeFill="accent1" w:themeFillTint="33"/>
              </w:tcPr>
              <w:p w14:paraId="411F3DFA" w14:textId="292A20FD"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475015015"/>
            <w:placeholder>
              <w:docPart w:val="598CC47693CC401BA28FB7D920E1BB27"/>
            </w:placeholder>
            <w:showingPlcHdr/>
          </w:sdtPr>
          <w:sdtEndPr/>
          <w:sdtContent>
            <w:tc>
              <w:tcPr>
                <w:tcW w:w="1529" w:type="dxa"/>
                <w:shd w:val="clear" w:color="auto" w:fill="D9E2F3" w:themeFill="accent1" w:themeFillTint="33"/>
              </w:tcPr>
              <w:p w14:paraId="6699746A" w14:textId="383BB564"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076280991"/>
            <w:placeholder>
              <w:docPart w:val="AA0ABA5826944C059E5FD358272F5349"/>
            </w:placeholder>
            <w:showingPlcHdr/>
          </w:sdtPr>
          <w:sdtEndPr/>
          <w:sdtContent>
            <w:tc>
              <w:tcPr>
                <w:tcW w:w="1530" w:type="dxa"/>
                <w:shd w:val="clear" w:color="auto" w:fill="D9E2F3" w:themeFill="accent1" w:themeFillTint="33"/>
              </w:tcPr>
              <w:p w14:paraId="2813E31F" w14:textId="4574D978"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135792209"/>
            <w:placeholder>
              <w:docPart w:val="0A22516B2F0A49B99230BC9F91703BFF"/>
            </w:placeholder>
            <w:showingPlcHdr/>
          </w:sdtPr>
          <w:sdtEndPr/>
          <w:sdtContent>
            <w:tc>
              <w:tcPr>
                <w:tcW w:w="1583" w:type="dxa"/>
                <w:shd w:val="clear" w:color="auto" w:fill="D9E2F3" w:themeFill="accent1" w:themeFillTint="33"/>
              </w:tcPr>
              <w:p w14:paraId="1DFCE339" w14:textId="4F606508"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789544335"/>
            <w:placeholder>
              <w:docPart w:val="744E7C6E09194D73BB3FB7F3585F1FF2"/>
            </w:placeholder>
            <w:showingPlcHdr/>
          </w:sdtPr>
          <w:sdtEndPr/>
          <w:sdtContent>
            <w:tc>
              <w:tcPr>
                <w:tcW w:w="1277" w:type="dxa"/>
                <w:shd w:val="clear" w:color="auto" w:fill="D9E2F3" w:themeFill="accent1" w:themeFillTint="33"/>
              </w:tcPr>
              <w:p w14:paraId="09A5B5B6" w14:textId="4E32A410"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2141176707"/>
            <w:placeholder>
              <w:docPart w:val="956990A938DB48709BFE38866CFB4651"/>
            </w:placeholder>
            <w:showingPlcHdr/>
          </w:sdtPr>
          <w:sdtEndPr/>
          <w:sdtContent>
            <w:tc>
              <w:tcPr>
                <w:tcW w:w="3118" w:type="dxa"/>
                <w:shd w:val="clear" w:color="auto" w:fill="D9E2F3" w:themeFill="accent1" w:themeFillTint="33"/>
              </w:tcPr>
              <w:p w14:paraId="3538BCD7" w14:textId="634D058F" w:rsidR="00BC3CD2" w:rsidRPr="00903803" w:rsidRDefault="00BC3CD2" w:rsidP="003E122C">
                <w:pPr>
                  <w:pStyle w:val="Normalformulaire"/>
                  <w:rPr>
                    <w:rFonts w:cs="Arial"/>
                    <w:sz w:val="20"/>
                  </w:rPr>
                </w:pPr>
                <w:r w:rsidRPr="00903803">
                  <w:rPr>
                    <w:rStyle w:val="Textedelespacerserv"/>
                    <w:rFonts w:cs="Arial"/>
                  </w:rPr>
                  <w:t>...</w:t>
                </w:r>
              </w:p>
            </w:tc>
          </w:sdtContent>
        </w:sdt>
      </w:tr>
      <w:tr w:rsidR="0026548B" w:rsidRPr="00903803" w14:paraId="43C5CCAD" w14:textId="77777777" w:rsidTr="0026548B">
        <w:trPr>
          <w:trHeight w:val="269"/>
        </w:trPr>
        <w:sdt>
          <w:sdtPr>
            <w:rPr>
              <w:rFonts w:cs="Arial"/>
            </w:rPr>
            <w:id w:val="-1543355864"/>
            <w:placeholder>
              <w:docPart w:val="D68F9437166B45E8928884FA6B2AF01D"/>
            </w:placeholder>
            <w:showingPlcHdr/>
          </w:sdtPr>
          <w:sdtEndPr/>
          <w:sdtContent>
            <w:tc>
              <w:tcPr>
                <w:tcW w:w="1671" w:type="dxa"/>
                <w:shd w:val="clear" w:color="auto" w:fill="D9E2F3" w:themeFill="accent1" w:themeFillTint="33"/>
              </w:tcPr>
              <w:p w14:paraId="1CC9AEF1" w14:textId="292BD089"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638873917"/>
            <w:placeholder>
              <w:docPart w:val="F7FE8DE42D064171A63B680950E4F035"/>
            </w:placeholder>
            <w:showingPlcHdr/>
          </w:sdtPr>
          <w:sdtEndPr/>
          <w:sdtContent>
            <w:tc>
              <w:tcPr>
                <w:tcW w:w="1463" w:type="dxa"/>
                <w:shd w:val="clear" w:color="auto" w:fill="D9E2F3" w:themeFill="accent1" w:themeFillTint="33"/>
              </w:tcPr>
              <w:p w14:paraId="004906A8" w14:textId="6844EB9A"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009179820"/>
            <w:placeholder>
              <w:docPart w:val="7675F5CB447B4B228E1D79D1BE224726"/>
            </w:placeholder>
            <w:showingPlcHdr/>
          </w:sdtPr>
          <w:sdtEndPr/>
          <w:sdtContent>
            <w:tc>
              <w:tcPr>
                <w:tcW w:w="1583" w:type="dxa"/>
                <w:shd w:val="clear" w:color="auto" w:fill="D9E2F3" w:themeFill="accent1" w:themeFillTint="33"/>
              </w:tcPr>
              <w:p w14:paraId="0C9109DD" w14:textId="13C1742E"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891468470"/>
            <w:placeholder>
              <w:docPart w:val="F720B80C765F4F4696D9E643ECE1A156"/>
            </w:placeholder>
            <w:showingPlcHdr/>
          </w:sdtPr>
          <w:sdtEndPr/>
          <w:sdtContent>
            <w:tc>
              <w:tcPr>
                <w:tcW w:w="1601" w:type="dxa"/>
                <w:shd w:val="clear" w:color="auto" w:fill="D9E2F3" w:themeFill="accent1" w:themeFillTint="33"/>
              </w:tcPr>
              <w:p w14:paraId="33342AEB" w14:textId="2488B3F9"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980345161"/>
            <w:placeholder>
              <w:docPart w:val="9F1790C1AD4D4036AD9352EE877E37FD"/>
            </w:placeholder>
            <w:showingPlcHdr/>
          </w:sdtPr>
          <w:sdtEndPr/>
          <w:sdtContent>
            <w:tc>
              <w:tcPr>
                <w:tcW w:w="1795" w:type="dxa"/>
                <w:shd w:val="clear" w:color="auto" w:fill="D9E2F3" w:themeFill="accent1" w:themeFillTint="33"/>
              </w:tcPr>
              <w:p w14:paraId="735F5419" w14:textId="03BE387C"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860635159"/>
            <w:placeholder>
              <w:docPart w:val="6B83158156DA4BEF98CDEBF1280C2128"/>
            </w:placeholder>
            <w:showingPlcHdr/>
          </w:sdtPr>
          <w:sdtEndPr/>
          <w:sdtContent>
            <w:tc>
              <w:tcPr>
                <w:tcW w:w="1556" w:type="dxa"/>
                <w:shd w:val="clear" w:color="auto" w:fill="D9E2F3" w:themeFill="accent1" w:themeFillTint="33"/>
              </w:tcPr>
              <w:p w14:paraId="2B2A32C4" w14:textId="79490CDA"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270627579"/>
            <w:placeholder>
              <w:docPart w:val="3068840AE1FD437E90688E074B2221FD"/>
            </w:placeholder>
            <w:showingPlcHdr/>
          </w:sdtPr>
          <w:sdtEndPr/>
          <w:sdtContent>
            <w:tc>
              <w:tcPr>
                <w:tcW w:w="1529" w:type="dxa"/>
                <w:shd w:val="clear" w:color="auto" w:fill="D9E2F3" w:themeFill="accent1" w:themeFillTint="33"/>
              </w:tcPr>
              <w:p w14:paraId="0CEA45D3" w14:textId="33396416"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928041477"/>
            <w:placeholder>
              <w:docPart w:val="277EBB5DBFD348D0867B29D44F21D312"/>
            </w:placeholder>
            <w:showingPlcHdr/>
          </w:sdtPr>
          <w:sdtEndPr/>
          <w:sdtContent>
            <w:tc>
              <w:tcPr>
                <w:tcW w:w="1530" w:type="dxa"/>
                <w:shd w:val="clear" w:color="auto" w:fill="D9E2F3" w:themeFill="accent1" w:themeFillTint="33"/>
              </w:tcPr>
              <w:p w14:paraId="1285611C" w14:textId="194CCB8F"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10362418"/>
            <w:placeholder>
              <w:docPart w:val="41D09A02350948048E9D288A5C296E94"/>
            </w:placeholder>
            <w:showingPlcHdr/>
          </w:sdtPr>
          <w:sdtEndPr/>
          <w:sdtContent>
            <w:tc>
              <w:tcPr>
                <w:tcW w:w="1583" w:type="dxa"/>
                <w:shd w:val="clear" w:color="auto" w:fill="D9E2F3" w:themeFill="accent1" w:themeFillTint="33"/>
              </w:tcPr>
              <w:p w14:paraId="21EB1E27" w14:textId="10338DEB"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1880315560"/>
            <w:placeholder>
              <w:docPart w:val="D200E4DCF7D94999BE7C8D176B3F117D"/>
            </w:placeholder>
            <w:showingPlcHdr/>
          </w:sdtPr>
          <w:sdtEndPr/>
          <w:sdtContent>
            <w:tc>
              <w:tcPr>
                <w:tcW w:w="1277" w:type="dxa"/>
                <w:shd w:val="clear" w:color="auto" w:fill="D9E2F3" w:themeFill="accent1" w:themeFillTint="33"/>
              </w:tcPr>
              <w:p w14:paraId="53F093BC" w14:textId="00506FD2" w:rsidR="00BC3CD2" w:rsidRPr="00903803" w:rsidRDefault="00BC3CD2" w:rsidP="003E122C">
                <w:pPr>
                  <w:pStyle w:val="Normalformulaire"/>
                  <w:rPr>
                    <w:rFonts w:cs="Arial"/>
                    <w:sz w:val="20"/>
                  </w:rPr>
                </w:pPr>
                <w:r w:rsidRPr="00903803">
                  <w:rPr>
                    <w:rStyle w:val="Textedelespacerserv"/>
                    <w:rFonts w:cs="Arial"/>
                  </w:rPr>
                  <w:t>...</w:t>
                </w:r>
              </w:p>
            </w:tc>
          </w:sdtContent>
        </w:sdt>
        <w:sdt>
          <w:sdtPr>
            <w:rPr>
              <w:rFonts w:cs="Arial"/>
            </w:rPr>
            <w:id w:val="631987438"/>
            <w:placeholder>
              <w:docPart w:val="3E4435C2BA4F46E081271BD62BB7AB83"/>
            </w:placeholder>
            <w:showingPlcHdr/>
          </w:sdtPr>
          <w:sdtEndPr/>
          <w:sdtContent>
            <w:tc>
              <w:tcPr>
                <w:tcW w:w="3118" w:type="dxa"/>
                <w:shd w:val="clear" w:color="auto" w:fill="D9E2F3" w:themeFill="accent1" w:themeFillTint="33"/>
              </w:tcPr>
              <w:p w14:paraId="4F607DC5" w14:textId="357AE04A" w:rsidR="00BC3CD2" w:rsidRPr="00903803" w:rsidRDefault="00BC3CD2" w:rsidP="003E122C">
                <w:pPr>
                  <w:pStyle w:val="Normalformulaire"/>
                  <w:rPr>
                    <w:rFonts w:cs="Arial"/>
                    <w:sz w:val="20"/>
                  </w:rPr>
                </w:pPr>
                <w:r w:rsidRPr="00903803">
                  <w:rPr>
                    <w:rStyle w:val="Textedelespacerserv"/>
                    <w:rFonts w:cs="Arial"/>
                  </w:rPr>
                  <w:t>...</w:t>
                </w:r>
              </w:p>
            </w:tc>
          </w:sdtContent>
        </w:sdt>
      </w:tr>
      <w:sdt>
        <w:sdtPr>
          <w:rPr>
            <w:rFonts w:cs="Arial"/>
          </w:rPr>
          <w:id w:val="-307161456"/>
          <w15:repeatingSection/>
        </w:sdtPr>
        <w:sdtEndPr/>
        <w:sdtContent>
          <w:sdt>
            <w:sdtPr>
              <w:rPr>
                <w:rFonts w:cs="Arial"/>
              </w:rPr>
              <w:id w:val="875126349"/>
              <w:placeholder>
                <w:docPart w:val="DefaultPlaceholder_-1854013435"/>
              </w:placeholder>
              <w15:repeatingSectionItem/>
            </w:sdtPr>
            <w:sdtEndPr/>
            <w:sdtContent>
              <w:tr w:rsidR="0026548B" w:rsidRPr="00903803" w14:paraId="4523CD5F" w14:textId="77777777" w:rsidTr="0026548B">
                <w:trPr>
                  <w:trHeight w:val="250"/>
                </w:trPr>
                <w:sdt>
                  <w:sdtPr>
                    <w:rPr>
                      <w:rFonts w:cs="Arial"/>
                    </w:rPr>
                    <w:id w:val="-763302593"/>
                    <w:placeholder>
                      <w:docPart w:val="2CA38D0C742D4E469DA94A27BA8DDC16"/>
                    </w:placeholder>
                    <w:showingPlcHdr/>
                  </w:sdtPr>
                  <w:sdtEndPr/>
                  <w:sdtContent>
                    <w:tc>
                      <w:tcPr>
                        <w:tcW w:w="1671" w:type="dxa"/>
                        <w:shd w:val="clear" w:color="auto" w:fill="D9E2F3" w:themeFill="accent1" w:themeFillTint="33"/>
                      </w:tcPr>
                      <w:p w14:paraId="1649E816" w14:textId="7E64A9F7" w:rsidR="00BC3CD2" w:rsidRPr="00903803" w:rsidRDefault="00BC3CD2" w:rsidP="003E122C">
                        <w:pPr>
                          <w:pStyle w:val="Normalformulaire"/>
                          <w:rPr>
                            <w:rFonts w:cs="Arial"/>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1408367587"/>
                    <w:placeholder>
                      <w:docPart w:val="64DDCDECE9EE4AF288996D830601F62E"/>
                    </w:placeholder>
                    <w:showingPlcHdr/>
                  </w:sdtPr>
                  <w:sdtEndPr/>
                  <w:sdtContent>
                    <w:tc>
                      <w:tcPr>
                        <w:tcW w:w="1463" w:type="dxa"/>
                        <w:shd w:val="clear" w:color="auto" w:fill="D9E2F3" w:themeFill="accent1" w:themeFillTint="33"/>
                      </w:tcPr>
                      <w:p w14:paraId="2C59424D" w14:textId="0DEE34A4"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968130707"/>
                    <w:placeholder>
                      <w:docPart w:val="AB1D0888D4BB4B51B63DEE0548B39EA1"/>
                    </w:placeholder>
                    <w:showingPlcHdr/>
                  </w:sdtPr>
                  <w:sdtEndPr/>
                  <w:sdtContent>
                    <w:tc>
                      <w:tcPr>
                        <w:tcW w:w="1583" w:type="dxa"/>
                        <w:shd w:val="clear" w:color="auto" w:fill="D9E2F3" w:themeFill="accent1" w:themeFillTint="33"/>
                      </w:tcPr>
                      <w:p w14:paraId="77514130" w14:textId="6BB5DD69"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701817472"/>
                    <w:placeholder>
                      <w:docPart w:val="2346C0E2C07B463DB4F1C37EE1CB58B2"/>
                    </w:placeholder>
                    <w:showingPlcHdr/>
                  </w:sdtPr>
                  <w:sdtEndPr/>
                  <w:sdtContent>
                    <w:tc>
                      <w:tcPr>
                        <w:tcW w:w="1601" w:type="dxa"/>
                        <w:shd w:val="clear" w:color="auto" w:fill="D9E2F3" w:themeFill="accent1" w:themeFillTint="33"/>
                      </w:tcPr>
                      <w:p w14:paraId="033EB7A4" w14:textId="7E1AE2C8"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817185320"/>
                    <w:placeholder>
                      <w:docPart w:val="D5D9952BA708492F9747B69E3EC6E744"/>
                    </w:placeholder>
                    <w:showingPlcHdr/>
                  </w:sdtPr>
                  <w:sdtEndPr/>
                  <w:sdtContent>
                    <w:tc>
                      <w:tcPr>
                        <w:tcW w:w="1795" w:type="dxa"/>
                        <w:shd w:val="clear" w:color="auto" w:fill="D9E2F3" w:themeFill="accent1" w:themeFillTint="33"/>
                      </w:tcPr>
                      <w:p w14:paraId="1817C2F5" w14:textId="080D2D7C"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038192172"/>
                    <w:placeholder>
                      <w:docPart w:val="E5D20DB2AD544855B08A6099D924BCD2"/>
                    </w:placeholder>
                    <w:showingPlcHdr/>
                  </w:sdtPr>
                  <w:sdtEndPr/>
                  <w:sdtContent>
                    <w:tc>
                      <w:tcPr>
                        <w:tcW w:w="1556" w:type="dxa"/>
                        <w:shd w:val="clear" w:color="auto" w:fill="D9E2F3" w:themeFill="accent1" w:themeFillTint="33"/>
                      </w:tcPr>
                      <w:p w14:paraId="629EE335" w14:textId="1551EC21"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167329451"/>
                    <w:placeholder>
                      <w:docPart w:val="92780136B0584E9FBFBF17AE788312C1"/>
                    </w:placeholder>
                    <w:showingPlcHdr/>
                  </w:sdtPr>
                  <w:sdtEndPr/>
                  <w:sdtContent>
                    <w:tc>
                      <w:tcPr>
                        <w:tcW w:w="1529" w:type="dxa"/>
                        <w:shd w:val="clear" w:color="auto" w:fill="D9E2F3" w:themeFill="accent1" w:themeFillTint="33"/>
                      </w:tcPr>
                      <w:p w14:paraId="047F4D90" w14:textId="6F919EBE"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357080643"/>
                    <w:placeholder>
                      <w:docPart w:val="CCC4DC0E9DE64931A5F653C257DA26B1"/>
                    </w:placeholder>
                    <w:showingPlcHdr/>
                  </w:sdtPr>
                  <w:sdtEndPr/>
                  <w:sdtContent>
                    <w:tc>
                      <w:tcPr>
                        <w:tcW w:w="1530" w:type="dxa"/>
                        <w:shd w:val="clear" w:color="auto" w:fill="D9E2F3" w:themeFill="accent1" w:themeFillTint="33"/>
                      </w:tcPr>
                      <w:p w14:paraId="22CF309B" w14:textId="170C41F7"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077400462"/>
                    <w:placeholder>
                      <w:docPart w:val="5A0650B7FE1E444C8D016C5DB377DD74"/>
                    </w:placeholder>
                    <w:showingPlcHdr/>
                  </w:sdtPr>
                  <w:sdtEndPr/>
                  <w:sdtContent>
                    <w:tc>
                      <w:tcPr>
                        <w:tcW w:w="1583" w:type="dxa"/>
                        <w:shd w:val="clear" w:color="auto" w:fill="D9E2F3" w:themeFill="accent1" w:themeFillTint="33"/>
                      </w:tcPr>
                      <w:p w14:paraId="018872FE" w14:textId="3424AB8D"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70692430"/>
                    <w:placeholder>
                      <w:docPart w:val="6893290C31E54A9F91924A6007E6D05D"/>
                    </w:placeholder>
                    <w:showingPlcHdr/>
                  </w:sdtPr>
                  <w:sdtEndPr/>
                  <w:sdtContent>
                    <w:tc>
                      <w:tcPr>
                        <w:tcW w:w="1277" w:type="dxa"/>
                        <w:shd w:val="clear" w:color="auto" w:fill="D9E2F3" w:themeFill="accent1" w:themeFillTint="33"/>
                      </w:tcPr>
                      <w:p w14:paraId="6AB03517" w14:textId="03378600" w:rsidR="00BC3CD2" w:rsidRPr="00903803" w:rsidRDefault="00BC3CD2" w:rsidP="003E122C">
                        <w:pPr>
                          <w:pStyle w:val="Normalformulaire"/>
                          <w:rPr>
                            <w:rFonts w:cs="Arial"/>
                          </w:rPr>
                        </w:pPr>
                        <w:r w:rsidRPr="00903803">
                          <w:rPr>
                            <w:rStyle w:val="Textedelespacerserv"/>
                            <w:rFonts w:cs="Arial"/>
                          </w:rPr>
                          <w:t>...</w:t>
                        </w:r>
                      </w:p>
                    </w:tc>
                  </w:sdtContent>
                </w:sdt>
                <w:sdt>
                  <w:sdtPr>
                    <w:rPr>
                      <w:rFonts w:cs="Arial"/>
                    </w:rPr>
                    <w:id w:val="1047032911"/>
                    <w:placeholder>
                      <w:docPart w:val="B6D044BA5122452A8EF2393C9921DDA8"/>
                    </w:placeholder>
                    <w:showingPlcHdr/>
                  </w:sdtPr>
                  <w:sdtEndPr/>
                  <w:sdtContent>
                    <w:tc>
                      <w:tcPr>
                        <w:tcW w:w="3118" w:type="dxa"/>
                        <w:shd w:val="clear" w:color="auto" w:fill="D9E2F3" w:themeFill="accent1" w:themeFillTint="33"/>
                      </w:tcPr>
                      <w:p w14:paraId="04F1A3C1" w14:textId="0BA9711A" w:rsidR="00BC3CD2" w:rsidRPr="00903803" w:rsidRDefault="00BC3CD2" w:rsidP="003E122C">
                        <w:pPr>
                          <w:pStyle w:val="Normalformulaire"/>
                          <w:rPr>
                            <w:rFonts w:cs="Arial"/>
                          </w:rPr>
                        </w:pPr>
                        <w:r w:rsidRPr="00903803">
                          <w:rPr>
                            <w:rStyle w:val="Textedelespacerserv"/>
                            <w:rFonts w:cs="Arial"/>
                          </w:rPr>
                          <w:t>...</w:t>
                        </w:r>
                      </w:p>
                    </w:tc>
                  </w:sdtContent>
                </w:sdt>
              </w:tr>
            </w:sdtContent>
          </w:sdt>
        </w:sdtContent>
      </w:sdt>
    </w:tbl>
    <w:p w14:paraId="6C8CCF18" w14:textId="77777777" w:rsidR="00981E72" w:rsidRPr="00903803" w:rsidRDefault="00981E72" w:rsidP="003E122C">
      <w:pPr>
        <w:pStyle w:val="QuestionInfo"/>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bookmarkStart w:id="5" w:name="_Hlk131769792" w:displacedByCustomXml="next"/>
      <w:sdt>
        <w:sdtPr>
          <w:rPr>
            <w:rFonts w:cs="Arial"/>
          </w:rPr>
          <w:id w:val="26543351"/>
          <w15:repeatingSection/>
        </w:sdtPr>
        <w:sdtEndPr/>
        <w:sdtContent>
          <w:sdt>
            <w:sdtPr>
              <w:rPr>
                <w:rFonts w:cs="Arial"/>
              </w:rPr>
              <w:id w:val="-779260359"/>
              <w:placeholder>
                <w:docPart w:val="CE888E3BCBEF49A8AB19AF76DEB0722A"/>
              </w:placeholder>
              <w15:repeatingSectionItem/>
            </w:sdtPr>
            <w:sdtEndPr/>
            <w:sdtContent>
              <w:sdt>
                <w:sdtPr>
                  <w:rPr>
                    <w:rFonts w:cs="Arial"/>
                  </w:rPr>
                  <w:id w:val="-629867574"/>
                  <w15:repeatingSection/>
                </w:sdtPr>
                <w:sdtEndPr/>
                <w:sdtContent>
                  <w:sdt>
                    <w:sdtPr>
                      <w:rPr>
                        <w:rFonts w:cs="Arial"/>
                      </w:rPr>
                      <w:id w:val="-444156145"/>
                      <w:placeholder>
                        <w:docPart w:val="CE888E3BCBEF49A8AB19AF76DEB0722A"/>
                      </w:placeholder>
                      <w15:repeatingSectionItem/>
                    </w:sdtPr>
                    <w:sdtEndPr/>
                    <w:sdtContent>
                      <w:tr w:rsidR="003E122C" w:rsidRPr="00903803" w14:paraId="0D28AA48" w14:textId="77777777" w:rsidTr="0026548B">
                        <w:trPr>
                          <w:trHeight w:val="448"/>
                        </w:trPr>
                        <w:sdt>
                          <w:sdtPr>
                            <w:rPr>
                              <w:rFonts w:cs="Arial"/>
                            </w:rPr>
                            <w:id w:val="620030384"/>
                            <w:placeholder>
                              <w:docPart w:val="9CCD0F73ECC9480EB44D2ABE8D840D8C"/>
                            </w:placeholder>
                            <w:showingPlcHdr/>
                          </w:sdtPr>
                          <w:sdtEndPr/>
                          <w:sdtContent>
                            <w:tc>
                              <w:tcPr>
                                <w:tcW w:w="12753" w:type="dxa"/>
                                <w:shd w:val="clear" w:color="auto" w:fill="D9E2F3" w:themeFill="accent1" w:themeFillTint="33"/>
                              </w:tcPr>
                              <w:p w14:paraId="391A024B" w14:textId="77777777" w:rsidR="003E122C" w:rsidRPr="00903803" w:rsidRDefault="003E122C" w:rsidP="00406A04">
                                <w:pPr>
                                  <w:pStyle w:val="Normalformulaire"/>
                                  <w:spacing w:after="0"/>
                                  <w:rPr>
                                    <w:rFonts w:cs="Arial"/>
                                  </w:rPr>
                                </w:pPr>
                                <w:r w:rsidRPr="00903803">
                                  <w:rPr>
                                    <w:rStyle w:val="Textedelespacerserv"/>
                                    <w:rFonts w:cs="Arial"/>
                                    <w:i/>
                                    <w:iCs/>
                                  </w:rPr>
                                  <w:t>Si vous préférez joindre un document, indiquez-en le nom.</w:t>
                                </w:r>
                              </w:p>
                            </w:tc>
                          </w:sdtContent>
                        </w:sdt>
                        <w:sdt>
                          <w:sdtPr>
                            <w:rPr>
                              <w:rFonts w:cs="Arial"/>
                            </w:rPr>
                            <w:id w:val="-2129304201"/>
                            <w:placeholder>
                              <w:docPart w:val="5C1F79ED2B0C44B98D6BF7C026564CD2"/>
                            </w:placeholder>
                            <w:showingPlcHdr/>
                          </w:sdtPr>
                          <w:sdtEndPr/>
                          <w:sdtContent>
                            <w:tc>
                              <w:tcPr>
                                <w:tcW w:w="5953" w:type="dxa"/>
                                <w:shd w:val="clear" w:color="auto" w:fill="D9E2F3" w:themeFill="accent1" w:themeFillTint="33"/>
                              </w:tcPr>
                              <w:p w14:paraId="35D6D150" w14:textId="77777777" w:rsidR="003E122C" w:rsidRPr="00903803" w:rsidRDefault="003E122C"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bookmarkEnd w:id="5"/>
    </w:tbl>
    <w:p w14:paraId="49A9000B" w14:textId="77777777" w:rsidR="005B72C8" w:rsidRPr="00903803" w:rsidRDefault="005B72C8" w:rsidP="0001506E">
      <w:pPr>
        <w:pStyle w:val="Question"/>
        <w:spacing w:before="0" w:after="0" w:line="120" w:lineRule="auto"/>
        <w:rPr>
          <w:rFonts w:cs="Arial"/>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61"/>
      </w:tblGrid>
      <w:tr w:rsidR="0001506E" w:rsidRPr="00903803" w14:paraId="7BC7465D" w14:textId="77777777" w:rsidTr="0001506E">
        <w:trPr>
          <w:trHeight w:val="272"/>
        </w:trPr>
        <w:tc>
          <w:tcPr>
            <w:tcW w:w="3261" w:type="dxa"/>
            <w:shd w:val="clear" w:color="auto" w:fill="D9E2F3" w:themeFill="accent1" w:themeFillTint="33"/>
          </w:tcPr>
          <w:p w14:paraId="2170B472" w14:textId="7D4C6811" w:rsidR="0001506E" w:rsidRPr="00903803" w:rsidRDefault="005A7ACE" w:rsidP="00406A04">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01506E" w:rsidRPr="00903803">
                  <w:rPr>
                    <w:rFonts w:ascii="Segoe UI Symbol" w:hAnsi="Segoe UI Symbol" w:cs="Segoe UI Symbol"/>
                  </w:rPr>
                  <w:t>☐</w:t>
                </w:r>
              </w:sdtContent>
            </w:sdt>
            <w:r w:rsidR="0001506E" w:rsidRPr="00903803">
              <w:rPr>
                <w:rFonts w:cs="Arial"/>
              </w:rPr>
              <w:t xml:space="preserve"> Ne s’applique pas   </w:t>
            </w:r>
          </w:p>
        </w:tc>
      </w:tr>
    </w:tbl>
    <w:p w14:paraId="58C64E31" w14:textId="390681A9" w:rsidR="00F67B52" w:rsidRPr="00903803" w:rsidRDefault="006C04FF" w:rsidP="00F67B52">
      <w:pPr>
        <w:pStyle w:val="Question"/>
        <w:rPr>
          <w:rFonts w:cs="Arial"/>
          <w:lang w:eastAsia="fr-CA"/>
        </w:rPr>
      </w:pPr>
      <w:r w:rsidRPr="00903803">
        <w:rPr>
          <w:rFonts w:cs="Arial"/>
        </w:rPr>
        <w:lastRenderedPageBreak/>
        <w:t>2.1.2</w:t>
      </w:r>
      <w:r w:rsidRPr="00903803">
        <w:rPr>
          <w:rFonts w:cs="Arial"/>
        </w:rPr>
        <w:tab/>
      </w:r>
      <w:r w:rsidR="00F67B52" w:rsidRPr="00903803">
        <w:rPr>
          <w:rFonts w:cs="Arial"/>
          <w:lang w:eastAsia="fr-CA"/>
        </w:rPr>
        <w:t>Fournissez un modèle du registre, comprenant les renseignements relativement aux MDR produites ou utilisées dans le cadre de l’activité, dont vous avez pris possession ou qui vous ont été confiées pour les fins de l’activité, ainsi que les renseignements relativement à des mélanges que vous avez produits (art. 17 al. 1 (5) REAFIE).</w:t>
      </w:r>
    </w:p>
    <w:p w14:paraId="4B68A8A0" w14:textId="77777777" w:rsidR="00F67B52" w:rsidRPr="00903803" w:rsidRDefault="005A7ACE" w:rsidP="00F67B52">
      <w:pPr>
        <w:pStyle w:val="Recevabilite"/>
        <w:rPr>
          <w:rFonts w:cs="Arial"/>
        </w:rPr>
      </w:pPr>
      <w:sdt>
        <w:sdtPr>
          <w:rPr>
            <w:rFonts w:cs="Arial"/>
            <w:highlight w:val="lightGray"/>
          </w:rPr>
          <w:id w:val="1566913463"/>
          <w14:checkbox>
            <w14:checked w14:val="0"/>
            <w14:checkedState w14:val="2612" w14:font="MS Gothic"/>
            <w14:uncheckedState w14:val="2610" w14:font="MS Gothic"/>
          </w14:checkbox>
        </w:sdtPr>
        <w:sdtEndPr/>
        <w:sdtContent>
          <w:r w:rsidR="00F67B52" w:rsidRPr="00903803">
            <w:rPr>
              <w:rFonts w:ascii="Segoe UI Symbol" w:eastAsia="MS Gothic" w:hAnsi="Segoe UI Symbol" w:cs="Segoe UI Symbol"/>
              <w:highlight w:val="lightGray"/>
            </w:rPr>
            <w:t>☐</w:t>
          </w:r>
        </w:sdtContent>
      </w:sdt>
      <w:r w:rsidR="00F67B52" w:rsidRPr="00903803">
        <w:rPr>
          <w:rFonts w:cs="Arial"/>
          <w:highlight w:val="lightGray"/>
        </w:rPr>
        <w:t xml:space="preserve">R </w:t>
      </w:r>
      <w:sdt>
        <w:sdtPr>
          <w:rPr>
            <w:rFonts w:cs="Arial"/>
            <w:highlight w:val="lightGray"/>
          </w:rPr>
          <w:id w:val="1193261747"/>
          <w14:checkbox>
            <w14:checked w14:val="0"/>
            <w14:checkedState w14:val="2612" w14:font="MS Gothic"/>
            <w14:uncheckedState w14:val="2610" w14:font="MS Gothic"/>
          </w14:checkbox>
        </w:sdtPr>
        <w:sdtEndPr/>
        <w:sdtContent>
          <w:r w:rsidR="00F67B52" w:rsidRPr="00903803">
            <w:rPr>
              <w:rFonts w:ascii="Segoe UI Symbol" w:eastAsia="MS Gothic" w:hAnsi="Segoe UI Symbol" w:cs="Segoe UI Symbol"/>
              <w:highlight w:val="lightGray"/>
            </w:rPr>
            <w:t>☐</w:t>
          </w:r>
        </w:sdtContent>
      </w:sdt>
      <w:r w:rsidR="00F67B52" w:rsidRPr="00903803">
        <w:rPr>
          <w:rFonts w:cs="Arial"/>
          <w:highlight w:val="lightGray"/>
        </w:rPr>
        <w:t xml:space="preserve">NR </w:t>
      </w:r>
      <w:sdt>
        <w:sdtPr>
          <w:rPr>
            <w:rFonts w:cs="Arial"/>
            <w:highlight w:val="lightGray"/>
          </w:rPr>
          <w:id w:val="-994576857"/>
          <w14:checkbox>
            <w14:checked w14:val="0"/>
            <w14:checkedState w14:val="2612" w14:font="MS Gothic"/>
            <w14:uncheckedState w14:val="2610" w14:font="MS Gothic"/>
          </w14:checkbox>
        </w:sdtPr>
        <w:sdtEndPr/>
        <w:sdtContent>
          <w:r w:rsidR="00F67B52" w:rsidRPr="00903803">
            <w:rPr>
              <w:rFonts w:ascii="Segoe UI Symbol" w:eastAsia="MS Gothic" w:hAnsi="Segoe UI Symbol" w:cs="Segoe UI Symbol"/>
              <w:highlight w:val="lightGray"/>
            </w:rPr>
            <w:t>☐</w:t>
          </w:r>
        </w:sdtContent>
      </w:sdt>
      <w:r w:rsidR="00F67B52" w:rsidRPr="00903803">
        <w:rPr>
          <w:rFonts w:cs="Arial"/>
          <w:highlight w:val="lightGray"/>
        </w:rPr>
        <w:t>SO</w:t>
      </w:r>
    </w:p>
    <w:p w14:paraId="3EF345C6" w14:textId="77777777" w:rsidR="00F67B52" w:rsidRPr="00903803" w:rsidRDefault="00F67B52" w:rsidP="00F67B52">
      <w:pPr>
        <w:pStyle w:val="QuestionInfo"/>
        <w:rPr>
          <w:rFonts w:cs="Arial"/>
          <w:lang w:eastAsia="fr-CA"/>
        </w:rPr>
      </w:pPr>
      <w:r w:rsidRPr="00903803">
        <w:rPr>
          <w:rFonts w:cs="Arial"/>
          <w:lang w:eastAsia="fr-CA"/>
        </w:rPr>
        <w:t>Le registre est une exigence pour :</w:t>
      </w:r>
    </w:p>
    <w:p w14:paraId="15C8A1C9" w14:textId="77777777" w:rsidR="00F67B52" w:rsidRPr="00903803" w:rsidRDefault="00F67B52" w:rsidP="007E5BA7">
      <w:pPr>
        <w:pStyle w:val="Questionliste"/>
        <w:rPr>
          <w:rFonts w:cs="Arial"/>
          <w:lang w:eastAsia="fr-CA"/>
        </w:rPr>
      </w:pPr>
      <w:r w:rsidRPr="00903803">
        <w:rPr>
          <w:rFonts w:cs="Arial"/>
          <w:lang w:eastAsia="fr-CA"/>
        </w:rPr>
        <w:t>les activités visées aux paragraphes 1 à 4 du premier alinéa de l’article 70.9 de la LQE (art. 130 RMD). Le contenu minimal attendu au registre ainsi que les conditions d’application sont précisés aux articles 131 et 132 du RMD.</w:t>
      </w:r>
    </w:p>
    <w:p w14:paraId="4CF3623A" w14:textId="77777777" w:rsidR="00F67B52" w:rsidRPr="00903803" w:rsidRDefault="00F67B52" w:rsidP="00F67B52">
      <w:pPr>
        <w:pStyle w:val="QuestionInfo"/>
        <w:spacing w:before="240"/>
        <w:rPr>
          <w:rFonts w:cs="Arial"/>
          <w:lang w:eastAsia="fr-CA"/>
        </w:rPr>
      </w:pPr>
      <w:r w:rsidRPr="00903803">
        <w:rPr>
          <w:rFonts w:cs="Arial"/>
          <w:lang w:eastAsia="fr-CA"/>
        </w:rPr>
        <w:t xml:space="preserve">Le registre est parfois requis, en vertu de l’article 104 du RMD, pour : </w:t>
      </w:r>
    </w:p>
    <w:p w14:paraId="300C2C7A" w14:textId="77777777" w:rsidR="00F67B52" w:rsidRPr="00903803" w:rsidRDefault="00F67B52" w:rsidP="007E5BA7">
      <w:pPr>
        <w:pStyle w:val="Questionliste"/>
        <w:rPr>
          <w:rFonts w:cs="Arial"/>
          <w:lang w:eastAsia="fr-CA"/>
        </w:rPr>
      </w:pPr>
      <w:r w:rsidRPr="00903803">
        <w:rPr>
          <w:rFonts w:cs="Arial"/>
        </w:rPr>
        <w:t>une activité de</w:t>
      </w:r>
      <w:r w:rsidRPr="00903803">
        <w:rPr>
          <w:rFonts w:cs="Arial"/>
          <w:lang w:eastAsia="fr-CA"/>
        </w:rPr>
        <w:t xml:space="preserve"> possession d’une MDR pour une période de plus de 24 mois visée à l’article 70.8 de la LQE;</w:t>
      </w:r>
    </w:p>
    <w:p w14:paraId="1F3C53C6" w14:textId="6A2D6784" w:rsidR="00F67B52" w:rsidRPr="00903803" w:rsidRDefault="00F67B52" w:rsidP="007E5BA7">
      <w:pPr>
        <w:pStyle w:val="Questionliste"/>
        <w:rPr>
          <w:rFonts w:cs="Arial"/>
          <w:lang w:eastAsia="fr-CA"/>
        </w:rPr>
      </w:pPr>
      <w:r w:rsidRPr="00903803">
        <w:rPr>
          <w:rFonts w:cs="Arial"/>
          <w:lang w:eastAsia="fr-CA"/>
        </w:rPr>
        <w:t xml:space="preserve">une activité </w:t>
      </w:r>
      <w:r w:rsidRPr="00903803">
        <w:rPr>
          <w:rFonts w:cs="Arial"/>
        </w:rPr>
        <w:t>de gestion de matières dangereuses visée au 2</w:t>
      </w:r>
      <w:r w:rsidRPr="00903803">
        <w:rPr>
          <w:rFonts w:cs="Arial"/>
          <w:vertAlign w:val="superscript"/>
        </w:rPr>
        <w:t>e</w:t>
      </w:r>
      <w:r w:rsidRPr="00903803">
        <w:rPr>
          <w:rFonts w:cs="Arial"/>
        </w:rPr>
        <w:t xml:space="preserve"> alinéa de l’article 70.9 de la LQE;</w:t>
      </w:r>
    </w:p>
    <w:p w14:paraId="6866A0A1" w14:textId="5FDF8AA7" w:rsidR="00F67B52" w:rsidRPr="00903803" w:rsidRDefault="00F67B52" w:rsidP="00F67B52">
      <w:pPr>
        <w:pStyle w:val="QuestionInfo"/>
        <w:spacing w:before="240"/>
        <w:rPr>
          <w:rFonts w:cs="Arial"/>
        </w:rPr>
      </w:pPr>
      <w:r w:rsidRPr="00903803">
        <w:rPr>
          <w:rFonts w:cs="Arial"/>
        </w:rPr>
        <w:t>La tenue de ce registre ne s’applique pas à une activité de transport de MDR vers un lieu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Pr="00903803">
        <w:rPr>
          <w:rFonts w:cs="Arial"/>
        </w:rPr>
        <w:t xml:space="preserve"> (art. 130 RMD).</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93877" w:rsidRPr="00903803" w14:paraId="64F51D60" w14:textId="77777777" w:rsidTr="00406A04">
        <w:trPr>
          <w:trHeight w:val="448"/>
          <w:jc w:val="center"/>
        </w:trPr>
        <w:sdt>
          <w:sdtPr>
            <w:rPr>
              <w:rFonts w:cs="Arial"/>
            </w:rPr>
            <w:id w:val="-1868353884"/>
            <w:placeholder>
              <w:docPart w:val="E23DC72D70F64D4099DC31348E037AD7"/>
            </w:placeholder>
            <w:showingPlcHdr/>
          </w:sdtPr>
          <w:sdtEndPr/>
          <w:sdtContent>
            <w:tc>
              <w:tcPr>
                <w:tcW w:w="16968" w:type="dxa"/>
                <w:shd w:val="clear" w:color="auto" w:fill="D9E2F3" w:themeFill="accent1" w:themeFillTint="33"/>
              </w:tcPr>
              <w:p w14:paraId="53FE7C58" w14:textId="77777777" w:rsidR="00393877" w:rsidRPr="00903803" w:rsidRDefault="00393877"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AD14392" w14:textId="442D2830" w:rsidR="003E122C" w:rsidRPr="00903803" w:rsidRDefault="003E122C" w:rsidP="00854F16">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54F16" w:rsidRPr="00903803" w14:paraId="32803BFC" w14:textId="77777777" w:rsidTr="00854F16">
        <w:trPr>
          <w:trHeight w:val="272"/>
        </w:trPr>
        <w:tc>
          <w:tcPr>
            <w:tcW w:w="17010" w:type="dxa"/>
            <w:shd w:val="clear" w:color="auto" w:fill="D9E2F3" w:themeFill="accent1" w:themeFillTint="33"/>
          </w:tcPr>
          <w:p w14:paraId="77B69508" w14:textId="77777777" w:rsidR="00854F16" w:rsidRPr="00903803" w:rsidRDefault="005A7ACE" w:rsidP="00406A04">
            <w:pPr>
              <w:pStyle w:val="Normalformulaire"/>
              <w:spacing w:after="0"/>
              <w:rPr>
                <w:rFonts w:cs="Arial"/>
              </w:rPr>
            </w:pPr>
            <w:sdt>
              <w:sdtPr>
                <w:rPr>
                  <w:rFonts w:cs="Arial"/>
                </w:rPr>
                <w:id w:val="1529372717"/>
                <w14:checkbox>
                  <w14:checked w14:val="0"/>
                  <w14:checkedState w14:val="2612" w14:font="MS Gothic"/>
                  <w14:uncheckedState w14:val="2610" w14:font="MS Gothic"/>
                </w14:checkbox>
              </w:sdtPr>
              <w:sdtEndPr/>
              <w:sdtContent>
                <w:r w:rsidR="00854F16" w:rsidRPr="00903803">
                  <w:rPr>
                    <w:rFonts w:ascii="Segoe UI Symbol" w:hAnsi="Segoe UI Symbol" w:cs="Segoe UI Symbol"/>
                  </w:rPr>
                  <w:t>☐</w:t>
                </w:r>
              </w:sdtContent>
            </w:sdt>
            <w:r w:rsidR="00854F16" w:rsidRPr="00903803">
              <w:rPr>
                <w:rFonts w:cs="Arial"/>
              </w:rPr>
              <w:t xml:space="preserve"> Ne s’applique pas </w:t>
            </w:r>
            <w:sdt>
              <w:sdtPr>
                <w:rPr>
                  <w:rFonts w:cs="Arial"/>
                </w:rPr>
                <w:id w:val="1427845782"/>
                <w:placeholder>
                  <w:docPart w:val="BB182686954342468CC89B16548997E9"/>
                </w:placeholder>
                <w:showingPlcHdr/>
              </w:sdtPr>
              <w:sdtEndPr/>
              <w:sdtContent>
                <w:r w:rsidR="00854F16" w:rsidRPr="00903803">
                  <w:rPr>
                    <w:rStyle w:val="Textedelespacerserv"/>
                    <w:rFonts w:cs="Arial"/>
                    <w:i/>
                    <w:iCs/>
                  </w:rPr>
                  <w:t>Justifiez.</w:t>
                </w:r>
              </w:sdtContent>
            </w:sdt>
            <w:r w:rsidR="00854F16" w:rsidRPr="00903803">
              <w:rPr>
                <w:rFonts w:cs="Arial"/>
              </w:rPr>
              <w:t xml:space="preserve">  </w:t>
            </w:r>
          </w:p>
        </w:tc>
      </w:tr>
    </w:tbl>
    <w:p w14:paraId="623FB266" w14:textId="10ADAECB" w:rsidR="00854F16" w:rsidRPr="00903803" w:rsidRDefault="00AA1A52" w:rsidP="007E5BA7">
      <w:pPr>
        <w:pStyle w:val="Sous-Section"/>
        <w:rPr>
          <w:rFonts w:cs="Arial"/>
        </w:rPr>
      </w:pPr>
      <w:r w:rsidRPr="00903803">
        <w:rPr>
          <w:rFonts w:cs="Arial"/>
        </w:rPr>
        <w:t>Entreposage de matières dangereuses</w:t>
      </w:r>
    </w:p>
    <w:p w14:paraId="5282E39C" w14:textId="3951F23E" w:rsidR="003E0EB0" w:rsidRPr="00903803" w:rsidRDefault="003E0EB0" w:rsidP="003E0EB0">
      <w:pPr>
        <w:pStyle w:val="Question"/>
        <w:rPr>
          <w:rFonts w:cs="Arial"/>
          <w:lang w:eastAsia="fr-CA"/>
        </w:rPr>
      </w:pPr>
      <w:r w:rsidRPr="00903803">
        <w:rPr>
          <w:rFonts w:cs="Arial"/>
        </w:rPr>
        <w:t>2.2.1</w:t>
      </w:r>
      <w:r w:rsidRPr="00903803">
        <w:rPr>
          <w:rFonts w:cs="Arial"/>
        </w:rPr>
        <w:tab/>
      </w:r>
      <w:r w:rsidRPr="00903803">
        <w:rPr>
          <w:rFonts w:cs="Arial"/>
          <w:lang w:eastAsia="fr-CA"/>
        </w:rPr>
        <w:t>Y a-t-il de l’entreposage de matières dangereuses ou de matières dangereuses résiduelles</w:t>
      </w:r>
      <w:r w:rsidR="002F3FF8" w:rsidRPr="00903803">
        <w:rPr>
          <w:rFonts w:cs="Arial"/>
          <w:vertAlign w:val="superscript"/>
        </w:rPr>
        <w:fldChar w:fldCharType="begin"/>
      </w:r>
      <w:r w:rsidR="002F3FF8" w:rsidRPr="00903803">
        <w:rPr>
          <w:rFonts w:cs="Arial"/>
          <w:vertAlign w:val="superscript"/>
        </w:rPr>
        <w:instrText xml:space="preserve"> AUTOTEXTLIST  \s "NoStyle" \t "Pour plus de précisions, consultez le lexique à la fin du formulaire." \* MERGEFORMAT </w:instrText>
      </w:r>
      <w:r w:rsidR="002F3FF8" w:rsidRPr="00903803">
        <w:rPr>
          <w:rFonts w:cs="Arial"/>
          <w:vertAlign w:val="superscript"/>
        </w:rPr>
        <w:fldChar w:fldCharType="separate"/>
      </w:r>
      <w:r w:rsidR="002F3FF8" w:rsidRPr="00903803">
        <w:rPr>
          <w:rFonts w:cs="Arial"/>
          <w:vertAlign w:val="superscript"/>
        </w:rPr>
        <w:t>'?'</w:t>
      </w:r>
      <w:r w:rsidR="002F3FF8" w:rsidRPr="00903803">
        <w:rPr>
          <w:rFonts w:cs="Arial"/>
          <w:vertAlign w:val="superscript"/>
        </w:rPr>
        <w:fldChar w:fldCharType="end"/>
      </w:r>
      <w:r w:rsidRPr="00903803">
        <w:rPr>
          <w:rFonts w:cs="Arial"/>
          <w:lang w:eastAsia="fr-CA"/>
        </w:rPr>
        <w:t xml:space="preserve"> (MDR) réalisé dans le cadre de vos activités (art. 17 al. 1 (1) REAFIE)?</w:t>
      </w:r>
    </w:p>
    <w:p w14:paraId="60386B87" w14:textId="5DDCCDC4" w:rsidR="003E0EB0" w:rsidRPr="00903803" w:rsidRDefault="005A7ACE" w:rsidP="003E0EB0">
      <w:pPr>
        <w:pStyle w:val="Recevabilite"/>
        <w:rPr>
          <w:rFonts w:cs="Arial"/>
        </w:rPr>
      </w:pPr>
      <w:sdt>
        <w:sdtPr>
          <w:rPr>
            <w:rFonts w:cs="Arial"/>
            <w:highlight w:val="lightGray"/>
          </w:rPr>
          <w:id w:val="-622695309"/>
          <w14:checkbox>
            <w14:checked w14:val="0"/>
            <w14:checkedState w14:val="2612" w14:font="MS Gothic"/>
            <w14:uncheckedState w14:val="2610" w14:font="MS Gothic"/>
          </w14:checkbox>
        </w:sdtPr>
        <w:sdtEndPr/>
        <w:sdtContent>
          <w:r w:rsidR="00685C2D" w:rsidRPr="00903803">
            <w:rPr>
              <w:rFonts w:ascii="Segoe UI Symbol" w:eastAsia="MS Gothic" w:hAnsi="Segoe UI Symbol" w:cs="Segoe UI Symbol"/>
              <w:highlight w:val="lightGray"/>
            </w:rPr>
            <w:t>☐</w:t>
          </w:r>
        </w:sdtContent>
      </w:sdt>
      <w:r w:rsidR="003E0EB0" w:rsidRPr="00903803">
        <w:rPr>
          <w:rFonts w:cs="Arial"/>
          <w:highlight w:val="lightGray"/>
        </w:rPr>
        <w:t xml:space="preserve">R </w:t>
      </w:r>
      <w:sdt>
        <w:sdtPr>
          <w:rPr>
            <w:rFonts w:cs="Arial"/>
            <w:highlight w:val="lightGray"/>
          </w:rPr>
          <w:id w:val="-621384966"/>
          <w14:checkbox>
            <w14:checked w14:val="0"/>
            <w14:checkedState w14:val="2612" w14:font="MS Gothic"/>
            <w14:uncheckedState w14:val="2610" w14:font="MS Gothic"/>
          </w14:checkbox>
        </w:sdtPr>
        <w:sdtEndPr/>
        <w:sdtContent>
          <w:r w:rsidR="003E0EB0" w:rsidRPr="00903803">
            <w:rPr>
              <w:rFonts w:ascii="Segoe UI Symbol" w:eastAsia="MS Gothic" w:hAnsi="Segoe UI Symbol" w:cs="Segoe UI Symbol"/>
              <w:highlight w:val="lightGray"/>
            </w:rPr>
            <w:t>☐</w:t>
          </w:r>
        </w:sdtContent>
      </w:sdt>
      <w:r w:rsidR="003E0EB0" w:rsidRPr="00903803">
        <w:rPr>
          <w:rFonts w:cs="Arial"/>
          <w:highlight w:val="lightGray"/>
        </w:rPr>
        <w:t xml:space="preserve">NR </w:t>
      </w:r>
      <w:sdt>
        <w:sdtPr>
          <w:rPr>
            <w:rFonts w:cs="Arial"/>
            <w:highlight w:val="lightGray"/>
          </w:rPr>
          <w:id w:val="1318927151"/>
          <w14:checkbox>
            <w14:checked w14:val="0"/>
            <w14:checkedState w14:val="2612" w14:font="MS Gothic"/>
            <w14:uncheckedState w14:val="2610" w14:font="MS Gothic"/>
          </w14:checkbox>
        </w:sdtPr>
        <w:sdtEndPr/>
        <w:sdtContent>
          <w:r w:rsidR="003E0EB0" w:rsidRPr="00903803">
            <w:rPr>
              <w:rFonts w:ascii="Segoe UI Symbol" w:eastAsia="MS Gothic" w:hAnsi="Segoe UI Symbol" w:cs="Segoe UI Symbol"/>
              <w:highlight w:val="lightGray"/>
            </w:rPr>
            <w:t>☐</w:t>
          </w:r>
        </w:sdtContent>
      </w:sdt>
      <w:r w:rsidR="003E0EB0" w:rsidRPr="00903803">
        <w:rPr>
          <w:rFonts w:cs="Arial"/>
          <w:highlight w:val="lightGray"/>
        </w:rPr>
        <w:t>SO</w:t>
      </w:r>
    </w:p>
    <w:p w14:paraId="66D05ED2" w14:textId="1DD703C8" w:rsidR="00685C2D" w:rsidRPr="00903803" w:rsidRDefault="003E0EB0" w:rsidP="00685C2D">
      <w:pPr>
        <w:pStyle w:val="QuestionInfo"/>
        <w:rPr>
          <w:rFonts w:cs="Arial"/>
          <w:lang w:eastAsia="fr-CA"/>
        </w:rPr>
      </w:pPr>
      <w:r w:rsidRPr="00903803">
        <w:rPr>
          <w:rFonts w:cs="Arial"/>
          <w:lang w:eastAsia="fr-CA"/>
        </w:rPr>
        <w:t>Cochez « Ne s’applique pas » si votre activité concerne uniquement une activité de transport de MDR vers un lieu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Pr="00903803">
        <w:rPr>
          <w:rFonts w:cs="Arial"/>
          <w:lang w:eastAsia="fr-CA"/>
        </w:rPr>
        <w: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685C2D" w:rsidRPr="00903803" w14:paraId="7C90EE97" w14:textId="77777777" w:rsidTr="00C87018">
        <w:trPr>
          <w:trHeight w:val="272"/>
        </w:trPr>
        <w:tc>
          <w:tcPr>
            <w:tcW w:w="2268" w:type="dxa"/>
            <w:shd w:val="clear" w:color="auto" w:fill="D9E2F3" w:themeFill="accent1" w:themeFillTint="33"/>
          </w:tcPr>
          <w:p w14:paraId="6626E0F4" w14:textId="2E4CA4AD" w:rsidR="00685C2D" w:rsidRPr="00903803" w:rsidRDefault="005A7ACE" w:rsidP="00406A04">
            <w:pPr>
              <w:pStyle w:val="Normalformulaire"/>
              <w:spacing w:after="0"/>
              <w:rPr>
                <w:rFonts w:cs="Arial"/>
              </w:rPr>
            </w:pPr>
            <w:sdt>
              <w:sdtPr>
                <w:rPr>
                  <w:rFonts w:cs="Arial"/>
                </w:rPr>
                <w:id w:val="1347595564"/>
                <w14:checkbox>
                  <w14:checked w14:val="0"/>
                  <w14:checkedState w14:val="2612" w14:font="MS Gothic"/>
                  <w14:uncheckedState w14:val="2610" w14:font="MS Gothic"/>
                </w14:checkbox>
              </w:sdtPr>
              <w:sdtEndPr/>
              <w:sdtContent>
                <w:r w:rsidR="00685C2D" w:rsidRPr="00903803">
                  <w:rPr>
                    <w:rFonts w:ascii="Segoe UI Symbol" w:hAnsi="Segoe UI Symbol" w:cs="Segoe UI Symbol"/>
                  </w:rPr>
                  <w:t>☐</w:t>
                </w:r>
              </w:sdtContent>
            </w:sdt>
            <w:r w:rsidR="00C87018">
              <w:rPr>
                <w:rFonts w:cs="Arial"/>
              </w:rPr>
              <w:t xml:space="preserve"> </w:t>
            </w:r>
            <w:r w:rsidR="00685C2D" w:rsidRPr="00903803">
              <w:rPr>
                <w:rFonts w:cs="Arial"/>
              </w:rPr>
              <w:t>Oui</w:t>
            </w:r>
            <w:r w:rsidR="00685C2D" w:rsidRPr="00903803">
              <w:rPr>
                <w:rFonts w:cs="Arial"/>
              </w:rPr>
              <w:tab/>
              <w:t xml:space="preserve"> </w:t>
            </w:r>
            <w:sdt>
              <w:sdtPr>
                <w:rPr>
                  <w:rFonts w:cs="Arial"/>
                </w:rPr>
                <w:id w:val="-1001039175"/>
                <w14:checkbox>
                  <w14:checked w14:val="0"/>
                  <w14:checkedState w14:val="2612" w14:font="MS Gothic"/>
                  <w14:uncheckedState w14:val="2610" w14:font="MS Gothic"/>
                </w14:checkbox>
              </w:sdtPr>
              <w:sdtEndPr/>
              <w:sdtContent>
                <w:r w:rsidR="00685C2D" w:rsidRPr="00903803">
                  <w:rPr>
                    <w:rFonts w:ascii="Segoe UI Symbol" w:hAnsi="Segoe UI Symbol" w:cs="Segoe UI Symbol"/>
                  </w:rPr>
                  <w:t>☐</w:t>
                </w:r>
              </w:sdtContent>
            </w:sdt>
            <w:r w:rsidR="00C87018">
              <w:rPr>
                <w:rFonts w:cs="Arial"/>
              </w:rPr>
              <w:t xml:space="preserve"> </w:t>
            </w:r>
            <w:r w:rsidR="00685C2D" w:rsidRPr="00903803">
              <w:rPr>
                <w:rFonts w:cs="Arial"/>
              </w:rPr>
              <w:t>Non</w:t>
            </w:r>
          </w:p>
        </w:tc>
      </w:tr>
    </w:tbl>
    <w:p w14:paraId="03138A0F" w14:textId="66EECA26" w:rsidR="00AA1A52" w:rsidRPr="00903803" w:rsidRDefault="00AA1A52" w:rsidP="00685C2D">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685C2D" w:rsidRPr="00903803" w14:paraId="67F37365" w14:textId="77777777" w:rsidTr="00C87018">
        <w:trPr>
          <w:trHeight w:val="272"/>
        </w:trPr>
        <w:tc>
          <w:tcPr>
            <w:tcW w:w="2268" w:type="dxa"/>
            <w:shd w:val="clear" w:color="auto" w:fill="D9E2F3" w:themeFill="accent1" w:themeFillTint="33"/>
          </w:tcPr>
          <w:p w14:paraId="4857B625" w14:textId="43CAAA57" w:rsidR="00685C2D" w:rsidRPr="00903803" w:rsidRDefault="005A7ACE" w:rsidP="00406A04">
            <w:pPr>
              <w:pStyle w:val="Normalformulaire"/>
              <w:spacing w:after="0"/>
              <w:rPr>
                <w:rFonts w:cs="Arial"/>
              </w:rPr>
            </w:pPr>
            <w:sdt>
              <w:sdtPr>
                <w:rPr>
                  <w:rFonts w:cs="Arial"/>
                </w:rPr>
                <w:id w:val="877818339"/>
                <w14:checkbox>
                  <w14:checked w14:val="0"/>
                  <w14:checkedState w14:val="2612" w14:font="MS Gothic"/>
                  <w14:uncheckedState w14:val="2610" w14:font="MS Gothic"/>
                </w14:checkbox>
              </w:sdtPr>
              <w:sdtEndPr/>
              <w:sdtContent>
                <w:r w:rsidR="00685C2D" w:rsidRPr="00903803">
                  <w:rPr>
                    <w:rFonts w:ascii="Segoe UI Symbol" w:hAnsi="Segoe UI Symbol" w:cs="Segoe UI Symbol"/>
                  </w:rPr>
                  <w:t>☐</w:t>
                </w:r>
              </w:sdtContent>
            </w:sdt>
            <w:r w:rsidR="00685C2D" w:rsidRPr="00903803">
              <w:rPr>
                <w:rFonts w:cs="Arial"/>
              </w:rPr>
              <w:t xml:space="preserve"> Ne s’applique pas   </w:t>
            </w:r>
          </w:p>
        </w:tc>
      </w:tr>
    </w:tbl>
    <w:p w14:paraId="69A712FA" w14:textId="2E3D7AF6" w:rsidR="00981E72" w:rsidRPr="00903803" w:rsidRDefault="00357DDA" w:rsidP="00357DDA">
      <w:pPr>
        <w:pStyle w:val="Siouinon"/>
        <w:rPr>
          <w:rFonts w:cs="Arial"/>
        </w:rPr>
      </w:pPr>
      <w:r w:rsidRPr="00903803">
        <w:rPr>
          <w:rFonts w:cs="Arial"/>
        </w:rPr>
        <w:t>Si vous avez répondu Non ou Ne s’applique pas, passez à la section 2.3.</w:t>
      </w:r>
    </w:p>
    <w:p w14:paraId="1DD586BB" w14:textId="17C6F796" w:rsidR="00731A79" w:rsidRPr="00903803" w:rsidRDefault="00357DDA" w:rsidP="00731A79">
      <w:pPr>
        <w:pStyle w:val="Question"/>
        <w:rPr>
          <w:rFonts w:cs="Arial"/>
          <w:lang w:eastAsia="fr-CA"/>
        </w:rPr>
      </w:pPr>
      <w:r w:rsidRPr="00903803">
        <w:rPr>
          <w:rFonts w:cs="Arial"/>
        </w:rPr>
        <w:t>2.2.2</w:t>
      </w:r>
      <w:r w:rsidRPr="00903803">
        <w:rPr>
          <w:rFonts w:cs="Arial"/>
        </w:rPr>
        <w:tab/>
      </w:r>
      <w:r w:rsidR="00731A79" w:rsidRPr="00903803">
        <w:rPr>
          <w:rFonts w:cs="Arial"/>
          <w:lang w:eastAsia="fr-CA"/>
        </w:rPr>
        <w:t>Dans le tableau ci-dessous, identifiez les lieux d’entreposage de matières dangereuses ou de matières dangereuses résiduelles</w:t>
      </w:r>
      <w:r w:rsidR="002F3FF8" w:rsidRPr="00903803">
        <w:rPr>
          <w:rFonts w:cs="Arial"/>
          <w:vertAlign w:val="superscript"/>
        </w:rPr>
        <w:fldChar w:fldCharType="begin"/>
      </w:r>
      <w:r w:rsidR="002F3FF8" w:rsidRPr="00903803">
        <w:rPr>
          <w:rFonts w:cs="Arial"/>
          <w:vertAlign w:val="superscript"/>
        </w:rPr>
        <w:instrText xml:space="preserve"> AUTOTEXTLIST  \s "NoStyle" \t "Pour plus de précisions, consultez le lexique à la fin du formulaire." \* MERGEFORMAT </w:instrText>
      </w:r>
      <w:r w:rsidR="002F3FF8" w:rsidRPr="00903803">
        <w:rPr>
          <w:rFonts w:cs="Arial"/>
          <w:vertAlign w:val="superscript"/>
        </w:rPr>
        <w:fldChar w:fldCharType="separate"/>
      </w:r>
      <w:r w:rsidR="002F3FF8" w:rsidRPr="00903803">
        <w:rPr>
          <w:rFonts w:cs="Arial"/>
          <w:vertAlign w:val="superscript"/>
        </w:rPr>
        <w:t>'?'</w:t>
      </w:r>
      <w:r w:rsidR="002F3FF8" w:rsidRPr="00903803">
        <w:rPr>
          <w:rFonts w:cs="Arial"/>
          <w:vertAlign w:val="superscript"/>
        </w:rPr>
        <w:fldChar w:fldCharType="end"/>
      </w:r>
      <w:r w:rsidR="00731A79" w:rsidRPr="00903803">
        <w:rPr>
          <w:rFonts w:cs="Arial"/>
          <w:lang w:eastAsia="fr-CA"/>
        </w:rPr>
        <w:t xml:space="preserve"> (MDR) (art. 17 al. 1 (3) REAFIE). </w:t>
      </w:r>
    </w:p>
    <w:p w14:paraId="0A2203F7" w14:textId="77777777" w:rsidR="00731A79" w:rsidRPr="00903803" w:rsidRDefault="005A7ACE" w:rsidP="00731A79">
      <w:pPr>
        <w:pStyle w:val="Recevabilite"/>
        <w:rPr>
          <w:rFonts w:cs="Arial"/>
        </w:rPr>
      </w:pPr>
      <w:sdt>
        <w:sdtPr>
          <w:rPr>
            <w:rFonts w:cs="Arial"/>
            <w:highlight w:val="lightGray"/>
          </w:rPr>
          <w:id w:val="924153338"/>
          <w14:checkbox>
            <w14:checked w14:val="0"/>
            <w14:checkedState w14:val="2612" w14:font="MS Gothic"/>
            <w14:uncheckedState w14:val="2610" w14:font="MS Gothic"/>
          </w14:checkbox>
        </w:sdtPr>
        <w:sdtEndPr/>
        <w:sdtContent>
          <w:r w:rsidR="00731A79" w:rsidRPr="00903803">
            <w:rPr>
              <w:rFonts w:ascii="Segoe UI Symbol" w:eastAsia="MS Gothic" w:hAnsi="Segoe UI Symbol" w:cs="Segoe UI Symbol"/>
              <w:highlight w:val="lightGray"/>
            </w:rPr>
            <w:t>☐</w:t>
          </w:r>
        </w:sdtContent>
      </w:sdt>
      <w:r w:rsidR="00731A79" w:rsidRPr="00903803">
        <w:rPr>
          <w:rFonts w:cs="Arial"/>
          <w:highlight w:val="lightGray"/>
        </w:rPr>
        <w:t xml:space="preserve">R </w:t>
      </w:r>
      <w:sdt>
        <w:sdtPr>
          <w:rPr>
            <w:rFonts w:cs="Arial"/>
            <w:highlight w:val="lightGray"/>
          </w:rPr>
          <w:id w:val="1353461784"/>
          <w14:checkbox>
            <w14:checked w14:val="0"/>
            <w14:checkedState w14:val="2612" w14:font="MS Gothic"/>
            <w14:uncheckedState w14:val="2610" w14:font="MS Gothic"/>
          </w14:checkbox>
        </w:sdtPr>
        <w:sdtEndPr/>
        <w:sdtContent>
          <w:r w:rsidR="00731A79" w:rsidRPr="00903803">
            <w:rPr>
              <w:rFonts w:ascii="Segoe UI Symbol" w:eastAsia="MS Gothic" w:hAnsi="Segoe UI Symbol" w:cs="Segoe UI Symbol"/>
              <w:highlight w:val="lightGray"/>
            </w:rPr>
            <w:t>☐</w:t>
          </w:r>
        </w:sdtContent>
      </w:sdt>
      <w:r w:rsidR="00731A79" w:rsidRPr="00903803">
        <w:rPr>
          <w:rFonts w:cs="Arial"/>
          <w:highlight w:val="lightGray"/>
        </w:rPr>
        <w:t xml:space="preserve">NR </w:t>
      </w:r>
      <w:sdt>
        <w:sdtPr>
          <w:rPr>
            <w:rFonts w:cs="Arial"/>
            <w:highlight w:val="lightGray"/>
          </w:rPr>
          <w:id w:val="1648476386"/>
          <w14:checkbox>
            <w14:checked w14:val="0"/>
            <w14:checkedState w14:val="2612" w14:font="MS Gothic"/>
            <w14:uncheckedState w14:val="2610" w14:font="MS Gothic"/>
          </w14:checkbox>
        </w:sdtPr>
        <w:sdtEndPr/>
        <w:sdtContent>
          <w:r w:rsidR="00731A79" w:rsidRPr="00903803">
            <w:rPr>
              <w:rFonts w:ascii="Segoe UI Symbol" w:eastAsia="MS Gothic" w:hAnsi="Segoe UI Symbol" w:cs="Segoe UI Symbol"/>
              <w:highlight w:val="lightGray"/>
            </w:rPr>
            <w:t>☐</w:t>
          </w:r>
        </w:sdtContent>
      </w:sdt>
      <w:r w:rsidR="00731A79" w:rsidRPr="00903803">
        <w:rPr>
          <w:rFonts w:cs="Arial"/>
          <w:highlight w:val="lightGray"/>
        </w:rPr>
        <w:t>SO</w:t>
      </w:r>
    </w:p>
    <w:p w14:paraId="112DFF15" w14:textId="21EBD1E1" w:rsidR="00731A79" w:rsidRPr="00903803" w:rsidRDefault="00731AE4" w:rsidP="00731A79">
      <w:pPr>
        <w:pStyle w:val="QuestionInfo"/>
        <w:rPr>
          <w:rFonts w:cs="Arial"/>
          <w:lang w:eastAsia="fr-CA"/>
        </w:rPr>
      </w:pPr>
      <w:r>
        <w:rPr>
          <w:rFonts w:cs="Arial"/>
          <w:lang w:eastAsia="fr-CA"/>
        </w:rPr>
        <w:t>Information</w:t>
      </w:r>
      <w:r w:rsidR="00731A79" w:rsidRPr="00903803">
        <w:rPr>
          <w:rFonts w:cs="Arial"/>
          <w:lang w:eastAsia="fr-CA"/>
        </w:rPr>
        <w:t>s</w:t>
      </w:r>
      <w:r>
        <w:rPr>
          <w:rFonts w:cs="Arial"/>
          <w:lang w:eastAsia="fr-CA"/>
        </w:rPr>
        <w:t xml:space="preserve"> à fournir dans ce tableau</w:t>
      </w:r>
      <w:r w:rsidR="00731A79" w:rsidRPr="00903803">
        <w:rPr>
          <w:rFonts w:cs="Arial"/>
          <w:lang w:eastAsia="fr-CA"/>
        </w:rPr>
        <w:t> :</w:t>
      </w:r>
    </w:p>
    <w:p w14:paraId="2C9F938F" w14:textId="77777777" w:rsidR="00731A79" w:rsidRPr="00903803" w:rsidRDefault="00731A79" w:rsidP="007E5BA7">
      <w:pPr>
        <w:pStyle w:val="Questionliste"/>
        <w:rPr>
          <w:rFonts w:cs="Arial"/>
          <w:lang w:eastAsia="fr-CA"/>
        </w:rPr>
      </w:pPr>
      <w:r w:rsidRPr="00903803">
        <w:rPr>
          <w:rFonts w:cs="Arial"/>
          <w:lang w:eastAsia="fr-CA"/>
        </w:rPr>
        <w:lastRenderedPageBreak/>
        <w:t>le numéro du lieu, tel qu’identifié sur les plans, et le nom du lieu d’entreposage;</w:t>
      </w:r>
    </w:p>
    <w:p w14:paraId="00ECA101" w14:textId="77777777" w:rsidR="00731A79" w:rsidRPr="00903803" w:rsidRDefault="00731A79" w:rsidP="007E5BA7">
      <w:pPr>
        <w:pStyle w:val="Questionliste"/>
        <w:rPr>
          <w:rFonts w:cs="Arial"/>
          <w:lang w:eastAsia="fr-CA"/>
        </w:rPr>
      </w:pPr>
      <w:r w:rsidRPr="00903803">
        <w:rPr>
          <w:rFonts w:cs="Arial"/>
          <w:lang w:eastAsia="fr-CA"/>
        </w:rPr>
        <w:t>la capacité maximale du lieu d’entreposage (kg ou l);</w:t>
      </w:r>
    </w:p>
    <w:p w14:paraId="10E964DB" w14:textId="1FA34ABE" w:rsidR="00731A79" w:rsidRPr="00903803" w:rsidRDefault="00731A79" w:rsidP="007E5BA7">
      <w:pPr>
        <w:pStyle w:val="Questionliste"/>
        <w:rPr>
          <w:rFonts w:cs="Arial"/>
        </w:rPr>
      </w:pPr>
      <w:r w:rsidRPr="00903803">
        <w:rPr>
          <w:rFonts w:cs="Arial"/>
          <w:lang w:eastAsia="fr-CA"/>
        </w:rPr>
        <w:t>le type d’entreposage (ex. : vrac, baril, réservoir) et capacité maximale (kg ou l);</w:t>
      </w:r>
    </w:p>
    <w:p w14:paraId="64CECF98" w14:textId="77777777" w:rsidR="00731A79" w:rsidRPr="00903803" w:rsidRDefault="00731A79" w:rsidP="007E5BA7">
      <w:pPr>
        <w:pStyle w:val="Questionliste"/>
        <w:rPr>
          <w:rFonts w:cs="Arial"/>
          <w:lang w:eastAsia="fr-CA"/>
        </w:rPr>
      </w:pPr>
      <w:r w:rsidRPr="00903803">
        <w:rPr>
          <w:rFonts w:cs="Arial"/>
        </w:rPr>
        <w:t>la description de l’aménagement du lieu d’entreposage intérieur et extérieur de matières dangereuses, incluant</w:t>
      </w:r>
      <w:r w:rsidRPr="00903803" w:rsidDel="002479B6">
        <w:rPr>
          <w:rFonts w:cs="Arial"/>
        </w:rPr>
        <w:t xml:space="preserve"> </w:t>
      </w:r>
      <w:r w:rsidRPr="00903803">
        <w:rPr>
          <w:rFonts w:cs="Arial"/>
        </w:rPr>
        <w:t>les dimensions et les matériaux utilisés;</w:t>
      </w:r>
    </w:p>
    <w:p w14:paraId="6CFEDBBC" w14:textId="259449AF" w:rsidR="00731A79" w:rsidRPr="00903803" w:rsidRDefault="00731A79" w:rsidP="007E5BA7">
      <w:pPr>
        <w:pStyle w:val="Questionliste"/>
        <w:rPr>
          <w:rFonts w:eastAsiaTheme="minorEastAsia" w:cs="Arial"/>
        </w:rPr>
      </w:pPr>
      <w:r w:rsidRPr="00903803">
        <w:rPr>
          <w:rFonts w:cs="Arial"/>
          <w:lang w:eastAsia="fr-CA"/>
        </w:rPr>
        <w:t>la description des mesures d’atténuation</w:t>
      </w:r>
      <w:r w:rsidRPr="00903803">
        <w:rPr>
          <w:rFonts w:cs="Arial"/>
        </w:rPr>
        <w:t xml:space="preserve"> mises en place pour prévenir la contamination de l’environnement</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les accidents et les sinistres (ex. :</w:t>
      </w:r>
      <w:r w:rsidRPr="00903803" w:rsidDel="00A84F80">
        <w:rPr>
          <w:rFonts w:cs="Arial"/>
        </w:rPr>
        <w:t xml:space="preserve"> </w:t>
      </w:r>
      <w:r w:rsidRPr="00903803">
        <w:rPr>
          <w:rFonts w:cs="Arial"/>
        </w:rPr>
        <w:t>bassins de rétention).</w:t>
      </w:r>
      <w:r w:rsidRPr="00903803">
        <w:rPr>
          <w:rFonts w:cs="Arial"/>
        </w:rPr>
        <w:br/>
        <w:t>Si un réservoir est utilisé, indiquez-en</w:t>
      </w:r>
      <w:r w:rsidRPr="00903803" w:rsidDel="00FF525A">
        <w:rPr>
          <w:rFonts w:cs="Arial"/>
        </w:rPr>
        <w:t xml:space="preserve"> </w:t>
      </w:r>
      <w:r w:rsidRPr="00903803">
        <w:rPr>
          <w:rFonts w:cs="Arial"/>
        </w:rPr>
        <w:t>les caractéristiques (matériel de construction, digue, alarme de haut niveau, évent, toit, mesures de mitigation, simple ou double parois, bassin de rétention d’au moins 110 % du volume, etc.). S</w:t>
      </w:r>
      <w:r w:rsidRPr="00903803" w:rsidDel="00715176">
        <w:rPr>
          <w:rFonts w:cs="Arial"/>
        </w:rPr>
        <w:t xml:space="preserve">i </w:t>
      </w:r>
      <w:r w:rsidRPr="00903803">
        <w:rPr>
          <w:rFonts w:cs="Arial"/>
        </w:rPr>
        <w:t>un équipement de rétention est présent, précisez-en la</w:t>
      </w:r>
      <w:r w:rsidRPr="00903803" w:rsidDel="00715176">
        <w:rPr>
          <w:rFonts w:cs="Arial"/>
        </w:rPr>
        <w:t xml:space="preserve"> capacité</w:t>
      </w:r>
      <w:r w:rsidRPr="00903803">
        <w:rPr>
          <w:rFonts w:cs="Arial"/>
        </w:rPr>
        <w:t xml:space="preserve">. </w:t>
      </w:r>
    </w:p>
    <w:p w14:paraId="35D915A9" w14:textId="77777777" w:rsidR="00731A79" w:rsidRPr="00903803" w:rsidRDefault="00731A79" w:rsidP="00731A79">
      <w:pPr>
        <w:pStyle w:val="QuestionInfo"/>
        <w:spacing w:before="240"/>
        <w:rPr>
          <w:rFonts w:cs="Arial"/>
        </w:rPr>
      </w:pPr>
      <w:r w:rsidRPr="00903803">
        <w:rPr>
          <w:rFonts w:cs="Arial"/>
        </w:rPr>
        <w:t>Consultez le chapitre IV du RMD pour en savoir davantage.</w:t>
      </w:r>
    </w:p>
    <w:tbl>
      <w:tblPr>
        <w:tblW w:w="18711" w:type="dxa"/>
        <w:tblInd w:w="-10" w:type="dxa"/>
        <w:tblLayout w:type="fixed"/>
        <w:tblLook w:val="04A0" w:firstRow="1" w:lastRow="0" w:firstColumn="1" w:lastColumn="0" w:noHBand="0" w:noVBand="1"/>
      </w:tblPr>
      <w:tblGrid>
        <w:gridCol w:w="2835"/>
        <w:gridCol w:w="2835"/>
        <w:gridCol w:w="2552"/>
        <w:gridCol w:w="2835"/>
        <w:gridCol w:w="3827"/>
        <w:gridCol w:w="3827"/>
      </w:tblGrid>
      <w:tr w:rsidR="00CD11AD" w:rsidRPr="00903803" w14:paraId="4565F17F" w14:textId="77777777" w:rsidTr="009B5328">
        <w:trPr>
          <w:trHeight w:val="963"/>
        </w:trPr>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4B71636D" w14:textId="2975496A" w:rsidR="003F05CC" w:rsidRDefault="003F05CC" w:rsidP="003F05CC">
            <w:pPr>
              <w:pStyle w:val="Tableauen-tte"/>
              <w:rPr>
                <w:rFonts w:cs="Arial"/>
              </w:rPr>
            </w:pPr>
            <w:r w:rsidRPr="00903803">
              <w:rPr>
                <w:rFonts w:cs="Arial"/>
              </w:rPr>
              <w:t xml:space="preserve">N° </w:t>
            </w:r>
            <w:r w:rsidR="009B5328">
              <w:rPr>
                <w:rFonts w:cs="Arial"/>
              </w:rPr>
              <w:t>du l</w:t>
            </w:r>
            <w:r w:rsidRPr="00903803">
              <w:rPr>
                <w:rFonts w:cs="Arial"/>
              </w:rPr>
              <w:t>ieu</w:t>
            </w:r>
          </w:p>
          <w:p w14:paraId="67FDBC2B" w14:textId="58002F21" w:rsidR="00341790" w:rsidRPr="00341790" w:rsidRDefault="00341790" w:rsidP="003F05CC">
            <w:pPr>
              <w:pStyle w:val="Tableauen-tte"/>
              <w:rPr>
                <w:rFonts w:cs="Arial"/>
                <w:b w:val="0"/>
                <w:bCs/>
              </w:rPr>
            </w:pPr>
            <w:r w:rsidRPr="00341790">
              <w:rPr>
                <w:rFonts w:eastAsia="Calibri" w:cs="Arial"/>
                <w:b w:val="0"/>
                <w:bCs/>
                <w:sz w:val="20"/>
                <w:szCs w:val="20"/>
              </w:rPr>
              <w:t>(tel qu’identifié sur les plans)</w:t>
            </w:r>
          </w:p>
        </w:tc>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0C28AF4A" w14:textId="77777777" w:rsidR="003F05CC" w:rsidRPr="00903803" w:rsidRDefault="003F05CC" w:rsidP="003F05CC">
            <w:pPr>
              <w:pStyle w:val="Tableauen-tte"/>
              <w:rPr>
                <w:rFonts w:cs="Arial"/>
              </w:rPr>
            </w:pPr>
            <w:r w:rsidRPr="00903803">
              <w:rPr>
                <w:rFonts w:cs="Arial"/>
              </w:rPr>
              <w:t>Nom du lieu</w:t>
            </w:r>
          </w:p>
        </w:tc>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0FD9726B" w14:textId="77777777" w:rsidR="003F05CC" w:rsidRPr="00903803" w:rsidRDefault="003F05CC" w:rsidP="003F05CC">
            <w:pPr>
              <w:pStyle w:val="Tableauen-tte"/>
              <w:rPr>
                <w:rFonts w:cs="Arial"/>
              </w:rPr>
            </w:pPr>
            <w:r w:rsidRPr="00903803">
              <w:rPr>
                <w:rFonts w:cs="Arial"/>
              </w:rPr>
              <w:t xml:space="preserve">Capacité maximale du lieu d’entreposage </w:t>
            </w:r>
            <w:r w:rsidRPr="00903803">
              <w:rPr>
                <w:rFonts w:cs="Arial"/>
              </w:rPr>
              <w:br/>
            </w:r>
            <w:r w:rsidRPr="00341790">
              <w:rPr>
                <w:rFonts w:cs="Arial"/>
                <w:b w:val="0"/>
                <w:bCs/>
              </w:rPr>
              <w:t>(kg ou L)</w:t>
            </w:r>
          </w:p>
        </w:tc>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24071FC1" w14:textId="77777777" w:rsidR="003F05CC" w:rsidRPr="00903803" w:rsidRDefault="003F05CC" w:rsidP="003F05CC">
            <w:pPr>
              <w:pStyle w:val="Tableauen-tte"/>
              <w:rPr>
                <w:rFonts w:cs="Arial"/>
              </w:rPr>
            </w:pPr>
            <w:r w:rsidRPr="00903803">
              <w:rPr>
                <w:rFonts w:cs="Arial"/>
              </w:rPr>
              <w:t>Type d’entreposage présent et leur capacité maximale d’entreposage</w:t>
            </w:r>
          </w:p>
        </w:tc>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405A0163" w14:textId="1ED89A15" w:rsidR="003F05CC" w:rsidRPr="00903803" w:rsidRDefault="00341790" w:rsidP="003F05CC">
            <w:pPr>
              <w:pStyle w:val="Tableauen-tte"/>
              <w:rPr>
                <w:rFonts w:cs="Arial"/>
              </w:rPr>
            </w:pPr>
            <w:r>
              <w:rPr>
                <w:rFonts w:cs="Arial"/>
              </w:rPr>
              <w:t>Description de l’a</w:t>
            </w:r>
            <w:r w:rsidR="003F05CC" w:rsidRPr="00903803">
              <w:rPr>
                <w:rFonts w:cs="Arial"/>
              </w:rPr>
              <w:t xml:space="preserve">ménagement </w:t>
            </w:r>
          </w:p>
        </w:tc>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57F3F760" w14:textId="15FC4298" w:rsidR="003F05CC" w:rsidRPr="00903803" w:rsidRDefault="00341790" w:rsidP="003F05CC">
            <w:pPr>
              <w:pStyle w:val="Tableauen-tte"/>
              <w:rPr>
                <w:rFonts w:cs="Arial"/>
              </w:rPr>
            </w:pPr>
            <w:r>
              <w:rPr>
                <w:rFonts w:cs="Arial"/>
              </w:rPr>
              <w:t>Description des mesures</w:t>
            </w:r>
            <w:r w:rsidR="003F05CC" w:rsidRPr="00903803">
              <w:rPr>
                <w:rFonts w:cs="Arial"/>
              </w:rPr>
              <w:t xml:space="preserve"> d’atténuation</w:t>
            </w:r>
          </w:p>
        </w:tc>
      </w:tr>
      <w:tr w:rsidR="00CD11AD" w:rsidRPr="00903803" w14:paraId="600FAB56" w14:textId="77777777" w:rsidTr="009B5328">
        <w:trPr>
          <w:trHeight w:val="580"/>
        </w:trPr>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200821F" w14:textId="3FD0F6E9" w:rsidR="00CD11AD" w:rsidRPr="00903803" w:rsidRDefault="005A7ACE" w:rsidP="00CD11AD">
            <w:pPr>
              <w:pStyle w:val="Normalformulaire"/>
              <w:spacing w:after="0"/>
              <w:rPr>
                <w:rFonts w:cs="Arial"/>
              </w:rPr>
            </w:pPr>
            <w:sdt>
              <w:sdtPr>
                <w:rPr>
                  <w:rFonts w:cs="Arial"/>
                </w:rPr>
                <w:id w:val="-226680528"/>
                <w:placeholder>
                  <w:docPart w:val="8B192E130A4C4DE98621FE8CC232A408"/>
                </w:placeholder>
                <w:showingPlcHdr/>
              </w:sdtPr>
              <w:sdtEndPr/>
              <w:sdtContent>
                <w:r w:rsidR="00CD11AD" w:rsidRPr="00903803">
                  <w:rPr>
                    <w:rStyle w:val="Textedelespacerserv"/>
                    <w:rFonts w:cs="Arial"/>
                    <w:i/>
                    <w:iCs/>
                  </w:rPr>
                  <w:t>Saisissez les informations.</w:t>
                </w:r>
              </w:sdtContent>
            </w:sdt>
          </w:p>
        </w:tc>
        <w:sdt>
          <w:sdtPr>
            <w:rPr>
              <w:rFonts w:cs="Arial"/>
            </w:rPr>
            <w:id w:val="-167488088"/>
            <w:placeholder>
              <w:docPart w:val="31EA51B2F9974EE989FFC3111E48DFD3"/>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88CC443" w14:textId="5E1FBF71" w:rsidR="00CD11AD" w:rsidRPr="00903803" w:rsidRDefault="00CD11AD" w:rsidP="00CD11AD">
                <w:pPr>
                  <w:pStyle w:val="Normalformulaire"/>
                  <w:spacing w:after="0"/>
                  <w:rPr>
                    <w:rFonts w:eastAsia="Calibri" w:cs="Arial"/>
                    <w:color w:val="FF0000"/>
                  </w:rPr>
                </w:pPr>
                <w:r w:rsidRPr="00903803">
                  <w:rPr>
                    <w:rStyle w:val="Textedelespacerserv"/>
                    <w:rFonts w:cs="Arial"/>
                  </w:rPr>
                  <w:t>...</w:t>
                </w:r>
              </w:p>
            </w:tc>
          </w:sdtContent>
        </w:sdt>
        <w:sdt>
          <w:sdtPr>
            <w:rPr>
              <w:rFonts w:cs="Arial"/>
            </w:rPr>
            <w:id w:val="-700864281"/>
            <w:placeholder>
              <w:docPart w:val="E9095F67E4BE4066944FB736AC568CF1"/>
            </w:placeholder>
            <w:showingPlcHdr/>
          </w:sdtPr>
          <w:sdtEndPr/>
          <w:sdtContent>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B5238D9" w14:textId="03C258BD"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804451762"/>
            <w:placeholder>
              <w:docPart w:val="D61C8147FFFF44849EAC290B0D84577B"/>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C5BB613" w14:textId="1A7D31F0"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487017338"/>
            <w:placeholder>
              <w:docPart w:val="A4127B49ED754264944556919D788BA7"/>
            </w:placeholder>
            <w:showingPlcHdr/>
          </w:sdtPr>
          <w:sdtEndPr/>
          <w:sdtContent>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564B731" w14:textId="4B233225"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825397630"/>
            <w:placeholder>
              <w:docPart w:val="AB922E9A033E4ECE8A99563E56007F24"/>
            </w:placeholder>
            <w:showingPlcHdr/>
          </w:sdtPr>
          <w:sdtEndPr/>
          <w:sdtContent>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3D4A6CC" w14:textId="6EE02939"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tr>
      <w:tr w:rsidR="00CD11AD" w:rsidRPr="00903803" w14:paraId="6F07B0EC" w14:textId="77777777" w:rsidTr="009B5328">
        <w:trPr>
          <w:trHeight w:val="176"/>
        </w:trPr>
        <w:sdt>
          <w:sdtPr>
            <w:rPr>
              <w:rFonts w:cs="Arial"/>
            </w:rPr>
            <w:id w:val="1013882659"/>
            <w:placeholder>
              <w:docPart w:val="CA23B26FD31D4CD9A017C93FCB81D7B7"/>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2CA9ECF" w14:textId="38EC6E6B" w:rsidR="00CD11AD" w:rsidRPr="00903803" w:rsidRDefault="00CD11AD" w:rsidP="00CD11AD">
                <w:pPr>
                  <w:pStyle w:val="Normalformulaire"/>
                  <w:spacing w:after="0"/>
                  <w:rPr>
                    <w:rFonts w:cs="Arial"/>
                  </w:rPr>
                </w:pPr>
                <w:r w:rsidRPr="00903803">
                  <w:rPr>
                    <w:rStyle w:val="Textedelespacerserv"/>
                    <w:rFonts w:cs="Arial"/>
                  </w:rPr>
                  <w:t>...</w:t>
                </w:r>
              </w:p>
            </w:tc>
          </w:sdtContent>
        </w:sdt>
        <w:sdt>
          <w:sdtPr>
            <w:rPr>
              <w:rFonts w:cs="Arial"/>
            </w:rPr>
            <w:id w:val="805746870"/>
            <w:placeholder>
              <w:docPart w:val="96DB65C79A7B45AD8A856557C6F9E0B4"/>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23B566B" w14:textId="39ECAA80" w:rsidR="00CD11AD" w:rsidRPr="00903803" w:rsidRDefault="00CD11AD" w:rsidP="00CD11AD">
                <w:pPr>
                  <w:pStyle w:val="Normalformulaire"/>
                  <w:spacing w:after="0"/>
                  <w:rPr>
                    <w:rFonts w:eastAsia="Calibri" w:cs="Arial"/>
                    <w:color w:val="FF0000"/>
                  </w:rPr>
                </w:pPr>
                <w:r w:rsidRPr="00903803">
                  <w:rPr>
                    <w:rStyle w:val="Textedelespacerserv"/>
                    <w:rFonts w:cs="Arial"/>
                  </w:rPr>
                  <w:t>...</w:t>
                </w:r>
              </w:p>
            </w:tc>
          </w:sdtContent>
        </w:sdt>
        <w:sdt>
          <w:sdtPr>
            <w:rPr>
              <w:rFonts w:cs="Arial"/>
            </w:rPr>
            <w:id w:val="-2085667181"/>
            <w:placeholder>
              <w:docPart w:val="D987F26204C445E09C988CA8DF5DB1BE"/>
            </w:placeholder>
            <w:showingPlcHdr/>
          </w:sdtPr>
          <w:sdtEndPr/>
          <w:sdtContent>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96F4461" w14:textId="76786F2C"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290170644"/>
            <w:placeholder>
              <w:docPart w:val="92205FEC487E4CFDA3AF01A76903E6E0"/>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C9EFA3A" w14:textId="2E924363"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47982055"/>
            <w:placeholder>
              <w:docPart w:val="61900C777E9940FA805D38F7F8DE1347"/>
            </w:placeholder>
            <w:showingPlcHdr/>
          </w:sdtPr>
          <w:sdtEndPr/>
          <w:sdtContent>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9F27DBA" w14:textId="576887FE"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557089037"/>
            <w:placeholder>
              <w:docPart w:val="C7020E8518B54BCDB7B607B1B0AE063D"/>
            </w:placeholder>
            <w:showingPlcHdr/>
          </w:sdtPr>
          <w:sdtEndPr/>
          <w:sdtContent>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6CE2FAC" w14:textId="440C48D3"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tr>
      <w:sdt>
        <w:sdtPr>
          <w:rPr>
            <w:rFonts w:cs="Arial"/>
          </w:rPr>
          <w:id w:val="-979699489"/>
          <w15:repeatingSection/>
        </w:sdtPr>
        <w:sdtEndPr/>
        <w:sdtContent>
          <w:sdt>
            <w:sdtPr>
              <w:rPr>
                <w:rFonts w:cs="Arial"/>
              </w:rPr>
              <w:id w:val="-1292203299"/>
              <w:placeholder>
                <w:docPart w:val="DefaultPlaceholder_-1854013435"/>
              </w:placeholder>
              <w15:repeatingSectionItem/>
            </w:sdtPr>
            <w:sdtEndPr/>
            <w:sdtContent>
              <w:tr w:rsidR="00CD11AD" w:rsidRPr="00903803" w14:paraId="4D2BB355" w14:textId="77777777" w:rsidTr="009B5328">
                <w:trPr>
                  <w:trHeight w:val="176"/>
                </w:trPr>
                <w:sdt>
                  <w:sdtPr>
                    <w:rPr>
                      <w:rFonts w:cs="Arial"/>
                    </w:rPr>
                    <w:id w:val="-1026941249"/>
                    <w:placeholder>
                      <w:docPart w:val="8CDE6E1CFCED418893210E9F67224B51"/>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42CEA2B" w14:textId="03B8C795" w:rsidR="00CD11AD" w:rsidRPr="00903803" w:rsidRDefault="00CD11AD" w:rsidP="00CD11AD">
                        <w:pPr>
                          <w:pStyle w:val="Normalformulaire"/>
                          <w:spacing w:after="0"/>
                          <w:rPr>
                            <w:rFonts w:cs="Arial"/>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408201323"/>
                    <w:placeholder>
                      <w:docPart w:val="DE9544B4ECE248ADBC6C0A63E0B98767"/>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A204AFC" w14:textId="336D05B2" w:rsidR="00CD11AD" w:rsidRPr="00903803" w:rsidRDefault="00CD11AD" w:rsidP="00CD11AD">
                        <w:pPr>
                          <w:pStyle w:val="Normalformulaire"/>
                          <w:spacing w:after="0"/>
                          <w:rPr>
                            <w:rFonts w:cs="Arial"/>
                          </w:rPr>
                        </w:pPr>
                        <w:r w:rsidRPr="00903803">
                          <w:rPr>
                            <w:rStyle w:val="Textedelespacerserv"/>
                            <w:rFonts w:cs="Arial"/>
                          </w:rPr>
                          <w:t>...</w:t>
                        </w:r>
                      </w:p>
                    </w:tc>
                  </w:sdtContent>
                </w:sdt>
                <w:sdt>
                  <w:sdtPr>
                    <w:rPr>
                      <w:rFonts w:cs="Arial"/>
                    </w:rPr>
                    <w:id w:val="-360515159"/>
                    <w:placeholder>
                      <w:docPart w:val="92F321F3962C4B0D8DBFAE2D04A098A3"/>
                    </w:placeholder>
                    <w:showingPlcHdr/>
                  </w:sdtPr>
                  <w:sdtEndPr/>
                  <w:sdtContent>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3E99DCF" w14:textId="1CB923BA"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972281195"/>
                    <w:placeholder>
                      <w:docPart w:val="E29120B704524652B9961DBC20B0B4AD"/>
                    </w:placeholder>
                    <w:showingPlcHdr/>
                  </w:sdtPr>
                  <w:sdtEndPr/>
                  <w:sdtContent>
                    <w:tc>
                      <w:tcPr>
                        <w:tcW w:w="283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457D621" w14:textId="6A406279"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035465529"/>
                    <w:placeholder>
                      <w:docPart w:val="94AEA8086B1C4B73AB55B2D8081850F5"/>
                    </w:placeholder>
                    <w:showingPlcHdr/>
                  </w:sdtPr>
                  <w:sdtEndPr/>
                  <w:sdtContent>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8BE9837" w14:textId="1A66868B"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994100870"/>
                    <w:placeholder>
                      <w:docPart w:val="8012F0ECA1794B328E8D49C896FBE8D5"/>
                    </w:placeholder>
                    <w:showingPlcHdr/>
                  </w:sdtPr>
                  <w:sdtEndPr/>
                  <w:sdtContent>
                    <w:tc>
                      <w:tcPr>
                        <w:tcW w:w="38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2E242DB" w14:textId="56C5F79B" w:rsidR="00CD11AD" w:rsidRPr="00903803" w:rsidRDefault="00CD11AD" w:rsidP="00CD11AD">
                        <w:pPr>
                          <w:pStyle w:val="Normalformulaire"/>
                          <w:spacing w:after="0"/>
                          <w:rPr>
                            <w:rFonts w:eastAsia="Calibri" w:cs="Arial"/>
                            <w:color w:val="000000" w:themeColor="text1"/>
                          </w:rPr>
                        </w:pPr>
                        <w:r w:rsidRPr="00903803">
                          <w:rPr>
                            <w:rStyle w:val="Textedelespacerserv"/>
                            <w:rFonts w:cs="Arial"/>
                          </w:rPr>
                          <w:t>...</w:t>
                        </w:r>
                      </w:p>
                    </w:tc>
                  </w:sdtContent>
                </w:sdt>
              </w:tr>
            </w:sdtContent>
          </w:sdt>
        </w:sdtContent>
      </w:sdt>
    </w:tbl>
    <w:p w14:paraId="14F2A470" w14:textId="6420BF79" w:rsidR="00357DDA" w:rsidRPr="00903803" w:rsidRDefault="00357DDA" w:rsidP="00CD11AD">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052"/>
        <w:gridCol w:w="7654"/>
      </w:tblGrid>
      <w:sdt>
        <w:sdtPr>
          <w:rPr>
            <w:rFonts w:cs="Arial"/>
          </w:rPr>
          <w:id w:val="-1898043017"/>
          <w15:repeatingSection/>
        </w:sdtPr>
        <w:sdtEndPr/>
        <w:sdtContent>
          <w:sdt>
            <w:sdtPr>
              <w:rPr>
                <w:rFonts w:cs="Arial"/>
              </w:rPr>
              <w:id w:val="444120789"/>
              <w:placeholder>
                <w:docPart w:val="6E1417E3BECA49AFA3CF2F6B0B347693"/>
              </w:placeholder>
              <w15:repeatingSectionItem/>
            </w:sdtPr>
            <w:sdtEndPr/>
            <w:sdtContent>
              <w:sdt>
                <w:sdtPr>
                  <w:rPr>
                    <w:rFonts w:cs="Arial"/>
                  </w:rPr>
                  <w:id w:val="1752081121"/>
                  <w15:repeatingSection/>
                </w:sdtPr>
                <w:sdtEndPr/>
                <w:sdtContent>
                  <w:sdt>
                    <w:sdtPr>
                      <w:rPr>
                        <w:rFonts w:cs="Arial"/>
                      </w:rPr>
                      <w:id w:val="-449783065"/>
                      <w:placeholder>
                        <w:docPart w:val="6E1417E3BECA49AFA3CF2F6B0B347693"/>
                      </w:placeholder>
                      <w15:repeatingSectionItem/>
                    </w:sdtPr>
                    <w:sdtEndPr/>
                    <w:sdtContent>
                      <w:tr w:rsidR="00CD11AD" w:rsidRPr="00903803" w14:paraId="107843BE" w14:textId="77777777" w:rsidTr="0027184C">
                        <w:trPr>
                          <w:trHeight w:val="448"/>
                        </w:trPr>
                        <w:sdt>
                          <w:sdtPr>
                            <w:rPr>
                              <w:rFonts w:cs="Arial"/>
                            </w:rPr>
                            <w:id w:val="1283300296"/>
                            <w:placeholder>
                              <w:docPart w:val="641273D7891A42D79E7434F669495C39"/>
                            </w:placeholder>
                            <w:showingPlcHdr/>
                          </w:sdtPr>
                          <w:sdtEndPr/>
                          <w:sdtContent>
                            <w:tc>
                              <w:tcPr>
                                <w:tcW w:w="11052" w:type="dxa"/>
                                <w:shd w:val="clear" w:color="auto" w:fill="D9E2F3" w:themeFill="accent1" w:themeFillTint="33"/>
                              </w:tcPr>
                              <w:p w14:paraId="603B3998" w14:textId="77777777" w:rsidR="00CD11AD" w:rsidRPr="00903803" w:rsidRDefault="00CD11AD" w:rsidP="00406A04">
                                <w:pPr>
                                  <w:pStyle w:val="Normalformulaire"/>
                                  <w:spacing w:after="0"/>
                                  <w:rPr>
                                    <w:rFonts w:cs="Arial"/>
                                  </w:rPr>
                                </w:pPr>
                                <w:r w:rsidRPr="00903803">
                                  <w:rPr>
                                    <w:rStyle w:val="Textedelespacerserv"/>
                                    <w:rFonts w:cs="Arial"/>
                                    <w:i/>
                                    <w:iCs/>
                                  </w:rPr>
                                  <w:t>Si vous préférez joindre un document, indiquez-en le nom.</w:t>
                                </w:r>
                              </w:p>
                            </w:tc>
                          </w:sdtContent>
                        </w:sdt>
                        <w:sdt>
                          <w:sdtPr>
                            <w:rPr>
                              <w:rFonts w:cs="Arial"/>
                            </w:rPr>
                            <w:id w:val="-1780477467"/>
                            <w:placeholder>
                              <w:docPart w:val="5B4B19DD1597452485732D4828F9018B"/>
                            </w:placeholder>
                            <w:showingPlcHdr/>
                          </w:sdtPr>
                          <w:sdtEndPr/>
                          <w:sdtContent>
                            <w:tc>
                              <w:tcPr>
                                <w:tcW w:w="7654" w:type="dxa"/>
                                <w:shd w:val="clear" w:color="auto" w:fill="D9E2F3" w:themeFill="accent1" w:themeFillTint="33"/>
                              </w:tcPr>
                              <w:p w14:paraId="5B1D5CA6" w14:textId="77777777" w:rsidR="00CD11AD" w:rsidRPr="00903803" w:rsidRDefault="00CD11AD"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30F997E3" w14:textId="77777777" w:rsidR="00CD11AD" w:rsidRPr="00903803" w:rsidRDefault="00CD11AD" w:rsidP="00CD11AD">
      <w:pPr>
        <w:rPr>
          <w:rFonts w:cs="Arial"/>
        </w:rPr>
      </w:pPr>
    </w:p>
    <w:p w14:paraId="7BD7BA03" w14:textId="77777777" w:rsidR="00BE2010" w:rsidRPr="00903803" w:rsidRDefault="00CD11AD" w:rsidP="00BE2010">
      <w:pPr>
        <w:pStyle w:val="Question"/>
        <w:rPr>
          <w:rFonts w:cs="Arial"/>
        </w:rPr>
      </w:pPr>
      <w:r w:rsidRPr="00903803">
        <w:rPr>
          <w:rFonts w:cs="Arial"/>
        </w:rPr>
        <w:t>2.2.3</w:t>
      </w:r>
      <w:r w:rsidRPr="00903803">
        <w:rPr>
          <w:rFonts w:cs="Arial"/>
        </w:rPr>
        <w:tab/>
      </w:r>
      <w:r w:rsidR="00BE2010" w:rsidRPr="00903803">
        <w:rPr>
          <w:rFonts w:cs="Arial"/>
        </w:rPr>
        <w:t>Pour les activités visées au premier alinéa de l’article 70.9 de la LQE, décrivez, de manière détaillée, l’aménagement des bâtiments d’entreposage en identifiant les différents systèmes ou composantes attenantes pouvant être exigés (art. 17 al. 1 (1), (3) et (5) REAFIE).</w:t>
      </w:r>
    </w:p>
    <w:p w14:paraId="22227BB2" w14:textId="77777777" w:rsidR="00BE2010" w:rsidRPr="00903803" w:rsidRDefault="005A7ACE" w:rsidP="00BE2010">
      <w:pPr>
        <w:pStyle w:val="Recevabilite"/>
        <w:rPr>
          <w:rFonts w:cs="Arial"/>
        </w:rPr>
      </w:pPr>
      <w:sdt>
        <w:sdtPr>
          <w:rPr>
            <w:rFonts w:cs="Arial"/>
            <w:highlight w:val="lightGray"/>
          </w:rPr>
          <w:id w:val="-1436204416"/>
          <w14:checkbox>
            <w14:checked w14:val="0"/>
            <w14:checkedState w14:val="2612" w14:font="MS Gothic"/>
            <w14:uncheckedState w14:val="2610" w14:font="MS Gothic"/>
          </w14:checkbox>
        </w:sdtPr>
        <w:sdtEndPr/>
        <w:sdtContent>
          <w:r w:rsidR="00BE2010" w:rsidRPr="00903803">
            <w:rPr>
              <w:rFonts w:ascii="Segoe UI Symbol" w:eastAsia="MS Gothic" w:hAnsi="Segoe UI Symbol" w:cs="Segoe UI Symbol"/>
              <w:highlight w:val="lightGray"/>
            </w:rPr>
            <w:t>☐</w:t>
          </w:r>
        </w:sdtContent>
      </w:sdt>
      <w:r w:rsidR="00BE2010" w:rsidRPr="00903803">
        <w:rPr>
          <w:rFonts w:cs="Arial"/>
          <w:highlight w:val="lightGray"/>
        </w:rPr>
        <w:t xml:space="preserve">R </w:t>
      </w:r>
      <w:sdt>
        <w:sdtPr>
          <w:rPr>
            <w:rFonts w:cs="Arial"/>
            <w:highlight w:val="lightGray"/>
          </w:rPr>
          <w:id w:val="1773362550"/>
          <w14:checkbox>
            <w14:checked w14:val="0"/>
            <w14:checkedState w14:val="2612" w14:font="MS Gothic"/>
            <w14:uncheckedState w14:val="2610" w14:font="MS Gothic"/>
          </w14:checkbox>
        </w:sdtPr>
        <w:sdtEndPr/>
        <w:sdtContent>
          <w:r w:rsidR="00BE2010" w:rsidRPr="00903803">
            <w:rPr>
              <w:rFonts w:ascii="Segoe UI Symbol" w:eastAsia="MS Gothic" w:hAnsi="Segoe UI Symbol" w:cs="Segoe UI Symbol"/>
              <w:highlight w:val="lightGray"/>
            </w:rPr>
            <w:t>☐</w:t>
          </w:r>
        </w:sdtContent>
      </w:sdt>
      <w:r w:rsidR="00BE2010" w:rsidRPr="00903803">
        <w:rPr>
          <w:rFonts w:cs="Arial"/>
          <w:highlight w:val="lightGray"/>
        </w:rPr>
        <w:t xml:space="preserve">NR </w:t>
      </w:r>
      <w:sdt>
        <w:sdtPr>
          <w:rPr>
            <w:rFonts w:cs="Arial"/>
            <w:highlight w:val="lightGray"/>
          </w:rPr>
          <w:id w:val="-704718632"/>
          <w14:checkbox>
            <w14:checked w14:val="0"/>
            <w14:checkedState w14:val="2612" w14:font="MS Gothic"/>
            <w14:uncheckedState w14:val="2610" w14:font="MS Gothic"/>
          </w14:checkbox>
        </w:sdtPr>
        <w:sdtEndPr/>
        <w:sdtContent>
          <w:r w:rsidR="00BE2010" w:rsidRPr="00903803">
            <w:rPr>
              <w:rFonts w:ascii="Segoe UI Symbol" w:eastAsia="MS Gothic" w:hAnsi="Segoe UI Symbol" w:cs="Segoe UI Symbol"/>
              <w:highlight w:val="lightGray"/>
            </w:rPr>
            <w:t>☐</w:t>
          </w:r>
        </w:sdtContent>
      </w:sdt>
      <w:r w:rsidR="00BE2010" w:rsidRPr="00903803">
        <w:rPr>
          <w:rFonts w:cs="Arial"/>
          <w:highlight w:val="lightGray"/>
        </w:rPr>
        <w:t>SO</w:t>
      </w:r>
    </w:p>
    <w:p w14:paraId="3504DCE4" w14:textId="77777777" w:rsidR="00BE2010" w:rsidRPr="00903803" w:rsidRDefault="00BE2010" w:rsidP="00BE2010">
      <w:pPr>
        <w:pStyle w:val="QuestionInfo"/>
        <w:rPr>
          <w:rFonts w:cs="Arial"/>
        </w:rPr>
      </w:pPr>
      <w:r w:rsidRPr="00903803">
        <w:rPr>
          <w:rFonts w:cs="Arial"/>
        </w:rPr>
        <w:t>Exemples :</w:t>
      </w:r>
    </w:p>
    <w:p w14:paraId="169AE103" w14:textId="77777777" w:rsidR="00BE2010" w:rsidRPr="00903803" w:rsidRDefault="00BE2010" w:rsidP="007E5BA7">
      <w:pPr>
        <w:pStyle w:val="Questionliste"/>
        <w:rPr>
          <w:rFonts w:cs="Arial"/>
        </w:rPr>
      </w:pPr>
      <w:r w:rsidRPr="00903803">
        <w:rPr>
          <w:rFonts w:cs="Arial"/>
        </w:rPr>
        <w:t>le système de détection d’intrusion (art. 85 et 88 RMD);</w:t>
      </w:r>
    </w:p>
    <w:p w14:paraId="4EB6DCD2" w14:textId="77777777" w:rsidR="00BE2010" w:rsidRPr="00903803" w:rsidRDefault="00BE2010" w:rsidP="007E5BA7">
      <w:pPr>
        <w:pStyle w:val="Questionliste"/>
        <w:rPr>
          <w:rFonts w:cs="Arial"/>
        </w:rPr>
      </w:pPr>
      <w:r w:rsidRPr="00903803">
        <w:rPr>
          <w:rFonts w:cs="Arial"/>
        </w:rPr>
        <w:t>un système de détection d’incendie ou d’extinction automatique d’incendie (art. 86 et 88 RMD);</w:t>
      </w:r>
    </w:p>
    <w:p w14:paraId="58424EFC" w14:textId="77777777" w:rsidR="00BE2010" w:rsidRPr="00903803" w:rsidRDefault="00BE2010" w:rsidP="007E5BA7">
      <w:pPr>
        <w:pStyle w:val="Questionliste"/>
        <w:rPr>
          <w:rFonts w:cs="Arial"/>
        </w:rPr>
      </w:pPr>
      <w:r w:rsidRPr="00903803">
        <w:rPr>
          <w:rFonts w:cs="Arial"/>
        </w:rPr>
        <w:t>un dispositif mécanique de ventilation muni d’un système d’urgence permettant, dès qu’il y a présence de chaleur ou de fumée, d’arrêter la ventilation et de fermer les registres d’admission et d’évacuation d’air (art. 87 RMD);</w:t>
      </w:r>
    </w:p>
    <w:p w14:paraId="7537C32E" w14:textId="3FDC5CF7" w:rsidR="00BE2010" w:rsidRPr="00903803" w:rsidRDefault="00BE2010" w:rsidP="007E5BA7">
      <w:pPr>
        <w:pStyle w:val="Questionliste"/>
        <w:rPr>
          <w:rStyle w:val="normaltextrun"/>
          <w:rFonts w:cs="Arial"/>
        </w:rPr>
      </w:pPr>
      <w:r w:rsidRPr="00903803">
        <w:rPr>
          <w:rFonts w:cs="Arial"/>
        </w:rPr>
        <w:t>toute autre exigence mentionnée aux articles 89 à 92 du RMD.</w:t>
      </w:r>
    </w:p>
    <w:p w14:paraId="39700861" w14:textId="7747B7DE" w:rsidR="00981E72" w:rsidRPr="00903803" w:rsidRDefault="00BE2010" w:rsidP="00BE2010">
      <w:pPr>
        <w:pStyle w:val="QuestionInfo"/>
        <w:spacing w:before="240"/>
        <w:rPr>
          <w:rFonts w:cs="Arial"/>
        </w:rPr>
      </w:pPr>
      <w:r w:rsidRPr="00903803">
        <w:rPr>
          <w:rStyle w:val="normaltextrun"/>
          <w:rFonts w:cs="Arial"/>
        </w:rPr>
        <w:lastRenderedPageBreak/>
        <w:t>Pour faciliter l’analyse de la demande, nous vous recommandons de joindre des plans d’aménagement des bâtiments d’entreposage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9046E" w:rsidRPr="00903803" w14:paraId="09E47735" w14:textId="77777777" w:rsidTr="00406A04">
        <w:trPr>
          <w:trHeight w:val="448"/>
          <w:jc w:val="center"/>
        </w:trPr>
        <w:sdt>
          <w:sdtPr>
            <w:rPr>
              <w:rFonts w:cs="Arial"/>
            </w:rPr>
            <w:id w:val="-47996956"/>
            <w:placeholder>
              <w:docPart w:val="2797165F36F144639F2FC9569C341FD4"/>
            </w:placeholder>
            <w:showingPlcHdr/>
          </w:sdtPr>
          <w:sdtEndPr/>
          <w:sdtContent>
            <w:tc>
              <w:tcPr>
                <w:tcW w:w="16968" w:type="dxa"/>
                <w:shd w:val="clear" w:color="auto" w:fill="D9E2F3" w:themeFill="accent1" w:themeFillTint="33"/>
              </w:tcPr>
              <w:p w14:paraId="55571C45" w14:textId="77777777" w:rsidR="00C9046E" w:rsidRPr="00903803" w:rsidRDefault="00C9046E"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1CBDF490" w14:textId="77777777" w:rsidR="00C9046E" w:rsidRPr="00903803" w:rsidRDefault="00C9046E" w:rsidP="00C9046E">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9046E" w:rsidRPr="00903803" w14:paraId="6912434D" w14:textId="77777777" w:rsidTr="00406A04">
        <w:trPr>
          <w:trHeight w:val="272"/>
        </w:trPr>
        <w:tc>
          <w:tcPr>
            <w:tcW w:w="17010" w:type="dxa"/>
            <w:shd w:val="clear" w:color="auto" w:fill="D9E2F3" w:themeFill="accent1" w:themeFillTint="33"/>
          </w:tcPr>
          <w:p w14:paraId="3E5BF6A7" w14:textId="77777777" w:rsidR="00C9046E" w:rsidRPr="00903803" w:rsidRDefault="005A7ACE" w:rsidP="00406A04">
            <w:pPr>
              <w:pStyle w:val="Normalformulaire"/>
              <w:spacing w:after="0"/>
              <w:rPr>
                <w:rFonts w:cs="Arial"/>
              </w:rPr>
            </w:pPr>
            <w:sdt>
              <w:sdtPr>
                <w:rPr>
                  <w:rFonts w:cs="Arial"/>
                </w:rPr>
                <w:id w:val="1622347948"/>
                <w14:checkbox>
                  <w14:checked w14:val="0"/>
                  <w14:checkedState w14:val="2612" w14:font="MS Gothic"/>
                  <w14:uncheckedState w14:val="2610" w14:font="MS Gothic"/>
                </w14:checkbox>
              </w:sdtPr>
              <w:sdtEndPr/>
              <w:sdtContent>
                <w:r w:rsidR="00C9046E" w:rsidRPr="00903803">
                  <w:rPr>
                    <w:rFonts w:ascii="Segoe UI Symbol" w:hAnsi="Segoe UI Symbol" w:cs="Segoe UI Symbol"/>
                  </w:rPr>
                  <w:t>☐</w:t>
                </w:r>
              </w:sdtContent>
            </w:sdt>
            <w:r w:rsidR="00C9046E" w:rsidRPr="00903803">
              <w:rPr>
                <w:rFonts w:cs="Arial"/>
              </w:rPr>
              <w:t xml:space="preserve"> Ne s’applique pas </w:t>
            </w:r>
            <w:sdt>
              <w:sdtPr>
                <w:rPr>
                  <w:rFonts w:cs="Arial"/>
                </w:rPr>
                <w:id w:val="-774094614"/>
                <w:placeholder>
                  <w:docPart w:val="C7D7FBB48EA04A60BD0CEA58A68EFED5"/>
                </w:placeholder>
                <w:showingPlcHdr/>
              </w:sdtPr>
              <w:sdtEndPr/>
              <w:sdtContent>
                <w:r w:rsidR="00C9046E" w:rsidRPr="00903803">
                  <w:rPr>
                    <w:rStyle w:val="Textedelespacerserv"/>
                    <w:rFonts w:cs="Arial"/>
                    <w:i/>
                    <w:iCs/>
                  </w:rPr>
                  <w:t>Justifiez.</w:t>
                </w:r>
              </w:sdtContent>
            </w:sdt>
            <w:r w:rsidR="00C9046E" w:rsidRPr="00903803">
              <w:rPr>
                <w:rFonts w:cs="Arial"/>
              </w:rPr>
              <w:t xml:space="preserve">  </w:t>
            </w:r>
          </w:p>
        </w:tc>
      </w:tr>
    </w:tbl>
    <w:p w14:paraId="5344B29B" w14:textId="77777777" w:rsidR="0096168E" w:rsidRPr="00903803" w:rsidRDefault="008E6CEF" w:rsidP="0096168E">
      <w:pPr>
        <w:pStyle w:val="Question"/>
        <w:rPr>
          <w:rFonts w:cs="Arial"/>
        </w:rPr>
      </w:pPr>
      <w:r w:rsidRPr="00903803">
        <w:rPr>
          <w:rFonts w:cs="Arial"/>
        </w:rPr>
        <w:t>2.2.4</w:t>
      </w:r>
      <w:r w:rsidRPr="00903803">
        <w:rPr>
          <w:rFonts w:cs="Arial"/>
        </w:rPr>
        <w:tab/>
      </w:r>
      <w:r w:rsidR="0096168E" w:rsidRPr="00903803">
        <w:rPr>
          <w:rFonts w:cs="Arial"/>
        </w:rPr>
        <w:t xml:space="preserve">Décrivez, de manière détaillée, comment les exigences du </w:t>
      </w:r>
      <w:r w:rsidR="0096168E" w:rsidRPr="00903803">
        <w:rPr>
          <w:rFonts w:cs="Arial"/>
          <w:iCs/>
        </w:rPr>
        <w:t>RMD</w:t>
      </w:r>
      <w:r w:rsidR="0096168E" w:rsidRPr="00903803">
        <w:rPr>
          <w:rFonts w:cs="Arial"/>
        </w:rPr>
        <w:t xml:space="preserve"> applicables aux modes d’entreposage des MDR sont respectées dans le cadre de votre projet (a</w:t>
      </w:r>
      <w:r w:rsidR="0096168E" w:rsidRPr="00903803">
        <w:rPr>
          <w:rFonts w:cs="Arial"/>
          <w:iCs/>
        </w:rPr>
        <w:t>rt. 17 al. 1 (5) et 18(3) à (5) REAFIE</w:t>
      </w:r>
      <w:r w:rsidR="0096168E" w:rsidRPr="00903803">
        <w:rPr>
          <w:rFonts w:cs="Arial"/>
        </w:rPr>
        <w:t>).</w:t>
      </w:r>
    </w:p>
    <w:p w14:paraId="136F2F88" w14:textId="77777777" w:rsidR="0096168E" w:rsidRPr="00903803" w:rsidRDefault="005A7ACE" w:rsidP="0096168E">
      <w:pPr>
        <w:pStyle w:val="Recevabilite"/>
        <w:rPr>
          <w:rFonts w:cs="Arial"/>
        </w:rPr>
      </w:pPr>
      <w:sdt>
        <w:sdtPr>
          <w:rPr>
            <w:rFonts w:cs="Arial"/>
            <w:highlight w:val="lightGray"/>
          </w:rPr>
          <w:id w:val="-1241939244"/>
          <w14:checkbox>
            <w14:checked w14:val="0"/>
            <w14:checkedState w14:val="2612" w14:font="MS Gothic"/>
            <w14:uncheckedState w14:val="2610" w14:font="MS Gothic"/>
          </w14:checkbox>
        </w:sdtPr>
        <w:sdtEndPr/>
        <w:sdtContent>
          <w:r w:rsidR="0096168E" w:rsidRPr="00903803">
            <w:rPr>
              <w:rFonts w:ascii="Segoe UI Symbol" w:eastAsia="MS Gothic" w:hAnsi="Segoe UI Symbol" w:cs="Segoe UI Symbol"/>
              <w:highlight w:val="lightGray"/>
            </w:rPr>
            <w:t>☐</w:t>
          </w:r>
        </w:sdtContent>
      </w:sdt>
      <w:r w:rsidR="0096168E" w:rsidRPr="00903803">
        <w:rPr>
          <w:rFonts w:cs="Arial"/>
          <w:highlight w:val="lightGray"/>
        </w:rPr>
        <w:t xml:space="preserve">R </w:t>
      </w:r>
      <w:sdt>
        <w:sdtPr>
          <w:rPr>
            <w:rFonts w:cs="Arial"/>
            <w:highlight w:val="lightGray"/>
          </w:rPr>
          <w:id w:val="1665049272"/>
          <w14:checkbox>
            <w14:checked w14:val="0"/>
            <w14:checkedState w14:val="2612" w14:font="MS Gothic"/>
            <w14:uncheckedState w14:val="2610" w14:font="MS Gothic"/>
          </w14:checkbox>
        </w:sdtPr>
        <w:sdtEndPr/>
        <w:sdtContent>
          <w:r w:rsidR="0096168E" w:rsidRPr="00903803">
            <w:rPr>
              <w:rFonts w:ascii="Segoe UI Symbol" w:eastAsia="MS Gothic" w:hAnsi="Segoe UI Symbol" w:cs="Segoe UI Symbol"/>
              <w:highlight w:val="lightGray"/>
            </w:rPr>
            <w:t>☐</w:t>
          </w:r>
        </w:sdtContent>
      </w:sdt>
      <w:r w:rsidR="0096168E" w:rsidRPr="00903803">
        <w:rPr>
          <w:rFonts w:cs="Arial"/>
          <w:highlight w:val="lightGray"/>
        </w:rPr>
        <w:t xml:space="preserve">NR </w:t>
      </w:r>
      <w:sdt>
        <w:sdtPr>
          <w:rPr>
            <w:rFonts w:cs="Arial"/>
            <w:highlight w:val="lightGray"/>
          </w:rPr>
          <w:id w:val="-606115573"/>
          <w14:checkbox>
            <w14:checked w14:val="0"/>
            <w14:checkedState w14:val="2612" w14:font="MS Gothic"/>
            <w14:uncheckedState w14:val="2610" w14:font="MS Gothic"/>
          </w14:checkbox>
        </w:sdtPr>
        <w:sdtEndPr/>
        <w:sdtContent>
          <w:r w:rsidR="0096168E" w:rsidRPr="00903803">
            <w:rPr>
              <w:rFonts w:ascii="Segoe UI Symbol" w:eastAsia="MS Gothic" w:hAnsi="Segoe UI Symbol" w:cs="Segoe UI Symbol"/>
              <w:highlight w:val="lightGray"/>
            </w:rPr>
            <w:t>☐</w:t>
          </w:r>
        </w:sdtContent>
      </w:sdt>
      <w:r w:rsidR="0096168E" w:rsidRPr="00903803">
        <w:rPr>
          <w:rFonts w:cs="Arial"/>
          <w:highlight w:val="lightGray"/>
        </w:rPr>
        <w:t>SO</w:t>
      </w:r>
    </w:p>
    <w:p w14:paraId="387417A2" w14:textId="77777777" w:rsidR="0096168E" w:rsidRPr="00903803" w:rsidRDefault="0096168E" w:rsidP="0096168E">
      <w:pPr>
        <w:pStyle w:val="QuestionInfo"/>
        <w:rPr>
          <w:rFonts w:cs="Arial"/>
        </w:rPr>
      </w:pPr>
      <w:r w:rsidRPr="00903803">
        <w:rPr>
          <w:rFonts w:cs="Arial"/>
        </w:rPr>
        <w:t>Consultez le chapitre IV du RMD pour en savoir davantage.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67DB5" w:rsidRPr="00903803" w14:paraId="3C5F1093" w14:textId="77777777" w:rsidTr="00406A04">
        <w:trPr>
          <w:trHeight w:val="448"/>
          <w:jc w:val="center"/>
        </w:trPr>
        <w:sdt>
          <w:sdtPr>
            <w:rPr>
              <w:rFonts w:cs="Arial"/>
            </w:rPr>
            <w:id w:val="518504889"/>
            <w:placeholder>
              <w:docPart w:val="5693BA8EDF614E62AE37ED9E69FA16CE"/>
            </w:placeholder>
            <w:showingPlcHdr/>
          </w:sdtPr>
          <w:sdtEndPr/>
          <w:sdtContent>
            <w:tc>
              <w:tcPr>
                <w:tcW w:w="16968" w:type="dxa"/>
                <w:shd w:val="clear" w:color="auto" w:fill="D9E2F3" w:themeFill="accent1" w:themeFillTint="33"/>
              </w:tcPr>
              <w:p w14:paraId="6534F9C6" w14:textId="77777777" w:rsidR="00A67DB5" w:rsidRPr="00903803" w:rsidRDefault="00A67DB5"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60BA39B" w14:textId="77777777" w:rsidR="00A67DB5" w:rsidRPr="00903803" w:rsidRDefault="00A67DB5" w:rsidP="00A67DB5">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A67DB5" w:rsidRPr="00903803" w14:paraId="64103473" w14:textId="77777777" w:rsidTr="00A67DB5">
        <w:trPr>
          <w:trHeight w:val="272"/>
        </w:trPr>
        <w:tc>
          <w:tcPr>
            <w:tcW w:w="2410" w:type="dxa"/>
            <w:shd w:val="clear" w:color="auto" w:fill="D9E2F3" w:themeFill="accent1" w:themeFillTint="33"/>
          </w:tcPr>
          <w:p w14:paraId="279040BC" w14:textId="2FCB2C0A" w:rsidR="00A67DB5" w:rsidRPr="00903803" w:rsidRDefault="005A7ACE" w:rsidP="00406A04">
            <w:pPr>
              <w:pStyle w:val="Normalformulaire"/>
              <w:spacing w:after="0"/>
              <w:rPr>
                <w:rFonts w:cs="Arial"/>
              </w:rPr>
            </w:pPr>
            <w:sdt>
              <w:sdtPr>
                <w:rPr>
                  <w:rFonts w:cs="Arial"/>
                </w:rPr>
                <w:id w:val="815227152"/>
                <w14:checkbox>
                  <w14:checked w14:val="0"/>
                  <w14:checkedState w14:val="2612" w14:font="MS Gothic"/>
                  <w14:uncheckedState w14:val="2610" w14:font="MS Gothic"/>
                </w14:checkbox>
              </w:sdtPr>
              <w:sdtEndPr/>
              <w:sdtContent>
                <w:r w:rsidR="00A67DB5" w:rsidRPr="00903803">
                  <w:rPr>
                    <w:rFonts w:ascii="Segoe UI Symbol" w:hAnsi="Segoe UI Symbol" w:cs="Segoe UI Symbol"/>
                  </w:rPr>
                  <w:t>☐</w:t>
                </w:r>
              </w:sdtContent>
            </w:sdt>
            <w:r w:rsidR="00A67DB5" w:rsidRPr="00903803">
              <w:rPr>
                <w:rFonts w:cs="Arial"/>
              </w:rPr>
              <w:t xml:space="preserve"> Ne s’applique pas   </w:t>
            </w:r>
          </w:p>
        </w:tc>
      </w:tr>
    </w:tbl>
    <w:p w14:paraId="1D85399A" w14:textId="77777777" w:rsidR="003D462C" w:rsidRPr="00903803" w:rsidRDefault="00DA504E" w:rsidP="00260FCA">
      <w:pPr>
        <w:pStyle w:val="Question"/>
        <w:keepNext/>
        <w:rPr>
          <w:rFonts w:cs="Arial"/>
        </w:rPr>
      </w:pPr>
      <w:r w:rsidRPr="00903803">
        <w:rPr>
          <w:rFonts w:cs="Arial"/>
        </w:rPr>
        <w:t>2.2.5</w:t>
      </w:r>
      <w:r w:rsidRPr="00903803">
        <w:rPr>
          <w:rFonts w:cs="Arial"/>
        </w:rPr>
        <w:tab/>
      </w:r>
      <w:r w:rsidR="003D462C" w:rsidRPr="00903803">
        <w:rPr>
          <w:rFonts w:cs="Arial"/>
        </w:rPr>
        <w:t>La demande inclut-elle l’activité d’entreposage de MDR après en avoir pris possession à cette fin (art. 70.9 al.1 (3) LQE)?</w:t>
      </w:r>
    </w:p>
    <w:p w14:paraId="0359D107" w14:textId="77777777" w:rsidR="003D462C" w:rsidRPr="00903803" w:rsidRDefault="005A7ACE" w:rsidP="00260FCA">
      <w:pPr>
        <w:pStyle w:val="Recevabilite"/>
        <w:keepNext/>
        <w:rPr>
          <w:rFonts w:cs="Arial"/>
        </w:rPr>
      </w:pPr>
      <w:sdt>
        <w:sdtPr>
          <w:rPr>
            <w:rFonts w:cs="Arial"/>
            <w:highlight w:val="lightGray"/>
          </w:rPr>
          <w:id w:val="1296025467"/>
          <w14:checkbox>
            <w14:checked w14:val="0"/>
            <w14:checkedState w14:val="2612" w14:font="MS Gothic"/>
            <w14:uncheckedState w14:val="2610" w14:font="MS Gothic"/>
          </w14:checkbox>
        </w:sdtPr>
        <w:sdtEndPr/>
        <w:sdtContent>
          <w:r w:rsidR="003D462C" w:rsidRPr="00903803">
            <w:rPr>
              <w:rFonts w:ascii="Segoe UI Symbol" w:eastAsia="MS Gothic" w:hAnsi="Segoe UI Symbol" w:cs="Segoe UI Symbol"/>
              <w:highlight w:val="lightGray"/>
            </w:rPr>
            <w:t>☐</w:t>
          </w:r>
        </w:sdtContent>
      </w:sdt>
      <w:r w:rsidR="003D462C" w:rsidRPr="00903803">
        <w:rPr>
          <w:rFonts w:cs="Arial"/>
          <w:highlight w:val="lightGray"/>
        </w:rPr>
        <w:t xml:space="preserve">R </w:t>
      </w:r>
      <w:sdt>
        <w:sdtPr>
          <w:rPr>
            <w:rFonts w:cs="Arial"/>
            <w:highlight w:val="lightGray"/>
          </w:rPr>
          <w:id w:val="828478584"/>
          <w14:checkbox>
            <w14:checked w14:val="0"/>
            <w14:checkedState w14:val="2612" w14:font="MS Gothic"/>
            <w14:uncheckedState w14:val="2610" w14:font="MS Gothic"/>
          </w14:checkbox>
        </w:sdtPr>
        <w:sdtEndPr/>
        <w:sdtContent>
          <w:r w:rsidR="003D462C" w:rsidRPr="00903803">
            <w:rPr>
              <w:rFonts w:ascii="Segoe UI Symbol" w:eastAsia="MS Gothic" w:hAnsi="Segoe UI Symbol" w:cs="Segoe UI Symbol"/>
              <w:highlight w:val="lightGray"/>
            </w:rPr>
            <w:t>☐</w:t>
          </w:r>
        </w:sdtContent>
      </w:sdt>
      <w:r w:rsidR="003D462C" w:rsidRPr="00903803">
        <w:rPr>
          <w:rFonts w:cs="Arial"/>
          <w:highlight w:val="lightGray"/>
        </w:rPr>
        <w:t xml:space="preserve">NR </w:t>
      </w:r>
      <w:sdt>
        <w:sdtPr>
          <w:rPr>
            <w:rFonts w:cs="Arial"/>
            <w:highlight w:val="lightGray"/>
          </w:rPr>
          <w:id w:val="436336276"/>
          <w14:checkbox>
            <w14:checked w14:val="0"/>
            <w14:checkedState w14:val="2612" w14:font="MS Gothic"/>
            <w14:uncheckedState w14:val="2610" w14:font="MS Gothic"/>
          </w14:checkbox>
        </w:sdtPr>
        <w:sdtEndPr/>
        <w:sdtContent>
          <w:r w:rsidR="003D462C" w:rsidRPr="00903803">
            <w:rPr>
              <w:rFonts w:ascii="Segoe UI Symbol" w:eastAsia="MS Gothic" w:hAnsi="Segoe UI Symbol" w:cs="Segoe UI Symbol"/>
              <w:highlight w:val="lightGray"/>
            </w:rPr>
            <w:t>☐</w:t>
          </w:r>
        </w:sdtContent>
      </w:sdt>
      <w:r w:rsidR="003D462C"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D462C" w:rsidRPr="00903803" w14:paraId="2601861A" w14:textId="77777777" w:rsidTr="00406A04">
        <w:trPr>
          <w:trHeight w:val="272"/>
        </w:trPr>
        <w:tc>
          <w:tcPr>
            <w:tcW w:w="1637" w:type="dxa"/>
            <w:shd w:val="clear" w:color="auto" w:fill="D9E2F3" w:themeFill="accent1" w:themeFillTint="33"/>
          </w:tcPr>
          <w:p w14:paraId="0E9C875C" w14:textId="77777777" w:rsidR="003D462C" w:rsidRPr="00903803" w:rsidRDefault="005A7ACE" w:rsidP="00260FCA">
            <w:pPr>
              <w:pStyle w:val="Normalformulaire"/>
              <w:keepNext/>
              <w:spacing w:after="0"/>
              <w:rPr>
                <w:rFonts w:cs="Arial"/>
              </w:rPr>
            </w:pPr>
            <w:sdt>
              <w:sdtPr>
                <w:rPr>
                  <w:rFonts w:cs="Arial"/>
                </w:rPr>
                <w:id w:val="152262490"/>
                <w14:checkbox>
                  <w14:checked w14:val="0"/>
                  <w14:checkedState w14:val="2612" w14:font="MS Gothic"/>
                  <w14:uncheckedState w14:val="2610" w14:font="MS Gothic"/>
                </w14:checkbox>
              </w:sdtPr>
              <w:sdtEndPr/>
              <w:sdtContent>
                <w:r w:rsidR="003D462C" w:rsidRPr="00903803">
                  <w:rPr>
                    <w:rFonts w:ascii="Segoe UI Symbol" w:hAnsi="Segoe UI Symbol" w:cs="Segoe UI Symbol"/>
                  </w:rPr>
                  <w:t>☐</w:t>
                </w:r>
              </w:sdtContent>
            </w:sdt>
            <w:r w:rsidR="003D462C" w:rsidRPr="00903803">
              <w:rPr>
                <w:rFonts w:cs="Arial"/>
              </w:rPr>
              <w:t>Oui</w:t>
            </w:r>
            <w:r w:rsidR="003D462C" w:rsidRPr="00903803">
              <w:rPr>
                <w:rFonts w:cs="Arial"/>
              </w:rPr>
              <w:tab/>
              <w:t xml:space="preserve"> </w:t>
            </w:r>
            <w:sdt>
              <w:sdtPr>
                <w:rPr>
                  <w:rFonts w:cs="Arial"/>
                </w:rPr>
                <w:id w:val="1941649017"/>
                <w14:checkbox>
                  <w14:checked w14:val="0"/>
                  <w14:checkedState w14:val="2612" w14:font="MS Gothic"/>
                  <w14:uncheckedState w14:val="2610" w14:font="MS Gothic"/>
                </w14:checkbox>
              </w:sdtPr>
              <w:sdtEndPr/>
              <w:sdtContent>
                <w:r w:rsidR="003D462C" w:rsidRPr="00903803">
                  <w:rPr>
                    <w:rFonts w:ascii="Segoe UI Symbol" w:hAnsi="Segoe UI Symbol" w:cs="Segoe UI Symbol"/>
                  </w:rPr>
                  <w:t>☐</w:t>
                </w:r>
              </w:sdtContent>
            </w:sdt>
            <w:r w:rsidR="003D462C" w:rsidRPr="00903803">
              <w:rPr>
                <w:rFonts w:cs="Arial"/>
              </w:rPr>
              <w:t>Non</w:t>
            </w:r>
          </w:p>
        </w:tc>
      </w:tr>
    </w:tbl>
    <w:p w14:paraId="23825755" w14:textId="41CB0E3A" w:rsidR="003D462C" w:rsidRPr="00903803" w:rsidRDefault="003D462C" w:rsidP="003D462C">
      <w:pPr>
        <w:pStyle w:val="Siouinon"/>
        <w:rPr>
          <w:rFonts w:cs="Arial"/>
        </w:rPr>
      </w:pPr>
      <w:r w:rsidRPr="00903803">
        <w:rPr>
          <w:rFonts w:cs="Arial"/>
        </w:rPr>
        <w:t>Si vous avez répondu Non, passez à la section 2.3.</w:t>
      </w:r>
    </w:p>
    <w:p w14:paraId="290707D3" w14:textId="77777777" w:rsidR="00A41E03" w:rsidRPr="00903803" w:rsidRDefault="00583516" w:rsidP="00A41E03">
      <w:pPr>
        <w:pStyle w:val="Question"/>
        <w:rPr>
          <w:rStyle w:val="eop"/>
          <w:rFonts w:cs="Arial"/>
        </w:rPr>
      </w:pPr>
      <w:r w:rsidRPr="00903803">
        <w:rPr>
          <w:rFonts w:cs="Arial"/>
        </w:rPr>
        <w:t>2.2.6</w:t>
      </w:r>
      <w:r w:rsidRPr="00903803">
        <w:rPr>
          <w:rFonts w:cs="Arial"/>
        </w:rPr>
        <w:tab/>
      </w:r>
      <w:r w:rsidR="00A41E03" w:rsidRPr="00903803">
        <w:rPr>
          <w:rStyle w:val="normaltextrun"/>
          <w:rFonts w:cs="Arial"/>
        </w:rPr>
        <w:t>Décrivez les caractéristiques opérationnelles en lien avec l’entreposage (art. 17 al. 1 (1) REAFIE).</w:t>
      </w:r>
      <w:r w:rsidR="00A41E03" w:rsidRPr="00903803">
        <w:rPr>
          <w:rStyle w:val="eop"/>
          <w:rFonts w:cs="Arial"/>
        </w:rPr>
        <w:t> </w:t>
      </w:r>
    </w:p>
    <w:p w14:paraId="779DA93E" w14:textId="77777777" w:rsidR="00A41E03" w:rsidRPr="00903803" w:rsidRDefault="005A7ACE" w:rsidP="00A41E03">
      <w:pPr>
        <w:pStyle w:val="Recevabilite"/>
        <w:keepNext/>
        <w:rPr>
          <w:rFonts w:cs="Arial"/>
        </w:rPr>
      </w:pPr>
      <w:sdt>
        <w:sdtPr>
          <w:rPr>
            <w:rFonts w:cs="Arial"/>
            <w:highlight w:val="lightGray"/>
          </w:rPr>
          <w:id w:val="-1228227998"/>
          <w14:checkbox>
            <w14:checked w14:val="0"/>
            <w14:checkedState w14:val="2612" w14:font="MS Gothic"/>
            <w14:uncheckedState w14:val="2610" w14:font="MS Gothic"/>
          </w14:checkbox>
        </w:sdtPr>
        <w:sdtEndPr/>
        <w:sdtContent>
          <w:r w:rsidR="00A41E03" w:rsidRPr="00903803">
            <w:rPr>
              <w:rFonts w:ascii="Segoe UI Symbol" w:eastAsia="MS Gothic" w:hAnsi="Segoe UI Symbol" w:cs="Segoe UI Symbol"/>
              <w:highlight w:val="lightGray"/>
            </w:rPr>
            <w:t>☐</w:t>
          </w:r>
        </w:sdtContent>
      </w:sdt>
      <w:r w:rsidR="00A41E03" w:rsidRPr="00903803">
        <w:rPr>
          <w:rFonts w:cs="Arial"/>
          <w:highlight w:val="lightGray"/>
        </w:rPr>
        <w:t xml:space="preserve">R </w:t>
      </w:r>
      <w:sdt>
        <w:sdtPr>
          <w:rPr>
            <w:rFonts w:cs="Arial"/>
            <w:highlight w:val="lightGray"/>
          </w:rPr>
          <w:id w:val="-1775238365"/>
          <w14:checkbox>
            <w14:checked w14:val="0"/>
            <w14:checkedState w14:val="2612" w14:font="MS Gothic"/>
            <w14:uncheckedState w14:val="2610" w14:font="MS Gothic"/>
          </w14:checkbox>
        </w:sdtPr>
        <w:sdtEndPr/>
        <w:sdtContent>
          <w:r w:rsidR="00A41E03" w:rsidRPr="00903803">
            <w:rPr>
              <w:rFonts w:ascii="Segoe UI Symbol" w:eastAsia="MS Gothic" w:hAnsi="Segoe UI Symbol" w:cs="Segoe UI Symbol"/>
              <w:highlight w:val="lightGray"/>
            </w:rPr>
            <w:t>☐</w:t>
          </w:r>
        </w:sdtContent>
      </w:sdt>
      <w:r w:rsidR="00A41E03" w:rsidRPr="00903803">
        <w:rPr>
          <w:rFonts w:cs="Arial"/>
          <w:highlight w:val="lightGray"/>
        </w:rPr>
        <w:t xml:space="preserve">NR </w:t>
      </w:r>
      <w:sdt>
        <w:sdtPr>
          <w:rPr>
            <w:rFonts w:cs="Arial"/>
            <w:highlight w:val="lightGray"/>
          </w:rPr>
          <w:id w:val="-1481612840"/>
          <w14:checkbox>
            <w14:checked w14:val="0"/>
            <w14:checkedState w14:val="2612" w14:font="MS Gothic"/>
            <w14:uncheckedState w14:val="2610" w14:font="MS Gothic"/>
          </w14:checkbox>
        </w:sdtPr>
        <w:sdtEndPr/>
        <w:sdtContent>
          <w:r w:rsidR="00A41E03" w:rsidRPr="00903803">
            <w:rPr>
              <w:rFonts w:ascii="Segoe UI Symbol" w:eastAsia="MS Gothic" w:hAnsi="Segoe UI Symbol" w:cs="Segoe UI Symbol"/>
              <w:highlight w:val="lightGray"/>
            </w:rPr>
            <w:t>☐</w:t>
          </w:r>
        </w:sdtContent>
      </w:sdt>
      <w:r w:rsidR="00A41E03" w:rsidRPr="00903803">
        <w:rPr>
          <w:rFonts w:cs="Arial"/>
          <w:highlight w:val="lightGray"/>
        </w:rPr>
        <w:t>SO</w:t>
      </w:r>
    </w:p>
    <w:p w14:paraId="3140078B" w14:textId="77777777" w:rsidR="00A41E03" w:rsidRPr="00903803" w:rsidRDefault="00A41E03" w:rsidP="00A41E03">
      <w:pPr>
        <w:pStyle w:val="QuestionInfo"/>
        <w:rPr>
          <w:rFonts w:cs="Arial"/>
        </w:rPr>
      </w:pPr>
      <w:r w:rsidRPr="00903803">
        <w:rPr>
          <w:rStyle w:val="normaltextrun"/>
          <w:rFonts w:cs="Arial"/>
        </w:rPr>
        <w:t>Exemples d’éléments à décrire :</w:t>
      </w:r>
    </w:p>
    <w:p w14:paraId="006E3F69" w14:textId="77777777" w:rsidR="00A41E03" w:rsidRPr="00903803" w:rsidRDefault="00A41E03" w:rsidP="007E5BA7">
      <w:pPr>
        <w:pStyle w:val="Questionliste"/>
        <w:rPr>
          <w:rFonts w:cs="Arial"/>
        </w:rPr>
      </w:pPr>
      <w:r w:rsidRPr="00903803">
        <w:rPr>
          <w:rStyle w:val="normaltextrun"/>
          <w:rFonts w:cs="Arial"/>
        </w:rPr>
        <w:t>les opérations nécessaires à l’activité et à la gestion des quantités entreposées;</w:t>
      </w:r>
    </w:p>
    <w:p w14:paraId="20833F71" w14:textId="77777777" w:rsidR="00A41E03" w:rsidRPr="00903803" w:rsidRDefault="00A41E03" w:rsidP="007E5BA7">
      <w:pPr>
        <w:pStyle w:val="Questionliste"/>
        <w:rPr>
          <w:rStyle w:val="eop"/>
          <w:rFonts w:cs="Arial"/>
        </w:rPr>
      </w:pPr>
      <w:r w:rsidRPr="00903803">
        <w:rPr>
          <w:rStyle w:val="normaltextrun"/>
          <w:rFonts w:cs="Arial"/>
        </w:rPr>
        <w:t>les périodes de fonctionnement et de maintenance;</w:t>
      </w:r>
      <w:r w:rsidRPr="00903803">
        <w:rPr>
          <w:rStyle w:val="eop"/>
          <w:rFonts w:cs="Arial"/>
        </w:rPr>
        <w:t> </w:t>
      </w:r>
    </w:p>
    <w:p w14:paraId="6625908A" w14:textId="77777777" w:rsidR="00A41E03" w:rsidRPr="00903803" w:rsidRDefault="00A41E03" w:rsidP="007E5BA7">
      <w:pPr>
        <w:pStyle w:val="Questionliste"/>
        <w:rPr>
          <w:rStyle w:val="normaltextrun"/>
          <w:rFonts w:cs="Arial"/>
        </w:rPr>
      </w:pPr>
      <w:r w:rsidRPr="00903803">
        <w:rPr>
          <w:rStyle w:val="normaltextrun"/>
          <w:rFonts w:cs="Arial"/>
        </w:rPr>
        <w:t>les activités d’entretien et de surveillance des équipements;</w:t>
      </w:r>
    </w:p>
    <w:p w14:paraId="53C018FC" w14:textId="77DC9E78" w:rsidR="00A41E03" w:rsidRPr="00903803" w:rsidRDefault="00A41E03" w:rsidP="007E5BA7">
      <w:pPr>
        <w:pStyle w:val="Questionliste"/>
        <w:rPr>
          <w:rFonts w:cs="Arial"/>
        </w:rPr>
      </w:pPr>
      <w:r w:rsidRPr="00903803">
        <w:rPr>
          <w:rStyle w:val="normaltextrun"/>
          <w:rFonts w:cs="Arial"/>
        </w:rPr>
        <w:t>le temps approximatif d’entreposage d’un lot de matières.</w:t>
      </w:r>
    </w:p>
    <w:p w14:paraId="0B8B4B33" w14:textId="77777777" w:rsidR="00A41E03" w:rsidRPr="00903803" w:rsidRDefault="00A41E03" w:rsidP="00A41E03">
      <w:pPr>
        <w:pStyle w:val="QuestionInfo"/>
        <w:spacing w:before="240"/>
        <w:rPr>
          <w:rFonts w:cs="Arial"/>
        </w:rPr>
      </w:pPr>
      <w:r w:rsidRPr="00903803">
        <w:rPr>
          <w:rFonts w:cs="Arial"/>
        </w:rPr>
        <w:t xml:space="preserve">Les opérations doivent respecter les exigences des articles 36 à 46 du RMD.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41E03" w:rsidRPr="00903803" w14:paraId="203BA4A9" w14:textId="77777777" w:rsidTr="00406A04">
        <w:trPr>
          <w:trHeight w:val="448"/>
          <w:jc w:val="center"/>
        </w:trPr>
        <w:sdt>
          <w:sdtPr>
            <w:rPr>
              <w:rFonts w:cs="Arial"/>
            </w:rPr>
            <w:id w:val="1555891864"/>
            <w:placeholder>
              <w:docPart w:val="1FFDCC9C2AE843C5AD1A5CFCA15BCE26"/>
            </w:placeholder>
            <w:showingPlcHdr/>
          </w:sdtPr>
          <w:sdtEndPr/>
          <w:sdtContent>
            <w:tc>
              <w:tcPr>
                <w:tcW w:w="16968" w:type="dxa"/>
                <w:shd w:val="clear" w:color="auto" w:fill="D9E2F3" w:themeFill="accent1" w:themeFillTint="33"/>
              </w:tcPr>
              <w:p w14:paraId="278479A6" w14:textId="77777777" w:rsidR="00A41E03" w:rsidRPr="00903803" w:rsidRDefault="00A41E03"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A99BACC" w14:textId="6F5E51E0" w:rsidR="003D462C" w:rsidRPr="00903803" w:rsidRDefault="00257025" w:rsidP="007E5BA7">
      <w:pPr>
        <w:pStyle w:val="Sous-Section"/>
        <w:rPr>
          <w:rFonts w:cs="Arial"/>
        </w:rPr>
      </w:pPr>
      <w:r w:rsidRPr="00903803">
        <w:rPr>
          <w:rFonts w:cs="Arial"/>
        </w:rPr>
        <w:lastRenderedPageBreak/>
        <w:t>Construction et aménagement du site</w:t>
      </w:r>
    </w:p>
    <w:p w14:paraId="376B0CA1" w14:textId="77777777" w:rsidR="00CE53A6" w:rsidRPr="00903803" w:rsidRDefault="00257025" w:rsidP="00CE53A6">
      <w:pPr>
        <w:pStyle w:val="Question"/>
        <w:rPr>
          <w:rFonts w:cs="Arial"/>
        </w:rPr>
      </w:pPr>
      <w:r w:rsidRPr="00903803">
        <w:rPr>
          <w:rFonts w:cs="Arial"/>
        </w:rPr>
        <w:t>2.3.1</w:t>
      </w:r>
      <w:r w:rsidRPr="00903803">
        <w:rPr>
          <w:rFonts w:cs="Arial"/>
        </w:rPr>
        <w:tab/>
      </w:r>
      <w:r w:rsidR="00CE53A6" w:rsidRPr="00903803">
        <w:rPr>
          <w:rFonts w:cs="Arial"/>
        </w:rPr>
        <w:t>Décrivez l’aménagement général du site incluant les constructions, les bâtiments, les ouvrages et tout autre aménagement en précisant s’ils sont existants ou à construire (art. 17 al. 1 (3) REAFIE).</w:t>
      </w:r>
    </w:p>
    <w:p w14:paraId="41348F76" w14:textId="77777777" w:rsidR="00CE53A6" w:rsidRPr="00903803" w:rsidRDefault="005A7ACE" w:rsidP="00CE53A6">
      <w:pPr>
        <w:pStyle w:val="Recevabilite"/>
        <w:keepNext/>
        <w:rPr>
          <w:rFonts w:cs="Arial"/>
        </w:rPr>
      </w:pPr>
      <w:sdt>
        <w:sdtPr>
          <w:rPr>
            <w:rFonts w:cs="Arial"/>
            <w:highlight w:val="lightGray"/>
          </w:rPr>
          <w:id w:val="694356611"/>
          <w14:checkbox>
            <w14:checked w14:val="0"/>
            <w14:checkedState w14:val="2612" w14:font="MS Gothic"/>
            <w14:uncheckedState w14:val="2610" w14:font="MS Gothic"/>
          </w14:checkbox>
        </w:sdtPr>
        <w:sdtEndPr/>
        <w:sdtContent>
          <w:r w:rsidR="00CE53A6" w:rsidRPr="00903803">
            <w:rPr>
              <w:rFonts w:ascii="Segoe UI Symbol" w:eastAsia="MS Gothic" w:hAnsi="Segoe UI Symbol" w:cs="Segoe UI Symbol"/>
              <w:highlight w:val="lightGray"/>
            </w:rPr>
            <w:t>☐</w:t>
          </w:r>
        </w:sdtContent>
      </w:sdt>
      <w:r w:rsidR="00CE53A6" w:rsidRPr="00903803">
        <w:rPr>
          <w:rFonts w:cs="Arial"/>
          <w:highlight w:val="lightGray"/>
        </w:rPr>
        <w:t xml:space="preserve">R </w:t>
      </w:r>
      <w:sdt>
        <w:sdtPr>
          <w:rPr>
            <w:rFonts w:cs="Arial"/>
            <w:highlight w:val="lightGray"/>
          </w:rPr>
          <w:id w:val="-1633857424"/>
          <w14:checkbox>
            <w14:checked w14:val="0"/>
            <w14:checkedState w14:val="2612" w14:font="MS Gothic"/>
            <w14:uncheckedState w14:val="2610" w14:font="MS Gothic"/>
          </w14:checkbox>
        </w:sdtPr>
        <w:sdtEndPr/>
        <w:sdtContent>
          <w:r w:rsidR="00CE53A6" w:rsidRPr="00903803">
            <w:rPr>
              <w:rFonts w:ascii="Segoe UI Symbol" w:eastAsia="MS Gothic" w:hAnsi="Segoe UI Symbol" w:cs="Segoe UI Symbol"/>
              <w:highlight w:val="lightGray"/>
            </w:rPr>
            <w:t>☐</w:t>
          </w:r>
        </w:sdtContent>
      </w:sdt>
      <w:r w:rsidR="00CE53A6" w:rsidRPr="00903803">
        <w:rPr>
          <w:rFonts w:cs="Arial"/>
          <w:highlight w:val="lightGray"/>
        </w:rPr>
        <w:t xml:space="preserve">NR </w:t>
      </w:r>
      <w:sdt>
        <w:sdtPr>
          <w:rPr>
            <w:rFonts w:cs="Arial"/>
            <w:highlight w:val="lightGray"/>
          </w:rPr>
          <w:id w:val="943107864"/>
          <w14:checkbox>
            <w14:checked w14:val="0"/>
            <w14:checkedState w14:val="2612" w14:font="MS Gothic"/>
            <w14:uncheckedState w14:val="2610" w14:font="MS Gothic"/>
          </w14:checkbox>
        </w:sdtPr>
        <w:sdtEndPr/>
        <w:sdtContent>
          <w:r w:rsidR="00CE53A6" w:rsidRPr="00903803">
            <w:rPr>
              <w:rFonts w:ascii="Segoe UI Symbol" w:eastAsia="MS Gothic" w:hAnsi="Segoe UI Symbol" w:cs="Segoe UI Symbol"/>
              <w:highlight w:val="lightGray"/>
            </w:rPr>
            <w:t>☐</w:t>
          </w:r>
        </w:sdtContent>
      </w:sdt>
      <w:r w:rsidR="00CE53A6" w:rsidRPr="00903803">
        <w:rPr>
          <w:rFonts w:cs="Arial"/>
          <w:highlight w:val="lightGray"/>
        </w:rPr>
        <w:t>SO</w:t>
      </w:r>
    </w:p>
    <w:p w14:paraId="74AEF91F" w14:textId="77777777" w:rsidR="00CE53A6" w:rsidRPr="00903803" w:rsidRDefault="00CE53A6" w:rsidP="00CE53A6">
      <w:pPr>
        <w:pStyle w:val="QuestionInfo"/>
        <w:rPr>
          <w:rFonts w:cs="Arial"/>
        </w:rPr>
      </w:pPr>
      <w:r w:rsidRPr="00903803">
        <w:rPr>
          <w:rFonts w:cs="Arial"/>
        </w:rPr>
        <w:t>Exemples d’informations à fournir :</w:t>
      </w:r>
    </w:p>
    <w:p w14:paraId="77981FC8" w14:textId="77777777" w:rsidR="00CE53A6" w:rsidRPr="00903803" w:rsidRDefault="00CE53A6" w:rsidP="007E5BA7">
      <w:pPr>
        <w:pStyle w:val="Questionliste"/>
        <w:rPr>
          <w:rFonts w:cs="Arial"/>
        </w:rPr>
      </w:pPr>
      <w:r w:rsidRPr="00903803">
        <w:rPr>
          <w:rFonts w:cs="Arial"/>
        </w:rPr>
        <w:t>la</w:t>
      </w:r>
      <w:r w:rsidRPr="00903803" w:rsidDel="001043E8">
        <w:rPr>
          <w:rFonts w:cs="Arial"/>
        </w:rPr>
        <w:t xml:space="preserve"> </w:t>
      </w:r>
      <w:r w:rsidRPr="00903803">
        <w:rPr>
          <w:rFonts w:cs="Arial"/>
        </w:rPr>
        <w:t>description des travaux (excavation, remblai, dynamitage, etc.);</w:t>
      </w:r>
    </w:p>
    <w:p w14:paraId="22082FDF" w14:textId="77777777" w:rsidR="00CE53A6" w:rsidRPr="00903803" w:rsidRDefault="00CE53A6" w:rsidP="007E5BA7">
      <w:pPr>
        <w:pStyle w:val="Questionliste"/>
        <w:rPr>
          <w:rFonts w:cs="Arial"/>
        </w:rPr>
      </w:pPr>
      <w:r w:rsidRPr="00903803">
        <w:rPr>
          <w:rFonts w:cs="Arial"/>
        </w:rPr>
        <w:t>la</w:t>
      </w:r>
      <w:r w:rsidRPr="00903803" w:rsidDel="001043E8">
        <w:rPr>
          <w:rFonts w:cs="Arial"/>
        </w:rPr>
        <w:t xml:space="preserve"> </w:t>
      </w:r>
      <w:r w:rsidRPr="00903803">
        <w:rPr>
          <w:rFonts w:cs="Arial"/>
        </w:rPr>
        <w:t>description des bâtiments (dimensions, matériaux, etc.);</w:t>
      </w:r>
    </w:p>
    <w:p w14:paraId="2F214D5D" w14:textId="77777777" w:rsidR="00CE53A6" w:rsidRPr="00903803" w:rsidRDefault="00CE53A6" w:rsidP="007E5BA7">
      <w:pPr>
        <w:pStyle w:val="Questionliste"/>
        <w:rPr>
          <w:rFonts w:cs="Arial"/>
        </w:rPr>
      </w:pPr>
      <w:r w:rsidRPr="00903803">
        <w:rPr>
          <w:rFonts w:cs="Arial"/>
        </w:rPr>
        <w:t>l’aménagement intérieur et extérieur des bâtiments ou du site (fossés, voies d’accès, etc.);</w:t>
      </w:r>
    </w:p>
    <w:p w14:paraId="2BA1A9F9" w14:textId="77777777" w:rsidR="00CE53A6" w:rsidRPr="00903803" w:rsidRDefault="00CE53A6" w:rsidP="007E5BA7">
      <w:pPr>
        <w:pStyle w:val="Questionliste"/>
        <w:rPr>
          <w:rFonts w:cs="Arial"/>
        </w:rPr>
      </w:pPr>
      <w:r w:rsidRPr="00903803">
        <w:rPr>
          <w:rFonts w:cs="Arial"/>
        </w:rPr>
        <w:t>la présence d’équipements mobiles et leur description;</w:t>
      </w:r>
    </w:p>
    <w:p w14:paraId="74029058" w14:textId="77777777" w:rsidR="00CE53A6" w:rsidRPr="00903803" w:rsidRDefault="00CE53A6" w:rsidP="007E5BA7">
      <w:pPr>
        <w:pStyle w:val="Questionliste"/>
        <w:rPr>
          <w:rFonts w:cs="Arial"/>
        </w:rPr>
      </w:pPr>
      <w:r w:rsidRPr="00903803">
        <w:rPr>
          <w:rFonts w:cs="Arial"/>
        </w:rPr>
        <w:t>la</w:t>
      </w:r>
      <w:r w:rsidRPr="00903803" w:rsidDel="001043E8">
        <w:rPr>
          <w:rFonts w:cs="Arial"/>
        </w:rPr>
        <w:t xml:space="preserve"> </w:t>
      </w:r>
      <w:r w:rsidRPr="00903803">
        <w:rPr>
          <w:rFonts w:cs="Arial"/>
        </w:rPr>
        <w:t>vocation des bâtiments, des aménagements, etc.;</w:t>
      </w:r>
    </w:p>
    <w:p w14:paraId="21686679" w14:textId="77777777" w:rsidR="00CE53A6" w:rsidRPr="00903803" w:rsidRDefault="00CE53A6" w:rsidP="007E5BA7">
      <w:pPr>
        <w:pStyle w:val="Questionliste"/>
        <w:rPr>
          <w:rFonts w:cs="Arial"/>
        </w:rPr>
      </w:pPr>
      <w:r w:rsidRPr="00903803">
        <w:rPr>
          <w:rFonts w:cs="Arial"/>
        </w:rPr>
        <w:t>la description des installations déjà existantes.</w:t>
      </w:r>
    </w:p>
    <w:p w14:paraId="657430B0" w14:textId="73FDCAEC" w:rsidR="00257025" w:rsidRPr="00903803" w:rsidRDefault="00CE53A6" w:rsidP="001F0AD8">
      <w:pPr>
        <w:pStyle w:val="QuestionInfo"/>
        <w:spacing w:before="240"/>
        <w:rPr>
          <w:rFonts w:cs="Arial"/>
        </w:rPr>
      </w:pPr>
      <w:r w:rsidRPr="00903803">
        <w:rPr>
          <w:rFonts w:cs="Arial"/>
        </w:rPr>
        <w:t xml:space="preserve">Pour faciliter l’analyse de la demande, nous vous recommandons de </w:t>
      </w:r>
      <w:r w:rsidRPr="00903803" w:rsidDel="00042095">
        <w:rPr>
          <w:rFonts w:cs="Arial"/>
        </w:rPr>
        <w:t>joindre</w:t>
      </w:r>
      <w:r w:rsidRPr="00903803">
        <w:rPr>
          <w:rFonts w:cs="Arial"/>
        </w:rPr>
        <w:t xml:space="preserve"> des plans d’aménagement ou tout autre document pouvant contribuer à cette description.</w:t>
      </w:r>
      <w:r w:rsidRPr="00903803" w:rsidDel="00042095">
        <w:rPr>
          <w:rFonts w:cs="Arial"/>
        </w:rPr>
        <w:t xml:space="preserve"> </w:t>
      </w:r>
      <w:r w:rsidRPr="00903803">
        <w:rPr>
          <w:rFonts w:cs="Arial"/>
        </w:rPr>
        <w:t>Ces</w:t>
      </w:r>
      <w:r w:rsidRPr="00903803" w:rsidDel="00042095">
        <w:rPr>
          <w:rFonts w:cs="Arial"/>
        </w:rPr>
        <w:t xml:space="preserve"> documents pourraient </w:t>
      </w:r>
      <w:r w:rsidRPr="00903803">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045D" w:rsidRPr="00903803" w14:paraId="0C15459B" w14:textId="77777777" w:rsidTr="00406A04">
        <w:trPr>
          <w:trHeight w:val="448"/>
          <w:jc w:val="center"/>
        </w:trPr>
        <w:sdt>
          <w:sdtPr>
            <w:rPr>
              <w:rFonts w:cs="Arial"/>
            </w:rPr>
            <w:id w:val="-988706761"/>
            <w:placeholder>
              <w:docPart w:val="8E97041668704F8CBFB0BAE9492E0DAD"/>
            </w:placeholder>
            <w:showingPlcHdr/>
          </w:sdtPr>
          <w:sdtEndPr/>
          <w:sdtContent>
            <w:tc>
              <w:tcPr>
                <w:tcW w:w="16968" w:type="dxa"/>
                <w:shd w:val="clear" w:color="auto" w:fill="D9E2F3" w:themeFill="accent1" w:themeFillTint="33"/>
              </w:tcPr>
              <w:p w14:paraId="5741A2F4" w14:textId="77777777" w:rsidR="0023045D" w:rsidRPr="00903803" w:rsidRDefault="0023045D"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71C126B" w14:textId="77777777" w:rsidR="0023045D" w:rsidRPr="00903803" w:rsidRDefault="0023045D" w:rsidP="0023045D">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3045D" w:rsidRPr="00903803" w14:paraId="16F15D0C" w14:textId="77777777" w:rsidTr="00406A04">
        <w:trPr>
          <w:trHeight w:val="272"/>
        </w:trPr>
        <w:tc>
          <w:tcPr>
            <w:tcW w:w="17010" w:type="dxa"/>
            <w:shd w:val="clear" w:color="auto" w:fill="D9E2F3" w:themeFill="accent1" w:themeFillTint="33"/>
          </w:tcPr>
          <w:p w14:paraId="7AFB54CE" w14:textId="77777777" w:rsidR="0023045D" w:rsidRPr="00903803" w:rsidRDefault="005A7ACE" w:rsidP="00406A04">
            <w:pPr>
              <w:pStyle w:val="Normalformulaire"/>
              <w:spacing w:after="0"/>
              <w:rPr>
                <w:rFonts w:cs="Arial"/>
              </w:rPr>
            </w:pPr>
            <w:sdt>
              <w:sdtPr>
                <w:rPr>
                  <w:rFonts w:cs="Arial"/>
                </w:rPr>
                <w:id w:val="-59868484"/>
                <w14:checkbox>
                  <w14:checked w14:val="0"/>
                  <w14:checkedState w14:val="2612" w14:font="MS Gothic"/>
                  <w14:uncheckedState w14:val="2610" w14:font="MS Gothic"/>
                </w14:checkbox>
              </w:sdtPr>
              <w:sdtEndPr/>
              <w:sdtContent>
                <w:r w:rsidR="0023045D" w:rsidRPr="00903803">
                  <w:rPr>
                    <w:rFonts w:ascii="Segoe UI Symbol" w:hAnsi="Segoe UI Symbol" w:cs="Segoe UI Symbol"/>
                  </w:rPr>
                  <w:t>☐</w:t>
                </w:r>
              </w:sdtContent>
            </w:sdt>
            <w:r w:rsidR="0023045D" w:rsidRPr="00903803">
              <w:rPr>
                <w:rFonts w:cs="Arial"/>
              </w:rPr>
              <w:t xml:space="preserve"> Ne s’applique pas </w:t>
            </w:r>
            <w:sdt>
              <w:sdtPr>
                <w:rPr>
                  <w:rFonts w:cs="Arial"/>
                </w:rPr>
                <w:id w:val="-445463585"/>
                <w:placeholder>
                  <w:docPart w:val="EB3BE9B62BE644599DBA75B829E93834"/>
                </w:placeholder>
                <w:showingPlcHdr/>
              </w:sdtPr>
              <w:sdtEndPr/>
              <w:sdtContent>
                <w:r w:rsidR="0023045D" w:rsidRPr="00903803">
                  <w:rPr>
                    <w:rStyle w:val="Textedelespacerserv"/>
                    <w:rFonts w:cs="Arial"/>
                    <w:i/>
                    <w:iCs/>
                  </w:rPr>
                  <w:t>Justifiez.</w:t>
                </w:r>
              </w:sdtContent>
            </w:sdt>
            <w:r w:rsidR="0023045D" w:rsidRPr="00903803">
              <w:rPr>
                <w:rFonts w:cs="Arial"/>
              </w:rPr>
              <w:t xml:space="preserve">  </w:t>
            </w:r>
          </w:p>
        </w:tc>
      </w:tr>
    </w:tbl>
    <w:bookmarkEnd w:id="4"/>
    <w:p w14:paraId="6DD27C35" w14:textId="77777777" w:rsidR="007C347D" w:rsidRPr="00903803" w:rsidRDefault="0052757A" w:rsidP="007E5BA7">
      <w:pPr>
        <w:pStyle w:val="Sous-Section"/>
        <w:rPr>
          <w:rFonts w:cs="Arial"/>
        </w:rPr>
      </w:pPr>
      <w:r w:rsidRPr="00903803">
        <w:rPr>
          <w:rFonts w:cs="Arial"/>
        </w:rPr>
        <w:t>Modalité</w:t>
      </w:r>
      <w:r w:rsidR="00690791" w:rsidRPr="00903803">
        <w:rPr>
          <w:rFonts w:cs="Arial"/>
        </w:rPr>
        <w:t>s</w:t>
      </w:r>
      <w:r w:rsidRPr="00903803">
        <w:rPr>
          <w:rFonts w:cs="Arial"/>
        </w:rPr>
        <w:t xml:space="preserve"> et c</w:t>
      </w:r>
      <w:r w:rsidR="000021BE" w:rsidRPr="00903803">
        <w:rPr>
          <w:rFonts w:cs="Arial"/>
        </w:rPr>
        <w:t xml:space="preserve">alendrier </w:t>
      </w:r>
      <w:r w:rsidRPr="00903803">
        <w:rPr>
          <w:rFonts w:cs="Arial"/>
        </w:rPr>
        <w:t>de réalisation</w:t>
      </w:r>
    </w:p>
    <w:p w14:paraId="3EF3FA4F" w14:textId="34AA9016" w:rsidR="007B444C" w:rsidRPr="00903803" w:rsidRDefault="00BA45AA" w:rsidP="00016D85">
      <w:pPr>
        <w:pStyle w:val="Question"/>
        <w:rPr>
          <w:rFonts w:cs="Arial"/>
        </w:rPr>
      </w:pPr>
      <w:r w:rsidRPr="00903803">
        <w:rPr>
          <w:rFonts w:cs="Arial"/>
        </w:rPr>
        <w:t>2</w:t>
      </w:r>
      <w:r w:rsidR="00B371C8" w:rsidRPr="00903803">
        <w:rPr>
          <w:rFonts w:cs="Arial"/>
        </w:rPr>
        <w:t>.</w:t>
      </w:r>
      <w:r w:rsidR="0023045D" w:rsidRPr="00903803">
        <w:rPr>
          <w:rFonts w:cs="Arial"/>
        </w:rPr>
        <w:t>4</w:t>
      </w:r>
      <w:r w:rsidR="00B371C8" w:rsidRPr="00903803">
        <w:rPr>
          <w:rFonts w:cs="Arial"/>
        </w:rPr>
        <w:t>.1</w:t>
      </w:r>
      <w:r w:rsidR="00B371C8" w:rsidRPr="00903803">
        <w:rPr>
          <w:rFonts w:cs="Arial"/>
        </w:rPr>
        <w:tab/>
      </w:r>
      <w:r w:rsidR="007B444C" w:rsidRPr="00903803">
        <w:rPr>
          <w:rFonts w:cs="Arial"/>
        </w:rPr>
        <w:t xml:space="preserve">Dans le tableau ci-dessous, indiquez les dates de début et de fin, ou la durée, des différentes étapes de </w:t>
      </w:r>
      <w:r w:rsidR="007B444C" w:rsidRPr="00903803">
        <w:rPr>
          <w:rFonts w:cs="Arial"/>
          <w:color w:val="auto"/>
        </w:rPr>
        <w:t>réalisation de</w:t>
      </w:r>
      <w:r w:rsidR="00EB607D" w:rsidRPr="00903803">
        <w:rPr>
          <w:rFonts w:cs="Arial"/>
          <w:color w:val="auto"/>
        </w:rPr>
        <w:t xml:space="preserve"> l’activité</w:t>
      </w:r>
      <w:r w:rsidR="007B444C" w:rsidRPr="00903803">
        <w:rPr>
          <w:rFonts w:cs="Arial"/>
          <w:color w:val="auto"/>
        </w:rPr>
        <w:t xml:space="preserve"> </w:t>
      </w:r>
      <w:r w:rsidR="007B444C" w:rsidRPr="00903803">
        <w:rPr>
          <w:rFonts w:cs="Arial"/>
        </w:rPr>
        <w:t>(</w:t>
      </w:r>
      <w:r w:rsidR="007B444C" w:rsidRPr="00903803">
        <w:rPr>
          <w:rFonts w:eastAsia="Segoe UI Symbol" w:cs="Arial"/>
        </w:rPr>
        <w:t>art. 17 al. 1 (2)</w:t>
      </w:r>
      <w:r w:rsidR="006A62FD" w:rsidRPr="00903803">
        <w:rPr>
          <w:rFonts w:eastAsia="Segoe UI Symbol" w:cs="Arial"/>
        </w:rPr>
        <w:t xml:space="preserve"> et 228</w:t>
      </w:r>
      <w:r w:rsidR="006A62FD" w:rsidRPr="00903803">
        <w:rPr>
          <w:rFonts w:cs="Arial"/>
        </w:rPr>
        <w:t> </w:t>
      </w:r>
      <w:r w:rsidR="007B444C" w:rsidRPr="00903803">
        <w:rPr>
          <w:rFonts w:eastAsia="Segoe UI Symbol" w:cs="Arial"/>
        </w:rPr>
        <w:t>REAFIE</w:t>
      </w:r>
      <w:r w:rsidR="007B444C" w:rsidRPr="00903803">
        <w:rPr>
          <w:rFonts w:cs="Arial"/>
        </w:rPr>
        <w:t xml:space="preserve">). </w:t>
      </w:r>
    </w:p>
    <w:p w14:paraId="30D688AF" w14:textId="4CFA724F" w:rsidR="00E63568" w:rsidRPr="00903803" w:rsidRDefault="005A7ACE"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6A62FD" w:rsidRPr="00903803">
            <w:rPr>
              <w:rFonts w:ascii="Segoe UI Symbol" w:eastAsia="MS Gothic" w:hAnsi="Segoe UI Symbol" w:cs="Segoe UI Symbol"/>
              <w:highlight w:val="lightGray"/>
            </w:rPr>
            <w:t>☐</w:t>
          </w:r>
        </w:sdtContent>
      </w:sdt>
      <w:r w:rsidR="00F61141" w:rsidRPr="00903803">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903803">
            <w:rPr>
              <w:rFonts w:ascii="Segoe UI Symbol" w:eastAsia="MS Gothic" w:hAnsi="Segoe UI Symbol" w:cs="Segoe UI Symbol"/>
              <w:highlight w:val="lightGray"/>
            </w:rPr>
            <w:t>☐</w:t>
          </w:r>
        </w:sdtContent>
      </w:sdt>
      <w:r w:rsidR="00F61141" w:rsidRPr="00903803">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903803">
            <w:rPr>
              <w:rFonts w:ascii="Segoe UI Symbol" w:eastAsia="MS Gothic" w:hAnsi="Segoe UI Symbol" w:cs="Segoe UI Symbol"/>
              <w:highlight w:val="lightGray"/>
            </w:rPr>
            <w:t>☐</w:t>
          </w:r>
        </w:sdtContent>
      </w:sdt>
      <w:r w:rsidR="00F61141" w:rsidRPr="00903803">
        <w:rPr>
          <w:rFonts w:cs="Arial"/>
          <w:highlight w:val="lightGray"/>
        </w:rPr>
        <w:t>SO</w:t>
      </w:r>
    </w:p>
    <w:p w14:paraId="5203B4DF" w14:textId="77777777" w:rsidR="00ED1583" w:rsidRPr="00903803" w:rsidRDefault="00ED1583" w:rsidP="00ED1583">
      <w:pPr>
        <w:pStyle w:val="QuestionInfo"/>
        <w:rPr>
          <w:rFonts w:cs="Arial"/>
          <w:lang w:eastAsia="fr-CA"/>
        </w:rPr>
      </w:pPr>
      <w:r w:rsidRPr="00903803">
        <w:rPr>
          <w:rFonts w:cs="Arial"/>
          <w:lang w:eastAsia="fr-CA"/>
        </w:rPr>
        <w:t>Exemples d’éléments à inscrire :</w:t>
      </w:r>
    </w:p>
    <w:p w14:paraId="733EBE47" w14:textId="77777777" w:rsidR="00ED1583" w:rsidRPr="00903803" w:rsidRDefault="00ED1583" w:rsidP="007E5BA7">
      <w:pPr>
        <w:pStyle w:val="Questionliste"/>
        <w:rPr>
          <w:rFonts w:cs="Arial"/>
        </w:rPr>
      </w:pPr>
      <w:r w:rsidRPr="00903803">
        <w:rPr>
          <w:rFonts w:cs="Arial"/>
        </w:rPr>
        <w:t>la construction de bâtiments ou d’autres ouvrages;</w:t>
      </w:r>
    </w:p>
    <w:p w14:paraId="49169FE1" w14:textId="77777777" w:rsidR="00ED1583" w:rsidRPr="00903803" w:rsidRDefault="00ED1583" w:rsidP="007E5BA7">
      <w:pPr>
        <w:pStyle w:val="Questionliste"/>
        <w:rPr>
          <w:rFonts w:cs="Arial"/>
        </w:rPr>
      </w:pPr>
      <w:r w:rsidRPr="00903803">
        <w:rPr>
          <w:rFonts w:cs="Arial"/>
        </w:rPr>
        <w:t>l’exploitation d’une activité spécifique;</w:t>
      </w:r>
    </w:p>
    <w:p w14:paraId="4C5C7A35" w14:textId="43B063B9" w:rsidR="00ED1583" w:rsidRPr="00903803" w:rsidRDefault="00ED1583" w:rsidP="007E5BA7">
      <w:pPr>
        <w:pStyle w:val="Questionliste"/>
        <w:rPr>
          <w:rFonts w:cs="Arial"/>
        </w:rPr>
      </w:pPr>
      <w:r w:rsidRPr="00903803">
        <w:rPr>
          <w:rFonts w:cs="Arial"/>
        </w:rPr>
        <w:t>si connue, la date de fin de l’exploitation de l’activité.</w:t>
      </w:r>
    </w:p>
    <w:p w14:paraId="12C91E12" w14:textId="23A94795" w:rsidR="00ED1583" w:rsidRPr="00903803" w:rsidRDefault="00ED1583" w:rsidP="00ED1583">
      <w:pPr>
        <w:pStyle w:val="QuestionInfo"/>
        <w:spacing w:before="240"/>
        <w:rPr>
          <w:rFonts w:cs="Arial"/>
        </w:rPr>
      </w:pPr>
      <w:r w:rsidRPr="00903803">
        <w:rPr>
          <w:rFonts w:cs="Arial"/>
        </w:rPr>
        <w:t>Notez que la période de validité d’une autorisation relative à la gestion de matières dangereuses visée au premier alinéa de l’article 70.9 de la LQE est d’au plus 5</w:t>
      </w:r>
      <w:r w:rsidR="007F0D81">
        <w:rPr>
          <w:rFonts w:cs="Arial"/>
        </w:rPr>
        <w:t> </w:t>
      </w:r>
      <w:r w:rsidRPr="00903803">
        <w:rPr>
          <w:rFonts w:cs="Arial"/>
        </w:rPr>
        <w:t xml:space="preserve">ans (art. 70.14, LQE). </w:t>
      </w:r>
    </w:p>
    <w:p w14:paraId="31466F33" w14:textId="74DD5963" w:rsidR="008A03C7" w:rsidRPr="00903803" w:rsidRDefault="00ED1583" w:rsidP="00ED1583">
      <w:pPr>
        <w:pStyle w:val="QuestionInfo"/>
        <w:rPr>
          <w:rFonts w:cs="Arial"/>
        </w:rPr>
      </w:pPr>
      <w:r w:rsidRPr="00903803">
        <w:rPr>
          <w:rFonts w:cs="Arial"/>
        </w:rPr>
        <w:lastRenderedPageBreak/>
        <w:t>La possession d'une MDR pour une période de plus de 24 mois (art. 70.8 LQE), ainsi que les activités visées au deuxième alinéa de l’article 70.9 de la LQE ne possèdent pas de période de validité. De plus, les activités précisées à l’article 231 du REAFIE sont exemptées d’une période de validité. Ainsi, aucune demande de renouvellement d’autorisation n’est à demander pour ces activités.</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03803" w14:paraId="4DBD281D" w14:textId="77777777" w:rsidTr="00666ED0">
        <w:trPr>
          <w:jc w:val="center"/>
        </w:trPr>
        <w:tc>
          <w:tcPr>
            <w:tcW w:w="9637" w:type="dxa"/>
            <w:shd w:val="clear" w:color="auto" w:fill="4472C4" w:themeFill="accent1"/>
            <w:hideMark/>
          </w:tcPr>
          <w:p w14:paraId="7624D842" w14:textId="77777777" w:rsidR="008109F2" w:rsidRPr="00903803" w:rsidRDefault="008109F2" w:rsidP="00016D85">
            <w:pPr>
              <w:pStyle w:val="Tableauen-tte"/>
              <w:rPr>
                <w:rFonts w:cs="Arial"/>
                <w:sz w:val="24"/>
                <w:szCs w:val="24"/>
              </w:rPr>
            </w:pPr>
            <w:bookmarkStart w:id="6" w:name="_Hlk110418646"/>
            <w:r w:rsidRPr="00903803">
              <w:rPr>
                <w:rFonts w:cs="Arial"/>
              </w:rPr>
              <w:t xml:space="preserve">Étapes de réalisation </w:t>
            </w:r>
          </w:p>
        </w:tc>
        <w:tc>
          <w:tcPr>
            <w:tcW w:w="2268" w:type="dxa"/>
            <w:shd w:val="clear" w:color="auto" w:fill="4472C4" w:themeFill="accent1"/>
            <w:hideMark/>
          </w:tcPr>
          <w:p w14:paraId="7E8948EB" w14:textId="77777777" w:rsidR="008109F2" w:rsidRPr="00903803" w:rsidRDefault="008109F2" w:rsidP="00016D85">
            <w:pPr>
              <w:pStyle w:val="Tableauen-tte"/>
              <w:rPr>
                <w:rFonts w:cs="Arial"/>
                <w:sz w:val="24"/>
                <w:szCs w:val="24"/>
              </w:rPr>
            </w:pPr>
            <w:r w:rsidRPr="00903803">
              <w:rPr>
                <w:rFonts w:cs="Arial"/>
              </w:rPr>
              <w:t xml:space="preserve">Date de début </w:t>
            </w:r>
          </w:p>
        </w:tc>
        <w:tc>
          <w:tcPr>
            <w:tcW w:w="2268" w:type="dxa"/>
            <w:shd w:val="clear" w:color="auto" w:fill="4472C4" w:themeFill="accent1"/>
            <w:hideMark/>
          </w:tcPr>
          <w:p w14:paraId="73BF63C4" w14:textId="77777777" w:rsidR="008109F2" w:rsidRPr="00903803" w:rsidRDefault="008109F2" w:rsidP="00016D85">
            <w:pPr>
              <w:pStyle w:val="Tableauen-tte"/>
              <w:rPr>
                <w:rFonts w:cs="Arial"/>
                <w:sz w:val="24"/>
                <w:szCs w:val="24"/>
              </w:rPr>
            </w:pPr>
            <w:r w:rsidRPr="00903803">
              <w:rPr>
                <w:rFonts w:cs="Arial"/>
              </w:rPr>
              <w:t>Date de fin</w:t>
            </w:r>
          </w:p>
        </w:tc>
        <w:tc>
          <w:tcPr>
            <w:tcW w:w="2835" w:type="dxa"/>
            <w:shd w:val="clear" w:color="auto" w:fill="4472C4" w:themeFill="accent1"/>
          </w:tcPr>
          <w:p w14:paraId="106354E9" w14:textId="77777777" w:rsidR="008109F2" w:rsidRPr="00903803" w:rsidRDefault="008109F2" w:rsidP="00016D85">
            <w:pPr>
              <w:pStyle w:val="Tableauen-tte"/>
              <w:rPr>
                <w:rFonts w:cs="Arial"/>
              </w:rPr>
            </w:pPr>
            <w:r w:rsidRPr="00903803">
              <w:rPr>
                <w:rFonts w:cs="Arial"/>
              </w:rPr>
              <w:t>Durée</w:t>
            </w:r>
          </w:p>
        </w:tc>
      </w:tr>
      <w:tr w:rsidR="008109F2" w:rsidRPr="00903803" w14:paraId="58D0A21C" w14:textId="77777777" w:rsidTr="00666ED0">
        <w:trPr>
          <w:trHeight w:val="425"/>
          <w:jc w:val="center"/>
        </w:trPr>
        <w:tc>
          <w:tcPr>
            <w:tcW w:w="9637" w:type="dxa"/>
            <w:shd w:val="clear" w:color="auto" w:fill="D9E2F3" w:themeFill="accent1" w:themeFillTint="33"/>
            <w:hideMark/>
          </w:tcPr>
          <w:p w14:paraId="6CB8C696" w14:textId="77777777" w:rsidR="008109F2" w:rsidRPr="00903803" w:rsidRDefault="005A7ACE" w:rsidP="00016D85">
            <w:pPr>
              <w:pStyle w:val="Normalformulaire"/>
              <w:rPr>
                <w:rFonts w:eastAsia="Times New Roman" w:cs="Arial"/>
                <w:sz w:val="24"/>
                <w:szCs w:val="24"/>
                <w:lang w:eastAsia="fr-CA"/>
              </w:rPr>
            </w:pPr>
            <w:sdt>
              <w:sdtPr>
                <w:rPr>
                  <w:rFonts w:cs="Arial"/>
                </w:rPr>
                <w:id w:val="-420495120"/>
                <w:placeholder>
                  <w:docPart w:val="E6F12A3A296640C782617EF65D129CAD"/>
                </w:placeholder>
                <w:showingPlcHdr/>
              </w:sdtPr>
              <w:sdtEndPr/>
              <w:sdtContent>
                <w:r w:rsidR="008109F2" w:rsidRPr="00903803">
                  <w:rPr>
                    <w:rStyle w:val="Textedelespacerserv"/>
                    <w:rFonts w:cs="Arial"/>
                    <w:i/>
                    <w:iCs/>
                  </w:rPr>
                  <w:t>Saisissez les informations.</w:t>
                </w:r>
              </w:sdtContent>
            </w:sdt>
          </w:p>
        </w:tc>
        <w:tc>
          <w:tcPr>
            <w:tcW w:w="2268" w:type="dxa"/>
            <w:shd w:val="clear" w:color="auto" w:fill="D9E2F3" w:themeFill="accent1" w:themeFillTint="33"/>
            <w:hideMark/>
          </w:tcPr>
          <w:p w14:paraId="07A75178" w14:textId="77777777" w:rsidR="008109F2" w:rsidRPr="00903803" w:rsidRDefault="005A7ACE" w:rsidP="00016D85">
            <w:pPr>
              <w:pStyle w:val="Normalformulaire"/>
              <w:rPr>
                <w:rFonts w:eastAsia="Times New Roman" w:cs="Arial"/>
                <w:sz w:val="24"/>
                <w:szCs w:val="24"/>
                <w:lang w:eastAsia="fr-CA"/>
              </w:rPr>
            </w:pPr>
            <w:sdt>
              <w:sdtPr>
                <w:rPr>
                  <w:rFonts w:cs="Arial"/>
                </w:rPr>
                <w:id w:val="-1962184401"/>
                <w:placeholder>
                  <w:docPart w:val="A29EB13AA0714F0093F5E101AFB2B837"/>
                </w:placeholder>
                <w:showingPlcHdr/>
                <w:date>
                  <w:dateFormat w:val="yyyy-MM-dd"/>
                  <w:lid w:val="fr-CA"/>
                  <w:storeMappedDataAs w:val="dateTime"/>
                  <w:calendar w:val="gregorian"/>
                </w:date>
              </w:sdtPr>
              <w:sdtEndPr/>
              <w:sdtContent>
                <w:r w:rsidR="008109F2" w:rsidRPr="00903803">
                  <w:rPr>
                    <w:rStyle w:val="Textedelespacerserv"/>
                    <w:rFonts w:cs="Arial"/>
                    <w:i/>
                    <w:iCs/>
                  </w:rPr>
                  <w:t>Sélectionnez la date.</w:t>
                </w:r>
              </w:sdtContent>
            </w:sdt>
          </w:p>
        </w:tc>
        <w:tc>
          <w:tcPr>
            <w:tcW w:w="2268" w:type="dxa"/>
            <w:shd w:val="clear" w:color="auto" w:fill="D9E2F3" w:themeFill="accent1" w:themeFillTint="33"/>
            <w:hideMark/>
          </w:tcPr>
          <w:p w14:paraId="38ED2E81" w14:textId="77777777" w:rsidR="008109F2" w:rsidRPr="00903803" w:rsidRDefault="005A7ACE" w:rsidP="00016D85">
            <w:pPr>
              <w:pStyle w:val="Normalformulaire"/>
              <w:rPr>
                <w:rFonts w:eastAsia="Times New Roman" w:cs="Arial"/>
                <w:sz w:val="24"/>
                <w:szCs w:val="24"/>
                <w:lang w:eastAsia="fr-CA"/>
              </w:rPr>
            </w:pPr>
            <w:sdt>
              <w:sdtPr>
                <w:rPr>
                  <w:rFonts w:cs="Arial"/>
                </w:rPr>
                <w:id w:val="2034995758"/>
                <w:placeholder>
                  <w:docPart w:val="5C11554C7337479A9DBBC51FB123B182"/>
                </w:placeholder>
                <w:showingPlcHdr/>
                <w:date>
                  <w:dateFormat w:val="yyyy-MM-dd"/>
                  <w:lid w:val="fr-CA"/>
                  <w:storeMappedDataAs w:val="dateTime"/>
                  <w:calendar w:val="gregorian"/>
                </w:date>
              </w:sdtPr>
              <w:sdtEndPr/>
              <w:sdtContent>
                <w:r w:rsidR="008109F2" w:rsidRPr="00903803">
                  <w:rPr>
                    <w:rStyle w:val="Textedelespacerserv"/>
                    <w:rFonts w:cs="Arial"/>
                    <w:i/>
                    <w:iCs/>
                  </w:rPr>
                  <w:t>Sélectionnez la date</w:t>
                </w:r>
                <w:r w:rsidR="008109F2" w:rsidRPr="00903803">
                  <w:rPr>
                    <w:rStyle w:val="Textedelespacerserv"/>
                    <w:rFonts w:cs="Arial"/>
                  </w:rPr>
                  <w:t>.</w:t>
                </w:r>
              </w:sdtContent>
            </w:sdt>
          </w:p>
        </w:tc>
        <w:sdt>
          <w:sdtPr>
            <w:rPr>
              <w:rFonts w:cs="Arial"/>
            </w:rPr>
            <w:id w:val="-323358798"/>
            <w:placeholder>
              <w:docPart w:val="8373B8E777F7475AAFE158C372DACC58"/>
            </w:placeholder>
            <w:showingPlcHdr/>
          </w:sdtPr>
          <w:sdtEndPr/>
          <w:sdtContent>
            <w:tc>
              <w:tcPr>
                <w:tcW w:w="2835" w:type="dxa"/>
                <w:shd w:val="clear" w:color="auto" w:fill="D9E2F3" w:themeFill="accent1" w:themeFillTint="33"/>
              </w:tcPr>
              <w:p w14:paraId="7E1DD065" w14:textId="77777777" w:rsidR="008109F2" w:rsidRPr="00903803" w:rsidRDefault="008109F2" w:rsidP="00016D85">
                <w:pPr>
                  <w:pStyle w:val="Normalformulaire"/>
                  <w:rPr>
                    <w:rFonts w:eastAsia="Times New Roman" w:cs="Arial"/>
                    <w:lang w:eastAsia="fr-CA"/>
                  </w:rPr>
                </w:pPr>
                <w:r w:rsidRPr="00903803">
                  <w:rPr>
                    <w:rStyle w:val="Textedelespacerserv"/>
                    <w:rFonts w:cs="Arial"/>
                    <w:i/>
                    <w:iCs/>
                  </w:rPr>
                  <w:t>Précisez la durée.</w:t>
                </w:r>
              </w:p>
            </w:tc>
          </w:sdtContent>
        </w:sdt>
      </w:tr>
      <w:tr w:rsidR="008109F2" w:rsidRPr="00903803" w14:paraId="43BE0B56" w14:textId="77777777" w:rsidTr="00666ED0">
        <w:trPr>
          <w:trHeight w:val="425"/>
          <w:jc w:val="center"/>
        </w:trPr>
        <w:sdt>
          <w:sdtPr>
            <w:rPr>
              <w:rFonts w:cs="Arial"/>
            </w:rPr>
            <w:id w:val="-1027482892"/>
            <w:placeholder>
              <w:docPart w:val="5D2FA87CB4364AA0AC108FC0E64118E7"/>
            </w:placeholder>
            <w:showingPlcHdr/>
          </w:sdtPr>
          <w:sdtEndPr/>
          <w:sdtContent>
            <w:tc>
              <w:tcPr>
                <w:tcW w:w="9637" w:type="dxa"/>
                <w:shd w:val="clear" w:color="auto" w:fill="D9E2F3" w:themeFill="accent1" w:themeFillTint="33"/>
              </w:tcPr>
              <w:p w14:paraId="56E7E9E8" w14:textId="77777777" w:rsidR="008109F2" w:rsidRPr="00903803" w:rsidRDefault="008109F2" w:rsidP="00016D85">
                <w:pPr>
                  <w:pStyle w:val="Normalformulaire"/>
                  <w:rPr>
                    <w:rFonts w:eastAsia="Times New Roman" w:cs="Arial"/>
                    <w:b/>
                    <w:lang w:eastAsia="fr-CA"/>
                  </w:rPr>
                </w:pPr>
                <w:r w:rsidRPr="00903803">
                  <w:rPr>
                    <w:rStyle w:val="Textedelespacerserv"/>
                    <w:rFonts w:cs="Arial"/>
                  </w:rPr>
                  <w:t>...</w:t>
                </w:r>
              </w:p>
            </w:tc>
          </w:sdtContent>
        </w:sdt>
        <w:sdt>
          <w:sdtPr>
            <w:rPr>
              <w:rFonts w:cs="Arial"/>
            </w:rPr>
            <w:id w:val="1286002365"/>
            <w:placeholder>
              <w:docPart w:val="14F39EB1277F4D9FBD6DFEE211FB2ED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A054C0A" w14:textId="77777777" w:rsidR="008109F2" w:rsidRPr="00903803" w:rsidRDefault="008109F2" w:rsidP="00016D85">
                <w:pPr>
                  <w:pStyle w:val="Normalformulaire"/>
                  <w:rPr>
                    <w:rFonts w:eastAsia="Times New Roman" w:cs="Arial"/>
                    <w:lang w:eastAsia="fr-CA"/>
                  </w:rPr>
                </w:pPr>
                <w:r w:rsidRPr="00903803">
                  <w:rPr>
                    <w:rStyle w:val="Textedelespacerserv"/>
                    <w:rFonts w:cs="Arial"/>
                    <w:i/>
                    <w:iCs/>
                  </w:rPr>
                  <w:t>..</w:t>
                </w:r>
                <w:r w:rsidRPr="00903803">
                  <w:rPr>
                    <w:rStyle w:val="Textedelespacerserv"/>
                    <w:rFonts w:cs="Arial"/>
                  </w:rPr>
                  <w:t>.</w:t>
                </w:r>
              </w:p>
            </w:tc>
          </w:sdtContent>
        </w:sdt>
        <w:sdt>
          <w:sdtPr>
            <w:rPr>
              <w:rFonts w:cs="Arial"/>
            </w:rPr>
            <w:id w:val="-524016082"/>
            <w:placeholder>
              <w:docPart w:val="D0F1472814F04CB89FA3C35EC715941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842DE8B" w14:textId="77777777" w:rsidR="008109F2" w:rsidRPr="00903803" w:rsidRDefault="008109F2" w:rsidP="00016D85">
                <w:pPr>
                  <w:pStyle w:val="Normalformulaire"/>
                  <w:rPr>
                    <w:rFonts w:eastAsia="Times New Roman" w:cs="Arial"/>
                    <w:lang w:eastAsia="fr-CA"/>
                  </w:rPr>
                </w:pPr>
                <w:r w:rsidRPr="00903803">
                  <w:rPr>
                    <w:rStyle w:val="Textedelespacerserv"/>
                    <w:rFonts w:cs="Arial"/>
                    <w:i/>
                    <w:iCs/>
                  </w:rPr>
                  <w:t>..</w:t>
                </w:r>
                <w:r w:rsidRPr="00903803">
                  <w:rPr>
                    <w:rStyle w:val="Textedelespacerserv"/>
                    <w:rFonts w:cs="Arial"/>
                  </w:rPr>
                  <w:t>.</w:t>
                </w:r>
              </w:p>
            </w:tc>
          </w:sdtContent>
        </w:sdt>
        <w:sdt>
          <w:sdtPr>
            <w:rPr>
              <w:rFonts w:cs="Arial"/>
            </w:rPr>
            <w:id w:val="-338463728"/>
            <w:placeholder>
              <w:docPart w:val="038C54453FD147D79A87279619E8E6DF"/>
            </w:placeholder>
            <w:showingPlcHdr/>
          </w:sdtPr>
          <w:sdtEndPr/>
          <w:sdtContent>
            <w:tc>
              <w:tcPr>
                <w:tcW w:w="2835" w:type="dxa"/>
                <w:shd w:val="clear" w:color="auto" w:fill="D9E2F3" w:themeFill="accent1" w:themeFillTint="33"/>
              </w:tcPr>
              <w:p w14:paraId="18605C35" w14:textId="77777777" w:rsidR="008109F2" w:rsidRPr="00903803" w:rsidRDefault="008109F2" w:rsidP="00016D85">
                <w:pPr>
                  <w:pStyle w:val="Normalformulaire"/>
                  <w:rPr>
                    <w:rFonts w:eastAsia="Times New Roman" w:cs="Arial"/>
                    <w:lang w:eastAsia="fr-CA"/>
                  </w:rPr>
                </w:pPr>
                <w:r w:rsidRPr="00903803">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B4F1218C8F4F472ABDBAF1630DB67106"/>
              </w:placeholder>
              <w15:repeatingSectionItem/>
            </w:sdtPr>
            <w:sdtEndPr/>
            <w:sdtContent>
              <w:tr w:rsidR="008109F2" w:rsidRPr="00903803" w14:paraId="143B3EA0" w14:textId="77777777" w:rsidTr="00666ED0">
                <w:trPr>
                  <w:trHeight w:val="425"/>
                  <w:jc w:val="center"/>
                </w:trPr>
                <w:sdt>
                  <w:sdtPr>
                    <w:rPr>
                      <w:rFonts w:cs="Arial"/>
                    </w:rPr>
                    <w:id w:val="-446080779"/>
                    <w:placeholder>
                      <w:docPart w:val="FA6AFB44D89341CEBC7B57AC4B23BC55"/>
                    </w:placeholder>
                    <w:showingPlcHdr/>
                  </w:sdtPr>
                  <w:sdtEndPr/>
                  <w:sdtContent>
                    <w:tc>
                      <w:tcPr>
                        <w:tcW w:w="9637" w:type="dxa"/>
                        <w:shd w:val="clear" w:color="auto" w:fill="D9E2F3" w:themeFill="accent1" w:themeFillTint="33"/>
                      </w:tcPr>
                      <w:p w14:paraId="6CC5B0EA" w14:textId="77777777" w:rsidR="008109F2" w:rsidRPr="00903803" w:rsidRDefault="008109F2" w:rsidP="00016D85">
                        <w:pPr>
                          <w:pStyle w:val="Normalformulaire"/>
                          <w:rPr>
                            <w:rFonts w:eastAsia="Times New Roman" w:cs="Arial"/>
                            <w:b/>
                            <w:lang w:eastAsia="fr-CA"/>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1132853153"/>
                    <w:placeholder>
                      <w:docPart w:val="05E1A3B955644FEA871474696BF10E8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720F691" w14:textId="77777777" w:rsidR="008109F2" w:rsidRPr="00903803" w:rsidRDefault="008109F2" w:rsidP="00016D85">
                        <w:pPr>
                          <w:pStyle w:val="Normalformulaire"/>
                          <w:rPr>
                            <w:rFonts w:eastAsia="Times New Roman" w:cs="Arial"/>
                            <w:lang w:eastAsia="fr-CA"/>
                          </w:rPr>
                        </w:pPr>
                        <w:r w:rsidRPr="00903803">
                          <w:rPr>
                            <w:rStyle w:val="Textedelespacerserv"/>
                            <w:rFonts w:cs="Arial"/>
                            <w:i/>
                            <w:iCs/>
                          </w:rPr>
                          <w:t>..</w:t>
                        </w:r>
                        <w:r w:rsidRPr="00903803">
                          <w:rPr>
                            <w:rStyle w:val="Textedelespacerserv"/>
                            <w:rFonts w:cs="Arial"/>
                          </w:rPr>
                          <w:t>.</w:t>
                        </w:r>
                      </w:p>
                    </w:tc>
                  </w:sdtContent>
                </w:sdt>
                <w:sdt>
                  <w:sdtPr>
                    <w:rPr>
                      <w:rFonts w:cs="Arial"/>
                    </w:rPr>
                    <w:id w:val="591053101"/>
                    <w:placeholder>
                      <w:docPart w:val="B7C9E128DF2A4C798D07D30B1B93038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6A018BA" w14:textId="77777777" w:rsidR="008109F2" w:rsidRPr="00903803" w:rsidRDefault="008109F2" w:rsidP="00016D85">
                        <w:pPr>
                          <w:pStyle w:val="Normalformulaire"/>
                          <w:rPr>
                            <w:rFonts w:eastAsia="Times New Roman" w:cs="Arial"/>
                            <w:lang w:eastAsia="fr-CA"/>
                          </w:rPr>
                        </w:pPr>
                        <w:r w:rsidRPr="00903803">
                          <w:rPr>
                            <w:rStyle w:val="Textedelespacerserv"/>
                            <w:rFonts w:cs="Arial"/>
                            <w:i/>
                            <w:iCs/>
                          </w:rPr>
                          <w:t>..</w:t>
                        </w:r>
                        <w:r w:rsidRPr="00903803">
                          <w:rPr>
                            <w:rStyle w:val="Textedelespacerserv"/>
                            <w:rFonts w:cs="Arial"/>
                          </w:rPr>
                          <w:t>.</w:t>
                        </w:r>
                      </w:p>
                    </w:tc>
                  </w:sdtContent>
                </w:sdt>
                <w:sdt>
                  <w:sdtPr>
                    <w:rPr>
                      <w:rFonts w:cs="Arial"/>
                    </w:rPr>
                    <w:id w:val="-141352790"/>
                    <w:placeholder>
                      <w:docPart w:val="3E5B668940DA409AAFFD2AEA2BCD0006"/>
                    </w:placeholder>
                    <w:showingPlcHdr/>
                  </w:sdtPr>
                  <w:sdtEndPr/>
                  <w:sdtContent>
                    <w:tc>
                      <w:tcPr>
                        <w:tcW w:w="2835" w:type="dxa"/>
                        <w:shd w:val="clear" w:color="auto" w:fill="D9E2F3" w:themeFill="accent1" w:themeFillTint="33"/>
                      </w:tcPr>
                      <w:p w14:paraId="06E181BF" w14:textId="77777777" w:rsidR="008109F2" w:rsidRPr="00903803" w:rsidRDefault="008109F2" w:rsidP="00016D85">
                        <w:pPr>
                          <w:pStyle w:val="Normalformulaire"/>
                          <w:rPr>
                            <w:rFonts w:eastAsia="Times New Roman" w:cs="Arial"/>
                            <w:lang w:eastAsia="fr-CA"/>
                          </w:rPr>
                        </w:pPr>
                        <w:r w:rsidRPr="00903803">
                          <w:rPr>
                            <w:rStyle w:val="Textedelespacerserv"/>
                            <w:rFonts w:cs="Arial"/>
                          </w:rPr>
                          <w:t>...</w:t>
                        </w:r>
                      </w:p>
                    </w:tc>
                  </w:sdtContent>
                </w:sdt>
              </w:tr>
            </w:sdtContent>
          </w:sdt>
        </w:sdtContent>
      </w:sdt>
      <w:bookmarkEnd w:id="6"/>
    </w:tbl>
    <w:p w14:paraId="3FDE497B" w14:textId="77777777" w:rsidR="008109F2" w:rsidRPr="00903803"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8E53530231CC4EEDA51A22908847D1D2"/>
              </w:placeholder>
              <w15:repeatingSectionItem/>
            </w:sdtPr>
            <w:sdtEndPr/>
            <w:sdtContent>
              <w:sdt>
                <w:sdtPr>
                  <w:rPr>
                    <w:rFonts w:cs="Arial"/>
                  </w:rPr>
                  <w:id w:val="575636798"/>
                  <w15:repeatingSection/>
                </w:sdtPr>
                <w:sdtEndPr/>
                <w:sdtContent>
                  <w:sdt>
                    <w:sdtPr>
                      <w:rPr>
                        <w:rFonts w:cs="Arial"/>
                      </w:rPr>
                      <w:id w:val="59678748"/>
                      <w:placeholder>
                        <w:docPart w:val="8E53530231CC4EEDA51A22908847D1D2"/>
                      </w:placeholder>
                      <w15:repeatingSectionItem/>
                    </w:sdtPr>
                    <w:sdtEndPr/>
                    <w:sdtContent>
                      <w:tr w:rsidR="0052757A" w:rsidRPr="00903803" w14:paraId="30CE08D1" w14:textId="77777777" w:rsidTr="00240F6E">
                        <w:trPr>
                          <w:trHeight w:val="448"/>
                          <w:jc w:val="center"/>
                        </w:trPr>
                        <w:sdt>
                          <w:sdtPr>
                            <w:rPr>
                              <w:rFonts w:cs="Arial"/>
                            </w:rPr>
                            <w:id w:val="-1178730860"/>
                            <w:placeholder>
                              <w:docPart w:val="11A65F60D937476A9E19ECCE898FB018"/>
                            </w:placeholder>
                          </w:sdtPr>
                          <w:sdtEndPr/>
                          <w:sdtContent>
                            <w:sdt>
                              <w:sdtPr>
                                <w:rPr>
                                  <w:rFonts w:cs="Arial"/>
                                </w:rPr>
                                <w:id w:val="1554808951"/>
                                <w:placeholder>
                                  <w:docPart w:val="28FFB384732A4DFC9582D816A12B0449"/>
                                </w:placeholder>
                                <w:showingPlcHdr/>
                              </w:sdtPr>
                              <w:sdtEndPr>
                                <w:rPr>
                                  <w:bCs w:val="0"/>
                                </w:rPr>
                              </w:sdtEndPr>
                              <w:sdtContent>
                                <w:tc>
                                  <w:tcPr>
                                    <w:tcW w:w="11902" w:type="dxa"/>
                                    <w:shd w:val="clear" w:color="auto" w:fill="D9E2F3" w:themeFill="accent1" w:themeFillTint="33"/>
                                  </w:tcPr>
                                  <w:p w14:paraId="4DB5C6DA" w14:textId="77777777" w:rsidR="0052757A" w:rsidRPr="00903803" w:rsidRDefault="00E57896" w:rsidP="00E57896">
                                    <w:pPr>
                                      <w:pStyle w:val="Normalformulaire"/>
                                      <w:rPr>
                                        <w:rFonts w:cs="Arial"/>
                                      </w:rPr>
                                    </w:pPr>
                                    <w:r w:rsidRPr="00903803">
                                      <w:rPr>
                                        <w:rFonts w:cs="Arial"/>
                                        <w:i/>
                                        <w:iCs/>
                                        <w:color w:val="808080"/>
                                      </w:rPr>
                                      <w:t>Si vous préférez joindre un document, indiquez-en le nom.</w:t>
                                    </w:r>
                                  </w:p>
                                </w:tc>
                              </w:sdtContent>
                            </w:sdt>
                          </w:sdtContent>
                        </w:sdt>
                        <w:sdt>
                          <w:sdtPr>
                            <w:rPr>
                              <w:rFonts w:cs="Arial"/>
                            </w:rPr>
                            <w:id w:val="-183434586"/>
                            <w:placeholder>
                              <w:docPart w:val="51E47AFCCA0F40A1ADE81FBA430A460F"/>
                            </w:placeholder>
                          </w:sdtPr>
                          <w:sdtEndPr/>
                          <w:sdtContent>
                            <w:sdt>
                              <w:sdtPr>
                                <w:rPr>
                                  <w:rFonts w:cs="Arial"/>
                                </w:rPr>
                                <w:id w:val="2129886150"/>
                                <w:placeholder>
                                  <w:docPart w:val="DB09126E1AF340D988F7400584B84A94"/>
                                </w:placeholder>
                                <w:showingPlcHdr/>
                              </w:sdtPr>
                              <w:sdtEndPr/>
                              <w:sdtContent>
                                <w:tc>
                                  <w:tcPr>
                                    <w:tcW w:w="5066" w:type="dxa"/>
                                    <w:shd w:val="clear" w:color="auto" w:fill="D9E2F3" w:themeFill="accent1" w:themeFillTint="33"/>
                                  </w:tcPr>
                                  <w:p w14:paraId="519A8ADC" w14:textId="77777777" w:rsidR="0052757A" w:rsidRPr="00903803" w:rsidRDefault="00E57896" w:rsidP="00E57896">
                                    <w:pPr>
                                      <w:pStyle w:val="Normalformulaire"/>
                                      <w:rPr>
                                        <w:rFonts w:cs="Arial"/>
                                      </w:rPr>
                                    </w:pPr>
                                    <w:r w:rsidRPr="00903803">
                                      <w:rPr>
                                        <w:rStyle w:val="Textedelespacerserv"/>
                                        <w:rFonts w:cs="Arial"/>
                                        <w:i/>
                                        <w:iCs/>
                                      </w:rPr>
                                      <w:t>Précisez la section.</w:t>
                                    </w:r>
                                  </w:p>
                                </w:tc>
                              </w:sdtContent>
                            </w:sdt>
                          </w:sdtContent>
                        </w:sdt>
                      </w:tr>
                    </w:sdtContent>
                  </w:sdt>
                </w:sdtContent>
              </w:sdt>
            </w:sdtContent>
          </w:sdt>
        </w:sdtContent>
      </w:sdt>
    </w:tbl>
    <w:p w14:paraId="6B350D2B" w14:textId="77777777" w:rsidR="0052757A" w:rsidRPr="00903803" w:rsidRDefault="0052757A" w:rsidP="00127075">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127075" w:rsidRPr="00903803" w14:paraId="13261057" w14:textId="77777777" w:rsidTr="00127075">
        <w:trPr>
          <w:trHeight w:val="272"/>
        </w:trPr>
        <w:tc>
          <w:tcPr>
            <w:tcW w:w="17010" w:type="dxa"/>
            <w:shd w:val="clear" w:color="auto" w:fill="D9E2F3" w:themeFill="accent1" w:themeFillTint="33"/>
          </w:tcPr>
          <w:p w14:paraId="073EE6BA" w14:textId="77777777" w:rsidR="00127075" w:rsidRPr="00903803" w:rsidRDefault="005A7ACE" w:rsidP="00406A04">
            <w:pPr>
              <w:pStyle w:val="Normalformulaire"/>
              <w:spacing w:after="0"/>
              <w:rPr>
                <w:rFonts w:cs="Arial"/>
              </w:rPr>
            </w:pPr>
            <w:sdt>
              <w:sdtPr>
                <w:rPr>
                  <w:rFonts w:cs="Arial"/>
                </w:rPr>
                <w:id w:val="-106274060"/>
                <w14:checkbox>
                  <w14:checked w14:val="0"/>
                  <w14:checkedState w14:val="2612" w14:font="MS Gothic"/>
                  <w14:uncheckedState w14:val="2610" w14:font="MS Gothic"/>
                </w14:checkbox>
              </w:sdtPr>
              <w:sdtEndPr/>
              <w:sdtContent>
                <w:r w:rsidR="00127075" w:rsidRPr="00903803">
                  <w:rPr>
                    <w:rFonts w:ascii="Segoe UI Symbol" w:hAnsi="Segoe UI Symbol" w:cs="Segoe UI Symbol"/>
                  </w:rPr>
                  <w:t>☐</w:t>
                </w:r>
              </w:sdtContent>
            </w:sdt>
            <w:r w:rsidR="00127075" w:rsidRPr="00903803">
              <w:rPr>
                <w:rFonts w:cs="Arial"/>
              </w:rPr>
              <w:t xml:space="preserve"> Ne s’applique pas </w:t>
            </w:r>
            <w:sdt>
              <w:sdtPr>
                <w:rPr>
                  <w:rFonts w:cs="Arial"/>
                </w:rPr>
                <w:id w:val="1969316339"/>
                <w:placeholder>
                  <w:docPart w:val="8DCBA9900F9343808DA143559B7C02F7"/>
                </w:placeholder>
                <w:showingPlcHdr/>
              </w:sdtPr>
              <w:sdtEndPr/>
              <w:sdtContent>
                <w:r w:rsidR="00127075" w:rsidRPr="00903803">
                  <w:rPr>
                    <w:rStyle w:val="Textedelespacerserv"/>
                    <w:rFonts w:cs="Arial"/>
                    <w:i/>
                    <w:iCs/>
                  </w:rPr>
                  <w:t>Justifiez.</w:t>
                </w:r>
              </w:sdtContent>
            </w:sdt>
            <w:r w:rsidR="00127075" w:rsidRPr="00903803">
              <w:rPr>
                <w:rFonts w:cs="Arial"/>
              </w:rPr>
              <w:t xml:space="preserve">  </w:t>
            </w:r>
          </w:p>
        </w:tc>
      </w:tr>
    </w:tbl>
    <w:p w14:paraId="657B7D9D" w14:textId="77777777" w:rsidR="00127075" w:rsidRPr="00903803" w:rsidRDefault="00127075" w:rsidP="00016D85">
      <w:pPr>
        <w:pStyle w:val="Normalformulaire"/>
        <w:rPr>
          <w:rFonts w:cs="Arial"/>
        </w:rPr>
      </w:pPr>
    </w:p>
    <w:p w14:paraId="7807982E" w14:textId="740AA05B" w:rsidR="00127075" w:rsidRPr="00903803" w:rsidRDefault="00127075" w:rsidP="00127075">
      <w:pPr>
        <w:pStyle w:val="Question"/>
        <w:rPr>
          <w:rFonts w:cs="Arial"/>
        </w:rPr>
      </w:pPr>
      <w:r w:rsidRPr="00903803">
        <w:rPr>
          <w:rFonts w:cs="Arial"/>
        </w:rPr>
        <w:t>2.4.2</w:t>
      </w:r>
      <w:r w:rsidRPr="00903803">
        <w:rPr>
          <w:rFonts w:cs="Arial"/>
        </w:rPr>
        <w:tab/>
        <w:t>Dans le tableau ci-dessous, indiquez l’horaire d’exploitation du procédé ou de l’activité de l’établissement ainsi que le nombre de quarts de travail (art. 17 al. 1 (2) REAFIE).</w:t>
      </w:r>
    </w:p>
    <w:p w14:paraId="56662215" w14:textId="77777777" w:rsidR="00127075" w:rsidRPr="00903803" w:rsidRDefault="005A7ACE" w:rsidP="00127075">
      <w:pPr>
        <w:pStyle w:val="Recevabilite"/>
        <w:rPr>
          <w:rFonts w:cs="Arial"/>
        </w:rPr>
      </w:pPr>
      <w:sdt>
        <w:sdtPr>
          <w:rPr>
            <w:rFonts w:cs="Arial"/>
            <w:highlight w:val="lightGray"/>
          </w:rPr>
          <w:id w:val="481818105"/>
          <w14:checkbox>
            <w14:checked w14:val="0"/>
            <w14:checkedState w14:val="2612" w14:font="MS Gothic"/>
            <w14:uncheckedState w14:val="2610" w14:font="MS Gothic"/>
          </w14:checkbox>
        </w:sdtPr>
        <w:sdtEndPr/>
        <w:sdtContent>
          <w:r w:rsidR="00127075" w:rsidRPr="00903803">
            <w:rPr>
              <w:rFonts w:ascii="Segoe UI Symbol" w:eastAsia="MS Gothic" w:hAnsi="Segoe UI Symbol" w:cs="Segoe UI Symbol"/>
              <w:highlight w:val="lightGray"/>
            </w:rPr>
            <w:t>☐</w:t>
          </w:r>
        </w:sdtContent>
      </w:sdt>
      <w:r w:rsidR="00127075" w:rsidRPr="00903803">
        <w:rPr>
          <w:rFonts w:cs="Arial"/>
          <w:highlight w:val="lightGray"/>
        </w:rPr>
        <w:t xml:space="preserve">R </w:t>
      </w:r>
      <w:sdt>
        <w:sdtPr>
          <w:rPr>
            <w:rFonts w:cs="Arial"/>
            <w:highlight w:val="lightGray"/>
          </w:rPr>
          <w:id w:val="-781265083"/>
          <w14:checkbox>
            <w14:checked w14:val="0"/>
            <w14:checkedState w14:val="2612" w14:font="MS Gothic"/>
            <w14:uncheckedState w14:val="2610" w14:font="MS Gothic"/>
          </w14:checkbox>
        </w:sdtPr>
        <w:sdtEndPr/>
        <w:sdtContent>
          <w:r w:rsidR="00127075" w:rsidRPr="00903803">
            <w:rPr>
              <w:rFonts w:ascii="Segoe UI Symbol" w:eastAsia="MS Gothic" w:hAnsi="Segoe UI Symbol" w:cs="Segoe UI Symbol"/>
              <w:highlight w:val="lightGray"/>
            </w:rPr>
            <w:t>☐</w:t>
          </w:r>
        </w:sdtContent>
      </w:sdt>
      <w:r w:rsidR="00127075" w:rsidRPr="00903803">
        <w:rPr>
          <w:rFonts w:cs="Arial"/>
          <w:highlight w:val="lightGray"/>
        </w:rPr>
        <w:t xml:space="preserve">NR </w:t>
      </w:r>
      <w:sdt>
        <w:sdtPr>
          <w:rPr>
            <w:rFonts w:cs="Arial"/>
            <w:highlight w:val="lightGray"/>
          </w:rPr>
          <w:id w:val="-733855635"/>
          <w14:checkbox>
            <w14:checked w14:val="0"/>
            <w14:checkedState w14:val="2612" w14:font="MS Gothic"/>
            <w14:uncheckedState w14:val="2610" w14:font="MS Gothic"/>
          </w14:checkbox>
        </w:sdtPr>
        <w:sdtEndPr/>
        <w:sdtContent>
          <w:r w:rsidR="00127075" w:rsidRPr="00903803">
            <w:rPr>
              <w:rFonts w:ascii="Segoe UI Symbol" w:eastAsia="MS Gothic" w:hAnsi="Segoe UI Symbol" w:cs="Segoe UI Symbol"/>
              <w:highlight w:val="lightGray"/>
            </w:rPr>
            <w:t>☐</w:t>
          </w:r>
        </w:sdtContent>
      </w:sdt>
      <w:r w:rsidR="00127075" w:rsidRPr="00903803">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127075" w:rsidRPr="00903803" w14:paraId="7FF89A02" w14:textId="77777777" w:rsidTr="00406A04">
        <w:trPr>
          <w:trHeight w:val="252"/>
        </w:trPr>
        <w:tc>
          <w:tcPr>
            <w:tcW w:w="2835" w:type="dxa"/>
            <w:shd w:val="clear" w:color="auto" w:fill="4472C4" w:themeFill="accent1"/>
            <w:hideMark/>
          </w:tcPr>
          <w:p w14:paraId="273665C2"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Horaire</w:t>
            </w:r>
            <w:r w:rsidRPr="00903803">
              <w:rPr>
                <w:rFonts w:cs="Arial"/>
                <w:color w:val="FFFFFF" w:themeColor="background1"/>
                <w:sz w:val="20"/>
              </w:rPr>
              <w:t>  </w:t>
            </w:r>
          </w:p>
        </w:tc>
        <w:tc>
          <w:tcPr>
            <w:tcW w:w="1158" w:type="dxa"/>
            <w:shd w:val="clear" w:color="auto" w:fill="4472C4" w:themeFill="accent1"/>
            <w:hideMark/>
          </w:tcPr>
          <w:p w14:paraId="6CEA8D0E"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Dimanche</w:t>
            </w:r>
            <w:r w:rsidRPr="00903803">
              <w:rPr>
                <w:rFonts w:cs="Arial"/>
                <w:color w:val="FFFFFF" w:themeColor="background1"/>
                <w:sz w:val="20"/>
              </w:rPr>
              <w:t>  </w:t>
            </w:r>
          </w:p>
        </w:tc>
        <w:tc>
          <w:tcPr>
            <w:tcW w:w="1134" w:type="dxa"/>
            <w:shd w:val="clear" w:color="auto" w:fill="4472C4" w:themeFill="accent1"/>
            <w:hideMark/>
          </w:tcPr>
          <w:p w14:paraId="7D323A28"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Lundi</w:t>
            </w:r>
            <w:r w:rsidRPr="00903803">
              <w:rPr>
                <w:rFonts w:cs="Arial"/>
                <w:color w:val="FFFFFF" w:themeColor="background1"/>
                <w:sz w:val="20"/>
              </w:rPr>
              <w:t>  </w:t>
            </w:r>
          </w:p>
        </w:tc>
        <w:tc>
          <w:tcPr>
            <w:tcW w:w="1134" w:type="dxa"/>
            <w:shd w:val="clear" w:color="auto" w:fill="4472C4" w:themeFill="accent1"/>
            <w:hideMark/>
          </w:tcPr>
          <w:p w14:paraId="0AEE1C47"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Mardi</w:t>
            </w:r>
            <w:r w:rsidRPr="00903803">
              <w:rPr>
                <w:rFonts w:cs="Arial"/>
                <w:color w:val="FFFFFF" w:themeColor="background1"/>
                <w:sz w:val="20"/>
              </w:rPr>
              <w:t>  </w:t>
            </w:r>
          </w:p>
        </w:tc>
        <w:tc>
          <w:tcPr>
            <w:tcW w:w="1134" w:type="dxa"/>
            <w:shd w:val="clear" w:color="auto" w:fill="4472C4" w:themeFill="accent1"/>
            <w:hideMark/>
          </w:tcPr>
          <w:p w14:paraId="6BBF7A20"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Mercredi</w:t>
            </w:r>
            <w:r w:rsidRPr="00903803">
              <w:rPr>
                <w:rFonts w:cs="Arial"/>
                <w:color w:val="FFFFFF" w:themeColor="background1"/>
                <w:sz w:val="20"/>
              </w:rPr>
              <w:t>  </w:t>
            </w:r>
          </w:p>
        </w:tc>
        <w:tc>
          <w:tcPr>
            <w:tcW w:w="1134" w:type="dxa"/>
            <w:shd w:val="clear" w:color="auto" w:fill="4472C4" w:themeFill="accent1"/>
            <w:hideMark/>
          </w:tcPr>
          <w:p w14:paraId="2BBD0F84"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Jeudi</w:t>
            </w:r>
            <w:r w:rsidRPr="00903803">
              <w:rPr>
                <w:rFonts w:cs="Arial"/>
                <w:color w:val="FFFFFF" w:themeColor="background1"/>
                <w:sz w:val="20"/>
              </w:rPr>
              <w:t>  </w:t>
            </w:r>
          </w:p>
        </w:tc>
        <w:tc>
          <w:tcPr>
            <w:tcW w:w="1134" w:type="dxa"/>
            <w:shd w:val="clear" w:color="auto" w:fill="4472C4" w:themeFill="accent1"/>
            <w:hideMark/>
          </w:tcPr>
          <w:p w14:paraId="0F091864"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Vendredi</w:t>
            </w:r>
            <w:r w:rsidRPr="00903803">
              <w:rPr>
                <w:rFonts w:cs="Arial"/>
                <w:color w:val="FFFFFF" w:themeColor="background1"/>
                <w:sz w:val="20"/>
              </w:rPr>
              <w:t>  </w:t>
            </w:r>
          </w:p>
        </w:tc>
        <w:tc>
          <w:tcPr>
            <w:tcW w:w="1134" w:type="dxa"/>
            <w:shd w:val="clear" w:color="auto" w:fill="4472C4" w:themeFill="accent1"/>
            <w:hideMark/>
          </w:tcPr>
          <w:p w14:paraId="6AF97B35" w14:textId="77777777" w:rsidR="00127075" w:rsidRPr="00903803" w:rsidRDefault="00127075" w:rsidP="00406A04">
            <w:pPr>
              <w:spacing w:after="0"/>
              <w:rPr>
                <w:rFonts w:cs="Arial"/>
                <w:color w:val="FFFFFF" w:themeColor="background1"/>
                <w:sz w:val="20"/>
              </w:rPr>
            </w:pPr>
            <w:r w:rsidRPr="00903803">
              <w:rPr>
                <w:rFonts w:cs="Arial"/>
                <w:b/>
                <w:bCs/>
                <w:color w:val="FFFFFF" w:themeColor="background1"/>
                <w:sz w:val="20"/>
              </w:rPr>
              <w:t>Samedi</w:t>
            </w:r>
            <w:r w:rsidRPr="00903803">
              <w:rPr>
                <w:rFonts w:cs="Arial"/>
                <w:color w:val="FFFFFF" w:themeColor="background1"/>
                <w:sz w:val="20"/>
              </w:rPr>
              <w:t>  </w:t>
            </w:r>
          </w:p>
        </w:tc>
      </w:tr>
      <w:tr w:rsidR="00127075" w:rsidRPr="00903803" w14:paraId="663BC7CB" w14:textId="77777777" w:rsidTr="00406A04">
        <w:trPr>
          <w:trHeight w:val="360"/>
        </w:trPr>
        <w:tc>
          <w:tcPr>
            <w:tcW w:w="2835" w:type="dxa"/>
            <w:shd w:val="clear" w:color="auto" w:fill="4472C4" w:themeFill="accent1"/>
            <w:hideMark/>
          </w:tcPr>
          <w:p w14:paraId="7F39455F" w14:textId="77777777" w:rsidR="00127075" w:rsidRPr="00903803" w:rsidRDefault="00127075" w:rsidP="00406A04">
            <w:pPr>
              <w:pStyle w:val="Normalformulaire"/>
              <w:rPr>
                <w:rFonts w:cs="Arial"/>
                <w:color w:val="FFFFFF" w:themeColor="background1"/>
              </w:rPr>
            </w:pPr>
            <w:r w:rsidRPr="00903803">
              <w:rPr>
                <w:rFonts w:cs="Arial"/>
                <w:color w:val="FFFFFF" w:themeColor="background1"/>
              </w:rPr>
              <w:t>Heure de début  </w:t>
            </w:r>
          </w:p>
        </w:tc>
        <w:sdt>
          <w:sdtPr>
            <w:rPr>
              <w:rFonts w:cs="Arial"/>
            </w:rPr>
            <w:id w:val="-476920138"/>
            <w:placeholder>
              <w:docPart w:val="F33F98F81FD34165BCA75DB056E699A2"/>
            </w:placeholder>
            <w:showingPlcHdr/>
          </w:sdtPr>
          <w:sdtEndPr/>
          <w:sdtContent>
            <w:tc>
              <w:tcPr>
                <w:tcW w:w="1158" w:type="dxa"/>
                <w:shd w:val="clear" w:color="auto" w:fill="D9E2F3" w:themeFill="accent1" w:themeFillTint="33"/>
                <w:hideMark/>
              </w:tcPr>
              <w:p w14:paraId="53273716" w14:textId="77777777" w:rsidR="00127075" w:rsidRPr="00903803" w:rsidRDefault="00127075" w:rsidP="00406A04">
                <w:pPr>
                  <w:pStyle w:val="Normalformulaire"/>
                  <w:rPr>
                    <w:rFonts w:cs="Arial"/>
                  </w:rPr>
                </w:pPr>
                <w:r w:rsidRPr="00903803">
                  <w:rPr>
                    <w:rFonts w:cs="Arial"/>
                    <w:color w:val="808080"/>
                  </w:rPr>
                  <w:t>...</w:t>
                </w:r>
              </w:p>
            </w:tc>
          </w:sdtContent>
        </w:sdt>
        <w:tc>
          <w:tcPr>
            <w:tcW w:w="1134" w:type="dxa"/>
            <w:shd w:val="clear" w:color="auto" w:fill="D9E2F3" w:themeFill="accent1" w:themeFillTint="33"/>
            <w:hideMark/>
          </w:tcPr>
          <w:p w14:paraId="22791E49" w14:textId="77777777" w:rsidR="00127075" w:rsidRPr="00903803" w:rsidRDefault="005A7ACE" w:rsidP="00406A04">
            <w:pPr>
              <w:pStyle w:val="Normalformulaire"/>
              <w:rPr>
                <w:rFonts w:cs="Arial"/>
              </w:rPr>
            </w:pPr>
            <w:sdt>
              <w:sdtPr>
                <w:rPr>
                  <w:rFonts w:cs="Arial"/>
                </w:rPr>
                <w:id w:val="-1629234736"/>
                <w:placeholder>
                  <w:docPart w:val="301DB4856E9340E3A1ED314AE0C9770D"/>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1B8BA173" w14:textId="77777777" w:rsidR="00127075" w:rsidRPr="00903803" w:rsidRDefault="005A7ACE" w:rsidP="00406A04">
            <w:pPr>
              <w:pStyle w:val="Normalformulaire"/>
              <w:rPr>
                <w:rFonts w:cs="Arial"/>
              </w:rPr>
            </w:pPr>
            <w:sdt>
              <w:sdtPr>
                <w:rPr>
                  <w:rFonts w:cs="Arial"/>
                </w:rPr>
                <w:id w:val="1917979070"/>
                <w:placeholder>
                  <w:docPart w:val="79DED0886B4F485D9566FAF5A31BB279"/>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56BD84D4" w14:textId="77777777" w:rsidR="00127075" w:rsidRPr="00903803" w:rsidRDefault="005A7ACE" w:rsidP="00406A04">
            <w:pPr>
              <w:pStyle w:val="Normalformulaire"/>
              <w:rPr>
                <w:rFonts w:cs="Arial"/>
              </w:rPr>
            </w:pPr>
            <w:sdt>
              <w:sdtPr>
                <w:rPr>
                  <w:rFonts w:cs="Arial"/>
                </w:rPr>
                <w:id w:val="53592806"/>
                <w:placeholder>
                  <w:docPart w:val="B68A70CB9211428CA650F28E4EB7D4A3"/>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3F9DA0DE" w14:textId="77777777" w:rsidR="00127075" w:rsidRPr="00903803" w:rsidRDefault="005A7ACE" w:rsidP="00406A04">
            <w:pPr>
              <w:pStyle w:val="Normalformulaire"/>
              <w:rPr>
                <w:rFonts w:cs="Arial"/>
              </w:rPr>
            </w:pPr>
            <w:sdt>
              <w:sdtPr>
                <w:rPr>
                  <w:rFonts w:cs="Arial"/>
                </w:rPr>
                <w:id w:val="1284543083"/>
                <w:placeholder>
                  <w:docPart w:val="8D77473E2A834625A1F82F9546DD84DC"/>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r w:rsidR="00127075" w:rsidRPr="00903803">
              <w:rPr>
                <w:rFonts w:cs="Arial"/>
              </w:rPr>
              <w:t>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1D31350D" w14:textId="77777777" w:rsidR="00127075" w:rsidRPr="00903803" w:rsidRDefault="00127075" w:rsidP="00406A04">
            <w:pPr>
              <w:pStyle w:val="Normalformulaire"/>
              <w:rPr>
                <w:rFonts w:cs="Arial"/>
              </w:rPr>
            </w:pPr>
            <w:r w:rsidRPr="00903803">
              <w:rPr>
                <w:rFonts w:cs="Arial"/>
              </w:rPr>
              <w:t xml:space="preserve"> </w:t>
            </w:r>
            <w:sdt>
              <w:sdtPr>
                <w:rPr>
                  <w:rFonts w:cs="Arial"/>
                </w:rPr>
                <w:id w:val="1791708848"/>
                <w:placeholder>
                  <w:docPart w:val="423ACCC5E8D54EB38A42049C88A0D961"/>
                </w:placeholder>
                <w:showingPlcHdr/>
              </w:sdtPr>
              <w:sdtEndPr/>
              <w:sdtContent>
                <w:r w:rsidRPr="00903803">
                  <w:rPr>
                    <w:rFonts w:cs="Arial"/>
                    <w:color w:val="808080"/>
                  </w:rPr>
                  <w:t>...</w:t>
                </w:r>
              </w:sdtContent>
            </w:sdt>
            <w:r w:rsidRPr="00903803">
              <w:rPr>
                <w:rFonts w:cs="Arial"/>
              </w:rPr>
              <w:t xml:space="preserve"> </w:t>
            </w:r>
            <w:r w:rsidRPr="00903803">
              <w:rPr>
                <w:rFonts w:cs="Arial"/>
              </w:rPr>
              <w:t> </w:t>
            </w:r>
            <w:r w:rsidRPr="00903803">
              <w:rPr>
                <w:rFonts w:cs="Arial"/>
              </w:rPr>
              <w:t> </w:t>
            </w:r>
            <w:r w:rsidRPr="00903803">
              <w:rPr>
                <w:rFonts w:cs="Arial"/>
              </w:rPr>
              <w:t> </w:t>
            </w:r>
          </w:p>
        </w:tc>
        <w:sdt>
          <w:sdtPr>
            <w:rPr>
              <w:rFonts w:cs="Arial"/>
            </w:rPr>
            <w:id w:val="71163254"/>
            <w:placeholder>
              <w:docPart w:val="74269F3E9B934E16AEF3777B4955A63C"/>
            </w:placeholder>
            <w:showingPlcHdr/>
          </w:sdtPr>
          <w:sdtEndPr/>
          <w:sdtContent>
            <w:tc>
              <w:tcPr>
                <w:tcW w:w="1134" w:type="dxa"/>
                <w:shd w:val="clear" w:color="auto" w:fill="D9E2F3" w:themeFill="accent1" w:themeFillTint="33"/>
                <w:hideMark/>
              </w:tcPr>
              <w:p w14:paraId="03CCE362" w14:textId="77777777" w:rsidR="00127075" w:rsidRPr="00903803" w:rsidRDefault="00127075" w:rsidP="00406A04">
                <w:pPr>
                  <w:pStyle w:val="Normalformulaire"/>
                  <w:rPr>
                    <w:rFonts w:cs="Arial"/>
                  </w:rPr>
                </w:pPr>
                <w:r w:rsidRPr="00903803">
                  <w:rPr>
                    <w:rFonts w:cs="Arial"/>
                    <w:color w:val="808080"/>
                  </w:rPr>
                  <w:t>...</w:t>
                </w:r>
              </w:p>
            </w:tc>
          </w:sdtContent>
        </w:sdt>
      </w:tr>
      <w:tr w:rsidR="00127075" w:rsidRPr="00903803" w14:paraId="5730CC71" w14:textId="77777777" w:rsidTr="00406A04">
        <w:trPr>
          <w:trHeight w:val="345"/>
        </w:trPr>
        <w:tc>
          <w:tcPr>
            <w:tcW w:w="2835" w:type="dxa"/>
            <w:shd w:val="clear" w:color="auto" w:fill="4472C4" w:themeFill="accent1"/>
            <w:hideMark/>
          </w:tcPr>
          <w:p w14:paraId="1E6CA27F" w14:textId="77777777" w:rsidR="00127075" w:rsidRPr="00903803" w:rsidRDefault="00127075" w:rsidP="00406A04">
            <w:pPr>
              <w:pStyle w:val="Normalformulaire"/>
              <w:rPr>
                <w:rFonts w:cs="Arial"/>
                <w:color w:val="FFFFFF" w:themeColor="background1"/>
              </w:rPr>
            </w:pPr>
            <w:r w:rsidRPr="00903803">
              <w:rPr>
                <w:rFonts w:cs="Arial"/>
                <w:color w:val="FFFFFF" w:themeColor="background1"/>
              </w:rPr>
              <w:t>Heure de fin  </w:t>
            </w:r>
          </w:p>
        </w:tc>
        <w:tc>
          <w:tcPr>
            <w:tcW w:w="1158" w:type="dxa"/>
            <w:shd w:val="clear" w:color="auto" w:fill="D9E2F3" w:themeFill="accent1" w:themeFillTint="33"/>
            <w:hideMark/>
          </w:tcPr>
          <w:p w14:paraId="48A29D41" w14:textId="77777777" w:rsidR="00127075" w:rsidRPr="00903803" w:rsidRDefault="005A7ACE" w:rsidP="00406A04">
            <w:pPr>
              <w:pStyle w:val="Normalformulaire"/>
              <w:rPr>
                <w:rFonts w:cs="Arial"/>
              </w:rPr>
            </w:pPr>
            <w:sdt>
              <w:sdtPr>
                <w:rPr>
                  <w:rFonts w:cs="Arial"/>
                </w:rPr>
                <w:id w:val="1737122781"/>
                <w:placeholder>
                  <w:docPart w:val="009F81C320914DA98FF37959E77D8258"/>
                </w:placeholder>
                <w:showingPlcHdr/>
              </w:sdtPr>
              <w:sdtEndPr/>
              <w:sdtContent>
                <w:r w:rsidR="00127075" w:rsidRPr="00903803">
                  <w:rPr>
                    <w:rFonts w:cs="Arial"/>
                    <w:color w:val="808080"/>
                  </w:rPr>
                  <w:t>...</w:t>
                </w:r>
              </w:sdtContent>
            </w:sdt>
          </w:p>
        </w:tc>
        <w:tc>
          <w:tcPr>
            <w:tcW w:w="1134" w:type="dxa"/>
            <w:shd w:val="clear" w:color="auto" w:fill="D9E2F3" w:themeFill="accent1" w:themeFillTint="33"/>
            <w:hideMark/>
          </w:tcPr>
          <w:p w14:paraId="2177AC85" w14:textId="77777777" w:rsidR="00127075" w:rsidRPr="00903803" w:rsidRDefault="005A7ACE" w:rsidP="00406A04">
            <w:pPr>
              <w:pStyle w:val="Normalformulaire"/>
              <w:rPr>
                <w:rFonts w:cs="Arial"/>
              </w:rPr>
            </w:pPr>
            <w:sdt>
              <w:sdtPr>
                <w:rPr>
                  <w:rFonts w:cs="Arial"/>
                </w:rPr>
                <w:id w:val="1752848162"/>
                <w:placeholder>
                  <w:docPart w:val="CA4E157CB89848389802AE5633F38513"/>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07221EFF" w14:textId="77777777" w:rsidR="00127075" w:rsidRPr="00903803" w:rsidRDefault="005A7ACE" w:rsidP="00406A04">
            <w:pPr>
              <w:pStyle w:val="Normalformulaire"/>
              <w:rPr>
                <w:rFonts w:cs="Arial"/>
              </w:rPr>
            </w:pPr>
            <w:sdt>
              <w:sdtPr>
                <w:rPr>
                  <w:rFonts w:cs="Arial"/>
                </w:rPr>
                <w:id w:val="95910193"/>
                <w:placeholder>
                  <w:docPart w:val="D0B6C32BE57649BA8491812F24B44EAC"/>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430BC459" w14:textId="77777777" w:rsidR="00127075" w:rsidRPr="00903803" w:rsidRDefault="005A7ACE" w:rsidP="00406A04">
            <w:pPr>
              <w:pStyle w:val="Normalformulaire"/>
              <w:rPr>
                <w:rFonts w:cs="Arial"/>
              </w:rPr>
            </w:pPr>
            <w:sdt>
              <w:sdtPr>
                <w:rPr>
                  <w:rFonts w:cs="Arial"/>
                </w:rPr>
                <w:id w:val="-1682272747"/>
                <w:placeholder>
                  <w:docPart w:val="31057C76D2EF470487AD570FAA367F22"/>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35786E83" w14:textId="77777777" w:rsidR="00127075" w:rsidRPr="00903803" w:rsidRDefault="005A7ACE" w:rsidP="00406A04">
            <w:pPr>
              <w:pStyle w:val="Normalformulaire"/>
              <w:rPr>
                <w:rFonts w:cs="Arial"/>
              </w:rPr>
            </w:pPr>
            <w:sdt>
              <w:sdtPr>
                <w:rPr>
                  <w:rFonts w:cs="Arial"/>
                </w:rPr>
                <w:id w:val="141703762"/>
                <w:placeholder>
                  <w:docPart w:val="F3DD4E3CC3E7411B92656733BDF96431"/>
                </w:placeholder>
                <w:showingPlcHdr/>
              </w:sdtPr>
              <w:sdtEndPr/>
              <w:sdtContent>
                <w:r w:rsidR="00127075" w:rsidRPr="00903803">
                  <w:rPr>
                    <w:rFonts w:cs="Arial"/>
                    <w:color w:val="808080"/>
                  </w:rPr>
                  <w:t>...</w:t>
                </w:r>
              </w:sdtContent>
            </w:sdt>
            <w:r w:rsidR="00127075" w:rsidRPr="00903803">
              <w:rPr>
                <w:rFonts w:cs="Arial"/>
              </w:rPr>
              <w:t xml:space="preserve"> </w:t>
            </w:r>
            <w:r w:rsidR="00127075" w:rsidRPr="00903803">
              <w:rPr>
                <w:rFonts w:cs="Arial"/>
              </w:rPr>
              <w:t> </w:t>
            </w:r>
            <w:r w:rsidR="00127075" w:rsidRPr="00903803">
              <w:rPr>
                <w:rFonts w:cs="Arial"/>
              </w:rPr>
              <w:t> </w:t>
            </w:r>
            <w:r w:rsidR="00127075" w:rsidRPr="00903803">
              <w:rPr>
                <w:rFonts w:cs="Arial"/>
              </w:rPr>
              <w:t> </w:t>
            </w:r>
            <w:r w:rsidR="00127075" w:rsidRPr="00903803">
              <w:rPr>
                <w:rFonts w:cs="Arial"/>
              </w:rPr>
              <w:t> </w:t>
            </w:r>
          </w:p>
        </w:tc>
        <w:tc>
          <w:tcPr>
            <w:tcW w:w="1134" w:type="dxa"/>
            <w:shd w:val="clear" w:color="auto" w:fill="D9E2F3" w:themeFill="accent1" w:themeFillTint="33"/>
            <w:hideMark/>
          </w:tcPr>
          <w:p w14:paraId="68346BCF" w14:textId="77777777" w:rsidR="00127075" w:rsidRPr="00903803" w:rsidRDefault="00127075" w:rsidP="00406A04">
            <w:pPr>
              <w:pStyle w:val="Normalformulaire"/>
              <w:rPr>
                <w:rFonts w:cs="Arial"/>
              </w:rPr>
            </w:pPr>
            <w:r w:rsidRPr="00903803">
              <w:rPr>
                <w:rFonts w:cs="Arial"/>
              </w:rPr>
              <w:t xml:space="preserve"> </w:t>
            </w:r>
            <w:sdt>
              <w:sdtPr>
                <w:rPr>
                  <w:rFonts w:cs="Arial"/>
                </w:rPr>
                <w:id w:val="-1360279223"/>
                <w:placeholder>
                  <w:docPart w:val="959FC496F1724E7584E3397C1A73A2C5"/>
                </w:placeholder>
                <w:showingPlcHdr/>
              </w:sdtPr>
              <w:sdtEndPr/>
              <w:sdtContent>
                <w:r w:rsidRPr="00903803">
                  <w:rPr>
                    <w:rFonts w:cs="Arial"/>
                    <w:color w:val="808080"/>
                  </w:rPr>
                  <w:t>...</w:t>
                </w:r>
              </w:sdtContent>
            </w:sdt>
            <w:r w:rsidRPr="00903803">
              <w:rPr>
                <w:rFonts w:cs="Arial"/>
              </w:rPr>
              <w:t xml:space="preserve"> </w:t>
            </w:r>
            <w:r w:rsidRPr="00903803">
              <w:rPr>
                <w:rFonts w:cs="Arial"/>
              </w:rPr>
              <w:t> </w:t>
            </w:r>
            <w:r w:rsidRPr="00903803">
              <w:rPr>
                <w:rFonts w:cs="Arial"/>
              </w:rPr>
              <w:t> </w:t>
            </w:r>
            <w:r w:rsidRPr="00903803">
              <w:rPr>
                <w:rFonts w:cs="Arial"/>
              </w:rPr>
              <w:t> </w:t>
            </w:r>
            <w:r w:rsidRPr="00903803">
              <w:rPr>
                <w:rFonts w:cs="Arial"/>
              </w:rPr>
              <w:t> </w:t>
            </w:r>
          </w:p>
        </w:tc>
        <w:sdt>
          <w:sdtPr>
            <w:rPr>
              <w:rFonts w:cs="Arial"/>
            </w:rPr>
            <w:id w:val="1795789892"/>
            <w:placeholder>
              <w:docPart w:val="15B4C673E67A4E38BAAFB7142B41C71C"/>
            </w:placeholder>
            <w:showingPlcHdr/>
          </w:sdtPr>
          <w:sdtEndPr/>
          <w:sdtContent>
            <w:tc>
              <w:tcPr>
                <w:tcW w:w="1134" w:type="dxa"/>
                <w:shd w:val="clear" w:color="auto" w:fill="D9E2F3" w:themeFill="accent1" w:themeFillTint="33"/>
                <w:hideMark/>
              </w:tcPr>
              <w:p w14:paraId="3E18C455" w14:textId="77777777" w:rsidR="00127075" w:rsidRPr="00903803" w:rsidRDefault="00127075" w:rsidP="00406A04">
                <w:pPr>
                  <w:pStyle w:val="Normalformulaire"/>
                  <w:rPr>
                    <w:rFonts w:cs="Arial"/>
                  </w:rPr>
                </w:pPr>
                <w:r w:rsidRPr="00903803">
                  <w:rPr>
                    <w:rFonts w:cs="Arial"/>
                    <w:color w:val="808080"/>
                  </w:rPr>
                  <w:t>...</w:t>
                </w:r>
              </w:p>
            </w:tc>
          </w:sdtContent>
        </w:sdt>
      </w:tr>
      <w:tr w:rsidR="00127075" w:rsidRPr="00903803" w14:paraId="1B88A98D" w14:textId="77777777" w:rsidTr="00406A04">
        <w:trPr>
          <w:trHeight w:val="345"/>
        </w:trPr>
        <w:tc>
          <w:tcPr>
            <w:tcW w:w="2835" w:type="dxa"/>
            <w:shd w:val="clear" w:color="auto" w:fill="4472C4" w:themeFill="accent1"/>
          </w:tcPr>
          <w:p w14:paraId="061FE38C" w14:textId="77777777" w:rsidR="00127075" w:rsidRPr="00903803" w:rsidRDefault="00127075" w:rsidP="00406A04">
            <w:pPr>
              <w:pStyle w:val="Normalformulaire"/>
              <w:rPr>
                <w:rFonts w:cs="Arial"/>
                <w:color w:val="FFFFFF" w:themeColor="background1"/>
              </w:rPr>
            </w:pPr>
            <w:r w:rsidRPr="00903803">
              <w:rPr>
                <w:rFonts w:cs="Arial"/>
                <w:color w:val="FFFFFF" w:themeColor="background1"/>
              </w:rPr>
              <w:t>Nombre de quarts de travail</w:t>
            </w:r>
          </w:p>
        </w:tc>
        <w:tc>
          <w:tcPr>
            <w:tcW w:w="1158" w:type="dxa"/>
            <w:shd w:val="clear" w:color="auto" w:fill="D9E2F3" w:themeFill="accent1" w:themeFillTint="33"/>
          </w:tcPr>
          <w:p w14:paraId="106912D5" w14:textId="77777777" w:rsidR="00127075" w:rsidRPr="00903803" w:rsidRDefault="00127075" w:rsidP="00406A04">
            <w:pPr>
              <w:pStyle w:val="Normalformulaire"/>
              <w:rPr>
                <w:rFonts w:cs="Arial"/>
              </w:rPr>
            </w:pPr>
            <w:r w:rsidRPr="00903803">
              <w:rPr>
                <w:rFonts w:cs="Arial"/>
              </w:rPr>
              <w:t xml:space="preserve"> </w:t>
            </w:r>
            <w:sdt>
              <w:sdtPr>
                <w:rPr>
                  <w:rFonts w:cs="Arial"/>
                </w:rPr>
                <w:id w:val="1498620338"/>
                <w:placeholder>
                  <w:docPart w:val="E376461027CD4739A4E230D8E9E51223"/>
                </w:placeholder>
                <w:showingPlcHdr/>
              </w:sdtPr>
              <w:sdtEndPr/>
              <w:sdtContent>
                <w:r w:rsidRPr="00903803">
                  <w:rPr>
                    <w:rFonts w:cs="Arial"/>
                    <w:color w:val="808080"/>
                  </w:rPr>
                  <w:t>...</w:t>
                </w:r>
              </w:sdtContent>
            </w:sdt>
          </w:p>
        </w:tc>
        <w:sdt>
          <w:sdtPr>
            <w:rPr>
              <w:rFonts w:cs="Arial"/>
            </w:rPr>
            <w:id w:val="-143192369"/>
            <w:placeholder>
              <w:docPart w:val="29EB0A4E0C514603A692D6DFAB734D64"/>
            </w:placeholder>
            <w:showingPlcHdr/>
          </w:sdtPr>
          <w:sdtEndPr/>
          <w:sdtContent>
            <w:tc>
              <w:tcPr>
                <w:tcW w:w="1134" w:type="dxa"/>
                <w:shd w:val="clear" w:color="auto" w:fill="D9E2F3" w:themeFill="accent1" w:themeFillTint="33"/>
              </w:tcPr>
              <w:p w14:paraId="2A0425DC" w14:textId="77777777" w:rsidR="00127075" w:rsidRPr="00903803" w:rsidRDefault="00127075" w:rsidP="00406A04">
                <w:pPr>
                  <w:pStyle w:val="Normalformulaire"/>
                  <w:rPr>
                    <w:rFonts w:cs="Arial"/>
                  </w:rPr>
                </w:pPr>
                <w:r w:rsidRPr="00903803">
                  <w:rPr>
                    <w:rFonts w:cs="Arial"/>
                    <w:color w:val="808080"/>
                  </w:rPr>
                  <w:t>...</w:t>
                </w:r>
              </w:p>
            </w:tc>
          </w:sdtContent>
        </w:sdt>
        <w:sdt>
          <w:sdtPr>
            <w:rPr>
              <w:rFonts w:cs="Arial"/>
            </w:rPr>
            <w:id w:val="1911818507"/>
            <w:placeholder>
              <w:docPart w:val="F38E3FA76C6343F8AB066081CFF961A4"/>
            </w:placeholder>
            <w:showingPlcHdr/>
          </w:sdtPr>
          <w:sdtEndPr/>
          <w:sdtContent>
            <w:tc>
              <w:tcPr>
                <w:tcW w:w="1134" w:type="dxa"/>
                <w:shd w:val="clear" w:color="auto" w:fill="D9E2F3" w:themeFill="accent1" w:themeFillTint="33"/>
              </w:tcPr>
              <w:p w14:paraId="7C2D3066" w14:textId="77777777" w:rsidR="00127075" w:rsidRPr="00903803" w:rsidRDefault="00127075" w:rsidP="00406A04">
                <w:pPr>
                  <w:pStyle w:val="Normalformulaire"/>
                  <w:rPr>
                    <w:rFonts w:cs="Arial"/>
                  </w:rPr>
                </w:pPr>
                <w:r w:rsidRPr="00903803">
                  <w:rPr>
                    <w:rFonts w:cs="Arial"/>
                    <w:color w:val="808080"/>
                  </w:rPr>
                  <w:t>...</w:t>
                </w:r>
              </w:p>
            </w:tc>
          </w:sdtContent>
        </w:sdt>
        <w:sdt>
          <w:sdtPr>
            <w:rPr>
              <w:rFonts w:cs="Arial"/>
            </w:rPr>
            <w:id w:val="705144302"/>
            <w:placeholder>
              <w:docPart w:val="2D03826E90924CCEB93D0A0238238272"/>
            </w:placeholder>
            <w:showingPlcHdr/>
          </w:sdtPr>
          <w:sdtEndPr/>
          <w:sdtContent>
            <w:tc>
              <w:tcPr>
                <w:tcW w:w="1134" w:type="dxa"/>
                <w:shd w:val="clear" w:color="auto" w:fill="D9E2F3" w:themeFill="accent1" w:themeFillTint="33"/>
              </w:tcPr>
              <w:p w14:paraId="6CA6C432" w14:textId="77777777" w:rsidR="00127075" w:rsidRPr="00903803" w:rsidRDefault="00127075" w:rsidP="00406A04">
                <w:pPr>
                  <w:pStyle w:val="Normalformulaire"/>
                  <w:rPr>
                    <w:rFonts w:cs="Arial"/>
                  </w:rPr>
                </w:pPr>
                <w:r w:rsidRPr="00903803">
                  <w:rPr>
                    <w:rFonts w:cs="Arial"/>
                    <w:color w:val="808080"/>
                  </w:rPr>
                  <w:t>...</w:t>
                </w:r>
              </w:p>
            </w:tc>
          </w:sdtContent>
        </w:sdt>
        <w:sdt>
          <w:sdtPr>
            <w:rPr>
              <w:rFonts w:cs="Arial"/>
            </w:rPr>
            <w:id w:val="252409239"/>
            <w:placeholder>
              <w:docPart w:val="AAFD704F0F714E79B86EF178C88B1DDB"/>
            </w:placeholder>
            <w:showingPlcHdr/>
          </w:sdtPr>
          <w:sdtEndPr/>
          <w:sdtContent>
            <w:tc>
              <w:tcPr>
                <w:tcW w:w="1134" w:type="dxa"/>
                <w:shd w:val="clear" w:color="auto" w:fill="D9E2F3" w:themeFill="accent1" w:themeFillTint="33"/>
              </w:tcPr>
              <w:p w14:paraId="54C197D7" w14:textId="77777777" w:rsidR="00127075" w:rsidRPr="00903803" w:rsidRDefault="00127075" w:rsidP="00406A04">
                <w:pPr>
                  <w:pStyle w:val="Normalformulaire"/>
                  <w:rPr>
                    <w:rFonts w:cs="Arial"/>
                  </w:rPr>
                </w:pPr>
                <w:r w:rsidRPr="00903803">
                  <w:rPr>
                    <w:rFonts w:cs="Arial"/>
                    <w:color w:val="808080"/>
                  </w:rPr>
                  <w:t>...</w:t>
                </w:r>
              </w:p>
            </w:tc>
          </w:sdtContent>
        </w:sdt>
        <w:sdt>
          <w:sdtPr>
            <w:rPr>
              <w:rFonts w:cs="Arial"/>
            </w:rPr>
            <w:id w:val="-2141254285"/>
            <w:placeholder>
              <w:docPart w:val="7766B0C8080444D187F8C6A2FD0FF1A9"/>
            </w:placeholder>
            <w:showingPlcHdr/>
          </w:sdtPr>
          <w:sdtEndPr/>
          <w:sdtContent>
            <w:tc>
              <w:tcPr>
                <w:tcW w:w="1134" w:type="dxa"/>
                <w:shd w:val="clear" w:color="auto" w:fill="D9E2F3" w:themeFill="accent1" w:themeFillTint="33"/>
              </w:tcPr>
              <w:p w14:paraId="21EAFFAE" w14:textId="77777777" w:rsidR="00127075" w:rsidRPr="00903803" w:rsidRDefault="00127075" w:rsidP="00406A04">
                <w:pPr>
                  <w:pStyle w:val="Normalformulaire"/>
                  <w:rPr>
                    <w:rFonts w:cs="Arial"/>
                  </w:rPr>
                </w:pPr>
                <w:r w:rsidRPr="00903803">
                  <w:rPr>
                    <w:rFonts w:cs="Arial"/>
                    <w:color w:val="808080"/>
                  </w:rPr>
                  <w:t>...</w:t>
                </w:r>
              </w:p>
            </w:tc>
          </w:sdtContent>
        </w:sdt>
        <w:sdt>
          <w:sdtPr>
            <w:rPr>
              <w:rFonts w:cs="Arial"/>
            </w:rPr>
            <w:id w:val="958065980"/>
            <w:placeholder>
              <w:docPart w:val="9CB137842FD14B2BAEC2A17B71572180"/>
            </w:placeholder>
            <w:showingPlcHdr/>
          </w:sdtPr>
          <w:sdtEndPr/>
          <w:sdtContent>
            <w:tc>
              <w:tcPr>
                <w:tcW w:w="1134" w:type="dxa"/>
                <w:shd w:val="clear" w:color="auto" w:fill="D9E2F3" w:themeFill="accent1" w:themeFillTint="33"/>
              </w:tcPr>
              <w:p w14:paraId="4F5F7141" w14:textId="77777777" w:rsidR="00127075" w:rsidRPr="00903803" w:rsidRDefault="00127075" w:rsidP="00406A04">
                <w:pPr>
                  <w:pStyle w:val="Normalformulaire"/>
                  <w:rPr>
                    <w:rFonts w:cs="Arial"/>
                  </w:rPr>
                </w:pPr>
                <w:r w:rsidRPr="00903803">
                  <w:rPr>
                    <w:rFonts w:cs="Arial"/>
                    <w:color w:val="808080"/>
                  </w:rPr>
                  <w:t>...</w:t>
                </w:r>
              </w:p>
            </w:tc>
          </w:sdtContent>
        </w:sdt>
      </w:tr>
    </w:tbl>
    <w:p w14:paraId="64DD3F04" w14:textId="77777777" w:rsidR="00127075" w:rsidRPr="00903803" w:rsidRDefault="00127075" w:rsidP="00127075">
      <w:pPr>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84147746"/>
          <w15:repeatingSection/>
        </w:sdtPr>
        <w:sdtEndPr/>
        <w:sdtContent>
          <w:sdt>
            <w:sdtPr>
              <w:rPr>
                <w:rFonts w:cs="Arial"/>
              </w:rPr>
              <w:id w:val="43638449"/>
              <w:placeholder>
                <w:docPart w:val="20C8EA99244B49F09751CEE6051BC8FB"/>
              </w:placeholder>
              <w15:repeatingSectionItem/>
            </w:sdtPr>
            <w:sdtEndPr/>
            <w:sdtContent>
              <w:sdt>
                <w:sdtPr>
                  <w:rPr>
                    <w:rFonts w:cs="Arial"/>
                  </w:rPr>
                  <w:id w:val="-1676104300"/>
                  <w15:repeatingSection/>
                </w:sdtPr>
                <w:sdtEndPr/>
                <w:sdtContent>
                  <w:sdt>
                    <w:sdtPr>
                      <w:rPr>
                        <w:rFonts w:cs="Arial"/>
                      </w:rPr>
                      <w:id w:val="1701665809"/>
                      <w:placeholder>
                        <w:docPart w:val="730F73463F844E03BD8F1C8263DC2EB8"/>
                      </w:placeholder>
                      <w15:repeatingSectionItem/>
                    </w:sdtPr>
                    <w:sdtEndPr/>
                    <w:sdtContent>
                      <w:sdt>
                        <w:sdtPr>
                          <w:rPr>
                            <w:rFonts w:cs="Arial"/>
                          </w:rPr>
                          <w:id w:val="1455374357"/>
                          <w15:repeatingSection/>
                        </w:sdtPr>
                        <w:sdtEndPr/>
                        <w:sdtContent>
                          <w:sdt>
                            <w:sdtPr>
                              <w:rPr>
                                <w:rFonts w:cs="Arial"/>
                              </w:rPr>
                              <w:id w:val="-1258829545"/>
                              <w:placeholder>
                                <w:docPart w:val="730F73463F844E03BD8F1C8263DC2EB8"/>
                              </w:placeholder>
                              <w15:repeatingSectionItem/>
                            </w:sdtPr>
                            <w:sdtEndPr/>
                            <w:sdtContent>
                              <w:tr w:rsidR="00127075" w:rsidRPr="00903803" w14:paraId="0046727F" w14:textId="77777777" w:rsidTr="00406A04">
                                <w:trPr>
                                  <w:trHeight w:val="448"/>
                                  <w:jc w:val="center"/>
                                </w:trPr>
                                <w:sdt>
                                  <w:sdtPr>
                                    <w:rPr>
                                      <w:rFonts w:cs="Arial"/>
                                    </w:rPr>
                                    <w:id w:val="-355353697"/>
                                    <w:placeholder>
                                      <w:docPart w:val="B2EAFAB29E8C4E56903558ABFA20E09E"/>
                                    </w:placeholder>
                                  </w:sdtPr>
                                  <w:sdtEndPr/>
                                  <w:sdtContent>
                                    <w:sdt>
                                      <w:sdtPr>
                                        <w:rPr>
                                          <w:rFonts w:cs="Arial"/>
                                        </w:rPr>
                                        <w:id w:val="401569953"/>
                                        <w:placeholder>
                                          <w:docPart w:val="63F6BB8FB59442648AB03E2CC6BA5D31"/>
                                        </w:placeholder>
                                        <w:showingPlcHdr/>
                                      </w:sdtPr>
                                      <w:sdtEndPr>
                                        <w:rPr>
                                          <w:bCs w:val="0"/>
                                        </w:rPr>
                                      </w:sdtEndPr>
                                      <w:sdtContent>
                                        <w:tc>
                                          <w:tcPr>
                                            <w:tcW w:w="10768" w:type="dxa"/>
                                            <w:shd w:val="clear" w:color="auto" w:fill="D9E2F3" w:themeFill="accent1" w:themeFillTint="33"/>
                                          </w:tcPr>
                                          <w:p w14:paraId="16C77085" w14:textId="77777777" w:rsidR="00127075" w:rsidRPr="00903803" w:rsidRDefault="00127075" w:rsidP="00406A04">
                                            <w:pPr>
                                              <w:pStyle w:val="Normalformulaire"/>
                                              <w:rPr>
                                                <w:rFonts w:cs="Arial"/>
                                              </w:rPr>
                                            </w:pPr>
                                            <w:r w:rsidRPr="00903803">
                                              <w:rPr>
                                                <w:rFonts w:cs="Arial"/>
                                                <w:i/>
                                                <w:iCs/>
                                                <w:color w:val="808080"/>
                                              </w:rPr>
                                              <w:t>Si le format du tableau ne convient pas à la présentation de votre horaire, fournissez l’information dans un document distinct et indiquez-en le nom</w:t>
                                            </w:r>
                                            <w:r w:rsidRPr="00903803">
                                              <w:rPr>
                                                <w:rFonts w:cs="Arial"/>
                                              </w:rPr>
                                              <w:t>.</w:t>
                                            </w:r>
                                          </w:p>
                                        </w:tc>
                                      </w:sdtContent>
                                    </w:sdt>
                                  </w:sdtContent>
                                </w:sdt>
                                <w:sdt>
                                  <w:sdtPr>
                                    <w:rPr>
                                      <w:rFonts w:cs="Arial"/>
                                    </w:rPr>
                                    <w:id w:val="118196547"/>
                                    <w:placeholder>
                                      <w:docPart w:val="BE3230B206584594A9A64ABEF3005560"/>
                                    </w:placeholder>
                                  </w:sdtPr>
                                  <w:sdtEndPr/>
                                  <w:sdtContent>
                                    <w:sdt>
                                      <w:sdtPr>
                                        <w:rPr>
                                          <w:rFonts w:cs="Arial"/>
                                        </w:rPr>
                                        <w:id w:val="1029534102"/>
                                        <w:placeholder>
                                          <w:docPart w:val="BA66E7BB15834BBFBE6AD20E0C83BE36"/>
                                        </w:placeholder>
                                        <w:showingPlcHdr/>
                                      </w:sdtPr>
                                      <w:sdtEndPr/>
                                      <w:sdtContent>
                                        <w:tc>
                                          <w:tcPr>
                                            <w:tcW w:w="6200" w:type="dxa"/>
                                            <w:shd w:val="clear" w:color="auto" w:fill="D9E2F3" w:themeFill="accent1" w:themeFillTint="33"/>
                                          </w:tcPr>
                                          <w:p w14:paraId="7C345FA7" w14:textId="77777777" w:rsidR="00127075" w:rsidRPr="00903803" w:rsidRDefault="00127075" w:rsidP="00406A04">
                                            <w:pPr>
                                              <w:pStyle w:val="Normalformulaire"/>
                                              <w:rPr>
                                                <w:rFonts w:cs="Arial"/>
                                              </w:rPr>
                                            </w:pPr>
                                            <w:r w:rsidRPr="00903803">
                                              <w:rPr>
                                                <w:rStyle w:val="Textedelespacerserv"/>
                                                <w:rFonts w:cs="Arial"/>
                                                <w:i/>
                                                <w:iCs/>
                                              </w:rPr>
                                              <w:t>Précisez la section.</w:t>
                                            </w:r>
                                          </w:p>
                                        </w:tc>
                                      </w:sdtContent>
                                    </w:sdt>
                                  </w:sdtContent>
                                </w:sdt>
                              </w:tr>
                            </w:sdtContent>
                          </w:sdt>
                        </w:sdtContent>
                      </w:sdt>
                    </w:sdtContent>
                  </w:sdt>
                </w:sdtContent>
              </w:sdt>
            </w:sdtContent>
          </w:sdt>
        </w:sdtContent>
      </w:sdt>
    </w:tbl>
    <w:p w14:paraId="5F248646" w14:textId="20F53DA1" w:rsidR="00127075" w:rsidRPr="00903803" w:rsidRDefault="00127075" w:rsidP="00127075">
      <w:pPr>
        <w:pStyle w:val="Question"/>
        <w:rPr>
          <w:rFonts w:cs="Arial"/>
        </w:rPr>
      </w:pPr>
      <w:r w:rsidRPr="00903803">
        <w:rPr>
          <w:rFonts w:cs="Arial"/>
        </w:rPr>
        <w:t>2.4.3</w:t>
      </w:r>
      <w:r w:rsidRPr="00903803">
        <w:rPr>
          <w:rFonts w:cs="Arial"/>
        </w:rPr>
        <w:tab/>
      </w:r>
      <w:r w:rsidR="00EC5D2A" w:rsidRPr="00903803">
        <w:rPr>
          <w:rFonts w:cs="Arial"/>
        </w:rPr>
        <w:t>Précisez les modalités de réalisation de l’activité (art. 17 al. 1 (2) REAFIE).</w:t>
      </w:r>
    </w:p>
    <w:p w14:paraId="7F011F98" w14:textId="77777777" w:rsidR="00EC5D2A" w:rsidRPr="00903803" w:rsidRDefault="005A7ACE" w:rsidP="00EC5D2A">
      <w:pPr>
        <w:pStyle w:val="Recevabilite"/>
        <w:rPr>
          <w:rFonts w:cs="Arial"/>
        </w:rPr>
      </w:pPr>
      <w:sdt>
        <w:sdtPr>
          <w:rPr>
            <w:rFonts w:cs="Arial"/>
            <w:highlight w:val="lightGray"/>
          </w:rPr>
          <w:id w:val="1753468638"/>
          <w14:checkbox>
            <w14:checked w14:val="0"/>
            <w14:checkedState w14:val="2612" w14:font="MS Gothic"/>
            <w14:uncheckedState w14:val="2610" w14:font="MS Gothic"/>
          </w14:checkbox>
        </w:sdtPr>
        <w:sdtEndPr/>
        <w:sdtContent>
          <w:r w:rsidR="00EC5D2A" w:rsidRPr="00903803">
            <w:rPr>
              <w:rFonts w:ascii="Segoe UI Symbol" w:eastAsia="MS Gothic" w:hAnsi="Segoe UI Symbol" w:cs="Segoe UI Symbol"/>
              <w:highlight w:val="lightGray"/>
            </w:rPr>
            <w:t>☐</w:t>
          </w:r>
        </w:sdtContent>
      </w:sdt>
      <w:r w:rsidR="00EC5D2A" w:rsidRPr="00903803">
        <w:rPr>
          <w:rFonts w:cs="Arial"/>
          <w:highlight w:val="lightGray"/>
        </w:rPr>
        <w:t xml:space="preserve">R </w:t>
      </w:r>
      <w:sdt>
        <w:sdtPr>
          <w:rPr>
            <w:rFonts w:cs="Arial"/>
            <w:highlight w:val="lightGray"/>
          </w:rPr>
          <w:id w:val="1972402781"/>
          <w14:checkbox>
            <w14:checked w14:val="0"/>
            <w14:checkedState w14:val="2612" w14:font="MS Gothic"/>
            <w14:uncheckedState w14:val="2610" w14:font="MS Gothic"/>
          </w14:checkbox>
        </w:sdtPr>
        <w:sdtEndPr/>
        <w:sdtContent>
          <w:r w:rsidR="00EC5D2A" w:rsidRPr="00903803">
            <w:rPr>
              <w:rFonts w:ascii="Segoe UI Symbol" w:eastAsia="MS Gothic" w:hAnsi="Segoe UI Symbol" w:cs="Segoe UI Symbol"/>
              <w:highlight w:val="lightGray"/>
            </w:rPr>
            <w:t>☐</w:t>
          </w:r>
        </w:sdtContent>
      </w:sdt>
      <w:r w:rsidR="00EC5D2A" w:rsidRPr="00903803">
        <w:rPr>
          <w:rFonts w:cs="Arial"/>
          <w:highlight w:val="lightGray"/>
        </w:rPr>
        <w:t xml:space="preserve">NR </w:t>
      </w:r>
      <w:sdt>
        <w:sdtPr>
          <w:rPr>
            <w:rFonts w:cs="Arial"/>
            <w:highlight w:val="lightGray"/>
          </w:rPr>
          <w:id w:val="-1586362730"/>
          <w14:checkbox>
            <w14:checked w14:val="0"/>
            <w14:checkedState w14:val="2612" w14:font="MS Gothic"/>
            <w14:uncheckedState w14:val="2610" w14:font="MS Gothic"/>
          </w14:checkbox>
        </w:sdtPr>
        <w:sdtEndPr/>
        <w:sdtContent>
          <w:r w:rsidR="00EC5D2A" w:rsidRPr="00903803">
            <w:rPr>
              <w:rFonts w:ascii="Segoe UI Symbol" w:eastAsia="MS Gothic" w:hAnsi="Segoe UI Symbol" w:cs="Segoe UI Symbol"/>
              <w:highlight w:val="lightGray"/>
            </w:rPr>
            <w:t>☐</w:t>
          </w:r>
        </w:sdtContent>
      </w:sdt>
      <w:r w:rsidR="00EC5D2A" w:rsidRPr="00903803">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81"/>
      </w:tblGrid>
      <w:tr w:rsidR="00BD6F0D" w:rsidRPr="00903803" w14:paraId="6AF9FE75" w14:textId="77777777" w:rsidTr="00DD5496">
        <w:trPr>
          <w:trHeight w:val="272"/>
        </w:trPr>
        <w:tc>
          <w:tcPr>
            <w:tcW w:w="9781" w:type="dxa"/>
            <w:shd w:val="clear" w:color="auto" w:fill="D9E2F3" w:themeFill="accent1" w:themeFillTint="33"/>
          </w:tcPr>
          <w:p w14:paraId="58A5C817" w14:textId="77777777" w:rsidR="00BD6F0D" w:rsidRPr="00903803" w:rsidRDefault="00BD6F0D" w:rsidP="007E5BA7">
            <w:pPr>
              <w:pStyle w:val="Normalformulaire"/>
              <w:numPr>
                <w:ilvl w:val="0"/>
                <w:numId w:val="4"/>
              </w:numPr>
              <w:rPr>
                <w:rFonts w:cs="Arial"/>
              </w:rPr>
            </w:pPr>
            <w:r w:rsidRPr="00903803">
              <w:rPr>
                <w:rFonts w:cs="Arial"/>
              </w:rPr>
              <w:t xml:space="preserve">Nombre de semaines d’exploitation par année : </w:t>
            </w:r>
            <w:sdt>
              <w:sdtPr>
                <w:rPr>
                  <w:rFonts w:cs="Arial"/>
                </w:rPr>
                <w:id w:val="-1180965018"/>
                <w:placeholder>
                  <w:docPart w:val="6E6F373DC32E4E8EB7D2E3331A6D70AD"/>
                </w:placeholder>
                <w:showingPlcHdr/>
              </w:sdtPr>
              <w:sdtEndPr/>
              <w:sdtContent>
                <w:r w:rsidRPr="00903803">
                  <w:rPr>
                    <w:rFonts w:cs="Arial"/>
                    <w:i/>
                    <w:color w:val="808080"/>
                  </w:rPr>
                  <w:t>Saisissez les informations.</w:t>
                </w:r>
              </w:sdtContent>
            </w:sdt>
          </w:p>
        </w:tc>
      </w:tr>
      <w:tr w:rsidR="00BD6F0D" w:rsidRPr="00903803" w14:paraId="0C5ADD3B" w14:textId="77777777" w:rsidTr="00DD5496">
        <w:trPr>
          <w:trHeight w:val="272"/>
        </w:trPr>
        <w:tc>
          <w:tcPr>
            <w:tcW w:w="9781" w:type="dxa"/>
            <w:shd w:val="clear" w:color="auto" w:fill="D9E2F3" w:themeFill="accent1" w:themeFillTint="33"/>
          </w:tcPr>
          <w:p w14:paraId="13A3C21F" w14:textId="77777777" w:rsidR="00BD6F0D" w:rsidRPr="00903803" w:rsidRDefault="00BD6F0D" w:rsidP="007E5BA7">
            <w:pPr>
              <w:pStyle w:val="Normalformulaire"/>
              <w:numPr>
                <w:ilvl w:val="0"/>
                <w:numId w:val="4"/>
              </w:numPr>
              <w:rPr>
                <w:rFonts w:cs="Arial"/>
              </w:rPr>
            </w:pPr>
            <w:r w:rsidRPr="00903803">
              <w:rPr>
                <w:rFonts w:cs="Arial"/>
              </w:rPr>
              <w:t xml:space="preserve">Période de pointe de production (le cas échéant) : </w:t>
            </w:r>
            <w:sdt>
              <w:sdtPr>
                <w:rPr>
                  <w:rFonts w:cs="Arial"/>
                </w:rPr>
                <w:id w:val="-22948876"/>
                <w:placeholder>
                  <w:docPart w:val="5735C92F21D944048C351E36806E8DB4"/>
                </w:placeholder>
                <w:showingPlcHdr/>
              </w:sdtPr>
              <w:sdtEndPr/>
              <w:sdtContent>
                <w:r w:rsidRPr="00903803">
                  <w:rPr>
                    <w:rFonts w:cs="Arial"/>
                    <w:i/>
                    <w:color w:val="808080"/>
                  </w:rPr>
                  <w:t>Saisissez les informations.</w:t>
                </w:r>
              </w:sdtContent>
            </w:sdt>
          </w:p>
        </w:tc>
      </w:tr>
      <w:tr w:rsidR="00BD6F0D" w:rsidRPr="00903803" w14:paraId="513E74F6" w14:textId="77777777" w:rsidTr="00DD5496">
        <w:trPr>
          <w:trHeight w:val="272"/>
        </w:trPr>
        <w:tc>
          <w:tcPr>
            <w:tcW w:w="9781" w:type="dxa"/>
            <w:shd w:val="clear" w:color="auto" w:fill="D9E2F3" w:themeFill="accent1" w:themeFillTint="33"/>
          </w:tcPr>
          <w:p w14:paraId="14E5DC3B" w14:textId="77777777" w:rsidR="00BD6F0D" w:rsidRPr="00903803" w:rsidRDefault="00BD6F0D" w:rsidP="007E5BA7">
            <w:pPr>
              <w:pStyle w:val="Normalformulaire"/>
              <w:numPr>
                <w:ilvl w:val="0"/>
                <w:numId w:val="4"/>
              </w:numPr>
              <w:rPr>
                <w:rFonts w:cs="Arial"/>
              </w:rPr>
            </w:pPr>
            <w:r w:rsidRPr="00903803">
              <w:rPr>
                <w:rFonts w:cs="Arial"/>
              </w:rPr>
              <w:lastRenderedPageBreak/>
              <w:t xml:space="preserve">Période d’arrêt de production (le cas échéant) : </w:t>
            </w:r>
            <w:sdt>
              <w:sdtPr>
                <w:rPr>
                  <w:rFonts w:cs="Arial"/>
                </w:rPr>
                <w:id w:val="2030292409"/>
                <w:placeholder>
                  <w:docPart w:val="4CB7B1149234407D8AC2C4C69A7AD6F7"/>
                </w:placeholder>
                <w:showingPlcHdr/>
              </w:sdtPr>
              <w:sdtEndPr/>
              <w:sdtContent>
                <w:r w:rsidRPr="00903803">
                  <w:rPr>
                    <w:rFonts w:cs="Arial"/>
                    <w:i/>
                    <w:color w:val="808080"/>
                  </w:rPr>
                  <w:t>Saisissez les informations.</w:t>
                </w:r>
              </w:sdtContent>
            </w:sdt>
          </w:p>
        </w:tc>
      </w:tr>
      <w:tr w:rsidR="00BD6F0D" w:rsidRPr="00903803" w14:paraId="13754254" w14:textId="77777777" w:rsidTr="00DD5496">
        <w:trPr>
          <w:trHeight w:val="272"/>
        </w:trPr>
        <w:tc>
          <w:tcPr>
            <w:tcW w:w="9781" w:type="dxa"/>
            <w:shd w:val="clear" w:color="auto" w:fill="D9E2F3" w:themeFill="accent1" w:themeFillTint="33"/>
          </w:tcPr>
          <w:p w14:paraId="6419DDAD" w14:textId="77777777" w:rsidR="00BD6F0D" w:rsidRPr="00903803" w:rsidRDefault="00BD6F0D" w:rsidP="007E5BA7">
            <w:pPr>
              <w:pStyle w:val="Normalformulaire"/>
              <w:numPr>
                <w:ilvl w:val="0"/>
                <w:numId w:val="4"/>
              </w:numPr>
              <w:rPr>
                <w:rFonts w:cs="Arial"/>
                <w:bCs w:val="0"/>
              </w:rPr>
            </w:pPr>
            <w:r w:rsidRPr="00903803">
              <w:rPr>
                <w:rFonts w:cs="Arial"/>
              </w:rPr>
              <w:t xml:space="preserve">Nombre maximal d’employés : </w:t>
            </w:r>
          </w:p>
          <w:p w14:paraId="4F5A2DA8" w14:textId="77777777" w:rsidR="00BD6F0D" w:rsidRPr="00903803" w:rsidRDefault="00BD6F0D" w:rsidP="007E5BA7">
            <w:pPr>
              <w:pStyle w:val="Normalformulaire"/>
              <w:numPr>
                <w:ilvl w:val="1"/>
                <w:numId w:val="4"/>
              </w:numPr>
              <w:rPr>
                <w:rFonts w:cs="Arial"/>
                <w:bCs w:val="0"/>
              </w:rPr>
            </w:pPr>
            <w:r w:rsidRPr="00903803">
              <w:rPr>
                <w:rFonts w:cs="Arial"/>
              </w:rPr>
              <w:t xml:space="preserve">Nombre d’employés affectés à la production : </w:t>
            </w:r>
            <w:sdt>
              <w:sdtPr>
                <w:rPr>
                  <w:rFonts w:cs="Arial"/>
                  <w:bCs w:val="0"/>
                </w:rPr>
                <w:id w:val="145253237"/>
                <w:placeholder>
                  <w:docPart w:val="EDA5BBF1D21A4613824A5B77803DD620"/>
                </w:placeholder>
                <w:showingPlcHdr/>
              </w:sdtPr>
              <w:sdtEndPr/>
              <w:sdtContent>
                <w:r w:rsidRPr="00903803">
                  <w:rPr>
                    <w:rFonts w:cs="Arial"/>
                    <w:i/>
                    <w:iCs/>
                    <w:color w:val="808080"/>
                  </w:rPr>
                  <w:t>Saisissez les informations.</w:t>
                </w:r>
              </w:sdtContent>
            </w:sdt>
          </w:p>
          <w:p w14:paraId="519670E1" w14:textId="77777777" w:rsidR="00BD6F0D" w:rsidRPr="00903803" w:rsidRDefault="00BD6F0D" w:rsidP="007E5BA7">
            <w:pPr>
              <w:pStyle w:val="Normalformulaire"/>
              <w:numPr>
                <w:ilvl w:val="1"/>
                <w:numId w:val="4"/>
              </w:numPr>
              <w:rPr>
                <w:rFonts w:cs="Arial"/>
              </w:rPr>
            </w:pPr>
            <w:r w:rsidRPr="00903803">
              <w:rPr>
                <w:rFonts w:cs="Arial"/>
              </w:rPr>
              <w:t xml:space="preserve">Autres employés (bureau, entretien, etc.) : </w:t>
            </w:r>
            <w:sdt>
              <w:sdtPr>
                <w:rPr>
                  <w:rFonts w:cs="Arial"/>
                </w:rPr>
                <w:id w:val="899876517"/>
                <w:placeholder>
                  <w:docPart w:val="304FF5A760234E6EB08D0BF239F3678B"/>
                </w:placeholder>
                <w:showingPlcHdr/>
              </w:sdtPr>
              <w:sdtEndPr/>
              <w:sdtContent>
                <w:r w:rsidRPr="00903803">
                  <w:rPr>
                    <w:rFonts w:cs="Arial"/>
                    <w:i/>
                    <w:color w:val="808080"/>
                  </w:rPr>
                  <w:t>Saisissez les informations.</w:t>
                </w:r>
              </w:sdtContent>
            </w:sdt>
          </w:p>
        </w:tc>
      </w:tr>
    </w:tbl>
    <w:p w14:paraId="56E18312" w14:textId="77777777" w:rsidR="00DD5496" w:rsidRPr="00903803" w:rsidRDefault="00DD5496" w:rsidP="00DD5496">
      <w:pPr>
        <w:pStyle w:val="QuestionInfo"/>
        <w:spacing w:after="0" w:line="120" w:lineRule="auto"/>
        <w:rPr>
          <w:rFonts w:eastAsia="Wingdings" w:cs="Arial"/>
          <w:lang w:eastAsia="fr-CA"/>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81"/>
      </w:tblGrid>
      <w:tr w:rsidR="00DD5496" w:rsidRPr="00903803" w14:paraId="05FC8EEF" w14:textId="77777777" w:rsidTr="00DD5496">
        <w:trPr>
          <w:trHeight w:val="272"/>
        </w:trPr>
        <w:tc>
          <w:tcPr>
            <w:tcW w:w="9781" w:type="dxa"/>
            <w:shd w:val="clear" w:color="auto" w:fill="D9E2F3" w:themeFill="accent1" w:themeFillTint="33"/>
          </w:tcPr>
          <w:p w14:paraId="6C189442" w14:textId="77777777" w:rsidR="00DD5496" w:rsidRPr="00903803" w:rsidRDefault="005A7ACE" w:rsidP="00406A04">
            <w:pPr>
              <w:pStyle w:val="Normalformulaire"/>
              <w:spacing w:after="0"/>
              <w:rPr>
                <w:rFonts w:cs="Arial"/>
              </w:rPr>
            </w:pPr>
            <w:sdt>
              <w:sdtPr>
                <w:rPr>
                  <w:rFonts w:cs="Arial"/>
                </w:rPr>
                <w:id w:val="457535045"/>
                <w14:checkbox>
                  <w14:checked w14:val="0"/>
                  <w14:checkedState w14:val="2612" w14:font="MS Gothic"/>
                  <w14:uncheckedState w14:val="2610" w14:font="MS Gothic"/>
                </w14:checkbox>
              </w:sdtPr>
              <w:sdtEndPr/>
              <w:sdtContent>
                <w:r w:rsidR="00DD5496" w:rsidRPr="00903803">
                  <w:rPr>
                    <w:rFonts w:ascii="Segoe UI Symbol" w:hAnsi="Segoe UI Symbol" w:cs="Segoe UI Symbol"/>
                  </w:rPr>
                  <w:t>☐</w:t>
                </w:r>
              </w:sdtContent>
            </w:sdt>
            <w:r w:rsidR="00DD5496" w:rsidRPr="00903803">
              <w:rPr>
                <w:rFonts w:cs="Arial"/>
              </w:rPr>
              <w:t xml:space="preserve"> Ne s’applique pas </w:t>
            </w:r>
            <w:sdt>
              <w:sdtPr>
                <w:rPr>
                  <w:rFonts w:cs="Arial"/>
                </w:rPr>
                <w:id w:val="-265848973"/>
                <w:placeholder>
                  <w:docPart w:val="84B3316D83D24706BEBAC9E4A923AADB"/>
                </w:placeholder>
                <w:showingPlcHdr/>
              </w:sdtPr>
              <w:sdtEndPr/>
              <w:sdtContent>
                <w:r w:rsidR="00DD5496" w:rsidRPr="00903803">
                  <w:rPr>
                    <w:rStyle w:val="Textedelespacerserv"/>
                    <w:rFonts w:cs="Arial"/>
                    <w:i/>
                    <w:iCs/>
                  </w:rPr>
                  <w:t>Justifiez.</w:t>
                </w:r>
              </w:sdtContent>
            </w:sdt>
            <w:r w:rsidR="00DD5496" w:rsidRPr="00903803">
              <w:rPr>
                <w:rFonts w:cs="Arial"/>
              </w:rPr>
              <w:t xml:space="preserve">  </w:t>
            </w:r>
          </w:p>
        </w:tc>
      </w:tr>
    </w:tbl>
    <w:p w14:paraId="345822F7" w14:textId="5295C633" w:rsidR="00EC5D2A" w:rsidRPr="00903803" w:rsidRDefault="00B06F32" w:rsidP="00B06F32">
      <w:pPr>
        <w:pStyle w:val="QuestionInfo"/>
        <w:spacing w:before="240"/>
        <w:rPr>
          <w:rFonts w:cs="Arial"/>
        </w:rPr>
      </w:pPr>
      <w:r w:rsidRPr="00903803">
        <w:rPr>
          <w:rFonts w:eastAsia="Wingdings" w:cs="Arial"/>
          <w:lang w:eastAsia="fr-CA"/>
        </w:rPr>
        <w:t>Si votre 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31021283"/>
          <w15:repeatingSection/>
        </w:sdtPr>
        <w:sdtEndPr/>
        <w:sdtContent>
          <w:sdt>
            <w:sdtPr>
              <w:rPr>
                <w:rFonts w:cs="Arial"/>
              </w:rPr>
              <w:id w:val="1279218331"/>
              <w:placeholder>
                <w:docPart w:val="5F499B4DA99448B6848C4F012DF434AD"/>
              </w:placeholder>
              <w15:repeatingSectionItem/>
            </w:sdtPr>
            <w:sdtEndPr/>
            <w:sdtContent>
              <w:sdt>
                <w:sdtPr>
                  <w:rPr>
                    <w:rFonts w:cs="Arial"/>
                  </w:rPr>
                  <w:id w:val="1552810755"/>
                  <w15:repeatingSection/>
                </w:sdtPr>
                <w:sdtEndPr/>
                <w:sdtContent>
                  <w:sdt>
                    <w:sdtPr>
                      <w:rPr>
                        <w:rFonts w:cs="Arial"/>
                      </w:rPr>
                      <w:id w:val="-484089887"/>
                      <w:placeholder>
                        <w:docPart w:val="5F499B4DA99448B6848C4F012DF434AD"/>
                      </w:placeholder>
                      <w15:repeatingSectionItem/>
                    </w:sdtPr>
                    <w:sdtEndPr/>
                    <w:sdtContent>
                      <w:tr w:rsidR="00B06F32" w:rsidRPr="00903803" w14:paraId="7E68B0DD" w14:textId="77777777" w:rsidTr="00406A04">
                        <w:trPr>
                          <w:trHeight w:val="448"/>
                          <w:jc w:val="center"/>
                        </w:trPr>
                        <w:sdt>
                          <w:sdtPr>
                            <w:rPr>
                              <w:rFonts w:cs="Arial"/>
                            </w:rPr>
                            <w:id w:val="-2080126338"/>
                            <w:placeholder>
                              <w:docPart w:val="D5CCF8D9732246A69C865E1F8A2916D9"/>
                            </w:placeholder>
                            <w:showingPlcHdr/>
                          </w:sdtPr>
                          <w:sdtEndPr/>
                          <w:sdtContent>
                            <w:tc>
                              <w:tcPr>
                                <w:tcW w:w="10768" w:type="dxa"/>
                                <w:shd w:val="clear" w:color="auto" w:fill="D9E2F3" w:themeFill="accent1" w:themeFillTint="33"/>
                              </w:tcPr>
                              <w:p w14:paraId="36FE34B3" w14:textId="77777777" w:rsidR="00B06F32" w:rsidRPr="00903803" w:rsidRDefault="00B06F32" w:rsidP="00406A04">
                                <w:pPr>
                                  <w:pStyle w:val="Normalformulaire"/>
                                  <w:spacing w:after="0"/>
                                  <w:rPr>
                                    <w:rFonts w:cs="Arial"/>
                                  </w:rPr>
                                </w:pPr>
                                <w:r w:rsidRPr="00903803">
                                  <w:rPr>
                                    <w:rStyle w:val="Textedelespacerserv"/>
                                    <w:rFonts w:cs="Arial"/>
                                    <w:i/>
                                    <w:iCs/>
                                  </w:rPr>
                                  <w:t>Indiquez le nom du document.</w:t>
                                </w:r>
                              </w:p>
                            </w:tc>
                          </w:sdtContent>
                        </w:sdt>
                        <w:sdt>
                          <w:sdtPr>
                            <w:rPr>
                              <w:rFonts w:cs="Arial"/>
                            </w:rPr>
                            <w:id w:val="-1605099143"/>
                            <w:placeholder>
                              <w:docPart w:val="DC34864725B64F01B5C6EF67A9821E6E"/>
                            </w:placeholder>
                            <w:showingPlcHdr/>
                          </w:sdtPr>
                          <w:sdtEndPr/>
                          <w:sdtContent>
                            <w:tc>
                              <w:tcPr>
                                <w:tcW w:w="6200" w:type="dxa"/>
                                <w:shd w:val="clear" w:color="auto" w:fill="D9E2F3" w:themeFill="accent1" w:themeFillTint="33"/>
                              </w:tcPr>
                              <w:p w14:paraId="51387837" w14:textId="77777777" w:rsidR="00B06F32" w:rsidRPr="00903803" w:rsidRDefault="00B06F32"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2993D2E1" w14:textId="4E178F68" w:rsidR="00BD6F0D" w:rsidRPr="00903803" w:rsidRDefault="00DD5496" w:rsidP="007E5BA7">
      <w:pPr>
        <w:pStyle w:val="Sous-Section"/>
        <w:rPr>
          <w:rFonts w:cs="Arial"/>
        </w:rPr>
      </w:pPr>
      <w:r w:rsidRPr="00903803">
        <w:rPr>
          <w:rFonts w:cs="Arial"/>
        </w:rPr>
        <w:t>Cessation de l’activité et remise en état des lieux</w:t>
      </w:r>
    </w:p>
    <w:p w14:paraId="0E1F732F" w14:textId="77777777" w:rsidR="00F02C21" w:rsidRPr="00903803" w:rsidRDefault="00DD5496" w:rsidP="00F02C21">
      <w:pPr>
        <w:pStyle w:val="Question"/>
        <w:rPr>
          <w:rFonts w:cs="Arial"/>
        </w:rPr>
      </w:pPr>
      <w:r w:rsidRPr="00903803">
        <w:rPr>
          <w:rFonts w:cs="Arial"/>
        </w:rPr>
        <w:t>2.5.1</w:t>
      </w:r>
      <w:r w:rsidRPr="00903803">
        <w:rPr>
          <w:rFonts w:cs="Arial"/>
        </w:rPr>
        <w:tab/>
      </w:r>
      <w:r w:rsidR="00F02C21" w:rsidRPr="00903803">
        <w:rPr>
          <w:rFonts w:cs="Arial"/>
        </w:rPr>
        <w:t xml:space="preserve">Décrivez les modalités et les étapes de la remise en état des lieux effectuée à la cessation de l’exploitation, incluant un échéancier des travaux, le cas échéant (art. 17 al. 1 (2) REAFIE). </w:t>
      </w:r>
    </w:p>
    <w:p w14:paraId="6E122BE6" w14:textId="77777777" w:rsidR="00F02C21" w:rsidRPr="00903803" w:rsidRDefault="005A7ACE" w:rsidP="00F02C21">
      <w:pPr>
        <w:pStyle w:val="Recevabilite"/>
        <w:rPr>
          <w:rFonts w:cs="Arial"/>
        </w:rPr>
      </w:pPr>
      <w:sdt>
        <w:sdtPr>
          <w:rPr>
            <w:rFonts w:cs="Arial"/>
            <w:highlight w:val="lightGray"/>
          </w:rPr>
          <w:id w:val="1123725661"/>
          <w14:checkbox>
            <w14:checked w14:val="0"/>
            <w14:checkedState w14:val="2612" w14:font="MS Gothic"/>
            <w14:uncheckedState w14:val="2610" w14:font="MS Gothic"/>
          </w14:checkbox>
        </w:sdtPr>
        <w:sdtEndPr/>
        <w:sdtContent>
          <w:r w:rsidR="00F02C21" w:rsidRPr="00903803">
            <w:rPr>
              <w:rFonts w:ascii="Segoe UI Symbol" w:eastAsia="MS Gothic" w:hAnsi="Segoe UI Symbol" w:cs="Segoe UI Symbol"/>
              <w:highlight w:val="lightGray"/>
            </w:rPr>
            <w:t>☐</w:t>
          </w:r>
        </w:sdtContent>
      </w:sdt>
      <w:r w:rsidR="00F02C21" w:rsidRPr="00903803">
        <w:rPr>
          <w:rFonts w:cs="Arial"/>
          <w:highlight w:val="lightGray"/>
        </w:rPr>
        <w:t xml:space="preserve">R </w:t>
      </w:r>
      <w:sdt>
        <w:sdtPr>
          <w:rPr>
            <w:rFonts w:cs="Arial"/>
            <w:highlight w:val="lightGray"/>
          </w:rPr>
          <w:id w:val="-1827507256"/>
          <w14:checkbox>
            <w14:checked w14:val="0"/>
            <w14:checkedState w14:val="2612" w14:font="MS Gothic"/>
            <w14:uncheckedState w14:val="2610" w14:font="MS Gothic"/>
          </w14:checkbox>
        </w:sdtPr>
        <w:sdtEndPr/>
        <w:sdtContent>
          <w:r w:rsidR="00F02C21" w:rsidRPr="00903803">
            <w:rPr>
              <w:rFonts w:ascii="Segoe UI Symbol" w:eastAsia="MS Gothic" w:hAnsi="Segoe UI Symbol" w:cs="Segoe UI Symbol"/>
              <w:highlight w:val="lightGray"/>
            </w:rPr>
            <w:t>☐</w:t>
          </w:r>
        </w:sdtContent>
      </w:sdt>
      <w:r w:rsidR="00F02C21" w:rsidRPr="00903803">
        <w:rPr>
          <w:rFonts w:cs="Arial"/>
          <w:highlight w:val="lightGray"/>
        </w:rPr>
        <w:t xml:space="preserve">NR </w:t>
      </w:r>
      <w:sdt>
        <w:sdtPr>
          <w:rPr>
            <w:rFonts w:cs="Arial"/>
            <w:highlight w:val="lightGray"/>
          </w:rPr>
          <w:id w:val="551734334"/>
          <w14:checkbox>
            <w14:checked w14:val="0"/>
            <w14:checkedState w14:val="2612" w14:font="MS Gothic"/>
            <w14:uncheckedState w14:val="2610" w14:font="MS Gothic"/>
          </w14:checkbox>
        </w:sdtPr>
        <w:sdtEndPr/>
        <w:sdtContent>
          <w:r w:rsidR="00F02C21" w:rsidRPr="00903803">
            <w:rPr>
              <w:rFonts w:ascii="Segoe UI Symbol" w:eastAsia="MS Gothic" w:hAnsi="Segoe UI Symbol" w:cs="Segoe UI Symbol"/>
              <w:highlight w:val="lightGray"/>
            </w:rPr>
            <w:t>☐</w:t>
          </w:r>
        </w:sdtContent>
      </w:sdt>
      <w:r w:rsidR="00F02C21" w:rsidRPr="00903803">
        <w:rPr>
          <w:rFonts w:cs="Arial"/>
          <w:highlight w:val="lightGray"/>
        </w:rPr>
        <w:t>SO</w:t>
      </w:r>
    </w:p>
    <w:p w14:paraId="7987D5FF" w14:textId="77777777" w:rsidR="00F02C21" w:rsidRPr="00903803" w:rsidRDefault="00F02C21" w:rsidP="00F02C21">
      <w:pPr>
        <w:pStyle w:val="QuestionInfo"/>
        <w:rPr>
          <w:rFonts w:cs="Arial"/>
        </w:rPr>
      </w:pPr>
      <w:r w:rsidRPr="00903803">
        <w:rPr>
          <w:rFonts w:cs="Arial"/>
        </w:rPr>
        <w:t xml:space="preserve">Notez qu’en vertu de l’article 70.18 de la LQE, le titulaire d’une autorisation relative à la gestion de matières dangereuses doit informer le ministre, dans le délai prescrit par règlement du gouvernement, de la cessation totale ou partielle de ses activités. </w:t>
      </w:r>
    </w:p>
    <w:p w14:paraId="35DB230B" w14:textId="77777777" w:rsidR="00F02C21" w:rsidRPr="00903803" w:rsidRDefault="00F02C21" w:rsidP="00F02C21">
      <w:pPr>
        <w:pStyle w:val="QuestionInfo"/>
        <w:rPr>
          <w:rFonts w:cs="Arial"/>
        </w:rPr>
      </w:pPr>
      <w:r w:rsidRPr="00903803">
        <w:rPr>
          <w:rFonts w:cs="Arial"/>
        </w:rPr>
        <w:t>Cette description fournie doit démontrer le respect des exigences de l’article 13 du RMD pour la décontamination et le démantèlement des équipements ou des bâtiments et pour la gestion des MDR entreposées et générées durant la cessation des activités. De plus, pour l’exploitation d’un lieu de dépôt définitif, les exigences de l’article 103 du RMD s’appliquent.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42DBC" w:rsidRPr="00903803" w14:paraId="405275D3" w14:textId="77777777" w:rsidTr="00406A04">
        <w:trPr>
          <w:trHeight w:val="448"/>
          <w:jc w:val="center"/>
        </w:trPr>
        <w:sdt>
          <w:sdtPr>
            <w:rPr>
              <w:rFonts w:cs="Arial"/>
            </w:rPr>
            <w:id w:val="-1444142076"/>
            <w:placeholder>
              <w:docPart w:val="873053B60CCA4075889BDCD4051F788B"/>
            </w:placeholder>
            <w:showingPlcHdr/>
          </w:sdtPr>
          <w:sdtEndPr/>
          <w:sdtContent>
            <w:tc>
              <w:tcPr>
                <w:tcW w:w="16968" w:type="dxa"/>
                <w:shd w:val="clear" w:color="auto" w:fill="D9E2F3" w:themeFill="accent1" w:themeFillTint="33"/>
              </w:tcPr>
              <w:p w14:paraId="1F093C13" w14:textId="77777777" w:rsidR="00542DBC" w:rsidRPr="00903803" w:rsidRDefault="00542DBC"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367F0016" w14:textId="77777777" w:rsidR="00542DBC" w:rsidRPr="00903803" w:rsidRDefault="00542DBC" w:rsidP="00542DBC">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42DBC" w:rsidRPr="00903803" w14:paraId="60EEDD2E" w14:textId="77777777" w:rsidTr="00406A04">
        <w:trPr>
          <w:trHeight w:val="272"/>
        </w:trPr>
        <w:tc>
          <w:tcPr>
            <w:tcW w:w="17010" w:type="dxa"/>
            <w:shd w:val="clear" w:color="auto" w:fill="D9E2F3" w:themeFill="accent1" w:themeFillTint="33"/>
          </w:tcPr>
          <w:p w14:paraId="41331D11" w14:textId="77777777" w:rsidR="00542DBC" w:rsidRPr="00903803" w:rsidRDefault="005A7ACE" w:rsidP="00406A04">
            <w:pPr>
              <w:pStyle w:val="Normalformulaire"/>
              <w:spacing w:after="0"/>
              <w:rPr>
                <w:rFonts w:cs="Arial"/>
              </w:rPr>
            </w:pPr>
            <w:sdt>
              <w:sdtPr>
                <w:rPr>
                  <w:rFonts w:cs="Arial"/>
                </w:rPr>
                <w:id w:val="77951202"/>
                <w14:checkbox>
                  <w14:checked w14:val="0"/>
                  <w14:checkedState w14:val="2612" w14:font="MS Gothic"/>
                  <w14:uncheckedState w14:val="2610" w14:font="MS Gothic"/>
                </w14:checkbox>
              </w:sdtPr>
              <w:sdtEndPr/>
              <w:sdtContent>
                <w:r w:rsidR="00542DBC" w:rsidRPr="00903803">
                  <w:rPr>
                    <w:rFonts w:ascii="Segoe UI Symbol" w:hAnsi="Segoe UI Symbol" w:cs="Segoe UI Symbol"/>
                  </w:rPr>
                  <w:t>☐</w:t>
                </w:r>
              </w:sdtContent>
            </w:sdt>
            <w:r w:rsidR="00542DBC" w:rsidRPr="00903803">
              <w:rPr>
                <w:rFonts w:cs="Arial"/>
              </w:rPr>
              <w:t xml:space="preserve"> Ne s’applique pas </w:t>
            </w:r>
            <w:sdt>
              <w:sdtPr>
                <w:rPr>
                  <w:rFonts w:cs="Arial"/>
                </w:rPr>
                <w:id w:val="321861856"/>
                <w:placeholder>
                  <w:docPart w:val="F2D90E9709D345468679EBF7204F0165"/>
                </w:placeholder>
                <w:showingPlcHdr/>
              </w:sdtPr>
              <w:sdtEndPr/>
              <w:sdtContent>
                <w:r w:rsidR="00542DBC" w:rsidRPr="00903803">
                  <w:rPr>
                    <w:rStyle w:val="Textedelespacerserv"/>
                    <w:rFonts w:cs="Arial"/>
                    <w:i/>
                    <w:iCs/>
                  </w:rPr>
                  <w:t>Justifiez.</w:t>
                </w:r>
              </w:sdtContent>
            </w:sdt>
            <w:r w:rsidR="00542DBC" w:rsidRPr="00903803">
              <w:rPr>
                <w:rFonts w:cs="Arial"/>
              </w:rPr>
              <w:t xml:space="preserve">  </w:t>
            </w:r>
          </w:p>
        </w:tc>
      </w:tr>
    </w:tbl>
    <w:p w14:paraId="10EE977E" w14:textId="4C0196D8" w:rsidR="00DD5496" w:rsidRPr="00903803" w:rsidRDefault="00504A6E" w:rsidP="007E5BA7">
      <w:pPr>
        <w:pStyle w:val="Section"/>
        <w:rPr>
          <w:rFonts w:cs="Arial"/>
        </w:rPr>
      </w:pPr>
      <w:r w:rsidRPr="00903803">
        <w:rPr>
          <w:rFonts w:cs="Arial"/>
        </w:rPr>
        <w:t>Description spécifique pour certaines activités de gestion de matières dangereuses</w:t>
      </w:r>
    </w:p>
    <w:p w14:paraId="769026D0" w14:textId="2D7C7B53" w:rsidR="00504A6E" w:rsidRPr="00903803" w:rsidRDefault="00504A6E" w:rsidP="007E5BA7">
      <w:pPr>
        <w:pStyle w:val="Sous-Section"/>
        <w:spacing w:before="120"/>
        <w:rPr>
          <w:rFonts w:cs="Arial"/>
        </w:rPr>
      </w:pPr>
      <w:r w:rsidRPr="00903803">
        <w:rPr>
          <w:rFonts w:cs="Arial"/>
        </w:rPr>
        <w:t>Possession de matières dangereuses résiduelles pour une période de plus de 24 mois</w:t>
      </w:r>
    </w:p>
    <w:p w14:paraId="67B405E9" w14:textId="1DE064A4" w:rsidR="000F5E92" w:rsidRPr="00903803" w:rsidRDefault="00504A6E" w:rsidP="000F5E92">
      <w:pPr>
        <w:pStyle w:val="Question"/>
        <w:rPr>
          <w:rFonts w:cs="Arial"/>
          <w:lang w:eastAsia="fr-CA"/>
        </w:rPr>
      </w:pPr>
      <w:r w:rsidRPr="00903803">
        <w:rPr>
          <w:rFonts w:cs="Arial"/>
        </w:rPr>
        <w:t>3.1.1</w:t>
      </w:r>
      <w:r w:rsidR="000F5E92" w:rsidRPr="00903803">
        <w:rPr>
          <w:rFonts w:cs="Arial"/>
          <w:lang w:eastAsia="fr-CA"/>
        </w:rPr>
        <w:t xml:space="preserve"> </w:t>
      </w:r>
      <w:r w:rsidR="000F5E92" w:rsidRPr="00903803">
        <w:rPr>
          <w:rFonts w:cs="Arial"/>
          <w:lang w:eastAsia="fr-CA"/>
        </w:rPr>
        <w:tab/>
        <w:t>Votre activité inclut-elle la possession de MDR pour une période de plus de 24 mois pour laquelle une autorisation ministérielle est requise (</w:t>
      </w:r>
      <w:r w:rsidR="000F5E92" w:rsidRPr="00903803">
        <w:rPr>
          <w:rStyle w:val="subparagraph"/>
          <w:rFonts w:cs="Arial"/>
        </w:rPr>
        <w:t>art. 70.8 al. 1 LQE)</w:t>
      </w:r>
      <w:r w:rsidR="000F5E92" w:rsidRPr="00903803">
        <w:rPr>
          <w:rFonts w:cs="Arial"/>
          <w:lang w:eastAsia="fr-CA"/>
        </w:rPr>
        <w:t>?</w:t>
      </w:r>
    </w:p>
    <w:p w14:paraId="71430996" w14:textId="77777777" w:rsidR="00920F36" w:rsidRPr="00903803" w:rsidRDefault="005A7ACE" w:rsidP="00920F36">
      <w:pPr>
        <w:pStyle w:val="Recevabilite"/>
        <w:rPr>
          <w:rFonts w:cs="Arial"/>
        </w:rPr>
      </w:pPr>
      <w:sdt>
        <w:sdtPr>
          <w:rPr>
            <w:rFonts w:cs="Arial"/>
            <w:highlight w:val="lightGray"/>
          </w:rPr>
          <w:id w:val="361938184"/>
          <w14:checkbox>
            <w14:checked w14:val="0"/>
            <w14:checkedState w14:val="2612" w14:font="MS Gothic"/>
            <w14:uncheckedState w14:val="2610" w14:font="MS Gothic"/>
          </w14:checkbox>
        </w:sdtPr>
        <w:sdtEndPr/>
        <w:sdtContent>
          <w:r w:rsidR="00920F36" w:rsidRPr="00903803">
            <w:rPr>
              <w:rFonts w:ascii="Segoe UI Symbol" w:eastAsia="MS Gothic" w:hAnsi="Segoe UI Symbol" w:cs="Segoe UI Symbol"/>
              <w:highlight w:val="lightGray"/>
            </w:rPr>
            <w:t>☐</w:t>
          </w:r>
        </w:sdtContent>
      </w:sdt>
      <w:r w:rsidR="00920F36" w:rsidRPr="00903803">
        <w:rPr>
          <w:rFonts w:cs="Arial"/>
          <w:highlight w:val="lightGray"/>
        </w:rPr>
        <w:t xml:space="preserve">R </w:t>
      </w:r>
      <w:sdt>
        <w:sdtPr>
          <w:rPr>
            <w:rFonts w:cs="Arial"/>
            <w:highlight w:val="lightGray"/>
          </w:rPr>
          <w:id w:val="1353223783"/>
          <w14:checkbox>
            <w14:checked w14:val="0"/>
            <w14:checkedState w14:val="2612" w14:font="MS Gothic"/>
            <w14:uncheckedState w14:val="2610" w14:font="MS Gothic"/>
          </w14:checkbox>
        </w:sdtPr>
        <w:sdtEndPr/>
        <w:sdtContent>
          <w:r w:rsidR="00920F36" w:rsidRPr="00903803">
            <w:rPr>
              <w:rFonts w:ascii="Segoe UI Symbol" w:eastAsia="MS Gothic" w:hAnsi="Segoe UI Symbol" w:cs="Segoe UI Symbol"/>
              <w:highlight w:val="lightGray"/>
            </w:rPr>
            <w:t>☐</w:t>
          </w:r>
        </w:sdtContent>
      </w:sdt>
      <w:r w:rsidR="00920F36" w:rsidRPr="00903803">
        <w:rPr>
          <w:rFonts w:cs="Arial"/>
          <w:highlight w:val="lightGray"/>
        </w:rPr>
        <w:t xml:space="preserve">NR </w:t>
      </w:r>
      <w:sdt>
        <w:sdtPr>
          <w:rPr>
            <w:rFonts w:cs="Arial"/>
            <w:highlight w:val="lightGray"/>
          </w:rPr>
          <w:id w:val="1633058963"/>
          <w14:checkbox>
            <w14:checked w14:val="0"/>
            <w14:checkedState w14:val="2612" w14:font="MS Gothic"/>
            <w14:uncheckedState w14:val="2610" w14:font="MS Gothic"/>
          </w14:checkbox>
        </w:sdtPr>
        <w:sdtEndPr/>
        <w:sdtContent>
          <w:r w:rsidR="00920F36" w:rsidRPr="00903803">
            <w:rPr>
              <w:rFonts w:ascii="Segoe UI Symbol" w:eastAsia="MS Gothic" w:hAnsi="Segoe UI Symbol" w:cs="Segoe UI Symbol"/>
              <w:highlight w:val="lightGray"/>
            </w:rPr>
            <w:t>☐</w:t>
          </w:r>
        </w:sdtContent>
      </w:sdt>
      <w:r w:rsidR="00920F36"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20F36" w:rsidRPr="00903803" w14:paraId="2641B83D" w14:textId="77777777" w:rsidTr="00406A04">
        <w:trPr>
          <w:trHeight w:val="272"/>
        </w:trPr>
        <w:tc>
          <w:tcPr>
            <w:tcW w:w="1637" w:type="dxa"/>
            <w:shd w:val="clear" w:color="auto" w:fill="D9E2F3" w:themeFill="accent1" w:themeFillTint="33"/>
          </w:tcPr>
          <w:p w14:paraId="26B26E64" w14:textId="77777777" w:rsidR="00920F36" w:rsidRPr="00903803" w:rsidRDefault="005A7ACE" w:rsidP="00406A04">
            <w:pPr>
              <w:pStyle w:val="Normalformulaire"/>
              <w:keepNext/>
              <w:spacing w:after="0"/>
              <w:rPr>
                <w:rFonts w:cs="Arial"/>
              </w:rPr>
            </w:pPr>
            <w:sdt>
              <w:sdtPr>
                <w:rPr>
                  <w:rFonts w:cs="Arial"/>
                </w:rPr>
                <w:id w:val="1176691259"/>
                <w14:checkbox>
                  <w14:checked w14:val="0"/>
                  <w14:checkedState w14:val="2612" w14:font="MS Gothic"/>
                  <w14:uncheckedState w14:val="2610" w14:font="MS Gothic"/>
                </w14:checkbox>
              </w:sdtPr>
              <w:sdtEndPr/>
              <w:sdtContent>
                <w:r w:rsidR="00920F36" w:rsidRPr="00903803">
                  <w:rPr>
                    <w:rFonts w:ascii="Segoe UI Symbol" w:hAnsi="Segoe UI Symbol" w:cs="Segoe UI Symbol"/>
                  </w:rPr>
                  <w:t>☐</w:t>
                </w:r>
              </w:sdtContent>
            </w:sdt>
            <w:r w:rsidR="00920F36" w:rsidRPr="00903803">
              <w:rPr>
                <w:rFonts w:cs="Arial"/>
              </w:rPr>
              <w:t>Oui</w:t>
            </w:r>
            <w:r w:rsidR="00920F36" w:rsidRPr="00903803">
              <w:rPr>
                <w:rFonts w:cs="Arial"/>
              </w:rPr>
              <w:tab/>
              <w:t xml:space="preserve"> </w:t>
            </w:r>
            <w:sdt>
              <w:sdtPr>
                <w:rPr>
                  <w:rFonts w:cs="Arial"/>
                </w:rPr>
                <w:id w:val="1778751953"/>
                <w14:checkbox>
                  <w14:checked w14:val="0"/>
                  <w14:checkedState w14:val="2612" w14:font="MS Gothic"/>
                  <w14:uncheckedState w14:val="2610" w14:font="MS Gothic"/>
                </w14:checkbox>
              </w:sdtPr>
              <w:sdtEndPr/>
              <w:sdtContent>
                <w:r w:rsidR="00920F36" w:rsidRPr="00903803">
                  <w:rPr>
                    <w:rFonts w:ascii="Segoe UI Symbol" w:hAnsi="Segoe UI Symbol" w:cs="Segoe UI Symbol"/>
                  </w:rPr>
                  <w:t>☐</w:t>
                </w:r>
              </w:sdtContent>
            </w:sdt>
            <w:r w:rsidR="00920F36" w:rsidRPr="00903803">
              <w:rPr>
                <w:rFonts w:cs="Arial"/>
              </w:rPr>
              <w:t>Non</w:t>
            </w:r>
          </w:p>
        </w:tc>
      </w:tr>
    </w:tbl>
    <w:p w14:paraId="4245C1B2" w14:textId="50EA3F5C" w:rsidR="00920F36" w:rsidRPr="00903803" w:rsidRDefault="00920F36" w:rsidP="00920F36">
      <w:pPr>
        <w:pStyle w:val="Siouinon"/>
        <w:rPr>
          <w:rFonts w:cs="Arial"/>
        </w:rPr>
      </w:pPr>
      <w:r w:rsidRPr="00903803">
        <w:rPr>
          <w:rFonts w:cs="Arial"/>
        </w:rPr>
        <w:t>Si vous avez répondu Non, passez à la section 3.2.</w:t>
      </w:r>
    </w:p>
    <w:p w14:paraId="10432BF4" w14:textId="77777777" w:rsidR="0055282F" w:rsidRPr="00903803" w:rsidRDefault="00920F36" w:rsidP="0055282F">
      <w:pPr>
        <w:pStyle w:val="Question"/>
        <w:rPr>
          <w:rFonts w:cs="Arial"/>
        </w:rPr>
      </w:pPr>
      <w:r w:rsidRPr="00903803">
        <w:rPr>
          <w:rFonts w:cs="Arial"/>
        </w:rPr>
        <w:t>3.1.2</w:t>
      </w:r>
      <w:r w:rsidRPr="00903803">
        <w:rPr>
          <w:rFonts w:cs="Arial"/>
        </w:rPr>
        <w:tab/>
      </w:r>
      <w:r w:rsidR="0055282F" w:rsidRPr="00903803">
        <w:rPr>
          <w:rFonts w:cs="Arial"/>
        </w:rPr>
        <w:t>Décrivez sommairement les activités visées par la demande et leur contexte (art. 17 al. 1 (1) REAFIE).</w:t>
      </w:r>
    </w:p>
    <w:p w14:paraId="18DE5475" w14:textId="77777777" w:rsidR="0055282F" w:rsidRPr="00903803" w:rsidRDefault="005A7ACE" w:rsidP="0055282F">
      <w:pPr>
        <w:pStyle w:val="Recevabilite"/>
        <w:rPr>
          <w:rFonts w:cs="Arial"/>
        </w:rPr>
      </w:pPr>
      <w:sdt>
        <w:sdtPr>
          <w:rPr>
            <w:rFonts w:cs="Arial"/>
            <w:highlight w:val="lightGray"/>
          </w:rPr>
          <w:id w:val="1841196769"/>
          <w14:checkbox>
            <w14:checked w14:val="0"/>
            <w14:checkedState w14:val="2612" w14:font="MS Gothic"/>
            <w14:uncheckedState w14:val="2610" w14:font="MS Gothic"/>
          </w14:checkbox>
        </w:sdtPr>
        <w:sdtEndPr/>
        <w:sdtContent>
          <w:r w:rsidR="0055282F" w:rsidRPr="00903803">
            <w:rPr>
              <w:rFonts w:ascii="Segoe UI Symbol" w:eastAsia="MS Gothic" w:hAnsi="Segoe UI Symbol" w:cs="Segoe UI Symbol"/>
              <w:highlight w:val="lightGray"/>
            </w:rPr>
            <w:t>☐</w:t>
          </w:r>
        </w:sdtContent>
      </w:sdt>
      <w:r w:rsidR="0055282F" w:rsidRPr="00903803">
        <w:rPr>
          <w:rFonts w:cs="Arial"/>
          <w:highlight w:val="lightGray"/>
        </w:rPr>
        <w:t xml:space="preserve">R </w:t>
      </w:r>
      <w:sdt>
        <w:sdtPr>
          <w:rPr>
            <w:rFonts w:cs="Arial"/>
            <w:highlight w:val="lightGray"/>
          </w:rPr>
          <w:id w:val="-53316605"/>
          <w14:checkbox>
            <w14:checked w14:val="0"/>
            <w14:checkedState w14:val="2612" w14:font="MS Gothic"/>
            <w14:uncheckedState w14:val="2610" w14:font="MS Gothic"/>
          </w14:checkbox>
        </w:sdtPr>
        <w:sdtEndPr/>
        <w:sdtContent>
          <w:r w:rsidR="0055282F" w:rsidRPr="00903803">
            <w:rPr>
              <w:rFonts w:ascii="Segoe UI Symbol" w:eastAsia="MS Gothic" w:hAnsi="Segoe UI Symbol" w:cs="Segoe UI Symbol"/>
              <w:highlight w:val="lightGray"/>
            </w:rPr>
            <w:t>☐</w:t>
          </w:r>
        </w:sdtContent>
      </w:sdt>
      <w:r w:rsidR="0055282F" w:rsidRPr="00903803">
        <w:rPr>
          <w:rFonts w:cs="Arial"/>
          <w:highlight w:val="lightGray"/>
        </w:rPr>
        <w:t xml:space="preserve">NR </w:t>
      </w:r>
      <w:sdt>
        <w:sdtPr>
          <w:rPr>
            <w:rFonts w:cs="Arial"/>
            <w:highlight w:val="lightGray"/>
          </w:rPr>
          <w:id w:val="-116758534"/>
          <w14:checkbox>
            <w14:checked w14:val="0"/>
            <w14:checkedState w14:val="2612" w14:font="MS Gothic"/>
            <w14:uncheckedState w14:val="2610" w14:font="MS Gothic"/>
          </w14:checkbox>
        </w:sdtPr>
        <w:sdtEndPr/>
        <w:sdtContent>
          <w:r w:rsidR="0055282F" w:rsidRPr="00903803">
            <w:rPr>
              <w:rFonts w:ascii="Segoe UI Symbol" w:eastAsia="MS Gothic" w:hAnsi="Segoe UI Symbol" w:cs="Segoe UI Symbol"/>
              <w:highlight w:val="lightGray"/>
            </w:rPr>
            <w:t>☐</w:t>
          </w:r>
        </w:sdtContent>
      </w:sdt>
      <w:r w:rsidR="0055282F" w:rsidRPr="00903803">
        <w:rPr>
          <w:rFonts w:cs="Arial"/>
          <w:highlight w:val="lightGray"/>
        </w:rPr>
        <w:t>SO</w:t>
      </w:r>
    </w:p>
    <w:p w14:paraId="3AB07CE9" w14:textId="77777777" w:rsidR="0055282F" w:rsidRPr="00903803" w:rsidRDefault="0055282F" w:rsidP="0055282F">
      <w:pPr>
        <w:pStyle w:val="QuestionInfo"/>
        <w:rPr>
          <w:rStyle w:val="normaltextrun"/>
          <w:rFonts w:cs="Arial"/>
        </w:rPr>
      </w:pPr>
      <w:r w:rsidRPr="00903803">
        <w:rPr>
          <w:rStyle w:val="normaltextrun"/>
          <w:rFonts w:cs="Arial"/>
        </w:rPr>
        <w:t xml:space="preserve">Exemples d’information à inclure :  </w:t>
      </w:r>
    </w:p>
    <w:p w14:paraId="1FB4C58C" w14:textId="77777777" w:rsidR="0055282F" w:rsidRPr="00903803" w:rsidRDefault="0055282F" w:rsidP="007E5BA7">
      <w:pPr>
        <w:pStyle w:val="Questionliste"/>
        <w:rPr>
          <w:rStyle w:val="subparagraph"/>
          <w:rFonts w:cs="Arial"/>
        </w:rPr>
      </w:pPr>
      <w:r w:rsidRPr="00903803">
        <w:rPr>
          <w:rStyle w:val="subparagraph"/>
          <w:rFonts w:cs="Arial"/>
        </w:rPr>
        <w:t xml:space="preserve">les détails de la nécessité de faire une demande de possession d’une MDR pour une période de plus de </w:t>
      </w:r>
      <w:r w:rsidRPr="00903803" w:rsidDel="000E3339">
        <w:rPr>
          <w:rStyle w:val="subparagraph"/>
          <w:rFonts w:cs="Arial"/>
        </w:rPr>
        <w:t xml:space="preserve">24 </w:t>
      </w:r>
      <w:r w:rsidRPr="00903803">
        <w:rPr>
          <w:rStyle w:val="subparagraph"/>
          <w:rFonts w:cs="Arial"/>
        </w:rPr>
        <w:t>mois;</w:t>
      </w:r>
    </w:p>
    <w:p w14:paraId="750B4999" w14:textId="77777777" w:rsidR="0055282F" w:rsidRPr="00903803" w:rsidRDefault="0055282F" w:rsidP="007E5BA7">
      <w:pPr>
        <w:pStyle w:val="Questionliste"/>
        <w:rPr>
          <w:rStyle w:val="subparagraph"/>
          <w:rFonts w:cs="Arial"/>
        </w:rPr>
      </w:pPr>
      <w:r w:rsidRPr="00903803">
        <w:rPr>
          <w:rStyle w:val="subparagraph"/>
          <w:rFonts w:cs="Arial"/>
        </w:rPr>
        <w:t xml:space="preserve">des précisions, si seulement quelques matières déclarées à la question 2.1.1 de ce formulaire sont visées par une possession de plus de 24 mois; </w:t>
      </w:r>
    </w:p>
    <w:p w14:paraId="3E35AD98" w14:textId="279BBC91" w:rsidR="0055282F" w:rsidRPr="00903803" w:rsidRDefault="0055282F" w:rsidP="007E5BA7">
      <w:pPr>
        <w:pStyle w:val="Questionliste"/>
        <w:spacing w:after="120"/>
        <w:rPr>
          <w:rFonts w:cs="Arial"/>
        </w:rPr>
      </w:pPr>
      <w:r w:rsidRPr="00903803">
        <w:rPr>
          <w:rStyle w:val="subparagraph"/>
          <w:rFonts w:cs="Arial"/>
        </w:rPr>
        <w:t xml:space="preserve">tout autre détail non inclus dans le plan de gestion des matières dangereuses.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282F" w:rsidRPr="00903803" w14:paraId="72ED23FF" w14:textId="77777777" w:rsidTr="00406A04">
        <w:trPr>
          <w:trHeight w:val="448"/>
          <w:jc w:val="center"/>
        </w:trPr>
        <w:sdt>
          <w:sdtPr>
            <w:rPr>
              <w:rFonts w:cs="Arial"/>
            </w:rPr>
            <w:id w:val="1304198524"/>
            <w:placeholder>
              <w:docPart w:val="F49D4DD4F86143598CF814CE2F118D18"/>
            </w:placeholder>
            <w:showingPlcHdr/>
          </w:sdtPr>
          <w:sdtEndPr/>
          <w:sdtContent>
            <w:tc>
              <w:tcPr>
                <w:tcW w:w="16968" w:type="dxa"/>
                <w:shd w:val="clear" w:color="auto" w:fill="D9E2F3" w:themeFill="accent1" w:themeFillTint="33"/>
              </w:tcPr>
              <w:p w14:paraId="356B5D75" w14:textId="77777777" w:rsidR="0055282F" w:rsidRPr="00903803" w:rsidRDefault="0055282F"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00BC2FE" w14:textId="77777777" w:rsidR="00833460" w:rsidRPr="00903803" w:rsidRDefault="0055282F" w:rsidP="00833460">
      <w:pPr>
        <w:pStyle w:val="Question"/>
        <w:rPr>
          <w:rFonts w:eastAsia="Times New Roman" w:cs="Arial"/>
          <w:lang w:eastAsia="fr-CA"/>
        </w:rPr>
      </w:pPr>
      <w:r w:rsidRPr="00903803">
        <w:rPr>
          <w:rFonts w:cs="Arial"/>
          <w:lang w:eastAsia="fr-CA"/>
        </w:rPr>
        <w:t>3.1.3</w:t>
      </w:r>
      <w:r w:rsidRPr="00903803">
        <w:rPr>
          <w:rFonts w:cs="Arial"/>
          <w:lang w:eastAsia="fr-CA"/>
        </w:rPr>
        <w:tab/>
      </w:r>
      <w:r w:rsidR="00833460" w:rsidRPr="00903803">
        <w:rPr>
          <w:rFonts w:cs="Arial"/>
        </w:rPr>
        <w:t>Dans le tableau ci-dessous, indiquez, par type de MDR, la quantité maximale et la durée maximale de possession</w:t>
      </w:r>
      <w:r w:rsidR="00833460" w:rsidRPr="00903803">
        <w:rPr>
          <w:rFonts w:eastAsia="Times New Roman" w:cs="Arial"/>
          <w:lang w:eastAsia="fr-CA"/>
        </w:rPr>
        <w:t xml:space="preserve"> (</w:t>
      </w:r>
      <w:r w:rsidR="00833460" w:rsidRPr="00903803">
        <w:rPr>
          <w:rStyle w:val="subparagraph"/>
          <w:rFonts w:cs="Arial"/>
        </w:rPr>
        <w:t>art. 17 al. 1 (3) REAFIE</w:t>
      </w:r>
      <w:r w:rsidR="00833460" w:rsidRPr="00903803">
        <w:rPr>
          <w:rFonts w:eastAsia="Times New Roman" w:cs="Arial"/>
          <w:lang w:eastAsia="fr-CA"/>
        </w:rPr>
        <w:t>).</w:t>
      </w:r>
    </w:p>
    <w:p w14:paraId="216D318F" w14:textId="77777777" w:rsidR="00833460" w:rsidRPr="00903803" w:rsidRDefault="005A7ACE" w:rsidP="00833460">
      <w:pPr>
        <w:pStyle w:val="Recevabilite"/>
        <w:rPr>
          <w:rFonts w:cs="Arial"/>
        </w:rPr>
      </w:pPr>
      <w:sdt>
        <w:sdtPr>
          <w:rPr>
            <w:rFonts w:cs="Arial"/>
            <w:highlight w:val="lightGray"/>
          </w:rPr>
          <w:id w:val="1931693828"/>
          <w14:checkbox>
            <w14:checked w14:val="0"/>
            <w14:checkedState w14:val="2612" w14:font="MS Gothic"/>
            <w14:uncheckedState w14:val="2610" w14:font="MS Gothic"/>
          </w14:checkbox>
        </w:sdtPr>
        <w:sdtEndPr/>
        <w:sdtContent>
          <w:r w:rsidR="00833460" w:rsidRPr="00903803">
            <w:rPr>
              <w:rFonts w:ascii="Segoe UI Symbol" w:eastAsia="MS Gothic" w:hAnsi="Segoe UI Symbol" w:cs="Segoe UI Symbol"/>
              <w:highlight w:val="lightGray"/>
            </w:rPr>
            <w:t>☐</w:t>
          </w:r>
        </w:sdtContent>
      </w:sdt>
      <w:r w:rsidR="00833460" w:rsidRPr="00903803">
        <w:rPr>
          <w:rFonts w:cs="Arial"/>
          <w:highlight w:val="lightGray"/>
        </w:rPr>
        <w:t xml:space="preserve">R </w:t>
      </w:r>
      <w:sdt>
        <w:sdtPr>
          <w:rPr>
            <w:rFonts w:cs="Arial"/>
            <w:highlight w:val="lightGray"/>
          </w:rPr>
          <w:id w:val="-1594778235"/>
          <w14:checkbox>
            <w14:checked w14:val="0"/>
            <w14:checkedState w14:val="2612" w14:font="MS Gothic"/>
            <w14:uncheckedState w14:val="2610" w14:font="MS Gothic"/>
          </w14:checkbox>
        </w:sdtPr>
        <w:sdtEndPr/>
        <w:sdtContent>
          <w:r w:rsidR="00833460" w:rsidRPr="00903803">
            <w:rPr>
              <w:rFonts w:ascii="Segoe UI Symbol" w:eastAsia="MS Gothic" w:hAnsi="Segoe UI Symbol" w:cs="Segoe UI Symbol"/>
              <w:highlight w:val="lightGray"/>
            </w:rPr>
            <w:t>☐</w:t>
          </w:r>
        </w:sdtContent>
      </w:sdt>
      <w:r w:rsidR="00833460" w:rsidRPr="00903803">
        <w:rPr>
          <w:rFonts w:cs="Arial"/>
          <w:highlight w:val="lightGray"/>
        </w:rPr>
        <w:t xml:space="preserve">NR </w:t>
      </w:r>
      <w:sdt>
        <w:sdtPr>
          <w:rPr>
            <w:rFonts w:cs="Arial"/>
            <w:highlight w:val="lightGray"/>
          </w:rPr>
          <w:id w:val="1775210960"/>
          <w14:checkbox>
            <w14:checked w14:val="0"/>
            <w14:checkedState w14:val="2612" w14:font="MS Gothic"/>
            <w14:uncheckedState w14:val="2610" w14:font="MS Gothic"/>
          </w14:checkbox>
        </w:sdtPr>
        <w:sdtEndPr/>
        <w:sdtContent>
          <w:r w:rsidR="00833460" w:rsidRPr="00903803">
            <w:rPr>
              <w:rFonts w:ascii="Segoe UI Symbol" w:eastAsia="MS Gothic" w:hAnsi="Segoe UI Symbol" w:cs="Segoe UI Symbol"/>
              <w:highlight w:val="lightGray"/>
            </w:rPr>
            <w:t>☐</w:t>
          </w:r>
        </w:sdtContent>
      </w:sdt>
      <w:r w:rsidR="00833460" w:rsidRPr="00903803">
        <w:rPr>
          <w:rFonts w:cs="Arial"/>
          <w:highlight w:val="lightGray"/>
        </w:rPr>
        <w:t>SO</w:t>
      </w:r>
    </w:p>
    <w:tbl>
      <w:tblPr>
        <w:tblW w:w="11053" w:type="dxa"/>
        <w:tblInd w:w="845" w:type="dxa"/>
        <w:tblLook w:val="04A0" w:firstRow="1" w:lastRow="0" w:firstColumn="1" w:lastColumn="0" w:noHBand="0" w:noVBand="1"/>
      </w:tblPr>
      <w:tblGrid>
        <w:gridCol w:w="4107"/>
        <w:gridCol w:w="3260"/>
        <w:gridCol w:w="3686"/>
      </w:tblGrid>
      <w:tr w:rsidR="00A02A5E" w:rsidRPr="00903803" w14:paraId="3DEDDC5D" w14:textId="77777777" w:rsidTr="00707DA2">
        <w:trPr>
          <w:trHeight w:val="650"/>
        </w:trPr>
        <w:tc>
          <w:tcPr>
            <w:tcW w:w="410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55139DB1" w14:textId="77777777" w:rsidR="00A02A5E" w:rsidRPr="00903803" w:rsidRDefault="00A02A5E" w:rsidP="00707DA2">
            <w:pPr>
              <w:ind w:right="-798"/>
              <w:rPr>
                <w:rFonts w:eastAsia="Calibri" w:cs="Arial"/>
                <w:b/>
                <w:bCs/>
                <w:color w:val="FFFFFF" w:themeColor="background1"/>
              </w:rPr>
            </w:pPr>
            <w:r w:rsidRPr="00903803">
              <w:rPr>
                <w:rFonts w:eastAsia="Calibri" w:cs="Arial"/>
                <w:b/>
                <w:bCs/>
                <w:color w:val="FFFFFF" w:themeColor="background1"/>
              </w:rPr>
              <w:t>N</w:t>
            </w:r>
            <w:r w:rsidRPr="00903803">
              <w:rPr>
                <w:rFonts w:eastAsia="Calibri" w:cs="Arial"/>
                <w:b/>
                <w:color w:val="FFFFFF" w:themeColor="background1"/>
                <w:vertAlign w:val="superscript"/>
              </w:rPr>
              <w:t>o</w:t>
            </w:r>
            <w:r w:rsidRPr="00903803">
              <w:rPr>
                <w:rFonts w:eastAsia="Calibri" w:cs="Arial"/>
                <w:b/>
                <w:color w:val="FFFFFF" w:themeColor="background1"/>
              </w:rPr>
              <w:t xml:space="preserve"> MDR</w:t>
            </w:r>
          </w:p>
        </w:tc>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6C95702E" w14:textId="77777777" w:rsidR="00A02A5E" w:rsidRPr="00903803" w:rsidRDefault="00A02A5E" w:rsidP="00707DA2">
            <w:pPr>
              <w:ind w:right="-798"/>
              <w:rPr>
                <w:rFonts w:eastAsia="Calibri" w:cs="Arial"/>
                <w:b/>
                <w:bCs/>
                <w:color w:val="FFFFFF" w:themeColor="background1"/>
              </w:rPr>
            </w:pPr>
            <w:r w:rsidRPr="00903803">
              <w:rPr>
                <w:rFonts w:eastAsia="Calibri" w:cs="Arial"/>
                <w:b/>
                <w:bCs/>
                <w:color w:val="FFFFFF" w:themeColor="background1"/>
              </w:rPr>
              <w:t>Quantité maximale (kg, t, l)</w:t>
            </w:r>
          </w:p>
          <w:p w14:paraId="3BFD8F98" w14:textId="08D3B6EC" w:rsidR="00A02A5E" w:rsidRPr="00903803" w:rsidRDefault="0099561F" w:rsidP="00707DA2">
            <w:pPr>
              <w:ind w:right="-798"/>
              <w:rPr>
                <w:rFonts w:eastAsia="Calibri" w:cs="Arial"/>
                <w:color w:val="FFFFFF" w:themeColor="background1"/>
              </w:rPr>
            </w:pPr>
            <w:r w:rsidRPr="00903803">
              <w:rPr>
                <w:rFonts w:eastAsia="Calibri" w:cs="Arial"/>
                <w:color w:val="FFFFFF" w:themeColor="background1"/>
              </w:rPr>
              <w:t>P</w:t>
            </w:r>
            <w:r w:rsidR="00A02A5E" w:rsidRPr="00903803">
              <w:rPr>
                <w:rFonts w:eastAsia="Calibri" w:cs="Arial"/>
                <w:color w:val="FFFFFF" w:themeColor="background1"/>
              </w:rPr>
              <w:t>récisez l’unité de mesure</w:t>
            </w:r>
            <w:r w:rsidRPr="00903803">
              <w:rPr>
                <w:rFonts w:eastAsia="Calibri" w:cs="Arial"/>
                <w:color w:val="FFFFFF" w:themeColor="background1"/>
              </w:rPr>
              <w:t>.</w:t>
            </w:r>
          </w:p>
        </w:tc>
        <w:tc>
          <w:tcPr>
            <w:tcW w:w="368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097A8FDE" w14:textId="77777777" w:rsidR="00A02A5E" w:rsidRPr="00903803" w:rsidRDefault="00A02A5E" w:rsidP="00707DA2">
            <w:pPr>
              <w:ind w:right="-798"/>
              <w:rPr>
                <w:rFonts w:eastAsia="Calibri" w:cs="Arial"/>
                <w:b/>
                <w:bCs/>
                <w:color w:val="FFFFFF" w:themeColor="background1"/>
              </w:rPr>
            </w:pPr>
            <w:r w:rsidRPr="00903803">
              <w:rPr>
                <w:rFonts w:eastAsia="Calibri" w:cs="Arial"/>
                <w:b/>
                <w:bCs/>
                <w:color w:val="FFFFFF" w:themeColor="background1"/>
              </w:rPr>
              <w:t>Durée de possession maximale</w:t>
            </w:r>
          </w:p>
        </w:tc>
      </w:tr>
      <w:tr w:rsidR="00265605" w:rsidRPr="00903803" w14:paraId="5C15C142" w14:textId="77777777" w:rsidTr="00707DA2">
        <w:trPr>
          <w:trHeight w:val="119"/>
        </w:trPr>
        <w:tc>
          <w:tcPr>
            <w:tcW w:w="410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923A984" w14:textId="5E82E4B9" w:rsidR="00265605" w:rsidRPr="00903803" w:rsidRDefault="005A7ACE" w:rsidP="007512BE">
            <w:pPr>
              <w:pStyle w:val="Normalformulaire"/>
              <w:spacing w:after="120"/>
              <w:ind w:right="178"/>
              <w:rPr>
                <w:rFonts w:cs="Arial"/>
              </w:rPr>
            </w:pPr>
            <w:sdt>
              <w:sdtPr>
                <w:rPr>
                  <w:rFonts w:cs="Arial"/>
                </w:rPr>
                <w:id w:val="1596215053"/>
                <w:placeholder>
                  <w:docPart w:val="A8169BE8C24549E78446CDE8D77FA4BA"/>
                </w:placeholder>
                <w:showingPlcHdr/>
              </w:sdtPr>
              <w:sdtEndPr/>
              <w:sdtContent>
                <w:r w:rsidR="007512BE" w:rsidRPr="00A728C8">
                  <w:rPr>
                    <w:rStyle w:val="Textedelespacerserv"/>
                    <w:i/>
                    <w:iCs/>
                  </w:rPr>
                  <w:t>Saisissez les informations</w:t>
                </w:r>
                <w:r w:rsidR="007512BE">
                  <w:rPr>
                    <w:rStyle w:val="Textedelespacerserv"/>
                    <w:i/>
                    <w:iCs/>
                  </w:rPr>
                  <w:t>.</w:t>
                </w:r>
              </w:sdtContent>
            </w:sdt>
          </w:p>
        </w:tc>
        <w:sdt>
          <w:sdtPr>
            <w:rPr>
              <w:rFonts w:cs="Arial"/>
            </w:rPr>
            <w:id w:val="-321594049"/>
            <w:placeholder>
              <w:docPart w:val="67290453ECDC4A078BEACE2923E52312"/>
            </w:placeholder>
            <w:showingPlcHdr/>
          </w:sdtPr>
          <w:sdtEndPr/>
          <w:sdtContent>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82B06CA" w14:textId="3BEAD2AC" w:rsidR="00265605" w:rsidRPr="00903803" w:rsidRDefault="00265605" w:rsidP="00707DA2">
                <w:pPr>
                  <w:pStyle w:val="Normalformulaire"/>
                  <w:spacing w:after="120"/>
                  <w:ind w:right="-798"/>
                  <w:rPr>
                    <w:rFonts w:cs="Arial"/>
                  </w:rPr>
                </w:pPr>
                <w:r w:rsidRPr="00903803">
                  <w:rPr>
                    <w:rStyle w:val="Textedelespacerserv"/>
                    <w:rFonts w:cs="Arial"/>
                  </w:rPr>
                  <w:t>...</w:t>
                </w:r>
              </w:p>
            </w:tc>
          </w:sdtContent>
        </w:sdt>
        <w:sdt>
          <w:sdtPr>
            <w:rPr>
              <w:rFonts w:cs="Arial"/>
            </w:rPr>
            <w:id w:val="922070167"/>
            <w:placeholder>
              <w:docPart w:val="6FE3E8F918474254B2D9A96836C7E900"/>
            </w:placeholder>
            <w:showingPlcHdr/>
          </w:sdtPr>
          <w:sdtEndPr/>
          <w:sdtContent>
            <w:tc>
              <w:tcPr>
                <w:tcW w:w="368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5B06B6C" w14:textId="37711E67" w:rsidR="00265605" w:rsidRPr="00903803" w:rsidRDefault="00265605" w:rsidP="00707DA2">
                <w:pPr>
                  <w:pStyle w:val="Normalformulaire"/>
                  <w:spacing w:after="120"/>
                  <w:ind w:right="-798"/>
                  <w:rPr>
                    <w:rFonts w:eastAsia="Calibri" w:cs="Arial"/>
                    <w:color w:val="000000" w:themeColor="text1"/>
                  </w:rPr>
                </w:pPr>
                <w:r w:rsidRPr="00903803">
                  <w:rPr>
                    <w:rStyle w:val="Textedelespacerserv"/>
                    <w:rFonts w:cs="Arial"/>
                  </w:rPr>
                  <w:t>...</w:t>
                </w:r>
              </w:p>
            </w:tc>
          </w:sdtContent>
        </w:sdt>
      </w:tr>
      <w:tr w:rsidR="00265605" w:rsidRPr="00903803" w14:paraId="0902A213" w14:textId="77777777" w:rsidTr="00707DA2">
        <w:trPr>
          <w:trHeight w:val="119"/>
        </w:trPr>
        <w:sdt>
          <w:sdtPr>
            <w:rPr>
              <w:rFonts w:cs="Arial"/>
            </w:rPr>
            <w:id w:val="994302721"/>
            <w:placeholder>
              <w:docPart w:val="F068788338194202B0E111F060705807"/>
            </w:placeholder>
            <w:showingPlcHdr/>
          </w:sdtPr>
          <w:sdtEndPr/>
          <w:sdtContent>
            <w:tc>
              <w:tcPr>
                <w:tcW w:w="410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9A3F591" w14:textId="0EF6D3EE" w:rsidR="00265605" w:rsidRPr="00903803" w:rsidRDefault="00265605" w:rsidP="00707DA2">
                <w:pPr>
                  <w:pStyle w:val="Normalformulaire"/>
                  <w:spacing w:after="120"/>
                  <w:ind w:right="-798"/>
                  <w:rPr>
                    <w:rFonts w:cs="Arial"/>
                  </w:rPr>
                </w:pPr>
                <w:r w:rsidRPr="00903803">
                  <w:rPr>
                    <w:rStyle w:val="Textedelespacerserv"/>
                    <w:rFonts w:cs="Arial"/>
                  </w:rPr>
                  <w:t>...</w:t>
                </w:r>
              </w:p>
            </w:tc>
          </w:sdtContent>
        </w:sdt>
        <w:sdt>
          <w:sdtPr>
            <w:rPr>
              <w:rFonts w:cs="Arial"/>
            </w:rPr>
            <w:id w:val="827722099"/>
            <w:placeholder>
              <w:docPart w:val="0D054A17E7E74A8AA1AFC469F3A4E54F"/>
            </w:placeholder>
            <w:showingPlcHdr/>
          </w:sdtPr>
          <w:sdtEndPr/>
          <w:sdtContent>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210876E" w14:textId="672C5336" w:rsidR="00265605" w:rsidRPr="00903803" w:rsidRDefault="00265605" w:rsidP="00707DA2">
                <w:pPr>
                  <w:pStyle w:val="Normalformulaire"/>
                  <w:spacing w:after="120"/>
                  <w:ind w:right="-798"/>
                  <w:rPr>
                    <w:rFonts w:cs="Arial"/>
                  </w:rPr>
                </w:pPr>
                <w:r w:rsidRPr="00903803">
                  <w:rPr>
                    <w:rStyle w:val="Textedelespacerserv"/>
                    <w:rFonts w:cs="Arial"/>
                  </w:rPr>
                  <w:t>...</w:t>
                </w:r>
              </w:p>
            </w:tc>
          </w:sdtContent>
        </w:sdt>
        <w:sdt>
          <w:sdtPr>
            <w:rPr>
              <w:rFonts w:cs="Arial"/>
            </w:rPr>
            <w:id w:val="-1343151762"/>
            <w:placeholder>
              <w:docPart w:val="215AAA9513654E7898E663F715009F96"/>
            </w:placeholder>
            <w:showingPlcHdr/>
          </w:sdtPr>
          <w:sdtEndPr/>
          <w:sdtContent>
            <w:tc>
              <w:tcPr>
                <w:tcW w:w="368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F2852F0" w14:textId="64324470" w:rsidR="00265605" w:rsidRPr="00903803" w:rsidRDefault="00265605" w:rsidP="00707DA2">
                <w:pPr>
                  <w:pStyle w:val="Normalformulaire"/>
                  <w:spacing w:after="120"/>
                  <w:ind w:right="-798"/>
                  <w:rPr>
                    <w:rFonts w:eastAsia="Calibri" w:cs="Arial"/>
                    <w:color w:val="000000" w:themeColor="text1"/>
                  </w:rPr>
                </w:pPr>
                <w:r w:rsidRPr="00903803">
                  <w:rPr>
                    <w:rStyle w:val="Textedelespacerserv"/>
                    <w:rFonts w:cs="Arial"/>
                  </w:rPr>
                  <w:t>...</w:t>
                </w:r>
              </w:p>
            </w:tc>
          </w:sdtContent>
        </w:sdt>
      </w:tr>
      <w:sdt>
        <w:sdtPr>
          <w:rPr>
            <w:rFonts w:cs="Arial"/>
          </w:rPr>
          <w:id w:val="336895343"/>
          <w15:repeatingSection/>
        </w:sdtPr>
        <w:sdtEndPr>
          <w:rPr>
            <w:rFonts w:eastAsia="Calibri"/>
            <w:color w:val="000000" w:themeColor="text1"/>
          </w:rPr>
        </w:sdtEndPr>
        <w:sdtContent>
          <w:sdt>
            <w:sdtPr>
              <w:rPr>
                <w:rFonts w:cs="Arial"/>
              </w:rPr>
              <w:id w:val="1826172044"/>
              <w:placeholder>
                <w:docPart w:val="7FF3CE79ABD1482C8158DB7AF032E122"/>
              </w:placeholder>
              <w15:repeatingSectionItem/>
            </w:sdtPr>
            <w:sdtEndPr>
              <w:rPr>
                <w:rFonts w:eastAsia="Calibri"/>
                <w:color w:val="000000" w:themeColor="text1"/>
              </w:rPr>
            </w:sdtEndPr>
            <w:sdtContent>
              <w:tr w:rsidR="00265605" w:rsidRPr="00903803" w14:paraId="0343C51A" w14:textId="77777777" w:rsidTr="00707DA2">
                <w:trPr>
                  <w:trHeight w:val="119"/>
                </w:trPr>
                <w:sdt>
                  <w:sdtPr>
                    <w:rPr>
                      <w:rFonts w:cs="Arial"/>
                    </w:rPr>
                    <w:id w:val="-1779095124"/>
                    <w:placeholder>
                      <w:docPart w:val="D5634BED9C2345DD86E88FC7CEDC3B8A"/>
                    </w:placeholder>
                    <w:showingPlcHdr/>
                  </w:sdtPr>
                  <w:sdtEndPr/>
                  <w:sdtContent>
                    <w:tc>
                      <w:tcPr>
                        <w:tcW w:w="410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510610F" w14:textId="5160A56A" w:rsidR="00265605" w:rsidRPr="00903803" w:rsidRDefault="00265605" w:rsidP="00707DA2">
                        <w:pPr>
                          <w:pStyle w:val="Normalformulaire"/>
                          <w:spacing w:after="120"/>
                          <w:ind w:right="-798"/>
                          <w:rPr>
                            <w:rFonts w:cs="Arial"/>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414242732"/>
                    <w:placeholder>
                      <w:docPart w:val="DEB3907108EE4FD38723126F056AAF08"/>
                    </w:placeholder>
                    <w:showingPlcHdr/>
                  </w:sdtPr>
                  <w:sdtEndPr/>
                  <w:sdtContent>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0685218" w14:textId="2DF6EDC7" w:rsidR="00265605" w:rsidRPr="00903803" w:rsidRDefault="00265605" w:rsidP="00707DA2">
                        <w:pPr>
                          <w:pStyle w:val="Normalformulaire"/>
                          <w:spacing w:after="120"/>
                          <w:ind w:right="-798"/>
                          <w:rPr>
                            <w:rFonts w:cs="Arial"/>
                          </w:rPr>
                        </w:pPr>
                        <w:r w:rsidRPr="00903803">
                          <w:rPr>
                            <w:rStyle w:val="Textedelespacerserv"/>
                            <w:rFonts w:cs="Arial"/>
                          </w:rPr>
                          <w:t>...</w:t>
                        </w:r>
                      </w:p>
                    </w:tc>
                  </w:sdtContent>
                </w:sdt>
                <w:tc>
                  <w:tcPr>
                    <w:tcW w:w="368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D222DCC" w14:textId="03B6ADE0" w:rsidR="00265605" w:rsidRPr="00903803" w:rsidRDefault="005A7ACE" w:rsidP="00707DA2">
                    <w:pPr>
                      <w:pStyle w:val="Normalformulaire"/>
                      <w:spacing w:after="120"/>
                      <w:ind w:right="-798"/>
                      <w:rPr>
                        <w:rFonts w:eastAsia="Calibri" w:cs="Arial"/>
                        <w:color w:val="000000" w:themeColor="text1"/>
                      </w:rPr>
                    </w:pPr>
                    <w:sdt>
                      <w:sdtPr>
                        <w:rPr>
                          <w:rFonts w:cs="Arial"/>
                        </w:rPr>
                        <w:id w:val="-620302716"/>
                        <w:placeholder>
                          <w:docPart w:val="D5B47D6D212A4D7C9CF595728C8EF39E"/>
                        </w:placeholder>
                      </w:sdtPr>
                      <w:sdtEndPr>
                        <w:rPr>
                          <w:rStyle w:val="Textedelespacerserv"/>
                          <w:color w:val="808080"/>
                        </w:rPr>
                      </w:sdtEndPr>
                      <w:sdtContent>
                        <w:r w:rsidR="00265605" w:rsidRPr="00903803">
                          <w:rPr>
                            <w:rStyle w:val="Textedelespacerserv"/>
                            <w:rFonts w:cs="Arial"/>
                          </w:rPr>
                          <w:t>...</w:t>
                        </w:r>
                      </w:sdtContent>
                    </w:sdt>
                  </w:p>
                </w:tc>
              </w:tr>
            </w:sdtContent>
          </w:sdt>
        </w:sdtContent>
      </w:sdt>
    </w:tbl>
    <w:p w14:paraId="44603302" w14:textId="77777777" w:rsidR="00833460" w:rsidRPr="00903803" w:rsidRDefault="00833460" w:rsidP="00197D13">
      <w:pPr>
        <w:spacing w:after="0" w:line="120" w:lineRule="auto"/>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052"/>
        <w:gridCol w:w="5916"/>
      </w:tblGrid>
      <w:sdt>
        <w:sdtPr>
          <w:rPr>
            <w:rFonts w:cs="Arial"/>
          </w:rPr>
          <w:id w:val="952432588"/>
          <w15:repeatingSection/>
        </w:sdtPr>
        <w:sdtEndPr/>
        <w:sdtContent>
          <w:sdt>
            <w:sdtPr>
              <w:rPr>
                <w:rFonts w:cs="Arial"/>
              </w:rPr>
              <w:id w:val="-1005049229"/>
              <w:placeholder>
                <w:docPart w:val="DC5BD20131604F049976E740546182D6"/>
              </w:placeholder>
              <w15:repeatingSectionItem/>
            </w:sdtPr>
            <w:sdtEndPr/>
            <w:sdtContent>
              <w:sdt>
                <w:sdtPr>
                  <w:rPr>
                    <w:rFonts w:cs="Arial"/>
                  </w:rPr>
                  <w:id w:val="-851577771"/>
                  <w15:repeatingSection/>
                </w:sdtPr>
                <w:sdtEndPr/>
                <w:sdtContent>
                  <w:sdt>
                    <w:sdtPr>
                      <w:rPr>
                        <w:rFonts w:cs="Arial"/>
                      </w:rPr>
                      <w:id w:val="-586695315"/>
                      <w:placeholder>
                        <w:docPart w:val="DC5BD20131604F049976E740546182D6"/>
                      </w:placeholder>
                      <w15:repeatingSectionItem/>
                    </w:sdtPr>
                    <w:sdtEndPr/>
                    <w:sdtContent>
                      <w:tr w:rsidR="00197D13" w:rsidRPr="00903803" w14:paraId="19E4D824" w14:textId="77777777" w:rsidTr="005009A3">
                        <w:trPr>
                          <w:trHeight w:val="448"/>
                          <w:jc w:val="center"/>
                        </w:trPr>
                        <w:sdt>
                          <w:sdtPr>
                            <w:rPr>
                              <w:rFonts w:cs="Arial"/>
                            </w:rPr>
                            <w:id w:val="1648634544"/>
                            <w:placeholder>
                              <w:docPart w:val="C7343F023BCE4068BB8CA595569C3F3F"/>
                            </w:placeholder>
                          </w:sdtPr>
                          <w:sdtEndPr/>
                          <w:sdtContent>
                            <w:sdt>
                              <w:sdtPr>
                                <w:rPr>
                                  <w:rFonts w:cs="Arial"/>
                                </w:rPr>
                                <w:id w:val="-280492688"/>
                                <w:placeholder>
                                  <w:docPart w:val="EBB7BFB8E95E4873991EBC503CA203CE"/>
                                </w:placeholder>
                                <w:showingPlcHdr/>
                              </w:sdtPr>
                              <w:sdtEndPr>
                                <w:rPr>
                                  <w:bCs w:val="0"/>
                                </w:rPr>
                              </w:sdtEndPr>
                              <w:sdtContent>
                                <w:tc>
                                  <w:tcPr>
                                    <w:tcW w:w="11052" w:type="dxa"/>
                                    <w:shd w:val="clear" w:color="auto" w:fill="D9E2F3" w:themeFill="accent1" w:themeFillTint="33"/>
                                  </w:tcPr>
                                  <w:p w14:paraId="4A3735E7" w14:textId="77777777" w:rsidR="00197D13" w:rsidRPr="00903803" w:rsidRDefault="00197D13" w:rsidP="00406A04">
                                    <w:pPr>
                                      <w:pStyle w:val="Normalformulaire"/>
                                      <w:rPr>
                                        <w:rFonts w:cs="Arial"/>
                                      </w:rPr>
                                    </w:pPr>
                                    <w:r w:rsidRPr="00903803">
                                      <w:rPr>
                                        <w:rFonts w:cs="Arial"/>
                                        <w:i/>
                                        <w:iCs/>
                                        <w:color w:val="808080"/>
                                      </w:rPr>
                                      <w:t>Si vous préférez joindre un document, indiquez-en le nom.</w:t>
                                    </w:r>
                                  </w:p>
                                </w:tc>
                              </w:sdtContent>
                            </w:sdt>
                          </w:sdtContent>
                        </w:sdt>
                        <w:sdt>
                          <w:sdtPr>
                            <w:rPr>
                              <w:rFonts w:cs="Arial"/>
                            </w:rPr>
                            <w:id w:val="-296679481"/>
                            <w:placeholder>
                              <w:docPart w:val="A4F26285B5EA4ECA8E7767B235FE4C78"/>
                            </w:placeholder>
                          </w:sdtPr>
                          <w:sdtEndPr/>
                          <w:sdtContent>
                            <w:sdt>
                              <w:sdtPr>
                                <w:rPr>
                                  <w:rFonts w:cs="Arial"/>
                                </w:rPr>
                                <w:id w:val="-1795353593"/>
                                <w:placeholder>
                                  <w:docPart w:val="63B351585585417C83BDBDB691D2698E"/>
                                </w:placeholder>
                                <w:showingPlcHdr/>
                              </w:sdtPr>
                              <w:sdtEndPr/>
                              <w:sdtContent>
                                <w:tc>
                                  <w:tcPr>
                                    <w:tcW w:w="5916" w:type="dxa"/>
                                    <w:shd w:val="clear" w:color="auto" w:fill="D9E2F3" w:themeFill="accent1" w:themeFillTint="33"/>
                                  </w:tcPr>
                                  <w:p w14:paraId="431BBB14" w14:textId="77777777" w:rsidR="00197D13" w:rsidRPr="00903803" w:rsidRDefault="00197D13" w:rsidP="00406A04">
                                    <w:pPr>
                                      <w:pStyle w:val="Normalformulaire"/>
                                      <w:rPr>
                                        <w:rFonts w:cs="Arial"/>
                                      </w:rPr>
                                    </w:pPr>
                                    <w:r w:rsidRPr="00903803">
                                      <w:rPr>
                                        <w:rStyle w:val="Textedelespacerserv"/>
                                        <w:rFonts w:cs="Arial"/>
                                        <w:i/>
                                        <w:iCs/>
                                      </w:rPr>
                                      <w:t>Précisez la section.</w:t>
                                    </w:r>
                                  </w:p>
                                </w:tc>
                              </w:sdtContent>
                            </w:sdt>
                          </w:sdtContent>
                        </w:sdt>
                      </w:tr>
                    </w:sdtContent>
                  </w:sdt>
                </w:sdtContent>
              </w:sdt>
            </w:sdtContent>
          </w:sdt>
        </w:sdtContent>
      </w:sdt>
    </w:tbl>
    <w:p w14:paraId="2E146228" w14:textId="005F80FC" w:rsidR="00920F36" w:rsidRPr="00903803" w:rsidRDefault="005009A3" w:rsidP="005009A3">
      <w:pPr>
        <w:pStyle w:val="Question"/>
        <w:rPr>
          <w:rFonts w:cs="Arial"/>
        </w:rPr>
      </w:pPr>
      <w:r w:rsidRPr="009D5757">
        <w:rPr>
          <w:rFonts w:cs="Arial"/>
        </w:rPr>
        <w:t>3.1.4</w:t>
      </w:r>
      <w:r w:rsidRPr="00903803">
        <w:rPr>
          <w:rFonts w:cs="Arial"/>
        </w:rPr>
        <w:tab/>
      </w:r>
      <w:r w:rsidR="00795364" w:rsidRPr="00903803">
        <w:rPr>
          <w:rFonts w:cs="Arial"/>
        </w:rPr>
        <w:t>Fournissez un plan de gestion des matières dangereuses et indiquez dans quelle section du plan se retrouvent les renseignements suivants (art. 70.8 al. 2 LQE) :</w:t>
      </w:r>
    </w:p>
    <w:p w14:paraId="387DD568" w14:textId="77777777" w:rsidR="00795364" w:rsidRPr="00903803" w:rsidRDefault="005A7ACE" w:rsidP="00795364">
      <w:pPr>
        <w:pStyle w:val="Recevabilite"/>
        <w:rPr>
          <w:rFonts w:cs="Arial"/>
        </w:rPr>
      </w:pPr>
      <w:sdt>
        <w:sdtPr>
          <w:rPr>
            <w:rFonts w:cs="Arial"/>
            <w:highlight w:val="lightGray"/>
          </w:rPr>
          <w:id w:val="-1632161744"/>
          <w14:checkbox>
            <w14:checked w14:val="0"/>
            <w14:checkedState w14:val="2612" w14:font="MS Gothic"/>
            <w14:uncheckedState w14:val="2610" w14:font="MS Gothic"/>
          </w14:checkbox>
        </w:sdtPr>
        <w:sdtEndPr/>
        <w:sdtContent>
          <w:r w:rsidR="00795364" w:rsidRPr="00903803">
            <w:rPr>
              <w:rFonts w:ascii="Segoe UI Symbol" w:eastAsia="MS Gothic" w:hAnsi="Segoe UI Symbol" w:cs="Segoe UI Symbol"/>
              <w:highlight w:val="lightGray"/>
            </w:rPr>
            <w:t>☐</w:t>
          </w:r>
        </w:sdtContent>
      </w:sdt>
      <w:r w:rsidR="00795364" w:rsidRPr="00903803">
        <w:rPr>
          <w:rFonts w:cs="Arial"/>
          <w:highlight w:val="lightGray"/>
        </w:rPr>
        <w:t xml:space="preserve">R </w:t>
      </w:r>
      <w:sdt>
        <w:sdtPr>
          <w:rPr>
            <w:rFonts w:cs="Arial"/>
            <w:highlight w:val="lightGray"/>
          </w:rPr>
          <w:id w:val="-317113886"/>
          <w14:checkbox>
            <w14:checked w14:val="0"/>
            <w14:checkedState w14:val="2612" w14:font="MS Gothic"/>
            <w14:uncheckedState w14:val="2610" w14:font="MS Gothic"/>
          </w14:checkbox>
        </w:sdtPr>
        <w:sdtEndPr/>
        <w:sdtContent>
          <w:r w:rsidR="00795364" w:rsidRPr="00903803">
            <w:rPr>
              <w:rFonts w:ascii="Segoe UI Symbol" w:eastAsia="MS Gothic" w:hAnsi="Segoe UI Symbol" w:cs="Segoe UI Symbol"/>
              <w:highlight w:val="lightGray"/>
            </w:rPr>
            <w:t>☐</w:t>
          </w:r>
        </w:sdtContent>
      </w:sdt>
      <w:r w:rsidR="00795364" w:rsidRPr="00903803">
        <w:rPr>
          <w:rFonts w:cs="Arial"/>
          <w:highlight w:val="lightGray"/>
        </w:rPr>
        <w:t xml:space="preserve">NR </w:t>
      </w:r>
      <w:sdt>
        <w:sdtPr>
          <w:rPr>
            <w:rFonts w:cs="Arial"/>
            <w:highlight w:val="lightGray"/>
          </w:rPr>
          <w:id w:val="-603038095"/>
          <w14:checkbox>
            <w14:checked w14:val="0"/>
            <w14:checkedState w14:val="2612" w14:font="MS Gothic"/>
            <w14:uncheckedState w14:val="2610" w14:font="MS Gothic"/>
          </w14:checkbox>
        </w:sdtPr>
        <w:sdtEndPr/>
        <w:sdtContent>
          <w:r w:rsidR="00795364" w:rsidRPr="00903803">
            <w:rPr>
              <w:rFonts w:ascii="Segoe UI Symbol" w:eastAsia="MS Gothic" w:hAnsi="Segoe UI Symbol" w:cs="Segoe UI Symbol"/>
              <w:highlight w:val="lightGray"/>
            </w:rPr>
            <w:t>☐</w:t>
          </w:r>
        </w:sdtContent>
      </w:sdt>
      <w:r w:rsidR="00795364" w:rsidRPr="00903803">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922"/>
      </w:tblGrid>
      <w:tr w:rsidR="00684C0A" w:rsidRPr="00903803" w14:paraId="2C54345D" w14:textId="77777777" w:rsidTr="00482513">
        <w:trPr>
          <w:trHeight w:val="272"/>
        </w:trPr>
        <w:tc>
          <w:tcPr>
            <w:tcW w:w="9922" w:type="dxa"/>
            <w:shd w:val="clear" w:color="auto" w:fill="D9E2F3" w:themeFill="accent1" w:themeFillTint="33"/>
          </w:tcPr>
          <w:p w14:paraId="35056DDB" w14:textId="30CC8B04" w:rsidR="00684C0A" w:rsidRPr="00903803" w:rsidRDefault="00684C0A" w:rsidP="00406A04">
            <w:pPr>
              <w:pStyle w:val="Normalformulaire"/>
              <w:spacing w:after="0"/>
              <w:rPr>
                <w:rFonts w:cs="Arial"/>
              </w:rPr>
            </w:pPr>
            <w:r w:rsidRPr="00903803">
              <w:rPr>
                <w:rFonts w:cs="Arial"/>
              </w:rPr>
              <w:t xml:space="preserve">Nom du document : </w:t>
            </w:r>
            <w:sdt>
              <w:sdtPr>
                <w:rPr>
                  <w:rFonts w:cs="Arial"/>
                </w:rPr>
                <w:id w:val="1975318320"/>
                <w:placeholder>
                  <w:docPart w:val="222C0B048B08455F83C0E54F998FD7E1"/>
                </w:placeholder>
                <w:showingPlcHdr/>
              </w:sdtPr>
              <w:sdtEndPr/>
              <w:sdtContent>
                <w:r w:rsidRPr="00903803">
                  <w:rPr>
                    <w:rStyle w:val="Textedelespacerserv"/>
                    <w:rFonts w:cs="Arial"/>
                    <w:i/>
                    <w:iCs/>
                  </w:rPr>
                  <w:t>Saisissez les informations.</w:t>
                </w:r>
              </w:sdtContent>
            </w:sdt>
          </w:p>
        </w:tc>
      </w:tr>
    </w:tbl>
    <w:p w14:paraId="0CBFF879" w14:textId="77777777" w:rsidR="00684C0A" w:rsidRPr="00903803" w:rsidRDefault="00684C0A" w:rsidP="00684C0A">
      <w:pPr>
        <w:pStyle w:val="Question"/>
        <w:spacing w:before="0" w:after="0"/>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92"/>
        <w:gridCol w:w="8930"/>
        <w:gridCol w:w="7036"/>
      </w:tblGrid>
      <w:tr w:rsidR="0025465D" w:rsidRPr="00903803" w14:paraId="106D0704" w14:textId="77777777" w:rsidTr="00684C0A">
        <w:trPr>
          <w:trHeight w:val="272"/>
        </w:trPr>
        <w:tc>
          <w:tcPr>
            <w:tcW w:w="992" w:type="dxa"/>
            <w:shd w:val="clear" w:color="auto" w:fill="4472C4" w:themeFill="accent1"/>
          </w:tcPr>
          <w:p w14:paraId="470E9E79" w14:textId="77777777" w:rsidR="0025465D" w:rsidRPr="00903803" w:rsidRDefault="0025465D" w:rsidP="00406A04">
            <w:pPr>
              <w:pStyle w:val="Tableauen-tte"/>
              <w:rPr>
                <w:rFonts w:cs="Arial"/>
              </w:rPr>
            </w:pPr>
          </w:p>
        </w:tc>
        <w:tc>
          <w:tcPr>
            <w:tcW w:w="8930" w:type="dxa"/>
            <w:shd w:val="clear" w:color="auto" w:fill="4472C4" w:themeFill="accent1"/>
          </w:tcPr>
          <w:p w14:paraId="16E25BA8" w14:textId="3481A816" w:rsidR="0025465D" w:rsidRPr="00903803" w:rsidRDefault="00684C0A" w:rsidP="00406A04">
            <w:pPr>
              <w:pStyle w:val="Tableauen-tte"/>
              <w:rPr>
                <w:rFonts w:cs="Arial"/>
              </w:rPr>
            </w:pPr>
            <w:r w:rsidRPr="00903803">
              <w:rPr>
                <w:rFonts w:cs="Arial"/>
              </w:rPr>
              <w:t>Renseignement</w:t>
            </w:r>
            <w:r w:rsidR="0025465D" w:rsidRPr="00903803">
              <w:rPr>
                <w:rFonts w:cs="Arial"/>
              </w:rPr>
              <w:t xml:space="preserve"> demandées</w:t>
            </w:r>
          </w:p>
        </w:tc>
        <w:tc>
          <w:tcPr>
            <w:tcW w:w="7036" w:type="dxa"/>
            <w:shd w:val="clear" w:color="auto" w:fill="4472C4" w:themeFill="accent1"/>
          </w:tcPr>
          <w:p w14:paraId="04E2EB64" w14:textId="5A2E6617" w:rsidR="0025465D" w:rsidRPr="00903803" w:rsidRDefault="0025465D" w:rsidP="00406A04">
            <w:pPr>
              <w:pStyle w:val="Tableauen-tte"/>
              <w:rPr>
                <w:rFonts w:cs="Arial"/>
              </w:rPr>
            </w:pPr>
            <w:r w:rsidRPr="00903803">
              <w:rPr>
                <w:rFonts w:cs="Arial"/>
              </w:rPr>
              <w:t xml:space="preserve">Endroit où retrouver </w:t>
            </w:r>
            <w:r w:rsidR="00D7459C" w:rsidRPr="00903803">
              <w:rPr>
                <w:rFonts w:cs="Arial"/>
              </w:rPr>
              <w:t>les renseignements dans le plan de gestion</w:t>
            </w:r>
          </w:p>
        </w:tc>
      </w:tr>
      <w:tr w:rsidR="0025465D" w:rsidRPr="00903803" w14:paraId="1DAAC373" w14:textId="77777777" w:rsidTr="00684C0A">
        <w:trPr>
          <w:trHeight w:val="272"/>
        </w:trPr>
        <w:tc>
          <w:tcPr>
            <w:tcW w:w="992" w:type="dxa"/>
            <w:shd w:val="clear" w:color="auto" w:fill="D9E2F3" w:themeFill="accent1" w:themeFillTint="33"/>
          </w:tcPr>
          <w:p w14:paraId="41B2D3F5" w14:textId="3A0C55C6" w:rsidR="0025465D" w:rsidRPr="00903803" w:rsidRDefault="00D7459C" w:rsidP="00406A04">
            <w:pPr>
              <w:pStyle w:val="Normalformulaire"/>
              <w:spacing w:after="0"/>
              <w:rPr>
                <w:rFonts w:cs="Arial"/>
              </w:rPr>
            </w:pPr>
            <w:r w:rsidRPr="00903803">
              <w:rPr>
                <w:rFonts w:cs="Arial"/>
              </w:rPr>
              <w:lastRenderedPageBreak/>
              <w:t>3.1.4.1</w:t>
            </w:r>
          </w:p>
        </w:tc>
        <w:tc>
          <w:tcPr>
            <w:tcW w:w="8930" w:type="dxa"/>
            <w:shd w:val="clear" w:color="auto" w:fill="D9E2F3" w:themeFill="accent1" w:themeFillTint="33"/>
          </w:tcPr>
          <w:p w14:paraId="19CD3CAE" w14:textId="7AB6EB2C" w:rsidR="00BA0764" w:rsidRPr="00903803" w:rsidRDefault="00BA0764" w:rsidP="00BA0764">
            <w:pPr>
              <w:pStyle w:val="Normalformulaire"/>
              <w:rPr>
                <w:rFonts w:cs="Arial"/>
              </w:rPr>
            </w:pPr>
            <w:r w:rsidRPr="00903803">
              <w:rPr>
                <w:rFonts w:cs="Arial"/>
              </w:rPr>
              <w:t>Une caractérisation de la matière dangereuse</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Pr="00903803">
              <w:rPr>
                <w:rFonts w:cs="Arial"/>
              </w:rPr>
              <w:t xml:space="preserve"> concernée (art. 114(1) RMD) comportant : </w:t>
            </w:r>
          </w:p>
          <w:p w14:paraId="719D9AB4" w14:textId="77777777" w:rsidR="00BA0764" w:rsidRPr="00903803" w:rsidRDefault="00BA0764" w:rsidP="007E5BA7">
            <w:pPr>
              <w:pStyle w:val="Normalformulaire"/>
              <w:numPr>
                <w:ilvl w:val="0"/>
                <w:numId w:val="5"/>
              </w:numPr>
              <w:spacing w:after="0"/>
              <w:rPr>
                <w:rFonts w:cs="Arial"/>
              </w:rPr>
            </w:pPr>
            <w:r w:rsidRPr="00903803">
              <w:rPr>
                <w:rFonts w:cs="Arial"/>
              </w:rPr>
              <w:t>le plan d’échantillonnage</w:t>
            </w:r>
            <w:r w:rsidRPr="00903803">
              <w:rPr>
                <w:rFonts w:eastAsia="MS Mincho" w:cs="Arial"/>
              </w:rPr>
              <w:t>;</w:t>
            </w:r>
          </w:p>
          <w:p w14:paraId="4644CDC5" w14:textId="77777777" w:rsidR="00BA0764" w:rsidRPr="00903803" w:rsidRDefault="00BA0764" w:rsidP="007E5BA7">
            <w:pPr>
              <w:pStyle w:val="Normalformulaire"/>
              <w:numPr>
                <w:ilvl w:val="0"/>
                <w:numId w:val="5"/>
              </w:numPr>
              <w:spacing w:after="0"/>
              <w:rPr>
                <w:rFonts w:cs="Arial"/>
              </w:rPr>
            </w:pPr>
            <w:r w:rsidRPr="00903803">
              <w:rPr>
                <w:rFonts w:cs="Arial"/>
              </w:rPr>
              <w:t>le nom et les coordonnées du laboratoire (qui a effectué l’analyse) accrédité par le ministre en vertu de l’article 118.6 de la LQE</w:t>
            </w:r>
            <w:r w:rsidRPr="00903803">
              <w:rPr>
                <w:rFonts w:eastAsia="MS Mincho" w:cs="Arial"/>
              </w:rPr>
              <w:t>;</w:t>
            </w:r>
          </w:p>
          <w:p w14:paraId="5896EB70" w14:textId="77777777" w:rsidR="00BA0764" w:rsidRPr="00903803" w:rsidRDefault="00BA0764" w:rsidP="007E5BA7">
            <w:pPr>
              <w:pStyle w:val="Normalformulaire"/>
              <w:numPr>
                <w:ilvl w:val="0"/>
                <w:numId w:val="5"/>
              </w:numPr>
              <w:spacing w:after="0"/>
              <w:rPr>
                <w:rFonts w:cs="Arial"/>
              </w:rPr>
            </w:pPr>
            <w:r w:rsidRPr="00903803">
              <w:rPr>
                <w:rFonts w:cs="Arial"/>
              </w:rPr>
              <w:t>les propriétés visées par l’article 3 du RMD et les résultats des analyses chimiques</w:t>
            </w:r>
            <w:r w:rsidRPr="00903803">
              <w:rPr>
                <w:rFonts w:eastAsia="MS Mincho" w:cs="Arial"/>
              </w:rPr>
              <w:t>;</w:t>
            </w:r>
          </w:p>
          <w:p w14:paraId="30D2FE9B" w14:textId="77777777" w:rsidR="00BA0764" w:rsidRPr="00903803" w:rsidRDefault="00BA0764" w:rsidP="007E5BA7">
            <w:pPr>
              <w:pStyle w:val="Normalformulaire"/>
              <w:numPr>
                <w:ilvl w:val="0"/>
                <w:numId w:val="5"/>
              </w:numPr>
              <w:spacing w:after="0"/>
              <w:rPr>
                <w:rFonts w:cs="Arial"/>
              </w:rPr>
            </w:pPr>
            <w:r w:rsidRPr="00903803">
              <w:rPr>
                <w:rFonts w:cs="Arial"/>
              </w:rPr>
              <w:t xml:space="preserve">lorsqu’il s’agit d’une matière </w:t>
            </w:r>
            <w:r w:rsidRPr="00903803" w:rsidDel="000D18F5">
              <w:rPr>
                <w:rFonts w:cs="Arial"/>
              </w:rPr>
              <w:t>dangereuse</w:t>
            </w:r>
            <w:r w:rsidRPr="00903803">
              <w:rPr>
                <w:rFonts w:cs="Arial"/>
              </w:rPr>
              <w:t xml:space="preserve"> visée par l’article 4 du RMD, les résultats des analyses chimiques et les caractéristiques de la matière</w:t>
            </w:r>
            <w:r w:rsidRPr="00903803">
              <w:rPr>
                <w:rFonts w:eastAsia="MS Mincho" w:cs="Arial"/>
              </w:rPr>
              <w:t xml:space="preserve">; </w:t>
            </w:r>
          </w:p>
          <w:p w14:paraId="047A3DFE" w14:textId="297E4EC3" w:rsidR="0025465D" w:rsidRPr="00903803" w:rsidRDefault="00BA0764" w:rsidP="007E5BA7">
            <w:pPr>
              <w:pStyle w:val="Normalformulaire"/>
              <w:numPr>
                <w:ilvl w:val="0"/>
                <w:numId w:val="5"/>
              </w:numPr>
              <w:spacing w:after="0"/>
              <w:rPr>
                <w:rFonts w:cs="Arial"/>
              </w:rPr>
            </w:pPr>
            <w:r w:rsidRPr="00903803">
              <w:rPr>
                <w:rFonts w:cs="Arial"/>
              </w:rPr>
              <w:t>les raisons pour lesquelles une analyse chimique ou un test n’a pas été effectué à l’égard de la matière dangereuse, le cas échéant</w:t>
            </w:r>
            <w:r w:rsidRPr="00903803">
              <w:rPr>
                <w:rFonts w:eastAsia="MS Mincho" w:cs="Arial"/>
              </w:rPr>
              <w:t>.</w:t>
            </w:r>
          </w:p>
        </w:tc>
        <w:tc>
          <w:tcPr>
            <w:tcW w:w="7036" w:type="dxa"/>
            <w:shd w:val="clear" w:color="auto" w:fill="D9E2F3" w:themeFill="accent1" w:themeFillTint="33"/>
          </w:tcPr>
          <w:sdt>
            <w:sdtPr>
              <w:rPr>
                <w:rFonts w:cs="Arial"/>
              </w:rPr>
              <w:id w:val="-1816406925"/>
              <w:placeholder>
                <w:docPart w:val="37A4DFAECCB443AA827A7BD55ADF2AB1"/>
              </w:placeholder>
              <w:showingPlcHdr/>
            </w:sdtPr>
            <w:sdtEndPr/>
            <w:sdtContent>
              <w:p w14:paraId="49BAC880" w14:textId="77777777" w:rsidR="0025465D" w:rsidRPr="00903803" w:rsidRDefault="0025465D" w:rsidP="00406A04">
                <w:pPr>
                  <w:pStyle w:val="Normalformulaire"/>
                  <w:spacing w:after="0" w:line="276" w:lineRule="auto"/>
                  <w:rPr>
                    <w:rFonts w:cs="Arial"/>
                  </w:rPr>
                </w:pPr>
                <w:r w:rsidRPr="00903803">
                  <w:rPr>
                    <w:rStyle w:val="Textedelespacerserv"/>
                    <w:rFonts w:cs="Arial"/>
                    <w:i/>
                    <w:iCs/>
                  </w:rPr>
                  <w:t>Précisez la section.</w:t>
                </w:r>
              </w:p>
            </w:sdtContent>
          </w:sdt>
        </w:tc>
      </w:tr>
      <w:tr w:rsidR="0025465D" w:rsidRPr="00903803" w14:paraId="3DDFBED7" w14:textId="77777777" w:rsidTr="00684C0A">
        <w:trPr>
          <w:trHeight w:val="272"/>
        </w:trPr>
        <w:tc>
          <w:tcPr>
            <w:tcW w:w="992" w:type="dxa"/>
            <w:shd w:val="clear" w:color="auto" w:fill="D9E2F3" w:themeFill="accent1" w:themeFillTint="33"/>
          </w:tcPr>
          <w:p w14:paraId="3B18CA4D" w14:textId="1035399D" w:rsidR="0025465D" w:rsidRPr="00903803" w:rsidRDefault="00D7459C" w:rsidP="00406A04">
            <w:pPr>
              <w:pStyle w:val="Normalformulaire"/>
              <w:spacing w:after="0"/>
              <w:rPr>
                <w:rFonts w:cs="Arial"/>
              </w:rPr>
            </w:pPr>
            <w:r w:rsidRPr="00903803">
              <w:rPr>
                <w:rFonts w:cs="Arial"/>
              </w:rPr>
              <w:t>3.1.4.2</w:t>
            </w:r>
          </w:p>
        </w:tc>
        <w:tc>
          <w:tcPr>
            <w:tcW w:w="8930" w:type="dxa"/>
            <w:shd w:val="clear" w:color="auto" w:fill="D9E2F3" w:themeFill="accent1" w:themeFillTint="33"/>
          </w:tcPr>
          <w:p w14:paraId="4115B64D" w14:textId="53657D7A" w:rsidR="0025465D" w:rsidRPr="00903803" w:rsidRDefault="0064324A" w:rsidP="00406A04">
            <w:pPr>
              <w:pStyle w:val="Normalformulaire"/>
              <w:spacing w:after="0"/>
              <w:rPr>
                <w:rFonts w:cs="Arial"/>
              </w:rPr>
            </w:pPr>
            <w:r w:rsidRPr="00903803">
              <w:rPr>
                <w:rFonts w:cs="Arial"/>
              </w:rPr>
              <w:t>La destination finale de la matière dangereuse ou, si cette destination n’est pas connue, une</w:t>
            </w:r>
            <w:r w:rsidRPr="00903803">
              <w:rPr>
                <w:rFonts w:cs="Arial"/>
                <w:bCs w:val="0"/>
              </w:rPr>
              <w:t xml:space="preserve"> </w:t>
            </w:r>
            <w:r w:rsidRPr="00903803">
              <w:rPr>
                <w:rFonts w:cs="Arial"/>
              </w:rPr>
              <w:t>description des démarches effectuées ou envisagées dont, le cas échéant, les projets de recherche et les expériences pour retirer du lieu d’entreposage la matière dangereuse et, dans ce dernier cas, la quantité de matières utilisée dans ces projets (art. 114(3) RMD)</w:t>
            </w:r>
          </w:p>
        </w:tc>
        <w:tc>
          <w:tcPr>
            <w:tcW w:w="7036" w:type="dxa"/>
            <w:shd w:val="clear" w:color="auto" w:fill="D9E2F3" w:themeFill="accent1" w:themeFillTint="33"/>
          </w:tcPr>
          <w:sdt>
            <w:sdtPr>
              <w:rPr>
                <w:rFonts w:cs="Arial"/>
              </w:rPr>
              <w:id w:val="-1318563824"/>
              <w:placeholder>
                <w:docPart w:val="C33DFA3FABB8464AA187C669EA8405AE"/>
              </w:placeholder>
              <w:showingPlcHdr/>
            </w:sdtPr>
            <w:sdtEndPr/>
            <w:sdtContent>
              <w:p w14:paraId="7E37CDD1" w14:textId="77777777" w:rsidR="0025465D" w:rsidRPr="00903803" w:rsidRDefault="0025465D" w:rsidP="00406A04">
                <w:pPr>
                  <w:pStyle w:val="Normalformulaire"/>
                  <w:spacing w:after="0" w:line="276" w:lineRule="auto"/>
                  <w:rPr>
                    <w:rFonts w:cs="Arial"/>
                  </w:rPr>
                </w:pPr>
                <w:r w:rsidRPr="00903803">
                  <w:rPr>
                    <w:rStyle w:val="Textedelespacerserv"/>
                    <w:rFonts w:cs="Arial"/>
                    <w:i/>
                    <w:iCs/>
                  </w:rPr>
                  <w:t>Précisez la section.</w:t>
                </w:r>
              </w:p>
            </w:sdtContent>
          </w:sdt>
        </w:tc>
      </w:tr>
      <w:tr w:rsidR="0025465D" w:rsidRPr="00903803" w14:paraId="15433945" w14:textId="77777777" w:rsidTr="00684C0A">
        <w:trPr>
          <w:trHeight w:val="272"/>
        </w:trPr>
        <w:tc>
          <w:tcPr>
            <w:tcW w:w="992" w:type="dxa"/>
            <w:shd w:val="clear" w:color="auto" w:fill="D9E2F3" w:themeFill="accent1" w:themeFillTint="33"/>
          </w:tcPr>
          <w:p w14:paraId="4BA917F2" w14:textId="2FB48C0F" w:rsidR="0025465D" w:rsidRPr="00903803" w:rsidRDefault="00D7459C" w:rsidP="00406A04">
            <w:pPr>
              <w:pStyle w:val="Normalformulaire"/>
              <w:spacing w:after="0"/>
              <w:rPr>
                <w:rFonts w:cs="Arial"/>
              </w:rPr>
            </w:pPr>
            <w:r w:rsidRPr="00903803">
              <w:rPr>
                <w:rFonts w:cs="Arial"/>
              </w:rPr>
              <w:t>3.1.4.3</w:t>
            </w:r>
          </w:p>
        </w:tc>
        <w:tc>
          <w:tcPr>
            <w:tcW w:w="8930" w:type="dxa"/>
            <w:shd w:val="clear" w:color="auto" w:fill="D9E2F3" w:themeFill="accent1" w:themeFillTint="33"/>
          </w:tcPr>
          <w:p w14:paraId="31087096" w14:textId="18DD030E" w:rsidR="0025465D" w:rsidRPr="00903803" w:rsidRDefault="00A84DB0" w:rsidP="00406A04">
            <w:pPr>
              <w:pStyle w:val="Normalformulaire"/>
              <w:spacing w:after="0"/>
              <w:rPr>
                <w:rFonts w:cs="Arial"/>
              </w:rPr>
            </w:pPr>
            <w:r w:rsidRPr="00903803">
              <w:rPr>
                <w:rFonts w:cs="Arial"/>
              </w:rPr>
              <w:t>Les étapes de réalisation du plan de gestion et leur échéancier, ainsi que les mesures qui seront prises pour en informer le ministre (art. 114(4) RMD)</w:t>
            </w:r>
          </w:p>
        </w:tc>
        <w:tc>
          <w:tcPr>
            <w:tcW w:w="7036" w:type="dxa"/>
            <w:shd w:val="clear" w:color="auto" w:fill="D9E2F3" w:themeFill="accent1" w:themeFillTint="33"/>
          </w:tcPr>
          <w:sdt>
            <w:sdtPr>
              <w:rPr>
                <w:rFonts w:cs="Arial"/>
              </w:rPr>
              <w:id w:val="-1208102854"/>
              <w:placeholder>
                <w:docPart w:val="F65343DB9D0F4F96BECEEE9C74589DE8"/>
              </w:placeholder>
              <w:showingPlcHdr/>
            </w:sdtPr>
            <w:sdtEndPr/>
            <w:sdtContent>
              <w:p w14:paraId="7FA5C353" w14:textId="77777777" w:rsidR="0025465D" w:rsidRPr="00903803" w:rsidRDefault="0025465D" w:rsidP="00406A04">
                <w:pPr>
                  <w:pStyle w:val="Normalformulaire"/>
                  <w:spacing w:after="0"/>
                  <w:rPr>
                    <w:rFonts w:cs="Arial"/>
                  </w:rPr>
                </w:pPr>
                <w:r w:rsidRPr="00903803">
                  <w:rPr>
                    <w:rStyle w:val="Textedelespacerserv"/>
                    <w:rFonts w:cs="Arial"/>
                    <w:i/>
                    <w:iCs/>
                  </w:rPr>
                  <w:t>Précisez la section.</w:t>
                </w:r>
              </w:p>
            </w:sdtContent>
          </w:sdt>
        </w:tc>
      </w:tr>
      <w:tr w:rsidR="00A84DB0" w:rsidRPr="00903803" w14:paraId="1E68B0A4" w14:textId="77777777" w:rsidTr="00684C0A">
        <w:trPr>
          <w:trHeight w:val="272"/>
        </w:trPr>
        <w:tc>
          <w:tcPr>
            <w:tcW w:w="992" w:type="dxa"/>
            <w:shd w:val="clear" w:color="auto" w:fill="D9E2F3" w:themeFill="accent1" w:themeFillTint="33"/>
          </w:tcPr>
          <w:p w14:paraId="51B007EB" w14:textId="5AC5BB8C" w:rsidR="00A84DB0" w:rsidRPr="00903803" w:rsidRDefault="00A84DB0" w:rsidP="00406A04">
            <w:pPr>
              <w:pStyle w:val="Normalformulaire"/>
              <w:spacing w:after="0"/>
              <w:rPr>
                <w:rFonts w:cs="Arial"/>
              </w:rPr>
            </w:pPr>
            <w:r w:rsidRPr="00903803">
              <w:rPr>
                <w:rFonts w:cs="Arial"/>
              </w:rPr>
              <w:t>3.1.4.4</w:t>
            </w:r>
          </w:p>
        </w:tc>
        <w:tc>
          <w:tcPr>
            <w:tcW w:w="8930" w:type="dxa"/>
            <w:shd w:val="clear" w:color="auto" w:fill="D9E2F3" w:themeFill="accent1" w:themeFillTint="33"/>
          </w:tcPr>
          <w:p w14:paraId="692CABB8" w14:textId="62D7338D" w:rsidR="00A84DB0" w:rsidRPr="00903803" w:rsidRDefault="00EA06A3" w:rsidP="00406A04">
            <w:pPr>
              <w:pStyle w:val="Normalformulaire"/>
              <w:spacing w:after="0"/>
              <w:rPr>
                <w:rFonts w:cs="Arial"/>
              </w:rPr>
            </w:pPr>
            <w:r w:rsidRPr="00903803">
              <w:rPr>
                <w:rFonts w:eastAsia="Times New Roman" w:cs="Arial"/>
                <w:lang w:eastAsia="fr-CA"/>
              </w:rPr>
              <w:t>L’attestation de l’exactitude des renseignements donnés et la signature de la personne en possession des matières dangereuses ou, s’il s’agit d’une personne autre qu’une personne physique ou une municipalité, d’une personne autorisée à cette fin (art. 70.8 al. 3 LQE)</w:t>
            </w:r>
          </w:p>
        </w:tc>
        <w:tc>
          <w:tcPr>
            <w:tcW w:w="7036" w:type="dxa"/>
            <w:shd w:val="clear" w:color="auto" w:fill="D9E2F3" w:themeFill="accent1" w:themeFillTint="33"/>
          </w:tcPr>
          <w:sdt>
            <w:sdtPr>
              <w:rPr>
                <w:rFonts w:cs="Arial"/>
              </w:rPr>
              <w:id w:val="-1446774077"/>
              <w:placeholder>
                <w:docPart w:val="D864CB9C0E8A44ACB6A526D50F109F97"/>
              </w:placeholder>
              <w:showingPlcHdr/>
            </w:sdtPr>
            <w:sdtEndPr/>
            <w:sdtContent>
              <w:p w14:paraId="3A6CF976" w14:textId="77777777" w:rsidR="00276577" w:rsidRPr="00903803" w:rsidRDefault="00276577" w:rsidP="00276577">
                <w:pPr>
                  <w:pStyle w:val="Normalformulaire"/>
                  <w:rPr>
                    <w:rFonts w:cs="Arial"/>
                  </w:rPr>
                </w:pPr>
                <w:r w:rsidRPr="00903803">
                  <w:rPr>
                    <w:rStyle w:val="Textedelespacerserv"/>
                    <w:rFonts w:cs="Arial"/>
                    <w:i/>
                    <w:iCs/>
                  </w:rPr>
                  <w:t>Précisez la section.</w:t>
                </w:r>
              </w:p>
            </w:sdtContent>
          </w:sdt>
          <w:p w14:paraId="71C49A84" w14:textId="77777777" w:rsidR="00A84DB0" w:rsidRPr="00903803" w:rsidRDefault="00A84DB0" w:rsidP="00406A04">
            <w:pPr>
              <w:pStyle w:val="Normalformulaire"/>
              <w:spacing w:after="0"/>
              <w:rPr>
                <w:rFonts w:cs="Arial"/>
              </w:rPr>
            </w:pPr>
          </w:p>
        </w:tc>
      </w:tr>
    </w:tbl>
    <w:p w14:paraId="54B00C2A" w14:textId="77777777" w:rsidR="00E80E3C" w:rsidRPr="00903803" w:rsidRDefault="002C1184" w:rsidP="00E80E3C">
      <w:pPr>
        <w:pStyle w:val="Question"/>
        <w:rPr>
          <w:rFonts w:cs="Arial"/>
        </w:rPr>
      </w:pPr>
      <w:r w:rsidRPr="00903803">
        <w:rPr>
          <w:rFonts w:cs="Arial"/>
        </w:rPr>
        <w:t>3.1.5</w:t>
      </w:r>
      <w:r w:rsidRPr="00903803">
        <w:rPr>
          <w:rFonts w:cs="Arial"/>
        </w:rPr>
        <w:tab/>
      </w:r>
      <w:r w:rsidR="00E80E3C" w:rsidRPr="00903803">
        <w:rPr>
          <w:rFonts w:cs="Arial"/>
        </w:rPr>
        <w:t xml:space="preserve">Les MDR seront-elles entreposées à l’extérieur (art. 114(2) RMD)? </w:t>
      </w:r>
    </w:p>
    <w:p w14:paraId="77265F6B" w14:textId="77777777" w:rsidR="00E80E3C" w:rsidRPr="00903803" w:rsidRDefault="005A7ACE" w:rsidP="00E80E3C">
      <w:pPr>
        <w:pStyle w:val="Recevabilite"/>
        <w:rPr>
          <w:rFonts w:cs="Arial"/>
        </w:rPr>
      </w:pPr>
      <w:sdt>
        <w:sdtPr>
          <w:rPr>
            <w:rFonts w:cs="Arial"/>
            <w:highlight w:val="lightGray"/>
          </w:rPr>
          <w:id w:val="-625702589"/>
          <w14:checkbox>
            <w14:checked w14:val="0"/>
            <w14:checkedState w14:val="2612" w14:font="MS Gothic"/>
            <w14:uncheckedState w14:val="2610" w14:font="MS Gothic"/>
          </w14:checkbox>
        </w:sdtPr>
        <w:sdtEndPr/>
        <w:sdtContent>
          <w:r w:rsidR="00E80E3C" w:rsidRPr="00903803">
            <w:rPr>
              <w:rFonts w:ascii="Segoe UI Symbol" w:eastAsia="MS Gothic" w:hAnsi="Segoe UI Symbol" w:cs="Segoe UI Symbol"/>
              <w:highlight w:val="lightGray"/>
            </w:rPr>
            <w:t>☐</w:t>
          </w:r>
        </w:sdtContent>
      </w:sdt>
      <w:r w:rsidR="00E80E3C" w:rsidRPr="00903803">
        <w:rPr>
          <w:rFonts w:cs="Arial"/>
          <w:highlight w:val="lightGray"/>
        </w:rPr>
        <w:t xml:space="preserve">R </w:t>
      </w:r>
      <w:sdt>
        <w:sdtPr>
          <w:rPr>
            <w:rFonts w:cs="Arial"/>
            <w:highlight w:val="lightGray"/>
          </w:rPr>
          <w:id w:val="622353013"/>
          <w14:checkbox>
            <w14:checked w14:val="0"/>
            <w14:checkedState w14:val="2612" w14:font="MS Gothic"/>
            <w14:uncheckedState w14:val="2610" w14:font="MS Gothic"/>
          </w14:checkbox>
        </w:sdtPr>
        <w:sdtEndPr/>
        <w:sdtContent>
          <w:r w:rsidR="00E80E3C" w:rsidRPr="00903803">
            <w:rPr>
              <w:rFonts w:ascii="Segoe UI Symbol" w:eastAsia="MS Gothic" w:hAnsi="Segoe UI Symbol" w:cs="Segoe UI Symbol"/>
              <w:highlight w:val="lightGray"/>
            </w:rPr>
            <w:t>☐</w:t>
          </w:r>
        </w:sdtContent>
      </w:sdt>
      <w:r w:rsidR="00E80E3C" w:rsidRPr="00903803">
        <w:rPr>
          <w:rFonts w:cs="Arial"/>
          <w:highlight w:val="lightGray"/>
        </w:rPr>
        <w:t xml:space="preserve">NR </w:t>
      </w:r>
      <w:sdt>
        <w:sdtPr>
          <w:rPr>
            <w:rFonts w:cs="Arial"/>
            <w:highlight w:val="lightGray"/>
          </w:rPr>
          <w:id w:val="-1577358634"/>
          <w14:checkbox>
            <w14:checked w14:val="0"/>
            <w14:checkedState w14:val="2612" w14:font="MS Gothic"/>
            <w14:uncheckedState w14:val="2610" w14:font="MS Gothic"/>
          </w14:checkbox>
        </w:sdtPr>
        <w:sdtEndPr/>
        <w:sdtContent>
          <w:r w:rsidR="00E80E3C" w:rsidRPr="00903803">
            <w:rPr>
              <w:rFonts w:ascii="Segoe UI Symbol" w:eastAsia="MS Gothic" w:hAnsi="Segoe UI Symbol" w:cs="Segoe UI Symbol"/>
              <w:highlight w:val="lightGray"/>
            </w:rPr>
            <w:t>☐</w:t>
          </w:r>
        </w:sdtContent>
      </w:sdt>
      <w:r w:rsidR="00E80E3C"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80E3C" w:rsidRPr="00903803" w14:paraId="7FEC51C0" w14:textId="77777777" w:rsidTr="00406A04">
        <w:trPr>
          <w:trHeight w:val="272"/>
        </w:trPr>
        <w:tc>
          <w:tcPr>
            <w:tcW w:w="1637" w:type="dxa"/>
            <w:shd w:val="clear" w:color="auto" w:fill="D9E2F3" w:themeFill="accent1" w:themeFillTint="33"/>
          </w:tcPr>
          <w:p w14:paraId="14118A1E" w14:textId="77777777" w:rsidR="00E80E3C" w:rsidRPr="00903803" w:rsidRDefault="005A7ACE" w:rsidP="00406A04">
            <w:pPr>
              <w:pStyle w:val="Normalformulaire"/>
              <w:keepNext/>
              <w:spacing w:after="0"/>
              <w:rPr>
                <w:rFonts w:cs="Arial"/>
              </w:rPr>
            </w:pPr>
            <w:sdt>
              <w:sdtPr>
                <w:rPr>
                  <w:rFonts w:cs="Arial"/>
                </w:rPr>
                <w:id w:val="1830634759"/>
                <w14:checkbox>
                  <w14:checked w14:val="0"/>
                  <w14:checkedState w14:val="2612" w14:font="MS Gothic"/>
                  <w14:uncheckedState w14:val="2610" w14:font="MS Gothic"/>
                </w14:checkbox>
              </w:sdtPr>
              <w:sdtEndPr/>
              <w:sdtContent>
                <w:r w:rsidR="00E80E3C" w:rsidRPr="00903803">
                  <w:rPr>
                    <w:rFonts w:ascii="Segoe UI Symbol" w:hAnsi="Segoe UI Symbol" w:cs="Segoe UI Symbol"/>
                  </w:rPr>
                  <w:t>☐</w:t>
                </w:r>
              </w:sdtContent>
            </w:sdt>
            <w:r w:rsidR="00E80E3C" w:rsidRPr="00903803">
              <w:rPr>
                <w:rFonts w:cs="Arial"/>
              </w:rPr>
              <w:t>Oui</w:t>
            </w:r>
            <w:r w:rsidR="00E80E3C" w:rsidRPr="00903803">
              <w:rPr>
                <w:rFonts w:cs="Arial"/>
              </w:rPr>
              <w:tab/>
              <w:t xml:space="preserve"> </w:t>
            </w:r>
            <w:sdt>
              <w:sdtPr>
                <w:rPr>
                  <w:rFonts w:cs="Arial"/>
                </w:rPr>
                <w:id w:val="1816678045"/>
                <w14:checkbox>
                  <w14:checked w14:val="0"/>
                  <w14:checkedState w14:val="2612" w14:font="MS Gothic"/>
                  <w14:uncheckedState w14:val="2610" w14:font="MS Gothic"/>
                </w14:checkbox>
              </w:sdtPr>
              <w:sdtEndPr/>
              <w:sdtContent>
                <w:r w:rsidR="00E80E3C" w:rsidRPr="00903803">
                  <w:rPr>
                    <w:rFonts w:ascii="Segoe UI Symbol" w:hAnsi="Segoe UI Symbol" w:cs="Segoe UI Symbol"/>
                  </w:rPr>
                  <w:t>☐</w:t>
                </w:r>
              </w:sdtContent>
            </w:sdt>
            <w:r w:rsidR="00E80E3C" w:rsidRPr="00903803">
              <w:rPr>
                <w:rFonts w:cs="Arial"/>
              </w:rPr>
              <w:t>Non</w:t>
            </w:r>
          </w:p>
        </w:tc>
      </w:tr>
    </w:tbl>
    <w:p w14:paraId="28091D13" w14:textId="77777777" w:rsidR="00E80E3C" w:rsidRPr="00903803" w:rsidRDefault="00E80E3C" w:rsidP="00E80E3C">
      <w:pPr>
        <w:pStyle w:val="Siouinon"/>
        <w:rPr>
          <w:rFonts w:cs="Arial"/>
        </w:rPr>
      </w:pPr>
      <w:r w:rsidRPr="00903803">
        <w:rPr>
          <w:rFonts w:cs="Arial"/>
        </w:rPr>
        <w:t>Si vous avez répondu Non, passez à la section 3.2.</w:t>
      </w:r>
    </w:p>
    <w:p w14:paraId="2920E0BD" w14:textId="04197F75" w:rsidR="00E80E3C" w:rsidRPr="00903803" w:rsidRDefault="00E80E3C" w:rsidP="00E80E3C">
      <w:pPr>
        <w:pStyle w:val="Question"/>
        <w:rPr>
          <w:rFonts w:cs="Arial"/>
        </w:rPr>
      </w:pPr>
      <w:r w:rsidRPr="00903803">
        <w:rPr>
          <w:rFonts w:cs="Arial"/>
        </w:rPr>
        <w:t>3.1.6</w:t>
      </w:r>
      <w:r w:rsidRPr="00903803">
        <w:rPr>
          <w:rFonts w:cs="Arial"/>
        </w:rPr>
        <w:tab/>
      </w:r>
      <w:r w:rsidR="002C398E" w:rsidRPr="00903803">
        <w:rPr>
          <w:rFonts w:cs="Arial"/>
        </w:rPr>
        <w:t xml:space="preserve">Fournissez une caractérisation de la portion du terrain visée par l’entreposage et en périphérie de celle-ci. Cette caractérisation doit être effectuée conformément au </w:t>
      </w:r>
      <w:r w:rsidR="002C398E" w:rsidRPr="00903803">
        <w:rPr>
          <w:rFonts w:cs="Arial"/>
          <w:i/>
          <w:iCs/>
        </w:rPr>
        <w:t>Guide de caractérisation des terrains</w:t>
      </w:r>
      <w:r w:rsidR="002C398E" w:rsidRPr="00903803">
        <w:rPr>
          <w:rFonts w:cs="Arial"/>
          <w:color w:val="auto"/>
        </w:rPr>
        <w:t xml:space="preserve"> </w:t>
      </w:r>
      <w:r w:rsidR="002C398E" w:rsidRPr="00903803">
        <w:rPr>
          <w:rFonts w:cs="Arial"/>
        </w:rPr>
        <w:t>prévu</w:t>
      </w:r>
      <w:r w:rsidR="002C398E" w:rsidRPr="00903803">
        <w:rPr>
          <w:rFonts w:cs="Arial"/>
          <w:bCs w:val="0"/>
        </w:rPr>
        <w:t>e</w:t>
      </w:r>
      <w:r w:rsidR="002C398E" w:rsidRPr="00903803">
        <w:rPr>
          <w:rFonts w:cs="Arial"/>
        </w:rPr>
        <w:t xml:space="preserve"> à l’article 31.66 de la LQE et réalisée par un professionnel</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002C398E" w:rsidRPr="00903803">
        <w:rPr>
          <w:rFonts w:cs="Arial"/>
        </w:rPr>
        <w:t xml:space="preserve"> ayant les compétences requises dans le domaine. Elle doit comprendre les mesures de décontamination ou d’atténuation qui ont été prises ou qui sont envisagées </w:t>
      </w:r>
      <w:r w:rsidR="002C398E" w:rsidRPr="00903803">
        <w:rPr>
          <w:rFonts w:cs="Arial"/>
          <w:bCs w:val="0"/>
        </w:rPr>
        <w:t>(</w:t>
      </w:r>
      <w:r w:rsidR="002C398E" w:rsidRPr="00903803">
        <w:rPr>
          <w:rFonts w:cs="Arial"/>
        </w:rPr>
        <w:t>art. 17 al. 1 (5) REAFIE</w:t>
      </w:r>
      <w:r w:rsidR="002C398E" w:rsidRPr="00903803">
        <w:rPr>
          <w:rFonts w:cs="Arial"/>
          <w:bCs w:val="0"/>
        </w:rPr>
        <w:t xml:space="preserve"> et</w:t>
      </w:r>
      <w:r w:rsidR="002C398E" w:rsidRPr="00903803">
        <w:rPr>
          <w:rFonts w:cs="Arial"/>
        </w:rPr>
        <w:t xml:space="preserve"> art. 114(2) RMD).</w:t>
      </w:r>
    </w:p>
    <w:p w14:paraId="4CB25C4E" w14:textId="77777777" w:rsidR="002C398E" w:rsidRPr="00903803" w:rsidRDefault="005A7ACE" w:rsidP="002C398E">
      <w:pPr>
        <w:pStyle w:val="Recevabilite"/>
        <w:rPr>
          <w:rFonts w:cs="Arial"/>
        </w:rPr>
      </w:pPr>
      <w:sdt>
        <w:sdtPr>
          <w:rPr>
            <w:rFonts w:cs="Arial"/>
            <w:highlight w:val="lightGray"/>
          </w:rPr>
          <w:id w:val="846683720"/>
          <w14:checkbox>
            <w14:checked w14:val="0"/>
            <w14:checkedState w14:val="2612" w14:font="MS Gothic"/>
            <w14:uncheckedState w14:val="2610" w14:font="MS Gothic"/>
          </w14:checkbox>
        </w:sdtPr>
        <w:sdtEndPr/>
        <w:sdtContent>
          <w:r w:rsidR="002C398E" w:rsidRPr="00903803">
            <w:rPr>
              <w:rFonts w:ascii="Segoe UI Symbol" w:eastAsia="MS Gothic" w:hAnsi="Segoe UI Symbol" w:cs="Segoe UI Symbol"/>
              <w:highlight w:val="lightGray"/>
            </w:rPr>
            <w:t>☐</w:t>
          </w:r>
        </w:sdtContent>
      </w:sdt>
      <w:r w:rsidR="002C398E" w:rsidRPr="00903803">
        <w:rPr>
          <w:rFonts w:cs="Arial"/>
          <w:highlight w:val="lightGray"/>
        </w:rPr>
        <w:t xml:space="preserve">R </w:t>
      </w:r>
      <w:sdt>
        <w:sdtPr>
          <w:rPr>
            <w:rFonts w:cs="Arial"/>
            <w:highlight w:val="lightGray"/>
          </w:rPr>
          <w:id w:val="1179083221"/>
          <w14:checkbox>
            <w14:checked w14:val="0"/>
            <w14:checkedState w14:val="2612" w14:font="MS Gothic"/>
            <w14:uncheckedState w14:val="2610" w14:font="MS Gothic"/>
          </w14:checkbox>
        </w:sdtPr>
        <w:sdtEndPr/>
        <w:sdtContent>
          <w:r w:rsidR="002C398E" w:rsidRPr="00903803">
            <w:rPr>
              <w:rFonts w:ascii="Segoe UI Symbol" w:eastAsia="MS Gothic" w:hAnsi="Segoe UI Symbol" w:cs="Segoe UI Symbol"/>
              <w:highlight w:val="lightGray"/>
            </w:rPr>
            <w:t>☐</w:t>
          </w:r>
        </w:sdtContent>
      </w:sdt>
      <w:r w:rsidR="002C398E" w:rsidRPr="00903803">
        <w:rPr>
          <w:rFonts w:cs="Arial"/>
          <w:highlight w:val="lightGray"/>
        </w:rPr>
        <w:t xml:space="preserve">NR </w:t>
      </w:r>
      <w:sdt>
        <w:sdtPr>
          <w:rPr>
            <w:rFonts w:cs="Arial"/>
            <w:highlight w:val="lightGray"/>
          </w:rPr>
          <w:id w:val="2116099033"/>
          <w14:checkbox>
            <w14:checked w14:val="0"/>
            <w14:checkedState w14:val="2612" w14:font="MS Gothic"/>
            <w14:uncheckedState w14:val="2610" w14:font="MS Gothic"/>
          </w14:checkbox>
        </w:sdtPr>
        <w:sdtEndPr/>
        <w:sdtContent>
          <w:r w:rsidR="002C398E" w:rsidRPr="00903803">
            <w:rPr>
              <w:rFonts w:ascii="Segoe UI Symbol" w:eastAsia="MS Gothic" w:hAnsi="Segoe UI Symbol" w:cs="Segoe UI Symbol"/>
              <w:highlight w:val="lightGray"/>
            </w:rPr>
            <w:t>☐</w:t>
          </w:r>
        </w:sdtContent>
      </w:sdt>
      <w:r w:rsidR="002C398E"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10072482"/>
          <w15:repeatingSection/>
        </w:sdtPr>
        <w:sdtEndPr/>
        <w:sdtContent>
          <w:sdt>
            <w:sdtPr>
              <w:rPr>
                <w:rFonts w:cs="Arial"/>
              </w:rPr>
              <w:id w:val="-1297451697"/>
              <w:placeholder>
                <w:docPart w:val="00A7AFD300894549B8AC0DEFC0AF0FAD"/>
              </w:placeholder>
              <w15:repeatingSectionItem/>
            </w:sdtPr>
            <w:sdtEndPr/>
            <w:sdtContent>
              <w:sdt>
                <w:sdtPr>
                  <w:rPr>
                    <w:rFonts w:cs="Arial"/>
                  </w:rPr>
                  <w:id w:val="-1513836629"/>
                  <w15:repeatingSection/>
                </w:sdtPr>
                <w:sdtEndPr/>
                <w:sdtContent>
                  <w:sdt>
                    <w:sdtPr>
                      <w:rPr>
                        <w:rFonts w:cs="Arial"/>
                      </w:rPr>
                      <w:id w:val="-1800148946"/>
                      <w:placeholder>
                        <w:docPart w:val="00A7AFD300894549B8AC0DEFC0AF0FAD"/>
                      </w:placeholder>
                      <w15:repeatingSectionItem/>
                    </w:sdtPr>
                    <w:sdtEndPr/>
                    <w:sdtContent>
                      <w:tr w:rsidR="002C398E" w:rsidRPr="00903803" w14:paraId="5DE943AD" w14:textId="77777777" w:rsidTr="00406A04">
                        <w:trPr>
                          <w:trHeight w:val="448"/>
                          <w:jc w:val="center"/>
                        </w:trPr>
                        <w:sdt>
                          <w:sdtPr>
                            <w:rPr>
                              <w:rFonts w:cs="Arial"/>
                            </w:rPr>
                            <w:id w:val="-2038119645"/>
                            <w:placeholder>
                              <w:docPart w:val="26D80BF13919430789279F51DF4A5E48"/>
                            </w:placeholder>
                            <w:showingPlcHdr/>
                          </w:sdtPr>
                          <w:sdtEndPr/>
                          <w:sdtContent>
                            <w:tc>
                              <w:tcPr>
                                <w:tcW w:w="10768" w:type="dxa"/>
                                <w:shd w:val="clear" w:color="auto" w:fill="D9E2F3" w:themeFill="accent1" w:themeFillTint="33"/>
                              </w:tcPr>
                              <w:p w14:paraId="012F7687" w14:textId="77777777" w:rsidR="002C398E" w:rsidRPr="00903803" w:rsidRDefault="002C398E" w:rsidP="00406A04">
                                <w:pPr>
                                  <w:pStyle w:val="Normalformulaire"/>
                                  <w:spacing w:after="0"/>
                                  <w:rPr>
                                    <w:rFonts w:cs="Arial"/>
                                  </w:rPr>
                                </w:pPr>
                                <w:r w:rsidRPr="00903803">
                                  <w:rPr>
                                    <w:rStyle w:val="Textedelespacerserv"/>
                                    <w:rFonts w:cs="Arial"/>
                                    <w:i/>
                                    <w:iCs/>
                                  </w:rPr>
                                  <w:t>Indiquez le nom du document.</w:t>
                                </w:r>
                              </w:p>
                            </w:tc>
                          </w:sdtContent>
                        </w:sdt>
                        <w:sdt>
                          <w:sdtPr>
                            <w:rPr>
                              <w:rFonts w:cs="Arial"/>
                            </w:rPr>
                            <w:id w:val="2134359476"/>
                            <w:placeholder>
                              <w:docPart w:val="A25503E6E9B34D229033994EA71E9A2B"/>
                            </w:placeholder>
                            <w:showingPlcHdr/>
                          </w:sdtPr>
                          <w:sdtEndPr/>
                          <w:sdtContent>
                            <w:tc>
                              <w:tcPr>
                                <w:tcW w:w="6200" w:type="dxa"/>
                                <w:shd w:val="clear" w:color="auto" w:fill="D9E2F3" w:themeFill="accent1" w:themeFillTint="33"/>
                              </w:tcPr>
                              <w:p w14:paraId="14E2DA9C" w14:textId="77777777" w:rsidR="002C398E" w:rsidRPr="00903803" w:rsidRDefault="002C398E"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597283ED" w14:textId="0DF5583E" w:rsidR="002C398E" w:rsidRPr="00903803" w:rsidRDefault="002C398E" w:rsidP="007E5BA7">
      <w:pPr>
        <w:pStyle w:val="Sous-Section"/>
        <w:rPr>
          <w:rFonts w:cs="Arial"/>
        </w:rPr>
      </w:pPr>
      <w:r w:rsidRPr="00903803">
        <w:rPr>
          <w:rFonts w:cs="Arial"/>
        </w:rPr>
        <w:lastRenderedPageBreak/>
        <w:t>Exploitation d’un lieu d’élimination de matières dangereuses</w:t>
      </w:r>
    </w:p>
    <w:p w14:paraId="025FA3DA" w14:textId="5CB8E4B3" w:rsidR="00660925" w:rsidRPr="00903803" w:rsidRDefault="00066464" w:rsidP="00660925">
      <w:pPr>
        <w:pStyle w:val="Question"/>
        <w:rPr>
          <w:rFonts w:cs="Arial"/>
        </w:rPr>
      </w:pPr>
      <w:r w:rsidRPr="00903803">
        <w:rPr>
          <w:rFonts w:cs="Arial"/>
        </w:rPr>
        <w:t>3.2.1</w:t>
      </w:r>
      <w:r w:rsidRPr="00903803">
        <w:rPr>
          <w:rFonts w:cs="Arial"/>
        </w:rPr>
        <w:tab/>
      </w:r>
      <w:r w:rsidR="00660925" w:rsidRPr="00903803">
        <w:rPr>
          <w:rFonts w:cs="Arial"/>
        </w:rPr>
        <w:t>La demande inclut-elle l’exploitation d’un lieu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00660925" w:rsidRPr="00903803">
        <w:rPr>
          <w:rFonts w:cs="Arial"/>
        </w:rPr>
        <w:t xml:space="preserve"> ou l’offre d’un service d’élimination de matières dangereuses (art. 70.9 al.1 (1) LQE)?</w:t>
      </w:r>
    </w:p>
    <w:p w14:paraId="00E53521" w14:textId="77777777" w:rsidR="00660925" w:rsidRPr="00903803" w:rsidRDefault="005A7ACE" w:rsidP="00660925">
      <w:pPr>
        <w:pStyle w:val="Recevabilite"/>
        <w:rPr>
          <w:rFonts w:cs="Arial"/>
        </w:rPr>
      </w:pPr>
      <w:sdt>
        <w:sdtPr>
          <w:rPr>
            <w:rFonts w:cs="Arial"/>
            <w:highlight w:val="lightGray"/>
          </w:rPr>
          <w:id w:val="1385067939"/>
          <w14:checkbox>
            <w14:checked w14:val="0"/>
            <w14:checkedState w14:val="2612" w14:font="MS Gothic"/>
            <w14:uncheckedState w14:val="2610" w14:font="MS Gothic"/>
          </w14:checkbox>
        </w:sdtPr>
        <w:sdtEndPr/>
        <w:sdtContent>
          <w:r w:rsidR="00660925" w:rsidRPr="00903803">
            <w:rPr>
              <w:rFonts w:ascii="Segoe UI Symbol" w:eastAsia="MS Gothic" w:hAnsi="Segoe UI Symbol" w:cs="Segoe UI Symbol"/>
              <w:highlight w:val="lightGray"/>
            </w:rPr>
            <w:t>☐</w:t>
          </w:r>
        </w:sdtContent>
      </w:sdt>
      <w:r w:rsidR="00660925" w:rsidRPr="00903803">
        <w:rPr>
          <w:rFonts w:cs="Arial"/>
          <w:highlight w:val="lightGray"/>
        </w:rPr>
        <w:t xml:space="preserve">R </w:t>
      </w:r>
      <w:sdt>
        <w:sdtPr>
          <w:rPr>
            <w:rFonts w:cs="Arial"/>
            <w:highlight w:val="lightGray"/>
          </w:rPr>
          <w:id w:val="1336723512"/>
          <w14:checkbox>
            <w14:checked w14:val="0"/>
            <w14:checkedState w14:val="2612" w14:font="MS Gothic"/>
            <w14:uncheckedState w14:val="2610" w14:font="MS Gothic"/>
          </w14:checkbox>
        </w:sdtPr>
        <w:sdtEndPr/>
        <w:sdtContent>
          <w:r w:rsidR="00660925" w:rsidRPr="00903803">
            <w:rPr>
              <w:rFonts w:ascii="Segoe UI Symbol" w:eastAsia="MS Gothic" w:hAnsi="Segoe UI Symbol" w:cs="Segoe UI Symbol"/>
              <w:highlight w:val="lightGray"/>
            </w:rPr>
            <w:t>☐</w:t>
          </w:r>
        </w:sdtContent>
      </w:sdt>
      <w:r w:rsidR="00660925" w:rsidRPr="00903803">
        <w:rPr>
          <w:rFonts w:cs="Arial"/>
          <w:highlight w:val="lightGray"/>
        </w:rPr>
        <w:t xml:space="preserve">NR </w:t>
      </w:r>
      <w:sdt>
        <w:sdtPr>
          <w:rPr>
            <w:rFonts w:cs="Arial"/>
            <w:highlight w:val="lightGray"/>
          </w:rPr>
          <w:id w:val="1626726241"/>
          <w14:checkbox>
            <w14:checked w14:val="0"/>
            <w14:checkedState w14:val="2612" w14:font="MS Gothic"/>
            <w14:uncheckedState w14:val="2610" w14:font="MS Gothic"/>
          </w14:checkbox>
        </w:sdtPr>
        <w:sdtEndPr/>
        <w:sdtContent>
          <w:r w:rsidR="00660925" w:rsidRPr="00903803">
            <w:rPr>
              <w:rFonts w:ascii="Segoe UI Symbol" w:eastAsia="MS Gothic" w:hAnsi="Segoe UI Symbol" w:cs="Segoe UI Symbol"/>
              <w:highlight w:val="lightGray"/>
            </w:rPr>
            <w:t>☐</w:t>
          </w:r>
        </w:sdtContent>
      </w:sdt>
      <w:r w:rsidR="00660925" w:rsidRPr="00903803">
        <w:rPr>
          <w:rFonts w:cs="Arial"/>
          <w:highlight w:val="lightGray"/>
        </w:rPr>
        <w:t>SO</w:t>
      </w:r>
    </w:p>
    <w:p w14:paraId="4BF839AD" w14:textId="77777777" w:rsidR="00660925" w:rsidRPr="00903803" w:rsidRDefault="00660925" w:rsidP="00660925">
      <w:pPr>
        <w:pStyle w:val="QuestionInfo"/>
        <w:rPr>
          <w:rFonts w:cs="Arial"/>
        </w:rPr>
      </w:pPr>
      <w:r w:rsidRPr="00903803">
        <w:rPr>
          <w:rFonts w:cs="Arial"/>
        </w:rPr>
        <w:t>Cette section comprend deux types de lieux d’élimination de matières dangereuses, soit :</w:t>
      </w:r>
    </w:p>
    <w:p w14:paraId="0CC97C5D" w14:textId="77777777" w:rsidR="00660925" w:rsidRPr="00903803" w:rsidRDefault="00660925" w:rsidP="007E5BA7">
      <w:pPr>
        <w:pStyle w:val="Questionliste"/>
        <w:rPr>
          <w:rFonts w:eastAsia="Times New Roman" w:cs="Arial"/>
          <w:shd w:val="clear" w:color="auto" w:fill="B4C6E7" w:themeFill="accent1" w:themeFillTint="66"/>
        </w:rPr>
      </w:pPr>
      <w:r w:rsidRPr="00903803">
        <w:rPr>
          <w:rFonts w:cs="Arial"/>
        </w:rPr>
        <w:t xml:space="preserve">un lieu de dépôt définitif; </w:t>
      </w:r>
      <w:proofErr w:type="gramStart"/>
      <w:r w:rsidRPr="00903803">
        <w:rPr>
          <w:rFonts w:cs="Arial"/>
        </w:rPr>
        <w:t>ou</w:t>
      </w:r>
      <w:proofErr w:type="gramEnd"/>
    </w:p>
    <w:p w14:paraId="28B4BF72" w14:textId="77777777" w:rsidR="00660925" w:rsidRPr="00903803" w:rsidRDefault="00660925" w:rsidP="007E5BA7">
      <w:pPr>
        <w:pStyle w:val="Questionliste"/>
        <w:rPr>
          <w:rFonts w:eastAsia="Times New Roman" w:cs="Arial"/>
          <w:shd w:val="clear" w:color="auto" w:fill="B4C6E7" w:themeFill="accent1" w:themeFillTint="66"/>
        </w:rPr>
      </w:pPr>
      <w:r w:rsidRPr="00903803">
        <w:rPr>
          <w:rFonts w:cs="Arial"/>
        </w:rPr>
        <w:t>un lieu d’incinération.</w:t>
      </w:r>
    </w:p>
    <w:p w14:paraId="4E7CF7DD" w14:textId="77777777" w:rsidR="00660925" w:rsidRPr="00903803" w:rsidRDefault="00660925" w:rsidP="00660925">
      <w:pPr>
        <w:pStyle w:val="QuestionInfo"/>
        <w:spacing w:before="240"/>
        <w:rPr>
          <w:rFonts w:cs="Arial"/>
        </w:rPr>
      </w:pPr>
      <w:r w:rsidRPr="00903803">
        <w:rPr>
          <w:rStyle w:val="ui-provider"/>
          <w:rFonts w:cs="Arial"/>
        </w:rPr>
        <w:t xml:space="preserve">Notez que pour l’aménagement ou l’agrandissement d’un lieu de dépôt définitif (sauf pour deux cas particuliers) ou l’installation d’un incinérateur, le projet doit déjà avoir suivi la </w:t>
      </w:r>
      <w:r w:rsidRPr="00903803">
        <w:rPr>
          <w:rStyle w:val="ui-provider"/>
          <w:rFonts w:cs="Arial"/>
          <w:i/>
          <w:iCs/>
        </w:rPr>
        <w:t>Procédure d’évaluation et d’examen des impacts sur l’environnement</w:t>
      </w:r>
      <w:r w:rsidRPr="00903803">
        <w:rPr>
          <w:rStyle w:val="ui-provider"/>
          <w:rFonts w:cs="Arial"/>
        </w:rPr>
        <w:t xml:space="preserve"> (PÉEIE) (art. 35, 36 et annexe 1 RÉEIE).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279E0" w:rsidRPr="00903803" w14:paraId="5FD3537B" w14:textId="77777777" w:rsidTr="00406A04">
        <w:trPr>
          <w:trHeight w:val="272"/>
        </w:trPr>
        <w:tc>
          <w:tcPr>
            <w:tcW w:w="1637" w:type="dxa"/>
            <w:shd w:val="clear" w:color="auto" w:fill="D9E2F3" w:themeFill="accent1" w:themeFillTint="33"/>
          </w:tcPr>
          <w:p w14:paraId="44C8A0F3" w14:textId="77777777" w:rsidR="00F279E0" w:rsidRPr="00903803" w:rsidRDefault="005A7ACE" w:rsidP="00406A04">
            <w:pPr>
              <w:pStyle w:val="Normalformulaire"/>
              <w:keepNext/>
              <w:spacing w:after="0"/>
              <w:rPr>
                <w:rFonts w:cs="Arial"/>
              </w:rPr>
            </w:pPr>
            <w:sdt>
              <w:sdtPr>
                <w:rPr>
                  <w:rFonts w:cs="Arial"/>
                </w:rPr>
                <w:id w:val="-1927641716"/>
                <w14:checkbox>
                  <w14:checked w14:val="0"/>
                  <w14:checkedState w14:val="2612" w14:font="MS Gothic"/>
                  <w14:uncheckedState w14:val="2610" w14:font="MS Gothic"/>
                </w14:checkbox>
              </w:sdtPr>
              <w:sdtEndPr/>
              <w:sdtContent>
                <w:r w:rsidR="00F279E0" w:rsidRPr="00903803">
                  <w:rPr>
                    <w:rFonts w:ascii="Segoe UI Symbol" w:hAnsi="Segoe UI Symbol" w:cs="Segoe UI Symbol"/>
                  </w:rPr>
                  <w:t>☐</w:t>
                </w:r>
              </w:sdtContent>
            </w:sdt>
            <w:r w:rsidR="00F279E0" w:rsidRPr="00903803">
              <w:rPr>
                <w:rFonts w:cs="Arial"/>
              </w:rPr>
              <w:t>Oui</w:t>
            </w:r>
            <w:r w:rsidR="00F279E0" w:rsidRPr="00903803">
              <w:rPr>
                <w:rFonts w:cs="Arial"/>
              </w:rPr>
              <w:tab/>
              <w:t xml:space="preserve"> </w:t>
            </w:r>
            <w:sdt>
              <w:sdtPr>
                <w:rPr>
                  <w:rFonts w:cs="Arial"/>
                </w:rPr>
                <w:id w:val="-1278867044"/>
                <w14:checkbox>
                  <w14:checked w14:val="0"/>
                  <w14:checkedState w14:val="2612" w14:font="MS Gothic"/>
                  <w14:uncheckedState w14:val="2610" w14:font="MS Gothic"/>
                </w14:checkbox>
              </w:sdtPr>
              <w:sdtEndPr/>
              <w:sdtContent>
                <w:r w:rsidR="00F279E0" w:rsidRPr="00903803">
                  <w:rPr>
                    <w:rFonts w:ascii="Segoe UI Symbol" w:hAnsi="Segoe UI Symbol" w:cs="Segoe UI Symbol"/>
                  </w:rPr>
                  <w:t>☐</w:t>
                </w:r>
              </w:sdtContent>
            </w:sdt>
            <w:r w:rsidR="00F279E0" w:rsidRPr="00903803">
              <w:rPr>
                <w:rFonts w:cs="Arial"/>
              </w:rPr>
              <w:t>Non</w:t>
            </w:r>
          </w:p>
        </w:tc>
      </w:tr>
    </w:tbl>
    <w:p w14:paraId="49368148" w14:textId="77777777" w:rsidR="00F279E0" w:rsidRPr="00903803" w:rsidRDefault="00F279E0" w:rsidP="00F279E0">
      <w:pPr>
        <w:pStyle w:val="Siouinon"/>
        <w:rPr>
          <w:rFonts w:cs="Arial"/>
        </w:rPr>
      </w:pPr>
      <w:r w:rsidRPr="00903803">
        <w:rPr>
          <w:rFonts w:cs="Arial"/>
        </w:rPr>
        <w:t>Si vous avez répondu Non, passez à la section 3.3.</w:t>
      </w:r>
    </w:p>
    <w:p w14:paraId="3DB26089" w14:textId="3C2A8716" w:rsidR="00E6164A" w:rsidRPr="00903803" w:rsidRDefault="00E6164A" w:rsidP="00E6164A">
      <w:pPr>
        <w:pStyle w:val="Question"/>
        <w:rPr>
          <w:rFonts w:cs="Arial"/>
        </w:rPr>
      </w:pPr>
      <w:r w:rsidRPr="00903803">
        <w:rPr>
          <w:rFonts w:cs="Arial"/>
        </w:rPr>
        <w:t>3.2.2</w:t>
      </w:r>
      <w:r w:rsidRPr="00903803">
        <w:rPr>
          <w:rFonts w:cs="Arial"/>
        </w:rPr>
        <w:tab/>
      </w:r>
      <w:r w:rsidR="00F279E0" w:rsidRPr="00903803">
        <w:rPr>
          <w:rFonts w:cs="Arial"/>
        </w:rPr>
        <w:t>L’exploitation du lieu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00F279E0" w:rsidRPr="00903803">
        <w:rPr>
          <w:rFonts w:cs="Arial"/>
        </w:rPr>
        <w:t xml:space="preserve"> concerne-t-elle un lieu d’incinération (ex. : gazéification, pyrolyse, traitement plasmatique ou autre traitement thermique) (art. 70.9 al. 1 (1) LQE)?</w:t>
      </w:r>
    </w:p>
    <w:p w14:paraId="27B41FF5" w14:textId="77777777" w:rsidR="00F279E0" w:rsidRPr="00903803" w:rsidRDefault="005A7ACE" w:rsidP="00F279E0">
      <w:pPr>
        <w:pStyle w:val="Recevabilite"/>
        <w:rPr>
          <w:rFonts w:cs="Arial"/>
        </w:rPr>
      </w:pPr>
      <w:sdt>
        <w:sdtPr>
          <w:rPr>
            <w:rFonts w:cs="Arial"/>
            <w:highlight w:val="lightGray"/>
          </w:rPr>
          <w:id w:val="709925933"/>
          <w14:checkbox>
            <w14:checked w14:val="0"/>
            <w14:checkedState w14:val="2612" w14:font="MS Gothic"/>
            <w14:uncheckedState w14:val="2610" w14:font="MS Gothic"/>
          </w14:checkbox>
        </w:sdtPr>
        <w:sdtEndPr/>
        <w:sdtContent>
          <w:r w:rsidR="00F279E0" w:rsidRPr="00903803">
            <w:rPr>
              <w:rFonts w:ascii="Segoe UI Symbol" w:eastAsia="MS Gothic" w:hAnsi="Segoe UI Symbol" w:cs="Segoe UI Symbol"/>
              <w:highlight w:val="lightGray"/>
            </w:rPr>
            <w:t>☐</w:t>
          </w:r>
        </w:sdtContent>
      </w:sdt>
      <w:r w:rsidR="00F279E0" w:rsidRPr="00903803">
        <w:rPr>
          <w:rFonts w:cs="Arial"/>
          <w:highlight w:val="lightGray"/>
        </w:rPr>
        <w:t xml:space="preserve">R </w:t>
      </w:r>
      <w:sdt>
        <w:sdtPr>
          <w:rPr>
            <w:rFonts w:cs="Arial"/>
            <w:highlight w:val="lightGray"/>
          </w:rPr>
          <w:id w:val="-797296977"/>
          <w14:checkbox>
            <w14:checked w14:val="0"/>
            <w14:checkedState w14:val="2612" w14:font="MS Gothic"/>
            <w14:uncheckedState w14:val="2610" w14:font="MS Gothic"/>
          </w14:checkbox>
        </w:sdtPr>
        <w:sdtEndPr/>
        <w:sdtContent>
          <w:r w:rsidR="00F279E0" w:rsidRPr="00903803">
            <w:rPr>
              <w:rFonts w:ascii="Segoe UI Symbol" w:eastAsia="MS Gothic" w:hAnsi="Segoe UI Symbol" w:cs="Segoe UI Symbol"/>
              <w:highlight w:val="lightGray"/>
            </w:rPr>
            <w:t>☐</w:t>
          </w:r>
        </w:sdtContent>
      </w:sdt>
      <w:r w:rsidR="00F279E0" w:rsidRPr="00903803">
        <w:rPr>
          <w:rFonts w:cs="Arial"/>
          <w:highlight w:val="lightGray"/>
        </w:rPr>
        <w:t xml:space="preserve">NR </w:t>
      </w:r>
      <w:sdt>
        <w:sdtPr>
          <w:rPr>
            <w:rFonts w:cs="Arial"/>
            <w:highlight w:val="lightGray"/>
          </w:rPr>
          <w:id w:val="906416230"/>
          <w14:checkbox>
            <w14:checked w14:val="0"/>
            <w14:checkedState w14:val="2612" w14:font="MS Gothic"/>
            <w14:uncheckedState w14:val="2610" w14:font="MS Gothic"/>
          </w14:checkbox>
        </w:sdtPr>
        <w:sdtEndPr/>
        <w:sdtContent>
          <w:r w:rsidR="00F279E0" w:rsidRPr="00903803">
            <w:rPr>
              <w:rFonts w:ascii="Segoe UI Symbol" w:eastAsia="MS Gothic" w:hAnsi="Segoe UI Symbol" w:cs="Segoe UI Symbol"/>
              <w:highlight w:val="lightGray"/>
            </w:rPr>
            <w:t>☐</w:t>
          </w:r>
        </w:sdtContent>
      </w:sdt>
      <w:r w:rsidR="00F279E0"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279E0" w:rsidRPr="00903803" w14:paraId="25DB1AD5" w14:textId="77777777" w:rsidTr="00406A04">
        <w:trPr>
          <w:trHeight w:val="272"/>
        </w:trPr>
        <w:tc>
          <w:tcPr>
            <w:tcW w:w="1637" w:type="dxa"/>
            <w:shd w:val="clear" w:color="auto" w:fill="D9E2F3" w:themeFill="accent1" w:themeFillTint="33"/>
          </w:tcPr>
          <w:p w14:paraId="786A6CC1" w14:textId="77777777" w:rsidR="00F279E0" w:rsidRPr="00903803" w:rsidRDefault="005A7ACE" w:rsidP="00406A04">
            <w:pPr>
              <w:pStyle w:val="Normalformulaire"/>
              <w:keepNext/>
              <w:spacing w:after="0"/>
              <w:rPr>
                <w:rFonts w:cs="Arial"/>
              </w:rPr>
            </w:pPr>
            <w:sdt>
              <w:sdtPr>
                <w:rPr>
                  <w:rFonts w:cs="Arial"/>
                </w:rPr>
                <w:id w:val="-1777018845"/>
                <w14:checkbox>
                  <w14:checked w14:val="0"/>
                  <w14:checkedState w14:val="2612" w14:font="MS Gothic"/>
                  <w14:uncheckedState w14:val="2610" w14:font="MS Gothic"/>
                </w14:checkbox>
              </w:sdtPr>
              <w:sdtEndPr/>
              <w:sdtContent>
                <w:r w:rsidR="00F279E0" w:rsidRPr="00903803">
                  <w:rPr>
                    <w:rFonts w:ascii="Segoe UI Symbol" w:hAnsi="Segoe UI Symbol" w:cs="Segoe UI Symbol"/>
                  </w:rPr>
                  <w:t>☐</w:t>
                </w:r>
              </w:sdtContent>
            </w:sdt>
            <w:r w:rsidR="00F279E0" w:rsidRPr="00903803">
              <w:rPr>
                <w:rFonts w:cs="Arial"/>
              </w:rPr>
              <w:t>Oui</w:t>
            </w:r>
            <w:r w:rsidR="00F279E0" w:rsidRPr="00903803">
              <w:rPr>
                <w:rFonts w:cs="Arial"/>
              </w:rPr>
              <w:tab/>
              <w:t xml:space="preserve"> </w:t>
            </w:r>
            <w:sdt>
              <w:sdtPr>
                <w:rPr>
                  <w:rFonts w:cs="Arial"/>
                </w:rPr>
                <w:id w:val="418145942"/>
                <w14:checkbox>
                  <w14:checked w14:val="0"/>
                  <w14:checkedState w14:val="2612" w14:font="MS Gothic"/>
                  <w14:uncheckedState w14:val="2610" w14:font="MS Gothic"/>
                </w14:checkbox>
              </w:sdtPr>
              <w:sdtEndPr/>
              <w:sdtContent>
                <w:r w:rsidR="00F279E0" w:rsidRPr="00903803">
                  <w:rPr>
                    <w:rFonts w:ascii="Segoe UI Symbol" w:hAnsi="Segoe UI Symbol" w:cs="Segoe UI Symbol"/>
                  </w:rPr>
                  <w:t>☐</w:t>
                </w:r>
              </w:sdtContent>
            </w:sdt>
            <w:r w:rsidR="00F279E0" w:rsidRPr="00903803">
              <w:rPr>
                <w:rFonts w:cs="Arial"/>
              </w:rPr>
              <w:t>Non</w:t>
            </w:r>
          </w:p>
        </w:tc>
      </w:tr>
    </w:tbl>
    <w:p w14:paraId="61A11473" w14:textId="2FD711C7" w:rsidR="00F279E0" w:rsidRPr="00903803" w:rsidRDefault="00F279E0" w:rsidP="00F279E0">
      <w:pPr>
        <w:pStyle w:val="Siouinon"/>
        <w:rPr>
          <w:rFonts w:cs="Arial"/>
        </w:rPr>
      </w:pPr>
      <w:r w:rsidRPr="00903803">
        <w:rPr>
          <w:rFonts w:cs="Arial"/>
        </w:rPr>
        <w:t>Si vous avez répondu Non, passez à la question 3.2.6.</w:t>
      </w:r>
    </w:p>
    <w:p w14:paraId="74BB0FE4" w14:textId="77777777" w:rsidR="005D5582" w:rsidRPr="00903803" w:rsidRDefault="00174AEA" w:rsidP="005D5582">
      <w:pPr>
        <w:pStyle w:val="Question"/>
        <w:rPr>
          <w:rFonts w:cs="Arial"/>
        </w:rPr>
      </w:pPr>
      <w:r w:rsidRPr="00903803">
        <w:rPr>
          <w:rFonts w:cs="Arial"/>
        </w:rPr>
        <w:t>3.2.3</w:t>
      </w:r>
      <w:r w:rsidRPr="00903803">
        <w:rPr>
          <w:rFonts w:cs="Arial"/>
        </w:rPr>
        <w:tab/>
      </w:r>
      <w:r w:rsidR="005D5582" w:rsidRPr="00903803">
        <w:rPr>
          <w:rStyle w:val="normaltextrun"/>
          <w:rFonts w:cs="Arial"/>
        </w:rPr>
        <w:t xml:space="preserve">Décrivez l’activité visée par la demande en précisant chacune des étapes liées à l’exploitation d’un lieu d’incinération </w:t>
      </w:r>
      <w:r w:rsidR="005D5582" w:rsidRPr="00903803">
        <w:rPr>
          <w:rFonts w:cs="Arial"/>
        </w:rPr>
        <w:t>(art. 17 al. 1 (1) REAFIE).</w:t>
      </w:r>
    </w:p>
    <w:p w14:paraId="6FD2A1CF" w14:textId="77777777" w:rsidR="005D5582" w:rsidRPr="00903803" w:rsidRDefault="005A7ACE" w:rsidP="005D5582">
      <w:pPr>
        <w:pStyle w:val="Recevabilite"/>
        <w:rPr>
          <w:rFonts w:cs="Arial"/>
        </w:rPr>
      </w:pPr>
      <w:sdt>
        <w:sdtPr>
          <w:rPr>
            <w:rFonts w:cs="Arial"/>
            <w:highlight w:val="lightGray"/>
          </w:rPr>
          <w:id w:val="-753051714"/>
          <w14:checkbox>
            <w14:checked w14:val="0"/>
            <w14:checkedState w14:val="2612" w14:font="MS Gothic"/>
            <w14:uncheckedState w14:val="2610" w14:font="MS Gothic"/>
          </w14:checkbox>
        </w:sdtPr>
        <w:sdtEndPr/>
        <w:sdtContent>
          <w:r w:rsidR="005D5582" w:rsidRPr="00903803">
            <w:rPr>
              <w:rFonts w:ascii="Segoe UI Symbol" w:eastAsia="MS Gothic" w:hAnsi="Segoe UI Symbol" w:cs="Segoe UI Symbol"/>
              <w:highlight w:val="lightGray"/>
            </w:rPr>
            <w:t>☐</w:t>
          </w:r>
        </w:sdtContent>
      </w:sdt>
      <w:r w:rsidR="005D5582" w:rsidRPr="00903803">
        <w:rPr>
          <w:rFonts w:cs="Arial"/>
          <w:highlight w:val="lightGray"/>
        </w:rPr>
        <w:t xml:space="preserve">R </w:t>
      </w:r>
      <w:sdt>
        <w:sdtPr>
          <w:rPr>
            <w:rFonts w:cs="Arial"/>
            <w:highlight w:val="lightGray"/>
          </w:rPr>
          <w:id w:val="2021191453"/>
          <w14:checkbox>
            <w14:checked w14:val="0"/>
            <w14:checkedState w14:val="2612" w14:font="MS Gothic"/>
            <w14:uncheckedState w14:val="2610" w14:font="MS Gothic"/>
          </w14:checkbox>
        </w:sdtPr>
        <w:sdtEndPr/>
        <w:sdtContent>
          <w:r w:rsidR="005D5582" w:rsidRPr="00903803">
            <w:rPr>
              <w:rFonts w:ascii="Segoe UI Symbol" w:eastAsia="MS Gothic" w:hAnsi="Segoe UI Symbol" w:cs="Segoe UI Symbol"/>
              <w:highlight w:val="lightGray"/>
            </w:rPr>
            <w:t>☐</w:t>
          </w:r>
        </w:sdtContent>
      </w:sdt>
      <w:r w:rsidR="005D5582" w:rsidRPr="00903803">
        <w:rPr>
          <w:rFonts w:cs="Arial"/>
          <w:highlight w:val="lightGray"/>
        </w:rPr>
        <w:t xml:space="preserve">NR </w:t>
      </w:r>
      <w:sdt>
        <w:sdtPr>
          <w:rPr>
            <w:rFonts w:cs="Arial"/>
            <w:highlight w:val="lightGray"/>
          </w:rPr>
          <w:id w:val="-1959408004"/>
          <w14:checkbox>
            <w14:checked w14:val="0"/>
            <w14:checkedState w14:val="2612" w14:font="MS Gothic"/>
            <w14:uncheckedState w14:val="2610" w14:font="MS Gothic"/>
          </w14:checkbox>
        </w:sdtPr>
        <w:sdtEndPr/>
        <w:sdtContent>
          <w:r w:rsidR="005D5582" w:rsidRPr="00903803">
            <w:rPr>
              <w:rFonts w:ascii="Segoe UI Symbol" w:eastAsia="MS Gothic" w:hAnsi="Segoe UI Symbol" w:cs="Segoe UI Symbol"/>
              <w:highlight w:val="lightGray"/>
            </w:rPr>
            <w:t>☐</w:t>
          </w:r>
        </w:sdtContent>
      </w:sdt>
      <w:r w:rsidR="005D5582" w:rsidRPr="00903803">
        <w:rPr>
          <w:rFonts w:cs="Arial"/>
          <w:highlight w:val="lightGray"/>
        </w:rPr>
        <w:t>SO</w:t>
      </w:r>
    </w:p>
    <w:p w14:paraId="6B1A6661" w14:textId="77777777" w:rsidR="005D5582" w:rsidRPr="00903803" w:rsidRDefault="005D5582" w:rsidP="005D5582">
      <w:pPr>
        <w:pStyle w:val="QuestionInfo"/>
        <w:rPr>
          <w:rFonts w:cs="Arial"/>
        </w:rPr>
      </w:pPr>
      <w:r w:rsidRPr="00903803">
        <w:rPr>
          <w:rFonts w:cs="Arial"/>
        </w:rPr>
        <w:t xml:space="preserve">Exemples d’informations à fournir : </w:t>
      </w:r>
    </w:p>
    <w:p w14:paraId="6ED69AA9" w14:textId="77777777" w:rsidR="005D5582" w:rsidRPr="00903803" w:rsidRDefault="005D5582" w:rsidP="007E5BA7">
      <w:pPr>
        <w:pStyle w:val="Questionliste"/>
        <w:rPr>
          <w:rFonts w:cs="Arial"/>
        </w:rPr>
      </w:pPr>
      <w:r w:rsidRPr="00903803">
        <w:rPr>
          <w:rFonts w:cs="Arial"/>
        </w:rPr>
        <w:t>la capacité maximale du lieu d’incinération (kg/h);</w:t>
      </w:r>
    </w:p>
    <w:p w14:paraId="39F83650" w14:textId="77777777" w:rsidR="005D5582" w:rsidRPr="00903803" w:rsidRDefault="005D5582" w:rsidP="007E5BA7">
      <w:pPr>
        <w:pStyle w:val="Questionliste"/>
        <w:rPr>
          <w:rFonts w:cs="Arial"/>
        </w:rPr>
      </w:pPr>
      <w:r w:rsidRPr="00903803">
        <w:rPr>
          <w:rFonts w:cs="Arial"/>
        </w:rPr>
        <w:t>le type et les étapes du procédé ou de l’activité;</w:t>
      </w:r>
    </w:p>
    <w:p w14:paraId="02486AB7" w14:textId="77777777" w:rsidR="005D5582" w:rsidRPr="00903803" w:rsidRDefault="005D5582" w:rsidP="007E5BA7">
      <w:pPr>
        <w:pStyle w:val="Questionliste"/>
        <w:rPr>
          <w:rFonts w:cs="Arial"/>
        </w:rPr>
      </w:pPr>
      <w:r w:rsidRPr="00903803">
        <w:rPr>
          <w:rFonts w:cs="Arial"/>
        </w:rPr>
        <w:t>la réception et la préparation de la matière à incinérer;</w:t>
      </w:r>
    </w:p>
    <w:p w14:paraId="2F32A52E" w14:textId="19CD2E22" w:rsidR="005D5582" w:rsidRPr="00903803" w:rsidRDefault="005D5582" w:rsidP="007E5BA7">
      <w:pPr>
        <w:pStyle w:val="Questionliste"/>
        <w:rPr>
          <w:rFonts w:cs="Arial"/>
        </w:rPr>
      </w:pPr>
      <w:r w:rsidRPr="00903803">
        <w:rPr>
          <w:rFonts w:cs="Arial"/>
        </w:rPr>
        <w:t>les processus d’incinération (ex. : broyage des matières, combustion);</w:t>
      </w:r>
    </w:p>
    <w:p w14:paraId="44F7A01E" w14:textId="77777777" w:rsidR="005D5582" w:rsidRPr="00903803" w:rsidRDefault="005D5582" w:rsidP="007E5BA7">
      <w:pPr>
        <w:pStyle w:val="Questionliste"/>
        <w:rPr>
          <w:rFonts w:cs="Arial"/>
        </w:rPr>
      </w:pPr>
      <w:r w:rsidRPr="00903803">
        <w:rPr>
          <w:rFonts w:cs="Arial"/>
        </w:rPr>
        <w:t>le parcours des intrants et des extrants générés;</w:t>
      </w:r>
    </w:p>
    <w:p w14:paraId="6AC67789" w14:textId="77777777" w:rsidR="005D5582" w:rsidRPr="00903803" w:rsidRDefault="005D5582" w:rsidP="007E5BA7">
      <w:pPr>
        <w:pStyle w:val="Questionliste"/>
        <w:rPr>
          <w:rFonts w:cs="Arial"/>
        </w:rPr>
      </w:pPr>
      <w:r w:rsidRPr="00903803">
        <w:rPr>
          <w:rFonts w:cs="Arial"/>
        </w:rPr>
        <w:t xml:space="preserve">la gestion des résidus; </w:t>
      </w:r>
    </w:p>
    <w:p w14:paraId="5AE4BE66" w14:textId="77777777" w:rsidR="005D5582" w:rsidRPr="00903803" w:rsidRDefault="005D5582" w:rsidP="007E5BA7">
      <w:pPr>
        <w:pStyle w:val="Questionliste"/>
        <w:rPr>
          <w:rFonts w:cs="Arial"/>
        </w:rPr>
      </w:pPr>
      <w:r w:rsidRPr="00903803">
        <w:rPr>
          <w:rFonts w:cs="Arial"/>
        </w:rPr>
        <w:t>la désinfection ou le nettoyage des lieux;</w:t>
      </w:r>
    </w:p>
    <w:p w14:paraId="1469442C" w14:textId="77777777" w:rsidR="005D5582" w:rsidRPr="00903803" w:rsidRDefault="005D5582" w:rsidP="007E5BA7">
      <w:pPr>
        <w:pStyle w:val="Questionliste"/>
        <w:rPr>
          <w:rFonts w:cs="Arial"/>
        </w:rPr>
      </w:pPr>
      <w:r w:rsidRPr="00903803">
        <w:rPr>
          <w:rFonts w:cs="Arial"/>
        </w:rPr>
        <w:t>les précisions sur l’entente si le demandeur n’est pas propriétaire du lieu d’élimination.</w:t>
      </w:r>
    </w:p>
    <w:p w14:paraId="2BF29AC7" w14:textId="479049E0" w:rsidR="00F279E0" w:rsidRPr="00903803" w:rsidRDefault="005D5582" w:rsidP="005D5582">
      <w:pPr>
        <w:pStyle w:val="QuestionInfo"/>
        <w:spacing w:before="240"/>
        <w:rPr>
          <w:rFonts w:cs="Arial"/>
        </w:rPr>
      </w:pPr>
      <w:r w:rsidRPr="00903803">
        <w:rPr>
          <w:rFonts w:cs="Arial"/>
        </w:rPr>
        <w:lastRenderedPageBreak/>
        <w:t>Si un schéma du ou des procédés est disponible, vous pouvez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5582" w:rsidRPr="00903803" w14:paraId="08A13ADD" w14:textId="77777777" w:rsidTr="00406A04">
        <w:trPr>
          <w:trHeight w:val="448"/>
          <w:jc w:val="center"/>
        </w:trPr>
        <w:sdt>
          <w:sdtPr>
            <w:rPr>
              <w:rFonts w:cs="Arial"/>
            </w:rPr>
            <w:id w:val="-1750804448"/>
            <w:placeholder>
              <w:docPart w:val="9639CD1208EC4E4484AFE0C2169C2BB0"/>
            </w:placeholder>
            <w:showingPlcHdr/>
          </w:sdtPr>
          <w:sdtEndPr/>
          <w:sdtContent>
            <w:tc>
              <w:tcPr>
                <w:tcW w:w="16968" w:type="dxa"/>
                <w:shd w:val="clear" w:color="auto" w:fill="D9E2F3" w:themeFill="accent1" w:themeFillTint="33"/>
              </w:tcPr>
              <w:p w14:paraId="53EB657C" w14:textId="77777777" w:rsidR="005D5582" w:rsidRPr="00903803" w:rsidRDefault="005D5582"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5851DAAE" w14:textId="732EE2DD" w:rsidR="001722C1" w:rsidRPr="00903803" w:rsidRDefault="005D5582" w:rsidP="001722C1">
      <w:pPr>
        <w:pStyle w:val="Question"/>
        <w:rPr>
          <w:rFonts w:cs="Arial"/>
        </w:rPr>
      </w:pPr>
      <w:r w:rsidRPr="00903803">
        <w:rPr>
          <w:rFonts w:cs="Arial"/>
        </w:rPr>
        <w:t>3.2.4</w:t>
      </w:r>
      <w:r w:rsidRPr="00903803">
        <w:rPr>
          <w:rFonts w:cs="Arial"/>
        </w:rPr>
        <w:tab/>
      </w:r>
      <w:r w:rsidR="001722C1" w:rsidRPr="00903803">
        <w:rPr>
          <w:rFonts w:cs="Arial"/>
        </w:rPr>
        <w:t>Décrivez les procédures et les mesures de prévention permettant d’éliminer le rejet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001722C1" w:rsidRPr="00903803">
        <w:rPr>
          <w:rFonts w:cs="Arial"/>
        </w:rPr>
        <w:t xml:space="preserve"> au cours de la période de rodage et de mise en exploitation de l’établissement ou de l’activité (art. 17 al. 1 (1) REAFIE).</w:t>
      </w:r>
    </w:p>
    <w:p w14:paraId="7D608B4E" w14:textId="77777777" w:rsidR="001722C1" w:rsidRPr="00903803" w:rsidRDefault="005A7ACE" w:rsidP="001722C1">
      <w:pPr>
        <w:pStyle w:val="Recevabilite"/>
        <w:rPr>
          <w:rFonts w:cs="Arial"/>
        </w:rPr>
      </w:pPr>
      <w:sdt>
        <w:sdtPr>
          <w:rPr>
            <w:rFonts w:cs="Arial"/>
            <w:highlight w:val="lightGray"/>
          </w:rPr>
          <w:id w:val="-1081136095"/>
          <w14:checkbox>
            <w14:checked w14:val="0"/>
            <w14:checkedState w14:val="2612" w14:font="MS Gothic"/>
            <w14:uncheckedState w14:val="2610" w14:font="MS Gothic"/>
          </w14:checkbox>
        </w:sdtPr>
        <w:sdtEndPr/>
        <w:sdtContent>
          <w:r w:rsidR="001722C1" w:rsidRPr="00903803">
            <w:rPr>
              <w:rFonts w:ascii="Segoe UI Symbol" w:eastAsia="MS Gothic" w:hAnsi="Segoe UI Symbol" w:cs="Segoe UI Symbol"/>
              <w:highlight w:val="lightGray"/>
            </w:rPr>
            <w:t>☐</w:t>
          </w:r>
        </w:sdtContent>
      </w:sdt>
      <w:r w:rsidR="001722C1" w:rsidRPr="00903803">
        <w:rPr>
          <w:rFonts w:cs="Arial"/>
          <w:highlight w:val="lightGray"/>
        </w:rPr>
        <w:t xml:space="preserve">R </w:t>
      </w:r>
      <w:sdt>
        <w:sdtPr>
          <w:rPr>
            <w:rFonts w:cs="Arial"/>
            <w:highlight w:val="lightGray"/>
          </w:rPr>
          <w:id w:val="767658573"/>
          <w14:checkbox>
            <w14:checked w14:val="0"/>
            <w14:checkedState w14:val="2612" w14:font="MS Gothic"/>
            <w14:uncheckedState w14:val="2610" w14:font="MS Gothic"/>
          </w14:checkbox>
        </w:sdtPr>
        <w:sdtEndPr/>
        <w:sdtContent>
          <w:r w:rsidR="001722C1" w:rsidRPr="00903803">
            <w:rPr>
              <w:rFonts w:ascii="Segoe UI Symbol" w:eastAsia="MS Gothic" w:hAnsi="Segoe UI Symbol" w:cs="Segoe UI Symbol"/>
              <w:highlight w:val="lightGray"/>
            </w:rPr>
            <w:t>☐</w:t>
          </w:r>
        </w:sdtContent>
      </w:sdt>
      <w:r w:rsidR="001722C1" w:rsidRPr="00903803">
        <w:rPr>
          <w:rFonts w:cs="Arial"/>
          <w:highlight w:val="lightGray"/>
        </w:rPr>
        <w:t xml:space="preserve">NR </w:t>
      </w:r>
      <w:sdt>
        <w:sdtPr>
          <w:rPr>
            <w:rFonts w:cs="Arial"/>
            <w:highlight w:val="lightGray"/>
          </w:rPr>
          <w:id w:val="421148788"/>
          <w14:checkbox>
            <w14:checked w14:val="0"/>
            <w14:checkedState w14:val="2612" w14:font="MS Gothic"/>
            <w14:uncheckedState w14:val="2610" w14:font="MS Gothic"/>
          </w14:checkbox>
        </w:sdtPr>
        <w:sdtEndPr/>
        <w:sdtContent>
          <w:r w:rsidR="001722C1" w:rsidRPr="00903803">
            <w:rPr>
              <w:rFonts w:ascii="Segoe UI Symbol" w:eastAsia="MS Gothic" w:hAnsi="Segoe UI Symbol" w:cs="Segoe UI Symbol"/>
              <w:highlight w:val="lightGray"/>
            </w:rPr>
            <w:t>☐</w:t>
          </w:r>
        </w:sdtContent>
      </w:sdt>
      <w:r w:rsidR="001722C1" w:rsidRPr="00903803">
        <w:rPr>
          <w:rFonts w:cs="Arial"/>
          <w:highlight w:val="lightGray"/>
        </w:rPr>
        <w:t>SO</w:t>
      </w:r>
    </w:p>
    <w:p w14:paraId="66F1A807" w14:textId="7EB8FF1B" w:rsidR="001722C1" w:rsidRPr="00903803" w:rsidRDefault="00D41FC8" w:rsidP="00D41FC8">
      <w:pPr>
        <w:pStyle w:val="QuestionInfo"/>
        <w:rPr>
          <w:rFonts w:cs="Arial"/>
        </w:rPr>
      </w:pPr>
      <w:r w:rsidRPr="00903803">
        <w:rPr>
          <w:rFonts w:cs="Arial"/>
        </w:rPr>
        <w:t>Cochez la case « Ne s’applique pas » si la période de rodage et de la mise en exploitation sont terminées.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4732" w:rsidRPr="00903803" w14:paraId="63E13506" w14:textId="77777777" w:rsidTr="00406A04">
        <w:trPr>
          <w:trHeight w:val="448"/>
          <w:jc w:val="center"/>
        </w:trPr>
        <w:sdt>
          <w:sdtPr>
            <w:rPr>
              <w:rFonts w:cs="Arial"/>
            </w:rPr>
            <w:id w:val="-195627486"/>
            <w:placeholder>
              <w:docPart w:val="0C225F4FD1AD4C1790577233BB5A6099"/>
            </w:placeholder>
            <w:showingPlcHdr/>
          </w:sdtPr>
          <w:sdtEndPr/>
          <w:sdtContent>
            <w:tc>
              <w:tcPr>
                <w:tcW w:w="16968" w:type="dxa"/>
                <w:shd w:val="clear" w:color="auto" w:fill="D9E2F3" w:themeFill="accent1" w:themeFillTint="33"/>
              </w:tcPr>
              <w:p w14:paraId="290FF2C5" w14:textId="77777777" w:rsidR="00EA4732" w:rsidRPr="00903803" w:rsidRDefault="00EA4732"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51BC0FA1" w14:textId="77777777" w:rsidR="00EA4732" w:rsidRPr="00903803" w:rsidRDefault="00EA4732" w:rsidP="00EA4732">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EA4732" w:rsidRPr="00903803" w14:paraId="2A8FB37B" w14:textId="77777777" w:rsidTr="009F5321">
        <w:trPr>
          <w:trHeight w:val="272"/>
        </w:trPr>
        <w:tc>
          <w:tcPr>
            <w:tcW w:w="2268" w:type="dxa"/>
            <w:shd w:val="clear" w:color="auto" w:fill="D9E2F3" w:themeFill="accent1" w:themeFillTint="33"/>
          </w:tcPr>
          <w:p w14:paraId="36B07545" w14:textId="4106C6E0" w:rsidR="00EA4732" w:rsidRPr="00903803" w:rsidRDefault="005A7ACE" w:rsidP="00406A04">
            <w:pPr>
              <w:pStyle w:val="Normalformulaire"/>
              <w:spacing w:after="0"/>
              <w:rPr>
                <w:rFonts w:cs="Arial"/>
              </w:rPr>
            </w:pPr>
            <w:sdt>
              <w:sdtPr>
                <w:rPr>
                  <w:rFonts w:cs="Arial"/>
                </w:rPr>
                <w:id w:val="-610211634"/>
                <w14:checkbox>
                  <w14:checked w14:val="0"/>
                  <w14:checkedState w14:val="2612" w14:font="MS Gothic"/>
                  <w14:uncheckedState w14:val="2610" w14:font="MS Gothic"/>
                </w14:checkbox>
              </w:sdtPr>
              <w:sdtEndPr/>
              <w:sdtContent>
                <w:r w:rsidR="00EA4732" w:rsidRPr="00903803">
                  <w:rPr>
                    <w:rFonts w:ascii="Segoe UI Symbol" w:hAnsi="Segoe UI Symbol" w:cs="Segoe UI Symbol"/>
                  </w:rPr>
                  <w:t>☐</w:t>
                </w:r>
              </w:sdtContent>
            </w:sdt>
            <w:r w:rsidR="00EA4732" w:rsidRPr="00903803">
              <w:rPr>
                <w:rFonts w:cs="Arial"/>
              </w:rPr>
              <w:t xml:space="preserve"> Ne s’applique pas </w:t>
            </w:r>
          </w:p>
        </w:tc>
      </w:tr>
    </w:tbl>
    <w:p w14:paraId="257C551B" w14:textId="77777777" w:rsidR="001E3A96" w:rsidRPr="00903803" w:rsidRDefault="00EA4732" w:rsidP="00937970">
      <w:pPr>
        <w:pStyle w:val="Question"/>
        <w:keepNext/>
        <w:rPr>
          <w:rFonts w:cs="Arial"/>
        </w:rPr>
      </w:pPr>
      <w:r w:rsidRPr="00903803">
        <w:rPr>
          <w:rStyle w:val="normaltextrun"/>
          <w:rFonts w:cs="Arial"/>
        </w:rPr>
        <w:t>3.2.5</w:t>
      </w:r>
      <w:r w:rsidRPr="00903803">
        <w:rPr>
          <w:rStyle w:val="normaltextrun"/>
          <w:rFonts w:cs="Arial"/>
        </w:rPr>
        <w:tab/>
      </w:r>
      <w:r w:rsidR="001E3A96" w:rsidRPr="00903803">
        <w:rPr>
          <w:rFonts w:cs="Arial"/>
        </w:rPr>
        <w:t xml:space="preserve">Décrivez de quelle façon les activités respectent les différentes exigences du RAA (art. 17 al. 1 (5) REAFIE). </w:t>
      </w:r>
    </w:p>
    <w:p w14:paraId="1747955B" w14:textId="77777777" w:rsidR="001E3A96" w:rsidRPr="00903803" w:rsidRDefault="005A7ACE" w:rsidP="00937970">
      <w:pPr>
        <w:pStyle w:val="Recevabilite"/>
        <w:keepNext/>
        <w:rPr>
          <w:rFonts w:cs="Arial"/>
        </w:rPr>
      </w:pPr>
      <w:sdt>
        <w:sdtPr>
          <w:rPr>
            <w:rFonts w:cs="Arial"/>
            <w:highlight w:val="lightGray"/>
          </w:rPr>
          <w:id w:val="-1519541363"/>
          <w14:checkbox>
            <w14:checked w14:val="0"/>
            <w14:checkedState w14:val="2612" w14:font="MS Gothic"/>
            <w14:uncheckedState w14:val="2610" w14:font="MS Gothic"/>
          </w14:checkbox>
        </w:sdtPr>
        <w:sdtEndPr/>
        <w:sdtContent>
          <w:r w:rsidR="001E3A96" w:rsidRPr="00903803">
            <w:rPr>
              <w:rFonts w:ascii="Segoe UI Symbol" w:eastAsia="MS Gothic" w:hAnsi="Segoe UI Symbol" w:cs="Segoe UI Symbol"/>
              <w:highlight w:val="lightGray"/>
            </w:rPr>
            <w:t>☐</w:t>
          </w:r>
        </w:sdtContent>
      </w:sdt>
      <w:r w:rsidR="001E3A96" w:rsidRPr="00903803">
        <w:rPr>
          <w:rFonts w:cs="Arial"/>
          <w:highlight w:val="lightGray"/>
        </w:rPr>
        <w:t xml:space="preserve">R </w:t>
      </w:r>
      <w:sdt>
        <w:sdtPr>
          <w:rPr>
            <w:rFonts w:cs="Arial"/>
            <w:highlight w:val="lightGray"/>
          </w:rPr>
          <w:id w:val="-1328822138"/>
          <w14:checkbox>
            <w14:checked w14:val="0"/>
            <w14:checkedState w14:val="2612" w14:font="MS Gothic"/>
            <w14:uncheckedState w14:val="2610" w14:font="MS Gothic"/>
          </w14:checkbox>
        </w:sdtPr>
        <w:sdtEndPr/>
        <w:sdtContent>
          <w:r w:rsidR="001E3A96" w:rsidRPr="00903803">
            <w:rPr>
              <w:rFonts w:ascii="Segoe UI Symbol" w:eastAsia="MS Gothic" w:hAnsi="Segoe UI Symbol" w:cs="Segoe UI Symbol"/>
              <w:highlight w:val="lightGray"/>
            </w:rPr>
            <w:t>☐</w:t>
          </w:r>
        </w:sdtContent>
      </w:sdt>
      <w:r w:rsidR="001E3A96" w:rsidRPr="00903803">
        <w:rPr>
          <w:rFonts w:cs="Arial"/>
          <w:highlight w:val="lightGray"/>
        </w:rPr>
        <w:t xml:space="preserve">NR </w:t>
      </w:r>
      <w:sdt>
        <w:sdtPr>
          <w:rPr>
            <w:rFonts w:cs="Arial"/>
            <w:highlight w:val="lightGray"/>
          </w:rPr>
          <w:id w:val="636216560"/>
          <w14:checkbox>
            <w14:checked w14:val="0"/>
            <w14:checkedState w14:val="2612" w14:font="MS Gothic"/>
            <w14:uncheckedState w14:val="2610" w14:font="MS Gothic"/>
          </w14:checkbox>
        </w:sdtPr>
        <w:sdtEndPr/>
        <w:sdtContent>
          <w:r w:rsidR="001E3A96" w:rsidRPr="00903803">
            <w:rPr>
              <w:rFonts w:ascii="Segoe UI Symbol" w:eastAsia="MS Gothic" w:hAnsi="Segoe UI Symbol" w:cs="Segoe UI Symbol"/>
              <w:highlight w:val="lightGray"/>
            </w:rPr>
            <w:t>☐</w:t>
          </w:r>
        </w:sdtContent>
      </w:sdt>
      <w:r w:rsidR="001E3A96" w:rsidRPr="00903803">
        <w:rPr>
          <w:rFonts w:cs="Arial"/>
          <w:highlight w:val="lightGray"/>
        </w:rPr>
        <w:t>SO</w:t>
      </w:r>
    </w:p>
    <w:p w14:paraId="13FD5EA1" w14:textId="77777777" w:rsidR="001E3A96" w:rsidRPr="00903803" w:rsidRDefault="001E3A96" w:rsidP="001E3A96">
      <w:pPr>
        <w:pStyle w:val="QuestionInfo"/>
        <w:rPr>
          <w:rFonts w:eastAsia="Times New Roman" w:cs="Arial"/>
          <w:lang w:eastAsia="fr-CA"/>
        </w:rPr>
      </w:pPr>
      <w:r w:rsidRPr="00903803">
        <w:rPr>
          <w:rFonts w:eastAsia="Times New Roman" w:cs="Arial"/>
          <w:lang w:eastAsia="fr-CA"/>
        </w:rPr>
        <w:t xml:space="preserve">Plusieurs articles généraux du RAA </w:t>
      </w:r>
      <w:r w:rsidRPr="00903803">
        <w:rPr>
          <w:rStyle w:val="normaltextrun"/>
          <w:rFonts w:eastAsiaTheme="majorEastAsia" w:cs="Arial"/>
        </w:rPr>
        <w:t>sont particulièrement susceptibles de s’appliquer à l’activité comme :</w:t>
      </w:r>
      <w:r w:rsidRPr="00903803">
        <w:rPr>
          <w:rStyle w:val="normaltextrun"/>
          <w:rFonts w:eastAsiaTheme="majorEastAsia" w:cs="Arial"/>
          <w:b/>
          <w:bCs/>
        </w:rPr>
        <w:t> </w:t>
      </w:r>
      <w:r w:rsidRPr="00903803">
        <w:rPr>
          <w:rStyle w:val="eop"/>
          <w:rFonts w:cs="Arial"/>
        </w:rPr>
        <w:t> </w:t>
      </w:r>
    </w:p>
    <w:p w14:paraId="7A240B1F" w14:textId="77777777" w:rsidR="001E3A96" w:rsidRPr="00903803" w:rsidRDefault="001E3A96" w:rsidP="007E5BA7">
      <w:pPr>
        <w:pStyle w:val="Questionliste"/>
        <w:rPr>
          <w:rFonts w:cs="Arial"/>
        </w:rPr>
      </w:pPr>
      <w:r w:rsidRPr="00903803">
        <w:rPr>
          <w:rFonts w:cs="Arial"/>
        </w:rPr>
        <w:t>l’article 6</w:t>
      </w:r>
      <w:r w:rsidRPr="00903803">
        <w:rPr>
          <w:rStyle w:val="normaltextrun"/>
          <w:rFonts w:eastAsiaTheme="majorEastAsia" w:cs="Arial"/>
          <w:szCs w:val="22"/>
        </w:rPr>
        <w:t> : dispositifs, équipements et systèmes maintenus en bon état et fonctionnant de façon optimale pendant les heures de production; </w:t>
      </w:r>
      <w:r w:rsidRPr="00903803">
        <w:rPr>
          <w:rStyle w:val="eop"/>
          <w:rFonts w:cs="Arial"/>
          <w:szCs w:val="22"/>
        </w:rPr>
        <w:t> </w:t>
      </w:r>
    </w:p>
    <w:p w14:paraId="53CB8CC9" w14:textId="77777777" w:rsidR="001E3A96" w:rsidRPr="00903803" w:rsidRDefault="001E3A96" w:rsidP="007E5BA7">
      <w:pPr>
        <w:pStyle w:val="Questionliste"/>
        <w:rPr>
          <w:rStyle w:val="normaltextrun"/>
          <w:rFonts w:cs="Arial"/>
          <w:szCs w:val="22"/>
        </w:rPr>
      </w:pPr>
      <w:r w:rsidRPr="00903803">
        <w:rPr>
          <w:rStyle w:val="normaltextrun"/>
          <w:rFonts w:cs="Arial"/>
          <w:szCs w:val="22"/>
        </w:rPr>
        <w:t>l’article 9: normes d’émissions des particules;</w:t>
      </w:r>
    </w:p>
    <w:p w14:paraId="42E4E3D8" w14:textId="77777777" w:rsidR="001E3A96" w:rsidRPr="00903803" w:rsidRDefault="001E3A96" w:rsidP="007E5BA7">
      <w:pPr>
        <w:pStyle w:val="Questionliste"/>
        <w:rPr>
          <w:rFonts w:cs="Arial"/>
        </w:rPr>
      </w:pPr>
      <w:r w:rsidRPr="00903803">
        <w:rPr>
          <w:rFonts w:cs="Arial"/>
        </w:rPr>
        <w:t>l’article 16 : normes d’opacité des émissions;</w:t>
      </w:r>
    </w:p>
    <w:p w14:paraId="6205B3BA" w14:textId="77777777" w:rsidR="001E3A96" w:rsidRPr="00903803" w:rsidRDefault="001E3A96" w:rsidP="007E5BA7">
      <w:pPr>
        <w:pStyle w:val="Questionliste"/>
        <w:rPr>
          <w:rStyle w:val="eop"/>
          <w:rFonts w:cs="Arial"/>
          <w:szCs w:val="22"/>
        </w:rPr>
      </w:pPr>
      <w:r w:rsidRPr="00903803">
        <w:rPr>
          <w:rStyle w:val="eop"/>
          <w:rFonts w:cs="Arial"/>
          <w:szCs w:val="22"/>
        </w:rPr>
        <w:t>l</w:t>
      </w:r>
      <w:r w:rsidRPr="00903803">
        <w:rPr>
          <w:rStyle w:val="eop"/>
          <w:rFonts w:cs="Arial"/>
        </w:rPr>
        <w:t>’</w:t>
      </w:r>
      <w:r w:rsidRPr="00903803">
        <w:rPr>
          <w:rStyle w:val="eop"/>
          <w:rFonts w:cs="Arial"/>
          <w:szCs w:val="22"/>
        </w:rPr>
        <w:t>article 197 et l’annexe H : normes de qualité de l’atmosphère.</w:t>
      </w:r>
    </w:p>
    <w:p w14:paraId="0FCCD3BE" w14:textId="77777777" w:rsidR="001E3A96" w:rsidRPr="00903803" w:rsidRDefault="001E3A96" w:rsidP="001E3A96">
      <w:pPr>
        <w:pStyle w:val="paragraph"/>
        <w:spacing w:before="0" w:beforeAutospacing="0" w:after="0" w:afterAutospacing="0"/>
        <w:textAlignment w:val="baseline"/>
        <w:rPr>
          <w:rStyle w:val="eop"/>
          <w:rFonts w:ascii="Arial" w:hAnsi="Arial" w:cs="Arial"/>
          <w:sz w:val="22"/>
          <w:szCs w:val="22"/>
        </w:rPr>
      </w:pPr>
    </w:p>
    <w:p w14:paraId="3FE3EC73" w14:textId="7CE0FCBB" w:rsidR="001E3A96" w:rsidRPr="00903803" w:rsidRDefault="001E3A96" w:rsidP="001E3A96">
      <w:pPr>
        <w:pStyle w:val="QuestionInfo"/>
        <w:rPr>
          <w:rFonts w:cs="Arial"/>
        </w:rPr>
      </w:pPr>
      <w:r w:rsidRPr="00903803">
        <w:rPr>
          <w:rFonts w:cs="Arial"/>
        </w:rPr>
        <w:t>Notez que le chapitre VII du RAA (articles 101 à 121) concerne les valeurs limites d’émission et autres normes applicables aux installations d’incinération</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Pr="00903803">
        <w:rPr>
          <w:rFonts w:cs="Arial"/>
        </w:rPr>
        <w:t>. Plus spécifiquement, pour les l’incinération de MDR, les articles sont :</w:t>
      </w:r>
    </w:p>
    <w:p w14:paraId="25F2DC1C" w14:textId="77777777" w:rsidR="001E3A96" w:rsidRPr="00903803" w:rsidRDefault="001E3A96" w:rsidP="007E5BA7">
      <w:pPr>
        <w:pStyle w:val="Questionliste"/>
        <w:rPr>
          <w:rFonts w:cs="Arial"/>
        </w:rPr>
      </w:pPr>
      <w:r w:rsidRPr="00903803">
        <w:rPr>
          <w:rFonts w:cs="Arial"/>
        </w:rPr>
        <w:t xml:space="preserve">104, 105 et 107 (normes d’émission); </w:t>
      </w:r>
    </w:p>
    <w:p w14:paraId="70F2D9F6" w14:textId="77777777" w:rsidR="001E3A96" w:rsidRPr="00903803" w:rsidRDefault="001E3A96" w:rsidP="007E5BA7">
      <w:pPr>
        <w:pStyle w:val="Questionliste"/>
        <w:rPr>
          <w:rFonts w:cs="Arial"/>
        </w:rPr>
      </w:pPr>
      <w:r w:rsidRPr="00903803">
        <w:rPr>
          <w:rFonts w:cs="Arial"/>
        </w:rPr>
        <w:t>109 ou 109.1, 111, 112 et 113 (aménagement et exploitation);</w:t>
      </w:r>
    </w:p>
    <w:p w14:paraId="2FA0B09F" w14:textId="77777777" w:rsidR="001E3A96" w:rsidRPr="00903803" w:rsidRDefault="001E3A96" w:rsidP="007E5BA7">
      <w:pPr>
        <w:pStyle w:val="Questionliste"/>
        <w:rPr>
          <w:rFonts w:cs="Arial"/>
        </w:rPr>
      </w:pPr>
      <w:r w:rsidRPr="00903803">
        <w:rPr>
          <w:rFonts w:cs="Arial"/>
        </w:rPr>
        <w:t xml:space="preserve">115 à 118 (équipements de surveillance); </w:t>
      </w:r>
    </w:p>
    <w:p w14:paraId="573F220C" w14:textId="42A4A026" w:rsidR="001722C1" w:rsidRPr="00903803" w:rsidRDefault="001E3A96" w:rsidP="007E5BA7">
      <w:pPr>
        <w:pStyle w:val="Questionliste"/>
        <w:rPr>
          <w:rFonts w:cs="Arial"/>
        </w:rPr>
      </w:pPr>
      <w:r w:rsidRPr="00903803">
        <w:rPr>
          <w:rFonts w:cs="Arial"/>
        </w:rPr>
        <w:t>119 à 121 (mesure de contrôle des émissions).</w:t>
      </w:r>
    </w:p>
    <w:p w14:paraId="5C251B8F" w14:textId="77777777" w:rsidR="00937970" w:rsidRPr="00903803" w:rsidRDefault="00937970" w:rsidP="00937970">
      <w:pPr>
        <w:pStyle w:val="Questionliste"/>
        <w:numPr>
          <w:ilvl w:val="0"/>
          <w:numId w:val="0"/>
        </w:numPr>
        <w:ind w:left="1491"/>
        <w:rPr>
          <w:rStyle w:val="normaltextrun"/>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37970" w:rsidRPr="00903803" w14:paraId="019011FE" w14:textId="77777777" w:rsidTr="00406A04">
        <w:trPr>
          <w:trHeight w:val="448"/>
          <w:jc w:val="center"/>
        </w:trPr>
        <w:sdt>
          <w:sdtPr>
            <w:rPr>
              <w:rFonts w:cs="Arial"/>
            </w:rPr>
            <w:id w:val="1123964736"/>
            <w:placeholder>
              <w:docPart w:val="B5F59BEAEFB74D29999156260D2CD0BB"/>
            </w:placeholder>
            <w:showingPlcHdr/>
          </w:sdtPr>
          <w:sdtEndPr/>
          <w:sdtContent>
            <w:tc>
              <w:tcPr>
                <w:tcW w:w="16968" w:type="dxa"/>
                <w:shd w:val="clear" w:color="auto" w:fill="D9E2F3" w:themeFill="accent1" w:themeFillTint="33"/>
              </w:tcPr>
              <w:p w14:paraId="41414F68" w14:textId="77777777" w:rsidR="00937970" w:rsidRPr="00903803" w:rsidRDefault="00937970"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B3DABB5" w14:textId="468D2B96" w:rsidR="00660925" w:rsidRPr="00903803" w:rsidRDefault="00937970" w:rsidP="00937970">
      <w:pPr>
        <w:pStyle w:val="Question"/>
        <w:rPr>
          <w:rFonts w:cs="Arial"/>
        </w:rPr>
      </w:pPr>
      <w:r w:rsidRPr="00903803">
        <w:rPr>
          <w:rFonts w:cs="Arial"/>
        </w:rPr>
        <w:t>3.2.6</w:t>
      </w:r>
      <w:r w:rsidRPr="00903803">
        <w:rPr>
          <w:rFonts w:cs="Arial"/>
        </w:rPr>
        <w:tab/>
      </w:r>
      <w:r w:rsidR="008154CB" w:rsidRPr="00903803">
        <w:rPr>
          <w:rFonts w:cs="Arial"/>
        </w:rPr>
        <w:t>L’exploitation du lieu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008154CB" w:rsidRPr="00903803">
        <w:rPr>
          <w:rFonts w:cs="Arial"/>
        </w:rPr>
        <w:t xml:space="preserve"> concerne-t-elle un lieu de dépôt définitif (art. 70.9 al.1 (1) LQE)?</w:t>
      </w:r>
    </w:p>
    <w:p w14:paraId="38E2239D" w14:textId="77777777" w:rsidR="008154CB" w:rsidRPr="00903803" w:rsidRDefault="005A7ACE" w:rsidP="008154CB">
      <w:pPr>
        <w:pStyle w:val="Recevabilite"/>
        <w:keepNext/>
        <w:rPr>
          <w:rFonts w:cs="Arial"/>
        </w:rPr>
      </w:pPr>
      <w:sdt>
        <w:sdtPr>
          <w:rPr>
            <w:rFonts w:cs="Arial"/>
            <w:highlight w:val="lightGray"/>
          </w:rPr>
          <w:id w:val="-39366024"/>
          <w14:checkbox>
            <w14:checked w14:val="0"/>
            <w14:checkedState w14:val="2612" w14:font="MS Gothic"/>
            <w14:uncheckedState w14:val="2610" w14:font="MS Gothic"/>
          </w14:checkbox>
        </w:sdtPr>
        <w:sdtEndPr/>
        <w:sdtContent>
          <w:r w:rsidR="008154CB" w:rsidRPr="00903803">
            <w:rPr>
              <w:rFonts w:ascii="Segoe UI Symbol" w:eastAsia="MS Gothic" w:hAnsi="Segoe UI Symbol" w:cs="Segoe UI Symbol"/>
              <w:highlight w:val="lightGray"/>
            </w:rPr>
            <w:t>☐</w:t>
          </w:r>
        </w:sdtContent>
      </w:sdt>
      <w:r w:rsidR="008154CB" w:rsidRPr="00903803">
        <w:rPr>
          <w:rFonts w:cs="Arial"/>
          <w:highlight w:val="lightGray"/>
        </w:rPr>
        <w:t xml:space="preserve">R </w:t>
      </w:r>
      <w:sdt>
        <w:sdtPr>
          <w:rPr>
            <w:rFonts w:cs="Arial"/>
            <w:highlight w:val="lightGray"/>
          </w:rPr>
          <w:id w:val="691350919"/>
          <w14:checkbox>
            <w14:checked w14:val="0"/>
            <w14:checkedState w14:val="2612" w14:font="MS Gothic"/>
            <w14:uncheckedState w14:val="2610" w14:font="MS Gothic"/>
          </w14:checkbox>
        </w:sdtPr>
        <w:sdtEndPr/>
        <w:sdtContent>
          <w:r w:rsidR="008154CB" w:rsidRPr="00903803">
            <w:rPr>
              <w:rFonts w:ascii="Segoe UI Symbol" w:eastAsia="MS Gothic" w:hAnsi="Segoe UI Symbol" w:cs="Segoe UI Symbol"/>
              <w:highlight w:val="lightGray"/>
            </w:rPr>
            <w:t>☐</w:t>
          </w:r>
        </w:sdtContent>
      </w:sdt>
      <w:r w:rsidR="008154CB" w:rsidRPr="00903803">
        <w:rPr>
          <w:rFonts w:cs="Arial"/>
          <w:highlight w:val="lightGray"/>
        </w:rPr>
        <w:t xml:space="preserve">NR </w:t>
      </w:r>
      <w:sdt>
        <w:sdtPr>
          <w:rPr>
            <w:rFonts w:cs="Arial"/>
            <w:highlight w:val="lightGray"/>
          </w:rPr>
          <w:id w:val="-155851154"/>
          <w14:checkbox>
            <w14:checked w14:val="0"/>
            <w14:checkedState w14:val="2612" w14:font="MS Gothic"/>
            <w14:uncheckedState w14:val="2610" w14:font="MS Gothic"/>
          </w14:checkbox>
        </w:sdtPr>
        <w:sdtEndPr/>
        <w:sdtContent>
          <w:r w:rsidR="008154CB" w:rsidRPr="00903803">
            <w:rPr>
              <w:rFonts w:ascii="Segoe UI Symbol" w:eastAsia="MS Gothic" w:hAnsi="Segoe UI Symbol" w:cs="Segoe UI Symbol"/>
              <w:highlight w:val="lightGray"/>
            </w:rPr>
            <w:t>☐</w:t>
          </w:r>
        </w:sdtContent>
      </w:sdt>
      <w:r w:rsidR="008154CB"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154CB" w:rsidRPr="00903803" w14:paraId="34764E68" w14:textId="77777777" w:rsidTr="00406A04">
        <w:trPr>
          <w:trHeight w:val="272"/>
        </w:trPr>
        <w:tc>
          <w:tcPr>
            <w:tcW w:w="1637" w:type="dxa"/>
            <w:shd w:val="clear" w:color="auto" w:fill="D9E2F3" w:themeFill="accent1" w:themeFillTint="33"/>
          </w:tcPr>
          <w:p w14:paraId="60479043" w14:textId="77777777" w:rsidR="008154CB" w:rsidRPr="00903803" w:rsidRDefault="005A7ACE" w:rsidP="00406A04">
            <w:pPr>
              <w:pStyle w:val="Normalformulaire"/>
              <w:keepNext/>
              <w:spacing w:after="0"/>
              <w:rPr>
                <w:rFonts w:cs="Arial"/>
              </w:rPr>
            </w:pPr>
            <w:sdt>
              <w:sdtPr>
                <w:rPr>
                  <w:rFonts w:cs="Arial"/>
                </w:rPr>
                <w:id w:val="-676660179"/>
                <w14:checkbox>
                  <w14:checked w14:val="0"/>
                  <w14:checkedState w14:val="2612" w14:font="MS Gothic"/>
                  <w14:uncheckedState w14:val="2610" w14:font="MS Gothic"/>
                </w14:checkbox>
              </w:sdtPr>
              <w:sdtEndPr/>
              <w:sdtContent>
                <w:r w:rsidR="008154CB" w:rsidRPr="00903803">
                  <w:rPr>
                    <w:rFonts w:ascii="Segoe UI Symbol" w:hAnsi="Segoe UI Symbol" w:cs="Segoe UI Symbol"/>
                  </w:rPr>
                  <w:t>☐</w:t>
                </w:r>
              </w:sdtContent>
            </w:sdt>
            <w:r w:rsidR="008154CB" w:rsidRPr="00903803">
              <w:rPr>
                <w:rFonts w:cs="Arial"/>
              </w:rPr>
              <w:t>Oui</w:t>
            </w:r>
            <w:r w:rsidR="008154CB" w:rsidRPr="00903803">
              <w:rPr>
                <w:rFonts w:cs="Arial"/>
              </w:rPr>
              <w:tab/>
              <w:t xml:space="preserve"> </w:t>
            </w:r>
            <w:sdt>
              <w:sdtPr>
                <w:rPr>
                  <w:rFonts w:cs="Arial"/>
                </w:rPr>
                <w:id w:val="-1042830444"/>
                <w14:checkbox>
                  <w14:checked w14:val="0"/>
                  <w14:checkedState w14:val="2612" w14:font="MS Gothic"/>
                  <w14:uncheckedState w14:val="2610" w14:font="MS Gothic"/>
                </w14:checkbox>
              </w:sdtPr>
              <w:sdtEndPr/>
              <w:sdtContent>
                <w:r w:rsidR="008154CB" w:rsidRPr="00903803">
                  <w:rPr>
                    <w:rFonts w:ascii="Segoe UI Symbol" w:hAnsi="Segoe UI Symbol" w:cs="Segoe UI Symbol"/>
                  </w:rPr>
                  <w:t>☐</w:t>
                </w:r>
              </w:sdtContent>
            </w:sdt>
            <w:r w:rsidR="008154CB" w:rsidRPr="00903803">
              <w:rPr>
                <w:rFonts w:cs="Arial"/>
              </w:rPr>
              <w:t>Non</w:t>
            </w:r>
          </w:p>
        </w:tc>
      </w:tr>
    </w:tbl>
    <w:p w14:paraId="08C6A86E" w14:textId="10F674AB" w:rsidR="00D047CE" w:rsidRDefault="00D047CE" w:rsidP="00D047CE">
      <w:pPr>
        <w:pStyle w:val="Siouinon"/>
      </w:pPr>
      <w:r>
        <w:t>Si vous avez répondu Non, passez à la section 3.3.</w:t>
      </w:r>
    </w:p>
    <w:p w14:paraId="5D07FB11" w14:textId="0E73BA81" w:rsidR="00480B86" w:rsidRPr="00903803" w:rsidRDefault="008154CB" w:rsidP="00480B86">
      <w:pPr>
        <w:pStyle w:val="Question"/>
        <w:rPr>
          <w:rFonts w:cs="Arial"/>
          <w:lang w:eastAsia="fr-CA"/>
        </w:rPr>
      </w:pPr>
      <w:r w:rsidRPr="00903803">
        <w:rPr>
          <w:rFonts w:cs="Arial"/>
        </w:rPr>
        <w:t>3.2.7</w:t>
      </w:r>
      <w:r w:rsidRPr="00903803">
        <w:rPr>
          <w:rFonts w:cs="Arial"/>
        </w:rPr>
        <w:tab/>
      </w:r>
      <w:r w:rsidR="00480B86" w:rsidRPr="00903803">
        <w:rPr>
          <w:rFonts w:cs="Arial"/>
          <w:lang w:eastAsia="fr-CA"/>
        </w:rPr>
        <w:t>Décrivez les opérations en précisant chacune des étapes liées à l’exploitation du lieu de dépôt (art. 17 al. 1 (1) et (3) REAFIE).  </w:t>
      </w:r>
    </w:p>
    <w:p w14:paraId="5AF8D301" w14:textId="77777777" w:rsidR="00480B86" w:rsidRPr="00903803" w:rsidRDefault="005A7ACE" w:rsidP="00480B86">
      <w:pPr>
        <w:pStyle w:val="Recevabilite"/>
        <w:keepNext/>
        <w:rPr>
          <w:rFonts w:cs="Arial"/>
        </w:rPr>
      </w:pPr>
      <w:sdt>
        <w:sdtPr>
          <w:rPr>
            <w:rFonts w:cs="Arial"/>
            <w:highlight w:val="lightGray"/>
          </w:rPr>
          <w:id w:val="1221945514"/>
          <w14:checkbox>
            <w14:checked w14:val="0"/>
            <w14:checkedState w14:val="2612" w14:font="MS Gothic"/>
            <w14:uncheckedState w14:val="2610" w14:font="MS Gothic"/>
          </w14:checkbox>
        </w:sdtPr>
        <w:sdtEndPr/>
        <w:sdtContent>
          <w:r w:rsidR="00480B86" w:rsidRPr="00903803">
            <w:rPr>
              <w:rFonts w:ascii="Segoe UI Symbol" w:eastAsia="MS Gothic" w:hAnsi="Segoe UI Symbol" w:cs="Segoe UI Symbol"/>
              <w:highlight w:val="lightGray"/>
            </w:rPr>
            <w:t>☐</w:t>
          </w:r>
        </w:sdtContent>
      </w:sdt>
      <w:r w:rsidR="00480B86" w:rsidRPr="00903803">
        <w:rPr>
          <w:rFonts w:cs="Arial"/>
          <w:highlight w:val="lightGray"/>
        </w:rPr>
        <w:t xml:space="preserve">R </w:t>
      </w:r>
      <w:sdt>
        <w:sdtPr>
          <w:rPr>
            <w:rFonts w:cs="Arial"/>
            <w:highlight w:val="lightGray"/>
          </w:rPr>
          <w:id w:val="-1813012122"/>
          <w14:checkbox>
            <w14:checked w14:val="0"/>
            <w14:checkedState w14:val="2612" w14:font="MS Gothic"/>
            <w14:uncheckedState w14:val="2610" w14:font="MS Gothic"/>
          </w14:checkbox>
        </w:sdtPr>
        <w:sdtEndPr/>
        <w:sdtContent>
          <w:r w:rsidR="00480B86" w:rsidRPr="00903803">
            <w:rPr>
              <w:rFonts w:ascii="Segoe UI Symbol" w:eastAsia="MS Gothic" w:hAnsi="Segoe UI Symbol" w:cs="Segoe UI Symbol"/>
              <w:highlight w:val="lightGray"/>
            </w:rPr>
            <w:t>☐</w:t>
          </w:r>
        </w:sdtContent>
      </w:sdt>
      <w:r w:rsidR="00480B86" w:rsidRPr="00903803">
        <w:rPr>
          <w:rFonts w:cs="Arial"/>
          <w:highlight w:val="lightGray"/>
        </w:rPr>
        <w:t xml:space="preserve">NR </w:t>
      </w:r>
      <w:sdt>
        <w:sdtPr>
          <w:rPr>
            <w:rFonts w:cs="Arial"/>
            <w:highlight w:val="lightGray"/>
          </w:rPr>
          <w:id w:val="856778889"/>
          <w14:checkbox>
            <w14:checked w14:val="0"/>
            <w14:checkedState w14:val="2612" w14:font="MS Gothic"/>
            <w14:uncheckedState w14:val="2610" w14:font="MS Gothic"/>
          </w14:checkbox>
        </w:sdtPr>
        <w:sdtEndPr/>
        <w:sdtContent>
          <w:r w:rsidR="00480B86" w:rsidRPr="00903803">
            <w:rPr>
              <w:rFonts w:ascii="Segoe UI Symbol" w:eastAsia="MS Gothic" w:hAnsi="Segoe UI Symbol" w:cs="Segoe UI Symbol"/>
              <w:highlight w:val="lightGray"/>
            </w:rPr>
            <w:t>☐</w:t>
          </w:r>
        </w:sdtContent>
      </w:sdt>
      <w:r w:rsidR="00480B86" w:rsidRPr="00903803">
        <w:rPr>
          <w:rFonts w:cs="Arial"/>
          <w:highlight w:val="lightGray"/>
        </w:rPr>
        <w:t>SO</w:t>
      </w:r>
    </w:p>
    <w:p w14:paraId="6F5F2BFA" w14:textId="77777777" w:rsidR="00480B86" w:rsidRPr="00903803" w:rsidRDefault="00480B86" w:rsidP="00480B86">
      <w:pPr>
        <w:pStyle w:val="QuestionInfo"/>
        <w:rPr>
          <w:rFonts w:cs="Arial"/>
          <w:sz w:val="18"/>
          <w:lang w:eastAsia="fr-CA"/>
        </w:rPr>
      </w:pPr>
      <w:r w:rsidRPr="00903803">
        <w:rPr>
          <w:rFonts w:cs="Arial"/>
          <w:lang w:eastAsia="fr-CA"/>
        </w:rPr>
        <w:t>Exemples d’éléments à fournir :</w:t>
      </w:r>
    </w:p>
    <w:p w14:paraId="312703BE" w14:textId="77777777" w:rsidR="00480B86" w:rsidRPr="00903803" w:rsidRDefault="00480B86" w:rsidP="007E5BA7">
      <w:pPr>
        <w:pStyle w:val="Questionliste"/>
        <w:rPr>
          <w:rFonts w:cs="Arial"/>
          <w:lang w:eastAsia="fr-CA"/>
        </w:rPr>
      </w:pPr>
      <w:r w:rsidRPr="00903803">
        <w:rPr>
          <w:rFonts w:cs="Arial"/>
          <w:lang w:eastAsia="fr-CA"/>
        </w:rPr>
        <w:t>les opérations nécessaires à l’activité;</w:t>
      </w:r>
    </w:p>
    <w:p w14:paraId="40C7557B" w14:textId="77777777" w:rsidR="00480B86" w:rsidRPr="00903803" w:rsidRDefault="00480B86" w:rsidP="007E5BA7">
      <w:pPr>
        <w:pStyle w:val="Questionliste"/>
        <w:rPr>
          <w:rFonts w:cs="Arial"/>
          <w:lang w:eastAsia="fr-CA"/>
        </w:rPr>
      </w:pPr>
      <w:r w:rsidRPr="00903803">
        <w:rPr>
          <w:rFonts w:cs="Arial"/>
        </w:rPr>
        <w:t>la capacité maximale de chaque lieu d’élimination (en tonnes métriques);</w:t>
      </w:r>
    </w:p>
    <w:p w14:paraId="3A273822" w14:textId="77777777" w:rsidR="00480B86" w:rsidRPr="00903803" w:rsidRDefault="00480B86" w:rsidP="007E5BA7">
      <w:pPr>
        <w:pStyle w:val="Questionliste"/>
        <w:rPr>
          <w:rFonts w:cs="Arial"/>
          <w:lang w:eastAsia="fr-CA"/>
        </w:rPr>
      </w:pPr>
      <w:r w:rsidRPr="00903803">
        <w:rPr>
          <w:rFonts w:cs="Arial"/>
        </w:rPr>
        <w:t xml:space="preserve">les vérifications qui sont effectuées pour s’assurer de l’admissibilité des matières reçues </w:t>
      </w:r>
      <w:r w:rsidRPr="00903803">
        <w:rPr>
          <w:rFonts w:cs="Arial"/>
          <w:lang w:eastAsia="fr-CA"/>
        </w:rPr>
        <w:t>(art. 94 RMD)</w:t>
      </w:r>
      <w:r w:rsidRPr="00903803">
        <w:rPr>
          <w:rFonts w:cs="Arial"/>
        </w:rPr>
        <w:t>;</w:t>
      </w:r>
    </w:p>
    <w:p w14:paraId="0DA15223" w14:textId="77777777" w:rsidR="00480B86" w:rsidRPr="00903803" w:rsidRDefault="00480B86" w:rsidP="007E5BA7">
      <w:pPr>
        <w:pStyle w:val="Questionliste"/>
        <w:rPr>
          <w:rFonts w:cs="Arial"/>
          <w:lang w:eastAsia="fr-CA"/>
        </w:rPr>
      </w:pPr>
      <w:r w:rsidRPr="00903803">
        <w:rPr>
          <w:rFonts w:cs="Arial"/>
          <w:lang w:eastAsia="fr-CA"/>
        </w:rPr>
        <w:t>les périodes de fonctionnement et de maintenance; </w:t>
      </w:r>
    </w:p>
    <w:p w14:paraId="00D8BDC5" w14:textId="77777777" w:rsidR="00480B86" w:rsidRPr="00903803" w:rsidRDefault="00480B86" w:rsidP="007E5BA7">
      <w:pPr>
        <w:pStyle w:val="Questionliste"/>
        <w:rPr>
          <w:rFonts w:cs="Arial"/>
          <w:lang w:eastAsia="fr-CA"/>
        </w:rPr>
      </w:pPr>
      <w:r w:rsidRPr="00903803">
        <w:rPr>
          <w:rFonts w:cs="Arial"/>
          <w:lang w:eastAsia="fr-CA"/>
        </w:rPr>
        <w:t>la commande des installations et la surveillance réalisée; </w:t>
      </w:r>
    </w:p>
    <w:p w14:paraId="15F4D2C2" w14:textId="77777777" w:rsidR="00480B86" w:rsidRPr="00903803" w:rsidRDefault="00480B86" w:rsidP="007E5BA7">
      <w:pPr>
        <w:pStyle w:val="Questionliste"/>
        <w:rPr>
          <w:rFonts w:cs="Arial"/>
          <w:lang w:eastAsia="fr-CA"/>
        </w:rPr>
      </w:pPr>
      <w:r w:rsidRPr="00903803">
        <w:rPr>
          <w:rFonts w:cs="Arial"/>
          <w:lang w:eastAsia="fr-CA"/>
        </w:rPr>
        <w:t>les entreposages temporaires;</w:t>
      </w:r>
    </w:p>
    <w:p w14:paraId="419B5336" w14:textId="6C462C0D" w:rsidR="008154CB" w:rsidRPr="00903803" w:rsidRDefault="00480B86" w:rsidP="007E5BA7">
      <w:pPr>
        <w:pStyle w:val="Questionliste"/>
        <w:rPr>
          <w:rFonts w:cs="Arial"/>
        </w:rPr>
      </w:pPr>
      <w:r w:rsidRPr="00903803">
        <w:rPr>
          <w:rFonts w:cs="Arial"/>
          <w:lang w:eastAsia="fr-CA"/>
        </w:rPr>
        <w:t>les activités d’entretien et de surveillance des équipements (art. 98 RMD).</w:t>
      </w:r>
    </w:p>
    <w:p w14:paraId="1FA42840" w14:textId="77777777" w:rsidR="00EC1E64" w:rsidRPr="00903803" w:rsidRDefault="00EC1E64" w:rsidP="00EC1E64">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C1E64" w:rsidRPr="00903803" w14:paraId="22E5C934" w14:textId="77777777" w:rsidTr="00406A04">
        <w:trPr>
          <w:trHeight w:val="448"/>
          <w:jc w:val="center"/>
        </w:trPr>
        <w:sdt>
          <w:sdtPr>
            <w:rPr>
              <w:rFonts w:cs="Arial"/>
            </w:rPr>
            <w:id w:val="1389765753"/>
            <w:placeholder>
              <w:docPart w:val="61C40FE03A314ECEB7B54672571030E0"/>
            </w:placeholder>
            <w:showingPlcHdr/>
          </w:sdtPr>
          <w:sdtEndPr/>
          <w:sdtContent>
            <w:tc>
              <w:tcPr>
                <w:tcW w:w="16968" w:type="dxa"/>
                <w:shd w:val="clear" w:color="auto" w:fill="D9E2F3" w:themeFill="accent1" w:themeFillTint="33"/>
              </w:tcPr>
              <w:p w14:paraId="446CF452" w14:textId="77777777" w:rsidR="00EC1E64" w:rsidRPr="00903803" w:rsidRDefault="00EC1E64"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32AA1052" w14:textId="77777777" w:rsidR="00007D88" w:rsidRPr="00903803" w:rsidRDefault="00EC1E64" w:rsidP="00007D88">
      <w:pPr>
        <w:pStyle w:val="Question"/>
        <w:rPr>
          <w:rFonts w:cs="Arial"/>
          <w:lang w:eastAsia="fr-CA"/>
        </w:rPr>
      </w:pPr>
      <w:r w:rsidRPr="00903803">
        <w:rPr>
          <w:rFonts w:cs="Arial"/>
        </w:rPr>
        <w:t>3.2.8</w:t>
      </w:r>
      <w:r w:rsidRPr="00903803">
        <w:rPr>
          <w:rFonts w:cs="Arial"/>
        </w:rPr>
        <w:tab/>
      </w:r>
      <w:r w:rsidR="00007D88" w:rsidRPr="00903803">
        <w:rPr>
          <w:rFonts w:cs="Arial"/>
          <w:lang w:eastAsia="fr-CA"/>
        </w:rPr>
        <w:t xml:space="preserve">Décrivez les moyens qui seront utilisés pour restreindre l’accès au site (art. 17 al. 1 (5) REAFIE, art. 99 et 100 RMD). </w:t>
      </w:r>
    </w:p>
    <w:p w14:paraId="03F593E1" w14:textId="77777777" w:rsidR="00007D88" w:rsidRPr="00903803" w:rsidRDefault="005A7ACE" w:rsidP="00007D88">
      <w:pPr>
        <w:pStyle w:val="Recevabilite"/>
        <w:keepNext/>
        <w:rPr>
          <w:rFonts w:cs="Arial"/>
        </w:rPr>
      </w:pPr>
      <w:sdt>
        <w:sdtPr>
          <w:rPr>
            <w:rFonts w:cs="Arial"/>
            <w:highlight w:val="lightGray"/>
          </w:rPr>
          <w:id w:val="1174999493"/>
          <w14:checkbox>
            <w14:checked w14:val="0"/>
            <w14:checkedState w14:val="2612" w14:font="MS Gothic"/>
            <w14:uncheckedState w14:val="2610" w14:font="MS Gothic"/>
          </w14:checkbox>
        </w:sdtPr>
        <w:sdtEndPr/>
        <w:sdtContent>
          <w:r w:rsidR="00007D88" w:rsidRPr="00903803">
            <w:rPr>
              <w:rFonts w:ascii="Segoe UI Symbol" w:eastAsia="MS Gothic" w:hAnsi="Segoe UI Symbol" w:cs="Segoe UI Symbol"/>
              <w:highlight w:val="lightGray"/>
            </w:rPr>
            <w:t>☐</w:t>
          </w:r>
        </w:sdtContent>
      </w:sdt>
      <w:r w:rsidR="00007D88" w:rsidRPr="00903803">
        <w:rPr>
          <w:rFonts w:cs="Arial"/>
          <w:highlight w:val="lightGray"/>
        </w:rPr>
        <w:t xml:space="preserve">R </w:t>
      </w:r>
      <w:sdt>
        <w:sdtPr>
          <w:rPr>
            <w:rFonts w:cs="Arial"/>
            <w:highlight w:val="lightGray"/>
          </w:rPr>
          <w:id w:val="-116447343"/>
          <w14:checkbox>
            <w14:checked w14:val="0"/>
            <w14:checkedState w14:val="2612" w14:font="MS Gothic"/>
            <w14:uncheckedState w14:val="2610" w14:font="MS Gothic"/>
          </w14:checkbox>
        </w:sdtPr>
        <w:sdtEndPr/>
        <w:sdtContent>
          <w:r w:rsidR="00007D88" w:rsidRPr="00903803">
            <w:rPr>
              <w:rFonts w:ascii="Segoe UI Symbol" w:eastAsia="MS Gothic" w:hAnsi="Segoe UI Symbol" w:cs="Segoe UI Symbol"/>
              <w:highlight w:val="lightGray"/>
            </w:rPr>
            <w:t>☐</w:t>
          </w:r>
        </w:sdtContent>
      </w:sdt>
      <w:r w:rsidR="00007D88" w:rsidRPr="00903803">
        <w:rPr>
          <w:rFonts w:cs="Arial"/>
          <w:highlight w:val="lightGray"/>
        </w:rPr>
        <w:t xml:space="preserve">NR </w:t>
      </w:r>
      <w:sdt>
        <w:sdtPr>
          <w:rPr>
            <w:rFonts w:cs="Arial"/>
            <w:highlight w:val="lightGray"/>
          </w:rPr>
          <w:id w:val="919221467"/>
          <w14:checkbox>
            <w14:checked w14:val="0"/>
            <w14:checkedState w14:val="2612" w14:font="MS Gothic"/>
            <w14:uncheckedState w14:val="2610" w14:font="MS Gothic"/>
          </w14:checkbox>
        </w:sdtPr>
        <w:sdtEndPr/>
        <w:sdtContent>
          <w:r w:rsidR="00007D88" w:rsidRPr="00903803">
            <w:rPr>
              <w:rFonts w:ascii="Segoe UI Symbol" w:eastAsia="MS Gothic" w:hAnsi="Segoe UI Symbol" w:cs="Segoe UI Symbol"/>
              <w:highlight w:val="lightGray"/>
            </w:rPr>
            <w:t>☐</w:t>
          </w:r>
        </w:sdtContent>
      </w:sdt>
      <w:r w:rsidR="00007D88" w:rsidRPr="00903803">
        <w:rPr>
          <w:rFonts w:cs="Arial"/>
          <w:highlight w:val="lightGray"/>
        </w:rPr>
        <w:t>SO</w:t>
      </w:r>
    </w:p>
    <w:p w14:paraId="72FA82BA" w14:textId="77777777" w:rsidR="00007D88" w:rsidRPr="00903803" w:rsidRDefault="00007D88" w:rsidP="00007D88">
      <w:pPr>
        <w:pStyle w:val="QuestionInfo"/>
        <w:rPr>
          <w:rFonts w:cs="Arial"/>
          <w:sz w:val="18"/>
          <w:lang w:eastAsia="fr-CA"/>
        </w:rPr>
      </w:pPr>
      <w:r w:rsidRPr="00903803">
        <w:rPr>
          <w:rFonts w:cs="Arial"/>
          <w:lang w:eastAsia="fr-CA"/>
        </w:rPr>
        <w:t xml:space="preserve">Cette description doit inclure : </w:t>
      </w:r>
    </w:p>
    <w:p w14:paraId="0F761761" w14:textId="77777777" w:rsidR="00007D88" w:rsidRPr="00903803" w:rsidRDefault="00007D88" w:rsidP="007E5BA7">
      <w:pPr>
        <w:pStyle w:val="Questionliste"/>
        <w:rPr>
          <w:rFonts w:cs="Arial"/>
          <w:lang w:eastAsia="fr-CA"/>
        </w:rPr>
      </w:pPr>
      <w:r w:rsidRPr="00903803">
        <w:rPr>
          <w:rFonts w:cs="Arial"/>
          <w:lang w:eastAsia="fr-CA"/>
        </w:rPr>
        <w:t xml:space="preserve">l’affiche à l’entrée; </w:t>
      </w:r>
    </w:p>
    <w:p w14:paraId="74E254F9" w14:textId="406B96D1" w:rsidR="002C398E" w:rsidRPr="00903803" w:rsidRDefault="00007D88" w:rsidP="007E5BA7">
      <w:pPr>
        <w:pStyle w:val="Questionliste"/>
        <w:rPr>
          <w:rFonts w:cs="Arial"/>
        </w:rPr>
      </w:pPr>
      <w:r w:rsidRPr="00903803">
        <w:rPr>
          <w:rFonts w:cs="Arial"/>
          <w:lang w:eastAsia="fr-CA"/>
        </w:rPr>
        <w:t>les dispositifs permettant d’empêcher l’accès au lieu.</w:t>
      </w:r>
    </w:p>
    <w:p w14:paraId="0C4A70C1" w14:textId="77777777" w:rsidR="00007D88" w:rsidRPr="00903803" w:rsidRDefault="00007D88" w:rsidP="00007D8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07D88" w:rsidRPr="00903803" w14:paraId="31FDF2C9" w14:textId="77777777" w:rsidTr="00406A04">
        <w:trPr>
          <w:trHeight w:val="448"/>
          <w:jc w:val="center"/>
        </w:trPr>
        <w:sdt>
          <w:sdtPr>
            <w:rPr>
              <w:rFonts w:cs="Arial"/>
            </w:rPr>
            <w:id w:val="834111153"/>
            <w:placeholder>
              <w:docPart w:val="3FFDE56D9319465D8AFE966B252A9A0E"/>
            </w:placeholder>
            <w:showingPlcHdr/>
          </w:sdtPr>
          <w:sdtEndPr/>
          <w:sdtContent>
            <w:tc>
              <w:tcPr>
                <w:tcW w:w="16968" w:type="dxa"/>
                <w:shd w:val="clear" w:color="auto" w:fill="D9E2F3" w:themeFill="accent1" w:themeFillTint="33"/>
              </w:tcPr>
              <w:p w14:paraId="4A54CB09" w14:textId="77777777" w:rsidR="00007D88" w:rsidRPr="00903803" w:rsidRDefault="00007D88"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CED6ED5" w14:textId="11339CF8" w:rsidR="001A54CF" w:rsidRPr="00903803" w:rsidRDefault="00007D88" w:rsidP="001A54CF">
      <w:pPr>
        <w:pStyle w:val="Question"/>
        <w:rPr>
          <w:rFonts w:cs="Arial"/>
        </w:rPr>
      </w:pPr>
      <w:r w:rsidRPr="00903803">
        <w:rPr>
          <w:rFonts w:cs="Arial"/>
        </w:rPr>
        <w:t>3.2.9</w:t>
      </w:r>
      <w:r w:rsidRPr="00903803">
        <w:rPr>
          <w:rFonts w:cs="Arial"/>
        </w:rPr>
        <w:tab/>
      </w:r>
      <w:r w:rsidR="001A54CF" w:rsidRPr="00903803">
        <w:rPr>
          <w:rFonts w:cs="Arial"/>
        </w:rPr>
        <w:t>Fournissez les plans et devis</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001A54CF" w:rsidRPr="00903803">
        <w:rPr>
          <w:rFonts w:cs="Arial"/>
        </w:rPr>
        <w:t xml:space="preserve"> du lieu de dépôt définitif de matières dangereuses ainsi que de tout équipement ou ouvrage requis (art. 68 al. 2 (4) et 233 REAFIE).</w:t>
      </w:r>
    </w:p>
    <w:p w14:paraId="49905358" w14:textId="77777777" w:rsidR="001A54CF" w:rsidRPr="00903803" w:rsidRDefault="005A7ACE" w:rsidP="001A54CF">
      <w:pPr>
        <w:pStyle w:val="Recevabilite"/>
        <w:keepNext/>
        <w:rPr>
          <w:rFonts w:cs="Arial"/>
        </w:rPr>
      </w:pPr>
      <w:sdt>
        <w:sdtPr>
          <w:rPr>
            <w:rFonts w:cs="Arial"/>
            <w:highlight w:val="lightGray"/>
          </w:rPr>
          <w:id w:val="-1169161084"/>
          <w14:checkbox>
            <w14:checked w14:val="0"/>
            <w14:checkedState w14:val="2612" w14:font="MS Gothic"/>
            <w14:uncheckedState w14:val="2610" w14:font="MS Gothic"/>
          </w14:checkbox>
        </w:sdtPr>
        <w:sdtEndPr/>
        <w:sdtContent>
          <w:r w:rsidR="001A54CF" w:rsidRPr="00903803">
            <w:rPr>
              <w:rFonts w:ascii="Segoe UI Symbol" w:eastAsia="MS Gothic" w:hAnsi="Segoe UI Symbol" w:cs="Segoe UI Symbol"/>
              <w:highlight w:val="lightGray"/>
            </w:rPr>
            <w:t>☐</w:t>
          </w:r>
        </w:sdtContent>
      </w:sdt>
      <w:r w:rsidR="001A54CF" w:rsidRPr="00903803">
        <w:rPr>
          <w:rFonts w:cs="Arial"/>
          <w:highlight w:val="lightGray"/>
        </w:rPr>
        <w:t xml:space="preserve">R </w:t>
      </w:r>
      <w:sdt>
        <w:sdtPr>
          <w:rPr>
            <w:rFonts w:cs="Arial"/>
            <w:highlight w:val="lightGray"/>
          </w:rPr>
          <w:id w:val="1943031111"/>
          <w14:checkbox>
            <w14:checked w14:val="0"/>
            <w14:checkedState w14:val="2612" w14:font="MS Gothic"/>
            <w14:uncheckedState w14:val="2610" w14:font="MS Gothic"/>
          </w14:checkbox>
        </w:sdtPr>
        <w:sdtEndPr/>
        <w:sdtContent>
          <w:r w:rsidR="001A54CF" w:rsidRPr="00903803">
            <w:rPr>
              <w:rFonts w:ascii="Segoe UI Symbol" w:eastAsia="MS Gothic" w:hAnsi="Segoe UI Symbol" w:cs="Segoe UI Symbol"/>
              <w:highlight w:val="lightGray"/>
            </w:rPr>
            <w:t>☐</w:t>
          </w:r>
        </w:sdtContent>
      </w:sdt>
      <w:r w:rsidR="001A54CF" w:rsidRPr="00903803">
        <w:rPr>
          <w:rFonts w:cs="Arial"/>
          <w:highlight w:val="lightGray"/>
        </w:rPr>
        <w:t xml:space="preserve">NR </w:t>
      </w:r>
      <w:sdt>
        <w:sdtPr>
          <w:rPr>
            <w:rFonts w:cs="Arial"/>
            <w:highlight w:val="lightGray"/>
          </w:rPr>
          <w:id w:val="-29192673"/>
          <w14:checkbox>
            <w14:checked w14:val="0"/>
            <w14:checkedState w14:val="2612" w14:font="MS Gothic"/>
            <w14:uncheckedState w14:val="2610" w14:font="MS Gothic"/>
          </w14:checkbox>
        </w:sdtPr>
        <w:sdtEndPr/>
        <w:sdtContent>
          <w:r w:rsidR="001A54CF" w:rsidRPr="00903803">
            <w:rPr>
              <w:rFonts w:ascii="Segoe UI Symbol" w:eastAsia="MS Gothic" w:hAnsi="Segoe UI Symbol" w:cs="Segoe UI Symbol"/>
              <w:highlight w:val="lightGray"/>
            </w:rPr>
            <w:t>☐</w:t>
          </w:r>
        </w:sdtContent>
      </w:sdt>
      <w:r w:rsidR="001A54CF" w:rsidRPr="00903803">
        <w:rPr>
          <w:rFonts w:cs="Arial"/>
          <w:highlight w:val="lightGray"/>
        </w:rPr>
        <w:t>SO</w:t>
      </w:r>
    </w:p>
    <w:p w14:paraId="42188670" w14:textId="77777777" w:rsidR="001A54CF" w:rsidRPr="00903803" w:rsidRDefault="001A54CF" w:rsidP="001A54CF">
      <w:pPr>
        <w:pStyle w:val="QuestionInfo"/>
        <w:rPr>
          <w:rFonts w:cs="Arial"/>
        </w:rPr>
      </w:pPr>
      <w:r w:rsidRPr="00903803">
        <w:rPr>
          <w:rFonts w:cs="Arial"/>
        </w:rPr>
        <w:t xml:space="preserve">Ces documents peuvent inclure notamment : </w:t>
      </w:r>
    </w:p>
    <w:p w14:paraId="41EA570C" w14:textId="77777777" w:rsidR="001A54CF" w:rsidRPr="00903803" w:rsidRDefault="001A54CF" w:rsidP="007E5BA7">
      <w:pPr>
        <w:pStyle w:val="Questionliste"/>
        <w:rPr>
          <w:rFonts w:cs="Arial"/>
          <w:b/>
        </w:rPr>
      </w:pPr>
      <w:r w:rsidRPr="00903803">
        <w:rPr>
          <w:rFonts w:cs="Arial"/>
        </w:rPr>
        <w:lastRenderedPageBreak/>
        <w:t xml:space="preserve">la description détaillée des infrastructures, des ouvrages et des bâtiments présents sur le site;  </w:t>
      </w:r>
    </w:p>
    <w:p w14:paraId="561A3176" w14:textId="44DB8A1A" w:rsidR="001A54CF" w:rsidRPr="00903803" w:rsidRDefault="001A54CF" w:rsidP="007E5BA7">
      <w:pPr>
        <w:pStyle w:val="Questionliste"/>
        <w:rPr>
          <w:rFonts w:cs="Arial"/>
          <w:b/>
        </w:rPr>
      </w:pPr>
      <w:r w:rsidRPr="00903803">
        <w:rPr>
          <w:rFonts w:cs="Arial"/>
        </w:rPr>
        <w:t>les équipements ou les ouvrages destinés à réduire, contrôler, contenir ou prévenir le dépôt, le dégagement, l’émission ou le rejet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xml:space="preserve"> dans l’environnement</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w:t>
      </w:r>
    </w:p>
    <w:p w14:paraId="45E86E5C" w14:textId="77777777" w:rsidR="001A54CF" w:rsidRPr="00903803" w:rsidRDefault="001A54CF" w:rsidP="007E5BA7">
      <w:pPr>
        <w:pStyle w:val="Questionliste"/>
        <w:rPr>
          <w:rFonts w:cs="Arial"/>
          <w:b/>
        </w:rPr>
      </w:pPr>
      <w:r w:rsidRPr="00903803">
        <w:rPr>
          <w:rFonts w:cs="Arial"/>
        </w:rPr>
        <w:t xml:space="preserve">les appareils et les équipements de traitement et de stockage;  </w:t>
      </w:r>
    </w:p>
    <w:p w14:paraId="00DE87E2" w14:textId="77777777" w:rsidR="001A54CF" w:rsidRPr="00903803" w:rsidRDefault="001A54CF" w:rsidP="007E5BA7">
      <w:pPr>
        <w:pStyle w:val="Questionliste"/>
        <w:rPr>
          <w:rFonts w:cs="Arial"/>
          <w:b/>
        </w:rPr>
      </w:pPr>
      <w:r w:rsidRPr="00903803">
        <w:rPr>
          <w:rFonts w:cs="Arial"/>
        </w:rPr>
        <w:t>les aires de traitement, de stockage et de manutention;</w:t>
      </w:r>
    </w:p>
    <w:p w14:paraId="39AD7B32" w14:textId="740F8F03" w:rsidR="00795364" w:rsidRPr="00903803" w:rsidRDefault="001A54CF" w:rsidP="007E5BA7">
      <w:pPr>
        <w:pStyle w:val="Questionliste"/>
        <w:rPr>
          <w:rFonts w:cs="Arial"/>
        </w:rPr>
      </w:pPr>
      <w:r w:rsidRPr="00903803">
        <w:rPr>
          <w:rFonts w:cs="Arial"/>
        </w:rPr>
        <w:t>les systèmes de drainage et leurs profils, incluant les coupes, les diverses composantes et les points de rejet dans l’environnement.</w:t>
      </w:r>
    </w:p>
    <w:p w14:paraId="29F7E23E" w14:textId="77777777" w:rsidR="001A54CF" w:rsidRPr="00903803" w:rsidRDefault="001A54CF" w:rsidP="001A54C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53669286"/>
          <w15:repeatingSection/>
        </w:sdtPr>
        <w:sdtEndPr/>
        <w:sdtContent>
          <w:sdt>
            <w:sdtPr>
              <w:rPr>
                <w:rFonts w:cs="Arial"/>
              </w:rPr>
              <w:id w:val="-1519851322"/>
              <w:placeholder>
                <w:docPart w:val="8073E19066E444CE8D9AF820F9D196AC"/>
              </w:placeholder>
              <w15:repeatingSectionItem/>
            </w:sdtPr>
            <w:sdtEndPr/>
            <w:sdtContent>
              <w:sdt>
                <w:sdtPr>
                  <w:rPr>
                    <w:rFonts w:cs="Arial"/>
                  </w:rPr>
                  <w:id w:val="1443572692"/>
                  <w15:repeatingSection/>
                </w:sdtPr>
                <w:sdtEndPr/>
                <w:sdtContent>
                  <w:sdt>
                    <w:sdtPr>
                      <w:rPr>
                        <w:rFonts w:cs="Arial"/>
                      </w:rPr>
                      <w:id w:val="-1459103730"/>
                      <w:placeholder>
                        <w:docPart w:val="8073E19066E444CE8D9AF820F9D196AC"/>
                      </w:placeholder>
                      <w15:repeatingSectionItem/>
                    </w:sdtPr>
                    <w:sdtEndPr/>
                    <w:sdtContent>
                      <w:tr w:rsidR="001A54CF" w:rsidRPr="00903803" w14:paraId="5CCD2083" w14:textId="77777777" w:rsidTr="00406A04">
                        <w:trPr>
                          <w:trHeight w:val="448"/>
                          <w:jc w:val="center"/>
                        </w:trPr>
                        <w:sdt>
                          <w:sdtPr>
                            <w:rPr>
                              <w:rFonts w:cs="Arial"/>
                            </w:rPr>
                            <w:id w:val="-197937693"/>
                            <w:placeholder>
                              <w:docPart w:val="A57DF611AA37498D92C6EDCF82E417E1"/>
                            </w:placeholder>
                            <w:showingPlcHdr/>
                          </w:sdtPr>
                          <w:sdtEndPr/>
                          <w:sdtContent>
                            <w:tc>
                              <w:tcPr>
                                <w:tcW w:w="10768" w:type="dxa"/>
                                <w:shd w:val="clear" w:color="auto" w:fill="D9E2F3" w:themeFill="accent1" w:themeFillTint="33"/>
                              </w:tcPr>
                              <w:p w14:paraId="7A5D71E5" w14:textId="77777777" w:rsidR="001A54CF" w:rsidRPr="00903803" w:rsidRDefault="001A54CF" w:rsidP="00406A04">
                                <w:pPr>
                                  <w:pStyle w:val="Normalformulaire"/>
                                  <w:spacing w:after="0"/>
                                  <w:rPr>
                                    <w:rFonts w:cs="Arial"/>
                                  </w:rPr>
                                </w:pPr>
                                <w:r w:rsidRPr="00903803">
                                  <w:rPr>
                                    <w:rStyle w:val="Textedelespacerserv"/>
                                    <w:rFonts w:cs="Arial"/>
                                    <w:i/>
                                    <w:iCs/>
                                  </w:rPr>
                                  <w:t>Indiquez le nom du document.</w:t>
                                </w:r>
                              </w:p>
                            </w:tc>
                          </w:sdtContent>
                        </w:sdt>
                        <w:sdt>
                          <w:sdtPr>
                            <w:rPr>
                              <w:rFonts w:cs="Arial"/>
                            </w:rPr>
                            <w:id w:val="469795384"/>
                            <w:placeholder>
                              <w:docPart w:val="D91D5677CE2B434A86A8A21F858DA083"/>
                            </w:placeholder>
                            <w:showingPlcHdr/>
                          </w:sdtPr>
                          <w:sdtEndPr/>
                          <w:sdtContent>
                            <w:tc>
                              <w:tcPr>
                                <w:tcW w:w="6200" w:type="dxa"/>
                                <w:shd w:val="clear" w:color="auto" w:fill="D9E2F3" w:themeFill="accent1" w:themeFillTint="33"/>
                              </w:tcPr>
                              <w:p w14:paraId="6DE7484A" w14:textId="77777777" w:rsidR="001A54CF" w:rsidRPr="00903803" w:rsidRDefault="001A54CF"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6AC2DAE3" w14:textId="77777777" w:rsidR="007668EF" w:rsidRPr="00903803" w:rsidRDefault="00C05CAF" w:rsidP="007668EF">
      <w:pPr>
        <w:pStyle w:val="Question"/>
        <w:rPr>
          <w:rFonts w:cs="Arial"/>
        </w:rPr>
      </w:pPr>
      <w:r w:rsidRPr="00903803">
        <w:rPr>
          <w:rFonts w:cs="Arial"/>
        </w:rPr>
        <w:t>3.2.10</w:t>
      </w:r>
      <w:r w:rsidRPr="00903803">
        <w:rPr>
          <w:rFonts w:cs="Arial"/>
        </w:rPr>
        <w:tab/>
      </w:r>
      <w:r w:rsidR="007668EF" w:rsidRPr="00903803">
        <w:rPr>
          <w:rFonts w:cs="Arial"/>
        </w:rPr>
        <w:t>Décrivez le système de captage des lixiviats du lieu de dépôt définitif de matières dangereuses, en incluant notamment (art. 96 RMD et art. 17 al. 1 (3) REAFIE) :</w:t>
      </w:r>
    </w:p>
    <w:p w14:paraId="3F555E47" w14:textId="77777777" w:rsidR="007668EF" w:rsidRPr="00903803" w:rsidRDefault="005A7ACE" w:rsidP="007668EF">
      <w:pPr>
        <w:pStyle w:val="Recevabilite"/>
        <w:keepNext/>
        <w:rPr>
          <w:rFonts w:cs="Arial"/>
        </w:rPr>
      </w:pPr>
      <w:sdt>
        <w:sdtPr>
          <w:rPr>
            <w:rFonts w:cs="Arial"/>
            <w:highlight w:val="lightGray"/>
          </w:rPr>
          <w:id w:val="-1117438352"/>
          <w14:checkbox>
            <w14:checked w14:val="0"/>
            <w14:checkedState w14:val="2612" w14:font="MS Gothic"/>
            <w14:uncheckedState w14:val="2610" w14:font="MS Gothic"/>
          </w14:checkbox>
        </w:sdtPr>
        <w:sdtEndPr/>
        <w:sdtContent>
          <w:r w:rsidR="007668EF" w:rsidRPr="00903803">
            <w:rPr>
              <w:rFonts w:ascii="Segoe UI Symbol" w:eastAsia="MS Gothic" w:hAnsi="Segoe UI Symbol" w:cs="Segoe UI Symbol"/>
              <w:highlight w:val="lightGray"/>
            </w:rPr>
            <w:t>☐</w:t>
          </w:r>
        </w:sdtContent>
      </w:sdt>
      <w:r w:rsidR="007668EF" w:rsidRPr="00903803">
        <w:rPr>
          <w:rFonts w:cs="Arial"/>
          <w:highlight w:val="lightGray"/>
        </w:rPr>
        <w:t xml:space="preserve">R </w:t>
      </w:r>
      <w:sdt>
        <w:sdtPr>
          <w:rPr>
            <w:rFonts w:cs="Arial"/>
            <w:highlight w:val="lightGray"/>
          </w:rPr>
          <w:id w:val="-1289419651"/>
          <w14:checkbox>
            <w14:checked w14:val="0"/>
            <w14:checkedState w14:val="2612" w14:font="MS Gothic"/>
            <w14:uncheckedState w14:val="2610" w14:font="MS Gothic"/>
          </w14:checkbox>
        </w:sdtPr>
        <w:sdtEndPr/>
        <w:sdtContent>
          <w:r w:rsidR="007668EF" w:rsidRPr="00903803">
            <w:rPr>
              <w:rFonts w:ascii="Segoe UI Symbol" w:eastAsia="MS Gothic" w:hAnsi="Segoe UI Symbol" w:cs="Segoe UI Symbol"/>
              <w:highlight w:val="lightGray"/>
            </w:rPr>
            <w:t>☐</w:t>
          </w:r>
        </w:sdtContent>
      </w:sdt>
      <w:r w:rsidR="007668EF" w:rsidRPr="00903803">
        <w:rPr>
          <w:rFonts w:cs="Arial"/>
          <w:highlight w:val="lightGray"/>
        </w:rPr>
        <w:t xml:space="preserve">NR </w:t>
      </w:r>
      <w:sdt>
        <w:sdtPr>
          <w:rPr>
            <w:rFonts w:cs="Arial"/>
            <w:highlight w:val="lightGray"/>
          </w:rPr>
          <w:id w:val="-2017613490"/>
          <w14:checkbox>
            <w14:checked w14:val="0"/>
            <w14:checkedState w14:val="2612" w14:font="MS Gothic"/>
            <w14:uncheckedState w14:val="2610" w14:font="MS Gothic"/>
          </w14:checkbox>
        </w:sdtPr>
        <w:sdtEndPr/>
        <w:sdtContent>
          <w:r w:rsidR="007668EF" w:rsidRPr="00903803">
            <w:rPr>
              <w:rFonts w:ascii="Segoe UI Symbol" w:eastAsia="MS Gothic" w:hAnsi="Segoe UI Symbol" w:cs="Segoe UI Symbol"/>
              <w:highlight w:val="lightGray"/>
            </w:rPr>
            <w:t>☐</w:t>
          </w:r>
        </w:sdtContent>
      </w:sdt>
      <w:r w:rsidR="007668EF" w:rsidRPr="00903803">
        <w:rPr>
          <w:rFonts w:cs="Arial"/>
          <w:highlight w:val="lightGray"/>
        </w:rPr>
        <w:t>SO</w:t>
      </w:r>
    </w:p>
    <w:p w14:paraId="50541459" w14:textId="77777777" w:rsidR="007668EF" w:rsidRPr="00903803" w:rsidRDefault="007668EF" w:rsidP="007E5BA7">
      <w:pPr>
        <w:pStyle w:val="Questionliste"/>
        <w:rPr>
          <w:rFonts w:cs="Arial"/>
        </w:rPr>
      </w:pPr>
      <w:r w:rsidRPr="00903803">
        <w:rPr>
          <w:rFonts w:cs="Arial"/>
        </w:rPr>
        <w:t>les matériaux composant la couche de drainage et leurs diamètres;</w:t>
      </w:r>
    </w:p>
    <w:p w14:paraId="449D8B06" w14:textId="77777777" w:rsidR="007668EF" w:rsidRPr="00903803" w:rsidRDefault="007668EF" w:rsidP="007E5BA7">
      <w:pPr>
        <w:pStyle w:val="Questionliste"/>
        <w:rPr>
          <w:rFonts w:cs="Arial"/>
        </w:rPr>
      </w:pPr>
      <w:r w:rsidRPr="00903803">
        <w:rPr>
          <w:rFonts w:cs="Arial"/>
        </w:rPr>
        <w:t>la conductivité hydraulique de la couche de drainage;</w:t>
      </w:r>
    </w:p>
    <w:p w14:paraId="6AEB4636" w14:textId="77777777" w:rsidR="007668EF" w:rsidRPr="00903803" w:rsidRDefault="007668EF" w:rsidP="007E5BA7">
      <w:pPr>
        <w:pStyle w:val="Questionliste"/>
        <w:rPr>
          <w:rFonts w:cs="Arial"/>
        </w:rPr>
      </w:pPr>
      <w:r w:rsidRPr="00903803">
        <w:rPr>
          <w:rFonts w:cs="Arial"/>
        </w:rPr>
        <w:t>le réseau des conduites dans la couche de drainage (diamètres, inclinaisons, accès, etc.);</w:t>
      </w:r>
    </w:p>
    <w:p w14:paraId="66427581" w14:textId="5EF16812" w:rsidR="00B06F32" w:rsidRPr="00903803" w:rsidRDefault="007668EF" w:rsidP="007E5BA7">
      <w:pPr>
        <w:pStyle w:val="Questionliste"/>
        <w:rPr>
          <w:rFonts w:cs="Arial"/>
        </w:rPr>
      </w:pPr>
      <w:r w:rsidRPr="00903803">
        <w:rPr>
          <w:rFonts w:cs="Arial"/>
        </w:rPr>
        <w:t xml:space="preserve">les collecteurs des lixiviats (diamètres, inclinaisons, accès, etc.).  </w:t>
      </w:r>
    </w:p>
    <w:p w14:paraId="132A3F49" w14:textId="77777777" w:rsidR="00127075" w:rsidRPr="00903803" w:rsidRDefault="00127075" w:rsidP="007668EF">
      <w:pPr>
        <w:pStyle w:val="Normalformulaire"/>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668EF" w:rsidRPr="00903803" w14:paraId="7AD691E2" w14:textId="77777777" w:rsidTr="00406A04">
        <w:trPr>
          <w:trHeight w:val="448"/>
          <w:jc w:val="center"/>
        </w:trPr>
        <w:sdt>
          <w:sdtPr>
            <w:rPr>
              <w:rFonts w:cs="Arial"/>
            </w:rPr>
            <w:id w:val="-765456049"/>
            <w:placeholder>
              <w:docPart w:val="F06F27DDDCBD4DE4912390A2E280240E"/>
            </w:placeholder>
            <w:showingPlcHdr/>
          </w:sdtPr>
          <w:sdtEndPr/>
          <w:sdtContent>
            <w:tc>
              <w:tcPr>
                <w:tcW w:w="16968" w:type="dxa"/>
                <w:shd w:val="clear" w:color="auto" w:fill="D9E2F3" w:themeFill="accent1" w:themeFillTint="33"/>
              </w:tcPr>
              <w:p w14:paraId="24C37E72" w14:textId="77777777" w:rsidR="007668EF" w:rsidRPr="00903803" w:rsidRDefault="007668EF"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00D3DAD1" w14:textId="77777777" w:rsidR="00031FE6" w:rsidRPr="00903803" w:rsidRDefault="007668EF" w:rsidP="00031FE6">
      <w:pPr>
        <w:pStyle w:val="Question"/>
        <w:rPr>
          <w:rFonts w:cs="Arial"/>
        </w:rPr>
      </w:pPr>
      <w:r w:rsidRPr="00903803">
        <w:rPr>
          <w:rFonts w:cs="Arial"/>
        </w:rPr>
        <w:t>3.2.11</w:t>
      </w:r>
      <w:r w:rsidRPr="00903803">
        <w:rPr>
          <w:rFonts w:cs="Arial"/>
        </w:rPr>
        <w:tab/>
      </w:r>
      <w:r w:rsidR="00031FE6" w:rsidRPr="00903803">
        <w:rPr>
          <w:rFonts w:cs="Arial"/>
        </w:rPr>
        <w:t xml:space="preserve">Décrivez le système de captage des eaux de surfaces du lieu de dépôt définitif de matières dangereuses (art. 97 RMD et art. 17 al. 1 (3) REAFIE). </w:t>
      </w:r>
    </w:p>
    <w:p w14:paraId="57507E8F" w14:textId="77777777" w:rsidR="00031FE6" w:rsidRPr="00903803" w:rsidRDefault="005A7ACE" w:rsidP="00031FE6">
      <w:pPr>
        <w:pStyle w:val="Recevabilite"/>
        <w:keepNext/>
        <w:rPr>
          <w:rFonts w:cs="Arial"/>
        </w:rPr>
      </w:pPr>
      <w:sdt>
        <w:sdtPr>
          <w:rPr>
            <w:rFonts w:cs="Arial"/>
            <w:highlight w:val="lightGray"/>
          </w:rPr>
          <w:id w:val="-795442798"/>
          <w14:checkbox>
            <w14:checked w14:val="0"/>
            <w14:checkedState w14:val="2612" w14:font="MS Gothic"/>
            <w14:uncheckedState w14:val="2610" w14:font="MS Gothic"/>
          </w14:checkbox>
        </w:sdtPr>
        <w:sdtEndPr/>
        <w:sdtContent>
          <w:r w:rsidR="00031FE6" w:rsidRPr="00903803">
            <w:rPr>
              <w:rFonts w:ascii="Segoe UI Symbol" w:eastAsia="MS Gothic" w:hAnsi="Segoe UI Symbol" w:cs="Segoe UI Symbol"/>
              <w:highlight w:val="lightGray"/>
            </w:rPr>
            <w:t>☐</w:t>
          </w:r>
        </w:sdtContent>
      </w:sdt>
      <w:r w:rsidR="00031FE6" w:rsidRPr="00903803">
        <w:rPr>
          <w:rFonts w:cs="Arial"/>
          <w:highlight w:val="lightGray"/>
        </w:rPr>
        <w:t xml:space="preserve">R </w:t>
      </w:r>
      <w:sdt>
        <w:sdtPr>
          <w:rPr>
            <w:rFonts w:cs="Arial"/>
            <w:highlight w:val="lightGray"/>
          </w:rPr>
          <w:id w:val="209306715"/>
          <w14:checkbox>
            <w14:checked w14:val="0"/>
            <w14:checkedState w14:val="2612" w14:font="MS Gothic"/>
            <w14:uncheckedState w14:val="2610" w14:font="MS Gothic"/>
          </w14:checkbox>
        </w:sdtPr>
        <w:sdtEndPr/>
        <w:sdtContent>
          <w:r w:rsidR="00031FE6" w:rsidRPr="00903803">
            <w:rPr>
              <w:rFonts w:ascii="Segoe UI Symbol" w:eastAsia="MS Gothic" w:hAnsi="Segoe UI Symbol" w:cs="Segoe UI Symbol"/>
              <w:highlight w:val="lightGray"/>
            </w:rPr>
            <w:t>☐</w:t>
          </w:r>
        </w:sdtContent>
      </w:sdt>
      <w:r w:rsidR="00031FE6" w:rsidRPr="00903803">
        <w:rPr>
          <w:rFonts w:cs="Arial"/>
          <w:highlight w:val="lightGray"/>
        </w:rPr>
        <w:t xml:space="preserve">NR </w:t>
      </w:r>
      <w:sdt>
        <w:sdtPr>
          <w:rPr>
            <w:rFonts w:cs="Arial"/>
            <w:highlight w:val="lightGray"/>
          </w:rPr>
          <w:id w:val="875737070"/>
          <w14:checkbox>
            <w14:checked w14:val="0"/>
            <w14:checkedState w14:val="2612" w14:font="MS Gothic"/>
            <w14:uncheckedState w14:val="2610" w14:font="MS Gothic"/>
          </w14:checkbox>
        </w:sdtPr>
        <w:sdtEndPr/>
        <w:sdtContent>
          <w:r w:rsidR="00031FE6" w:rsidRPr="00903803">
            <w:rPr>
              <w:rFonts w:ascii="Segoe UI Symbol" w:eastAsia="MS Gothic" w:hAnsi="Segoe UI Symbol" w:cs="Segoe UI Symbol"/>
              <w:highlight w:val="lightGray"/>
            </w:rPr>
            <w:t>☐</w:t>
          </w:r>
        </w:sdtContent>
      </w:sdt>
      <w:r w:rsidR="00031FE6"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1FE6" w:rsidRPr="00903803" w14:paraId="30F470CF" w14:textId="77777777" w:rsidTr="00406A04">
        <w:trPr>
          <w:trHeight w:val="448"/>
          <w:jc w:val="center"/>
        </w:trPr>
        <w:sdt>
          <w:sdtPr>
            <w:rPr>
              <w:rFonts w:cs="Arial"/>
            </w:rPr>
            <w:id w:val="-1455710337"/>
            <w:placeholder>
              <w:docPart w:val="3D69BE2D781D446C971E6DDDEF0542D9"/>
            </w:placeholder>
            <w:showingPlcHdr/>
          </w:sdtPr>
          <w:sdtEndPr/>
          <w:sdtContent>
            <w:tc>
              <w:tcPr>
                <w:tcW w:w="16968" w:type="dxa"/>
                <w:shd w:val="clear" w:color="auto" w:fill="D9E2F3" w:themeFill="accent1" w:themeFillTint="33"/>
              </w:tcPr>
              <w:p w14:paraId="10FF65E3" w14:textId="77777777" w:rsidR="00031FE6" w:rsidRPr="00903803" w:rsidRDefault="00031FE6"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5A45FCD" w14:textId="77777777" w:rsidR="00A80D0D" w:rsidRPr="00903803" w:rsidRDefault="00031FE6" w:rsidP="00A80D0D">
      <w:pPr>
        <w:pStyle w:val="Question"/>
        <w:rPr>
          <w:rFonts w:cs="Arial"/>
        </w:rPr>
      </w:pPr>
      <w:r w:rsidRPr="00903803">
        <w:rPr>
          <w:rFonts w:cs="Arial"/>
        </w:rPr>
        <w:t>3.2.12</w:t>
      </w:r>
      <w:r w:rsidRPr="00903803">
        <w:rPr>
          <w:rFonts w:cs="Arial"/>
        </w:rPr>
        <w:tab/>
      </w:r>
      <w:r w:rsidR="00A80D0D" w:rsidRPr="00903803">
        <w:rPr>
          <w:rFonts w:cs="Arial"/>
          <w:lang w:eastAsia="fr-CA"/>
        </w:rPr>
        <w:t xml:space="preserve">Fournissez le détail lié à la fermeture du lieu de dépôt définitif de matières dangereuses </w:t>
      </w:r>
      <w:r w:rsidR="00A80D0D" w:rsidRPr="00903803">
        <w:rPr>
          <w:rFonts w:cs="Arial"/>
        </w:rPr>
        <w:t>(</w:t>
      </w:r>
      <w:r w:rsidR="00A80D0D" w:rsidRPr="00903803">
        <w:rPr>
          <w:rFonts w:cs="Arial"/>
          <w:lang w:eastAsia="fr-CA"/>
        </w:rPr>
        <w:t>art. 17 al. 1 (5) REAFIE</w:t>
      </w:r>
      <w:r w:rsidR="00A80D0D" w:rsidRPr="00903803">
        <w:rPr>
          <w:rFonts w:cs="Arial"/>
        </w:rPr>
        <w:t>).</w:t>
      </w:r>
    </w:p>
    <w:p w14:paraId="43DA0724" w14:textId="77777777" w:rsidR="00A80D0D" w:rsidRPr="00903803" w:rsidRDefault="005A7ACE" w:rsidP="00A80D0D">
      <w:pPr>
        <w:pStyle w:val="Recevabilite"/>
        <w:keepNext/>
        <w:rPr>
          <w:rFonts w:cs="Arial"/>
        </w:rPr>
      </w:pPr>
      <w:sdt>
        <w:sdtPr>
          <w:rPr>
            <w:rFonts w:cs="Arial"/>
            <w:highlight w:val="lightGray"/>
          </w:rPr>
          <w:id w:val="1391841156"/>
          <w14:checkbox>
            <w14:checked w14:val="0"/>
            <w14:checkedState w14:val="2612" w14:font="MS Gothic"/>
            <w14:uncheckedState w14:val="2610" w14:font="MS Gothic"/>
          </w14:checkbox>
        </w:sdtPr>
        <w:sdtEndPr/>
        <w:sdtContent>
          <w:r w:rsidR="00A80D0D" w:rsidRPr="00903803">
            <w:rPr>
              <w:rFonts w:ascii="Segoe UI Symbol" w:eastAsia="MS Gothic" w:hAnsi="Segoe UI Symbol" w:cs="Segoe UI Symbol"/>
              <w:highlight w:val="lightGray"/>
            </w:rPr>
            <w:t>☐</w:t>
          </w:r>
        </w:sdtContent>
      </w:sdt>
      <w:r w:rsidR="00A80D0D" w:rsidRPr="00903803">
        <w:rPr>
          <w:rFonts w:cs="Arial"/>
          <w:highlight w:val="lightGray"/>
        </w:rPr>
        <w:t xml:space="preserve">R </w:t>
      </w:r>
      <w:sdt>
        <w:sdtPr>
          <w:rPr>
            <w:rFonts w:cs="Arial"/>
            <w:highlight w:val="lightGray"/>
          </w:rPr>
          <w:id w:val="1553497433"/>
          <w14:checkbox>
            <w14:checked w14:val="0"/>
            <w14:checkedState w14:val="2612" w14:font="MS Gothic"/>
            <w14:uncheckedState w14:val="2610" w14:font="MS Gothic"/>
          </w14:checkbox>
        </w:sdtPr>
        <w:sdtEndPr/>
        <w:sdtContent>
          <w:r w:rsidR="00A80D0D" w:rsidRPr="00903803">
            <w:rPr>
              <w:rFonts w:ascii="Segoe UI Symbol" w:eastAsia="MS Gothic" w:hAnsi="Segoe UI Symbol" w:cs="Segoe UI Symbol"/>
              <w:highlight w:val="lightGray"/>
            </w:rPr>
            <w:t>☐</w:t>
          </w:r>
        </w:sdtContent>
      </w:sdt>
      <w:r w:rsidR="00A80D0D" w:rsidRPr="00903803">
        <w:rPr>
          <w:rFonts w:cs="Arial"/>
          <w:highlight w:val="lightGray"/>
        </w:rPr>
        <w:t xml:space="preserve">NR </w:t>
      </w:r>
      <w:sdt>
        <w:sdtPr>
          <w:rPr>
            <w:rFonts w:cs="Arial"/>
            <w:highlight w:val="lightGray"/>
          </w:rPr>
          <w:id w:val="228738959"/>
          <w14:checkbox>
            <w14:checked w14:val="0"/>
            <w14:checkedState w14:val="2612" w14:font="MS Gothic"/>
            <w14:uncheckedState w14:val="2610" w14:font="MS Gothic"/>
          </w14:checkbox>
        </w:sdtPr>
        <w:sdtEndPr/>
        <w:sdtContent>
          <w:r w:rsidR="00A80D0D" w:rsidRPr="00903803">
            <w:rPr>
              <w:rFonts w:ascii="Segoe UI Symbol" w:eastAsia="MS Gothic" w:hAnsi="Segoe UI Symbol" w:cs="Segoe UI Symbol"/>
              <w:highlight w:val="lightGray"/>
            </w:rPr>
            <w:t>☐</w:t>
          </w:r>
        </w:sdtContent>
      </w:sdt>
      <w:r w:rsidR="00A80D0D" w:rsidRPr="00903803">
        <w:rPr>
          <w:rFonts w:cs="Arial"/>
          <w:highlight w:val="lightGray"/>
        </w:rPr>
        <w:t>SO</w:t>
      </w:r>
    </w:p>
    <w:p w14:paraId="7DD28CD0" w14:textId="77777777" w:rsidR="00A80D0D" w:rsidRPr="00903803" w:rsidRDefault="00A80D0D" w:rsidP="00A80D0D">
      <w:pPr>
        <w:pStyle w:val="QuestionInfo"/>
        <w:rPr>
          <w:rFonts w:cs="Arial"/>
        </w:rPr>
      </w:pPr>
      <w:r w:rsidRPr="00903803">
        <w:rPr>
          <w:rFonts w:cs="Arial"/>
        </w:rPr>
        <w:t xml:space="preserve">Exemples d’éléments à fournir : </w:t>
      </w:r>
    </w:p>
    <w:p w14:paraId="1171072B" w14:textId="77777777" w:rsidR="00A80D0D" w:rsidRPr="00903803" w:rsidRDefault="00A80D0D" w:rsidP="007E5BA7">
      <w:pPr>
        <w:pStyle w:val="Questionliste"/>
        <w:rPr>
          <w:rFonts w:cs="Arial"/>
        </w:rPr>
      </w:pPr>
      <w:r w:rsidRPr="00903803">
        <w:rPr>
          <w:rFonts w:cs="Arial"/>
        </w:rPr>
        <w:t>la description des travaux d’aménagement et de recouvrement final des sols;</w:t>
      </w:r>
    </w:p>
    <w:p w14:paraId="382CBCFC" w14:textId="77777777" w:rsidR="00A80D0D" w:rsidRPr="00903803" w:rsidRDefault="00A80D0D" w:rsidP="007E5BA7">
      <w:pPr>
        <w:pStyle w:val="Questionliste"/>
        <w:rPr>
          <w:rFonts w:cs="Arial"/>
        </w:rPr>
      </w:pPr>
      <w:r w:rsidRPr="00903803">
        <w:rPr>
          <w:rFonts w:cs="Arial"/>
        </w:rPr>
        <w:t>les fiches techniques ou une description des matériaux utilisés;</w:t>
      </w:r>
    </w:p>
    <w:p w14:paraId="275AEA83" w14:textId="77777777" w:rsidR="00A80D0D" w:rsidRPr="00903803" w:rsidRDefault="00A80D0D" w:rsidP="007E5BA7">
      <w:pPr>
        <w:pStyle w:val="Questionliste"/>
        <w:rPr>
          <w:rFonts w:cs="Arial"/>
        </w:rPr>
      </w:pPr>
      <w:r w:rsidRPr="00903803">
        <w:rPr>
          <w:rFonts w:cs="Arial"/>
        </w:rPr>
        <w:t>les vérifications réalisées selon les étapes d’aménagement;</w:t>
      </w:r>
    </w:p>
    <w:p w14:paraId="65E36AB2" w14:textId="77777777" w:rsidR="00A80D0D" w:rsidRPr="00903803" w:rsidRDefault="00A80D0D" w:rsidP="007E5BA7">
      <w:pPr>
        <w:pStyle w:val="Questionliste"/>
        <w:rPr>
          <w:rFonts w:cs="Arial"/>
        </w:rPr>
      </w:pPr>
      <w:r w:rsidRPr="00903803">
        <w:rPr>
          <w:rFonts w:cs="Arial"/>
        </w:rPr>
        <w:t>la fréquence de vérification;</w:t>
      </w:r>
    </w:p>
    <w:p w14:paraId="608116F6" w14:textId="77777777" w:rsidR="00A80D0D" w:rsidRPr="00903803" w:rsidRDefault="00A80D0D" w:rsidP="007E5BA7">
      <w:pPr>
        <w:pStyle w:val="Questionliste"/>
        <w:rPr>
          <w:rFonts w:cs="Arial"/>
        </w:rPr>
      </w:pPr>
      <w:r w:rsidRPr="00903803">
        <w:rPr>
          <w:rFonts w:cs="Arial"/>
        </w:rPr>
        <w:lastRenderedPageBreak/>
        <w:t>les exigences de contrôle et d’assurance qualité;</w:t>
      </w:r>
    </w:p>
    <w:p w14:paraId="535AD593" w14:textId="77777777" w:rsidR="00A80D0D" w:rsidRPr="00903803" w:rsidRDefault="00A80D0D" w:rsidP="007E5BA7">
      <w:pPr>
        <w:pStyle w:val="Questionliste"/>
        <w:rPr>
          <w:rFonts w:cs="Arial"/>
        </w:rPr>
      </w:pPr>
      <w:r w:rsidRPr="00903803">
        <w:rPr>
          <w:rFonts w:cs="Arial"/>
        </w:rPr>
        <w:t>les méthodes et les essais relatifs à tous les matériaux;</w:t>
      </w:r>
    </w:p>
    <w:p w14:paraId="5EC04C0E" w14:textId="77777777" w:rsidR="00A80D0D" w:rsidRPr="00903803" w:rsidRDefault="00A80D0D" w:rsidP="007E5BA7">
      <w:pPr>
        <w:pStyle w:val="Questionliste"/>
        <w:rPr>
          <w:rFonts w:cs="Arial"/>
        </w:rPr>
      </w:pPr>
      <w:r w:rsidRPr="00903803">
        <w:rPr>
          <w:rFonts w:cs="Arial"/>
        </w:rPr>
        <w:t>le contrôle après la mise en place de l’ouvrage;</w:t>
      </w:r>
    </w:p>
    <w:p w14:paraId="1232A542" w14:textId="77777777" w:rsidR="00A80D0D" w:rsidRPr="00903803" w:rsidRDefault="00A80D0D" w:rsidP="007E5BA7">
      <w:pPr>
        <w:pStyle w:val="Questionliste"/>
        <w:rPr>
          <w:rFonts w:cs="Arial"/>
        </w:rPr>
      </w:pPr>
      <w:r w:rsidRPr="00903803">
        <w:rPr>
          <w:rFonts w:cs="Arial"/>
        </w:rPr>
        <w:t>les mesures correctrices;</w:t>
      </w:r>
    </w:p>
    <w:p w14:paraId="3BFA853B" w14:textId="77777777" w:rsidR="00A80D0D" w:rsidRPr="00903803" w:rsidRDefault="00A80D0D" w:rsidP="007E5BA7">
      <w:pPr>
        <w:pStyle w:val="Questionliste"/>
        <w:rPr>
          <w:rFonts w:cs="Arial"/>
        </w:rPr>
      </w:pPr>
      <w:r w:rsidRPr="00903803">
        <w:rPr>
          <w:rFonts w:cs="Arial"/>
        </w:rPr>
        <w:t>les protections contre les intempéries, etc.</w:t>
      </w:r>
    </w:p>
    <w:p w14:paraId="11724849" w14:textId="70FF8AA7" w:rsidR="00031FE6" w:rsidRPr="00903803" w:rsidRDefault="00A80D0D" w:rsidP="00A80D0D">
      <w:pPr>
        <w:pStyle w:val="QuestionInfo"/>
        <w:spacing w:before="240"/>
        <w:rPr>
          <w:rFonts w:cs="Arial"/>
        </w:rPr>
      </w:pPr>
      <w:r w:rsidRPr="00903803">
        <w:rPr>
          <w:rFonts w:cs="Arial"/>
        </w:rPr>
        <w:t>Ce programme doit préciser le contrôle de la qualité pour le recouvrement final et la fermeture du lieu de dépôt final dont la présence de diverses couches afin de respecter les exigences prévues à l’article 101 du RMD. Il doit également démontrer l’absence de trous et de fissures (art. 102 RMD). Dans tous les cas, l’article 13 du RMD doit être respecté.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80D0D" w:rsidRPr="00903803" w14:paraId="36D00E5C" w14:textId="77777777" w:rsidTr="00406A04">
        <w:trPr>
          <w:trHeight w:val="448"/>
          <w:jc w:val="center"/>
        </w:trPr>
        <w:sdt>
          <w:sdtPr>
            <w:rPr>
              <w:rFonts w:cs="Arial"/>
            </w:rPr>
            <w:id w:val="-1309468301"/>
            <w:placeholder>
              <w:docPart w:val="ED418AE6150641D68DDCE185A33ABDEC"/>
            </w:placeholder>
            <w:showingPlcHdr/>
          </w:sdtPr>
          <w:sdtEndPr/>
          <w:sdtContent>
            <w:tc>
              <w:tcPr>
                <w:tcW w:w="16968" w:type="dxa"/>
                <w:shd w:val="clear" w:color="auto" w:fill="D9E2F3" w:themeFill="accent1" w:themeFillTint="33"/>
              </w:tcPr>
              <w:p w14:paraId="4FF2F5E4" w14:textId="77777777" w:rsidR="00A80D0D" w:rsidRPr="00903803" w:rsidRDefault="00A80D0D"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55F3A398" w14:textId="08B66326" w:rsidR="00127075" w:rsidRPr="00903803" w:rsidRDefault="00867CD4" w:rsidP="007E5BA7">
      <w:pPr>
        <w:pStyle w:val="Sous-Section"/>
        <w:rPr>
          <w:rFonts w:cs="Arial"/>
        </w:rPr>
      </w:pPr>
      <w:r w:rsidRPr="00903803">
        <w:rPr>
          <w:rFonts w:cs="Arial"/>
        </w:rPr>
        <w:t>Exploitation d’un procédé de traitement de ma</w:t>
      </w:r>
      <w:r w:rsidR="00F932C6" w:rsidRPr="00903803">
        <w:rPr>
          <w:rFonts w:cs="Arial"/>
        </w:rPr>
        <w:t>tières dangereuses résiduelles</w:t>
      </w:r>
    </w:p>
    <w:p w14:paraId="4624100B" w14:textId="77777777" w:rsidR="00AE44A1" w:rsidRPr="00903803" w:rsidRDefault="00F932C6" w:rsidP="00AE44A1">
      <w:pPr>
        <w:pStyle w:val="Question"/>
        <w:rPr>
          <w:rFonts w:cs="Arial"/>
        </w:rPr>
      </w:pPr>
      <w:r w:rsidRPr="00903803">
        <w:rPr>
          <w:rFonts w:cs="Arial"/>
        </w:rPr>
        <w:t>3.3.1</w:t>
      </w:r>
      <w:r w:rsidRPr="00903803">
        <w:rPr>
          <w:rFonts w:cs="Arial"/>
        </w:rPr>
        <w:tab/>
      </w:r>
      <w:r w:rsidR="00AE44A1" w:rsidRPr="00903803">
        <w:rPr>
          <w:rFonts w:cs="Arial"/>
        </w:rPr>
        <w:t>La demande inclut-elle l’exploitation, à des fins commerciales, d’un procédé de traitement de MDR (art. 70.9 al. 1 (2) LQE)?</w:t>
      </w:r>
    </w:p>
    <w:p w14:paraId="1990ED7C" w14:textId="77777777" w:rsidR="00AE44A1" w:rsidRPr="00903803" w:rsidRDefault="005A7ACE" w:rsidP="00AE44A1">
      <w:pPr>
        <w:pStyle w:val="Recevabilite"/>
        <w:keepNext/>
        <w:rPr>
          <w:rFonts w:cs="Arial"/>
        </w:rPr>
      </w:pPr>
      <w:sdt>
        <w:sdtPr>
          <w:rPr>
            <w:rFonts w:cs="Arial"/>
            <w:highlight w:val="lightGray"/>
          </w:rPr>
          <w:id w:val="-227843818"/>
          <w14:checkbox>
            <w14:checked w14:val="0"/>
            <w14:checkedState w14:val="2612" w14:font="MS Gothic"/>
            <w14:uncheckedState w14:val="2610" w14:font="MS Gothic"/>
          </w14:checkbox>
        </w:sdtPr>
        <w:sdtEndPr/>
        <w:sdtContent>
          <w:r w:rsidR="00AE44A1" w:rsidRPr="00903803">
            <w:rPr>
              <w:rFonts w:ascii="Segoe UI Symbol" w:eastAsia="MS Gothic" w:hAnsi="Segoe UI Symbol" w:cs="Segoe UI Symbol"/>
              <w:highlight w:val="lightGray"/>
            </w:rPr>
            <w:t>☐</w:t>
          </w:r>
        </w:sdtContent>
      </w:sdt>
      <w:r w:rsidR="00AE44A1" w:rsidRPr="00903803">
        <w:rPr>
          <w:rFonts w:cs="Arial"/>
          <w:highlight w:val="lightGray"/>
        </w:rPr>
        <w:t xml:space="preserve">R </w:t>
      </w:r>
      <w:sdt>
        <w:sdtPr>
          <w:rPr>
            <w:rFonts w:cs="Arial"/>
            <w:highlight w:val="lightGray"/>
          </w:rPr>
          <w:id w:val="-315262694"/>
          <w14:checkbox>
            <w14:checked w14:val="0"/>
            <w14:checkedState w14:val="2612" w14:font="MS Gothic"/>
            <w14:uncheckedState w14:val="2610" w14:font="MS Gothic"/>
          </w14:checkbox>
        </w:sdtPr>
        <w:sdtEndPr/>
        <w:sdtContent>
          <w:r w:rsidR="00AE44A1" w:rsidRPr="00903803">
            <w:rPr>
              <w:rFonts w:ascii="Segoe UI Symbol" w:eastAsia="MS Gothic" w:hAnsi="Segoe UI Symbol" w:cs="Segoe UI Symbol"/>
              <w:highlight w:val="lightGray"/>
            </w:rPr>
            <w:t>☐</w:t>
          </w:r>
        </w:sdtContent>
      </w:sdt>
      <w:r w:rsidR="00AE44A1" w:rsidRPr="00903803">
        <w:rPr>
          <w:rFonts w:cs="Arial"/>
          <w:highlight w:val="lightGray"/>
        </w:rPr>
        <w:t xml:space="preserve">NR </w:t>
      </w:r>
      <w:sdt>
        <w:sdtPr>
          <w:rPr>
            <w:rFonts w:cs="Arial"/>
            <w:highlight w:val="lightGray"/>
          </w:rPr>
          <w:id w:val="1112868851"/>
          <w14:checkbox>
            <w14:checked w14:val="0"/>
            <w14:checkedState w14:val="2612" w14:font="MS Gothic"/>
            <w14:uncheckedState w14:val="2610" w14:font="MS Gothic"/>
          </w14:checkbox>
        </w:sdtPr>
        <w:sdtEndPr/>
        <w:sdtContent>
          <w:r w:rsidR="00AE44A1" w:rsidRPr="00903803">
            <w:rPr>
              <w:rFonts w:ascii="Segoe UI Symbol" w:eastAsia="MS Gothic" w:hAnsi="Segoe UI Symbol" w:cs="Segoe UI Symbol"/>
              <w:highlight w:val="lightGray"/>
            </w:rPr>
            <w:t>☐</w:t>
          </w:r>
        </w:sdtContent>
      </w:sdt>
      <w:r w:rsidR="00AE44A1" w:rsidRPr="00903803">
        <w:rPr>
          <w:rFonts w:cs="Arial"/>
          <w:highlight w:val="lightGray"/>
        </w:rPr>
        <w:t>SO</w:t>
      </w:r>
    </w:p>
    <w:p w14:paraId="02DF8F76" w14:textId="209A970C" w:rsidR="00AE44A1" w:rsidRPr="00903803" w:rsidRDefault="002339EA" w:rsidP="002339EA">
      <w:pPr>
        <w:pStyle w:val="QuestionInfo"/>
        <w:rPr>
          <w:rFonts w:cs="Arial"/>
        </w:rPr>
      </w:pPr>
      <w:r w:rsidRPr="00903803">
        <w:rPr>
          <w:rFonts w:cs="Arial"/>
        </w:rPr>
        <w:t>Notez que l’exploitation à des fins non commerciales peut être visée par le deuxième alinéa de l’article 70.9 de la LQE. Dans ce cas, la section 3.6 de ce formulaire doit être remplie.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339EA" w:rsidRPr="00903803" w14:paraId="4E181611" w14:textId="77777777" w:rsidTr="00406A04">
        <w:trPr>
          <w:trHeight w:val="272"/>
        </w:trPr>
        <w:tc>
          <w:tcPr>
            <w:tcW w:w="1637" w:type="dxa"/>
            <w:shd w:val="clear" w:color="auto" w:fill="D9E2F3" w:themeFill="accent1" w:themeFillTint="33"/>
          </w:tcPr>
          <w:p w14:paraId="37763D3D" w14:textId="77777777" w:rsidR="002339EA" w:rsidRPr="00903803" w:rsidRDefault="005A7ACE" w:rsidP="00406A04">
            <w:pPr>
              <w:pStyle w:val="Normalformulaire"/>
              <w:keepNext/>
              <w:spacing w:after="0"/>
              <w:rPr>
                <w:rFonts w:cs="Arial"/>
              </w:rPr>
            </w:pPr>
            <w:sdt>
              <w:sdtPr>
                <w:rPr>
                  <w:rFonts w:cs="Arial"/>
                </w:rPr>
                <w:id w:val="1040331650"/>
                <w14:checkbox>
                  <w14:checked w14:val="0"/>
                  <w14:checkedState w14:val="2612" w14:font="MS Gothic"/>
                  <w14:uncheckedState w14:val="2610" w14:font="MS Gothic"/>
                </w14:checkbox>
              </w:sdtPr>
              <w:sdtEndPr/>
              <w:sdtContent>
                <w:r w:rsidR="002339EA" w:rsidRPr="00903803">
                  <w:rPr>
                    <w:rFonts w:ascii="Segoe UI Symbol" w:hAnsi="Segoe UI Symbol" w:cs="Segoe UI Symbol"/>
                  </w:rPr>
                  <w:t>☐</w:t>
                </w:r>
              </w:sdtContent>
            </w:sdt>
            <w:r w:rsidR="002339EA" w:rsidRPr="00903803">
              <w:rPr>
                <w:rFonts w:cs="Arial"/>
              </w:rPr>
              <w:t>Oui</w:t>
            </w:r>
            <w:r w:rsidR="002339EA" w:rsidRPr="00903803">
              <w:rPr>
                <w:rFonts w:cs="Arial"/>
              </w:rPr>
              <w:tab/>
              <w:t xml:space="preserve"> </w:t>
            </w:r>
            <w:sdt>
              <w:sdtPr>
                <w:rPr>
                  <w:rFonts w:cs="Arial"/>
                </w:rPr>
                <w:id w:val="1236209740"/>
                <w14:checkbox>
                  <w14:checked w14:val="0"/>
                  <w14:checkedState w14:val="2612" w14:font="MS Gothic"/>
                  <w14:uncheckedState w14:val="2610" w14:font="MS Gothic"/>
                </w14:checkbox>
              </w:sdtPr>
              <w:sdtEndPr/>
              <w:sdtContent>
                <w:r w:rsidR="002339EA" w:rsidRPr="00903803">
                  <w:rPr>
                    <w:rFonts w:ascii="Segoe UI Symbol" w:hAnsi="Segoe UI Symbol" w:cs="Segoe UI Symbol"/>
                  </w:rPr>
                  <w:t>☐</w:t>
                </w:r>
              </w:sdtContent>
            </w:sdt>
            <w:r w:rsidR="002339EA" w:rsidRPr="00903803">
              <w:rPr>
                <w:rFonts w:cs="Arial"/>
              </w:rPr>
              <w:t>Non</w:t>
            </w:r>
          </w:p>
        </w:tc>
      </w:tr>
    </w:tbl>
    <w:p w14:paraId="0D1359E7" w14:textId="193C33F3" w:rsidR="002339EA" w:rsidRPr="00903803" w:rsidRDefault="002339EA" w:rsidP="002339EA">
      <w:pPr>
        <w:pStyle w:val="Siouinon"/>
        <w:rPr>
          <w:rFonts w:cs="Arial"/>
        </w:rPr>
      </w:pPr>
      <w:r w:rsidRPr="00903803">
        <w:rPr>
          <w:rFonts w:cs="Arial"/>
        </w:rPr>
        <w:t xml:space="preserve">Si vous avez répondu Non, passez à la </w:t>
      </w:r>
      <w:r w:rsidR="00AF61C0" w:rsidRPr="00903803">
        <w:rPr>
          <w:rFonts w:cs="Arial"/>
        </w:rPr>
        <w:t>section 3.4.</w:t>
      </w:r>
    </w:p>
    <w:p w14:paraId="3AA3DAC3" w14:textId="77777777" w:rsidR="00E007BB" w:rsidRPr="00903803" w:rsidRDefault="005058C5" w:rsidP="00E007BB">
      <w:pPr>
        <w:pStyle w:val="Question"/>
        <w:rPr>
          <w:rFonts w:cs="Arial"/>
        </w:rPr>
      </w:pPr>
      <w:r w:rsidRPr="00903803">
        <w:rPr>
          <w:rFonts w:cs="Arial"/>
        </w:rPr>
        <w:t>3.3.2</w:t>
      </w:r>
      <w:r w:rsidRPr="00903803">
        <w:rPr>
          <w:rFonts w:cs="Arial"/>
        </w:rPr>
        <w:tab/>
      </w:r>
      <w:r w:rsidR="00E007BB" w:rsidRPr="00903803">
        <w:rPr>
          <w:rFonts w:cs="Arial"/>
        </w:rPr>
        <w:t>Décrivez de façon détaillée le ou les types de traitement qui seront réalisés (art. 17 al. 1 (1) REAFIE).</w:t>
      </w:r>
    </w:p>
    <w:p w14:paraId="535F265A" w14:textId="77777777" w:rsidR="00E007BB" w:rsidRPr="00903803" w:rsidRDefault="005A7ACE" w:rsidP="00E007BB">
      <w:pPr>
        <w:pStyle w:val="Recevabilite"/>
        <w:keepNext/>
        <w:rPr>
          <w:rFonts w:cs="Arial"/>
        </w:rPr>
      </w:pPr>
      <w:sdt>
        <w:sdtPr>
          <w:rPr>
            <w:rFonts w:cs="Arial"/>
            <w:highlight w:val="lightGray"/>
          </w:rPr>
          <w:id w:val="858311308"/>
          <w14:checkbox>
            <w14:checked w14:val="0"/>
            <w14:checkedState w14:val="2612" w14:font="MS Gothic"/>
            <w14:uncheckedState w14:val="2610" w14:font="MS Gothic"/>
          </w14:checkbox>
        </w:sdtPr>
        <w:sdtEndPr/>
        <w:sdtContent>
          <w:r w:rsidR="00E007BB" w:rsidRPr="00903803">
            <w:rPr>
              <w:rFonts w:ascii="Segoe UI Symbol" w:eastAsia="MS Gothic" w:hAnsi="Segoe UI Symbol" w:cs="Segoe UI Symbol"/>
              <w:highlight w:val="lightGray"/>
            </w:rPr>
            <w:t>☐</w:t>
          </w:r>
        </w:sdtContent>
      </w:sdt>
      <w:r w:rsidR="00E007BB" w:rsidRPr="00903803">
        <w:rPr>
          <w:rFonts w:cs="Arial"/>
          <w:highlight w:val="lightGray"/>
        </w:rPr>
        <w:t xml:space="preserve">R </w:t>
      </w:r>
      <w:sdt>
        <w:sdtPr>
          <w:rPr>
            <w:rFonts w:cs="Arial"/>
            <w:highlight w:val="lightGray"/>
          </w:rPr>
          <w:id w:val="-1292350759"/>
          <w14:checkbox>
            <w14:checked w14:val="0"/>
            <w14:checkedState w14:val="2612" w14:font="MS Gothic"/>
            <w14:uncheckedState w14:val="2610" w14:font="MS Gothic"/>
          </w14:checkbox>
        </w:sdtPr>
        <w:sdtEndPr/>
        <w:sdtContent>
          <w:r w:rsidR="00E007BB" w:rsidRPr="00903803">
            <w:rPr>
              <w:rFonts w:ascii="Segoe UI Symbol" w:eastAsia="MS Gothic" w:hAnsi="Segoe UI Symbol" w:cs="Segoe UI Symbol"/>
              <w:highlight w:val="lightGray"/>
            </w:rPr>
            <w:t>☐</w:t>
          </w:r>
        </w:sdtContent>
      </w:sdt>
      <w:r w:rsidR="00E007BB" w:rsidRPr="00903803">
        <w:rPr>
          <w:rFonts w:cs="Arial"/>
          <w:highlight w:val="lightGray"/>
        </w:rPr>
        <w:t xml:space="preserve">NR </w:t>
      </w:r>
      <w:sdt>
        <w:sdtPr>
          <w:rPr>
            <w:rFonts w:cs="Arial"/>
            <w:highlight w:val="lightGray"/>
          </w:rPr>
          <w:id w:val="-1333053006"/>
          <w14:checkbox>
            <w14:checked w14:val="0"/>
            <w14:checkedState w14:val="2612" w14:font="MS Gothic"/>
            <w14:uncheckedState w14:val="2610" w14:font="MS Gothic"/>
          </w14:checkbox>
        </w:sdtPr>
        <w:sdtEndPr/>
        <w:sdtContent>
          <w:r w:rsidR="00E007BB" w:rsidRPr="00903803">
            <w:rPr>
              <w:rFonts w:ascii="Segoe UI Symbol" w:eastAsia="MS Gothic" w:hAnsi="Segoe UI Symbol" w:cs="Segoe UI Symbol"/>
              <w:highlight w:val="lightGray"/>
            </w:rPr>
            <w:t>☐</w:t>
          </w:r>
        </w:sdtContent>
      </w:sdt>
      <w:r w:rsidR="00E007BB" w:rsidRPr="00903803">
        <w:rPr>
          <w:rFonts w:cs="Arial"/>
          <w:highlight w:val="lightGray"/>
        </w:rPr>
        <w:t>SO</w:t>
      </w:r>
    </w:p>
    <w:p w14:paraId="5FD08319" w14:textId="77777777" w:rsidR="00E007BB" w:rsidRPr="00903803" w:rsidRDefault="00E007BB" w:rsidP="00E007BB">
      <w:pPr>
        <w:pStyle w:val="QuestionInfo"/>
        <w:rPr>
          <w:rFonts w:cs="Arial"/>
        </w:rPr>
      </w:pPr>
      <w:r w:rsidRPr="00903803">
        <w:rPr>
          <w:rFonts w:cs="Arial"/>
        </w:rPr>
        <w:t>Les types de traitements sont catégorisés à l’annexe 9 du RMD.</w:t>
      </w:r>
    </w:p>
    <w:p w14:paraId="51EFC2FB" w14:textId="77777777" w:rsidR="00E007BB" w:rsidRPr="00903803" w:rsidRDefault="00E007BB" w:rsidP="00E007BB">
      <w:pPr>
        <w:pStyle w:val="QuestionInfo"/>
        <w:rPr>
          <w:rFonts w:cs="Arial"/>
        </w:rPr>
      </w:pPr>
      <w:r w:rsidRPr="00903803">
        <w:rPr>
          <w:rFonts w:cs="Arial"/>
        </w:rPr>
        <w:t>Exemples d’informations à fournir :</w:t>
      </w:r>
    </w:p>
    <w:p w14:paraId="7617EC99" w14:textId="77777777" w:rsidR="00E007BB" w:rsidRPr="00903803" w:rsidRDefault="00E007BB" w:rsidP="007E5BA7">
      <w:pPr>
        <w:pStyle w:val="Questionliste"/>
        <w:rPr>
          <w:rFonts w:cs="Arial"/>
        </w:rPr>
      </w:pPr>
      <w:r w:rsidRPr="00903803">
        <w:rPr>
          <w:rFonts w:cs="Arial"/>
        </w:rPr>
        <w:t xml:space="preserve">des précisions sur le type de traitements réalisés et les objectifs à atteindre; </w:t>
      </w:r>
    </w:p>
    <w:p w14:paraId="0EDCAC7C" w14:textId="77777777" w:rsidR="00E007BB" w:rsidRPr="00903803" w:rsidRDefault="00E007BB" w:rsidP="007E5BA7">
      <w:pPr>
        <w:pStyle w:val="Questionliste"/>
        <w:rPr>
          <w:rFonts w:cs="Arial"/>
        </w:rPr>
      </w:pPr>
      <w:r w:rsidRPr="00903803">
        <w:rPr>
          <w:rFonts w:cs="Arial"/>
        </w:rPr>
        <w:t>les raisons d’un traitement plutôt qu’un autre disponible;</w:t>
      </w:r>
    </w:p>
    <w:p w14:paraId="065004A1" w14:textId="45856FA0" w:rsidR="00E007BB" w:rsidRPr="00903803" w:rsidRDefault="00E007BB" w:rsidP="007E5BA7">
      <w:pPr>
        <w:pStyle w:val="Questionliste"/>
        <w:rPr>
          <w:rFonts w:cs="Arial"/>
        </w:rPr>
      </w:pPr>
      <w:r w:rsidRPr="00903803">
        <w:rPr>
          <w:rFonts w:cs="Arial"/>
        </w:rPr>
        <w:t xml:space="preserve">si plusieurs traitements sont nécessaires. </w:t>
      </w:r>
    </w:p>
    <w:p w14:paraId="078202A9" w14:textId="46CE45B7" w:rsidR="00F932C6" w:rsidRPr="00903803" w:rsidRDefault="00E007BB" w:rsidP="00E007BB">
      <w:pPr>
        <w:pStyle w:val="QuestionInfo"/>
        <w:spacing w:before="240"/>
        <w:rPr>
          <w:rFonts w:cs="Arial"/>
        </w:rPr>
      </w:pPr>
      <w:r w:rsidRPr="00903803">
        <w:rPr>
          <w:rFonts w:cs="Arial"/>
        </w:rPr>
        <w:t>Notez que certains traitements sont assujettis à la PÉEIE (art. 36 annexe 1 RÉEIE).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007BB" w:rsidRPr="00903803" w14:paraId="749CE9E9" w14:textId="77777777" w:rsidTr="00406A04">
        <w:trPr>
          <w:trHeight w:val="448"/>
          <w:jc w:val="center"/>
        </w:trPr>
        <w:sdt>
          <w:sdtPr>
            <w:rPr>
              <w:rFonts w:cs="Arial"/>
            </w:rPr>
            <w:id w:val="620043172"/>
            <w:placeholder>
              <w:docPart w:val="A2824024349A477CB9DC2B2FD06A9ED9"/>
            </w:placeholder>
            <w:showingPlcHdr/>
          </w:sdtPr>
          <w:sdtEndPr/>
          <w:sdtContent>
            <w:tc>
              <w:tcPr>
                <w:tcW w:w="16968" w:type="dxa"/>
                <w:shd w:val="clear" w:color="auto" w:fill="D9E2F3" w:themeFill="accent1" w:themeFillTint="33"/>
              </w:tcPr>
              <w:p w14:paraId="5FE523D7" w14:textId="77777777" w:rsidR="00E007BB" w:rsidRPr="00903803" w:rsidRDefault="00E007BB"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1AADB873" w14:textId="77777777" w:rsidR="00C22172" w:rsidRPr="00903803" w:rsidRDefault="00E5233B" w:rsidP="00C22172">
      <w:pPr>
        <w:pStyle w:val="Question"/>
        <w:rPr>
          <w:rFonts w:cs="Arial"/>
        </w:rPr>
      </w:pPr>
      <w:r w:rsidRPr="00903803">
        <w:rPr>
          <w:rFonts w:cs="Arial"/>
        </w:rPr>
        <w:t>3.3.3</w:t>
      </w:r>
      <w:r w:rsidRPr="00903803">
        <w:rPr>
          <w:rFonts w:cs="Arial"/>
        </w:rPr>
        <w:tab/>
      </w:r>
      <w:r w:rsidR="00C22172" w:rsidRPr="00903803">
        <w:rPr>
          <w:rFonts w:cs="Arial"/>
        </w:rPr>
        <w:t>L’activité de traitement des MDR concerne-t-elle également le traitement d’eaux usées ou contaminées (ex. : le traitement d’eaux huileuses, émulsions (A03) ou encore d’autres MDR mélangées avec des eaux usées ou contaminées de même nature chimique (ex. : G02 ou F03)) (art. 17 al. 1 (1) REAFIE)?</w:t>
      </w:r>
    </w:p>
    <w:p w14:paraId="4C430375" w14:textId="77777777" w:rsidR="00C22172" w:rsidRPr="00903803" w:rsidRDefault="005A7ACE" w:rsidP="00C22172">
      <w:pPr>
        <w:pStyle w:val="Recevabilite"/>
        <w:keepNext/>
        <w:rPr>
          <w:rFonts w:cs="Arial"/>
        </w:rPr>
      </w:pPr>
      <w:sdt>
        <w:sdtPr>
          <w:rPr>
            <w:rFonts w:cs="Arial"/>
            <w:highlight w:val="lightGray"/>
          </w:rPr>
          <w:id w:val="746619089"/>
          <w14:checkbox>
            <w14:checked w14:val="0"/>
            <w14:checkedState w14:val="2612" w14:font="MS Gothic"/>
            <w14:uncheckedState w14:val="2610" w14:font="MS Gothic"/>
          </w14:checkbox>
        </w:sdtPr>
        <w:sdtEndPr/>
        <w:sdtContent>
          <w:r w:rsidR="00C22172" w:rsidRPr="00903803">
            <w:rPr>
              <w:rFonts w:ascii="Segoe UI Symbol" w:eastAsia="MS Gothic" w:hAnsi="Segoe UI Symbol" w:cs="Segoe UI Symbol"/>
              <w:highlight w:val="lightGray"/>
            </w:rPr>
            <w:t>☐</w:t>
          </w:r>
        </w:sdtContent>
      </w:sdt>
      <w:r w:rsidR="00C22172" w:rsidRPr="00903803">
        <w:rPr>
          <w:rFonts w:cs="Arial"/>
          <w:highlight w:val="lightGray"/>
        </w:rPr>
        <w:t xml:space="preserve">R </w:t>
      </w:r>
      <w:sdt>
        <w:sdtPr>
          <w:rPr>
            <w:rFonts w:cs="Arial"/>
            <w:highlight w:val="lightGray"/>
          </w:rPr>
          <w:id w:val="820011480"/>
          <w14:checkbox>
            <w14:checked w14:val="0"/>
            <w14:checkedState w14:val="2612" w14:font="MS Gothic"/>
            <w14:uncheckedState w14:val="2610" w14:font="MS Gothic"/>
          </w14:checkbox>
        </w:sdtPr>
        <w:sdtEndPr/>
        <w:sdtContent>
          <w:r w:rsidR="00C22172" w:rsidRPr="00903803">
            <w:rPr>
              <w:rFonts w:ascii="Segoe UI Symbol" w:eastAsia="MS Gothic" w:hAnsi="Segoe UI Symbol" w:cs="Segoe UI Symbol"/>
              <w:highlight w:val="lightGray"/>
            </w:rPr>
            <w:t>☐</w:t>
          </w:r>
        </w:sdtContent>
      </w:sdt>
      <w:r w:rsidR="00C22172" w:rsidRPr="00903803">
        <w:rPr>
          <w:rFonts w:cs="Arial"/>
          <w:highlight w:val="lightGray"/>
        </w:rPr>
        <w:t xml:space="preserve">NR </w:t>
      </w:r>
      <w:sdt>
        <w:sdtPr>
          <w:rPr>
            <w:rFonts w:cs="Arial"/>
            <w:highlight w:val="lightGray"/>
          </w:rPr>
          <w:id w:val="-240641090"/>
          <w14:checkbox>
            <w14:checked w14:val="0"/>
            <w14:checkedState w14:val="2612" w14:font="MS Gothic"/>
            <w14:uncheckedState w14:val="2610" w14:font="MS Gothic"/>
          </w14:checkbox>
        </w:sdtPr>
        <w:sdtEndPr/>
        <w:sdtContent>
          <w:r w:rsidR="00C22172" w:rsidRPr="00903803">
            <w:rPr>
              <w:rFonts w:ascii="Segoe UI Symbol" w:eastAsia="MS Gothic" w:hAnsi="Segoe UI Symbol" w:cs="Segoe UI Symbol"/>
              <w:highlight w:val="lightGray"/>
            </w:rPr>
            <w:t>☐</w:t>
          </w:r>
        </w:sdtContent>
      </w:sdt>
      <w:r w:rsidR="00C22172" w:rsidRPr="00903803">
        <w:rPr>
          <w:rFonts w:cs="Arial"/>
          <w:highlight w:val="lightGray"/>
        </w:rPr>
        <w:t>SO</w:t>
      </w:r>
    </w:p>
    <w:p w14:paraId="63B622E0" w14:textId="77777777" w:rsidR="00C22172" w:rsidRPr="00903803" w:rsidRDefault="00C22172" w:rsidP="00C22172">
      <w:pPr>
        <w:pStyle w:val="QuestionInfo"/>
        <w:rPr>
          <w:rFonts w:cs="Arial"/>
        </w:rPr>
      </w:pPr>
      <w:r w:rsidRPr="00903803">
        <w:rPr>
          <w:rFonts w:cs="Arial"/>
        </w:rPr>
        <w:t>Notez que les</w:t>
      </w:r>
      <w:r w:rsidRPr="00903803">
        <w:rPr>
          <w:rFonts w:cs="Arial"/>
          <w:lang w:eastAsia="fr-CA"/>
        </w:rPr>
        <w:t xml:space="preserve"> codes de catégorie de matières dangereuses sont indiqués à la section 1 de l’annexe 4 du RMD.</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22172" w:rsidRPr="00903803" w14:paraId="7B6E7849" w14:textId="77777777" w:rsidTr="00406A04">
        <w:trPr>
          <w:trHeight w:val="272"/>
        </w:trPr>
        <w:tc>
          <w:tcPr>
            <w:tcW w:w="1637" w:type="dxa"/>
            <w:shd w:val="clear" w:color="auto" w:fill="D9E2F3" w:themeFill="accent1" w:themeFillTint="33"/>
          </w:tcPr>
          <w:p w14:paraId="7FA516F4" w14:textId="77777777" w:rsidR="00C22172" w:rsidRPr="00903803" w:rsidRDefault="005A7ACE" w:rsidP="00406A04">
            <w:pPr>
              <w:pStyle w:val="Normalformulaire"/>
              <w:keepNext/>
              <w:spacing w:after="0"/>
              <w:rPr>
                <w:rFonts w:cs="Arial"/>
              </w:rPr>
            </w:pPr>
            <w:sdt>
              <w:sdtPr>
                <w:rPr>
                  <w:rFonts w:cs="Arial"/>
                </w:rPr>
                <w:id w:val="2092732885"/>
                <w14:checkbox>
                  <w14:checked w14:val="0"/>
                  <w14:checkedState w14:val="2612" w14:font="MS Gothic"/>
                  <w14:uncheckedState w14:val="2610" w14:font="MS Gothic"/>
                </w14:checkbox>
              </w:sdtPr>
              <w:sdtEndPr/>
              <w:sdtContent>
                <w:r w:rsidR="00C22172" w:rsidRPr="00903803">
                  <w:rPr>
                    <w:rFonts w:ascii="Segoe UI Symbol" w:hAnsi="Segoe UI Symbol" w:cs="Segoe UI Symbol"/>
                  </w:rPr>
                  <w:t>☐</w:t>
                </w:r>
              </w:sdtContent>
            </w:sdt>
            <w:r w:rsidR="00C22172" w:rsidRPr="00903803">
              <w:rPr>
                <w:rFonts w:cs="Arial"/>
              </w:rPr>
              <w:t>Oui</w:t>
            </w:r>
            <w:r w:rsidR="00C22172" w:rsidRPr="00903803">
              <w:rPr>
                <w:rFonts w:cs="Arial"/>
              </w:rPr>
              <w:tab/>
              <w:t xml:space="preserve"> </w:t>
            </w:r>
            <w:sdt>
              <w:sdtPr>
                <w:rPr>
                  <w:rFonts w:cs="Arial"/>
                </w:rPr>
                <w:id w:val="-428963652"/>
                <w14:checkbox>
                  <w14:checked w14:val="0"/>
                  <w14:checkedState w14:val="2612" w14:font="MS Gothic"/>
                  <w14:uncheckedState w14:val="2610" w14:font="MS Gothic"/>
                </w14:checkbox>
              </w:sdtPr>
              <w:sdtEndPr/>
              <w:sdtContent>
                <w:r w:rsidR="00C22172" w:rsidRPr="00903803">
                  <w:rPr>
                    <w:rFonts w:ascii="Segoe UI Symbol" w:hAnsi="Segoe UI Symbol" w:cs="Segoe UI Symbol"/>
                  </w:rPr>
                  <w:t>☐</w:t>
                </w:r>
              </w:sdtContent>
            </w:sdt>
            <w:r w:rsidR="00C22172" w:rsidRPr="00903803">
              <w:rPr>
                <w:rFonts w:cs="Arial"/>
              </w:rPr>
              <w:t>Non</w:t>
            </w:r>
          </w:p>
        </w:tc>
      </w:tr>
    </w:tbl>
    <w:p w14:paraId="58098D37" w14:textId="55AD3E73" w:rsidR="00C22172" w:rsidRPr="00903803" w:rsidRDefault="00C22172" w:rsidP="00C22172">
      <w:pPr>
        <w:pStyle w:val="Siouinon"/>
        <w:rPr>
          <w:rFonts w:cs="Arial"/>
        </w:rPr>
      </w:pPr>
      <w:r w:rsidRPr="00903803">
        <w:rPr>
          <w:rFonts w:cs="Arial"/>
        </w:rPr>
        <w:t>Si vous avez répondu Non, passez à la question 3.3.5.</w:t>
      </w:r>
    </w:p>
    <w:p w14:paraId="65DF3ADD" w14:textId="77777777" w:rsidR="001D70DE" w:rsidRPr="00903803" w:rsidRDefault="00C22172" w:rsidP="001D70DE">
      <w:pPr>
        <w:pStyle w:val="Question"/>
        <w:keepNext/>
        <w:rPr>
          <w:rFonts w:cs="Arial"/>
          <w:color w:val="000000" w:themeColor="text1"/>
        </w:rPr>
      </w:pPr>
      <w:r w:rsidRPr="00903803">
        <w:rPr>
          <w:rFonts w:cs="Arial"/>
        </w:rPr>
        <w:t>3.3.4</w:t>
      </w:r>
      <w:r w:rsidRPr="00903803">
        <w:rPr>
          <w:rFonts w:cs="Arial"/>
        </w:rPr>
        <w:tab/>
      </w:r>
      <w:r w:rsidR="001D70DE" w:rsidRPr="00903803">
        <w:rPr>
          <w:rFonts w:cs="Arial"/>
        </w:rPr>
        <w:t>Si votre activité de traitement de MDR concerne également le traitement d’eaux usées ou contaminées, en plus de cette sous-section, vous devez remplir</w:t>
      </w:r>
      <w:r w:rsidR="001D70DE" w:rsidRPr="00903803" w:rsidDel="00EE365D">
        <w:rPr>
          <w:rFonts w:cs="Arial"/>
        </w:rPr>
        <w:t xml:space="preserve"> </w:t>
      </w:r>
      <w:r w:rsidR="001D70DE" w:rsidRPr="00903803">
        <w:rPr>
          <w:rFonts w:cs="Arial"/>
        </w:rPr>
        <w:t xml:space="preserve">le </w:t>
      </w:r>
      <w:r w:rsidR="001D70DE" w:rsidRPr="00903803">
        <w:rPr>
          <w:rFonts w:cs="Arial"/>
          <w:color w:val="000000" w:themeColor="text1"/>
        </w:rPr>
        <w:t xml:space="preserve">formulaire </w:t>
      </w:r>
      <w:r w:rsidR="001D70DE" w:rsidRPr="00903803">
        <w:rPr>
          <w:rFonts w:cs="Arial"/>
          <w:i/>
          <w:iCs/>
          <w:color w:val="000000" w:themeColor="text1"/>
        </w:rPr>
        <w:t>AM204 - </w:t>
      </w:r>
      <w:r w:rsidR="001D70DE" w:rsidRPr="00903803">
        <w:rPr>
          <w:rFonts w:cs="Arial"/>
          <w:i/>
          <w:iCs/>
        </w:rPr>
        <w:t>Appareil ou équipement destiné à traiter les eaux usées ou contaminées.</w:t>
      </w:r>
    </w:p>
    <w:p w14:paraId="301490FA" w14:textId="3FE2167D" w:rsidR="003E4B5F" w:rsidRPr="00903803" w:rsidRDefault="005A7ACE" w:rsidP="001D70DE">
      <w:pPr>
        <w:pStyle w:val="Recevabilite"/>
        <w:keepNext/>
        <w:rPr>
          <w:rFonts w:cs="Arial"/>
        </w:rPr>
      </w:pPr>
      <w:sdt>
        <w:sdtPr>
          <w:rPr>
            <w:rFonts w:cs="Arial"/>
            <w:highlight w:val="lightGray"/>
          </w:rPr>
          <w:id w:val="-1093623062"/>
          <w14:checkbox>
            <w14:checked w14:val="0"/>
            <w14:checkedState w14:val="2612" w14:font="MS Gothic"/>
            <w14:uncheckedState w14:val="2610" w14:font="MS Gothic"/>
          </w14:checkbox>
        </w:sdtPr>
        <w:sdtEndPr/>
        <w:sdtContent>
          <w:r w:rsidR="003E4B5F" w:rsidRPr="00903803">
            <w:rPr>
              <w:rFonts w:ascii="Segoe UI Symbol" w:eastAsia="MS Gothic" w:hAnsi="Segoe UI Symbol" w:cs="Segoe UI Symbol"/>
              <w:highlight w:val="lightGray"/>
            </w:rPr>
            <w:t>☐</w:t>
          </w:r>
        </w:sdtContent>
      </w:sdt>
      <w:r w:rsidR="003E4B5F" w:rsidRPr="00903803">
        <w:rPr>
          <w:rFonts w:cs="Arial"/>
          <w:highlight w:val="lightGray"/>
        </w:rPr>
        <w:t xml:space="preserve">R </w:t>
      </w:r>
      <w:sdt>
        <w:sdtPr>
          <w:rPr>
            <w:rFonts w:cs="Arial"/>
            <w:highlight w:val="lightGray"/>
          </w:rPr>
          <w:id w:val="1399317050"/>
          <w14:checkbox>
            <w14:checked w14:val="0"/>
            <w14:checkedState w14:val="2612" w14:font="MS Gothic"/>
            <w14:uncheckedState w14:val="2610" w14:font="MS Gothic"/>
          </w14:checkbox>
        </w:sdtPr>
        <w:sdtEndPr/>
        <w:sdtContent>
          <w:r w:rsidR="003E4B5F" w:rsidRPr="00903803">
            <w:rPr>
              <w:rFonts w:ascii="Segoe UI Symbol" w:eastAsia="MS Gothic" w:hAnsi="Segoe UI Symbol" w:cs="Segoe UI Symbol"/>
              <w:highlight w:val="lightGray"/>
            </w:rPr>
            <w:t>☐</w:t>
          </w:r>
        </w:sdtContent>
      </w:sdt>
      <w:r w:rsidR="003E4B5F" w:rsidRPr="00903803">
        <w:rPr>
          <w:rFonts w:cs="Arial"/>
          <w:highlight w:val="lightGray"/>
        </w:rPr>
        <w:t xml:space="preserve">NR </w:t>
      </w:r>
      <w:sdt>
        <w:sdtPr>
          <w:rPr>
            <w:rFonts w:cs="Arial"/>
            <w:highlight w:val="lightGray"/>
          </w:rPr>
          <w:id w:val="1184090154"/>
          <w14:checkbox>
            <w14:checked w14:val="0"/>
            <w14:checkedState w14:val="2612" w14:font="MS Gothic"/>
            <w14:uncheckedState w14:val="2610" w14:font="MS Gothic"/>
          </w14:checkbox>
        </w:sdtPr>
        <w:sdtEndPr/>
        <w:sdtContent>
          <w:r w:rsidR="003E4B5F" w:rsidRPr="00903803">
            <w:rPr>
              <w:rFonts w:ascii="Segoe UI Symbol" w:eastAsia="MS Gothic" w:hAnsi="Segoe UI Symbol" w:cs="Segoe UI Symbol"/>
              <w:highlight w:val="lightGray"/>
            </w:rPr>
            <w:t>☐</w:t>
          </w:r>
        </w:sdtContent>
      </w:sdt>
      <w:r w:rsidR="003E4B5F"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4"/>
      </w:tblGrid>
      <w:tr w:rsidR="001D70DE" w:rsidRPr="00903803" w14:paraId="2871640F" w14:textId="77777777" w:rsidTr="001D70DE">
        <w:trPr>
          <w:trHeight w:val="272"/>
        </w:trPr>
        <w:tc>
          <w:tcPr>
            <w:tcW w:w="8724" w:type="dxa"/>
            <w:shd w:val="clear" w:color="auto" w:fill="D9E2F3" w:themeFill="accent1" w:themeFillTint="33"/>
          </w:tcPr>
          <w:p w14:paraId="49FA7543" w14:textId="4A8D2947" w:rsidR="001D70DE" w:rsidRPr="00903803" w:rsidRDefault="005A7ACE" w:rsidP="00406A04">
            <w:pPr>
              <w:pStyle w:val="Normalformulaire"/>
              <w:keepNext/>
              <w:spacing w:after="0"/>
              <w:rPr>
                <w:rFonts w:cs="Arial"/>
              </w:rPr>
            </w:pPr>
            <w:sdt>
              <w:sdtPr>
                <w:rPr>
                  <w:rFonts w:cs="Arial"/>
                </w:rPr>
                <w:id w:val="2068455368"/>
                <w14:checkbox>
                  <w14:checked w14:val="0"/>
                  <w14:checkedState w14:val="2612" w14:font="MS Gothic"/>
                  <w14:uncheckedState w14:val="2610" w14:font="MS Gothic"/>
                </w14:checkbox>
              </w:sdtPr>
              <w:sdtEndPr/>
              <w:sdtContent>
                <w:r w:rsidR="001D70DE" w:rsidRPr="00903803">
                  <w:rPr>
                    <w:rFonts w:ascii="Segoe UI Symbol" w:hAnsi="Segoe UI Symbol" w:cs="Segoe UI Symbol"/>
                  </w:rPr>
                  <w:t>☐</w:t>
                </w:r>
              </w:sdtContent>
            </w:sdt>
            <w:r w:rsidR="001D70DE" w:rsidRPr="00903803">
              <w:rPr>
                <w:rFonts w:cs="Arial"/>
              </w:rPr>
              <w:t xml:space="preserve"> Je confirme la soumission de ce formulaire</w:t>
            </w:r>
            <w:r w:rsidR="001D70DE" w:rsidRPr="00903803">
              <w:rPr>
                <w:rFonts w:cs="Arial"/>
                <w:bCs w:val="0"/>
              </w:rPr>
              <w:t xml:space="preserve"> dans le cadre de la présente demande.</w:t>
            </w:r>
          </w:p>
        </w:tc>
      </w:tr>
    </w:tbl>
    <w:p w14:paraId="63F1E9D6" w14:textId="77777777" w:rsidR="00432064" w:rsidRPr="00903803" w:rsidRDefault="001D70DE" w:rsidP="00432064">
      <w:pPr>
        <w:pStyle w:val="Question"/>
        <w:rPr>
          <w:rFonts w:cs="Arial"/>
        </w:rPr>
      </w:pPr>
      <w:r w:rsidRPr="00903803">
        <w:rPr>
          <w:rFonts w:cs="Arial"/>
        </w:rPr>
        <w:t>3.3.5</w:t>
      </w:r>
      <w:r w:rsidRPr="00903803">
        <w:rPr>
          <w:rFonts w:cs="Arial"/>
        </w:rPr>
        <w:tab/>
      </w:r>
      <w:r w:rsidR="00432064" w:rsidRPr="00903803">
        <w:rPr>
          <w:rFonts w:cs="Arial"/>
        </w:rPr>
        <w:t xml:space="preserve">Dans le tableau ci-dessous, indiquez la capacité horaire, journalière et annuelle maximale de traitement du procédé pour chaque MDR (art. 17 al. 1 (1) REAFIE). </w:t>
      </w:r>
    </w:p>
    <w:p w14:paraId="189BDE49" w14:textId="0EC5C94C" w:rsidR="00432064" w:rsidRPr="00903803" w:rsidRDefault="005A7ACE" w:rsidP="00432064">
      <w:pPr>
        <w:pStyle w:val="Recevabilite"/>
        <w:keepNext/>
        <w:rPr>
          <w:rFonts w:cs="Arial"/>
        </w:rPr>
      </w:pPr>
      <w:sdt>
        <w:sdtPr>
          <w:rPr>
            <w:rFonts w:cs="Arial"/>
            <w:highlight w:val="lightGray"/>
          </w:rPr>
          <w:id w:val="-398048298"/>
          <w14:checkbox>
            <w14:checked w14:val="0"/>
            <w14:checkedState w14:val="2612" w14:font="MS Gothic"/>
            <w14:uncheckedState w14:val="2610" w14:font="MS Gothic"/>
          </w14:checkbox>
        </w:sdtPr>
        <w:sdtEndPr/>
        <w:sdtContent>
          <w:r w:rsidR="00F121AF" w:rsidRPr="00903803">
            <w:rPr>
              <w:rFonts w:ascii="Segoe UI Symbol" w:eastAsia="MS Gothic" w:hAnsi="Segoe UI Symbol" w:cs="Segoe UI Symbol"/>
              <w:highlight w:val="lightGray"/>
            </w:rPr>
            <w:t>☐</w:t>
          </w:r>
        </w:sdtContent>
      </w:sdt>
      <w:r w:rsidR="00432064" w:rsidRPr="00903803">
        <w:rPr>
          <w:rFonts w:cs="Arial"/>
          <w:highlight w:val="lightGray"/>
        </w:rPr>
        <w:t xml:space="preserve">R </w:t>
      </w:r>
      <w:sdt>
        <w:sdtPr>
          <w:rPr>
            <w:rFonts w:cs="Arial"/>
            <w:highlight w:val="lightGray"/>
          </w:rPr>
          <w:id w:val="-991255321"/>
          <w14:checkbox>
            <w14:checked w14:val="0"/>
            <w14:checkedState w14:val="2612" w14:font="MS Gothic"/>
            <w14:uncheckedState w14:val="2610" w14:font="MS Gothic"/>
          </w14:checkbox>
        </w:sdtPr>
        <w:sdtEndPr/>
        <w:sdtContent>
          <w:r w:rsidR="00432064" w:rsidRPr="00903803">
            <w:rPr>
              <w:rFonts w:ascii="Segoe UI Symbol" w:eastAsia="MS Gothic" w:hAnsi="Segoe UI Symbol" w:cs="Segoe UI Symbol"/>
              <w:highlight w:val="lightGray"/>
            </w:rPr>
            <w:t>☐</w:t>
          </w:r>
        </w:sdtContent>
      </w:sdt>
      <w:r w:rsidR="00432064" w:rsidRPr="00903803">
        <w:rPr>
          <w:rFonts w:cs="Arial"/>
          <w:highlight w:val="lightGray"/>
        </w:rPr>
        <w:t xml:space="preserve">NR </w:t>
      </w:r>
      <w:sdt>
        <w:sdtPr>
          <w:rPr>
            <w:rFonts w:cs="Arial"/>
            <w:highlight w:val="lightGray"/>
          </w:rPr>
          <w:id w:val="-2038118880"/>
          <w14:checkbox>
            <w14:checked w14:val="0"/>
            <w14:checkedState w14:val="2612" w14:font="MS Gothic"/>
            <w14:uncheckedState w14:val="2610" w14:font="MS Gothic"/>
          </w14:checkbox>
        </w:sdtPr>
        <w:sdtEndPr/>
        <w:sdtContent>
          <w:r w:rsidR="00432064" w:rsidRPr="00903803">
            <w:rPr>
              <w:rFonts w:ascii="Segoe UI Symbol" w:eastAsia="MS Gothic" w:hAnsi="Segoe UI Symbol" w:cs="Segoe UI Symbol"/>
              <w:highlight w:val="lightGray"/>
            </w:rPr>
            <w:t>☐</w:t>
          </w:r>
        </w:sdtContent>
      </w:sdt>
      <w:r w:rsidR="00432064" w:rsidRPr="00903803">
        <w:rPr>
          <w:rFonts w:cs="Arial"/>
          <w:highlight w:val="lightGray"/>
        </w:rPr>
        <w:t>SO</w:t>
      </w:r>
    </w:p>
    <w:tbl>
      <w:tblPr>
        <w:tblW w:w="16899" w:type="dxa"/>
        <w:jc w:val="center"/>
        <w:tblLayout w:type="fixed"/>
        <w:tblLook w:val="04A0" w:firstRow="1" w:lastRow="0" w:firstColumn="1" w:lastColumn="0" w:noHBand="0" w:noVBand="1"/>
      </w:tblPr>
      <w:tblGrid>
        <w:gridCol w:w="4243"/>
        <w:gridCol w:w="5133"/>
        <w:gridCol w:w="2551"/>
        <w:gridCol w:w="2552"/>
        <w:gridCol w:w="2420"/>
      </w:tblGrid>
      <w:tr w:rsidR="00F121AF" w:rsidRPr="00903803" w14:paraId="69FCB720" w14:textId="77777777" w:rsidTr="00F121AF">
        <w:trPr>
          <w:trHeight w:val="342"/>
          <w:jc w:val="center"/>
        </w:trPr>
        <w:tc>
          <w:tcPr>
            <w:tcW w:w="4243" w:type="dxa"/>
            <w:vMerge w:val="restart"/>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206FBD79" w14:textId="77777777" w:rsidR="00F121AF" w:rsidRPr="00903803" w:rsidRDefault="00F121AF" w:rsidP="00F121AF">
            <w:pPr>
              <w:pStyle w:val="Tableauen-tte"/>
              <w:rPr>
                <w:rFonts w:cs="Arial"/>
                <w:bCs/>
              </w:rPr>
            </w:pPr>
            <w:r w:rsidRPr="00903803">
              <w:rPr>
                <w:rFonts w:cs="Arial"/>
                <w:bCs/>
              </w:rPr>
              <w:t>N</w:t>
            </w:r>
            <w:r w:rsidRPr="00903803">
              <w:rPr>
                <w:rFonts w:cs="Arial"/>
                <w:vertAlign w:val="superscript"/>
              </w:rPr>
              <w:t>o</w:t>
            </w:r>
            <w:r w:rsidRPr="00903803">
              <w:rPr>
                <w:rFonts w:cs="Arial"/>
              </w:rPr>
              <w:t xml:space="preserve"> MDR</w:t>
            </w:r>
          </w:p>
        </w:tc>
        <w:tc>
          <w:tcPr>
            <w:tcW w:w="5133" w:type="dxa"/>
            <w:vMerge w:val="restart"/>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79C49881" w14:textId="77777777" w:rsidR="00F121AF" w:rsidRPr="00903803" w:rsidRDefault="00F121AF" w:rsidP="00F121AF">
            <w:pPr>
              <w:pStyle w:val="Tableauen-tte"/>
              <w:rPr>
                <w:rFonts w:cs="Arial"/>
                <w:bCs/>
              </w:rPr>
            </w:pPr>
            <w:r w:rsidRPr="00903803">
              <w:rPr>
                <w:rFonts w:cs="Arial"/>
                <w:bCs/>
              </w:rPr>
              <w:t>Traitement(s) réalisé(s)</w:t>
            </w:r>
          </w:p>
        </w:tc>
        <w:tc>
          <w:tcPr>
            <w:tcW w:w="7523" w:type="dxa"/>
            <w:gridSpan w:val="3"/>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vAlign w:val="center"/>
          </w:tcPr>
          <w:p w14:paraId="061B8CFF" w14:textId="77777777" w:rsidR="00F121AF" w:rsidRPr="00903803" w:rsidRDefault="00F121AF" w:rsidP="00F121AF">
            <w:pPr>
              <w:pStyle w:val="Tableauen-tte"/>
              <w:rPr>
                <w:rFonts w:cs="Arial"/>
                <w:bCs/>
              </w:rPr>
            </w:pPr>
            <w:r w:rsidRPr="00903803">
              <w:rPr>
                <w:rFonts w:cs="Arial"/>
                <w:bCs/>
              </w:rPr>
              <w:t>Capacité maximale de traitement du procédé</w:t>
            </w:r>
          </w:p>
        </w:tc>
      </w:tr>
      <w:tr w:rsidR="00F121AF" w:rsidRPr="00903803" w14:paraId="4757B20F" w14:textId="77777777" w:rsidTr="00F121AF">
        <w:trPr>
          <w:trHeight w:val="119"/>
          <w:jc w:val="center"/>
        </w:trPr>
        <w:tc>
          <w:tcPr>
            <w:tcW w:w="4243" w:type="dxa"/>
            <w:vMerge/>
            <w:tcBorders>
              <w:left w:val="single" w:sz="8" w:space="0" w:color="8EAADB" w:themeColor="accent1" w:themeTint="99"/>
              <w:bottom w:val="single" w:sz="8" w:space="0" w:color="8EAADB" w:themeColor="accent1" w:themeTint="99"/>
              <w:right w:val="single" w:sz="8" w:space="0" w:color="8EAADB" w:themeColor="accent1" w:themeTint="99"/>
            </w:tcBorders>
            <w:shd w:val="clear" w:color="auto" w:fill="auto"/>
          </w:tcPr>
          <w:p w14:paraId="1F0A3213" w14:textId="77777777" w:rsidR="00F121AF" w:rsidRPr="00903803" w:rsidRDefault="00F121AF" w:rsidP="00F121AF">
            <w:pPr>
              <w:pStyle w:val="Tableauen-tte"/>
              <w:rPr>
                <w:rFonts w:cs="Arial"/>
                <w:i/>
                <w:iCs/>
                <w:sz w:val="18"/>
                <w:szCs w:val="18"/>
              </w:rPr>
            </w:pPr>
          </w:p>
        </w:tc>
        <w:tc>
          <w:tcPr>
            <w:tcW w:w="5133" w:type="dxa"/>
            <w:vMerge/>
            <w:tcBorders>
              <w:left w:val="single" w:sz="8" w:space="0" w:color="8EAADB" w:themeColor="accent1" w:themeTint="99"/>
              <w:bottom w:val="single" w:sz="8" w:space="0" w:color="8EAADB" w:themeColor="accent1" w:themeTint="99"/>
              <w:right w:val="single" w:sz="8" w:space="0" w:color="8EAADB" w:themeColor="accent1" w:themeTint="99"/>
            </w:tcBorders>
          </w:tcPr>
          <w:p w14:paraId="652FC882" w14:textId="77777777" w:rsidR="00F121AF" w:rsidRPr="00903803" w:rsidRDefault="00F121AF" w:rsidP="00F121AF">
            <w:pPr>
              <w:pStyle w:val="Tableauen-tte"/>
              <w:rPr>
                <w:rFonts w:cs="Arial"/>
                <w:i/>
                <w:iCs/>
                <w:color w:val="FF0000"/>
                <w:sz w:val="20"/>
                <w:szCs w:val="20"/>
              </w:rPr>
            </w:pPr>
          </w:p>
        </w:tc>
        <w:tc>
          <w:tcPr>
            <w:tcW w:w="25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752C199C" w14:textId="77777777" w:rsidR="00F121AF" w:rsidRPr="00903803" w:rsidRDefault="00F121AF" w:rsidP="00F121AF">
            <w:pPr>
              <w:pStyle w:val="Tableauen-tte"/>
              <w:rPr>
                <w:rFonts w:cs="Arial"/>
                <w:bCs/>
              </w:rPr>
            </w:pPr>
            <w:r w:rsidRPr="00903803">
              <w:rPr>
                <w:rFonts w:cs="Arial"/>
                <w:bCs/>
              </w:rPr>
              <w:t>horaire (t/h)</w:t>
            </w:r>
          </w:p>
        </w:tc>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37DF7593" w14:textId="77777777" w:rsidR="00F121AF" w:rsidRPr="00903803" w:rsidRDefault="00F121AF" w:rsidP="00F121AF">
            <w:pPr>
              <w:pStyle w:val="Tableauen-tte"/>
              <w:rPr>
                <w:rFonts w:cs="Arial"/>
                <w:bCs/>
              </w:rPr>
            </w:pPr>
            <w:r w:rsidRPr="00903803">
              <w:rPr>
                <w:rFonts w:cs="Arial"/>
                <w:bCs/>
              </w:rPr>
              <w:t>journalière (t/jour)</w:t>
            </w:r>
          </w:p>
        </w:tc>
        <w:tc>
          <w:tcPr>
            <w:tcW w:w="242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12AE64A4" w14:textId="77777777" w:rsidR="00F121AF" w:rsidRPr="00903803" w:rsidRDefault="00F121AF" w:rsidP="00F121AF">
            <w:pPr>
              <w:pStyle w:val="Tableauen-tte"/>
              <w:rPr>
                <w:rFonts w:cs="Arial"/>
                <w:bCs/>
              </w:rPr>
            </w:pPr>
            <w:r w:rsidRPr="00903803">
              <w:rPr>
                <w:rFonts w:cs="Arial"/>
                <w:bCs/>
              </w:rPr>
              <w:t>annuelle (t/année)</w:t>
            </w:r>
          </w:p>
        </w:tc>
      </w:tr>
      <w:tr w:rsidR="00F121AF" w:rsidRPr="00903803" w14:paraId="2184FC09" w14:textId="77777777" w:rsidTr="00F121AF">
        <w:trPr>
          <w:trHeight w:val="119"/>
          <w:jc w:val="center"/>
        </w:trPr>
        <w:tc>
          <w:tcPr>
            <w:tcW w:w="424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A56B20F" w14:textId="24DFBC1C" w:rsidR="00F121AF" w:rsidRPr="00903803" w:rsidRDefault="005A7ACE" w:rsidP="00F121AF">
            <w:pPr>
              <w:pStyle w:val="Normalformulaire"/>
              <w:spacing w:after="0"/>
              <w:rPr>
                <w:rFonts w:cs="Arial"/>
              </w:rPr>
            </w:pPr>
            <w:sdt>
              <w:sdtPr>
                <w:rPr>
                  <w:rFonts w:cs="Arial"/>
                </w:rPr>
                <w:id w:val="1677148805"/>
                <w:placeholder>
                  <w:docPart w:val="C55EA860C30F46BEABB735F8AE563F14"/>
                </w:placeholder>
                <w:showingPlcHdr/>
              </w:sdtPr>
              <w:sdtEndPr/>
              <w:sdtContent>
                <w:r w:rsidR="00F121AF" w:rsidRPr="00903803">
                  <w:rPr>
                    <w:rStyle w:val="Textedelespacerserv"/>
                    <w:rFonts w:cs="Arial"/>
                    <w:i/>
                    <w:iCs/>
                  </w:rPr>
                  <w:t>Saisissez les informations.</w:t>
                </w:r>
              </w:sdtContent>
            </w:sdt>
          </w:p>
        </w:tc>
        <w:sdt>
          <w:sdtPr>
            <w:rPr>
              <w:rFonts w:cs="Arial"/>
            </w:rPr>
            <w:id w:val="-1687517116"/>
            <w:placeholder>
              <w:docPart w:val="954430C4ED164E75983BFECD17A0C547"/>
            </w:placeholder>
            <w:showingPlcHdr/>
          </w:sdtPr>
          <w:sdtEndPr/>
          <w:sdtContent>
            <w:tc>
              <w:tcPr>
                <w:tcW w:w="513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AF99D4D" w14:textId="2AE4FB85"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810632868"/>
            <w:placeholder>
              <w:docPart w:val="C347E506FF3844B2B9D32A3649CAB746"/>
            </w:placeholder>
            <w:showingPlcHdr/>
          </w:sdtPr>
          <w:sdtEndPr/>
          <w:sdtContent>
            <w:tc>
              <w:tcPr>
                <w:tcW w:w="25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5146120" w14:textId="08BB5273"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824472359"/>
            <w:placeholder>
              <w:docPart w:val="914C1CDD207F46818D014E216CD288B2"/>
            </w:placeholder>
            <w:showingPlcHdr/>
          </w:sdtPr>
          <w:sdtEndPr/>
          <w:sdtContent>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9DECD69" w14:textId="215A848F" w:rsidR="00F121AF" w:rsidRPr="00903803" w:rsidRDefault="00F121AF" w:rsidP="00F121AF">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795938909"/>
            <w:placeholder>
              <w:docPart w:val="CF0CB1D13F064416B4EBE86FE6C9F92A"/>
            </w:placeholder>
            <w:showingPlcHdr/>
          </w:sdtPr>
          <w:sdtEndPr/>
          <w:sdtContent>
            <w:tc>
              <w:tcPr>
                <w:tcW w:w="242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37B053F" w14:textId="485FE688" w:rsidR="00F121AF" w:rsidRPr="00903803" w:rsidRDefault="00F121AF" w:rsidP="00F121AF">
                <w:pPr>
                  <w:pStyle w:val="Normalformulaire"/>
                  <w:spacing w:after="0"/>
                  <w:rPr>
                    <w:rFonts w:eastAsia="Calibri" w:cs="Arial"/>
                    <w:color w:val="000000" w:themeColor="text1"/>
                  </w:rPr>
                </w:pPr>
                <w:r w:rsidRPr="00903803">
                  <w:rPr>
                    <w:rStyle w:val="Textedelespacerserv"/>
                    <w:rFonts w:cs="Arial"/>
                  </w:rPr>
                  <w:t>...</w:t>
                </w:r>
              </w:p>
            </w:tc>
          </w:sdtContent>
        </w:sdt>
      </w:tr>
      <w:tr w:rsidR="00F121AF" w:rsidRPr="00903803" w14:paraId="0F0F2190" w14:textId="77777777" w:rsidTr="00F121AF">
        <w:trPr>
          <w:trHeight w:val="119"/>
          <w:jc w:val="center"/>
        </w:trPr>
        <w:sdt>
          <w:sdtPr>
            <w:rPr>
              <w:rFonts w:cs="Arial"/>
            </w:rPr>
            <w:id w:val="256485539"/>
            <w:placeholder>
              <w:docPart w:val="8B6F95C572F049D9B6E38D3D7D4B71AD"/>
            </w:placeholder>
            <w:showingPlcHdr/>
          </w:sdtPr>
          <w:sdtEndPr/>
          <w:sdtContent>
            <w:tc>
              <w:tcPr>
                <w:tcW w:w="424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C4FD944" w14:textId="664060DC"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106857485"/>
            <w:placeholder>
              <w:docPart w:val="E8BF88E1CF2C43CDAF6DF4D46BC96A3B"/>
            </w:placeholder>
            <w:showingPlcHdr/>
          </w:sdtPr>
          <w:sdtEndPr/>
          <w:sdtContent>
            <w:tc>
              <w:tcPr>
                <w:tcW w:w="513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E4EF007" w14:textId="45B1644D"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250423288"/>
            <w:placeholder>
              <w:docPart w:val="E531D1B37593477D81116AA7F5C820CE"/>
            </w:placeholder>
            <w:showingPlcHdr/>
          </w:sdtPr>
          <w:sdtEndPr/>
          <w:sdtContent>
            <w:tc>
              <w:tcPr>
                <w:tcW w:w="25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55B0CCA" w14:textId="4D7EB9D0"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377353032"/>
            <w:placeholder>
              <w:docPart w:val="548667774FD74C66BD7E0C30897737B0"/>
            </w:placeholder>
            <w:showingPlcHdr/>
          </w:sdtPr>
          <w:sdtEndPr/>
          <w:sdtContent>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1068FD4" w14:textId="7048660A" w:rsidR="00F121AF" w:rsidRPr="00903803" w:rsidRDefault="00F121AF" w:rsidP="00F121AF">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404227738"/>
            <w:placeholder>
              <w:docPart w:val="BE674A2572124B12BCF7E3F7DFF60C75"/>
            </w:placeholder>
            <w:showingPlcHdr/>
          </w:sdtPr>
          <w:sdtEndPr/>
          <w:sdtContent>
            <w:tc>
              <w:tcPr>
                <w:tcW w:w="242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3C887D1" w14:textId="18FC3901" w:rsidR="00F121AF" w:rsidRPr="00903803" w:rsidRDefault="00F121AF" w:rsidP="00F121AF">
                <w:pPr>
                  <w:pStyle w:val="Normalformulaire"/>
                  <w:spacing w:after="0"/>
                  <w:rPr>
                    <w:rFonts w:eastAsia="Calibri" w:cs="Arial"/>
                    <w:color w:val="000000" w:themeColor="text1"/>
                  </w:rPr>
                </w:pPr>
                <w:r w:rsidRPr="00903803">
                  <w:rPr>
                    <w:rStyle w:val="Textedelespacerserv"/>
                    <w:rFonts w:cs="Arial"/>
                  </w:rPr>
                  <w:t>...</w:t>
                </w:r>
              </w:p>
            </w:tc>
          </w:sdtContent>
        </w:sdt>
      </w:tr>
      <w:sdt>
        <w:sdtPr>
          <w:rPr>
            <w:rFonts w:cs="Arial"/>
          </w:rPr>
          <w:id w:val="1146395201"/>
          <w15:repeatingSection/>
        </w:sdtPr>
        <w:sdtEndPr/>
        <w:sdtContent>
          <w:sdt>
            <w:sdtPr>
              <w:rPr>
                <w:rFonts w:cs="Arial"/>
              </w:rPr>
              <w:id w:val="696044994"/>
              <w:placeholder>
                <w:docPart w:val="DefaultPlaceholder_-1854013435"/>
              </w:placeholder>
              <w15:repeatingSectionItem/>
            </w:sdtPr>
            <w:sdtEndPr/>
            <w:sdtContent>
              <w:tr w:rsidR="00F121AF" w:rsidRPr="00903803" w14:paraId="58B25C13" w14:textId="77777777" w:rsidTr="00F121AF">
                <w:trPr>
                  <w:trHeight w:val="119"/>
                  <w:jc w:val="center"/>
                </w:trPr>
                <w:sdt>
                  <w:sdtPr>
                    <w:rPr>
                      <w:rFonts w:cs="Arial"/>
                    </w:rPr>
                    <w:id w:val="846368378"/>
                    <w:placeholder>
                      <w:docPart w:val="8246B1177A37417EBF68D6FCBA21650D"/>
                    </w:placeholder>
                    <w:showingPlcHdr/>
                  </w:sdtPr>
                  <w:sdtEndPr/>
                  <w:sdtContent>
                    <w:tc>
                      <w:tcPr>
                        <w:tcW w:w="424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5C596F3" w14:textId="771CAD1E" w:rsidR="00F121AF" w:rsidRPr="00903803" w:rsidRDefault="00F121AF" w:rsidP="00F121AF">
                        <w:pPr>
                          <w:pStyle w:val="Normalformulaire"/>
                          <w:spacing w:after="0"/>
                          <w:rPr>
                            <w:rFonts w:cs="Arial"/>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1740833966"/>
                    <w:placeholder>
                      <w:docPart w:val="032A4F04495E46E79DD526B11064D45E"/>
                    </w:placeholder>
                    <w:showingPlcHdr/>
                  </w:sdtPr>
                  <w:sdtEndPr/>
                  <w:sdtContent>
                    <w:tc>
                      <w:tcPr>
                        <w:tcW w:w="513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83CAC2B" w14:textId="626F22B4"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178083784"/>
                    <w:placeholder>
                      <w:docPart w:val="DB32D8980207406BB9A3CD346BF7DE72"/>
                    </w:placeholder>
                    <w:showingPlcHdr/>
                  </w:sdtPr>
                  <w:sdtEndPr/>
                  <w:sdtContent>
                    <w:tc>
                      <w:tcPr>
                        <w:tcW w:w="25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AA59077" w14:textId="1E8E31DB" w:rsidR="00F121AF" w:rsidRPr="00903803" w:rsidRDefault="00F121AF" w:rsidP="00F121AF">
                        <w:pPr>
                          <w:pStyle w:val="Normalformulaire"/>
                          <w:spacing w:after="0"/>
                          <w:rPr>
                            <w:rFonts w:cs="Arial"/>
                          </w:rPr>
                        </w:pPr>
                        <w:r w:rsidRPr="00903803">
                          <w:rPr>
                            <w:rStyle w:val="Textedelespacerserv"/>
                            <w:rFonts w:cs="Arial"/>
                          </w:rPr>
                          <w:t>...</w:t>
                        </w:r>
                      </w:p>
                    </w:tc>
                  </w:sdtContent>
                </w:sdt>
                <w:sdt>
                  <w:sdtPr>
                    <w:rPr>
                      <w:rFonts w:cs="Arial"/>
                    </w:rPr>
                    <w:id w:val="1658492595"/>
                    <w:placeholder>
                      <w:docPart w:val="DBF13608A0874B3AA80F26E020C94B0A"/>
                    </w:placeholder>
                    <w:showingPlcHdr/>
                  </w:sdtPr>
                  <w:sdtEndPr/>
                  <w:sdtContent>
                    <w:tc>
                      <w:tcPr>
                        <w:tcW w:w="255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CA3EA76" w14:textId="5193ADCD" w:rsidR="00F121AF" w:rsidRPr="00903803" w:rsidRDefault="00F121AF" w:rsidP="00F121AF">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2091494727"/>
                    <w:placeholder>
                      <w:docPart w:val="05914B62F1664D45A26AD8D6B2728713"/>
                    </w:placeholder>
                    <w:showingPlcHdr/>
                  </w:sdtPr>
                  <w:sdtEndPr/>
                  <w:sdtContent>
                    <w:tc>
                      <w:tcPr>
                        <w:tcW w:w="242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766AAC7" w14:textId="78F200FC" w:rsidR="00F121AF" w:rsidRPr="00903803" w:rsidRDefault="00F121AF" w:rsidP="00F121AF">
                        <w:pPr>
                          <w:pStyle w:val="Normalformulaire"/>
                          <w:spacing w:after="0"/>
                          <w:rPr>
                            <w:rFonts w:eastAsia="Calibri" w:cs="Arial"/>
                            <w:color w:val="000000" w:themeColor="text1"/>
                          </w:rPr>
                        </w:pPr>
                        <w:r w:rsidRPr="00903803">
                          <w:rPr>
                            <w:rStyle w:val="Textedelespacerserv"/>
                            <w:rFonts w:cs="Arial"/>
                          </w:rPr>
                          <w:t>...</w:t>
                        </w:r>
                      </w:p>
                    </w:tc>
                  </w:sdtContent>
                </w:sdt>
              </w:tr>
            </w:sdtContent>
          </w:sdt>
        </w:sdtContent>
      </w:sdt>
    </w:tbl>
    <w:p w14:paraId="2E6858D0" w14:textId="77777777" w:rsidR="00432064" w:rsidRPr="00903803" w:rsidRDefault="00432064" w:rsidP="00F121AF">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806684702"/>
          <w15:repeatingSection/>
        </w:sdtPr>
        <w:sdtEndPr/>
        <w:sdtContent>
          <w:sdt>
            <w:sdtPr>
              <w:rPr>
                <w:rFonts w:cs="Arial"/>
              </w:rPr>
              <w:id w:val="2026054221"/>
              <w:placeholder>
                <w:docPart w:val="F85F7E05708D4E388F9D203AD490CD1E"/>
              </w:placeholder>
              <w15:repeatingSectionItem/>
            </w:sdtPr>
            <w:sdtEndPr/>
            <w:sdtContent>
              <w:sdt>
                <w:sdtPr>
                  <w:rPr>
                    <w:rFonts w:cs="Arial"/>
                  </w:rPr>
                  <w:id w:val="936018112"/>
                  <w15:repeatingSection/>
                </w:sdtPr>
                <w:sdtEndPr/>
                <w:sdtContent>
                  <w:sdt>
                    <w:sdtPr>
                      <w:rPr>
                        <w:rFonts w:cs="Arial"/>
                      </w:rPr>
                      <w:id w:val="-1819718908"/>
                      <w:placeholder>
                        <w:docPart w:val="F85F7E05708D4E388F9D203AD490CD1E"/>
                      </w:placeholder>
                      <w15:repeatingSectionItem/>
                    </w:sdtPr>
                    <w:sdtEndPr/>
                    <w:sdtContent>
                      <w:tr w:rsidR="00F121AF" w:rsidRPr="00903803" w14:paraId="6816EB24" w14:textId="77777777" w:rsidTr="00F121AF">
                        <w:trPr>
                          <w:trHeight w:val="448"/>
                          <w:jc w:val="center"/>
                        </w:trPr>
                        <w:sdt>
                          <w:sdtPr>
                            <w:rPr>
                              <w:rFonts w:cs="Arial"/>
                            </w:rPr>
                            <w:id w:val="759025680"/>
                            <w:placeholder>
                              <w:docPart w:val="EBFF1684EA0C46CDBBAE1E4EDA782114"/>
                            </w:placeholder>
                          </w:sdtPr>
                          <w:sdtEndPr/>
                          <w:sdtContent>
                            <w:sdt>
                              <w:sdtPr>
                                <w:rPr>
                                  <w:rFonts w:cs="Arial"/>
                                </w:rPr>
                                <w:id w:val="1854379458"/>
                                <w:placeholder>
                                  <w:docPart w:val="AAED3254D9AE4F9B83B569B753BD4458"/>
                                </w:placeholder>
                                <w:showingPlcHdr/>
                              </w:sdtPr>
                              <w:sdtEndPr>
                                <w:rPr>
                                  <w:bCs w:val="0"/>
                                </w:rPr>
                              </w:sdtEndPr>
                              <w:sdtContent>
                                <w:tc>
                                  <w:tcPr>
                                    <w:tcW w:w="11902" w:type="dxa"/>
                                    <w:shd w:val="clear" w:color="auto" w:fill="D9E2F3" w:themeFill="accent1" w:themeFillTint="33"/>
                                  </w:tcPr>
                                  <w:p w14:paraId="1CD71263" w14:textId="77777777" w:rsidR="00F121AF" w:rsidRPr="00903803" w:rsidRDefault="00F121AF" w:rsidP="00406A04">
                                    <w:pPr>
                                      <w:pStyle w:val="Normalformulaire"/>
                                      <w:rPr>
                                        <w:rFonts w:cs="Arial"/>
                                      </w:rPr>
                                    </w:pPr>
                                    <w:r w:rsidRPr="00903803">
                                      <w:rPr>
                                        <w:rFonts w:cs="Arial"/>
                                        <w:i/>
                                        <w:iCs/>
                                        <w:color w:val="808080"/>
                                      </w:rPr>
                                      <w:t>Si vous préférez joindre un document, indiquez-en le nom.</w:t>
                                    </w:r>
                                  </w:p>
                                </w:tc>
                              </w:sdtContent>
                            </w:sdt>
                          </w:sdtContent>
                        </w:sdt>
                        <w:sdt>
                          <w:sdtPr>
                            <w:rPr>
                              <w:rFonts w:cs="Arial"/>
                            </w:rPr>
                            <w:id w:val="-2053607080"/>
                            <w:placeholder>
                              <w:docPart w:val="1B2A6B8F0E5C444FBB3FA265F818032C"/>
                            </w:placeholder>
                          </w:sdtPr>
                          <w:sdtEndPr/>
                          <w:sdtContent>
                            <w:sdt>
                              <w:sdtPr>
                                <w:rPr>
                                  <w:rFonts w:cs="Arial"/>
                                </w:rPr>
                                <w:id w:val="-1520385754"/>
                                <w:placeholder>
                                  <w:docPart w:val="8A84323EF5994BB581F2634F41A28B4D"/>
                                </w:placeholder>
                                <w:showingPlcHdr/>
                              </w:sdtPr>
                              <w:sdtEndPr/>
                              <w:sdtContent>
                                <w:tc>
                                  <w:tcPr>
                                    <w:tcW w:w="5066" w:type="dxa"/>
                                    <w:shd w:val="clear" w:color="auto" w:fill="D9E2F3" w:themeFill="accent1" w:themeFillTint="33"/>
                                  </w:tcPr>
                                  <w:p w14:paraId="01E92401" w14:textId="77777777" w:rsidR="00F121AF" w:rsidRPr="00903803" w:rsidRDefault="00F121AF" w:rsidP="00406A04">
                                    <w:pPr>
                                      <w:pStyle w:val="Normalformulaire"/>
                                      <w:rPr>
                                        <w:rFonts w:cs="Arial"/>
                                      </w:rPr>
                                    </w:pPr>
                                    <w:r w:rsidRPr="00903803">
                                      <w:rPr>
                                        <w:rStyle w:val="Textedelespacerserv"/>
                                        <w:rFonts w:cs="Arial"/>
                                        <w:i/>
                                        <w:iCs/>
                                      </w:rPr>
                                      <w:t>Précisez la section.</w:t>
                                    </w:r>
                                  </w:p>
                                </w:tc>
                              </w:sdtContent>
                            </w:sdt>
                          </w:sdtContent>
                        </w:sdt>
                      </w:tr>
                    </w:sdtContent>
                  </w:sdt>
                </w:sdtContent>
              </w:sdt>
            </w:sdtContent>
          </w:sdt>
        </w:sdtContent>
      </w:sdt>
    </w:tbl>
    <w:p w14:paraId="1FACAF1E" w14:textId="77777777" w:rsidR="008313BE" w:rsidRPr="00903803" w:rsidRDefault="00F121AF" w:rsidP="007340BC">
      <w:pPr>
        <w:pStyle w:val="Question"/>
        <w:rPr>
          <w:rFonts w:cs="Arial"/>
        </w:rPr>
      </w:pPr>
      <w:r w:rsidRPr="00903803">
        <w:rPr>
          <w:rFonts w:cs="Arial"/>
        </w:rPr>
        <w:t>3.3.6</w:t>
      </w:r>
      <w:r w:rsidRPr="00903803">
        <w:rPr>
          <w:rFonts w:cs="Arial"/>
        </w:rPr>
        <w:tab/>
      </w:r>
      <w:r w:rsidR="008313BE" w:rsidRPr="00903803">
        <w:rPr>
          <w:rStyle w:val="Marquedecommentaire"/>
          <w:rFonts w:cs="Arial"/>
          <w:sz w:val="22"/>
          <w:szCs w:val="22"/>
        </w:rPr>
        <w:t xml:space="preserve">Décrivez les opérations de traitement des MDR en détaillant chaque étape du traitement </w:t>
      </w:r>
      <w:r w:rsidR="008313BE" w:rsidRPr="00903803">
        <w:rPr>
          <w:rFonts w:cs="Arial"/>
        </w:rPr>
        <w:t>(art. 17 al. 1 (1) REAFIE).</w:t>
      </w:r>
    </w:p>
    <w:p w14:paraId="661E0FD7" w14:textId="77777777" w:rsidR="007340BC" w:rsidRPr="00903803" w:rsidRDefault="005A7ACE" w:rsidP="007340BC">
      <w:pPr>
        <w:pStyle w:val="Recevabilite"/>
        <w:keepNext/>
        <w:rPr>
          <w:rFonts w:cs="Arial"/>
        </w:rPr>
      </w:pPr>
      <w:sdt>
        <w:sdtPr>
          <w:rPr>
            <w:rFonts w:cs="Arial"/>
            <w:highlight w:val="lightGray"/>
          </w:rPr>
          <w:id w:val="301743536"/>
          <w14:checkbox>
            <w14:checked w14:val="0"/>
            <w14:checkedState w14:val="2612" w14:font="MS Gothic"/>
            <w14:uncheckedState w14:val="2610" w14:font="MS Gothic"/>
          </w14:checkbox>
        </w:sdtPr>
        <w:sdtEndPr/>
        <w:sdtContent>
          <w:r w:rsidR="007340BC" w:rsidRPr="00903803">
            <w:rPr>
              <w:rFonts w:ascii="Segoe UI Symbol" w:eastAsia="MS Gothic" w:hAnsi="Segoe UI Symbol" w:cs="Segoe UI Symbol"/>
              <w:highlight w:val="lightGray"/>
            </w:rPr>
            <w:t>☐</w:t>
          </w:r>
        </w:sdtContent>
      </w:sdt>
      <w:r w:rsidR="007340BC" w:rsidRPr="00903803">
        <w:rPr>
          <w:rFonts w:cs="Arial"/>
          <w:highlight w:val="lightGray"/>
        </w:rPr>
        <w:t xml:space="preserve">R </w:t>
      </w:r>
      <w:sdt>
        <w:sdtPr>
          <w:rPr>
            <w:rFonts w:cs="Arial"/>
            <w:highlight w:val="lightGray"/>
          </w:rPr>
          <w:id w:val="-502119176"/>
          <w14:checkbox>
            <w14:checked w14:val="0"/>
            <w14:checkedState w14:val="2612" w14:font="MS Gothic"/>
            <w14:uncheckedState w14:val="2610" w14:font="MS Gothic"/>
          </w14:checkbox>
        </w:sdtPr>
        <w:sdtEndPr/>
        <w:sdtContent>
          <w:r w:rsidR="007340BC" w:rsidRPr="00903803">
            <w:rPr>
              <w:rFonts w:ascii="Segoe UI Symbol" w:eastAsia="MS Gothic" w:hAnsi="Segoe UI Symbol" w:cs="Segoe UI Symbol"/>
              <w:highlight w:val="lightGray"/>
            </w:rPr>
            <w:t>☐</w:t>
          </w:r>
        </w:sdtContent>
      </w:sdt>
      <w:r w:rsidR="007340BC" w:rsidRPr="00903803">
        <w:rPr>
          <w:rFonts w:cs="Arial"/>
          <w:highlight w:val="lightGray"/>
        </w:rPr>
        <w:t xml:space="preserve">NR </w:t>
      </w:r>
      <w:sdt>
        <w:sdtPr>
          <w:rPr>
            <w:rFonts w:cs="Arial"/>
            <w:highlight w:val="lightGray"/>
          </w:rPr>
          <w:id w:val="831494039"/>
          <w14:checkbox>
            <w14:checked w14:val="0"/>
            <w14:checkedState w14:val="2612" w14:font="MS Gothic"/>
            <w14:uncheckedState w14:val="2610" w14:font="MS Gothic"/>
          </w14:checkbox>
        </w:sdtPr>
        <w:sdtEndPr/>
        <w:sdtContent>
          <w:r w:rsidR="007340BC" w:rsidRPr="00903803">
            <w:rPr>
              <w:rFonts w:ascii="Segoe UI Symbol" w:eastAsia="MS Gothic" w:hAnsi="Segoe UI Symbol" w:cs="Segoe UI Symbol"/>
              <w:highlight w:val="lightGray"/>
            </w:rPr>
            <w:t>☐</w:t>
          </w:r>
        </w:sdtContent>
      </w:sdt>
      <w:r w:rsidR="007340BC" w:rsidRPr="00903803">
        <w:rPr>
          <w:rFonts w:cs="Arial"/>
          <w:highlight w:val="lightGray"/>
        </w:rPr>
        <w:t>SO</w:t>
      </w:r>
    </w:p>
    <w:p w14:paraId="6FB90A0E" w14:textId="77777777" w:rsidR="008313BE" w:rsidRPr="00903803" w:rsidRDefault="008313BE" w:rsidP="007340BC">
      <w:pPr>
        <w:pStyle w:val="QuestionInfo"/>
        <w:rPr>
          <w:rFonts w:cs="Arial"/>
        </w:rPr>
      </w:pPr>
      <w:r w:rsidRPr="00903803">
        <w:rPr>
          <w:rFonts w:cs="Arial"/>
        </w:rPr>
        <w:t xml:space="preserve">Exemples d’informations à fournir : </w:t>
      </w:r>
    </w:p>
    <w:p w14:paraId="28C3AAF5" w14:textId="77777777" w:rsidR="008313BE" w:rsidRPr="00903803" w:rsidRDefault="008313BE" w:rsidP="007E5BA7">
      <w:pPr>
        <w:pStyle w:val="Questionliste"/>
        <w:rPr>
          <w:rFonts w:cs="Arial"/>
        </w:rPr>
      </w:pPr>
      <w:r w:rsidRPr="00903803">
        <w:rPr>
          <w:rFonts w:cs="Arial"/>
        </w:rPr>
        <w:t>le type et les étapes du procédé ou de l’activité;</w:t>
      </w:r>
    </w:p>
    <w:p w14:paraId="758233D2" w14:textId="77777777" w:rsidR="008313BE" w:rsidRPr="00903803" w:rsidRDefault="008313BE" w:rsidP="007E5BA7">
      <w:pPr>
        <w:pStyle w:val="Questionliste"/>
        <w:rPr>
          <w:rFonts w:cs="Arial"/>
        </w:rPr>
      </w:pPr>
      <w:r w:rsidRPr="00903803">
        <w:rPr>
          <w:rFonts w:cs="Arial"/>
        </w:rPr>
        <w:t>les équipements requis;</w:t>
      </w:r>
    </w:p>
    <w:p w14:paraId="1F0AEFAF" w14:textId="77777777" w:rsidR="008313BE" w:rsidRPr="00903803" w:rsidRDefault="008313BE" w:rsidP="007E5BA7">
      <w:pPr>
        <w:pStyle w:val="Questionliste"/>
        <w:rPr>
          <w:rFonts w:cs="Arial"/>
        </w:rPr>
      </w:pPr>
      <w:r w:rsidRPr="00903803">
        <w:rPr>
          <w:rFonts w:cs="Arial"/>
        </w:rPr>
        <w:lastRenderedPageBreak/>
        <w:t>la récupération et la préparation de la matière à traiter;</w:t>
      </w:r>
    </w:p>
    <w:p w14:paraId="0199D1BD" w14:textId="77777777" w:rsidR="008313BE" w:rsidRPr="00903803" w:rsidRDefault="008313BE" w:rsidP="007E5BA7">
      <w:pPr>
        <w:pStyle w:val="Questionliste"/>
        <w:rPr>
          <w:rFonts w:cs="Arial"/>
        </w:rPr>
      </w:pPr>
      <w:r w:rsidRPr="00903803">
        <w:rPr>
          <w:rFonts w:cs="Arial"/>
        </w:rPr>
        <w:t>le parcours des intrants et des extrants générés;</w:t>
      </w:r>
    </w:p>
    <w:p w14:paraId="050FE5E1" w14:textId="77777777" w:rsidR="008313BE" w:rsidRPr="00903803" w:rsidRDefault="008313BE" w:rsidP="007E5BA7">
      <w:pPr>
        <w:pStyle w:val="Questionliste"/>
        <w:rPr>
          <w:rFonts w:cs="Arial"/>
        </w:rPr>
      </w:pPr>
      <w:r w:rsidRPr="00903803">
        <w:rPr>
          <w:rFonts w:cs="Arial"/>
        </w:rPr>
        <w:t xml:space="preserve">la gestion des résidus et des matières une fois traités; </w:t>
      </w:r>
    </w:p>
    <w:p w14:paraId="4DF28E47" w14:textId="77777777" w:rsidR="008313BE" w:rsidRPr="00903803" w:rsidRDefault="008313BE" w:rsidP="007E5BA7">
      <w:pPr>
        <w:pStyle w:val="Questionliste"/>
        <w:rPr>
          <w:rFonts w:cs="Arial"/>
        </w:rPr>
      </w:pPr>
      <w:r w:rsidRPr="00903803">
        <w:rPr>
          <w:rFonts w:cs="Arial"/>
        </w:rPr>
        <w:t>les vérifications de l’efficacité de traitement;</w:t>
      </w:r>
    </w:p>
    <w:p w14:paraId="6D491F34" w14:textId="77777777" w:rsidR="008313BE" w:rsidRPr="00903803" w:rsidRDefault="008313BE" w:rsidP="007E5BA7">
      <w:pPr>
        <w:pStyle w:val="Questionliste"/>
        <w:rPr>
          <w:rFonts w:cs="Arial"/>
        </w:rPr>
      </w:pPr>
      <w:r w:rsidRPr="00903803">
        <w:rPr>
          <w:rFonts w:cs="Arial"/>
        </w:rPr>
        <w:t>les traitements subséquents réalisés;</w:t>
      </w:r>
    </w:p>
    <w:p w14:paraId="293EED93" w14:textId="77777777" w:rsidR="008313BE" w:rsidRPr="00903803" w:rsidRDefault="008313BE" w:rsidP="007E5BA7">
      <w:pPr>
        <w:pStyle w:val="Questionliste"/>
        <w:rPr>
          <w:rFonts w:cs="Arial"/>
        </w:rPr>
      </w:pPr>
      <w:r w:rsidRPr="00903803">
        <w:rPr>
          <w:rFonts w:cs="Arial"/>
        </w:rPr>
        <w:t>la désinfection ou le nettoyage des lieux;</w:t>
      </w:r>
    </w:p>
    <w:p w14:paraId="4E49B10A" w14:textId="744931A0" w:rsidR="008313BE" w:rsidRPr="00903803" w:rsidRDefault="008313BE" w:rsidP="007E5BA7">
      <w:pPr>
        <w:pStyle w:val="Questionliste"/>
        <w:rPr>
          <w:rFonts w:cs="Arial"/>
        </w:rPr>
      </w:pPr>
      <w:r w:rsidRPr="00903803">
        <w:rPr>
          <w:rFonts w:cs="Arial"/>
        </w:rPr>
        <w:t>tout autre étape ou procédé effectué dans le cadre de l’activité.</w:t>
      </w:r>
    </w:p>
    <w:p w14:paraId="764C1259" w14:textId="7C19B3F5" w:rsidR="003E4B5F" w:rsidRPr="00903803" w:rsidRDefault="008313BE" w:rsidP="007340BC">
      <w:pPr>
        <w:pStyle w:val="QuestionInfo"/>
        <w:spacing w:before="240"/>
        <w:rPr>
          <w:rFonts w:cs="Arial"/>
        </w:rPr>
      </w:pPr>
      <w:r w:rsidRPr="00903803">
        <w:rPr>
          <w:rStyle w:val="normaltextrun"/>
          <w:rFonts w:cs="Arial"/>
        </w:rPr>
        <w:t>Pour faciliter l’analyse de la demande, nous vous recommandons de joindre un ou des schémas de procédé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40BC" w:rsidRPr="00903803" w14:paraId="7827F0F6" w14:textId="77777777" w:rsidTr="00406A04">
        <w:trPr>
          <w:trHeight w:val="448"/>
          <w:jc w:val="center"/>
        </w:trPr>
        <w:sdt>
          <w:sdtPr>
            <w:rPr>
              <w:rFonts w:cs="Arial"/>
            </w:rPr>
            <w:id w:val="-29262469"/>
            <w:placeholder>
              <w:docPart w:val="A6FF92CAC4AB4EC99AF23C44A304E31A"/>
            </w:placeholder>
            <w:showingPlcHdr/>
          </w:sdtPr>
          <w:sdtEndPr/>
          <w:sdtContent>
            <w:tc>
              <w:tcPr>
                <w:tcW w:w="16968" w:type="dxa"/>
                <w:shd w:val="clear" w:color="auto" w:fill="D9E2F3" w:themeFill="accent1" w:themeFillTint="33"/>
              </w:tcPr>
              <w:p w14:paraId="162A8473" w14:textId="77777777" w:rsidR="007340BC" w:rsidRPr="00903803" w:rsidRDefault="007340BC"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6E00A1F" w14:textId="7DB8E842" w:rsidR="00D414AB" w:rsidRPr="00903803" w:rsidRDefault="007340BC" w:rsidP="00D414AB">
      <w:pPr>
        <w:pStyle w:val="Question"/>
        <w:rPr>
          <w:rFonts w:cs="Arial"/>
        </w:rPr>
      </w:pPr>
      <w:r w:rsidRPr="001B07D8">
        <w:rPr>
          <w:rFonts w:cs="Arial"/>
        </w:rPr>
        <w:t>3.3.7</w:t>
      </w:r>
      <w:r w:rsidRPr="00903803">
        <w:rPr>
          <w:rFonts w:cs="Arial"/>
        </w:rPr>
        <w:tab/>
      </w:r>
      <w:r w:rsidR="00D414AB" w:rsidRPr="00903803">
        <w:rPr>
          <w:rFonts w:cs="Arial"/>
        </w:rPr>
        <w:t>Dans le tableau ci-dessous, indiquez les sources d’approvisionnement pour chacune des MDR et la nature des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00D414AB" w:rsidRPr="00903803">
        <w:rPr>
          <w:rFonts w:cs="Arial"/>
        </w:rPr>
        <w:t xml:space="preserve"> présents dans ces matières (art. 17 al. 1(1) REAFIE). </w:t>
      </w:r>
    </w:p>
    <w:p w14:paraId="2234E1FA" w14:textId="77777777" w:rsidR="00D414AB" w:rsidRPr="00903803" w:rsidRDefault="005A7ACE" w:rsidP="00D414AB">
      <w:pPr>
        <w:pStyle w:val="Recevabilite"/>
        <w:keepNext/>
        <w:rPr>
          <w:rFonts w:cs="Arial"/>
        </w:rPr>
      </w:pPr>
      <w:sdt>
        <w:sdtPr>
          <w:rPr>
            <w:rFonts w:cs="Arial"/>
            <w:highlight w:val="lightGray"/>
          </w:rPr>
          <w:id w:val="78647858"/>
          <w14:checkbox>
            <w14:checked w14:val="0"/>
            <w14:checkedState w14:val="2612" w14:font="MS Gothic"/>
            <w14:uncheckedState w14:val="2610" w14:font="MS Gothic"/>
          </w14:checkbox>
        </w:sdtPr>
        <w:sdtEndPr/>
        <w:sdtContent>
          <w:r w:rsidR="00D414AB" w:rsidRPr="00903803">
            <w:rPr>
              <w:rFonts w:ascii="Segoe UI Symbol" w:eastAsia="MS Gothic" w:hAnsi="Segoe UI Symbol" w:cs="Segoe UI Symbol"/>
              <w:highlight w:val="lightGray"/>
            </w:rPr>
            <w:t>☐</w:t>
          </w:r>
        </w:sdtContent>
      </w:sdt>
      <w:r w:rsidR="00D414AB" w:rsidRPr="00903803">
        <w:rPr>
          <w:rFonts w:cs="Arial"/>
          <w:highlight w:val="lightGray"/>
        </w:rPr>
        <w:t xml:space="preserve">R </w:t>
      </w:r>
      <w:sdt>
        <w:sdtPr>
          <w:rPr>
            <w:rFonts w:cs="Arial"/>
            <w:highlight w:val="lightGray"/>
          </w:rPr>
          <w:id w:val="1295873715"/>
          <w14:checkbox>
            <w14:checked w14:val="0"/>
            <w14:checkedState w14:val="2612" w14:font="MS Gothic"/>
            <w14:uncheckedState w14:val="2610" w14:font="MS Gothic"/>
          </w14:checkbox>
        </w:sdtPr>
        <w:sdtEndPr/>
        <w:sdtContent>
          <w:r w:rsidR="00D414AB" w:rsidRPr="00903803">
            <w:rPr>
              <w:rFonts w:ascii="Segoe UI Symbol" w:eastAsia="MS Gothic" w:hAnsi="Segoe UI Symbol" w:cs="Segoe UI Symbol"/>
              <w:highlight w:val="lightGray"/>
            </w:rPr>
            <w:t>☐</w:t>
          </w:r>
        </w:sdtContent>
      </w:sdt>
      <w:r w:rsidR="00D414AB" w:rsidRPr="00903803">
        <w:rPr>
          <w:rFonts w:cs="Arial"/>
          <w:highlight w:val="lightGray"/>
        </w:rPr>
        <w:t xml:space="preserve">NR </w:t>
      </w:r>
      <w:sdt>
        <w:sdtPr>
          <w:rPr>
            <w:rFonts w:cs="Arial"/>
            <w:highlight w:val="lightGray"/>
          </w:rPr>
          <w:id w:val="-49849034"/>
          <w14:checkbox>
            <w14:checked w14:val="0"/>
            <w14:checkedState w14:val="2612" w14:font="MS Gothic"/>
            <w14:uncheckedState w14:val="2610" w14:font="MS Gothic"/>
          </w14:checkbox>
        </w:sdtPr>
        <w:sdtEndPr/>
        <w:sdtContent>
          <w:r w:rsidR="00D414AB" w:rsidRPr="00903803">
            <w:rPr>
              <w:rFonts w:ascii="Segoe UI Symbol" w:eastAsia="MS Gothic" w:hAnsi="Segoe UI Symbol" w:cs="Segoe UI Symbol"/>
              <w:highlight w:val="lightGray"/>
            </w:rPr>
            <w:t>☐</w:t>
          </w:r>
        </w:sdtContent>
      </w:sdt>
      <w:r w:rsidR="00D414AB" w:rsidRPr="00903803">
        <w:rPr>
          <w:rFonts w:cs="Arial"/>
          <w:highlight w:val="lightGray"/>
        </w:rPr>
        <w:t>SO</w:t>
      </w:r>
    </w:p>
    <w:p w14:paraId="5DECC0AD" w14:textId="3C46B185" w:rsidR="00C22172" w:rsidRPr="00903803" w:rsidRDefault="00D414AB" w:rsidP="00D414AB">
      <w:pPr>
        <w:pStyle w:val="QuestionInfo"/>
        <w:rPr>
          <w:rFonts w:cs="Arial"/>
        </w:rPr>
      </w:pPr>
      <w:r w:rsidRPr="00903803">
        <w:rPr>
          <w:rFonts w:cs="Arial"/>
        </w:rPr>
        <w:t xml:space="preserve">Pour des MDR produite sur le lieu, indiquez </w:t>
      </w:r>
      <w:r w:rsidR="001B07D8">
        <w:rPr>
          <w:rFonts w:cs="Arial"/>
        </w:rPr>
        <w:t>« </w:t>
      </w:r>
      <w:r w:rsidRPr="001B07D8">
        <w:rPr>
          <w:rFonts w:cs="Arial"/>
        </w:rPr>
        <w:t>produite sur le lieu</w:t>
      </w:r>
      <w:r w:rsidR="001B07D8">
        <w:rPr>
          <w:rFonts w:cs="Arial"/>
        </w:rPr>
        <w:t> » dans la colonne « Provenance d’approvisionnement ».</w:t>
      </w:r>
    </w:p>
    <w:tbl>
      <w:tblPr>
        <w:tblW w:w="18701" w:type="dxa"/>
        <w:tblLayout w:type="fixed"/>
        <w:tblLook w:val="04A0" w:firstRow="1" w:lastRow="0" w:firstColumn="1" w:lastColumn="0" w:noHBand="0" w:noVBand="1"/>
      </w:tblPr>
      <w:tblGrid>
        <w:gridCol w:w="3251"/>
        <w:gridCol w:w="3260"/>
        <w:gridCol w:w="2977"/>
        <w:gridCol w:w="4394"/>
        <w:gridCol w:w="4819"/>
      </w:tblGrid>
      <w:tr w:rsidR="009C3F5E" w:rsidRPr="00903803" w14:paraId="4093E0F1" w14:textId="77777777" w:rsidTr="00B5763B">
        <w:trPr>
          <w:trHeight w:val="284"/>
        </w:trPr>
        <w:tc>
          <w:tcPr>
            <w:tcW w:w="6511" w:type="dxa"/>
            <w:gridSpan w:val="2"/>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6F53D1B8" w14:textId="77777777" w:rsidR="009C3F5E" w:rsidRPr="00903803" w:rsidRDefault="009C3F5E" w:rsidP="009C3F5E">
            <w:pPr>
              <w:pStyle w:val="Tableauen-tte"/>
              <w:rPr>
                <w:rStyle w:val="normaltextrun"/>
                <w:rFonts w:cs="Arial"/>
              </w:rPr>
            </w:pPr>
            <w:r w:rsidRPr="00903803">
              <w:rPr>
                <w:rFonts w:cs="Arial"/>
              </w:rPr>
              <w:t>Identification générale de la matière dangereuse produite ou entreposée</w:t>
            </w:r>
          </w:p>
        </w:tc>
        <w:tc>
          <w:tcPr>
            <w:tcW w:w="2977" w:type="dxa"/>
            <w:vMerge w:val="restart"/>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7DA1801E" w14:textId="77777777" w:rsidR="009C3F5E" w:rsidRPr="00903803" w:rsidRDefault="009C3F5E" w:rsidP="009C3F5E">
            <w:pPr>
              <w:pStyle w:val="Tableauen-tte"/>
              <w:rPr>
                <w:rFonts w:cs="Arial"/>
              </w:rPr>
            </w:pPr>
            <w:r w:rsidRPr="00903803">
              <w:rPr>
                <w:rStyle w:val="normaltextrun"/>
                <w:rFonts w:cs="Arial"/>
              </w:rPr>
              <w:t>Provenance/source d’approvisionnement</w:t>
            </w:r>
          </w:p>
        </w:tc>
        <w:tc>
          <w:tcPr>
            <w:tcW w:w="4394" w:type="dxa"/>
            <w:vMerge w:val="restart"/>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37BCFDE7" w14:textId="77777777" w:rsidR="009C3F5E" w:rsidRPr="00903803" w:rsidRDefault="009C3F5E" w:rsidP="009C3F5E">
            <w:pPr>
              <w:pStyle w:val="Tableauen-tte"/>
              <w:rPr>
                <w:rStyle w:val="normaltextrun"/>
                <w:rFonts w:cs="Arial"/>
              </w:rPr>
            </w:pPr>
            <w:r w:rsidRPr="00903803">
              <w:rPr>
                <w:rStyle w:val="normaltextrun"/>
                <w:rFonts w:cs="Arial"/>
              </w:rPr>
              <w:t>Liste des contaminants présents dans cette matière</w:t>
            </w:r>
          </w:p>
          <w:p w14:paraId="68655C42" w14:textId="77777777" w:rsidR="009C3F5E" w:rsidRPr="00903803" w:rsidRDefault="009C3F5E" w:rsidP="009C3F5E">
            <w:pPr>
              <w:pStyle w:val="Tableauen-tte"/>
              <w:rPr>
                <w:rFonts w:cs="Arial"/>
              </w:rPr>
            </w:pPr>
          </w:p>
        </w:tc>
        <w:tc>
          <w:tcPr>
            <w:tcW w:w="4819" w:type="dxa"/>
            <w:vMerge w:val="restart"/>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4819EDC1" w14:textId="6F008C67" w:rsidR="009C3F5E" w:rsidRPr="00903803" w:rsidRDefault="009C3F5E" w:rsidP="009C3F5E">
            <w:pPr>
              <w:pStyle w:val="Tableauen-tte"/>
              <w:rPr>
                <w:rStyle w:val="normaltextrun"/>
                <w:rFonts w:cs="Arial"/>
              </w:rPr>
            </w:pPr>
            <w:r w:rsidRPr="00903803">
              <w:rPr>
                <w:rStyle w:val="normaltextrun"/>
                <w:rFonts w:cs="Arial"/>
              </w:rPr>
              <w:t>Seuil maximal pour chaque contaminant</w:t>
            </w:r>
          </w:p>
          <w:p w14:paraId="25C2E33A" w14:textId="77777777" w:rsidR="009C3F5E" w:rsidRPr="00903803" w:rsidRDefault="009C3F5E" w:rsidP="009C3F5E">
            <w:pPr>
              <w:pStyle w:val="Tableauen-tte"/>
              <w:rPr>
                <w:rStyle w:val="normaltextrun"/>
                <w:rFonts w:cs="Arial"/>
              </w:rPr>
            </w:pPr>
          </w:p>
        </w:tc>
      </w:tr>
      <w:tr w:rsidR="009C3F5E" w:rsidRPr="00903803" w14:paraId="5A374409" w14:textId="77777777" w:rsidTr="00B5763B">
        <w:trPr>
          <w:trHeight w:val="406"/>
        </w:trPr>
        <w:tc>
          <w:tcPr>
            <w:tcW w:w="32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04295239" w14:textId="77777777" w:rsidR="009C3F5E" w:rsidRPr="00903803" w:rsidRDefault="009C3F5E" w:rsidP="009C3F5E">
            <w:pPr>
              <w:pStyle w:val="Tableauen-tte"/>
              <w:rPr>
                <w:rFonts w:cs="Arial"/>
              </w:rPr>
            </w:pPr>
            <w:r w:rsidRPr="00903803">
              <w:rPr>
                <w:rFonts w:cs="Arial"/>
              </w:rPr>
              <w:t>N</w:t>
            </w:r>
            <w:r w:rsidRPr="00903803">
              <w:rPr>
                <w:rFonts w:cs="Arial"/>
                <w:vertAlign w:val="superscript"/>
              </w:rPr>
              <w:t>o</w:t>
            </w:r>
            <w:r w:rsidRPr="00903803">
              <w:rPr>
                <w:rFonts w:cs="Arial"/>
              </w:rPr>
              <w:t xml:space="preserve"> MDR</w:t>
            </w:r>
          </w:p>
        </w:tc>
        <w:tc>
          <w:tcPr>
            <w:tcW w:w="3260" w:type="dxa"/>
            <w:tcBorders>
              <w:left w:val="single" w:sz="8" w:space="0" w:color="8EAADB" w:themeColor="accent1" w:themeTint="99"/>
              <w:bottom w:val="single" w:sz="6" w:space="0" w:color="9CC2E5"/>
              <w:right w:val="single" w:sz="8" w:space="0" w:color="8EAADB" w:themeColor="accent1" w:themeTint="99"/>
            </w:tcBorders>
            <w:shd w:val="clear" w:color="auto" w:fill="4472C4" w:themeFill="accent1"/>
          </w:tcPr>
          <w:p w14:paraId="404411EC" w14:textId="77777777" w:rsidR="009C3F5E" w:rsidRPr="00903803" w:rsidRDefault="009C3F5E" w:rsidP="009C3F5E">
            <w:pPr>
              <w:pStyle w:val="Tableauen-tte"/>
              <w:rPr>
                <w:rFonts w:cs="Arial"/>
              </w:rPr>
            </w:pPr>
            <w:r w:rsidRPr="00903803">
              <w:rPr>
                <w:rFonts w:cs="Arial"/>
              </w:rPr>
              <w:t>Nom, groupe ou catégorie de matière</w:t>
            </w:r>
          </w:p>
        </w:tc>
        <w:tc>
          <w:tcPr>
            <w:tcW w:w="2977" w:type="dxa"/>
            <w:vMerge/>
            <w:tcBorders>
              <w:left w:val="single" w:sz="8" w:space="0" w:color="8EAADB" w:themeColor="accent1" w:themeTint="99"/>
              <w:bottom w:val="single" w:sz="6" w:space="0" w:color="9CC2E5"/>
              <w:right w:val="single" w:sz="8" w:space="0" w:color="8EAADB" w:themeColor="accent1" w:themeTint="99"/>
            </w:tcBorders>
            <w:shd w:val="clear" w:color="auto" w:fill="4472C4" w:themeFill="accent1"/>
          </w:tcPr>
          <w:p w14:paraId="0E7073F0" w14:textId="77777777" w:rsidR="009C3F5E" w:rsidRPr="00903803" w:rsidRDefault="009C3F5E" w:rsidP="009C3F5E">
            <w:pPr>
              <w:pStyle w:val="Tableauen-tte"/>
              <w:rPr>
                <w:rFonts w:cs="Arial"/>
              </w:rPr>
            </w:pPr>
          </w:p>
        </w:tc>
        <w:tc>
          <w:tcPr>
            <w:tcW w:w="4394" w:type="dxa"/>
            <w:vMerge/>
            <w:tcBorders>
              <w:left w:val="single" w:sz="8" w:space="0" w:color="8EAADB" w:themeColor="accent1" w:themeTint="99"/>
              <w:bottom w:val="single" w:sz="6" w:space="0" w:color="9CC2E5"/>
              <w:right w:val="single" w:sz="8" w:space="0" w:color="8EAADB" w:themeColor="accent1" w:themeTint="99"/>
            </w:tcBorders>
            <w:shd w:val="clear" w:color="auto" w:fill="4472C4" w:themeFill="accent1"/>
          </w:tcPr>
          <w:p w14:paraId="0B1C7291" w14:textId="77777777" w:rsidR="009C3F5E" w:rsidRPr="00903803" w:rsidRDefault="009C3F5E" w:rsidP="009C3F5E">
            <w:pPr>
              <w:pStyle w:val="Tableauen-tte"/>
              <w:rPr>
                <w:rFonts w:cs="Arial"/>
              </w:rPr>
            </w:pPr>
          </w:p>
        </w:tc>
        <w:tc>
          <w:tcPr>
            <w:tcW w:w="4819" w:type="dxa"/>
            <w:vMerge/>
            <w:tcBorders>
              <w:left w:val="single" w:sz="8" w:space="0" w:color="8EAADB" w:themeColor="accent1" w:themeTint="99"/>
              <w:bottom w:val="single" w:sz="6" w:space="0" w:color="9CC2E5"/>
              <w:right w:val="single" w:sz="8" w:space="0" w:color="8EAADB" w:themeColor="accent1" w:themeTint="99"/>
            </w:tcBorders>
            <w:shd w:val="clear" w:color="auto" w:fill="4472C4" w:themeFill="accent1"/>
          </w:tcPr>
          <w:p w14:paraId="5D63D6E0" w14:textId="77777777" w:rsidR="009C3F5E" w:rsidRPr="00903803" w:rsidRDefault="009C3F5E" w:rsidP="009C3F5E">
            <w:pPr>
              <w:pStyle w:val="Tableauen-tte"/>
              <w:rPr>
                <w:rFonts w:cs="Arial"/>
              </w:rPr>
            </w:pPr>
          </w:p>
        </w:tc>
      </w:tr>
      <w:tr w:rsidR="00BD1B30" w:rsidRPr="00903803" w14:paraId="05D749B3" w14:textId="77777777" w:rsidTr="00B5763B">
        <w:trPr>
          <w:trHeight w:val="636"/>
        </w:trPr>
        <w:tc>
          <w:tcPr>
            <w:tcW w:w="32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B4C6E7" w:themeFill="accent1" w:themeFillTint="66"/>
          </w:tcPr>
          <w:p w14:paraId="153A065B" w14:textId="77777777" w:rsidR="009C3F5E" w:rsidRPr="00903803" w:rsidRDefault="009C3F5E" w:rsidP="00BD1B30">
            <w:pPr>
              <w:pStyle w:val="Normalformulaire"/>
              <w:rPr>
                <w:rFonts w:cs="Arial"/>
                <w:i/>
                <w:iCs/>
                <w:sz w:val="18"/>
                <w:szCs w:val="16"/>
              </w:rPr>
            </w:pPr>
            <w:r w:rsidRPr="00903803">
              <w:rPr>
                <w:rFonts w:cs="Arial"/>
                <w:i/>
                <w:iCs/>
                <w:sz w:val="18"/>
                <w:szCs w:val="16"/>
              </w:rPr>
              <w:t>Idem qu’au tableau 2.1.1</w:t>
            </w:r>
          </w:p>
        </w:tc>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B4C6E7" w:themeFill="accent1" w:themeFillTint="66"/>
          </w:tcPr>
          <w:p w14:paraId="6E1298EA" w14:textId="77777777" w:rsidR="009C3F5E" w:rsidRPr="00903803" w:rsidRDefault="009C3F5E" w:rsidP="00BD1B30">
            <w:pPr>
              <w:pStyle w:val="Normalformulaire"/>
              <w:spacing w:after="0"/>
              <w:rPr>
                <w:rFonts w:eastAsia="Calibri" w:cs="Arial"/>
                <w:i/>
                <w:iCs/>
                <w:sz w:val="18"/>
                <w:szCs w:val="16"/>
              </w:rPr>
            </w:pPr>
            <w:r w:rsidRPr="00903803">
              <w:rPr>
                <w:rFonts w:cs="Arial"/>
                <w:i/>
                <w:iCs/>
                <w:sz w:val="18"/>
                <w:szCs w:val="16"/>
              </w:rPr>
              <w:t>Les matières décrites dans ce tableau doivent correspondent à celles identifiées au tableau 2.1.1</w:t>
            </w:r>
          </w:p>
        </w:tc>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B4C6E7" w:themeFill="accent1" w:themeFillTint="66"/>
          </w:tcPr>
          <w:p w14:paraId="5A812A43" w14:textId="77777777" w:rsidR="009C3F5E" w:rsidRPr="00903803" w:rsidRDefault="009C3F5E" w:rsidP="00BD1B30">
            <w:pPr>
              <w:pStyle w:val="Normalformulaire"/>
              <w:rPr>
                <w:rFonts w:cs="Arial"/>
                <w:i/>
                <w:iCs/>
                <w:sz w:val="18"/>
                <w:szCs w:val="16"/>
              </w:rPr>
            </w:pPr>
            <w:r w:rsidRPr="00903803">
              <w:rPr>
                <w:rFonts w:eastAsia="Calibri" w:cs="Arial"/>
                <w:i/>
                <w:iCs/>
                <w:sz w:val="18"/>
                <w:szCs w:val="16"/>
              </w:rPr>
              <w:t>Indiquez la provenance de ces matières.</w:t>
            </w:r>
          </w:p>
        </w:tc>
        <w:tc>
          <w:tcPr>
            <w:tcW w:w="439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B4C6E7" w:themeFill="accent1" w:themeFillTint="66"/>
          </w:tcPr>
          <w:p w14:paraId="283F43DA" w14:textId="77777777" w:rsidR="009C3F5E" w:rsidRPr="00903803" w:rsidRDefault="009C3F5E" w:rsidP="00BD1B30">
            <w:pPr>
              <w:pStyle w:val="Normalformulaire"/>
              <w:rPr>
                <w:rFonts w:eastAsia="Calibri" w:cs="Arial"/>
                <w:i/>
                <w:iCs/>
                <w:sz w:val="18"/>
                <w:szCs w:val="16"/>
              </w:rPr>
            </w:pPr>
            <w:r w:rsidRPr="00903803">
              <w:rPr>
                <w:rFonts w:eastAsia="Calibri" w:cs="Arial"/>
                <w:i/>
                <w:iCs/>
                <w:sz w:val="18"/>
                <w:szCs w:val="16"/>
              </w:rPr>
              <w:t>Indiquez tous les contaminants présents dans cette matière. Utilisez une ligne par contaminant.</w:t>
            </w:r>
          </w:p>
        </w:tc>
        <w:tc>
          <w:tcPr>
            <w:tcW w:w="481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B4C6E7" w:themeFill="accent1" w:themeFillTint="66"/>
          </w:tcPr>
          <w:p w14:paraId="1E1AD12C" w14:textId="584EF9F1" w:rsidR="009C3F5E" w:rsidRPr="00903803" w:rsidRDefault="009C3F5E" w:rsidP="00BD1B30">
            <w:pPr>
              <w:pStyle w:val="Normalformulaire"/>
              <w:rPr>
                <w:rFonts w:eastAsia="Calibri" w:cs="Arial"/>
                <w:i/>
                <w:iCs/>
                <w:sz w:val="18"/>
                <w:szCs w:val="16"/>
              </w:rPr>
            </w:pPr>
            <w:r w:rsidRPr="00903803">
              <w:rPr>
                <w:rFonts w:eastAsia="Calibri" w:cs="Arial"/>
                <w:i/>
                <w:iCs/>
                <w:sz w:val="18"/>
                <w:szCs w:val="16"/>
              </w:rPr>
              <w:t>Indiquez le seuil maximal (la concentration) pour chaque contaminant et précisez l’unité de mesure, ex. : mg/l).</w:t>
            </w:r>
          </w:p>
        </w:tc>
      </w:tr>
      <w:tr w:rsidR="00BD1B30" w:rsidRPr="00903803" w14:paraId="0DAA0F4C" w14:textId="77777777" w:rsidTr="00B5763B">
        <w:trPr>
          <w:trHeight w:val="67"/>
        </w:trPr>
        <w:tc>
          <w:tcPr>
            <w:tcW w:w="32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F32FACC" w14:textId="37EDC3A7" w:rsidR="00BD1B30" w:rsidRPr="00903803" w:rsidRDefault="005A7ACE" w:rsidP="00BD1B30">
            <w:pPr>
              <w:pStyle w:val="Normalformulaire"/>
              <w:spacing w:after="0"/>
              <w:rPr>
                <w:rFonts w:cs="Arial"/>
              </w:rPr>
            </w:pPr>
            <w:sdt>
              <w:sdtPr>
                <w:rPr>
                  <w:rFonts w:cs="Arial"/>
                </w:rPr>
                <w:id w:val="1532764797"/>
                <w:placeholder>
                  <w:docPart w:val="F28A60FE90714B869A24197435539582"/>
                </w:placeholder>
                <w:showingPlcHdr/>
              </w:sdtPr>
              <w:sdtEndPr/>
              <w:sdtContent>
                <w:r w:rsidR="00BD1B30" w:rsidRPr="00903803">
                  <w:rPr>
                    <w:rStyle w:val="Textedelespacerserv"/>
                    <w:rFonts w:cs="Arial"/>
                    <w:i/>
                    <w:iCs/>
                  </w:rPr>
                  <w:t>Saisissez les informations.</w:t>
                </w:r>
              </w:sdtContent>
            </w:sdt>
          </w:p>
        </w:tc>
        <w:sdt>
          <w:sdtPr>
            <w:rPr>
              <w:rFonts w:cs="Arial"/>
            </w:rPr>
            <w:id w:val="361332328"/>
            <w:placeholder>
              <w:docPart w:val="9E9B1F96C32D4611871BF04A8ED92D74"/>
            </w:placeholder>
            <w:showingPlcHdr/>
          </w:sdtPr>
          <w:sdtEndPr/>
          <w:sdtContent>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1CC2260" w14:textId="18731083" w:rsidR="00BD1B30" w:rsidRPr="00903803" w:rsidRDefault="00BD1B30" w:rsidP="00BD1B30">
                <w:pPr>
                  <w:pStyle w:val="Normalformulaire"/>
                  <w:spacing w:after="0"/>
                  <w:rPr>
                    <w:rFonts w:eastAsia="Calibri" w:cs="Arial"/>
                    <w:color w:val="000000" w:themeColor="text1"/>
                    <w:sz w:val="20"/>
                  </w:rPr>
                </w:pPr>
                <w:r w:rsidRPr="00903803">
                  <w:rPr>
                    <w:rStyle w:val="Textedelespacerserv"/>
                    <w:rFonts w:cs="Arial"/>
                  </w:rPr>
                  <w:t>...</w:t>
                </w:r>
              </w:p>
            </w:tc>
          </w:sdtContent>
        </w:sdt>
        <w:sdt>
          <w:sdtPr>
            <w:rPr>
              <w:rFonts w:cs="Arial"/>
            </w:rPr>
            <w:id w:val="-1808928452"/>
            <w:placeholder>
              <w:docPart w:val="FE261910A5114146B7D2DF2B9631390D"/>
            </w:placeholder>
            <w:showingPlcHdr/>
          </w:sdtPr>
          <w:sdtEndPr/>
          <w:sdtContent>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F4F948B" w14:textId="741C54D4" w:rsidR="00BD1B30" w:rsidRPr="00903803" w:rsidRDefault="00BD1B30" w:rsidP="00BD1B30">
                <w:pPr>
                  <w:pStyle w:val="Normalformulaire"/>
                  <w:spacing w:after="0"/>
                  <w:rPr>
                    <w:rFonts w:eastAsia="Calibri" w:cs="Arial"/>
                    <w:color w:val="000000" w:themeColor="text1"/>
                    <w:sz w:val="20"/>
                  </w:rPr>
                </w:pPr>
                <w:r w:rsidRPr="00903803">
                  <w:rPr>
                    <w:rStyle w:val="Textedelespacerserv"/>
                    <w:rFonts w:cs="Arial"/>
                  </w:rPr>
                  <w:t>...</w:t>
                </w:r>
              </w:p>
            </w:tc>
          </w:sdtContent>
        </w:sdt>
        <w:sdt>
          <w:sdtPr>
            <w:rPr>
              <w:rFonts w:cs="Arial"/>
            </w:rPr>
            <w:id w:val="1175927295"/>
            <w:placeholder>
              <w:docPart w:val="DD8ED8C8452F475DA88D596797EFC489"/>
            </w:placeholder>
            <w:showingPlcHdr/>
          </w:sdtPr>
          <w:sdtEndPr/>
          <w:sdtContent>
            <w:tc>
              <w:tcPr>
                <w:tcW w:w="439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B025FE7" w14:textId="26F970D1" w:rsidR="00BD1B30" w:rsidRPr="00903803" w:rsidRDefault="00BD1B30" w:rsidP="00BD1B30">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077414044"/>
            <w:placeholder>
              <w:docPart w:val="BA8C0C6AA54A4E73B42170EFC356C173"/>
            </w:placeholder>
            <w:showingPlcHdr/>
          </w:sdtPr>
          <w:sdtEndPr/>
          <w:sdtContent>
            <w:tc>
              <w:tcPr>
                <w:tcW w:w="481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525FEBB" w14:textId="4132600A" w:rsidR="00BD1B30" w:rsidRPr="00903803" w:rsidRDefault="00BD1B30" w:rsidP="00BD1B30">
                <w:pPr>
                  <w:pStyle w:val="Normalformulaire"/>
                  <w:spacing w:after="0"/>
                  <w:rPr>
                    <w:rFonts w:eastAsia="Calibri" w:cs="Arial"/>
                    <w:color w:val="000000" w:themeColor="text1"/>
                  </w:rPr>
                </w:pPr>
                <w:r w:rsidRPr="00903803">
                  <w:rPr>
                    <w:rStyle w:val="Textedelespacerserv"/>
                    <w:rFonts w:cs="Arial"/>
                  </w:rPr>
                  <w:t>...</w:t>
                </w:r>
              </w:p>
            </w:tc>
          </w:sdtContent>
        </w:sdt>
      </w:tr>
      <w:tr w:rsidR="00BD1B30" w:rsidRPr="00903803" w14:paraId="55572F84" w14:textId="77777777" w:rsidTr="00B5763B">
        <w:trPr>
          <w:trHeight w:val="67"/>
        </w:trPr>
        <w:sdt>
          <w:sdtPr>
            <w:rPr>
              <w:rFonts w:cs="Arial"/>
            </w:rPr>
            <w:id w:val="1506627880"/>
            <w:placeholder>
              <w:docPart w:val="3E1716911A31437D9339FB06FD415A7D"/>
            </w:placeholder>
            <w:showingPlcHdr/>
          </w:sdtPr>
          <w:sdtEndPr/>
          <w:sdtContent>
            <w:tc>
              <w:tcPr>
                <w:tcW w:w="32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0EBA0E7" w14:textId="5F109439" w:rsidR="00BD1B30" w:rsidRPr="00903803" w:rsidRDefault="00BD1B30" w:rsidP="00BD1B30">
                <w:pPr>
                  <w:pStyle w:val="Normalformulaire"/>
                  <w:spacing w:after="0"/>
                  <w:rPr>
                    <w:rFonts w:cs="Arial"/>
                  </w:rPr>
                </w:pPr>
                <w:r w:rsidRPr="00903803">
                  <w:rPr>
                    <w:rStyle w:val="Textedelespacerserv"/>
                    <w:rFonts w:cs="Arial"/>
                  </w:rPr>
                  <w:t>...</w:t>
                </w:r>
              </w:p>
            </w:tc>
          </w:sdtContent>
        </w:sdt>
        <w:sdt>
          <w:sdtPr>
            <w:rPr>
              <w:rFonts w:cs="Arial"/>
            </w:rPr>
            <w:id w:val="1340359792"/>
            <w:placeholder>
              <w:docPart w:val="6B20B5F2669942B7B0D8AC54FC7D434D"/>
            </w:placeholder>
            <w:showingPlcHdr/>
          </w:sdtPr>
          <w:sdtEndPr/>
          <w:sdtContent>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A889BA8" w14:textId="6B6DB8BC" w:rsidR="00BD1B30" w:rsidRPr="00903803" w:rsidRDefault="00BD1B30" w:rsidP="00BD1B30">
                <w:pPr>
                  <w:pStyle w:val="Normalformulaire"/>
                  <w:spacing w:after="0"/>
                  <w:rPr>
                    <w:rFonts w:eastAsia="Calibri" w:cs="Arial"/>
                    <w:color w:val="000000" w:themeColor="text1"/>
                    <w:sz w:val="20"/>
                  </w:rPr>
                </w:pPr>
                <w:r w:rsidRPr="00903803">
                  <w:rPr>
                    <w:rStyle w:val="Textedelespacerserv"/>
                    <w:rFonts w:cs="Arial"/>
                  </w:rPr>
                  <w:t>...</w:t>
                </w:r>
              </w:p>
            </w:tc>
          </w:sdtContent>
        </w:sdt>
        <w:sdt>
          <w:sdtPr>
            <w:rPr>
              <w:rFonts w:cs="Arial"/>
            </w:rPr>
            <w:id w:val="1414122438"/>
            <w:placeholder>
              <w:docPart w:val="08F75C0E7C4F4978B812234B522E597C"/>
            </w:placeholder>
            <w:showingPlcHdr/>
          </w:sdtPr>
          <w:sdtEndPr/>
          <w:sdtContent>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5C84F6D" w14:textId="6A603035" w:rsidR="00BD1B30" w:rsidRPr="00903803" w:rsidRDefault="00BD1B30" w:rsidP="00BD1B30">
                <w:pPr>
                  <w:pStyle w:val="Normalformulaire"/>
                  <w:spacing w:after="0"/>
                  <w:rPr>
                    <w:rFonts w:eastAsia="Calibri" w:cs="Arial"/>
                    <w:color w:val="000000" w:themeColor="text1"/>
                    <w:sz w:val="20"/>
                  </w:rPr>
                </w:pPr>
                <w:r w:rsidRPr="00903803">
                  <w:rPr>
                    <w:rStyle w:val="Textedelespacerserv"/>
                    <w:rFonts w:cs="Arial"/>
                  </w:rPr>
                  <w:t>...</w:t>
                </w:r>
              </w:p>
            </w:tc>
          </w:sdtContent>
        </w:sdt>
        <w:sdt>
          <w:sdtPr>
            <w:rPr>
              <w:rFonts w:cs="Arial"/>
            </w:rPr>
            <w:id w:val="1773749517"/>
            <w:placeholder>
              <w:docPart w:val="EF2A1B12CC9D4CBC97590ECD8B56DE5F"/>
            </w:placeholder>
            <w:showingPlcHdr/>
          </w:sdtPr>
          <w:sdtEndPr/>
          <w:sdtContent>
            <w:tc>
              <w:tcPr>
                <w:tcW w:w="439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09BE8CF" w14:textId="2BD8D4CA" w:rsidR="00BD1B30" w:rsidRPr="00903803" w:rsidRDefault="00BD1B30" w:rsidP="00BD1B30">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625924081"/>
            <w:placeholder>
              <w:docPart w:val="C136A56D4608489C9D01C4EEE897A7E6"/>
            </w:placeholder>
            <w:showingPlcHdr/>
          </w:sdtPr>
          <w:sdtEndPr/>
          <w:sdtContent>
            <w:tc>
              <w:tcPr>
                <w:tcW w:w="481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83F095D" w14:textId="0EBE4CA4" w:rsidR="00BD1B30" w:rsidRPr="00903803" w:rsidRDefault="00BD1B30" w:rsidP="00BD1B30">
                <w:pPr>
                  <w:pStyle w:val="Normalformulaire"/>
                  <w:spacing w:after="0"/>
                  <w:rPr>
                    <w:rFonts w:eastAsia="Calibri" w:cs="Arial"/>
                    <w:color w:val="000000" w:themeColor="text1"/>
                  </w:rPr>
                </w:pPr>
                <w:r w:rsidRPr="00903803">
                  <w:rPr>
                    <w:rStyle w:val="Textedelespacerserv"/>
                    <w:rFonts w:cs="Arial"/>
                  </w:rPr>
                  <w:t>...</w:t>
                </w:r>
              </w:p>
            </w:tc>
          </w:sdtContent>
        </w:sdt>
      </w:tr>
      <w:sdt>
        <w:sdtPr>
          <w:rPr>
            <w:rFonts w:cs="Arial"/>
          </w:rPr>
          <w:id w:val="-2060465438"/>
          <w15:repeatingSection/>
        </w:sdtPr>
        <w:sdtEndPr/>
        <w:sdtContent>
          <w:sdt>
            <w:sdtPr>
              <w:rPr>
                <w:rFonts w:cs="Arial"/>
              </w:rPr>
              <w:id w:val="802820080"/>
              <w:placeholder>
                <w:docPart w:val="DefaultPlaceholder_-1854013435"/>
              </w:placeholder>
              <w15:repeatingSectionItem/>
            </w:sdtPr>
            <w:sdtEndPr/>
            <w:sdtContent>
              <w:tr w:rsidR="00BD1B30" w:rsidRPr="00903803" w14:paraId="2B6FDFA8" w14:textId="77777777" w:rsidTr="00B5763B">
                <w:trPr>
                  <w:trHeight w:val="67"/>
                </w:trPr>
                <w:sdt>
                  <w:sdtPr>
                    <w:rPr>
                      <w:rFonts w:cs="Arial"/>
                    </w:rPr>
                    <w:id w:val="1813904851"/>
                    <w:placeholder>
                      <w:docPart w:val="3843F340A87F45938DBB470975F76881"/>
                    </w:placeholder>
                    <w:showingPlcHdr/>
                  </w:sdtPr>
                  <w:sdtEndPr/>
                  <w:sdtContent>
                    <w:tc>
                      <w:tcPr>
                        <w:tcW w:w="325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274E879" w14:textId="604B44B8" w:rsidR="00BD1B30" w:rsidRPr="00903803" w:rsidRDefault="00BD1B30" w:rsidP="00BD1B30">
                        <w:pPr>
                          <w:pStyle w:val="Normalformulaire"/>
                          <w:spacing w:after="0"/>
                          <w:rPr>
                            <w:rFonts w:cs="Arial"/>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951477899"/>
                    <w:placeholder>
                      <w:docPart w:val="49F66905FD0047479941C0F2D3E326BE"/>
                    </w:placeholder>
                    <w:showingPlcHdr/>
                  </w:sdtPr>
                  <w:sdtEndPr/>
                  <w:sdtContent>
                    <w:tc>
                      <w:tcPr>
                        <w:tcW w:w="32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A072D8B" w14:textId="37EC20A7" w:rsidR="00BD1B30" w:rsidRPr="00903803" w:rsidRDefault="00BD1B30" w:rsidP="00BD1B30">
                        <w:pPr>
                          <w:pStyle w:val="Normalformulaire"/>
                          <w:spacing w:after="0"/>
                          <w:rPr>
                            <w:rFonts w:eastAsia="Calibri" w:cs="Arial"/>
                            <w:color w:val="000000" w:themeColor="text1"/>
                            <w:sz w:val="20"/>
                          </w:rPr>
                        </w:pPr>
                        <w:r w:rsidRPr="00903803">
                          <w:rPr>
                            <w:rStyle w:val="Textedelespacerserv"/>
                            <w:rFonts w:cs="Arial"/>
                          </w:rPr>
                          <w:t>...</w:t>
                        </w:r>
                      </w:p>
                    </w:tc>
                  </w:sdtContent>
                </w:sdt>
                <w:sdt>
                  <w:sdtPr>
                    <w:rPr>
                      <w:rFonts w:cs="Arial"/>
                    </w:rPr>
                    <w:id w:val="-2131080287"/>
                    <w:placeholder>
                      <w:docPart w:val="56890D09345D4397BB372D710644C382"/>
                    </w:placeholder>
                    <w:showingPlcHdr/>
                  </w:sdtPr>
                  <w:sdtEndPr/>
                  <w:sdtContent>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06B0130" w14:textId="5DC83BEC" w:rsidR="00BD1B30" w:rsidRPr="00903803" w:rsidRDefault="00BD1B30" w:rsidP="00BD1B30">
                        <w:pPr>
                          <w:pStyle w:val="Normalformulaire"/>
                          <w:spacing w:after="0"/>
                          <w:rPr>
                            <w:rFonts w:eastAsia="Calibri" w:cs="Arial"/>
                            <w:color w:val="000000" w:themeColor="text1"/>
                            <w:sz w:val="20"/>
                          </w:rPr>
                        </w:pPr>
                        <w:r w:rsidRPr="00903803">
                          <w:rPr>
                            <w:rStyle w:val="Textedelespacerserv"/>
                            <w:rFonts w:cs="Arial"/>
                          </w:rPr>
                          <w:t>...</w:t>
                        </w:r>
                      </w:p>
                    </w:tc>
                  </w:sdtContent>
                </w:sdt>
                <w:sdt>
                  <w:sdtPr>
                    <w:rPr>
                      <w:rFonts w:cs="Arial"/>
                    </w:rPr>
                    <w:id w:val="1380051631"/>
                    <w:placeholder>
                      <w:docPart w:val="E7E6F13F951640F68DA91E83CABFB04E"/>
                    </w:placeholder>
                    <w:showingPlcHdr/>
                  </w:sdtPr>
                  <w:sdtEndPr/>
                  <w:sdtContent>
                    <w:tc>
                      <w:tcPr>
                        <w:tcW w:w="439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4198A85" w14:textId="572AAB5A" w:rsidR="00BD1B30" w:rsidRPr="00903803" w:rsidRDefault="00BD1B30" w:rsidP="00BD1B30">
                        <w:pPr>
                          <w:pStyle w:val="Normalformulaire"/>
                          <w:spacing w:after="0"/>
                          <w:rPr>
                            <w:rFonts w:eastAsia="Calibri" w:cs="Arial"/>
                            <w:color w:val="000000" w:themeColor="text1"/>
                          </w:rPr>
                        </w:pPr>
                        <w:r w:rsidRPr="00903803">
                          <w:rPr>
                            <w:rStyle w:val="Textedelespacerserv"/>
                            <w:rFonts w:cs="Arial"/>
                          </w:rPr>
                          <w:t>...</w:t>
                        </w:r>
                      </w:p>
                    </w:tc>
                  </w:sdtContent>
                </w:sdt>
                <w:sdt>
                  <w:sdtPr>
                    <w:rPr>
                      <w:rFonts w:cs="Arial"/>
                    </w:rPr>
                    <w:id w:val="-1765451958"/>
                    <w:placeholder>
                      <w:docPart w:val="B079034E0B1E4071ADE2890AFE37442F"/>
                    </w:placeholder>
                    <w:showingPlcHdr/>
                  </w:sdtPr>
                  <w:sdtEndPr/>
                  <w:sdtContent>
                    <w:tc>
                      <w:tcPr>
                        <w:tcW w:w="481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2E3E25C" w14:textId="5808AFC0" w:rsidR="00BD1B30" w:rsidRPr="00903803" w:rsidRDefault="00BD1B30" w:rsidP="00BD1B30">
                        <w:pPr>
                          <w:pStyle w:val="Normalformulaire"/>
                          <w:spacing w:after="0"/>
                          <w:rPr>
                            <w:rFonts w:eastAsia="Calibri" w:cs="Arial"/>
                            <w:color w:val="000000" w:themeColor="text1"/>
                          </w:rPr>
                        </w:pPr>
                        <w:r w:rsidRPr="00903803">
                          <w:rPr>
                            <w:rStyle w:val="Textedelespacerserv"/>
                            <w:rFonts w:cs="Arial"/>
                          </w:rPr>
                          <w:t>...</w:t>
                        </w:r>
                      </w:p>
                    </w:tc>
                  </w:sdtContent>
                </w:sdt>
              </w:tr>
            </w:sdtContent>
          </w:sdt>
        </w:sdtContent>
      </w:sdt>
    </w:tbl>
    <w:p w14:paraId="3AFE384F" w14:textId="5D64DA1E" w:rsidR="00127075" w:rsidRPr="00903803" w:rsidRDefault="00127075" w:rsidP="00B5763B">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887"/>
        <w:gridCol w:w="4819"/>
      </w:tblGrid>
      <w:sdt>
        <w:sdtPr>
          <w:rPr>
            <w:rFonts w:cs="Arial"/>
          </w:rPr>
          <w:id w:val="-1351475584"/>
          <w15:repeatingSection/>
        </w:sdtPr>
        <w:sdtEndPr/>
        <w:sdtContent>
          <w:sdt>
            <w:sdtPr>
              <w:rPr>
                <w:rFonts w:cs="Arial"/>
              </w:rPr>
              <w:id w:val="1355917080"/>
              <w:placeholder>
                <w:docPart w:val="7EF125597DBC49B99BD46F8F0C910014"/>
              </w:placeholder>
              <w15:repeatingSectionItem/>
            </w:sdtPr>
            <w:sdtEndPr/>
            <w:sdtContent>
              <w:sdt>
                <w:sdtPr>
                  <w:rPr>
                    <w:rFonts w:cs="Arial"/>
                  </w:rPr>
                  <w:id w:val="-1614511444"/>
                  <w15:repeatingSection/>
                </w:sdtPr>
                <w:sdtEndPr/>
                <w:sdtContent>
                  <w:sdt>
                    <w:sdtPr>
                      <w:rPr>
                        <w:rFonts w:cs="Arial"/>
                      </w:rPr>
                      <w:id w:val="1560050886"/>
                      <w:placeholder>
                        <w:docPart w:val="7EF125597DBC49B99BD46F8F0C910014"/>
                      </w:placeholder>
                      <w15:repeatingSectionItem/>
                    </w:sdtPr>
                    <w:sdtEndPr/>
                    <w:sdtContent>
                      <w:tr w:rsidR="00B5763B" w:rsidRPr="00903803" w14:paraId="7AAF7D1C" w14:textId="77777777" w:rsidTr="00B5763B">
                        <w:trPr>
                          <w:trHeight w:val="448"/>
                        </w:trPr>
                        <w:sdt>
                          <w:sdtPr>
                            <w:rPr>
                              <w:rFonts w:cs="Arial"/>
                            </w:rPr>
                            <w:id w:val="439429623"/>
                            <w:placeholder>
                              <w:docPart w:val="EA01DC9EA4BB4C6A91E136029937AD0B"/>
                            </w:placeholder>
                            <w:showingPlcHdr/>
                          </w:sdtPr>
                          <w:sdtEndPr/>
                          <w:sdtContent>
                            <w:tc>
                              <w:tcPr>
                                <w:tcW w:w="13887" w:type="dxa"/>
                                <w:shd w:val="clear" w:color="auto" w:fill="D9E2F3" w:themeFill="accent1" w:themeFillTint="33"/>
                              </w:tcPr>
                              <w:p w14:paraId="505E32BA" w14:textId="77777777" w:rsidR="00B5763B" w:rsidRPr="00903803" w:rsidRDefault="00B5763B" w:rsidP="00406A04">
                                <w:pPr>
                                  <w:pStyle w:val="Normalformulaire"/>
                                  <w:spacing w:after="0"/>
                                  <w:rPr>
                                    <w:rFonts w:cs="Arial"/>
                                  </w:rPr>
                                </w:pPr>
                                <w:r w:rsidRPr="00903803">
                                  <w:rPr>
                                    <w:rStyle w:val="Textedelespacerserv"/>
                                    <w:rFonts w:cs="Arial"/>
                                    <w:i/>
                                    <w:iCs/>
                                  </w:rPr>
                                  <w:t>Si vous préférez joindre un document, indiquez-en le nom.</w:t>
                                </w:r>
                              </w:p>
                            </w:tc>
                          </w:sdtContent>
                        </w:sdt>
                        <w:sdt>
                          <w:sdtPr>
                            <w:rPr>
                              <w:rFonts w:cs="Arial"/>
                            </w:rPr>
                            <w:id w:val="1132673664"/>
                            <w:placeholder>
                              <w:docPart w:val="4E996FD19106472CAB6EA688395F74FD"/>
                            </w:placeholder>
                            <w:showingPlcHdr/>
                          </w:sdtPr>
                          <w:sdtEndPr/>
                          <w:sdtContent>
                            <w:tc>
                              <w:tcPr>
                                <w:tcW w:w="4819" w:type="dxa"/>
                                <w:shd w:val="clear" w:color="auto" w:fill="D9E2F3" w:themeFill="accent1" w:themeFillTint="33"/>
                              </w:tcPr>
                              <w:p w14:paraId="48CCFA69" w14:textId="77777777" w:rsidR="00B5763B" w:rsidRPr="00903803" w:rsidRDefault="00B5763B"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5AEAF3AB" w14:textId="77777777" w:rsidR="0042031F" w:rsidRPr="00903803" w:rsidRDefault="00B5763B" w:rsidP="0042031F">
      <w:pPr>
        <w:pStyle w:val="Question"/>
        <w:rPr>
          <w:rFonts w:cs="Arial"/>
        </w:rPr>
      </w:pPr>
      <w:r w:rsidRPr="00903803">
        <w:rPr>
          <w:rFonts w:cs="Arial"/>
        </w:rPr>
        <w:t>3.3.8</w:t>
      </w:r>
      <w:r w:rsidRPr="00903803">
        <w:rPr>
          <w:rFonts w:cs="Arial"/>
        </w:rPr>
        <w:tab/>
      </w:r>
      <w:r w:rsidR="0042031F" w:rsidRPr="00903803">
        <w:rPr>
          <w:rFonts w:cs="Arial"/>
        </w:rPr>
        <w:t>Fournissez un programme d’échantillonnage et d’analyse des matières issues du procédé de traitement et le mode de gestion prévu pour ces matières (art. 232(1) REAFIE).</w:t>
      </w:r>
    </w:p>
    <w:p w14:paraId="774BF041" w14:textId="77777777" w:rsidR="0042031F" w:rsidRPr="00903803" w:rsidRDefault="005A7ACE" w:rsidP="0042031F">
      <w:pPr>
        <w:pStyle w:val="Recevabilite"/>
        <w:keepNext/>
        <w:rPr>
          <w:rFonts w:cs="Arial"/>
        </w:rPr>
      </w:pPr>
      <w:sdt>
        <w:sdtPr>
          <w:rPr>
            <w:rFonts w:cs="Arial"/>
            <w:highlight w:val="lightGray"/>
          </w:rPr>
          <w:id w:val="-1131398546"/>
          <w14:checkbox>
            <w14:checked w14:val="0"/>
            <w14:checkedState w14:val="2612" w14:font="MS Gothic"/>
            <w14:uncheckedState w14:val="2610" w14:font="MS Gothic"/>
          </w14:checkbox>
        </w:sdtPr>
        <w:sdtEndPr/>
        <w:sdtContent>
          <w:r w:rsidR="0042031F" w:rsidRPr="00903803">
            <w:rPr>
              <w:rFonts w:ascii="Segoe UI Symbol" w:eastAsia="MS Gothic" w:hAnsi="Segoe UI Symbol" w:cs="Segoe UI Symbol"/>
              <w:highlight w:val="lightGray"/>
            </w:rPr>
            <w:t>☐</w:t>
          </w:r>
        </w:sdtContent>
      </w:sdt>
      <w:r w:rsidR="0042031F" w:rsidRPr="00903803">
        <w:rPr>
          <w:rFonts w:cs="Arial"/>
          <w:highlight w:val="lightGray"/>
        </w:rPr>
        <w:t xml:space="preserve">R </w:t>
      </w:r>
      <w:sdt>
        <w:sdtPr>
          <w:rPr>
            <w:rFonts w:cs="Arial"/>
            <w:highlight w:val="lightGray"/>
          </w:rPr>
          <w:id w:val="-264153603"/>
          <w14:checkbox>
            <w14:checked w14:val="0"/>
            <w14:checkedState w14:val="2612" w14:font="MS Gothic"/>
            <w14:uncheckedState w14:val="2610" w14:font="MS Gothic"/>
          </w14:checkbox>
        </w:sdtPr>
        <w:sdtEndPr/>
        <w:sdtContent>
          <w:r w:rsidR="0042031F" w:rsidRPr="00903803">
            <w:rPr>
              <w:rFonts w:ascii="Segoe UI Symbol" w:eastAsia="MS Gothic" w:hAnsi="Segoe UI Symbol" w:cs="Segoe UI Symbol"/>
              <w:highlight w:val="lightGray"/>
            </w:rPr>
            <w:t>☐</w:t>
          </w:r>
        </w:sdtContent>
      </w:sdt>
      <w:r w:rsidR="0042031F" w:rsidRPr="00903803">
        <w:rPr>
          <w:rFonts w:cs="Arial"/>
          <w:highlight w:val="lightGray"/>
        </w:rPr>
        <w:t xml:space="preserve">NR </w:t>
      </w:r>
      <w:sdt>
        <w:sdtPr>
          <w:rPr>
            <w:rFonts w:cs="Arial"/>
            <w:highlight w:val="lightGray"/>
          </w:rPr>
          <w:id w:val="518207116"/>
          <w14:checkbox>
            <w14:checked w14:val="0"/>
            <w14:checkedState w14:val="2612" w14:font="MS Gothic"/>
            <w14:uncheckedState w14:val="2610" w14:font="MS Gothic"/>
          </w14:checkbox>
        </w:sdtPr>
        <w:sdtEndPr/>
        <w:sdtContent>
          <w:r w:rsidR="0042031F" w:rsidRPr="00903803">
            <w:rPr>
              <w:rFonts w:ascii="Segoe UI Symbol" w:eastAsia="MS Gothic" w:hAnsi="Segoe UI Symbol" w:cs="Segoe UI Symbol"/>
              <w:highlight w:val="lightGray"/>
            </w:rPr>
            <w:t>☐</w:t>
          </w:r>
        </w:sdtContent>
      </w:sdt>
      <w:r w:rsidR="0042031F" w:rsidRPr="00903803">
        <w:rPr>
          <w:rFonts w:cs="Arial"/>
          <w:highlight w:val="lightGray"/>
        </w:rPr>
        <w:t>SO</w:t>
      </w:r>
    </w:p>
    <w:p w14:paraId="5676C735" w14:textId="77777777" w:rsidR="0042031F" w:rsidRPr="00903803" w:rsidRDefault="0042031F" w:rsidP="0042031F">
      <w:pPr>
        <w:pStyle w:val="QuestionInfo"/>
        <w:rPr>
          <w:rFonts w:cs="Arial"/>
        </w:rPr>
      </w:pPr>
      <w:r w:rsidRPr="00903803">
        <w:rPr>
          <w:rFonts w:cs="Arial"/>
        </w:rPr>
        <w:t>Ce programme doit contenir :</w:t>
      </w:r>
    </w:p>
    <w:p w14:paraId="25C5125A" w14:textId="77777777" w:rsidR="0042031F" w:rsidRPr="00903803" w:rsidRDefault="0042031F" w:rsidP="007E5BA7">
      <w:pPr>
        <w:pStyle w:val="Questionliste"/>
        <w:rPr>
          <w:rFonts w:cs="Arial"/>
        </w:rPr>
      </w:pPr>
      <w:r w:rsidRPr="00903803">
        <w:rPr>
          <w:rFonts w:cs="Arial"/>
        </w:rPr>
        <w:t>la description du contrôle qui sera effectué à la réception des matières;</w:t>
      </w:r>
    </w:p>
    <w:p w14:paraId="145DC5DD" w14:textId="77777777" w:rsidR="0042031F" w:rsidRPr="00903803" w:rsidRDefault="0042031F" w:rsidP="007E5BA7">
      <w:pPr>
        <w:pStyle w:val="Questionliste"/>
        <w:rPr>
          <w:rFonts w:cs="Arial"/>
        </w:rPr>
      </w:pPr>
      <w:r w:rsidRPr="00903803">
        <w:rPr>
          <w:rFonts w:cs="Arial"/>
        </w:rPr>
        <w:t xml:space="preserve">les paramètres qui seront échantillonnés; </w:t>
      </w:r>
    </w:p>
    <w:p w14:paraId="6C7C677B" w14:textId="77777777" w:rsidR="0042031F" w:rsidRPr="00903803" w:rsidRDefault="0042031F" w:rsidP="007E5BA7">
      <w:pPr>
        <w:pStyle w:val="Questionliste"/>
        <w:rPr>
          <w:rFonts w:cs="Arial"/>
        </w:rPr>
      </w:pPr>
      <w:r w:rsidRPr="00903803">
        <w:rPr>
          <w:rFonts w:cs="Arial"/>
        </w:rPr>
        <w:t>le nombre et la fréquence d’échantillonnage prévu pour chaque lot de matières admis;</w:t>
      </w:r>
    </w:p>
    <w:p w14:paraId="7B9ABC5C" w14:textId="77777777" w:rsidR="0042031F" w:rsidRPr="00903803" w:rsidRDefault="0042031F" w:rsidP="007E5BA7">
      <w:pPr>
        <w:pStyle w:val="Questionliste"/>
        <w:rPr>
          <w:rFonts w:cs="Arial"/>
        </w:rPr>
      </w:pPr>
      <w:r w:rsidRPr="00903803">
        <w:rPr>
          <w:rFonts w:cs="Arial"/>
        </w:rPr>
        <w:t xml:space="preserve">la conservation des résultats des analyses effectuées. </w:t>
      </w:r>
    </w:p>
    <w:p w14:paraId="7A391E2A" w14:textId="0853163A" w:rsidR="0042031F" w:rsidRPr="00903803" w:rsidRDefault="007E5BA7" w:rsidP="007E5BA7">
      <w:pPr>
        <w:pStyle w:val="QuestionInfo"/>
        <w:spacing w:before="240"/>
        <w:rPr>
          <w:rFonts w:cs="Arial"/>
        </w:rPr>
      </w:pPr>
      <w:r w:rsidRPr="00903803">
        <w:rPr>
          <w:rFonts w:cs="Arial"/>
        </w:rPr>
        <w:t xml:space="preserve">Ce programme d’échantillonnage doit </w:t>
      </w:r>
      <w:r w:rsidRPr="00903803">
        <w:rPr>
          <w:rFonts w:cs="Arial"/>
          <w:lang w:eastAsia="fr-CA"/>
        </w:rPr>
        <w:t>respecter les exigences prévues aux articles 18 à 20 du RMD.</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6578335"/>
          <w15:repeatingSection/>
        </w:sdtPr>
        <w:sdtEndPr/>
        <w:sdtContent>
          <w:sdt>
            <w:sdtPr>
              <w:rPr>
                <w:rFonts w:cs="Arial"/>
              </w:rPr>
              <w:id w:val="-699772649"/>
              <w:placeholder>
                <w:docPart w:val="B1EEDB5DD7B6401DA2480E0E31DA1ED0"/>
              </w:placeholder>
              <w15:repeatingSectionItem/>
            </w:sdtPr>
            <w:sdtEndPr/>
            <w:sdtContent>
              <w:sdt>
                <w:sdtPr>
                  <w:rPr>
                    <w:rFonts w:cs="Arial"/>
                  </w:rPr>
                  <w:id w:val="1131751312"/>
                  <w15:repeatingSection/>
                </w:sdtPr>
                <w:sdtEndPr/>
                <w:sdtContent>
                  <w:sdt>
                    <w:sdtPr>
                      <w:rPr>
                        <w:rFonts w:cs="Arial"/>
                      </w:rPr>
                      <w:id w:val="528376284"/>
                      <w:placeholder>
                        <w:docPart w:val="B1EEDB5DD7B6401DA2480E0E31DA1ED0"/>
                      </w:placeholder>
                      <w15:repeatingSectionItem/>
                    </w:sdtPr>
                    <w:sdtEndPr/>
                    <w:sdtContent>
                      <w:tr w:rsidR="007E5BA7" w:rsidRPr="00903803" w14:paraId="14CFD53A" w14:textId="77777777" w:rsidTr="00406A04">
                        <w:trPr>
                          <w:trHeight w:val="448"/>
                          <w:jc w:val="center"/>
                        </w:trPr>
                        <w:sdt>
                          <w:sdtPr>
                            <w:rPr>
                              <w:rFonts w:cs="Arial"/>
                            </w:rPr>
                            <w:id w:val="-2115740904"/>
                            <w:placeholder>
                              <w:docPart w:val="DC1E1CA22E4D426596D864E8119B5780"/>
                            </w:placeholder>
                            <w:showingPlcHdr/>
                          </w:sdtPr>
                          <w:sdtEndPr/>
                          <w:sdtContent>
                            <w:tc>
                              <w:tcPr>
                                <w:tcW w:w="10768" w:type="dxa"/>
                                <w:shd w:val="clear" w:color="auto" w:fill="D9E2F3" w:themeFill="accent1" w:themeFillTint="33"/>
                              </w:tcPr>
                              <w:p w14:paraId="6D0FD116" w14:textId="77777777" w:rsidR="007E5BA7" w:rsidRPr="00903803" w:rsidRDefault="007E5BA7" w:rsidP="00406A04">
                                <w:pPr>
                                  <w:pStyle w:val="Normalformulaire"/>
                                  <w:spacing w:after="0"/>
                                  <w:rPr>
                                    <w:rFonts w:cs="Arial"/>
                                  </w:rPr>
                                </w:pPr>
                                <w:r w:rsidRPr="00903803">
                                  <w:rPr>
                                    <w:rStyle w:val="Textedelespacerserv"/>
                                    <w:rFonts w:cs="Arial"/>
                                    <w:i/>
                                    <w:iCs/>
                                  </w:rPr>
                                  <w:t>Indiquez le nom du document.</w:t>
                                </w:r>
                              </w:p>
                            </w:tc>
                          </w:sdtContent>
                        </w:sdt>
                        <w:sdt>
                          <w:sdtPr>
                            <w:rPr>
                              <w:rFonts w:cs="Arial"/>
                            </w:rPr>
                            <w:id w:val="258650256"/>
                            <w:placeholder>
                              <w:docPart w:val="FF283F22F716404DB2B45E69D3C7C407"/>
                            </w:placeholder>
                            <w:showingPlcHdr/>
                          </w:sdtPr>
                          <w:sdtEndPr/>
                          <w:sdtContent>
                            <w:tc>
                              <w:tcPr>
                                <w:tcW w:w="6200" w:type="dxa"/>
                                <w:shd w:val="clear" w:color="auto" w:fill="D9E2F3" w:themeFill="accent1" w:themeFillTint="33"/>
                              </w:tcPr>
                              <w:p w14:paraId="12D51D40" w14:textId="77777777" w:rsidR="007E5BA7" w:rsidRPr="00903803" w:rsidRDefault="007E5BA7"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664DE640" w14:textId="42F3B783" w:rsidR="00127075" w:rsidRPr="00903803" w:rsidRDefault="007E5BA7" w:rsidP="007E5BA7">
      <w:pPr>
        <w:pStyle w:val="Sous-Section"/>
        <w:rPr>
          <w:rFonts w:cs="Arial"/>
        </w:rPr>
      </w:pPr>
      <w:r w:rsidRPr="00903803">
        <w:rPr>
          <w:rFonts w:cs="Arial"/>
        </w:rPr>
        <w:t>Utilisation à des fins énergétiques de matières dangereuses résiduelles</w:t>
      </w:r>
    </w:p>
    <w:p w14:paraId="28844A3A" w14:textId="77777777" w:rsidR="00B947FB" w:rsidRPr="00903803" w:rsidRDefault="00DF7969" w:rsidP="00B947FB">
      <w:pPr>
        <w:pStyle w:val="Question"/>
        <w:rPr>
          <w:rFonts w:cs="Arial"/>
        </w:rPr>
      </w:pPr>
      <w:r w:rsidRPr="00903803">
        <w:rPr>
          <w:rFonts w:cs="Arial"/>
        </w:rPr>
        <w:t>3.4.1</w:t>
      </w:r>
      <w:r w:rsidRPr="00903803">
        <w:rPr>
          <w:rFonts w:cs="Arial"/>
        </w:rPr>
        <w:tab/>
      </w:r>
      <w:r w:rsidR="00B947FB" w:rsidRPr="00903803">
        <w:rPr>
          <w:rFonts w:cs="Arial"/>
        </w:rPr>
        <w:t xml:space="preserve">La demande inclut-elle l’utilisation de MDR à des fins énergétiques après en avoir pris possession à cette fin (art. 70.9 al. 1 (4) LQE)? </w:t>
      </w:r>
    </w:p>
    <w:p w14:paraId="1AA77179" w14:textId="77777777" w:rsidR="00B947FB" w:rsidRPr="00903803" w:rsidRDefault="005A7ACE" w:rsidP="00B947FB">
      <w:pPr>
        <w:pStyle w:val="Recevabilite"/>
        <w:keepNext/>
        <w:rPr>
          <w:rFonts w:cs="Arial"/>
        </w:rPr>
      </w:pPr>
      <w:sdt>
        <w:sdtPr>
          <w:rPr>
            <w:rFonts w:cs="Arial"/>
            <w:highlight w:val="lightGray"/>
          </w:rPr>
          <w:id w:val="342827577"/>
          <w14:checkbox>
            <w14:checked w14:val="0"/>
            <w14:checkedState w14:val="2612" w14:font="MS Gothic"/>
            <w14:uncheckedState w14:val="2610" w14:font="MS Gothic"/>
          </w14:checkbox>
        </w:sdtPr>
        <w:sdtEndPr/>
        <w:sdtContent>
          <w:r w:rsidR="00B947FB" w:rsidRPr="00903803">
            <w:rPr>
              <w:rFonts w:ascii="Segoe UI Symbol" w:eastAsia="MS Gothic" w:hAnsi="Segoe UI Symbol" w:cs="Segoe UI Symbol"/>
              <w:highlight w:val="lightGray"/>
            </w:rPr>
            <w:t>☐</w:t>
          </w:r>
        </w:sdtContent>
      </w:sdt>
      <w:r w:rsidR="00B947FB" w:rsidRPr="00903803">
        <w:rPr>
          <w:rFonts w:cs="Arial"/>
          <w:highlight w:val="lightGray"/>
        </w:rPr>
        <w:t xml:space="preserve">R </w:t>
      </w:r>
      <w:sdt>
        <w:sdtPr>
          <w:rPr>
            <w:rFonts w:cs="Arial"/>
            <w:highlight w:val="lightGray"/>
          </w:rPr>
          <w:id w:val="772680418"/>
          <w14:checkbox>
            <w14:checked w14:val="0"/>
            <w14:checkedState w14:val="2612" w14:font="MS Gothic"/>
            <w14:uncheckedState w14:val="2610" w14:font="MS Gothic"/>
          </w14:checkbox>
        </w:sdtPr>
        <w:sdtEndPr/>
        <w:sdtContent>
          <w:r w:rsidR="00B947FB" w:rsidRPr="00903803">
            <w:rPr>
              <w:rFonts w:ascii="Segoe UI Symbol" w:eastAsia="MS Gothic" w:hAnsi="Segoe UI Symbol" w:cs="Segoe UI Symbol"/>
              <w:highlight w:val="lightGray"/>
            </w:rPr>
            <w:t>☐</w:t>
          </w:r>
        </w:sdtContent>
      </w:sdt>
      <w:r w:rsidR="00B947FB" w:rsidRPr="00903803">
        <w:rPr>
          <w:rFonts w:cs="Arial"/>
          <w:highlight w:val="lightGray"/>
        </w:rPr>
        <w:t xml:space="preserve">NR </w:t>
      </w:r>
      <w:sdt>
        <w:sdtPr>
          <w:rPr>
            <w:rFonts w:cs="Arial"/>
            <w:highlight w:val="lightGray"/>
          </w:rPr>
          <w:id w:val="1961675414"/>
          <w14:checkbox>
            <w14:checked w14:val="0"/>
            <w14:checkedState w14:val="2612" w14:font="MS Gothic"/>
            <w14:uncheckedState w14:val="2610" w14:font="MS Gothic"/>
          </w14:checkbox>
        </w:sdtPr>
        <w:sdtEndPr/>
        <w:sdtContent>
          <w:r w:rsidR="00B947FB" w:rsidRPr="00903803">
            <w:rPr>
              <w:rFonts w:ascii="Segoe UI Symbol" w:eastAsia="MS Gothic" w:hAnsi="Segoe UI Symbol" w:cs="Segoe UI Symbol"/>
              <w:highlight w:val="lightGray"/>
            </w:rPr>
            <w:t>☐</w:t>
          </w:r>
        </w:sdtContent>
      </w:sdt>
      <w:r w:rsidR="00B947FB" w:rsidRPr="00903803">
        <w:rPr>
          <w:rFonts w:cs="Arial"/>
          <w:highlight w:val="lightGray"/>
        </w:rPr>
        <w:t>SO</w:t>
      </w:r>
    </w:p>
    <w:p w14:paraId="35B4A5A3" w14:textId="18C3CDA1" w:rsidR="00B947FB" w:rsidRPr="00903803" w:rsidRDefault="003C7036" w:rsidP="003C7036">
      <w:pPr>
        <w:pStyle w:val="QuestionInfo"/>
        <w:rPr>
          <w:rFonts w:cs="Arial"/>
        </w:rPr>
      </w:pPr>
      <w:r w:rsidRPr="00903803">
        <w:rPr>
          <w:rFonts w:cs="Arial"/>
        </w:rPr>
        <w:t>Notez que l’utilisation de MDR directement sur le lieu de production peut être visée par le deuxième alinéa de l’article 70.9 de la LQE. Dans ce cas, la section 3.6 de ce formulaire doit être remplie.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C7036" w:rsidRPr="00903803" w14:paraId="20B65098" w14:textId="77777777" w:rsidTr="00406A04">
        <w:trPr>
          <w:trHeight w:val="272"/>
        </w:trPr>
        <w:tc>
          <w:tcPr>
            <w:tcW w:w="1637" w:type="dxa"/>
            <w:shd w:val="clear" w:color="auto" w:fill="D9E2F3" w:themeFill="accent1" w:themeFillTint="33"/>
          </w:tcPr>
          <w:p w14:paraId="19104867" w14:textId="77777777" w:rsidR="003C7036" w:rsidRPr="00903803" w:rsidRDefault="005A7ACE" w:rsidP="00406A04">
            <w:pPr>
              <w:pStyle w:val="Normalformulaire"/>
              <w:keepNext/>
              <w:spacing w:after="0"/>
              <w:rPr>
                <w:rFonts w:cs="Arial"/>
              </w:rPr>
            </w:pPr>
            <w:sdt>
              <w:sdtPr>
                <w:rPr>
                  <w:rFonts w:cs="Arial"/>
                </w:rPr>
                <w:id w:val="-1439521290"/>
                <w14:checkbox>
                  <w14:checked w14:val="0"/>
                  <w14:checkedState w14:val="2612" w14:font="MS Gothic"/>
                  <w14:uncheckedState w14:val="2610" w14:font="MS Gothic"/>
                </w14:checkbox>
              </w:sdtPr>
              <w:sdtEndPr/>
              <w:sdtContent>
                <w:r w:rsidR="003C7036" w:rsidRPr="00903803">
                  <w:rPr>
                    <w:rFonts w:ascii="Segoe UI Symbol" w:hAnsi="Segoe UI Symbol" w:cs="Segoe UI Symbol"/>
                  </w:rPr>
                  <w:t>☐</w:t>
                </w:r>
              </w:sdtContent>
            </w:sdt>
            <w:r w:rsidR="003C7036" w:rsidRPr="00903803">
              <w:rPr>
                <w:rFonts w:cs="Arial"/>
              </w:rPr>
              <w:t>Oui</w:t>
            </w:r>
            <w:r w:rsidR="003C7036" w:rsidRPr="00903803">
              <w:rPr>
                <w:rFonts w:cs="Arial"/>
              </w:rPr>
              <w:tab/>
              <w:t xml:space="preserve"> </w:t>
            </w:r>
            <w:sdt>
              <w:sdtPr>
                <w:rPr>
                  <w:rFonts w:cs="Arial"/>
                </w:rPr>
                <w:id w:val="521601904"/>
                <w14:checkbox>
                  <w14:checked w14:val="0"/>
                  <w14:checkedState w14:val="2612" w14:font="MS Gothic"/>
                  <w14:uncheckedState w14:val="2610" w14:font="MS Gothic"/>
                </w14:checkbox>
              </w:sdtPr>
              <w:sdtEndPr/>
              <w:sdtContent>
                <w:r w:rsidR="003C7036" w:rsidRPr="00903803">
                  <w:rPr>
                    <w:rFonts w:ascii="Segoe UI Symbol" w:hAnsi="Segoe UI Symbol" w:cs="Segoe UI Symbol"/>
                  </w:rPr>
                  <w:t>☐</w:t>
                </w:r>
              </w:sdtContent>
            </w:sdt>
            <w:r w:rsidR="003C7036" w:rsidRPr="00903803">
              <w:rPr>
                <w:rFonts w:cs="Arial"/>
              </w:rPr>
              <w:t>Non</w:t>
            </w:r>
          </w:p>
        </w:tc>
      </w:tr>
    </w:tbl>
    <w:p w14:paraId="4F9657A9" w14:textId="4BCF65CB" w:rsidR="007E5BA7" w:rsidRPr="00903803" w:rsidRDefault="003C7036" w:rsidP="003C7036">
      <w:pPr>
        <w:pStyle w:val="Siouinon"/>
        <w:rPr>
          <w:rFonts w:cs="Arial"/>
        </w:rPr>
      </w:pPr>
      <w:r w:rsidRPr="00903803">
        <w:rPr>
          <w:rFonts w:cs="Arial"/>
        </w:rPr>
        <w:t>Si vous avez répondu Non, passez à la section 3.5.</w:t>
      </w:r>
    </w:p>
    <w:p w14:paraId="17DCF79E" w14:textId="77777777" w:rsidR="008C323C" w:rsidRPr="00903803" w:rsidRDefault="003C7036" w:rsidP="008C323C">
      <w:pPr>
        <w:pStyle w:val="Question"/>
        <w:rPr>
          <w:rFonts w:cs="Arial"/>
        </w:rPr>
      </w:pPr>
      <w:r w:rsidRPr="00903803">
        <w:rPr>
          <w:rFonts w:cs="Arial"/>
        </w:rPr>
        <w:t>3.4.2</w:t>
      </w:r>
      <w:r w:rsidRPr="00903803">
        <w:rPr>
          <w:rFonts w:cs="Arial"/>
        </w:rPr>
        <w:tab/>
      </w:r>
      <w:r w:rsidR="008C323C" w:rsidRPr="00903803">
        <w:rPr>
          <w:rFonts w:cs="Arial"/>
        </w:rPr>
        <w:t>Fournissez un programme de contrôle qui sera effectué à la réception des MDR utilisées à des fins énergétiques (art. 17 al. 1 (1) REAFIE).</w:t>
      </w:r>
    </w:p>
    <w:p w14:paraId="674C1BC9" w14:textId="77777777" w:rsidR="008C323C" w:rsidRPr="00903803" w:rsidRDefault="005A7ACE" w:rsidP="008C323C">
      <w:pPr>
        <w:pStyle w:val="Recevabilite"/>
        <w:keepNext/>
        <w:rPr>
          <w:rFonts w:cs="Arial"/>
        </w:rPr>
      </w:pPr>
      <w:sdt>
        <w:sdtPr>
          <w:rPr>
            <w:rFonts w:cs="Arial"/>
            <w:highlight w:val="lightGray"/>
          </w:rPr>
          <w:id w:val="1447420290"/>
          <w14:checkbox>
            <w14:checked w14:val="0"/>
            <w14:checkedState w14:val="2612" w14:font="MS Gothic"/>
            <w14:uncheckedState w14:val="2610" w14:font="MS Gothic"/>
          </w14:checkbox>
        </w:sdtPr>
        <w:sdtEndPr/>
        <w:sdtContent>
          <w:r w:rsidR="008C323C" w:rsidRPr="00903803">
            <w:rPr>
              <w:rFonts w:ascii="Segoe UI Symbol" w:eastAsia="MS Gothic" w:hAnsi="Segoe UI Symbol" w:cs="Segoe UI Symbol"/>
              <w:highlight w:val="lightGray"/>
            </w:rPr>
            <w:t>☐</w:t>
          </w:r>
        </w:sdtContent>
      </w:sdt>
      <w:r w:rsidR="008C323C" w:rsidRPr="00903803">
        <w:rPr>
          <w:rFonts w:cs="Arial"/>
          <w:highlight w:val="lightGray"/>
        </w:rPr>
        <w:t xml:space="preserve">R </w:t>
      </w:r>
      <w:sdt>
        <w:sdtPr>
          <w:rPr>
            <w:rFonts w:cs="Arial"/>
            <w:highlight w:val="lightGray"/>
          </w:rPr>
          <w:id w:val="-1358191934"/>
          <w14:checkbox>
            <w14:checked w14:val="0"/>
            <w14:checkedState w14:val="2612" w14:font="MS Gothic"/>
            <w14:uncheckedState w14:val="2610" w14:font="MS Gothic"/>
          </w14:checkbox>
        </w:sdtPr>
        <w:sdtEndPr/>
        <w:sdtContent>
          <w:r w:rsidR="008C323C" w:rsidRPr="00903803">
            <w:rPr>
              <w:rFonts w:ascii="Segoe UI Symbol" w:eastAsia="MS Gothic" w:hAnsi="Segoe UI Symbol" w:cs="Segoe UI Symbol"/>
              <w:highlight w:val="lightGray"/>
            </w:rPr>
            <w:t>☐</w:t>
          </w:r>
        </w:sdtContent>
      </w:sdt>
      <w:r w:rsidR="008C323C" w:rsidRPr="00903803">
        <w:rPr>
          <w:rFonts w:cs="Arial"/>
          <w:highlight w:val="lightGray"/>
        </w:rPr>
        <w:t xml:space="preserve">NR </w:t>
      </w:r>
      <w:sdt>
        <w:sdtPr>
          <w:rPr>
            <w:rFonts w:cs="Arial"/>
            <w:highlight w:val="lightGray"/>
          </w:rPr>
          <w:id w:val="1602219813"/>
          <w14:checkbox>
            <w14:checked w14:val="0"/>
            <w14:checkedState w14:val="2612" w14:font="MS Gothic"/>
            <w14:uncheckedState w14:val="2610" w14:font="MS Gothic"/>
          </w14:checkbox>
        </w:sdtPr>
        <w:sdtEndPr/>
        <w:sdtContent>
          <w:r w:rsidR="008C323C" w:rsidRPr="00903803">
            <w:rPr>
              <w:rFonts w:ascii="Segoe UI Symbol" w:eastAsia="MS Gothic" w:hAnsi="Segoe UI Symbol" w:cs="Segoe UI Symbol"/>
              <w:highlight w:val="lightGray"/>
            </w:rPr>
            <w:t>☐</w:t>
          </w:r>
        </w:sdtContent>
      </w:sdt>
      <w:r w:rsidR="008C323C" w:rsidRPr="00903803">
        <w:rPr>
          <w:rFonts w:cs="Arial"/>
          <w:highlight w:val="lightGray"/>
        </w:rPr>
        <w:t>SO</w:t>
      </w:r>
    </w:p>
    <w:p w14:paraId="046A3E77" w14:textId="77777777" w:rsidR="008C323C" w:rsidRPr="00903803" w:rsidRDefault="008C323C" w:rsidP="008C323C">
      <w:pPr>
        <w:pStyle w:val="QuestionInfo"/>
        <w:rPr>
          <w:rFonts w:cs="Arial"/>
        </w:rPr>
      </w:pPr>
      <w:r w:rsidRPr="00903803">
        <w:rPr>
          <w:rFonts w:cs="Arial"/>
        </w:rPr>
        <w:t>Pour les huiles usées, il faut s’assurer qu’elles sont conformes aux normes de qualité du RMD (art. 232(2)a) REAFIE et annexe 6 RMD</w:t>
      </w:r>
      <w:r w:rsidRPr="00903803">
        <w:rPr>
          <w:rFonts w:cs="Arial"/>
          <w:iCs/>
        </w:rPr>
        <w:t>)</w:t>
      </w:r>
      <w:r w:rsidRPr="00903803">
        <w:rPr>
          <w:rFonts w:cs="Arial"/>
        </w:rPr>
        <w:t>.</w:t>
      </w:r>
    </w:p>
    <w:p w14:paraId="6694723D" w14:textId="7AEB1A3E" w:rsidR="003C7036" w:rsidRPr="00903803" w:rsidRDefault="008C323C" w:rsidP="008C323C">
      <w:pPr>
        <w:pStyle w:val="QuestionInfo"/>
        <w:rPr>
          <w:rFonts w:cs="Arial"/>
        </w:rPr>
      </w:pPr>
      <w:r w:rsidRPr="00903803">
        <w:rPr>
          <w:rFonts w:cs="Arial"/>
        </w:rPr>
        <w:t xml:space="preserve">Pour les </w:t>
      </w:r>
      <w:r w:rsidRPr="00903803">
        <w:rPr>
          <w:rFonts w:cs="Arial"/>
          <w:iCs/>
        </w:rPr>
        <w:t xml:space="preserve">MDR autres que les huiles usées, il faut </w:t>
      </w:r>
      <w:r w:rsidRPr="00903803">
        <w:rPr>
          <w:rFonts w:cs="Arial"/>
        </w:rPr>
        <w:t>s’assurer qu’elles correspondent à celles identifiées dans l’autorisation et qu’elles sont conformes aux normes de qualités du RMD (art. 232(2)b)</w:t>
      </w:r>
      <w:r w:rsidRPr="00903803">
        <w:rPr>
          <w:rFonts w:cs="Arial"/>
          <w:iCs/>
        </w:rPr>
        <w:t>i REAFIE et annexe 5 RMD).</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2014979"/>
          <w15:repeatingSection/>
        </w:sdtPr>
        <w:sdtEndPr/>
        <w:sdtContent>
          <w:sdt>
            <w:sdtPr>
              <w:rPr>
                <w:rFonts w:cs="Arial"/>
              </w:rPr>
              <w:id w:val="-751498236"/>
              <w:placeholder>
                <w:docPart w:val="6636023B2E8244CE927FB437E46D3C86"/>
              </w:placeholder>
              <w15:repeatingSectionItem/>
            </w:sdtPr>
            <w:sdtEndPr/>
            <w:sdtContent>
              <w:sdt>
                <w:sdtPr>
                  <w:rPr>
                    <w:rFonts w:cs="Arial"/>
                  </w:rPr>
                  <w:id w:val="1193503712"/>
                  <w15:repeatingSection/>
                </w:sdtPr>
                <w:sdtEndPr/>
                <w:sdtContent>
                  <w:sdt>
                    <w:sdtPr>
                      <w:rPr>
                        <w:rFonts w:cs="Arial"/>
                      </w:rPr>
                      <w:id w:val="-703636193"/>
                      <w:placeholder>
                        <w:docPart w:val="6636023B2E8244CE927FB437E46D3C86"/>
                      </w:placeholder>
                      <w15:repeatingSectionItem/>
                    </w:sdtPr>
                    <w:sdtEndPr/>
                    <w:sdtContent>
                      <w:tr w:rsidR="008C323C" w:rsidRPr="00903803" w14:paraId="0BB10E2F" w14:textId="77777777" w:rsidTr="00406A04">
                        <w:trPr>
                          <w:trHeight w:val="448"/>
                          <w:jc w:val="center"/>
                        </w:trPr>
                        <w:sdt>
                          <w:sdtPr>
                            <w:rPr>
                              <w:rFonts w:cs="Arial"/>
                            </w:rPr>
                            <w:id w:val="-1050542581"/>
                            <w:placeholder>
                              <w:docPart w:val="7A68116186414E4A99B1F5A3AF9BBC13"/>
                            </w:placeholder>
                            <w:showingPlcHdr/>
                          </w:sdtPr>
                          <w:sdtEndPr/>
                          <w:sdtContent>
                            <w:tc>
                              <w:tcPr>
                                <w:tcW w:w="10768" w:type="dxa"/>
                                <w:shd w:val="clear" w:color="auto" w:fill="D9E2F3" w:themeFill="accent1" w:themeFillTint="33"/>
                              </w:tcPr>
                              <w:p w14:paraId="1F9FD584" w14:textId="77777777" w:rsidR="008C323C" w:rsidRPr="00903803" w:rsidRDefault="008C323C" w:rsidP="00406A04">
                                <w:pPr>
                                  <w:pStyle w:val="Normalformulaire"/>
                                  <w:spacing w:after="0"/>
                                  <w:rPr>
                                    <w:rFonts w:cs="Arial"/>
                                  </w:rPr>
                                </w:pPr>
                                <w:r w:rsidRPr="00903803">
                                  <w:rPr>
                                    <w:rStyle w:val="Textedelespacerserv"/>
                                    <w:rFonts w:cs="Arial"/>
                                    <w:i/>
                                    <w:iCs/>
                                  </w:rPr>
                                  <w:t>Indiquez le nom du document.</w:t>
                                </w:r>
                              </w:p>
                            </w:tc>
                          </w:sdtContent>
                        </w:sdt>
                        <w:sdt>
                          <w:sdtPr>
                            <w:rPr>
                              <w:rFonts w:cs="Arial"/>
                            </w:rPr>
                            <w:id w:val="1226028035"/>
                            <w:placeholder>
                              <w:docPart w:val="D125C2E1ACE4419085B14A2578C94286"/>
                            </w:placeholder>
                            <w:showingPlcHdr/>
                          </w:sdtPr>
                          <w:sdtEndPr/>
                          <w:sdtContent>
                            <w:tc>
                              <w:tcPr>
                                <w:tcW w:w="6200" w:type="dxa"/>
                                <w:shd w:val="clear" w:color="auto" w:fill="D9E2F3" w:themeFill="accent1" w:themeFillTint="33"/>
                              </w:tcPr>
                              <w:p w14:paraId="51CEF59B" w14:textId="77777777" w:rsidR="008C323C" w:rsidRPr="00903803" w:rsidRDefault="008C323C"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60892555" w14:textId="77777777" w:rsidR="003D3471" w:rsidRPr="00903803" w:rsidRDefault="0081116E" w:rsidP="003D3471">
      <w:pPr>
        <w:pStyle w:val="Question"/>
        <w:rPr>
          <w:rFonts w:cs="Arial"/>
        </w:rPr>
      </w:pPr>
      <w:r w:rsidRPr="00903803">
        <w:rPr>
          <w:rFonts w:cs="Arial"/>
        </w:rPr>
        <w:t>3.4.3</w:t>
      </w:r>
      <w:r w:rsidRPr="00903803">
        <w:rPr>
          <w:rFonts w:cs="Arial"/>
        </w:rPr>
        <w:tab/>
      </w:r>
      <w:r w:rsidR="003D3471" w:rsidRPr="00903803">
        <w:rPr>
          <w:rFonts w:cs="Arial"/>
        </w:rPr>
        <w:t>Utilisez-vous, à des fins énergétiques, d’autres MDR que les huiles usées (art. 232(2)</w:t>
      </w:r>
      <w:proofErr w:type="gramStart"/>
      <w:r w:rsidR="003D3471" w:rsidRPr="00903803">
        <w:rPr>
          <w:rFonts w:cs="Arial"/>
        </w:rPr>
        <w:t>a</w:t>
      </w:r>
      <w:proofErr w:type="gramEnd"/>
      <w:r w:rsidR="003D3471" w:rsidRPr="00903803">
        <w:rPr>
          <w:rFonts w:cs="Arial"/>
        </w:rPr>
        <w:t>) REAFIE)?</w:t>
      </w:r>
    </w:p>
    <w:p w14:paraId="66A947F8" w14:textId="77777777" w:rsidR="003D3471" w:rsidRPr="00903803" w:rsidRDefault="005A7ACE" w:rsidP="003D3471">
      <w:pPr>
        <w:pStyle w:val="Recevabilite"/>
        <w:keepNext/>
        <w:rPr>
          <w:rFonts w:cs="Arial"/>
        </w:rPr>
      </w:pPr>
      <w:sdt>
        <w:sdtPr>
          <w:rPr>
            <w:rFonts w:cs="Arial"/>
            <w:highlight w:val="lightGray"/>
          </w:rPr>
          <w:id w:val="-628012452"/>
          <w14:checkbox>
            <w14:checked w14:val="0"/>
            <w14:checkedState w14:val="2612" w14:font="MS Gothic"/>
            <w14:uncheckedState w14:val="2610" w14:font="MS Gothic"/>
          </w14:checkbox>
        </w:sdtPr>
        <w:sdtEndPr/>
        <w:sdtContent>
          <w:r w:rsidR="003D3471" w:rsidRPr="00903803">
            <w:rPr>
              <w:rFonts w:ascii="Segoe UI Symbol" w:eastAsia="MS Gothic" w:hAnsi="Segoe UI Symbol" w:cs="Segoe UI Symbol"/>
              <w:highlight w:val="lightGray"/>
            </w:rPr>
            <w:t>☐</w:t>
          </w:r>
        </w:sdtContent>
      </w:sdt>
      <w:r w:rsidR="003D3471" w:rsidRPr="00903803">
        <w:rPr>
          <w:rFonts w:cs="Arial"/>
          <w:highlight w:val="lightGray"/>
        </w:rPr>
        <w:t xml:space="preserve">R </w:t>
      </w:r>
      <w:sdt>
        <w:sdtPr>
          <w:rPr>
            <w:rFonts w:cs="Arial"/>
            <w:highlight w:val="lightGray"/>
          </w:rPr>
          <w:id w:val="-161708803"/>
          <w14:checkbox>
            <w14:checked w14:val="0"/>
            <w14:checkedState w14:val="2612" w14:font="MS Gothic"/>
            <w14:uncheckedState w14:val="2610" w14:font="MS Gothic"/>
          </w14:checkbox>
        </w:sdtPr>
        <w:sdtEndPr/>
        <w:sdtContent>
          <w:r w:rsidR="003D3471" w:rsidRPr="00903803">
            <w:rPr>
              <w:rFonts w:ascii="Segoe UI Symbol" w:eastAsia="MS Gothic" w:hAnsi="Segoe UI Symbol" w:cs="Segoe UI Symbol"/>
              <w:highlight w:val="lightGray"/>
            </w:rPr>
            <w:t>☐</w:t>
          </w:r>
        </w:sdtContent>
      </w:sdt>
      <w:r w:rsidR="003D3471" w:rsidRPr="00903803">
        <w:rPr>
          <w:rFonts w:cs="Arial"/>
          <w:highlight w:val="lightGray"/>
        </w:rPr>
        <w:t xml:space="preserve">NR </w:t>
      </w:r>
      <w:sdt>
        <w:sdtPr>
          <w:rPr>
            <w:rFonts w:cs="Arial"/>
            <w:highlight w:val="lightGray"/>
          </w:rPr>
          <w:id w:val="973569120"/>
          <w14:checkbox>
            <w14:checked w14:val="0"/>
            <w14:checkedState w14:val="2612" w14:font="MS Gothic"/>
            <w14:uncheckedState w14:val="2610" w14:font="MS Gothic"/>
          </w14:checkbox>
        </w:sdtPr>
        <w:sdtEndPr/>
        <w:sdtContent>
          <w:r w:rsidR="003D3471" w:rsidRPr="00903803">
            <w:rPr>
              <w:rFonts w:ascii="Segoe UI Symbol" w:eastAsia="MS Gothic" w:hAnsi="Segoe UI Symbol" w:cs="Segoe UI Symbol"/>
              <w:highlight w:val="lightGray"/>
            </w:rPr>
            <w:t>☐</w:t>
          </w:r>
        </w:sdtContent>
      </w:sdt>
      <w:r w:rsidR="003D3471"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D3471" w:rsidRPr="00903803" w14:paraId="3217F333" w14:textId="77777777" w:rsidTr="00406A04">
        <w:trPr>
          <w:trHeight w:val="272"/>
        </w:trPr>
        <w:tc>
          <w:tcPr>
            <w:tcW w:w="1637" w:type="dxa"/>
            <w:shd w:val="clear" w:color="auto" w:fill="D9E2F3" w:themeFill="accent1" w:themeFillTint="33"/>
          </w:tcPr>
          <w:p w14:paraId="72228A13" w14:textId="77777777" w:rsidR="003D3471" w:rsidRPr="00903803" w:rsidRDefault="005A7ACE" w:rsidP="00406A04">
            <w:pPr>
              <w:pStyle w:val="Normalformulaire"/>
              <w:keepNext/>
              <w:spacing w:after="0"/>
              <w:rPr>
                <w:rFonts w:cs="Arial"/>
              </w:rPr>
            </w:pPr>
            <w:sdt>
              <w:sdtPr>
                <w:rPr>
                  <w:rFonts w:cs="Arial"/>
                </w:rPr>
                <w:id w:val="-131328280"/>
                <w14:checkbox>
                  <w14:checked w14:val="0"/>
                  <w14:checkedState w14:val="2612" w14:font="MS Gothic"/>
                  <w14:uncheckedState w14:val="2610" w14:font="MS Gothic"/>
                </w14:checkbox>
              </w:sdtPr>
              <w:sdtEndPr/>
              <w:sdtContent>
                <w:r w:rsidR="003D3471" w:rsidRPr="00903803">
                  <w:rPr>
                    <w:rFonts w:ascii="Segoe UI Symbol" w:hAnsi="Segoe UI Symbol" w:cs="Segoe UI Symbol"/>
                  </w:rPr>
                  <w:t>☐</w:t>
                </w:r>
              </w:sdtContent>
            </w:sdt>
            <w:r w:rsidR="003D3471" w:rsidRPr="00903803">
              <w:rPr>
                <w:rFonts w:cs="Arial"/>
              </w:rPr>
              <w:t>Oui</w:t>
            </w:r>
            <w:r w:rsidR="003D3471" w:rsidRPr="00903803">
              <w:rPr>
                <w:rFonts w:cs="Arial"/>
              </w:rPr>
              <w:tab/>
              <w:t xml:space="preserve"> </w:t>
            </w:r>
            <w:sdt>
              <w:sdtPr>
                <w:rPr>
                  <w:rFonts w:cs="Arial"/>
                </w:rPr>
                <w:id w:val="37635552"/>
                <w14:checkbox>
                  <w14:checked w14:val="0"/>
                  <w14:checkedState w14:val="2612" w14:font="MS Gothic"/>
                  <w14:uncheckedState w14:val="2610" w14:font="MS Gothic"/>
                </w14:checkbox>
              </w:sdtPr>
              <w:sdtEndPr/>
              <w:sdtContent>
                <w:r w:rsidR="003D3471" w:rsidRPr="00903803">
                  <w:rPr>
                    <w:rFonts w:ascii="Segoe UI Symbol" w:hAnsi="Segoe UI Symbol" w:cs="Segoe UI Symbol"/>
                  </w:rPr>
                  <w:t>☐</w:t>
                </w:r>
              </w:sdtContent>
            </w:sdt>
            <w:r w:rsidR="003D3471" w:rsidRPr="00903803">
              <w:rPr>
                <w:rFonts w:cs="Arial"/>
              </w:rPr>
              <w:t>Non</w:t>
            </w:r>
          </w:p>
        </w:tc>
      </w:tr>
    </w:tbl>
    <w:p w14:paraId="5BD9CA29" w14:textId="3EA82284" w:rsidR="003D3471" w:rsidRPr="00903803" w:rsidRDefault="003D3471" w:rsidP="003D3471">
      <w:pPr>
        <w:pStyle w:val="Siouinon"/>
        <w:rPr>
          <w:rFonts w:cs="Arial"/>
        </w:rPr>
      </w:pPr>
      <w:r w:rsidRPr="00903803">
        <w:rPr>
          <w:rFonts w:cs="Arial"/>
        </w:rPr>
        <w:t>Si vous avez répondu Non, passez à la question 3.4.5.</w:t>
      </w:r>
    </w:p>
    <w:p w14:paraId="79D26336" w14:textId="666A17BC" w:rsidR="006B6AF8" w:rsidRPr="00903803" w:rsidRDefault="003D3471" w:rsidP="006B6AF8">
      <w:pPr>
        <w:pStyle w:val="Question"/>
        <w:rPr>
          <w:rFonts w:cs="Arial"/>
        </w:rPr>
      </w:pPr>
      <w:r w:rsidRPr="00903803">
        <w:rPr>
          <w:rFonts w:cs="Arial"/>
        </w:rPr>
        <w:t>3.4.4</w:t>
      </w:r>
      <w:r w:rsidRPr="00903803">
        <w:rPr>
          <w:rFonts w:cs="Arial"/>
        </w:rPr>
        <w:tab/>
      </w:r>
      <w:r w:rsidR="006B6AF8" w:rsidRPr="00903803">
        <w:rPr>
          <w:rFonts w:cs="Arial"/>
          <w:iCs/>
        </w:rPr>
        <w:t>Fournissez un</w:t>
      </w:r>
      <w:r w:rsidR="006B6AF8" w:rsidRPr="00903803">
        <w:rPr>
          <w:rFonts w:cs="Arial"/>
        </w:rPr>
        <w:t xml:space="preserve"> programme d’échantillonnage et d’analyse des cendres, des particules, des liquides d’épuration et des boues résiduelles ainsi que le mode de gestion prévu pour ces matières (art. 232 (2)b)i</w:t>
      </w:r>
      <w:r w:rsidR="006B6AF8" w:rsidRPr="00903803">
        <w:rPr>
          <w:rFonts w:cs="Arial"/>
          <w:iCs/>
        </w:rPr>
        <w:t>i) REAFIE)</w:t>
      </w:r>
      <w:r w:rsidR="006B6AF8" w:rsidRPr="00903803">
        <w:rPr>
          <w:rFonts w:cs="Arial"/>
        </w:rPr>
        <w:t xml:space="preserve">. </w:t>
      </w:r>
    </w:p>
    <w:p w14:paraId="40857992" w14:textId="77777777" w:rsidR="006B6AF8" w:rsidRPr="00903803" w:rsidRDefault="005A7ACE" w:rsidP="006B6AF8">
      <w:pPr>
        <w:pStyle w:val="Recevabilite"/>
        <w:keepNext/>
        <w:rPr>
          <w:rFonts w:cs="Arial"/>
        </w:rPr>
      </w:pPr>
      <w:sdt>
        <w:sdtPr>
          <w:rPr>
            <w:rFonts w:cs="Arial"/>
            <w:highlight w:val="lightGray"/>
          </w:rPr>
          <w:id w:val="-625000778"/>
          <w14:checkbox>
            <w14:checked w14:val="0"/>
            <w14:checkedState w14:val="2612" w14:font="MS Gothic"/>
            <w14:uncheckedState w14:val="2610" w14:font="MS Gothic"/>
          </w14:checkbox>
        </w:sdtPr>
        <w:sdtEndPr/>
        <w:sdtContent>
          <w:r w:rsidR="006B6AF8" w:rsidRPr="00903803">
            <w:rPr>
              <w:rFonts w:ascii="Segoe UI Symbol" w:eastAsia="MS Gothic" w:hAnsi="Segoe UI Symbol" w:cs="Segoe UI Symbol"/>
              <w:highlight w:val="lightGray"/>
            </w:rPr>
            <w:t>☐</w:t>
          </w:r>
        </w:sdtContent>
      </w:sdt>
      <w:r w:rsidR="006B6AF8" w:rsidRPr="00903803">
        <w:rPr>
          <w:rFonts w:cs="Arial"/>
          <w:highlight w:val="lightGray"/>
        </w:rPr>
        <w:t xml:space="preserve">R </w:t>
      </w:r>
      <w:sdt>
        <w:sdtPr>
          <w:rPr>
            <w:rFonts w:cs="Arial"/>
            <w:highlight w:val="lightGray"/>
          </w:rPr>
          <w:id w:val="730504930"/>
          <w14:checkbox>
            <w14:checked w14:val="0"/>
            <w14:checkedState w14:val="2612" w14:font="MS Gothic"/>
            <w14:uncheckedState w14:val="2610" w14:font="MS Gothic"/>
          </w14:checkbox>
        </w:sdtPr>
        <w:sdtEndPr/>
        <w:sdtContent>
          <w:r w:rsidR="006B6AF8" w:rsidRPr="00903803">
            <w:rPr>
              <w:rFonts w:ascii="Segoe UI Symbol" w:eastAsia="MS Gothic" w:hAnsi="Segoe UI Symbol" w:cs="Segoe UI Symbol"/>
              <w:highlight w:val="lightGray"/>
            </w:rPr>
            <w:t>☐</w:t>
          </w:r>
        </w:sdtContent>
      </w:sdt>
      <w:r w:rsidR="006B6AF8" w:rsidRPr="00903803">
        <w:rPr>
          <w:rFonts w:cs="Arial"/>
          <w:highlight w:val="lightGray"/>
        </w:rPr>
        <w:t xml:space="preserve">NR </w:t>
      </w:r>
      <w:sdt>
        <w:sdtPr>
          <w:rPr>
            <w:rFonts w:cs="Arial"/>
            <w:highlight w:val="lightGray"/>
          </w:rPr>
          <w:id w:val="-1341691234"/>
          <w14:checkbox>
            <w14:checked w14:val="0"/>
            <w14:checkedState w14:val="2612" w14:font="MS Gothic"/>
            <w14:uncheckedState w14:val="2610" w14:font="MS Gothic"/>
          </w14:checkbox>
        </w:sdtPr>
        <w:sdtEndPr/>
        <w:sdtContent>
          <w:r w:rsidR="006B6AF8" w:rsidRPr="00903803">
            <w:rPr>
              <w:rFonts w:ascii="Segoe UI Symbol" w:eastAsia="MS Gothic" w:hAnsi="Segoe UI Symbol" w:cs="Segoe UI Symbol"/>
              <w:highlight w:val="lightGray"/>
            </w:rPr>
            <w:t>☐</w:t>
          </w:r>
        </w:sdtContent>
      </w:sdt>
      <w:r w:rsidR="006B6AF8" w:rsidRPr="00903803">
        <w:rPr>
          <w:rFonts w:cs="Arial"/>
          <w:highlight w:val="lightGray"/>
        </w:rPr>
        <w:t>SO</w:t>
      </w:r>
    </w:p>
    <w:p w14:paraId="7BD81125" w14:textId="695B4D70" w:rsidR="003D3471" w:rsidRPr="00903803" w:rsidRDefault="006B6AF8" w:rsidP="006B6AF8">
      <w:pPr>
        <w:pStyle w:val="QuestionInfo"/>
        <w:rPr>
          <w:rFonts w:cs="Arial"/>
        </w:rPr>
      </w:pPr>
      <w:r w:rsidRPr="00903803">
        <w:rPr>
          <w:rFonts w:cs="Arial"/>
        </w:rPr>
        <w:t>Le programme d’échantillonnage doit respecter les exigences prévues aux articles 18 à 20 du RMD.</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59515079"/>
          <w15:repeatingSection/>
        </w:sdtPr>
        <w:sdtEndPr/>
        <w:sdtContent>
          <w:sdt>
            <w:sdtPr>
              <w:rPr>
                <w:rFonts w:cs="Arial"/>
              </w:rPr>
              <w:id w:val="422689194"/>
              <w:placeholder>
                <w:docPart w:val="158C5E373CB04BB8919103A7E23B851D"/>
              </w:placeholder>
              <w15:repeatingSectionItem/>
            </w:sdtPr>
            <w:sdtEndPr/>
            <w:sdtContent>
              <w:sdt>
                <w:sdtPr>
                  <w:rPr>
                    <w:rFonts w:cs="Arial"/>
                  </w:rPr>
                  <w:id w:val="618647749"/>
                  <w15:repeatingSection/>
                </w:sdtPr>
                <w:sdtEndPr/>
                <w:sdtContent>
                  <w:sdt>
                    <w:sdtPr>
                      <w:rPr>
                        <w:rFonts w:cs="Arial"/>
                      </w:rPr>
                      <w:id w:val="1974941743"/>
                      <w:placeholder>
                        <w:docPart w:val="158C5E373CB04BB8919103A7E23B851D"/>
                      </w:placeholder>
                      <w15:repeatingSectionItem/>
                    </w:sdtPr>
                    <w:sdtEndPr/>
                    <w:sdtContent>
                      <w:tr w:rsidR="006B6AF8" w:rsidRPr="00903803" w14:paraId="035924E6" w14:textId="77777777" w:rsidTr="00406A04">
                        <w:trPr>
                          <w:trHeight w:val="448"/>
                          <w:jc w:val="center"/>
                        </w:trPr>
                        <w:sdt>
                          <w:sdtPr>
                            <w:rPr>
                              <w:rFonts w:cs="Arial"/>
                            </w:rPr>
                            <w:id w:val="-962348835"/>
                            <w:placeholder>
                              <w:docPart w:val="3F2DB3C631964AE49021D7E5D89C9B55"/>
                            </w:placeholder>
                            <w:showingPlcHdr/>
                          </w:sdtPr>
                          <w:sdtEndPr/>
                          <w:sdtContent>
                            <w:tc>
                              <w:tcPr>
                                <w:tcW w:w="10768" w:type="dxa"/>
                                <w:shd w:val="clear" w:color="auto" w:fill="D9E2F3" w:themeFill="accent1" w:themeFillTint="33"/>
                              </w:tcPr>
                              <w:p w14:paraId="198B4DC1" w14:textId="77777777" w:rsidR="006B6AF8" w:rsidRPr="00903803" w:rsidRDefault="006B6AF8" w:rsidP="00406A04">
                                <w:pPr>
                                  <w:pStyle w:val="Normalformulaire"/>
                                  <w:spacing w:after="0"/>
                                  <w:rPr>
                                    <w:rFonts w:cs="Arial"/>
                                  </w:rPr>
                                </w:pPr>
                                <w:r w:rsidRPr="00903803">
                                  <w:rPr>
                                    <w:rStyle w:val="Textedelespacerserv"/>
                                    <w:rFonts w:cs="Arial"/>
                                    <w:i/>
                                    <w:iCs/>
                                  </w:rPr>
                                  <w:t>Indiquez le nom du document.</w:t>
                                </w:r>
                              </w:p>
                            </w:tc>
                          </w:sdtContent>
                        </w:sdt>
                        <w:sdt>
                          <w:sdtPr>
                            <w:rPr>
                              <w:rFonts w:cs="Arial"/>
                            </w:rPr>
                            <w:id w:val="1589586636"/>
                            <w:placeholder>
                              <w:docPart w:val="3F49372696D34DC4B5DF8D57B8D3D749"/>
                            </w:placeholder>
                            <w:showingPlcHdr/>
                          </w:sdtPr>
                          <w:sdtEndPr/>
                          <w:sdtContent>
                            <w:tc>
                              <w:tcPr>
                                <w:tcW w:w="6200" w:type="dxa"/>
                                <w:shd w:val="clear" w:color="auto" w:fill="D9E2F3" w:themeFill="accent1" w:themeFillTint="33"/>
                              </w:tcPr>
                              <w:p w14:paraId="1032AE65" w14:textId="77777777" w:rsidR="006B6AF8" w:rsidRPr="00903803" w:rsidRDefault="006B6AF8"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221D2FA3" w14:textId="77777777" w:rsidR="00CC368A" w:rsidRPr="00903803" w:rsidRDefault="006B7E51" w:rsidP="00CC368A">
      <w:pPr>
        <w:pStyle w:val="Question"/>
        <w:keepNext/>
        <w:rPr>
          <w:rFonts w:cs="Arial"/>
        </w:rPr>
      </w:pPr>
      <w:r w:rsidRPr="00903803">
        <w:rPr>
          <w:rFonts w:cs="Arial"/>
        </w:rPr>
        <w:t>3.4.5</w:t>
      </w:r>
      <w:r w:rsidRPr="00903803">
        <w:rPr>
          <w:rFonts w:cs="Arial"/>
        </w:rPr>
        <w:tab/>
      </w:r>
      <w:r w:rsidR="00CC368A" w:rsidRPr="00903803">
        <w:rPr>
          <w:rFonts w:cs="Arial"/>
        </w:rPr>
        <w:t xml:space="preserve">Décrivez l’activité d’utilisation de MDR à des fins énergétiques (art. 17 al. 1 (1) REAFIE). </w:t>
      </w:r>
    </w:p>
    <w:p w14:paraId="39B4D31B" w14:textId="77777777" w:rsidR="00CC368A" w:rsidRPr="00903803" w:rsidRDefault="005A7ACE" w:rsidP="00CC368A">
      <w:pPr>
        <w:pStyle w:val="Recevabilite"/>
        <w:keepNext/>
        <w:rPr>
          <w:rFonts w:cs="Arial"/>
        </w:rPr>
      </w:pPr>
      <w:sdt>
        <w:sdtPr>
          <w:rPr>
            <w:rFonts w:cs="Arial"/>
            <w:highlight w:val="lightGray"/>
          </w:rPr>
          <w:id w:val="-1535724700"/>
          <w14:checkbox>
            <w14:checked w14:val="0"/>
            <w14:checkedState w14:val="2612" w14:font="MS Gothic"/>
            <w14:uncheckedState w14:val="2610" w14:font="MS Gothic"/>
          </w14:checkbox>
        </w:sdtPr>
        <w:sdtEndPr/>
        <w:sdtContent>
          <w:r w:rsidR="00CC368A" w:rsidRPr="00903803">
            <w:rPr>
              <w:rFonts w:ascii="Segoe UI Symbol" w:eastAsia="MS Gothic" w:hAnsi="Segoe UI Symbol" w:cs="Segoe UI Symbol"/>
              <w:highlight w:val="lightGray"/>
            </w:rPr>
            <w:t>☐</w:t>
          </w:r>
        </w:sdtContent>
      </w:sdt>
      <w:r w:rsidR="00CC368A" w:rsidRPr="00903803">
        <w:rPr>
          <w:rFonts w:cs="Arial"/>
          <w:highlight w:val="lightGray"/>
        </w:rPr>
        <w:t xml:space="preserve">R </w:t>
      </w:r>
      <w:sdt>
        <w:sdtPr>
          <w:rPr>
            <w:rFonts w:cs="Arial"/>
            <w:highlight w:val="lightGray"/>
          </w:rPr>
          <w:id w:val="1474166169"/>
          <w14:checkbox>
            <w14:checked w14:val="0"/>
            <w14:checkedState w14:val="2612" w14:font="MS Gothic"/>
            <w14:uncheckedState w14:val="2610" w14:font="MS Gothic"/>
          </w14:checkbox>
        </w:sdtPr>
        <w:sdtEndPr/>
        <w:sdtContent>
          <w:r w:rsidR="00CC368A" w:rsidRPr="00903803">
            <w:rPr>
              <w:rFonts w:ascii="Segoe UI Symbol" w:eastAsia="MS Gothic" w:hAnsi="Segoe UI Symbol" w:cs="Segoe UI Symbol"/>
              <w:highlight w:val="lightGray"/>
            </w:rPr>
            <w:t>☐</w:t>
          </w:r>
        </w:sdtContent>
      </w:sdt>
      <w:r w:rsidR="00CC368A" w:rsidRPr="00903803">
        <w:rPr>
          <w:rFonts w:cs="Arial"/>
          <w:highlight w:val="lightGray"/>
        </w:rPr>
        <w:t xml:space="preserve">NR </w:t>
      </w:r>
      <w:sdt>
        <w:sdtPr>
          <w:rPr>
            <w:rFonts w:cs="Arial"/>
            <w:highlight w:val="lightGray"/>
          </w:rPr>
          <w:id w:val="925080505"/>
          <w14:checkbox>
            <w14:checked w14:val="0"/>
            <w14:checkedState w14:val="2612" w14:font="MS Gothic"/>
            <w14:uncheckedState w14:val="2610" w14:font="MS Gothic"/>
          </w14:checkbox>
        </w:sdtPr>
        <w:sdtEndPr/>
        <w:sdtContent>
          <w:r w:rsidR="00CC368A" w:rsidRPr="00903803">
            <w:rPr>
              <w:rFonts w:ascii="Segoe UI Symbol" w:eastAsia="MS Gothic" w:hAnsi="Segoe UI Symbol" w:cs="Segoe UI Symbol"/>
              <w:highlight w:val="lightGray"/>
            </w:rPr>
            <w:t>☐</w:t>
          </w:r>
        </w:sdtContent>
      </w:sdt>
      <w:r w:rsidR="00CC368A" w:rsidRPr="00903803">
        <w:rPr>
          <w:rFonts w:cs="Arial"/>
          <w:highlight w:val="lightGray"/>
        </w:rPr>
        <w:t>SO</w:t>
      </w:r>
    </w:p>
    <w:p w14:paraId="646A8C25" w14:textId="77777777" w:rsidR="00CC368A" w:rsidRPr="00903803" w:rsidRDefault="00CC368A" w:rsidP="00CC368A">
      <w:pPr>
        <w:pStyle w:val="QuestionInfo"/>
        <w:rPr>
          <w:rFonts w:cs="Arial"/>
        </w:rPr>
      </w:pPr>
      <w:r w:rsidRPr="00903803">
        <w:rPr>
          <w:rStyle w:val="normaltextrun"/>
          <w:rFonts w:cs="Arial"/>
        </w:rPr>
        <w:t>Exemples d’informations à fournir :</w:t>
      </w:r>
      <w:r w:rsidRPr="00903803">
        <w:rPr>
          <w:rStyle w:val="eop"/>
          <w:rFonts w:cs="Arial"/>
        </w:rPr>
        <w:t> </w:t>
      </w:r>
    </w:p>
    <w:p w14:paraId="668F5EE0" w14:textId="77777777" w:rsidR="00CC368A" w:rsidRPr="00903803" w:rsidRDefault="00CC368A" w:rsidP="00CC368A">
      <w:pPr>
        <w:pStyle w:val="Questionliste"/>
        <w:rPr>
          <w:rFonts w:cs="Arial"/>
        </w:rPr>
      </w:pPr>
      <w:r w:rsidRPr="00903803">
        <w:rPr>
          <w:rStyle w:val="normaltextrun"/>
          <w:rFonts w:cs="Arial"/>
        </w:rPr>
        <w:t>les étapes de l’activité et des procédés;</w:t>
      </w:r>
      <w:r w:rsidRPr="00903803">
        <w:rPr>
          <w:rStyle w:val="eop"/>
          <w:rFonts w:cs="Arial"/>
        </w:rPr>
        <w:t> </w:t>
      </w:r>
    </w:p>
    <w:p w14:paraId="2537A5BF" w14:textId="613B692B" w:rsidR="00CC368A" w:rsidRPr="00903803" w:rsidRDefault="00CC368A" w:rsidP="00CC368A">
      <w:pPr>
        <w:pStyle w:val="Questionliste"/>
        <w:rPr>
          <w:rFonts w:cs="Arial"/>
        </w:rPr>
      </w:pPr>
      <w:r w:rsidRPr="00903803">
        <w:rPr>
          <w:rStyle w:val="normaltextrun"/>
          <w:rFonts w:cs="Arial"/>
        </w:rPr>
        <w:t>les équipements requis, notamment ceux de combustion (indiquez leur puissance nominale</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Pr="00903803">
        <w:rPr>
          <w:rStyle w:val="normaltextrun"/>
          <w:rFonts w:cs="Arial"/>
        </w:rPr>
        <w:t>);</w:t>
      </w:r>
      <w:r w:rsidRPr="00903803">
        <w:rPr>
          <w:rStyle w:val="eop"/>
          <w:rFonts w:cs="Arial"/>
        </w:rPr>
        <w:t> </w:t>
      </w:r>
    </w:p>
    <w:p w14:paraId="62DE5937" w14:textId="77777777" w:rsidR="00CC368A" w:rsidRPr="00903803" w:rsidRDefault="00CC368A" w:rsidP="00CC368A">
      <w:pPr>
        <w:pStyle w:val="Questionliste"/>
        <w:rPr>
          <w:rFonts w:cs="Arial"/>
        </w:rPr>
      </w:pPr>
      <w:r w:rsidRPr="00903803">
        <w:rPr>
          <w:rFonts w:cs="Arial"/>
        </w:rPr>
        <w:t>la récupération et la préparation de la matière à utiliser;</w:t>
      </w:r>
    </w:p>
    <w:p w14:paraId="0711821A" w14:textId="77777777" w:rsidR="00CC368A" w:rsidRPr="00903803" w:rsidRDefault="00CC368A" w:rsidP="00CC368A">
      <w:pPr>
        <w:pStyle w:val="Questionliste"/>
        <w:rPr>
          <w:rFonts w:cs="Arial"/>
        </w:rPr>
      </w:pPr>
      <w:r w:rsidRPr="00903803">
        <w:rPr>
          <w:rStyle w:val="normaltextrun"/>
          <w:rFonts w:cs="Arial"/>
        </w:rPr>
        <w:t>les quantités impliquées;</w:t>
      </w:r>
      <w:r w:rsidRPr="00903803">
        <w:rPr>
          <w:rStyle w:val="eop"/>
          <w:rFonts w:cs="Arial"/>
        </w:rPr>
        <w:t> </w:t>
      </w:r>
    </w:p>
    <w:p w14:paraId="45B8E13B" w14:textId="77777777" w:rsidR="00CC368A" w:rsidRPr="00903803" w:rsidRDefault="00CC368A" w:rsidP="00CC368A">
      <w:pPr>
        <w:pStyle w:val="Questionliste"/>
        <w:rPr>
          <w:rFonts w:cs="Arial"/>
        </w:rPr>
      </w:pPr>
      <w:r w:rsidRPr="00903803">
        <w:rPr>
          <w:rFonts w:cs="Arial"/>
        </w:rPr>
        <w:t xml:space="preserve">la gestion des résidus et des matières; </w:t>
      </w:r>
    </w:p>
    <w:p w14:paraId="60A580B4" w14:textId="77777777" w:rsidR="00CC368A" w:rsidRPr="00903803" w:rsidRDefault="00CC368A" w:rsidP="00CC368A">
      <w:pPr>
        <w:pStyle w:val="Questionliste"/>
        <w:rPr>
          <w:rFonts w:cs="Arial"/>
        </w:rPr>
      </w:pPr>
      <w:r w:rsidRPr="00903803">
        <w:rPr>
          <w:rFonts w:cs="Arial"/>
        </w:rPr>
        <w:t>les vérifications et les activités de maintenance;</w:t>
      </w:r>
    </w:p>
    <w:p w14:paraId="4847654A" w14:textId="77777777" w:rsidR="00CC368A" w:rsidRPr="00903803" w:rsidRDefault="00CC368A" w:rsidP="00CC368A">
      <w:pPr>
        <w:pStyle w:val="Questionliste"/>
        <w:rPr>
          <w:rFonts w:cs="Arial"/>
        </w:rPr>
      </w:pPr>
      <w:r w:rsidRPr="00903803">
        <w:rPr>
          <w:rStyle w:val="normaltextrun"/>
          <w:rFonts w:cs="Arial"/>
        </w:rPr>
        <w:t>toute autre information pertinente.</w:t>
      </w:r>
    </w:p>
    <w:p w14:paraId="23F79CD9" w14:textId="4E9624D9" w:rsidR="003D3471" w:rsidRPr="00903803" w:rsidRDefault="00CC368A" w:rsidP="00CC368A">
      <w:pPr>
        <w:pStyle w:val="QuestionInfo"/>
        <w:spacing w:before="240"/>
        <w:rPr>
          <w:rFonts w:cs="Arial"/>
        </w:rPr>
      </w:pPr>
      <w:r w:rsidRPr="00903803">
        <w:rPr>
          <w:rStyle w:val="normaltextrun"/>
          <w:rFonts w:cs="Arial"/>
        </w:rPr>
        <w:t>Pour faciliter l’analyse de la demande, nous vous recommandons de joindre un ou des schémas de procédé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368A" w:rsidRPr="00903803" w14:paraId="0123F0C8" w14:textId="77777777" w:rsidTr="00406A04">
        <w:trPr>
          <w:trHeight w:val="448"/>
          <w:jc w:val="center"/>
        </w:trPr>
        <w:sdt>
          <w:sdtPr>
            <w:rPr>
              <w:rFonts w:cs="Arial"/>
            </w:rPr>
            <w:id w:val="-702780404"/>
            <w:placeholder>
              <w:docPart w:val="2CAB136C8D7745929D5A072AFE22C3DA"/>
            </w:placeholder>
            <w:showingPlcHdr/>
          </w:sdtPr>
          <w:sdtEndPr/>
          <w:sdtContent>
            <w:tc>
              <w:tcPr>
                <w:tcW w:w="16968" w:type="dxa"/>
                <w:shd w:val="clear" w:color="auto" w:fill="D9E2F3" w:themeFill="accent1" w:themeFillTint="33"/>
              </w:tcPr>
              <w:p w14:paraId="2C8EE640" w14:textId="77777777" w:rsidR="00CC368A" w:rsidRPr="00903803" w:rsidRDefault="00CC368A"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3BE7DC03" w14:textId="77777777" w:rsidR="006F60F7" w:rsidRPr="00903803" w:rsidRDefault="00CC368A" w:rsidP="006F60F7">
      <w:pPr>
        <w:pStyle w:val="Question"/>
        <w:rPr>
          <w:rFonts w:cs="Arial"/>
        </w:rPr>
      </w:pPr>
      <w:r w:rsidRPr="00903803">
        <w:rPr>
          <w:rFonts w:cs="Arial"/>
        </w:rPr>
        <w:t>3.4.6</w:t>
      </w:r>
      <w:r w:rsidRPr="00903803">
        <w:rPr>
          <w:rFonts w:cs="Arial"/>
        </w:rPr>
        <w:tab/>
      </w:r>
      <w:r w:rsidR="006F60F7" w:rsidRPr="00903803">
        <w:rPr>
          <w:rFonts w:cs="Arial"/>
        </w:rPr>
        <w:t>Un ou plusieurs prétraitements sont-ils appliqués aux MDR avant le brûlage (art. 17 al. 1 (1) REAFIE)?</w:t>
      </w:r>
    </w:p>
    <w:p w14:paraId="283D3D9A" w14:textId="77777777" w:rsidR="006F60F7" w:rsidRPr="00903803" w:rsidRDefault="005A7ACE" w:rsidP="006F60F7">
      <w:pPr>
        <w:pStyle w:val="Recevabilite"/>
        <w:keepNext/>
        <w:rPr>
          <w:rFonts w:cs="Arial"/>
        </w:rPr>
      </w:pPr>
      <w:sdt>
        <w:sdtPr>
          <w:rPr>
            <w:rFonts w:cs="Arial"/>
            <w:highlight w:val="lightGray"/>
          </w:rPr>
          <w:id w:val="1277376751"/>
          <w14:checkbox>
            <w14:checked w14:val="0"/>
            <w14:checkedState w14:val="2612" w14:font="MS Gothic"/>
            <w14:uncheckedState w14:val="2610" w14:font="MS Gothic"/>
          </w14:checkbox>
        </w:sdtPr>
        <w:sdtEndPr/>
        <w:sdtContent>
          <w:r w:rsidR="006F60F7" w:rsidRPr="00903803">
            <w:rPr>
              <w:rFonts w:ascii="Segoe UI Symbol" w:eastAsia="MS Gothic" w:hAnsi="Segoe UI Symbol" w:cs="Segoe UI Symbol"/>
              <w:highlight w:val="lightGray"/>
            </w:rPr>
            <w:t>☐</w:t>
          </w:r>
        </w:sdtContent>
      </w:sdt>
      <w:r w:rsidR="006F60F7" w:rsidRPr="00903803">
        <w:rPr>
          <w:rFonts w:cs="Arial"/>
          <w:highlight w:val="lightGray"/>
        </w:rPr>
        <w:t xml:space="preserve">R </w:t>
      </w:r>
      <w:sdt>
        <w:sdtPr>
          <w:rPr>
            <w:rFonts w:cs="Arial"/>
            <w:highlight w:val="lightGray"/>
          </w:rPr>
          <w:id w:val="2145614626"/>
          <w14:checkbox>
            <w14:checked w14:val="0"/>
            <w14:checkedState w14:val="2612" w14:font="MS Gothic"/>
            <w14:uncheckedState w14:val="2610" w14:font="MS Gothic"/>
          </w14:checkbox>
        </w:sdtPr>
        <w:sdtEndPr/>
        <w:sdtContent>
          <w:r w:rsidR="006F60F7" w:rsidRPr="00903803">
            <w:rPr>
              <w:rFonts w:ascii="Segoe UI Symbol" w:eastAsia="MS Gothic" w:hAnsi="Segoe UI Symbol" w:cs="Segoe UI Symbol"/>
              <w:highlight w:val="lightGray"/>
            </w:rPr>
            <w:t>☐</w:t>
          </w:r>
        </w:sdtContent>
      </w:sdt>
      <w:r w:rsidR="006F60F7" w:rsidRPr="00903803">
        <w:rPr>
          <w:rFonts w:cs="Arial"/>
          <w:highlight w:val="lightGray"/>
        </w:rPr>
        <w:t xml:space="preserve">NR </w:t>
      </w:r>
      <w:sdt>
        <w:sdtPr>
          <w:rPr>
            <w:rFonts w:cs="Arial"/>
            <w:highlight w:val="lightGray"/>
          </w:rPr>
          <w:id w:val="727581266"/>
          <w14:checkbox>
            <w14:checked w14:val="0"/>
            <w14:checkedState w14:val="2612" w14:font="MS Gothic"/>
            <w14:uncheckedState w14:val="2610" w14:font="MS Gothic"/>
          </w14:checkbox>
        </w:sdtPr>
        <w:sdtEndPr/>
        <w:sdtContent>
          <w:r w:rsidR="006F60F7" w:rsidRPr="00903803">
            <w:rPr>
              <w:rFonts w:ascii="Segoe UI Symbol" w:eastAsia="MS Gothic" w:hAnsi="Segoe UI Symbol" w:cs="Segoe UI Symbol"/>
              <w:highlight w:val="lightGray"/>
            </w:rPr>
            <w:t>☐</w:t>
          </w:r>
        </w:sdtContent>
      </w:sdt>
      <w:r w:rsidR="006F60F7"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F60F7" w:rsidRPr="00903803" w14:paraId="144C0E8A" w14:textId="77777777" w:rsidTr="00406A04">
        <w:trPr>
          <w:trHeight w:val="272"/>
        </w:trPr>
        <w:tc>
          <w:tcPr>
            <w:tcW w:w="1637" w:type="dxa"/>
            <w:shd w:val="clear" w:color="auto" w:fill="D9E2F3" w:themeFill="accent1" w:themeFillTint="33"/>
          </w:tcPr>
          <w:p w14:paraId="0CA0EA60" w14:textId="77777777" w:rsidR="006F60F7" w:rsidRPr="00903803" w:rsidRDefault="005A7ACE" w:rsidP="00406A04">
            <w:pPr>
              <w:pStyle w:val="Normalformulaire"/>
              <w:keepNext/>
              <w:spacing w:after="0"/>
              <w:rPr>
                <w:rFonts w:cs="Arial"/>
              </w:rPr>
            </w:pPr>
            <w:sdt>
              <w:sdtPr>
                <w:rPr>
                  <w:rFonts w:cs="Arial"/>
                </w:rPr>
                <w:id w:val="-1273707273"/>
                <w14:checkbox>
                  <w14:checked w14:val="0"/>
                  <w14:checkedState w14:val="2612" w14:font="MS Gothic"/>
                  <w14:uncheckedState w14:val="2610" w14:font="MS Gothic"/>
                </w14:checkbox>
              </w:sdtPr>
              <w:sdtEndPr/>
              <w:sdtContent>
                <w:r w:rsidR="006F60F7" w:rsidRPr="00903803">
                  <w:rPr>
                    <w:rFonts w:ascii="Segoe UI Symbol" w:hAnsi="Segoe UI Symbol" w:cs="Segoe UI Symbol"/>
                  </w:rPr>
                  <w:t>☐</w:t>
                </w:r>
              </w:sdtContent>
            </w:sdt>
            <w:r w:rsidR="006F60F7" w:rsidRPr="00903803">
              <w:rPr>
                <w:rFonts w:cs="Arial"/>
              </w:rPr>
              <w:t>Oui</w:t>
            </w:r>
            <w:r w:rsidR="006F60F7" w:rsidRPr="00903803">
              <w:rPr>
                <w:rFonts w:cs="Arial"/>
              </w:rPr>
              <w:tab/>
              <w:t xml:space="preserve"> </w:t>
            </w:r>
            <w:sdt>
              <w:sdtPr>
                <w:rPr>
                  <w:rFonts w:cs="Arial"/>
                </w:rPr>
                <w:id w:val="-1677181492"/>
                <w14:checkbox>
                  <w14:checked w14:val="0"/>
                  <w14:checkedState w14:val="2612" w14:font="MS Gothic"/>
                  <w14:uncheckedState w14:val="2610" w14:font="MS Gothic"/>
                </w14:checkbox>
              </w:sdtPr>
              <w:sdtEndPr/>
              <w:sdtContent>
                <w:r w:rsidR="006F60F7" w:rsidRPr="00903803">
                  <w:rPr>
                    <w:rFonts w:ascii="Segoe UI Symbol" w:hAnsi="Segoe UI Symbol" w:cs="Segoe UI Symbol"/>
                  </w:rPr>
                  <w:t>☐</w:t>
                </w:r>
              </w:sdtContent>
            </w:sdt>
            <w:r w:rsidR="006F60F7" w:rsidRPr="00903803">
              <w:rPr>
                <w:rFonts w:cs="Arial"/>
              </w:rPr>
              <w:t>Non</w:t>
            </w:r>
          </w:p>
        </w:tc>
      </w:tr>
    </w:tbl>
    <w:p w14:paraId="44D6774F" w14:textId="143230EA" w:rsidR="006F60F7" w:rsidRPr="00903803" w:rsidRDefault="006F60F7" w:rsidP="006F60F7">
      <w:pPr>
        <w:pStyle w:val="Siouinon"/>
        <w:rPr>
          <w:rFonts w:cs="Arial"/>
        </w:rPr>
      </w:pPr>
      <w:r w:rsidRPr="00903803">
        <w:rPr>
          <w:rFonts w:cs="Arial"/>
        </w:rPr>
        <w:t>Si vous avez répondu Non, passez à la question 3.4.8.</w:t>
      </w:r>
    </w:p>
    <w:p w14:paraId="26A0B41B" w14:textId="6F3CDF65" w:rsidR="00CF02F8" w:rsidRPr="00903803" w:rsidRDefault="006F60F7" w:rsidP="00CF02F8">
      <w:pPr>
        <w:pStyle w:val="Question"/>
        <w:rPr>
          <w:rFonts w:cs="Arial"/>
        </w:rPr>
      </w:pPr>
      <w:r w:rsidRPr="00903803">
        <w:rPr>
          <w:rFonts w:cs="Arial"/>
        </w:rPr>
        <w:lastRenderedPageBreak/>
        <w:t>3.4.7</w:t>
      </w:r>
      <w:r w:rsidRPr="00903803">
        <w:rPr>
          <w:rFonts w:cs="Arial"/>
        </w:rPr>
        <w:tab/>
      </w:r>
      <w:r w:rsidR="00CF02F8" w:rsidRPr="00903803">
        <w:rPr>
          <w:rFonts w:cs="Arial"/>
        </w:rPr>
        <w:t>Décrivez le ou les prétraitements appliqués aux MDR avant le brûlage (art. 17 al. 1 (1) REAFIE)</w:t>
      </w:r>
      <w:r w:rsidR="00922654">
        <w:rPr>
          <w:rFonts w:cs="Arial"/>
        </w:rPr>
        <w:t>.</w:t>
      </w:r>
    </w:p>
    <w:p w14:paraId="6E86DEB9" w14:textId="77777777" w:rsidR="00CF02F8" w:rsidRPr="00903803" w:rsidRDefault="005A7ACE" w:rsidP="00CF02F8">
      <w:pPr>
        <w:pStyle w:val="Recevabilite"/>
        <w:keepNext/>
        <w:rPr>
          <w:rFonts w:cs="Arial"/>
        </w:rPr>
      </w:pPr>
      <w:sdt>
        <w:sdtPr>
          <w:rPr>
            <w:rFonts w:cs="Arial"/>
            <w:highlight w:val="lightGray"/>
          </w:rPr>
          <w:id w:val="921451551"/>
          <w14:checkbox>
            <w14:checked w14:val="0"/>
            <w14:checkedState w14:val="2612" w14:font="MS Gothic"/>
            <w14:uncheckedState w14:val="2610" w14:font="MS Gothic"/>
          </w14:checkbox>
        </w:sdtPr>
        <w:sdtEndPr/>
        <w:sdtContent>
          <w:r w:rsidR="00CF02F8" w:rsidRPr="00903803">
            <w:rPr>
              <w:rFonts w:ascii="Segoe UI Symbol" w:eastAsia="MS Gothic" w:hAnsi="Segoe UI Symbol" w:cs="Segoe UI Symbol"/>
              <w:highlight w:val="lightGray"/>
            </w:rPr>
            <w:t>☐</w:t>
          </w:r>
        </w:sdtContent>
      </w:sdt>
      <w:r w:rsidR="00CF02F8" w:rsidRPr="00903803">
        <w:rPr>
          <w:rFonts w:cs="Arial"/>
          <w:highlight w:val="lightGray"/>
        </w:rPr>
        <w:t xml:space="preserve">R </w:t>
      </w:r>
      <w:sdt>
        <w:sdtPr>
          <w:rPr>
            <w:rFonts w:cs="Arial"/>
            <w:highlight w:val="lightGray"/>
          </w:rPr>
          <w:id w:val="-1038661644"/>
          <w14:checkbox>
            <w14:checked w14:val="0"/>
            <w14:checkedState w14:val="2612" w14:font="MS Gothic"/>
            <w14:uncheckedState w14:val="2610" w14:font="MS Gothic"/>
          </w14:checkbox>
        </w:sdtPr>
        <w:sdtEndPr/>
        <w:sdtContent>
          <w:r w:rsidR="00CF02F8" w:rsidRPr="00903803">
            <w:rPr>
              <w:rFonts w:ascii="Segoe UI Symbol" w:eastAsia="MS Gothic" w:hAnsi="Segoe UI Symbol" w:cs="Segoe UI Symbol"/>
              <w:highlight w:val="lightGray"/>
            </w:rPr>
            <w:t>☐</w:t>
          </w:r>
        </w:sdtContent>
      </w:sdt>
      <w:r w:rsidR="00CF02F8" w:rsidRPr="00903803">
        <w:rPr>
          <w:rFonts w:cs="Arial"/>
          <w:highlight w:val="lightGray"/>
        </w:rPr>
        <w:t xml:space="preserve">NR </w:t>
      </w:r>
      <w:sdt>
        <w:sdtPr>
          <w:rPr>
            <w:rFonts w:cs="Arial"/>
            <w:highlight w:val="lightGray"/>
          </w:rPr>
          <w:id w:val="-1187820077"/>
          <w14:checkbox>
            <w14:checked w14:val="0"/>
            <w14:checkedState w14:val="2612" w14:font="MS Gothic"/>
            <w14:uncheckedState w14:val="2610" w14:font="MS Gothic"/>
          </w14:checkbox>
        </w:sdtPr>
        <w:sdtEndPr/>
        <w:sdtContent>
          <w:r w:rsidR="00CF02F8" w:rsidRPr="00903803">
            <w:rPr>
              <w:rFonts w:ascii="Segoe UI Symbol" w:eastAsia="MS Gothic" w:hAnsi="Segoe UI Symbol" w:cs="Segoe UI Symbol"/>
              <w:highlight w:val="lightGray"/>
            </w:rPr>
            <w:t>☐</w:t>
          </w:r>
        </w:sdtContent>
      </w:sdt>
      <w:r w:rsidR="00CF02F8"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F02F8" w:rsidRPr="00903803" w14:paraId="4E82D1C2" w14:textId="77777777" w:rsidTr="00406A04">
        <w:trPr>
          <w:trHeight w:val="448"/>
          <w:jc w:val="center"/>
        </w:trPr>
        <w:sdt>
          <w:sdtPr>
            <w:rPr>
              <w:rFonts w:cs="Arial"/>
            </w:rPr>
            <w:id w:val="-845249770"/>
            <w:placeholder>
              <w:docPart w:val="AABE4AB9CC774FF8AFC27A62A8221707"/>
            </w:placeholder>
            <w:showingPlcHdr/>
          </w:sdtPr>
          <w:sdtEndPr/>
          <w:sdtContent>
            <w:tc>
              <w:tcPr>
                <w:tcW w:w="16968" w:type="dxa"/>
                <w:shd w:val="clear" w:color="auto" w:fill="D9E2F3" w:themeFill="accent1" w:themeFillTint="33"/>
              </w:tcPr>
              <w:p w14:paraId="19AAF4EC" w14:textId="77777777" w:rsidR="00CF02F8" w:rsidRPr="00903803" w:rsidRDefault="00CF02F8" w:rsidP="00406A04">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352BA411" w14:textId="754C3626" w:rsidR="0012412C" w:rsidRPr="00903803" w:rsidRDefault="00CF02F8" w:rsidP="0012412C">
      <w:pPr>
        <w:pStyle w:val="Question"/>
        <w:rPr>
          <w:rFonts w:eastAsia="Times New Roman" w:cs="Arial"/>
          <w:lang w:eastAsia="fr-CA"/>
        </w:rPr>
      </w:pPr>
      <w:r w:rsidRPr="00903803">
        <w:rPr>
          <w:rFonts w:cs="Arial"/>
        </w:rPr>
        <w:t>3.4.8</w:t>
      </w:r>
      <w:r w:rsidRPr="00903803">
        <w:rPr>
          <w:rFonts w:cs="Arial"/>
        </w:rPr>
        <w:tab/>
      </w:r>
      <w:r w:rsidR="0012412C" w:rsidRPr="00903803">
        <w:rPr>
          <w:rFonts w:cs="Arial"/>
        </w:rPr>
        <w:t>Indiquez (en t/h ou kl/h) la capacité maximale horaire de l’installation. Si différente, indiquez (en t/h ou kl/h) la capacité nominale horaire de l’installation (art. 17 al. 1 (1) REAFIE).</w:t>
      </w:r>
      <w:r w:rsidR="0012412C" w:rsidRPr="00903803">
        <w:rPr>
          <w:rFonts w:eastAsia="Times New Roman" w:cs="Arial"/>
          <w:lang w:eastAsia="fr-CA"/>
        </w:rPr>
        <w:t xml:space="preserve"> </w:t>
      </w:r>
    </w:p>
    <w:p w14:paraId="208A46E7" w14:textId="4783C0E9" w:rsidR="0012412C" w:rsidRPr="00903803" w:rsidRDefault="005A7ACE" w:rsidP="0012412C">
      <w:pPr>
        <w:pStyle w:val="Recevabilite"/>
        <w:keepNext/>
        <w:rPr>
          <w:rFonts w:cs="Arial"/>
        </w:rPr>
      </w:pPr>
      <w:sdt>
        <w:sdtPr>
          <w:rPr>
            <w:rFonts w:cs="Arial"/>
            <w:highlight w:val="lightGray"/>
          </w:rPr>
          <w:id w:val="140014048"/>
          <w14:checkbox>
            <w14:checked w14:val="0"/>
            <w14:checkedState w14:val="2612" w14:font="MS Gothic"/>
            <w14:uncheckedState w14:val="2610" w14:font="MS Gothic"/>
          </w14:checkbox>
        </w:sdtPr>
        <w:sdtEndPr/>
        <w:sdtContent>
          <w:r w:rsidR="00F91419" w:rsidRPr="00903803">
            <w:rPr>
              <w:rFonts w:ascii="Segoe UI Symbol" w:eastAsia="MS Gothic" w:hAnsi="Segoe UI Symbol" w:cs="Segoe UI Symbol"/>
              <w:highlight w:val="lightGray"/>
            </w:rPr>
            <w:t>☐</w:t>
          </w:r>
        </w:sdtContent>
      </w:sdt>
      <w:r w:rsidR="0012412C" w:rsidRPr="00903803">
        <w:rPr>
          <w:rFonts w:cs="Arial"/>
          <w:highlight w:val="lightGray"/>
        </w:rPr>
        <w:t xml:space="preserve">R </w:t>
      </w:r>
      <w:sdt>
        <w:sdtPr>
          <w:rPr>
            <w:rFonts w:cs="Arial"/>
            <w:highlight w:val="lightGray"/>
          </w:rPr>
          <w:id w:val="180938295"/>
          <w14:checkbox>
            <w14:checked w14:val="0"/>
            <w14:checkedState w14:val="2612" w14:font="MS Gothic"/>
            <w14:uncheckedState w14:val="2610" w14:font="MS Gothic"/>
          </w14:checkbox>
        </w:sdtPr>
        <w:sdtEndPr/>
        <w:sdtContent>
          <w:r w:rsidR="0012412C" w:rsidRPr="00903803">
            <w:rPr>
              <w:rFonts w:ascii="Segoe UI Symbol" w:eastAsia="MS Gothic" w:hAnsi="Segoe UI Symbol" w:cs="Segoe UI Symbol"/>
              <w:highlight w:val="lightGray"/>
            </w:rPr>
            <w:t>☐</w:t>
          </w:r>
        </w:sdtContent>
      </w:sdt>
      <w:r w:rsidR="0012412C" w:rsidRPr="00903803">
        <w:rPr>
          <w:rFonts w:cs="Arial"/>
          <w:highlight w:val="lightGray"/>
        </w:rPr>
        <w:t xml:space="preserve">NR </w:t>
      </w:r>
      <w:sdt>
        <w:sdtPr>
          <w:rPr>
            <w:rFonts w:cs="Arial"/>
            <w:highlight w:val="lightGray"/>
          </w:rPr>
          <w:id w:val="661430224"/>
          <w14:checkbox>
            <w14:checked w14:val="0"/>
            <w14:checkedState w14:val="2612" w14:font="MS Gothic"/>
            <w14:uncheckedState w14:val="2610" w14:font="MS Gothic"/>
          </w14:checkbox>
        </w:sdtPr>
        <w:sdtEndPr/>
        <w:sdtContent>
          <w:r w:rsidR="0012412C" w:rsidRPr="00903803">
            <w:rPr>
              <w:rFonts w:ascii="Segoe UI Symbol" w:eastAsia="MS Gothic" w:hAnsi="Segoe UI Symbol" w:cs="Segoe UI Symbol"/>
              <w:highlight w:val="lightGray"/>
            </w:rPr>
            <w:t>☐</w:t>
          </w:r>
        </w:sdtContent>
      </w:sdt>
      <w:r w:rsidR="0012412C" w:rsidRPr="00903803">
        <w:rPr>
          <w:rFonts w:cs="Arial"/>
          <w:highlight w:val="lightGray"/>
        </w:rPr>
        <w:t>SO</w:t>
      </w:r>
    </w:p>
    <w:p w14:paraId="29F702A0" w14:textId="15A24AA7" w:rsidR="0012412C" w:rsidRPr="00903803" w:rsidRDefault="00F91419" w:rsidP="00F91419">
      <w:pPr>
        <w:pStyle w:val="QuestionInfo"/>
        <w:rPr>
          <w:rFonts w:cs="Arial"/>
          <w:lang w:eastAsia="fr-CA"/>
        </w:rPr>
      </w:pPr>
      <w:r w:rsidRPr="00903803">
        <w:rPr>
          <w:rFonts w:cs="Arial"/>
          <w:lang w:eastAsia="fr-CA"/>
        </w:rPr>
        <w:t>Note : Pour les huiles usées, si la capacité nominale horaire est inférieure à 1 t/h ou 1 kl/h, vous n’avez pas à remplir la section Garantie financière et assurance-responsabilité (art. 119 RMD).</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449"/>
      </w:tblGrid>
      <w:tr w:rsidR="00F91419" w:rsidRPr="00903803" w14:paraId="1D440B1F" w14:textId="77777777" w:rsidTr="007243DD">
        <w:trPr>
          <w:trHeight w:val="272"/>
        </w:trPr>
        <w:tc>
          <w:tcPr>
            <w:tcW w:w="7449" w:type="dxa"/>
            <w:shd w:val="clear" w:color="auto" w:fill="D9E2F3" w:themeFill="accent1" w:themeFillTint="33"/>
          </w:tcPr>
          <w:p w14:paraId="1598AD7B" w14:textId="389C4ACB" w:rsidR="00F91419" w:rsidRPr="00903803" w:rsidRDefault="00F91419" w:rsidP="007243DD">
            <w:pPr>
              <w:pStyle w:val="Normalformulaire"/>
              <w:keepNext/>
              <w:spacing w:after="0"/>
              <w:rPr>
                <w:rFonts w:cs="Arial"/>
              </w:rPr>
            </w:pPr>
            <w:r w:rsidRPr="00903803">
              <w:rPr>
                <w:rFonts w:cs="Arial"/>
              </w:rPr>
              <w:t>Capacit</w:t>
            </w:r>
            <w:r w:rsidR="007243DD" w:rsidRPr="00903803">
              <w:rPr>
                <w:rFonts w:cs="Arial"/>
              </w:rPr>
              <w:t xml:space="preserve">é </w:t>
            </w:r>
            <w:r w:rsidR="007243DD" w:rsidRPr="00903803">
              <w:rPr>
                <w:rFonts w:cs="Arial"/>
                <w:b/>
                <w:bCs w:val="0"/>
              </w:rPr>
              <w:t>maximale</w:t>
            </w:r>
            <w:r w:rsidR="007243DD" w:rsidRPr="00903803">
              <w:rPr>
                <w:rFonts w:cs="Arial"/>
              </w:rPr>
              <w:t xml:space="preserve"> horaire de l’installation : </w:t>
            </w:r>
            <w:sdt>
              <w:sdtPr>
                <w:rPr>
                  <w:rFonts w:cs="Arial"/>
                </w:rPr>
                <w:id w:val="-1552144687"/>
                <w:placeholder>
                  <w:docPart w:val="79A79C63286E4BC78E7EDDA80F9B6AD5"/>
                </w:placeholder>
                <w:showingPlcHdr/>
              </w:sdtPr>
              <w:sdtEndPr/>
              <w:sdtContent>
                <w:r w:rsidR="007243DD" w:rsidRPr="00903803">
                  <w:rPr>
                    <w:rStyle w:val="Textedelespacerserv"/>
                    <w:rFonts w:cs="Arial"/>
                    <w:i/>
                    <w:iCs/>
                  </w:rPr>
                  <w:t>Saisissez les informations.</w:t>
                </w:r>
              </w:sdtContent>
            </w:sdt>
          </w:p>
        </w:tc>
      </w:tr>
      <w:tr w:rsidR="007243DD" w:rsidRPr="00903803" w14:paraId="3F2473F9" w14:textId="77777777" w:rsidTr="007243DD">
        <w:trPr>
          <w:trHeight w:val="272"/>
        </w:trPr>
        <w:tc>
          <w:tcPr>
            <w:tcW w:w="7449" w:type="dxa"/>
            <w:shd w:val="clear" w:color="auto" w:fill="D9E2F3" w:themeFill="accent1" w:themeFillTint="33"/>
          </w:tcPr>
          <w:p w14:paraId="603728C8" w14:textId="55416DC3" w:rsidR="007243DD" w:rsidRPr="00903803" w:rsidRDefault="007243DD" w:rsidP="007243DD">
            <w:pPr>
              <w:pStyle w:val="Normalformulaire"/>
              <w:keepNext/>
              <w:spacing w:after="0"/>
              <w:rPr>
                <w:rFonts w:cs="Arial"/>
              </w:rPr>
            </w:pPr>
            <w:r w:rsidRPr="00903803">
              <w:rPr>
                <w:rFonts w:cs="Arial"/>
              </w:rPr>
              <w:t xml:space="preserve">Capacité </w:t>
            </w:r>
            <w:r w:rsidRPr="00903803">
              <w:rPr>
                <w:rFonts w:cs="Arial"/>
                <w:b/>
                <w:bCs w:val="0"/>
              </w:rPr>
              <w:t>nominale</w:t>
            </w:r>
            <w:r w:rsidRPr="00903803">
              <w:rPr>
                <w:rFonts w:cs="Arial"/>
              </w:rPr>
              <w:t xml:space="preserve"> horaire de l’installation : </w:t>
            </w:r>
            <w:sdt>
              <w:sdtPr>
                <w:rPr>
                  <w:rFonts w:cs="Arial"/>
                </w:rPr>
                <w:id w:val="-1465267139"/>
                <w:placeholder>
                  <w:docPart w:val="4CC41CAFF25742E3BC473D0B1A5B7B3C"/>
                </w:placeholder>
                <w:showingPlcHdr/>
              </w:sdtPr>
              <w:sdtEndPr/>
              <w:sdtContent>
                <w:r w:rsidRPr="00903803">
                  <w:rPr>
                    <w:rStyle w:val="Textedelespacerserv"/>
                    <w:rFonts w:cs="Arial"/>
                    <w:i/>
                    <w:iCs/>
                  </w:rPr>
                  <w:t>Saisissez les informations.</w:t>
                </w:r>
              </w:sdtContent>
            </w:sdt>
          </w:p>
        </w:tc>
      </w:tr>
    </w:tbl>
    <w:p w14:paraId="47820A3C" w14:textId="77777777" w:rsidR="004A0FB5" w:rsidRPr="00903803" w:rsidRDefault="00FF6CF7" w:rsidP="004A0FB5">
      <w:pPr>
        <w:pStyle w:val="Question"/>
        <w:rPr>
          <w:rFonts w:cs="Arial"/>
        </w:rPr>
      </w:pPr>
      <w:r w:rsidRPr="00903803">
        <w:rPr>
          <w:rFonts w:cs="Arial"/>
        </w:rPr>
        <w:t>3.4.9</w:t>
      </w:r>
      <w:r w:rsidRPr="00903803">
        <w:rPr>
          <w:rFonts w:cs="Arial"/>
        </w:rPr>
        <w:tab/>
      </w:r>
      <w:r w:rsidR="004A0FB5" w:rsidRPr="00903803">
        <w:rPr>
          <w:rFonts w:cs="Arial"/>
        </w:rPr>
        <w:t>Dans le tableau ci-dessous, décrivez les informations suivantes pour chaque combustible utilisé (art. 17 al. 1 (1) REAFIE):</w:t>
      </w:r>
    </w:p>
    <w:p w14:paraId="72E11A38" w14:textId="07B58FF4" w:rsidR="004A0FB5" w:rsidRPr="00903803" w:rsidRDefault="005A7ACE" w:rsidP="004A0FB5">
      <w:pPr>
        <w:pStyle w:val="Recevabilite"/>
        <w:keepNext/>
        <w:rPr>
          <w:rFonts w:cs="Arial"/>
        </w:rPr>
      </w:pPr>
      <w:sdt>
        <w:sdtPr>
          <w:rPr>
            <w:rFonts w:cs="Arial"/>
            <w:highlight w:val="lightGray"/>
          </w:rPr>
          <w:id w:val="-2123378323"/>
          <w14:checkbox>
            <w14:checked w14:val="0"/>
            <w14:checkedState w14:val="2612" w14:font="MS Gothic"/>
            <w14:uncheckedState w14:val="2610" w14:font="MS Gothic"/>
          </w14:checkbox>
        </w:sdtPr>
        <w:sdtEndPr/>
        <w:sdtContent>
          <w:r w:rsidR="004A0FB5" w:rsidRPr="00903803">
            <w:rPr>
              <w:rFonts w:ascii="Segoe UI Symbol" w:eastAsia="MS Gothic" w:hAnsi="Segoe UI Symbol" w:cs="Segoe UI Symbol"/>
              <w:highlight w:val="lightGray"/>
            </w:rPr>
            <w:t>☐</w:t>
          </w:r>
        </w:sdtContent>
      </w:sdt>
      <w:r w:rsidR="004A0FB5" w:rsidRPr="00903803">
        <w:rPr>
          <w:rFonts w:cs="Arial"/>
          <w:highlight w:val="lightGray"/>
        </w:rPr>
        <w:t xml:space="preserve">R </w:t>
      </w:r>
      <w:sdt>
        <w:sdtPr>
          <w:rPr>
            <w:rFonts w:cs="Arial"/>
            <w:highlight w:val="lightGray"/>
          </w:rPr>
          <w:id w:val="-1632929551"/>
          <w14:checkbox>
            <w14:checked w14:val="0"/>
            <w14:checkedState w14:val="2612" w14:font="MS Gothic"/>
            <w14:uncheckedState w14:val="2610" w14:font="MS Gothic"/>
          </w14:checkbox>
        </w:sdtPr>
        <w:sdtEndPr/>
        <w:sdtContent>
          <w:r w:rsidR="004A0FB5" w:rsidRPr="00903803">
            <w:rPr>
              <w:rFonts w:ascii="Segoe UI Symbol" w:eastAsia="MS Gothic" w:hAnsi="Segoe UI Symbol" w:cs="Segoe UI Symbol"/>
              <w:highlight w:val="lightGray"/>
            </w:rPr>
            <w:t>☐</w:t>
          </w:r>
        </w:sdtContent>
      </w:sdt>
      <w:r w:rsidR="004A0FB5" w:rsidRPr="00903803">
        <w:rPr>
          <w:rFonts w:cs="Arial"/>
          <w:highlight w:val="lightGray"/>
        </w:rPr>
        <w:t xml:space="preserve">NR </w:t>
      </w:r>
      <w:sdt>
        <w:sdtPr>
          <w:rPr>
            <w:rFonts w:cs="Arial"/>
            <w:highlight w:val="lightGray"/>
          </w:rPr>
          <w:id w:val="346842954"/>
          <w14:checkbox>
            <w14:checked w14:val="0"/>
            <w14:checkedState w14:val="2612" w14:font="MS Gothic"/>
            <w14:uncheckedState w14:val="2610" w14:font="MS Gothic"/>
          </w14:checkbox>
        </w:sdtPr>
        <w:sdtEndPr/>
        <w:sdtContent>
          <w:r w:rsidR="004A0FB5" w:rsidRPr="00903803">
            <w:rPr>
              <w:rFonts w:ascii="Segoe UI Symbol" w:eastAsia="MS Gothic" w:hAnsi="Segoe UI Symbol" w:cs="Segoe UI Symbol"/>
              <w:highlight w:val="lightGray"/>
            </w:rPr>
            <w:t>☐</w:t>
          </w:r>
        </w:sdtContent>
      </w:sdt>
      <w:r w:rsidR="004A0FB5" w:rsidRPr="00903803">
        <w:rPr>
          <w:rFonts w:cs="Arial"/>
          <w:highlight w:val="lightGray"/>
        </w:rPr>
        <w:t>SO</w:t>
      </w:r>
    </w:p>
    <w:p w14:paraId="62CF88EB" w14:textId="77777777" w:rsidR="004A0FB5" w:rsidRPr="00903803" w:rsidRDefault="004A0FB5" w:rsidP="004A0FB5">
      <w:pPr>
        <w:pStyle w:val="Questionliste"/>
        <w:rPr>
          <w:rFonts w:cs="Arial"/>
        </w:rPr>
      </w:pPr>
      <w:r w:rsidRPr="00903803">
        <w:rPr>
          <w:rFonts w:cs="Arial"/>
        </w:rPr>
        <w:t>le nom du combustible;</w:t>
      </w:r>
    </w:p>
    <w:p w14:paraId="4EC49981" w14:textId="77777777" w:rsidR="004A0FB5" w:rsidRPr="00903803" w:rsidRDefault="004A0FB5" w:rsidP="004A0FB5">
      <w:pPr>
        <w:pStyle w:val="Questionliste"/>
        <w:rPr>
          <w:rFonts w:cs="Arial"/>
        </w:rPr>
      </w:pPr>
      <w:r w:rsidRPr="00903803">
        <w:rPr>
          <w:rFonts w:cs="Arial"/>
        </w:rPr>
        <w:t>le type de combustible, choisissez entre « standard » ou « MDR »;</w:t>
      </w:r>
    </w:p>
    <w:p w14:paraId="6741C68C" w14:textId="5C3EB014" w:rsidR="004A0FB5" w:rsidRPr="00903803" w:rsidRDefault="004A0FB5" w:rsidP="004A0FB5">
      <w:pPr>
        <w:pStyle w:val="Questionliste"/>
        <w:rPr>
          <w:rFonts w:cs="Arial"/>
        </w:rPr>
      </w:pPr>
      <w:r w:rsidRPr="00903803">
        <w:rPr>
          <w:rFonts w:cs="Arial"/>
        </w:rPr>
        <w:t>le taux d’alimentation</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Pr="00903803">
        <w:rPr>
          <w:rFonts w:cs="Arial"/>
        </w:rPr>
        <w:t xml:space="preserve"> maximal. Fournissez une donnée en t/h ou en kl/h;</w:t>
      </w:r>
    </w:p>
    <w:p w14:paraId="616ADD25" w14:textId="5668E55A" w:rsidR="004A0FB5" w:rsidRPr="00903803" w:rsidRDefault="004A0FB5" w:rsidP="004A0FB5">
      <w:pPr>
        <w:pStyle w:val="Questionliste"/>
        <w:rPr>
          <w:rFonts w:cs="Arial"/>
        </w:rPr>
      </w:pPr>
      <w:r w:rsidRPr="00903803">
        <w:rPr>
          <w:rFonts w:cs="Arial"/>
        </w:rPr>
        <w:t>s’il s’agit d’une MDR, précisez le combustible remplacé et le taux de remplacement calculé selon la valeur calorifique fournie par rapport à la valeur calorifique globale de l’ensemble des combustibles qui seront utilisés. S’il s’agit d’une matière standard, c’est-à-dire une matière dangereuse</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Pr="00903803">
        <w:rPr>
          <w:rFonts w:cs="Arial"/>
        </w:rPr>
        <w:t xml:space="preserve"> non résiduelle, inscrire S.O. (sans objet) dans cette colonne; </w:t>
      </w:r>
    </w:p>
    <w:p w14:paraId="5BB2D10C" w14:textId="77777777" w:rsidR="004A0FB5" w:rsidRPr="00903803" w:rsidRDefault="004A0FB5" w:rsidP="004A0FB5">
      <w:pPr>
        <w:pStyle w:val="Questionliste"/>
        <w:rPr>
          <w:rFonts w:cs="Arial"/>
        </w:rPr>
      </w:pPr>
      <w:r w:rsidRPr="00903803">
        <w:rPr>
          <w:rFonts w:cs="Arial"/>
        </w:rPr>
        <w:t>le pouvoir calorifique correspond à l’énergie dégagée sous forme de chaleur par la réaction de combustion. Fournissez une donnée en kj/kg;</w:t>
      </w:r>
    </w:p>
    <w:p w14:paraId="760A95D1" w14:textId="77777777" w:rsidR="004A0FB5" w:rsidRPr="00903803" w:rsidRDefault="004A0FB5" w:rsidP="004A0FB5">
      <w:pPr>
        <w:pStyle w:val="Questionliste"/>
        <w:rPr>
          <w:rFonts w:cs="Arial"/>
        </w:rPr>
      </w:pPr>
      <w:r w:rsidRPr="00903803">
        <w:rPr>
          <w:rFonts w:cs="Arial"/>
        </w:rPr>
        <w:t>la teneur maximale en soufre. Fournissez une donnée en %;</w:t>
      </w:r>
    </w:p>
    <w:p w14:paraId="387C412A" w14:textId="788AECAD" w:rsidR="004A0FB5" w:rsidRPr="00903803" w:rsidRDefault="004A0FB5" w:rsidP="004A0FB5">
      <w:pPr>
        <w:pStyle w:val="Questionliste"/>
        <w:rPr>
          <w:rFonts w:cs="Arial"/>
        </w:rPr>
      </w:pPr>
      <w:r w:rsidRPr="00903803">
        <w:rPr>
          <w:rFonts w:cs="Arial"/>
        </w:rPr>
        <w:t>la source d’approvisionnement</w:t>
      </w:r>
      <w:r w:rsidR="0035705E">
        <w:rPr>
          <w:rFonts w:cs="Arial"/>
        </w:rPr>
        <w:t xml:space="preserve"> du combustible</w:t>
      </w:r>
      <w:r w:rsidRPr="00903803">
        <w:rPr>
          <w:rFonts w:cs="Arial"/>
        </w:rPr>
        <w:t>.</w:t>
      </w:r>
    </w:p>
    <w:p w14:paraId="695E2263" w14:textId="18FF3C3A" w:rsidR="00030BF0" w:rsidRPr="00903803" w:rsidRDefault="004A0FB5" w:rsidP="00030BF0">
      <w:pPr>
        <w:pStyle w:val="QuestionInfo"/>
        <w:spacing w:before="240"/>
        <w:rPr>
          <w:rFonts w:cs="Arial"/>
        </w:rPr>
      </w:pPr>
      <w:r w:rsidRPr="00903803">
        <w:rPr>
          <w:rFonts w:cs="Arial"/>
        </w:rPr>
        <w:t>Notez que les exigences prévues aux articles 24 à 29 du RMD doivent être respectées.</w:t>
      </w:r>
    </w:p>
    <w:tbl>
      <w:tblPr>
        <w:tblW w:w="18620" w:type="dxa"/>
        <w:tblLayout w:type="fixed"/>
        <w:tblLook w:val="04A0" w:firstRow="1" w:lastRow="0" w:firstColumn="1" w:lastColumn="0" w:noHBand="0" w:noVBand="1"/>
      </w:tblPr>
      <w:tblGrid>
        <w:gridCol w:w="2684"/>
        <w:gridCol w:w="2126"/>
        <w:gridCol w:w="1984"/>
        <w:gridCol w:w="2410"/>
        <w:gridCol w:w="3969"/>
        <w:gridCol w:w="1418"/>
        <w:gridCol w:w="1559"/>
        <w:gridCol w:w="2470"/>
      </w:tblGrid>
      <w:tr w:rsidR="00F971F1" w:rsidRPr="00903803" w14:paraId="5FAB1267" w14:textId="77777777" w:rsidTr="0035705E">
        <w:trPr>
          <w:trHeight w:val="841"/>
        </w:trPr>
        <w:tc>
          <w:tcPr>
            <w:tcW w:w="2684"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096DD2FF" w14:textId="43C3A4BE" w:rsidR="00F971F1" w:rsidRPr="00903803" w:rsidRDefault="00F971F1" w:rsidP="00F971F1">
            <w:pPr>
              <w:pStyle w:val="Tableauen-tte"/>
              <w:rPr>
                <w:rFonts w:cs="Arial"/>
              </w:rPr>
            </w:pPr>
            <w:r w:rsidRPr="00903803">
              <w:rPr>
                <w:rFonts w:cs="Arial"/>
              </w:rPr>
              <w:t>N</w:t>
            </w:r>
            <w:r w:rsidRPr="00903803">
              <w:rPr>
                <w:rFonts w:cs="Arial"/>
                <w:vertAlign w:val="superscript"/>
              </w:rPr>
              <w:t>o</w:t>
            </w:r>
            <w:r w:rsidRPr="00903803">
              <w:rPr>
                <w:rFonts w:cs="Arial"/>
              </w:rPr>
              <w:t xml:space="preserve"> matière</w:t>
            </w:r>
          </w:p>
        </w:tc>
        <w:tc>
          <w:tcPr>
            <w:tcW w:w="2126"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5544305D" w14:textId="77777777" w:rsidR="00F971F1" w:rsidRPr="00903803" w:rsidRDefault="00F971F1" w:rsidP="00F971F1">
            <w:pPr>
              <w:pStyle w:val="Tableauen-tte"/>
              <w:rPr>
                <w:rFonts w:cs="Arial"/>
              </w:rPr>
            </w:pPr>
            <w:r w:rsidRPr="00903803">
              <w:rPr>
                <w:rFonts w:cs="Arial"/>
              </w:rPr>
              <w:t>Nom du combustible</w:t>
            </w:r>
          </w:p>
        </w:tc>
        <w:tc>
          <w:tcPr>
            <w:tcW w:w="1984"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340054AD" w14:textId="77777777" w:rsidR="00F971F1" w:rsidRPr="00903803" w:rsidRDefault="00F971F1" w:rsidP="00F971F1">
            <w:pPr>
              <w:pStyle w:val="Tableauen-tte"/>
              <w:rPr>
                <w:rFonts w:cs="Arial"/>
              </w:rPr>
            </w:pPr>
            <w:r w:rsidRPr="00903803">
              <w:rPr>
                <w:rFonts w:cs="Arial"/>
              </w:rPr>
              <w:t>Type</w:t>
            </w:r>
          </w:p>
        </w:tc>
        <w:tc>
          <w:tcPr>
            <w:tcW w:w="2410"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0BBD321D" w14:textId="77777777" w:rsidR="00F971F1" w:rsidRPr="00903803" w:rsidRDefault="00F971F1" w:rsidP="00F971F1">
            <w:pPr>
              <w:pStyle w:val="Tableauen-tte"/>
              <w:rPr>
                <w:rStyle w:val="normaltextrun"/>
                <w:rFonts w:cs="Arial"/>
              </w:rPr>
            </w:pPr>
            <w:r w:rsidRPr="00903803">
              <w:rPr>
                <w:rStyle w:val="normaltextrun"/>
                <w:rFonts w:cs="Arial"/>
              </w:rPr>
              <w:t xml:space="preserve">Taux d’alimentation maximal </w:t>
            </w:r>
          </w:p>
          <w:p w14:paraId="74383E06" w14:textId="77777777" w:rsidR="00F971F1" w:rsidRPr="0035705E" w:rsidRDefault="00F971F1" w:rsidP="00F971F1">
            <w:pPr>
              <w:pStyle w:val="Tableauen-tte"/>
              <w:rPr>
                <w:rFonts w:cs="Arial"/>
                <w:b w:val="0"/>
                <w:bCs/>
              </w:rPr>
            </w:pPr>
            <w:r w:rsidRPr="0035705E">
              <w:rPr>
                <w:rStyle w:val="normaltextrun"/>
                <w:rFonts w:cs="Arial"/>
                <w:b w:val="0"/>
                <w:bCs/>
              </w:rPr>
              <w:t>(en t/h ou kl/h)</w:t>
            </w:r>
          </w:p>
        </w:tc>
        <w:tc>
          <w:tcPr>
            <w:tcW w:w="3969"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2CB074ED" w14:textId="77777777" w:rsidR="00F971F1" w:rsidRPr="00903803" w:rsidRDefault="00F971F1" w:rsidP="00F971F1">
            <w:pPr>
              <w:pStyle w:val="Tableauen-tte"/>
              <w:rPr>
                <w:rStyle w:val="normaltextrun"/>
                <w:rFonts w:cs="Arial"/>
              </w:rPr>
            </w:pPr>
            <w:r w:rsidRPr="00903803">
              <w:rPr>
                <w:rStyle w:val="normaltextrun"/>
                <w:rFonts w:cs="Arial"/>
              </w:rPr>
              <w:t>Combustible remplacé et le taux de remplacement proposé</w:t>
            </w:r>
          </w:p>
          <w:p w14:paraId="08826E9C" w14:textId="77777777" w:rsidR="00F971F1" w:rsidRPr="0035705E" w:rsidRDefault="00F971F1" w:rsidP="00F971F1">
            <w:pPr>
              <w:pStyle w:val="Tableauen-tte"/>
              <w:rPr>
                <w:rFonts w:cs="Arial"/>
                <w:b w:val="0"/>
                <w:bCs/>
              </w:rPr>
            </w:pPr>
            <w:r w:rsidRPr="0035705E">
              <w:rPr>
                <w:rStyle w:val="normaltextrun"/>
                <w:rFonts w:cs="Arial"/>
                <w:b w:val="0"/>
                <w:bCs/>
              </w:rPr>
              <w:t>(en t/h ou kl/h)</w:t>
            </w:r>
          </w:p>
        </w:tc>
        <w:tc>
          <w:tcPr>
            <w:tcW w:w="1418"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0EDA073B" w14:textId="77777777" w:rsidR="00F971F1" w:rsidRPr="00903803" w:rsidRDefault="00F971F1" w:rsidP="00F971F1">
            <w:pPr>
              <w:pStyle w:val="Tableauen-tte"/>
              <w:rPr>
                <w:rFonts w:cs="Arial"/>
              </w:rPr>
            </w:pPr>
            <w:r w:rsidRPr="00903803">
              <w:rPr>
                <w:rStyle w:val="normaltextrun"/>
                <w:rFonts w:cs="Arial"/>
              </w:rPr>
              <w:t xml:space="preserve">Pouvoir calorifique </w:t>
            </w:r>
            <w:r w:rsidRPr="0035705E">
              <w:rPr>
                <w:rStyle w:val="normaltextrun"/>
                <w:rFonts w:cs="Arial"/>
                <w:b w:val="0"/>
                <w:bCs/>
              </w:rPr>
              <w:t>(kJ/kg)</w:t>
            </w:r>
          </w:p>
        </w:tc>
        <w:tc>
          <w:tcPr>
            <w:tcW w:w="1559"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7C2470F8" w14:textId="4BA309AD" w:rsidR="00F971F1" w:rsidRPr="00903803" w:rsidRDefault="00F971F1" w:rsidP="00F971F1">
            <w:pPr>
              <w:pStyle w:val="Tableauen-tte"/>
              <w:rPr>
                <w:rFonts w:cs="Arial"/>
              </w:rPr>
            </w:pPr>
            <w:r w:rsidRPr="00903803">
              <w:rPr>
                <w:rFonts w:cs="Arial"/>
              </w:rPr>
              <w:t xml:space="preserve">Teneur maximale en soufre % </w:t>
            </w:r>
          </w:p>
        </w:tc>
        <w:tc>
          <w:tcPr>
            <w:tcW w:w="2470"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1D0EE670" w14:textId="77777777" w:rsidR="00F971F1" w:rsidRPr="00903803" w:rsidRDefault="00F971F1" w:rsidP="00F971F1">
            <w:pPr>
              <w:pStyle w:val="Tableauen-tte"/>
              <w:rPr>
                <w:rStyle w:val="normaltextrun"/>
                <w:rFonts w:cs="Arial"/>
              </w:rPr>
            </w:pPr>
            <w:r w:rsidRPr="00903803">
              <w:rPr>
                <w:rFonts w:cs="Arial"/>
              </w:rPr>
              <w:t>Source d’approvisionnement</w:t>
            </w:r>
          </w:p>
        </w:tc>
      </w:tr>
      <w:tr w:rsidR="00030BF0" w:rsidRPr="00903803" w14:paraId="487ECFC5" w14:textId="77777777" w:rsidTr="0035705E">
        <w:trPr>
          <w:trHeight w:val="247"/>
        </w:trPr>
        <w:tc>
          <w:tcPr>
            <w:tcW w:w="26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29F899D" w14:textId="2DB1A595" w:rsidR="00030BF0" w:rsidRPr="00903803" w:rsidRDefault="005A7ACE" w:rsidP="00030BF0">
            <w:pPr>
              <w:pStyle w:val="Normalformulaire"/>
              <w:rPr>
                <w:rFonts w:cs="Arial"/>
              </w:rPr>
            </w:pPr>
            <w:sdt>
              <w:sdtPr>
                <w:rPr>
                  <w:rFonts w:cs="Arial"/>
                </w:rPr>
                <w:id w:val="1474483033"/>
                <w:placeholder>
                  <w:docPart w:val="A023F6FA24CC49AD935F8BD693BC423B"/>
                </w:placeholder>
                <w:showingPlcHdr/>
              </w:sdtPr>
              <w:sdtEndPr/>
              <w:sdtContent>
                <w:r w:rsidR="00030BF0" w:rsidRPr="00903803">
                  <w:rPr>
                    <w:rStyle w:val="Textedelespacerserv"/>
                    <w:rFonts w:cs="Arial"/>
                    <w:i/>
                    <w:iCs/>
                  </w:rPr>
                  <w:t>Saisissez les informations.</w:t>
                </w:r>
              </w:sdtContent>
            </w:sdt>
          </w:p>
        </w:tc>
        <w:sdt>
          <w:sdtPr>
            <w:rPr>
              <w:rFonts w:cs="Arial"/>
            </w:rPr>
            <w:id w:val="1689797651"/>
            <w:placeholder>
              <w:docPart w:val="D061452421704DF98F41BFA10FB7359B"/>
            </w:placeholder>
            <w:showingPlcHdr/>
          </w:sdtPr>
          <w:sdtEndPr/>
          <w:sdtContent>
            <w:tc>
              <w:tcPr>
                <w:tcW w:w="212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D6F00DC" w14:textId="079E24AF" w:rsidR="00030BF0" w:rsidRPr="00903803" w:rsidRDefault="00030BF0" w:rsidP="00030BF0">
                <w:pPr>
                  <w:pStyle w:val="Normalformulaire"/>
                  <w:rPr>
                    <w:rFonts w:cs="Arial"/>
                  </w:rPr>
                </w:pPr>
                <w:r w:rsidRPr="00903803">
                  <w:rPr>
                    <w:rStyle w:val="Textedelespacerserv"/>
                    <w:rFonts w:cs="Arial"/>
                  </w:rPr>
                  <w:t>...</w:t>
                </w:r>
              </w:p>
            </w:tc>
          </w:sdtContent>
        </w:sdt>
        <w:sdt>
          <w:sdtPr>
            <w:rPr>
              <w:rFonts w:cs="Arial"/>
            </w:rPr>
            <w:id w:val="470257219"/>
            <w:placeholder>
              <w:docPart w:val="98062B7163CB4D2A9ECC791EECBDCE9B"/>
            </w:placeholder>
            <w:showingPlcHdr/>
          </w:sdtPr>
          <w:sdtEndPr/>
          <w:sdtContent>
            <w:tc>
              <w:tcPr>
                <w:tcW w:w="19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680D3F0" w14:textId="773C5823" w:rsidR="00030BF0" w:rsidRPr="00903803" w:rsidRDefault="00030BF0" w:rsidP="00030BF0">
                <w:pPr>
                  <w:pStyle w:val="Normalformulaire"/>
                  <w:rPr>
                    <w:rFonts w:eastAsia="Calibri" w:cs="Arial"/>
                    <w:color w:val="000000" w:themeColor="text1"/>
                    <w:sz w:val="20"/>
                  </w:rPr>
                </w:pPr>
                <w:r w:rsidRPr="00903803">
                  <w:rPr>
                    <w:rStyle w:val="Textedelespacerserv"/>
                    <w:rFonts w:cs="Arial"/>
                  </w:rPr>
                  <w:t>...</w:t>
                </w:r>
              </w:p>
            </w:tc>
          </w:sdtContent>
        </w:sdt>
        <w:sdt>
          <w:sdtPr>
            <w:rPr>
              <w:rFonts w:cs="Arial"/>
            </w:rPr>
            <w:id w:val="892550798"/>
            <w:placeholder>
              <w:docPart w:val="D8668907B8284B5E91D35B405465FDE9"/>
            </w:placeholder>
            <w:showingPlcHdr/>
          </w:sdtPr>
          <w:sdtEndPr/>
          <w:sdtContent>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74F53C4" w14:textId="0F4B121D" w:rsidR="00030BF0" w:rsidRPr="00903803" w:rsidRDefault="00030BF0" w:rsidP="00030BF0">
                <w:pPr>
                  <w:pStyle w:val="Normalformulaire"/>
                  <w:rPr>
                    <w:rFonts w:eastAsia="Calibri" w:cs="Arial"/>
                    <w:color w:val="000000" w:themeColor="text1"/>
                    <w:sz w:val="20"/>
                  </w:rPr>
                </w:pPr>
                <w:r w:rsidRPr="00903803">
                  <w:rPr>
                    <w:rStyle w:val="Textedelespacerserv"/>
                    <w:rFonts w:cs="Arial"/>
                  </w:rPr>
                  <w:t>...</w:t>
                </w:r>
              </w:p>
            </w:tc>
          </w:sdtContent>
        </w:sdt>
        <w:sdt>
          <w:sdtPr>
            <w:rPr>
              <w:rFonts w:cs="Arial"/>
            </w:rPr>
            <w:id w:val="-1840923399"/>
            <w:placeholder>
              <w:docPart w:val="1135E13D223A430F9C384C1F4BB66BA2"/>
            </w:placeholder>
            <w:showingPlcHdr/>
          </w:sdtPr>
          <w:sdtEndPr/>
          <w:sdtContent>
            <w:tc>
              <w:tcPr>
                <w:tcW w:w="396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94D34CF" w14:textId="7A1563F9"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395182391"/>
            <w:placeholder>
              <w:docPart w:val="ECBA64F22CCF41D197266077D52C4EB1"/>
            </w:placeholder>
            <w:showingPlcHdr/>
          </w:sdtPr>
          <w:sdtEndPr/>
          <w:sdtContent>
            <w:tc>
              <w:tcPr>
                <w:tcW w:w="141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1EFC24B" w14:textId="7B040E56"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764271889"/>
            <w:placeholder>
              <w:docPart w:val="F5797640EF984D0BB01C69A9E873F181"/>
            </w:placeholder>
            <w:showingPlcHdr/>
          </w:sdtPr>
          <w:sdtEndPr/>
          <w:sdtContent>
            <w:tc>
              <w:tcPr>
                <w:tcW w:w="155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5FD6999" w14:textId="21CE120D"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1523398808"/>
            <w:placeholder>
              <w:docPart w:val="B08FBF31AADD42A393933B172F86D746"/>
            </w:placeholder>
            <w:showingPlcHdr/>
          </w:sdtPr>
          <w:sdtEndPr/>
          <w:sdtContent>
            <w:tc>
              <w:tcPr>
                <w:tcW w:w="247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5C8EED2" w14:textId="218D44C4"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tr>
      <w:tr w:rsidR="00030BF0" w:rsidRPr="00903803" w14:paraId="2F981D48" w14:textId="77777777" w:rsidTr="0035705E">
        <w:trPr>
          <w:trHeight w:val="67"/>
        </w:trPr>
        <w:sdt>
          <w:sdtPr>
            <w:rPr>
              <w:rFonts w:cs="Arial"/>
            </w:rPr>
            <w:id w:val="563841319"/>
            <w:placeholder>
              <w:docPart w:val="8AA3F71930D94A89A1324141901B0B4C"/>
            </w:placeholder>
            <w:showingPlcHdr/>
          </w:sdtPr>
          <w:sdtEndPr/>
          <w:sdtContent>
            <w:tc>
              <w:tcPr>
                <w:tcW w:w="26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3F59E78" w14:textId="00B0A9F6" w:rsidR="00030BF0" w:rsidRPr="00903803" w:rsidRDefault="00030BF0" w:rsidP="00030BF0">
                <w:pPr>
                  <w:pStyle w:val="Normalformulaire"/>
                  <w:rPr>
                    <w:rFonts w:cs="Arial"/>
                  </w:rPr>
                </w:pPr>
                <w:r w:rsidRPr="00903803">
                  <w:rPr>
                    <w:rStyle w:val="Textedelespacerserv"/>
                    <w:rFonts w:cs="Arial"/>
                  </w:rPr>
                  <w:t>...</w:t>
                </w:r>
              </w:p>
            </w:tc>
          </w:sdtContent>
        </w:sdt>
        <w:sdt>
          <w:sdtPr>
            <w:rPr>
              <w:rFonts w:cs="Arial"/>
            </w:rPr>
            <w:id w:val="-1532338948"/>
            <w:placeholder>
              <w:docPart w:val="B657A00EABDA467E8A77267E185E6EEF"/>
            </w:placeholder>
            <w:showingPlcHdr/>
          </w:sdtPr>
          <w:sdtEndPr/>
          <w:sdtContent>
            <w:tc>
              <w:tcPr>
                <w:tcW w:w="212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0CD3CA2" w14:textId="473F84A1" w:rsidR="00030BF0" w:rsidRPr="00903803" w:rsidRDefault="00030BF0" w:rsidP="00030BF0">
                <w:pPr>
                  <w:pStyle w:val="Normalformulaire"/>
                  <w:rPr>
                    <w:rFonts w:cs="Arial"/>
                  </w:rPr>
                </w:pPr>
                <w:r w:rsidRPr="00903803">
                  <w:rPr>
                    <w:rStyle w:val="Textedelespacerserv"/>
                    <w:rFonts w:cs="Arial"/>
                  </w:rPr>
                  <w:t>...</w:t>
                </w:r>
              </w:p>
            </w:tc>
          </w:sdtContent>
        </w:sdt>
        <w:sdt>
          <w:sdtPr>
            <w:rPr>
              <w:rFonts w:cs="Arial"/>
            </w:rPr>
            <w:id w:val="-537890377"/>
            <w:placeholder>
              <w:docPart w:val="9F16676E9C4944E0BE965D959B711FFF"/>
            </w:placeholder>
            <w:showingPlcHdr/>
          </w:sdtPr>
          <w:sdtEndPr/>
          <w:sdtContent>
            <w:tc>
              <w:tcPr>
                <w:tcW w:w="19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C9BE0EE" w14:textId="61251837" w:rsidR="00030BF0" w:rsidRPr="00903803" w:rsidRDefault="00030BF0" w:rsidP="00030BF0">
                <w:pPr>
                  <w:pStyle w:val="Normalformulaire"/>
                  <w:rPr>
                    <w:rFonts w:eastAsia="Calibri" w:cs="Arial"/>
                    <w:color w:val="000000" w:themeColor="text1"/>
                    <w:sz w:val="20"/>
                  </w:rPr>
                </w:pPr>
                <w:r w:rsidRPr="00903803">
                  <w:rPr>
                    <w:rStyle w:val="Textedelespacerserv"/>
                    <w:rFonts w:cs="Arial"/>
                  </w:rPr>
                  <w:t>...</w:t>
                </w:r>
              </w:p>
            </w:tc>
          </w:sdtContent>
        </w:sdt>
        <w:sdt>
          <w:sdtPr>
            <w:rPr>
              <w:rFonts w:cs="Arial"/>
            </w:rPr>
            <w:id w:val="-896968972"/>
            <w:placeholder>
              <w:docPart w:val="0A0B65407A084D27A4746DC0194E4071"/>
            </w:placeholder>
            <w:showingPlcHdr/>
          </w:sdtPr>
          <w:sdtEndPr/>
          <w:sdtContent>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310C847" w14:textId="0C9965D5" w:rsidR="00030BF0" w:rsidRPr="00903803" w:rsidRDefault="00030BF0" w:rsidP="00030BF0">
                <w:pPr>
                  <w:pStyle w:val="Normalformulaire"/>
                  <w:rPr>
                    <w:rFonts w:eastAsia="Calibri" w:cs="Arial"/>
                    <w:color w:val="000000" w:themeColor="text1"/>
                    <w:sz w:val="20"/>
                  </w:rPr>
                </w:pPr>
                <w:r w:rsidRPr="00903803">
                  <w:rPr>
                    <w:rStyle w:val="Textedelespacerserv"/>
                    <w:rFonts w:cs="Arial"/>
                  </w:rPr>
                  <w:t>...</w:t>
                </w:r>
              </w:p>
            </w:tc>
          </w:sdtContent>
        </w:sdt>
        <w:sdt>
          <w:sdtPr>
            <w:rPr>
              <w:rFonts w:cs="Arial"/>
            </w:rPr>
            <w:id w:val="565155380"/>
            <w:placeholder>
              <w:docPart w:val="17CE8A360EF64268B76674247D722FAB"/>
            </w:placeholder>
            <w:showingPlcHdr/>
          </w:sdtPr>
          <w:sdtEndPr/>
          <w:sdtContent>
            <w:tc>
              <w:tcPr>
                <w:tcW w:w="396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5E02003" w14:textId="54A24241"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1004505152"/>
            <w:placeholder>
              <w:docPart w:val="B8E1B6AC530C40DBA43FB9237A3BAD4E"/>
            </w:placeholder>
            <w:showingPlcHdr/>
          </w:sdtPr>
          <w:sdtEndPr/>
          <w:sdtContent>
            <w:tc>
              <w:tcPr>
                <w:tcW w:w="141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238F33A" w14:textId="2B032677"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1605719227"/>
            <w:placeholder>
              <w:docPart w:val="56069A0E833B42468A70CBE325B4F067"/>
            </w:placeholder>
            <w:showingPlcHdr/>
          </w:sdtPr>
          <w:sdtEndPr/>
          <w:sdtContent>
            <w:tc>
              <w:tcPr>
                <w:tcW w:w="155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DD7AD45" w14:textId="68418C34"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265969077"/>
            <w:placeholder>
              <w:docPart w:val="DE8936BD9A4E4FFEA99114CF2C5E87C4"/>
            </w:placeholder>
            <w:showingPlcHdr/>
          </w:sdtPr>
          <w:sdtEndPr/>
          <w:sdtContent>
            <w:tc>
              <w:tcPr>
                <w:tcW w:w="247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61F088F" w14:textId="245FF58A"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tr>
      <w:sdt>
        <w:sdtPr>
          <w:rPr>
            <w:rFonts w:cs="Arial"/>
          </w:rPr>
          <w:id w:val="1328715340"/>
          <w15:repeatingSection/>
        </w:sdtPr>
        <w:sdtEndPr/>
        <w:sdtContent>
          <w:sdt>
            <w:sdtPr>
              <w:rPr>
                <w:rFonts w:cs="Arial"/>
              </w:rPr>
              <w:id w:val="1720238866"/>
              <w:placeholder>
                <w:docPart w:val="DefaultPlaceholder_-1854013435"/>
              </w:placeholder>
              <w15:repeatingSectionItem/>
            </w:sdtPr>
            <w:sdtEndPr/>
            <w:sdtContent>
              <w:tr w:rsidR="00030BF0" w:rsidRPr="00903803" w14:paraId="1E90D717" w14:textId="77777777" w:rsidTr="0035705E">
                <w:trPr>
                  <w:trHeight w:val="67"/>
                </w:trPr>
                <w:sdt>
                  <w:sdtPr>
                    <w:rPr>
                      <w:rFonts w:cs="Arial"/>
                    </w:rPr>
                    <w:id w:val="-512603312"/>
                    <w:placeholder>
                      <w:docPart w:val="EB5D39C54CC848539D48C47A9515D3C2"/>
                    </w:placeholder>
                    <w:showingPlcHdr/>
                  </w:sdtPr>
                  <w:sdtEndPr/>
                  <w:sdtContent>
                    <w:tc>
                      <w:tcPr>
                        <w:tcW w:w="26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59844B14" w14:textId="4E18C710" w:rsidR="00030BF0" w:rsidRPr="00903803" w:rsidRDefault="00030BF0" w:rsidP="00030BF0">
                        <w:pPr>
                          <w:pStyle w:val="Normalformulaire"/>
                          <w:rPr>
                            <w:rFonts w:cs="Arial"/>
                          </w:rPr>
                        </w:pPr>
                        <w:r w:rsidRPr="00903803">
                          <w:rPr>
                            <w:rStyle w:val="Textedelespacerserv"/>
                            <w:rFonts w:cs="Arial"/>
                            <w:i/>
                            <w:iCs/>
                          </w:rPr>
                          <w:t>Cliquez sur le + pour ajouter des lignes</w:t>
                        </w:r>
                        <w:r w:rsidRPr="00903803">
                          <w:rPr>
                            <w:rStyle w:val="Textedelespacerserv"/>
                            <w:rFonts w:cs="Arial"/>
                          </w:rPr>
                          <w:t>.</w:t>
                        </w:r>
                      </w:p>
                    </w:tc>
                  </w:sdtContent>
                </w:sdt>
                <w:sdt>
                  <w:sdtPr>
                    <w:rPr>
                      <w:rFonts w:cs="Arial"/>
                    </w:rPr>
                    <w:id w:val="-1140643572"/>
                    <w:placeholder>
                      <w:docPart w:val="BD912A496E9C4412B6FCB5B70A5A336F"/>
                    </w:placeholder>
                    <w:showingPlcHdr/>
                  </w:sdtPr>
                  <w:sdtEndPr/>
                  <w:sdtContent>
                    <w:tc>
                      <w:tcPr>
                        <w:tcW w:w="212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3412C1C" w14:textId="7C1AF134" w:rsidR="00030BF0" w:rsidRPr="00903803" w:rsidRDefault="00030BF0" w:rsidP="00030BF0">
                        <w:pPr>
                          <w:pStyle w:val="Normalformulaire"/>
                          <w:rPr>
                            <w:rFonts w:cs="Arial"/>
                          </w:rPr>
                        </w:pPr>
                        <w:r w:rsidRPr="00903803">
                          <w:rPr>
                            <w:rStyle w:val="Textedelespacerserv"/>
                            <w:rFonts w:cs="Arial"/>
                          </w:rPr>
                          <w:t>...</w:t>
                        </w:r>
                      </w:p>
                    </w:tc>
                  </w:sdtContent>
                </w:sdt>
                <w:sdt>
                  <w:sdtPr>
                    <w:rPr>
                      <w:rFonts w:cs="Arial"/>
                    </w:rPr>
                    <w:id w:val="-890882253"/>
                    <w:placeholder>
                      <w:docPart w:val="16528A0135BD49DC8E44A01A78A08629"/>
                    </w:placeholder>
                    <w:showingPlcHdr/>
                  </w:sdtPr>
                  <w:sdtEndPr/>
                  <w:sdtContent>
                    <w:tc>
                      <w:tcPr>
                        <w:tcW w:w="19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64612F4" w14:textId="71F1CAB5" w:rsidR="00030BF0" w:rsidRPr="00903803" w:rsidRDefault="00030BF0" w:rsidP="00030BF0">
                        <w:pPr>
                          <w:pStyle w:val="Normalformulaire"/>
                          <w:rPr>
                            <w:rFonts w:eastAsia="Calibri" w:cs="Arial"/>
                            <w:color w:val="000000" w:themeColor="text1"/>
                            <w:sz w:val="20"/>
                          </w:rPr>
                        </w:pPr>
                        <w:r w:rsidRPr="00903803">
                          <w:rPr>
                            <w:rStyle w:val="Textedelespacerserv"/>
                            <w:rFonts w:cs="Arial"/>
                          </w:rPr>
                          <w:t>...</w:t>
                        </w:r>
                      </w:p>
                    </w:tc>
                  </w:sdtContent>
                </w:sdt>
                <w:sdt>
                  <w:sdtPr>
                    <w:rPr>
                      <w:rFonts w:cs="Arial"/>
                    </w:rPr>
                    <w:id w:val="-1369212572"/>
                    <w:placeholder>
                      <w:docPart w:val="EB74FA2D05114583A8A2CCD6DD847781"/>
                    </w:placeholder>
                    <w:showingPlcHdr/>
                  </w:sdtPr>
                  <w:sdtEndPr/>
                  <w:sdtContent>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951D9E1" w14:textId="29A89D65" w:rsidR="00030BF0" w:rsidRPr="00903803" w:rsidRDefault="00030BF0" w:rsidP="00030BF0">
                        <w:pPr>
                          <w:pStyle w:val="Normalformulaire"/>
                          <w:rPr>
                            <w:rFonts w:eastAsia="Calibri" w:cs="Arial"/>
                            <w:color w:val="000000" w:themeColor="text1"/>
                            <w:sz w:val="20"/>
                          </w:rPr>
                        </w:pPr>
                        <w:r w:rsidRPr="00903803">
                          <w:rPr>
                            <w:rStyle w:val="Textedelespacerserv"/>
                            <w:rFonts w:cs="Arial"/>
                          </w:rPr>
                          <w:t>...</w:t>
                        </w:r>
                      </w:p>
                    </w:tc>
                  </w:sdtContent>
                </w:sdt>
                <w:sdt>
                  <w:sdtPr>
                    <w:rPr>
                      <w:rFonts w:cs="Arial"/>
                    </w:rPr>
                    <w:id w:val="1440567895"/>
                    <w:placeholder>
                      <w:docPart w:val="9586517D23224CE4BEA4E51A52283695"/>
                    </w:placeholder>
                    <w:showingPlcHdr/>
                  </w:sdtPr>
                  <w:sdtEndPr/>
                  <w:sdtContent>
                    <w:tc>
                      <w:tcPr>
                        <w:tcW w:w="396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4207245" w14:textId="1A071F23"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1969808229"/>
                    <w:placeholder>
                      <w:docPart w:val="3233BDF92AFF4B34BA65DDE38AB812DA"/>
                    </w:placeholder>
                    <w:showingPlcHdr/>
                  </w:sdtPr>
                  <w:sdtEndPr/>
                  <w:sdtContent>
                    <w:tc>
                      <w:tcPr>
                        <w:tcW w:w="141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BCC7943" w14:textId="55E92CB2"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1283102968"/>
                    <w:placeholder>
                      <w:docPart w:val="A8AEC9859E81468E9880B7394DB8651D"/>
                    </w:placeholder>
                    <w:showingPlcHdr/>
                  </w:sdtPr>
                  <w:sdtEndPr/>
                  <w:sdtContent>
                    <w:tc>
                      <w:tcPr>
                        <w:tcW w:w="155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E54E206" w14:textId="047FF6AE"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sdt>
                  <w:sdtPr>
                    <w:rPr>
                      <w:rFonts w:cs="Arial"/>
                    </w:rPr>
                    <w:id w:val="-1061548852"/>
                    <w:placeholder>
                      <w:docPart w:val="E0F645B17AF54563BD199281FA9199E5"/>
                    </w:placeholder>
                    <w:showingPlcHdr/>
                  </w:sdtPr>
                  <w:sdtEndPr/>
                  <w:sdtContent>
                    <w:tc>
                      <w:tcPr>
                        <w:tcW w:w="247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96FBC20" w14:textId="79F88525" w:rsidR="00030BF0" w:rsidRPr="00903803" w:rsidRDefault="00030BF0" w:rsidP="00030BF0">
                        <w:pPr>
                          <w:pStyle w:val="Normalformulaire"/>
                          <w:rPr>
                            <w:rFonts w:eastAsia="Calibri" w:cs="Arial"/>
                            <w:color w:val="000000" w:themeColor="text1"/>
                          </w:rPr>
                        </w:pPr>
                        <w:r w:rsidRPr="00903803">
                          <w:rPr>
                            <w:rStyle w:val="Textedelespacerserv"/>
                            <w:rFonts w:cs="Arial"/>
                          </w:rPr>
                          <w:t>...</w:t>
                        </w:r>
                      </w:p>
                    </w:tc>
                  </w:sdtContent>
                </w:sdt>
              </w:tr>
            </w:sdtContent>
          </w:sdt>
        </w:sdtContent>
      </w:sdt>
    </w:tbl>
    <w:p w14:paraId="4C749EB1" w14:textId="7E2A40E1" w:rsidR="006F60F7" w:rsidRPr="00903803" w:rsidRDefault="006F60F7" w:rsidP="00030BF0">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0432166"/>
          <w15:repeatingSection/>
        </w:sdtPr>
        <w:sdtEndPr/>
        <w:sdtContent>
          <w:sdt>
            <w:sdtPr>
              <w:rPr>
                <w:rFonts w:cs="Arial"/>
              </w:rPr>
              <w:id w:val="1472798893"/>
              <w:placeholder>
                <w:docPart w:val="35C277A3A53E4D09B0729E5B2184679D"/>
              </w:placeholder>
              <w15:repeatingSectionItem/>
            </w:sdtPr>
            <w:sdtEndPr/>
            <w:sdtContent>
              <w:sdt>
                <w:sdtPr>
                  <w:rPr>
                    <w:rFonts w:cs="Arial"/>
                  </w:rPr>
                  <w:id w:val="-552073951"/>
                  <w15:repeatingSection/>
                </w:sdtPr>
                <w:sdtEndPr/>
                <w:sdtContent>
                  <w:sdt>
                    <w:sdtPr>
                      <w:rPr>
                        <w:rFonts w:cs="Arial"/>
                      </w:rPr>
                      <w:id w:val="444658768"/>
                      <w:placeholder>
                        <w:docPart w:val="35C277A3A53E4D09B0729E5B2184679D"/>
                      </w:placeholder>
                      <w15:repeatingSectionItem/>
                    </w:sdtPr>
                    <w:sdtEndPr/>
                    <w:sdtContent>
                      <w:tr w:rsidR="00030BF0" w:rsidRPr="00903803" w14:paraId="6F81B895" w14:textId="77777777" w:rsidTr="00030BF0">
                        <w:trPr>
                          <w:trHeight w:val="448"/>
                        </w:trPr>
                        <w:sdt>
                          <w:sdtPr>
                            <w:rPr>
                              <w:rFonts w:cs="Arial"/>
                            </w:rPr>
                            <w:id w:val="248771483"/>
                            <w:placeholder>
                              <w:docPart w:val="1F795ECBF3B0451C9A758B58A092D29F"/>
                            </w:placeholder>
                            <w:showingPlcHdr/>
                          </w:sdtPr>
                          <w:sdtEndPr/>
                          <w:sdtContent>
                            <w:tc>
                              <w:tcPr>
                                <w:tcW w:w="12044" w:type="dxa"/>
                                <w:shd w:val="clear" w:color="auto" w:fill="D9E2F3" w:themeFill="accent1" w:themeFillTint="33"/>
                              </w:tcPr>
                              <w:p w14:paraId="6AF859C1" w14:textId="77777777" w:rsidR="00030BF0" w:rsidRPr="00903803" w:rsidRDefault="00030BF0" w:rsidP="00406A04">
                                <w:pPr>
                                  <w:pStyle w:val="Normalformulaire"/>
                                  <w:spacing w:after="0"/>
                                  <w:rPr>
                                    <w:rFonts w:cs="Arial"/>
                                  </w:rPr>
                                </w:pPr>
                                <w:r w:rsidRPr="00903803">
                                  <w:rPr>
                                    <w:rStyle w:val="Textedelespacerserv"/>
                                    <w:rFonts w:cs="Arial"/>
                                    <w:i/>
                                    <w:iCs/>
                                  </w:rPr>
                                  <w:t>Si vous préférez joindre un document, indiquez-en le nom.</w:t>
                                </w:r>
                              </w:p>
                            </w:tc>
                          </w:sdtContent>
                        </w:sdt>
                        <w:sdt>
                          <w:sdtPr>
                            <w:rPr>
                              <w:rFonts w:cs="Arial"/>
                            </w:rPr>
                            <w:id w:val="-476296099"/>
                            <w:placeholder>
                              <w:docPart w:val="5CBEEFEA74484430B2E32FCFCF483C84"/>
                            </w:placeholder>
                            <w:showingPlcHdr/>
                          </w:sdtPr>
                          <w:sdtEndPr/>
                          <w:sdtContent>
                            <w:tc>
                              <w:tcPr>
                                <w:tcW w:w="6662" w:type="dxa"/>
                                <w:shd w:val="clear" w:color="auto" w:fill="D9E2F3" w:themeFill="accent1" w:themeFillTint="33"/>
                              </w:tcPr>
                              <w:p w14:paraId="54983DA5" w14:textId="77777777" w:rsidR="00030BF0" w:rsidRPr="00903803" w:rsidRDefault="00030BF0" w:rsidP="00406A04">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33B0F0C8" w14:textId="0B56369C" w:rsidR="006F60F7" w:rsidRPr="00903803" w:rsidRDefault="00030BF0" w:rsidP="00030BF0">
      <w:pPr>
        <w:pStyle w:val="Sous-Section"/>
        <w:rPr>
          <w:rFonts w:cs="Arial"/>
        </w:rPr>
      </w:pPr>
      <w:r w:rsidRPr="00903803">
        <w:rPr>
          <w:rFonts w:cs="Arial"/>
        </w:rPr>
        <w:t xml:space="preserve">Autres activités déterminées par règlements du </w:t>
      </w:r>
      <w:r w:rsidR="00B8256C" w:rsidRPr="00903803">
        <w:rPr>
          <w:rFonts w:cs="Arial"/>
        </w:rPr>
        <w:t>gouvernement (transport)</w:t>
      </w:r>
    </w:p>
    <w:p w14:paraId="3AF9F8BB" w14:textId="30CDF61B" w:rsidR="00127075" w:rsidRPr="00903803" w:rsidRDefault="00BC1475" w:rsidP="00CC368A">
      <w:pPr>
        <w:pStyle w:val="Question"/>
        <w:rPr>
          <w:rFonts w:cs="Arial"/>
        </w:rPr>
      </w:pPr>
      <w:r w:rsidRPr="00903803">
        <w:rPr>
          <w:rFonts w:cs="Arial"/>
        </w:rPr>
        <w:t>3.5.1</w:t>
      </w:r>
      <w:r w:rsidRPr="00903803">
        <w:rPr>
          <w:rFonts w:cs="Arial"/>
        </w:rPr>
        <w:tab/>
      </w:r>
      <w:r w:rsidR="007A76DD" w:rsidRPr="00903803">
        <w:rPr>
          <w:rFonts w:cs="Arial"/>
        </w:rPr>
        <w:t>La demande inclut-elle le transport de MDR vers un lieu d’élimination de matières dangereuses</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007A76DD" w:rsidRPr="00903803">
        <w:rPr>
          <w:rFonts w:cs="Arial"/>
        </w:rPr>
        <w:t xml:space="preserve"> (art. 70.9 al. 1 (5) LQE et art. 230 REAFIE)?</w:t>
      </w:r>
    </w:p>
    <w:p w14:paraId="4A822916" w14:textId="77777777" w:rsidR="007A76DD" w:rsidRPr="00903803" w:rsidRDefault="005A7ACE" w:rsidP="007A76DD">
      <w:pPr>
        <w:pStyle w:val="Recevabilite"/>
        <w:keepNext/>
        <w:rPr>
          <w:rFonts w:cs="Arial"/>
        </w:rPr>
      </w:pPr>
      <w:sdt>
        <w:sdtPr>
          <w:rPr>
            <w:rFonts w:cs="Arial"/>
            <w:highlight w:val="lightGray"/>
          </w:rPr>
          <w:id w:val="-1520152685"/>
          <w14:checkbox>
            <w14:checked w14:val="0"/>
            <w14:checkedState w14:val="2612" w14:font="MS Gothic"/>
            <w14:uncheckedState w14:val="2610" w14:font="MS Gothic"/>
          </w14:checkbox>
        </w:sdtPr>
        <w:sdtEndPr/>
        <w:sdtContent>
          <w:r w:rsidR="007A76DD" w:rsidRPr="00903803">
            <w:rPr>
              <w:rFonts w:ascii="Segoe UI Symbol" w:eastAsia="MS Gothic" w:hAnsi="Segoe UI Symbol" w:cs="Segoe UI Symbol"/>
              <w:highlight w:val="lightGray"/>
            </w:rPr>
            <w:t>☐</w:t>
          </w:r>
        </w:sdtContent>
      </w:sdt>
      <w:r w:rsidR="007A76DD" w:rsidRPr="00903803">
        <w:rPr>
          <w:rFonts w:cs="Arial"/>
          <w:highlight w:val="lightGray"/>
        </w:rPr>
        <w:t xml:space="preserve">R </w:t>
      </w:r>
      <w:sdt>
        <w:sdtPr>
          <w:rPr>
            <w:rFonts w:cs="Arial"/>
            <w:highlight w:val="lightGray"/>
          </w:rPr>
          <w:id w:val="520824113"/>
          <w14:checkbox>
            <w14:checked w14:val="0"/>
            <w14:checkedState w14:val="2612" w14:font="MS Gothic"/>
            <w14:uncheckedState w14:val="2610" w14:font="MS Gothic"/>
          </w14:checkbox>
        </w:sdtPr>
        <w:sdtEndPr/>
        <w:sdtContent>
          <w:r w:rsidR="007A76DD" w:rsidRPr="00903803">
            <w:rPr>
              <w:rFonts w:ascii="Segoe UI Symbol" w:eastAsia="MS Gothic" w:hAnsi="Segoe UI Symbol" w:cs="Segoe UI Symbol"/>
              <w:highlight w:val="lightGray"/>
            </w:rPr>
            <w:t>☐</w:t>
          </w:r>
        </w:sdtContent>
      </w:sdt>
      <w:r w:rsidR="007A76DD" w:rsidRPr="00903803">
        <w:rPr>
          <w:rFonts w:cs="Arial"/>
          <w:highlight w:val="lightGray"/>
        </w:rPr>
        <w:t xml:space="preserve">NR </w:t>
      </w:r>
      <w:sdt>
        <w:sdtPr>
          <w:rPr>
            <w:rFonts w:cs="Arial"/>
            <w:highlight w:val="lightGray"/>
          </w:rPr>
          <w:id w:val="106085095"/>
          <w14:checkbox>
            <w14:checked w14:val="0"/>
            <w14:checkedState w14:val="2612" w14:font="MS Gothic"/>
            <w14:uncheckedState w14:val="2610" w14:font="MS Gothic"/>
          </w14:checkbox>
        </w:sdtPr>
        <w:sdtEndPr/>
        <w:sdtContent>
          <w:r w:rsidR="007A76DD" w:rsidRPr="00903803">
            <w:rPr>
              <w:rFonts w:ascii="Segoe UI Symbol" w:eastAsia="MS Gothic" w:hAnsi="Segoe UI Symbol" w:cs="Segoe UI Symbol"/>
              <w:highlight w:val="lightGray"/>
            </w:rPr>
            <w:t>☐</w:t>
          </w:r>
        </w:sdtContent>
      </w:sdt>
      <w:r w:rsidR="007A76DD"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A76DD" w:rsidRPr="00903803" w14:paraId="33EFF70A" w14:textId="77777777" w:rsidTr="00E77F06">
        <w:trPr>
          <w:trHeight w:val="272"/>
        </w:trPr>
        <w:tc>
          <w:tcPr>
            <w:tcW w:w="1637" w:type="dxa"/>
            <w:shd w:val="clear" w:color="auto" w:fill="D9E2F3" w:themeFill="accent1" w:themeFillTint="33"/>
          </w:tcPr>
          <w:p w14:paraId="282F26CB" w14:textId="77777777" w:rsidR="007A76DD" w:rsidRPr="00903803" w:rsidRDefault="005A7ACE" w:rsidP="00E77F06">
            <w:pPr>
              <w:pStyle w:val="Normalformulaire"/>
              <w:keepNext/>
              <w:spacing w:after="0"/>
              <w:rPr>
                <w:rFonts w:cs="Arial"/>
              </w:rPr>
            </w:pPr>
            <w:sdt>
              <w:sdtPr>
                <w:rPr>
                  <w:rFonts w:cs="Arial"/>
                </w:rPr>
                <w:id w:val="-1567184005"/>
                <w14:checkbox>
                  <w14:checked w14:val="0"/>
                  <w14:checkedState w14:val="2612" w14:font="MS Gothic"/>
                  <w14:uncheckedState w14:val="2610" w14:font="MS Gothic"/>
                </w14:checkbox>
              </w:sdtPr>
              <w:sdtEndPr/>
              <w:sdtContent>
                <w:r w:rsidR="007A76DD" w:rsidRPr="00903803">
                  <w:rPr>
                    <w:rFonts w:ascii="Segoe UI Symbol" w:hAnsi="Segoe UI Symbol" w:cs="Segoe UI Symbol"/>
                  </w:rPr>
                  <w:t>☐</w:t>
                </w:r>
              </w:sdtContent>
            </w:sdt>
            <w:r w:rsidR="007A76DD" w:rsidRPr="00903803">
              <w:rPr>
                <w:rFonts w:cs="Arial"/>
              </w:rPr>
              <w:t>Oui</w:t>
            </w:r>
            <w:r w:rsidR="007A76DD" w:rsidRPr="00903803">
              <w:rPr>
                <w:rFonts w:cs="Arial"/>
              </w:rPr>
              <w:tab/>
              <w:t xml:space="preserve"> </w:t>
            </w:r>
            <w:sdt>
              <w:sdtPr>
                <w:rPr>
                  <w:rFonts w:cs="Arial"/>
                </w:rPr>
                <w:id w:val="-423878580"/>
                <w14:checkbox>
                  <w14:checked w14:val="0"/>
                  <w14:checkedState w14:val="2612" w14:font="MS Gothic"/>
                  <w14:uncheckedState w14:val="2610" w14:font="MS Gothic"/>
                </w14:checkbox>
              </w:sdtPr>
              <w:sdtEndPr/>
              <w:sdtContent>
                <w:r w:rsidR="007A76DD" w:rsidRPr="00903803">
                  <w:rPr>
                    <w:rFonts w:ascii="Segoe UI Symbol" w:hAnsi="Segoe UI Symbol" w:cs="Segoe UI Symbol"/>
                  </w:rPr>
                  <w:t>☐</w:t>
                </w:r>
              </w:sdtContent>
            </w:sdt>
            <w:r w:rsidR="007A76DD" w:rsidRPr="00903803">
              <w:rPr>
                <w:rFonts w:cs="Arial"/>
              </w:rPr>
              <w:t>Non</w:t>
            </w:r>
          </w:p>
        </w:tc>
      </w:tr>
    </w:tbl>
    <w:p w14:paraId="17E50471" w14:textId="7A08A5DC" w:rsidR="007A76DD" w:rsidRPr="00903803" w:rsidRDefault="007A76DD" w:rsidP="007A76DD">
      <w:pPr>
        <w:pStyle w:val="Siouinon"/>
        <w:rPr>
          <w:rFonts w:cs="Arial"/>
        </w:rPr>
      </w:pPr>
      <w:r w:rsidRPr="00903803">
        <w:rPr>
          <w:rFonts w:cs="Arial"/>
        </w:rPr>
        <w:t>Si vous avez répondu Non, passez à la section 3.6.</w:t>
      </w:r>
    </w:p>
    <w:p w14:paraId="1BB93C2B" w14:textId="358C6B01" w:rsidR="007A76DD" w:rsidRPr="00903803" w:rsidRDefault="007A76DD" w:rsidP="007A76DD">
      <w:pPr>
        <w:pStyle w:val="Question"/>
        <w:rPr>
          <w:rFonts w:cs="Arial"/>
        </w:rPr>
      </w:pPr>
      <w:r w:rsidRPr="00903803">
        <w:rPr>
          <w:rFonts w:cs="Arial"/>
        </w:rPr>
        <w:t>3.5.2</w:t>
      </w:r>
      <w:r w:rsidRPr="00903803">
        <w:rPr>
          <w:rFonts w:cs="Arial"/>
        </w:rPr>
        <w:tab/>
      </w:r>
      <w:r w:rsidR="00C92F36" w:rsidRPr="00903803">
        <w:rPr>
          <w:rFonts w:cs="Arial"/>
        </w:rPr>
        <w:t>Décrivez sommairement les MDR transportées en précisant le type de matières, l’état physique de la MDR, comme indiqué à la section 2 de l’annexe 4 du RMD (liquide, solide, semi-solide ou gazeux) et les quantités maximales annuelles à gérer en kilogramme ou en litre (art. 17 al. 1 (1) REAFIE).</w:t>
      </w:r>
    </w:p>
    <w:p w14:paraId="317177E1" w14:textId="77777777" w:rsidR="00C92F36" w:rsidRPr="00903803" w:rsidRDefault="005A7ACE" w:rsidP="00C92F36">
      <w:pPr>
        <w:pStyle w:val="Recevabilite"/>
        <w:keepNext/>
        <w:rPr>
          <w:rFonts w:cs="Arial"/>
        </w:rPr>
      </w:pPr>
      <w:sdt>
        <w:sdtPr>
          <w:rPr>
            <w:rFonts w:cs="Arial"/>
            <w:highlight w:val="lightGray"/>
          </w:rPr>
          <w:id w:val="2059117139"/>
          <w14:checkbox>
            <w14:checked w14:val="0"/>
            <w14:checkedState w14:val="2612" w14:font="MS Gothic"/>
            <w14:uncheckedState w14:val="2610" w14:font="MS Gothic"/>
          </w14:checkbox>
        </w:sdtPr>
        <w:sdtEndPr/>
        <w:sdtContent>
          <w:r w:rsidR="00C92F36" w:rsidRPr="00903803">
            <w:rPr>
              <w:rFonts w:ascii="Segoe UI Symbol" w:eastAsia="MS Gothic" w:hAnsi="Segoe UI Symbol" w:cs="Segoe UI Symbol"/>
              <w:highlight w:val="lightGray"/>
            </w:rPr>
            <w:t>☐</w:t>
          </w:r>
        </w:sdtContent>
      </w:sdt>
      <w:r w:rsidR="00C92F36" w:rsidRPr="00903803">
        <w:rPr>
          <w:rFonts w:cs="Arial"/>
          <w:highlight w:val="lightGray"/>
        </w:rPr>
        <w:t xml:space="preserve">R </w:t>
      </w:r>
      <w:sdt>
        <w:sdtPr>
          <w:rPr>
            <w:rFonts w:cs="Arial"/>
            <w:highlight w:val="lightGray"/>
          </w:rPr>
          <w:id w:val="-1372218807"/>
          <w14:checkbox>
            <w14:checked w14:val="0"/>
            <w14:checkedState w14:val="2612" w14:font="MS Gothic"/>
            <w14:uncheckedState w14:val="2610" w14:font="MS Gothic"/>
          </w14:checkbox>
        </w:sdtPr>
        <w:sdtEndPr/>
        <w:sdtContent>
          <w:r w:rsidR="00C92F36" w:rsidRPr="00903803">
            <w:rPr>
              <w:rFonts w:ascii="Segoe UI Symbol" w:eastAsia="MS Gothic" w:hAnsi="Segoe UI Symbol" w:cs="Segoe UI Symbol"/>
              <w:highlight w:val="lightGray"/>
            </w:rPr>
            <w:t>☐</w:t>
          </w:r>
        </w:sdtContent>
      </w:sdt>
      <w:r w:rsidR="00C92F36" w:rsidRPr="00903803">
        <w:rPr>
          <w:rFonts w:cs="Arial"/>
          <w:highlight w:val="lightGray"/>
        </w:rPr>
        <w:t xml:space="preserve">NR </w:t>
      </w:r>
      <w:sdt>
        <w:sdtPr>
          <w:rPr>
            <w:rFonts w:cs="Arial"/>
            <w:highlight w:val="lightGray"/>
          </w:rPr>
          <w:id w:val="1298330346"/>
          <w14:checkbox>
            <w14:checked w14:val="0"/>
            <w14:checkedState w14:val="2612" w14:font="MS Gothic"/>
            <w14:uncheckedState w14:val="2610" w14:font="MS Gothic"/>
          </w14:checkbox>
        </w:sdtPr>
        <w:sdtEndPr/>
        <w:sdtContent>
          <w:r w:rsidR="00C92F36" w:rsidRPr="00903803">
            <w:rPr>
              <w:rFonts w:ascii="Segoe UI Symbol" w:eastAsia="MS Gothic" w:hAnsi="Segoe UI Symbol" w:cs="Segoe UI Symbol"/>
              <w:highlight w:val="lightGray"/>
            </w:rPr>
            <w:t>☐</w:t>
          </w:r>
        </w:sdtContent>
      </w:sdt>
      <w:r w:rsidR="00C92F36"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92F36" w:rsidRPr="00903803" w14:paraId="22D26248" w14:textId="77777777" w:rsidTr="00E77F06">
        <w:trPr>
          <w:trHeight w:val="448"/>
          <w:jc w:val="center"/>
        </w:trPr>
        <w:sdt>
          <w:sdtPr>
            <w:rPr>
              <w:rFonts w:cs="Arial"/>
            </w:rPr>
            <w:id w:val="-1903280501"/>
            <w:placeholder>
              <w:docPart w:val="9FEA464A70144919B89F47EEE7872FA8"/>
            </w:placeholder>
            <w:showingPlcHdr/>
          </w:sdtPr>
          <w:sdtEndPr/>
          <w:sdtContent>
            <w:tc>
              <w:tcPr>
                <w:tcW w:w="16968" w:type="dxa"/>
                <w:shd w:val="clear" w:color="auto" w:fill="D9E2F3" w:themeFill="accent1" w:themeFillTint="33"/>
              </w:tcPr>
              <w:p w14:paraId="5DEB3162" w14:textId="77777777" w:rsidR="00C92F36" w:rsidRPr="00903803" w:rsidRDefault="00C92F36"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3D8D951" w14:textId="77777777" w:rsidR="00C92F36" w:rsidRPr="00903803" w:rsidRDefault="00C92F36" w:rsidP="00C92F36">
      <w:pPr>
        <w:pStyle w:val="Question"/>
        <w:rPr>
          <w:rFonts w:cs="Arial"/>
        </w:rPr>
      </w:pPr>
      <w:r w:rsidRPr="00903803">
        <w:rPr>
          <w:rFonts w:cs="Arial"/>
        </w:rPr>
        <w:t>3.5.3</w:t>
      </w:r>
      <w:r w:rsidRPr="00903803">
        <w:rPr>
          <w:rFonts w:cs="Arial"/>
        </w:rPr>
        <w:tab/>
        <w:t>Décrivez les équipements de transport (art. 17 al. 1 (3) REAFIE).</w:t>
      </w:r>
    </w:p>
    <w:p w14:paraId="271B0C54" w14:textId="77777777" w:rsidR="00C92F36" w:rsidRPr="00903803" w:rsidRDefault="005A7ACE" w:rsidP="00C92F36">
      <w:pPr>
        <w:pStyle w:val="Recevabilite"/>
        <w:keepNext/>
        <w:rPr>
          <w:rFonts w:cs="Arial"/>
        </w:rPr>
      </w:pPr>
      <w:sdt>
        <w:sdtPr>
          <w:rPr>
            <w:rFonts w:cs="Arial"/>
            <w:highlight w:val="lightGray"/>
          </w:rPr>
          <w:id w:val="650184437"/>
          <w14:checkbox>
            <w14:checked w14:val="0"/>
            <w14:checkedState w14:val="2612" w14:font="MS Gothic"/>
            <w14:uncheckedState w14:val="2610" w14:font="MS Gothic"/>
          </w14:checkbox>
        </w:sdtPr>
        <w:sdtEndPr/>
        <w:sdtContent>
          <w:r w:rsidR="00C92F36" w:rsidRPr="00903803">
            <w:rPr>
              <w:rFonts w:ascii="Segoe UI Symbol" w:eastAsia="MS Gothic" w:hAnsi="Segoe UI Symbol" w:cs="Segoe UI Symbol"/>
              <w:highlight w:val="lightGray"/>
            </w:rPr>
            <w:t>☐</w:t>
          </w:r>
        </w:sdtContent>
      </w:sdt>
      <w:r w:rsidR="00C92F36" w:rsidRPr="00903803">
        <w:rPr>
          <w:rFonts w:cs="Arial"/>
          <w:highlight w:val="lightGray"/>
        </w:rPr>
        <w:t xml:space="preserve">R </w:t>
      </w:r>
      <w:sdt>
        <w:sdtPr>
          <w:rPr>
            <w:rFonts w:cs="Arial"/>
            <w:highlight w:val="lightGray"/>
          </w:rPr>
          <w:id w:val="674389627"/>
          <w14:checkbox>
            <w14:checked w14:val="0"/>
            <w14:checkedState w14:val="2612" w14:font="MS Gothic"/>
            <w14:uncheckedState w14:val="2610" w14:font="MS Gothic"/>
          </w14:checkbox>
        </w:sdtPr>
        <w:sdtEndPr/>
        <w:sdtContent>
          <w:r w:rsidR="00C92F36" w:rsidRPr="00903803">
            <w:rPr>
              <w:rFonts w:ascii="Segoe UI Symbol" w:eastAsia="MS Gothic" w:hAnsi="Segoe UI Symbol" w:cs="Segoe UI Symbol"/>
              <w:highlight w:val="lightGray"/>
            </w:rPr>
            <w:t>☐</w:t>
          </w:r>
        </w:sdtContent>
      </w:sdt>
      <w:r w:rsidR="00C92F36" w:rsidRPr="00903803">
        <w:rPr>
          <w:rFonts w:cs="Arial"/>
          <w:highlight w:val="lightGray"/>
        </w:rPr>
        <w:t xml:space="preserve">NR </w:t>
      </w:r>
      <w:sdt>
        <w:sdtPr>
          <w:rPr>
            <w:rFonts w:cs="Arial"/>
            <w:highlight w:val="lightGray"/>
          </w:rPr>
          <w:id w:val="-168178636"/>
          <w14:checkbox>
            <w14:checked w14:val="0"/>
            <w14:checkedState w14:val="2612" w14:font="MS Gothic"/>
            <w14:uncheckedState w14:val="2610" w14:font="MS Gothic"/>
          </w14:checkbox>
        </w:sdtPr>
        <w:sdtEndPr/>
        <w:sdtContent>
          <w:r w:rsidR="00C92F36" w:rsidRPr="00903803">
            <w:rPr>
              <w:rFonts w:ascii="Segoe UI Symbol" w:eastAsia="MS Gothic" w:hAnsi="Segoe UI Symbol" w:cs="Segoe UI Symbol"/>
              <w:highlight w:val="lightGray"/>
            </w:rPr>
            <w:t>☐</w:t>
          </w:r>
        </w:sdtContent>
      </w:sdt>
      <w:r w:rsidR="00C92F36" w:rsidRPr="00903803">
        <w:rPr>
          <w:rFonts w:cs="Arial"/>
          <w:highlight w:val="lightGray"/>
        </w:rPr>
        <w:t>SO</w:t>
      </w:r>
    </w:p>
    <w:p w14:paraId="1101A068" w14:textId="77777777" w:rsidR="00C92F36" w:rsidRPr="00903803" w:rsidRDefault="00C92F36" w:rsidP="00C92F36">
      <w:pPr>
        <w:pStyle w:val="QuestionInfo"/>
        <w:rPr>
          <w:rFonts w:cs="Arial"/>
        </w:rPr>
      </w:pPr>
      <w:r w:rsidRPr="00903803">
        <w:rPr>
          <w:rFonts w:cs="Arial"/>
        </w:rPr>
        <w:t xml:space="preserve">Exemples de description : </w:t>
      </w:r>
    </w:p>
    <w:p w14:paraId="06737B18" w14:textId="77777777" w:rsidR="00C92F36" w:rsidRPr="00903803" w:rsidRDefault="00C92F36" w:rsidP="00C92F36">
      <w:pPr>
        <w:pStyle w:val="Questionliste"/>
        <w:rPr>
          <w:rFonts w:cs="Arial"/>
        </w:rPr>
      </w:pPr>
      <w:r w:rsidRPr="00903803">
        <w:rPr>
          <w:rFonts w:cs="Arial"/>
        </w:rPr>
        <w:t>l’utilisation d’une machinerie spécifique pour transporter une matière spécifique (précisez laquelle);</w:t>
      </w:r>
    </w:p>
    <w:p w14:paraId="1745FBDF" w14:textId="77777777" w:rsidR="00C92F36" w:rsidRPr="00903803" w:rsidRDefault="00C92F36" w:rsidP="00C92F36">
      <w:pPr>
        <w:pStyle w:val="Questionliste"/>
        <w:rPr>
          <w:rFonts w:cs="Arial"/>
        </w:rPr>
      </w:pPr>
      <w:r w:rsidRPr="00903803">
        <w:rPr>
          <w:rFonts w:cs="Arial"/>
        </w:rPr>
        <w:t>la capacité du véhicule en poids ou en volume (kg, t, l ou m</w:t>
      </w:r>
      <w:r w:rsidRPr="00903803">
        <w:rPr>
          <w:rFonts w:cs="Arial"/>
          <w:vertAlign w:val="superscript"/>
        </w:rPr>
        <w:t>3</w:t>
      </w:r>
      <w:r w:rsidRPr="00903803">
        <w:rPr>
          <w:rFonts w:cs="Arial"/>
        </w:rPr>
        <w:t>);</w:t>
      </w:r>
    </w:p>
    <w:p w14:paraId="1062E7A8" w14:textId="72DC5DAB" w:rsidR="00C92F36" w:rsidRPr="00903803" w:rsidRDefault="00C92F36" w:rsidP="00C92F36">
      <w:pPr>
        <w:pStyle w:val="Questionliste"/>
        <w:rPr>
          <w:rFonts w:cs="Arial"/>
        </w:rPr>
      </w:pPr>
      <w:r w:rsidRPr="00903803">
        <w:rPr>
          <w:rFonts w:cs="Arial"/>
        </w:rPr>
        <w:t>l’endroit où seront remisés les véhicules (précisez l’adresse de chaque lieu identifié).</w:t>
      </w:r>
    </w:p>
    <w:p w14:paraId="145966CC" w14:textId="77777777" w:rsidR="007A76DD" w:rsidRPr="00903803" w:rsidRDefault="007A76DD" w:rsidP="00036B89">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6B89" w:rsidRPr="00903803" w14:paraId="7D8D84CD" w14:textId="77777777" w:rsidTr="00E77F06">
        <w:trPr>
          <w:trHeight w:val="448"/>
          <w:jc w:val="center"/>
        </w:trPr>
        <w:sdt>
          <w:sdtPr>
            <w:rPr>
              <w:rFonts w:cs="Arial"/>
            </w:rPr>
            <w:id w:val="3794081"/>
            <w:placeholder>
              <w:docPart w:val="034C3190FF004C988E2D8B7C773AA198"/>
            </w:placeholder>
            <w:showingPlcHdr/>
          </w:sdtPr>
          <w:sdtEndPr/>
          <w:sdtContent>
            <w:tc>
              <w:tcPr>
                <w:tcW w:w="16968" w:type="dxa"/>
                <w:shd w:val="clear" w:color="auto" w:fill="D9E2F3" w:themeFill="accent1" w:themeFillTint="33"/>
              </w:tcPr>
              <w:p w14:paraId="2CA97F83" w14:textId="77777777" w:rsidR="00036B89" w:rsidRPr="00903803" w:rsidRDefault="00036B89"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B036FED" w14:textId="18D552DF" w:rsidR="00036B89" w:rsidRPr="00903803" w:rsidRDefault="00036B89" w:rsidP="00036B89">
      <w:pPr>
        <w:pStyle w:val="Question"/>
        <w:rPr>
          <w:rFonts w:cs="Arial"/>
        </w:rPr>
      </w:pPr>
      <w:r w:rsidRPr="00903803">
        <w:rPr>
          <w:rFonts w:cs="Arial"/>
        </w:rPr>
        <w:t>3.5.4</w:t>
      </w:r>
      <w:r w:rsidRPr="00903803">
        <w:rPr>
          <w:rFonts w:cs="Arial"/>
        </w:rPr>
        <w:tab/>
        <w:t>Décrivez les opérations de transport (art. 17 al. 1 (1) REAFIE).</w:t>
      </w:r>
    </w:p>
    <w:p w14:paraId="6AFDB6A3" w14:textId="77777777" w:rsidR="00036B89" w:rsidRPr="00903803" w:rsidRDefault="005A7ACE" w:rsidP="00036B89">
      <w:pPr>
        <w:pStyle w:val="Recevabilite"/>
        <w:keepNext/>
        <w:rPr>
          <w:rFonts w:cs="Arial"/>
        </w:rPr>
      </w:pPr>
      <w:sdt>
        <w:sdtPr>
          <w:rPr>
            <w:rFonts w:cs="Arial"/>
            <w:highlight w:val="lightGray"/>
          </w:rPr>
          <w:id w:val="-627232113"/>
          <w14:checkbox>
            <w14:checked w14:val="0"/>
            <w14:checkedState w14:val="2612" w14:font="MS Gothic"/>
            <w14:uncheckedState w14:val="2610" w14:font="MS Gothic"/>
          </w14:checkbox>
        </w:sdtPr>
        <w:sdtEndPr/>
        <w:sdtContent>
          <w:r w:rsidR="00036B89" w:rsidRPr="00903803">
            <w:rPr>
              <w:rFonts w:ascii="Segoe UI Symbol" w:eastAsia="MS Gothic" w:hAnsi="Segoe UI Symbol" w:cs="Segoe UI Symbol"/>
              <w:highlight w:val="lightGray"/>
            </w:rPr>
            <w:t>☐</w:t>
          </w:r>
        </w:sdtContent>
      </w:sdt>
      <w:r w:rsidR="00036B89" w:rsidRPr="00903803">
        <w:rPr>
          <w:rFonts w:cs="Arial"/>
          <w:highlight w:val="lightGray"/>
        </w:rPr>
        <w:t xml:space="preserve">R </w:t>
      </w:r>
      <w:sdt>
        <w:sdtPr>
          <w:rPr>
            <w:rFonts w:cs="Arial"/>
            <w:highlight w:val="lightGray"/>
          </w:rPr>
          <w:id w:val="-206725659"/>
          <w14:checkbox>
            <w14:checked w14:val="0"/>
            <w14:checkedState w14:val="2612" w14:font="MS Gothic"/>
            <w14:uncheckedState w14:val="2610" w14:font="MS Gothic"/>
          </w14:checkbox>
        </w:sdtPr>
        <w:sdtEndPr/>
        <w:sdtContent>
          <w:r w:rsidR="00036B89" w:rsidRPr="00903803">
            <w:rPr>
              <w:rFonts w:ascii="Segoe UI Symbol" w:eastAsia="MS Gothic" w:hAnsi="Segoe UI Symbol" w:cs="Segoe UI Symbol"/>
              <w:highlight w:val="lightGray"/>
            </w:rPr>
            <w:t>☐</w:t>
          </w:r>
        </w:sdtContent>
      </w:sdt>
      <w:r w:rsidR="00036B89" w:rsidRPr="00903803">
        <w:rPr>
          <w:rFonts w:cs="Arial"/>
          <w:highlight w:val="lightGray"/>
        </w:rPr>
        <w:t xml:space="preserve">NR </w:t>
      </w:r>
      <w:sdt>
        <w:sdtPr>
          <w:rPr>
            <w:rFonts w:cs="Arial"/>
            <w:highlight w:val="lightGray"/>
          </w:rPr>
          <w:id w:val="-843327348"/>
          <w14:checkbox>
            <w14:checked w14:val="0"/>
            <w14:checkedState w14:val="2612" w14:font="MS Gothic"/>
            <w14:uncheckedState w14:val="2610" w14:font="MS Gothic"/>
          </w14:checkbox>
        </w:sdtPr>
        <w:sdtEndPr/>
        <w:sdtContent>
          <w:r w:rsidR="00036B89" w:rsidRPr="00903803">
            <w:rPr>
              <w:rFonts w:ascii="Segoe UI Symbol" w:eastAsia="MS Gothic" w:hAnsi="Segoe UI Symbol" w:cs="Segoe UI Symbol"/>
              <w:highlight w:val="lightGray"/>
            </w:rPr>
            <w:t>☐</w:t>
          </w:r>
        </w:sdtContent>
      </w:sdt>
      <w:r w:rsidR="00036B89" w:rsidRPr="00903803">
        <w:rPr>
          <w:rFonts w:cs="Arial"/>
          <w:highlight w:val="lightGray"/>
        </w:rPr>
        <w:t>SO</w:t>
      </w:r>
    </w:p>
    <w:p w14:paraId="48EDDC18" w14:textId="77777777" w:rsidR="00036B89" w:rsidRPr="00903803" w:rsidRDefault="00036B89" w:rsidP="00036B89">
      <w:pPr>
        <w:pStyle w:val="QuestionInfo"/>
        <w:rPr>
          <w:rFonts w:cs="Arial"/>
        </w:rPr>
      </w:pPr>
      <w:r w:rsidRPr="00903803">
        <w:rPr>
          <w:rFonts w:cs="Arial"/>
        </w:rPr>
        <w:t>Exemples de description :</w:t>
      </w:r>
    </w:p>
    <w:p w14:paraId="6821520B" w14:textId="14F11DE8" w:rsidR="00036B89" w:rsidRPr="00903803" w:rsidRDefault="00036B89" w:rsidP="00036B89">
      <w:pPr>
        <w:pStyle w:val="Questionliste"/>
        <w:rPr>
          <w:rFonts w:cs="Arial"/>
        </w:rPr>
      </w:pPr>
      <w:r w:rsidRPr="00903803">
        <w:rPr>
          <w:rFonts w:cs="Arial"/>
        </w:rPr>
        <w:lastRenderedPageBreak/>
        <w:t>les opérations nécessaires à l’activité;</w:t>
      </w:r>
    </w:p>
    <w:p w14:paraId="61555B37" w14:textId="1C4F7539" w:rsidR="00036B89" w:rsidRPr="00903803" w:rsidRDefault="00036B89" w:rsidP="00036B89">
      <w:pPr>
        <w:pStyle w:val="Questionliste"/>
        <w:rPr>
          <w:rFonts w:cs="Arial"/>
        </w:rPr>
      </w:pPr>
      <w:r w:rsidRPr="00903803">
        <w:rPr>
          <w:rFonts w:cs="Arial"/>
        </w:rPr>
        <w:t>les volumes de matières transportés selon les périodes creuses et les périodes d’achalandages ou sur une base annuelle;</w:t>
      </w:r>
    </w:p>
    <w:p w14:paraId="22994A6A" w14:textId="48BA8020" w:rsidR="00036B89" w:rsidRPr="00903803" w:rsidRDefault="00036B89" w:rsidP="00036B89">
      <w:pPr>
        <w:pStyle w:val="Questionliste"/>
        <w:rPr>
          <w:rFonts w:cs="Arial"/>
        </w:rPr>
      </w:pPr>
      <w:r w:rsidRPr="00903803">
        <w:rPr>
          <w:rFonts w:cs="Arial"/>
        </w:rPr>
        <w:t>les activités d’entretien et de surveillance des équipements;</w:t>
      </w:r>
    </w:p>
    <w:p w14:paraId="6DC87A87" w14:textId="5AB61F35" w:rsidR="00036B89" w:rsidRPr="00903803" w:rsidRDefault="00036B89" w:rsidP="00036B89">
      <w:pPr>
        <w:pStyle w:val="Questionliste"/>
        <w:rPr>
          <w:rFonts w:cs="Arial"/>
        </w:rPr>
      </w:pPr>
      <w:r w:rsidRPr="00903803">
        <w:rPr>
          <w:rFonts w:cs="Arial"/>
        </w:rPr>
        <w:t xml:space="preserve">le ou les lieux d’élimination de matières dangereuses qui recevront ces matières; </w:t>
      </w:r>
    </w:p>
    <w:p w14:paraId="1F2DDE05" w14:textId="21E1E8E7" w:rsidR="00036B89" w:rsidRPr="00903803" w:rsidRDefault="00036B89" w:rsidP="00036B89">
      <w:pPr>
        <w:pStyle w:val="Questionliste"/>
        <w:rPr>
          <w:rFonts w:cs="Arial"/>
        </w:rPr>
      </w:pPr>
      <w:r w:rsidRPr="00903803">
        <w:rPr>
          <w:rFonts w:cs="Arial"/>
        </w:rPr>
        <w:t>la provenance ou le territoire desservi.</w:t>
      </w:r>
    </w:p>
    <w:p w14:paraId="1CF9B905" w14:textId="3DAB1A6B" w:rsidR="007A76DD" w:rsidRPr="00903803" w:rsidRDefault="00036B89" w:rsidP="00036B89">
      <w:pPr>
        <w:pStyle w:val="QuestionInfo"/>
        <w:spacing w:before="240"/>
        <w:rPr>
          <w:rFonts w:cs="Arial"/>
        </w:rPr>
      </w:pPr>
      <w:r w:rsidRPr="00903803">
        <w:rPr>
          <w:rFonts w:cs="Arial"/>
        </w:rPr>
        <w:t>Notez que les exigences de l’article 11 du RMD doivent être respectées.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02540" w:rsidRPr="00903803" w14:paraId="79775244" w14:textId="77777777" w:rsidTr="00E77F06">
        <w:trPr>
          <w:trHeight w:val="448"/>
          <w:jc w:val="center"/>
        </w:trPr>
        <w:sdt>
          <w:sdtPr>
            <w:rPr>
              <w:rFonts w:cs="Arial"/>
            </w:rPr>
            <w:id w:val="-1722513892"/>
            <w:placeholder>
              <w:docPart w:val="8E07DF831A5640A8A6AABBF9322FB2B6"/>
            </w:placeholder>
            <w:showingPlcHdr/>
          </w:sdtPr>
          <w:sdtEndPr/>
          <w:sdtContent>
            <w:tc>
              <w:tcPr>
                <w:tcW w:w="16968" w:type="dxa"/>
                <w:shd w:val="clear" w:color="auto" w:fill="D9E2F3" w:themeFill="accent1" w:themeFillTint="33"/>
              </w:tcPr>
              <w:p w14:paraId="1D26EDA3" w14:textId="77777777" w:rsidR="00302540" w:rsidRPr="00903803" w:rsidRDefault="00302540"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9C757A3" w14:textId="79AC06D0" w:rsidR="00127075" w:rsidRPr="00903803" w:rsidRDefault="00302540" w:rsidP="00302540">
      <w:pPr>
        <w:pStyle w:val="Question"/>
        <w:rPr>
          <w:rFonts w:cs="Arial"/>
        </w:rPr>
      </w:pPr>
      <w:r w:rsidRPr="00903803">
        <w:rPr>
          <w:rFonts w:cs="Arial"/>
        </w:rPr>
        <w:t>3.5.5</w:t>
      </w:r>
      <w:r w:rsidRPr="00903803">
        <w:rPr>
          <w:rFonts w:cs="Arial"/>
        </w:rPr>
        <w:tab/>
        <w:t xml:space="preserve">Fournissez le numéro d’identification au registre (NIR) des propriétaires et des exploitants de véhicules lourds. </w:t>
      </w:r>
      <w:r w:rsidRPr="00903803">
        <w:rPr>
          <w:rFonts w:cs="Arial"/>
          <w:b w:val="0"/>
          <w:bCs w:val="0"/>
          <w:i/>
          <w:iCs/>
        </w:rPr>
        <w:t>(Facultatif)</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1404B7" w:rsidRPr="00903803" w14:paraId="6BAD5657" w14:textId="77777777" w:rsidTr="00E77F06">
        <w:trPr>
          <w:trHeight w:val="448"/>
        </w:trPr>
        <w:sdt>
          <w:sdtPr>
            <w:rPr>
              <w:rFonts w:cs="Arial"/>
            </w:rPr>
            <w:id w:val="-303708032"/>
            <w:placeholder>
              <w:docPart w:val="5D6B2CBBC3644DBA9E84539C584837E7"/>
            </w:placeholder>
            <w:showingPlcHdr/>
          </w:sdtPr>
          <w:sdtEndPr/>
          <w:sdtContent>
            <w:tc>
              <w:tcPr>
                <w:tcW w:w="3132" w:type="dxa"/>
                <w:shd w:val="clear" w:color="auto" w:fill="D9E2F3" w:themeFill="accent1" w:themeFillTint="33"/>
              </w:tcPr>
              <w:p w14:paraId="03D3B402" w14:textId="77777777" w:rsidR="001404B7" w:rsidRPr="00903803" w:rsidRDefault="001404B7" w:rsidP="00E77F06">
                <w:pPr>
                  <w:pStyle w:val="Normalformulaire"/>
                  <w:spacing w:after="0"/>
                  <w:rPr>
                    <w:rFonts w:cs="Arial"/>
                  </w:rPr>
                </w:pPr>
                <w:r w:rsidRPr="00903803">
                  <w:rPr>
                    <w:rStyle w:val="Textedelespacerserv"/>
                    <w:rFonts w:cs="Arial"/>
                    <w:i/>
                    <w:iCs/>
                  </w:rPr>
                  <w:t>Saisissez les informations.</w:t>
                </w:r>
              </w:p>
            </w:tc>
          </w:sdtContent>
        </w:sdt>
      </w:tr>
    </w:tbl>
    <w:p w14:paraId="264E91CE" w14:textId="20FF85EB" w:rsidR="00127075" w:rsidRPr="00903803" w:rsidRDefault="001404B7" w:rsidP="001404B7">
      <w:pPr>
        <w:pStyle w:val="Sous-Section"/>
        <w:rPr>
          <w:rFonts w:cs="Arial"/>
        </w:rPr>
      </w:pPr>
      <w:r w:rsidRPr="00903803">
        <w:rPr>
          <w:rFonts w:cs="Arial"/>
        </w:rPr>
        <w:t>Autres activités de gestion de matières dangereuses susceptibles d’en résulter un rejet de contaminants dans l’environnement</w:t>
      </w:r>
    </w:p>
    <w:p w14:paraId="3FADB968" w14:textId="283FE338" w:rsidR="00C7529E" w:rsidRPr="00903803" w:rsidRDefault="008074AF" w:rsidP="00C7529E">
      <w:pPr>
        <w:pStyle w:val="Question"/>
        <w:rPr>
          <w:rFonts w:cs="Arial"/>
        </w:rPr>
      </w:pPr>
      <w:r w:rsidRPr="00903803">
        <w:rPr>
          <w:rFonts w:cs="Arial"/>
        </w:rPr>
        <w:t>3.6.1</w:t>
      </w:r>
      <w:r w:rsidRPr="00903803">
        <w:rPr>
          <w:rFonts w:cs="Arial"/>
        </w:rPr>
        <w:tab/>
      </w:r>
      <w:r w:rsidR="00C7529E" w:rsidRPr="00903803">
        <w:rPr>
          <w:rFonts w:cs="Arial"/>
        </w:rPr>
        <w:t>La demande inclut-elle l’exercice d’autres activités de gestion de matières dangereuses susceptibles d’en résulter un rejet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00C7529E" w:rsidRPr="00903803">
        <w:rPr>
          <w:rFonts w:cs="Arial"/>
        </w:rPr>
        <w:t xml:space="preserve"> dans l’environnement</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00C7529E" w:rsidRPr="00903803">
        <w:rPr>
          <w:rFonts w:cs="Arial"/>
        </w:rPr>
        <w:t xml:space="preserve"> ou une modification de la qualité de l’environnement (art. 70.9 al. 2 LQE)?</w:t>
      </w:r>
    </w:p>
    <w:p w14:paraId="06AEB33C" w14:textId="0EB5C0E5" w:rsidR="00C7529E" w:rsidRPr="00903803" w:rsidRDefault="005A7ACE" w:rsidP="00C7529E">
      <w:pPr>
        <w:pStyle w:val="Recevabilite"/>
        <w:keepNext/>
        <w:rPr>
          <w:rFonts w:cs="Arial"/>
        </w:rPr>
      </w:pPr>
      <w:sdt>
        <w:sdtPr>
          <w:rPr>
            <w:rFonts w:cs="Arial"/>
            <w:highlight w:val="lightGray"/>
          </w:rPr>
          <w:id w:val="1725947371"/>
          <w14:checkbox>
            <w14:checked w14:val="0"/>
            <w14:checkedState w14:val="2612" w14:font="MS Gothic"/>
            <w14:uncheckedState w14:val="2610" w14:font="MS Gothic"/>
          </w14:checkbox>
        </w:sdtPr>
        <w:sdtEndPr/>
        <w:sdtContent>
          <w:r w:rsidR="00C7529E" w:rsidRPr="00903803">
            <w:rPr>
              <w:rFonts w:ascii="Segoe UI Symbol" w:eastAsia="MS Gothic" w:hAnsi="Segoe UI Symbol" w:cs="Segoe UI Symbol"/>
              <w:highlight w:val="lightGray"/>
            </w:rPr>
            <w:t>☐</w:t>
          </w:r>
        </w:sdtContent>
      </w:sdt>
      <w:r w:rsidR="00C7529E" w:rsidRPr="00903803">
        <w:rPr>
          <w:rFonts w:cs="Arial"/>
          <w:highlight w:val="lightGray"/>
        </w:rPr>
        <w:t xml:space="preserve">R </w:t>
      </w:r>
      <w:sdt>
        <w:sdtPr>
          <w:rPr>
            <w:rFonts w:cs="Arial"/>
            <w:highlight w:val="lightGray"/>
          </w:rPr>
          <w:id w:val="-489941450"/>
          <w14:checkbox>
            <w14:checked w14:val="0"/>
            <w14:checkedState w14:val="2612" w14:font="MS Gothic"/>
            <w14:uncheckedState w14:val="2610" w14:font="MS Gothic"/>
          </w14:checkbox>
        </w:sdtPr>
        <w:sdtEndPr/>
        <w:sdtContent>
          <w:r w:rsidR="00C7529E" w:rsidRPr="00903803">
            <w:rPr>
              <w:rFonts w:ascii="Segoe UI Symbol" w:eastAsia="MS Gothic" w:hAnsi="Segoe UI Symbol" w:cs="Segoe UI Symbol"/>
              <w:highlight w:val="lightGray"/>
            </w:rPr>
            <w:t>☐</w:t>
          </w:r>
        </w:sdtContent>
      </w:sdt>
      <w:r w:rsidR="00C7529E" w:rsidRPr="00903803">
        <w:rPr>
          <w:rFonts w:cs="Arial"/>
          <w:highlight w:val="lightGray"/>
        </w:rPr>
        <w:t xml:space="preserve">NR </w:t>
      </w:r>
      <w:sdt>
        <w:sdtPr>
          <w:rPr>
            <w:rFonts w:cs="Arial"/>
            <w:highlight w:val="lightGray"/>
          </w:rPr>
          <w:id w:val="1443119086"/>
          <w14:checkbox>
            <w14:checked w14:val="0"/>
            <w14:checkedState w14:val="2612" w14:font="MS Gothic"/>
            <w14:uncheckedState w14:val="2610" w14:font="MS Gothic"/>
          </w14:checkbox>
        </w:sdtPr>
        <w:sdtEndPr/>
        <w:sdtContent>
          <w:r w:rsidR="00C7529E" w:rsidRPr="00903803">
            <w:rPr>
              <w:rFonts w:ascii="Segoe UI Symbol" w:eastAsia="MS Gothic" w:hAnsi="Segoe UI Symbol" w:cs="Segoe UI Symbol"/>
              <w:highlight w:val="lightGray"/>
            </w:rPr>
            <w:t>☐</w:t>
          </w:r>
        </w:sdtContent>
      </w:sdt>
      <w:r w:rsidR="00C7529E" w:rsidRPr="00903803">
        <w:rPr>
          <w:rFonts w:cs="Arial"/>
          <w:highlight w:val="lightGray"/>
        </w:rPr>
        <w:t>SO</w:t>
      </w:r>
    </w:p>
    <w:p w14:paraId="771EC036" w14:textId="77777777" w:rsidR="00C7529E" w:rsidRPr="00903803" w:rsidRDefault="00C7529E" w:rsidP="00C7529E">
      <w:pPr>
        <w:pStyle w:val="QuestionInfo"/>
        <w:rPr>
          <w:rFonts w:cs="Arial"/>
        </w:rPr>
      </w:pPr>
      <w:r w:rsidRPr="00903803">
        <w:rPr>
          <w:rFonts w:cs="Arial"/>
        </w:rPr>
        <w:t>Exemples d’activité :</w:t>
      </w:r>
    </w:p>
    <w:p w14:paraId="71C0D964" w14:textId="77777777" w:rsidR="00C7529E" w:rsidRPr="00903803" w:rsidRDefault="00C7529E" w:rsidP="00C7529E">
      <w:pPr>
        <w:pStyle w:val="Questionliste"/>
        <w:rPr>
          <w:rFonts w:cs="Arial"/>
        </w:rPr>
      </w:pPr>
      <w:r w:rsidRPr="00903803">
        <w:rPr>
          <w:rFonts w:cs="Arial"/>
        </w:rPr>
        <w:t>le recyclage ou le réemploi de MDR;</w:t>
      </w:r>
    </w:p>
    <w:p w14:paraId="0E60C240" w14:textId="77777777" w:rsidR="00C7529E" w:rsidRPr="00903803" w:rsidRDefault="00C7529E" w:rsidP="00C7529E">
      <w:pPr>
        <w:pStyle w:val="Questionliste"/>
        <w:rPr>
          <w:rFonts w:cs="Arial"/>
        </w:rPr>
      </w:pPr>
      <w:r w:rsidRPr="00903803">
        <w:rPr>
          <w:rFonts w:cs="Arial"/>
        </w:rPr>
        <w:t>les procédés de traitement de MDR à des fins non commerciales;</w:t>
      </w:r>
    </w:p>
    <w:p w14:paraId="3108BA89" w14:textId="77777777" w:rsidR="00C7529E" w:rsidRPr="00903803" w:rsidRDefault="00C7529E" w:rsidP="00C7529E">
      <w:pPr>
        <w:pStyle w:val="Questionliste"/>
        <w:rPr>
          <w:rFonts w:cs="Arial"/>
        </w:rPr>
      </w:pPr>
      <w:r w:rsidRPr="00903803">
        <w:rPr>
          <w:rFonts w:cs="Arial"/>
        </w:rPr>
        <w:t>l’utilisation, à des fins énergétiques, de MDR issues du lieu de production;</w:t>
      </w:r>
    </w:p>
    <w:p w14:paraId="36E8F6D5" w14:textId="6A4EC3C7" w:rsidR="00C7529E" w:rsidRPr="00903803" w:rsidRDefault="00C7529E" w:rsidP="00C7529E">
      <w:pPr>
        <w:pStyle w:val="Questionliste"/>
        <w:rPr>
          <w:rFonts w:cs="Arial"/>
        </w:rPr>
      </w:pPr>
      <w:r w:rsidRPr="00903803">
        <w:rPr>
          <w:rFonts w:cs="Arial"/>
        </w:rPr>
        <w:t xml:space="preserve">l’aménagement d’un lieu de dépôt définitif non assujetti à la PÉEIE </w:t>
      </w:r>
      <w:r w:rsidRPr="001A6E3C">
        <w:rPr>
          <w:rFonts w:cs="Arial"/>
        </w:rPr>
        <w:t>(2 cas possibles</w:t>
      </w:r>
      <w:r w:rsidR="001A6E3C" w:rsidRPr="001A6E3C">
        <w:rPr>
          <w:rFonts w:cs="Arial"/>
        </w:rPr>
        <w:t> : voir le deuxième alinéa de l’article 35, annexe 1 du RÉEIE</w:t>
      </w:r>
      <w:r w:rsidRPr="001A6E3C">
        <w:rPr>
          <w:rFonts w:cs="Arial"/>
        </w:rPr>
        <w:t>);</w:t>
      </w:r>
    </w:p>
    <w:p w14:paraId="225213C9" w14:textId="77777777" w:rsidR="00C7529E" w:rsidRPr="00903803" w:rsidRDefault="00C7529E" w:rsidP="00C7529E">
      <w:pPr>
        <w:pStyle w:val="Questionliste"/>
        <w:rPr>
          <w:rFonts w:cs="Arial"/>
        </w:rPr>
      </w:pPr>
      <w:r w:rsidRPr="00903803">
        <w:rPr>
          <w:rFonts w:cs="Arial"/>
        </w:rPr>
        <w:t>toute autre activité non admissible à une déclaration de conformité ou à une exemption due à des conditions non respectées.</w:t>
      </w:r>
    </w:p>
    <w:p w14:paraId="653DD62B" w14:textId="41CDC7A8" w:rsidR="001404B7" w:rsidRPr="00903803" w:rsidRDefault="001404B7" w:rsidP="00C7529E">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7529E" w:rsidRPr="00903803" w14:paraId="0142FE03" w14:textId="77777777" w:rsidTr="00E77F06">
        <w:trPr>
          <w:trHeight w:val="272"/>
        </w:trPr>
        <w:tc>
          <w:tcPr>
            <w:tcW w:w="1637" w:type="dxa"/>
            <w:shd w:val="clear" w:color="auto" w:fill="D9E2F3" w:themeFill="accent1" w:themeFillTint="33"/>
          </w:tcPr>
          <w:p w14:paraId="0FE28CDF" w14:textId="77777777" w:rsidR="00C7529E" w:rsidRPr="00903803" w:rsidRDefault="005A7ACE" w:rsidP="00E77F06">
            <w:pPr>
              <w:pStyle w:val="Normalformulaire"/>
              <w:keepNext/>
              <w:spacing w:after="0"/>
              <w:rPr>
                <w:rFonts w:cs="Arial"/>
              </w:rPr>
            </w:pPr>
            <w:sdt>
              <w:sdtPr>
                <w:rPr>
                  <w:rFonts w:cs="Arial"/>
                </w:rPr>
                <w:id w:val="733440140"/>
                <w14:checkbox>
                  <w14:checked w14:val="0"/>
                  <w14:checkedState w14:val="2612" w14:font="MS Gothic"/>
                  <w14:uncheckedState w14:val="2610" w14:font="MS Gothic"/>
                </w14:checkbox>
              </w:sdtPr>
              <w:sdtEndPr/>
              <w:sdtContent>
                <w:r w:rsidR="00C7529E" w:rsidRPr="00903803">
                  <w:rPr>
                    <w:rFonts w:ascii="Segoe UI Symbol" w:hAnsi="Segoe UI Symbol" w:cs="Segoe UI Symbol"/>
                  </w:rPr>
                  <w:t>☐</w:t>
                </w:r>
              </w:sdtContent>
            </w:sdt>
            <w:r w:rsidR="00C7529E" w:rsidRPr="00903803">
              <w:rPr>
                <w:rFonts w:cs="Arial"/>
              </w:rPr>
              <w:t>Oui</w:t>
            </w:r>
            <w:r w:rsidR="00C7529E" w:rsidRPr="00903803">
              <w:rPr>
                <w:rFonts w:cs="Arial"/>
              </w:rPr>
              <w:tab/>
              <w:t xml:space="preserve"> </w:t>
            </w:r>
            <w:sdt>
              <w:sdtPr>
                <w:rPr>
                  <w:rFonts w:cs="Arial"/>
                </w:rPr>
                <w:id w:val="300658573"/>
                <w14:checkbox>
                  <w14:checked w14:val="0"/>
                  <w14:checkedState w14:val="2612" w14:font="MS Gothic"/>
                  <w14:uncheckedState w14:val="2610" w14:font="MS Gothic"/>
                </w14:checkbox>
              </w:sdtPr>
              <w:sdtEndPr/>
              <w:sdtContent>
                <w:r w:rsidR="00C7529E" w:rsidRPr="00903803">
                  <w:rPr>
                    <w:rFonts w:ascii="Segoe UI Symbol" w:hAnsi="Segoe UI Symbol" w:cs="Segoe UI Symbol"/>
                  </w:rPr>
                  <w:t>☐</w:t>
                </w:r>
              </w:sdtContent>
            </w:sdt>
            <w:r w:rsidR="00C7529E" w:rsidRPr="00903803">
              <w:rPr>
                <w:rFonts w:cs="Arial"/>
              </w:rPr>
              <w:t>Non</w:t>
            </w:r>
          </w:p>
        </w:tc>
      </w:tr>
    </w:tbl>
    <w:p w14:paraId="02177902" w14:textId="1A2BC947" w:rsidR="00C7529E" w:rsidRPr="00903803" w:rsidRDefault="00C7529E" w:rsidP="00C7529E">
      <w:pPr>
        <w:pStyle w:val="Siouinon"/>
        <w:rPr>
          <w:rFonts w:cs="Arial"/>
        </w:rPr>
      </w:pPr>
      <w:r w:rsidRPr="00903803">
        <w:rPr>
          <w:rFonts w:cs="Arial"/>
        </w:rPr>
        <w:t>Si vous avez répondu Non, passez à la section 4.</w:t>
      </w:r>
    </w:p>
    <w:p w14:paraId="63A1C97D" w14:textId="15CD054B" w:rsidR="000A7BC4" w:rsidRPr="00903803" w:rsidRDefault="00C7529E" w:rsidP="000A7BC4">
      <w:pPr>
        <w:pStyle w:val="Question"/>
        <w:rPr>
          <w:rFonts w:cs="Arial"/>
        </w:rPr>
      </w:pPr>
      <w:r w:rsidRPr="00903803">
        <w:rPr>
          <w:rFonts w:cs="Arial"/>
        </w:rPr>
        <w:t>3.6.2</w:t>
      </w:r>
      <w:r w:rsidRPr="00903803">
        <w:rPr>
          <w:rFonts w:cs="Arial"/>
        </w:rPr>
        <w:tab/>
      </w:r>
      <w:r w:rsidR="000A7BC4" w:rsidRPr="00903803">
        <w:rPr>
          <w:rFonts w:cs="Arial"/>
        </w:rPr>
        <w:t>Décrivez l’activité de gestion de matières dangereuses susceptibles d’entrainer un impact sur l’environnement</w:t>
      </w:r>
      <w:r w:rsidR="008A4CEB" w:rsidRPr="00903803">
        <w:rPr>
          <w:rFonts w:cs="Arial"/>
          <w:vertAlign w:val="superscript"/>
        </w:rPr>
        <w:fldChar w:fldCharType="begin"/>
      </w:r>
      <w:r w:rsidR="008A4CEB" w:rsidRPr="00903803">
        <w:rPr>
          <w:rFonts w:cs="Arial"/>
          <w:vertAlign w:val="superscript"/>
        </w:rPr>
        <w:instrText xml:space="preserve"> AUTOTEXTLIST  \s "NoStyle" \t "Pour plus de précisions, consultez le lexique à la fin du formulaire." \* MERGEFORMAT </w:instrText>
      </w:r>
      <w:r w:rsidR="008A4CEB" w:rsidRPr="00903803">
        <w:rPr>
          <w:rFonts w:cs="Arial"/>
          <w:vertAlign w:val="superscript"/>
        </w:rPr>
        <w:fldChar w:fldCharType="separate"/>
      </w:r>
      <w:r w:rsidR="008A4CEB" w:rsidRPr="00903803">
        <w:rPr>
          <w:rFonts w:cs="Arial"/>
          <w:vertAlign w:val="superscript"/>
        </w:rPr>
        <w:t>'?'</w:t>
      </w:r>
      <w:r w:rsidR="008A4CEB" w:rsidRPr="00903803">
        <w:rPr>
          <w:rFonts w:cs="Arial"/>
          <w:vertAlign w:val="superscript"/>
        </w:rPr>
        <w:fldChar w:fldCharType="end"/>
      </w:r>
      <w:r w:rsidR="000A7BC4" w:rsidRPr="00903803">
        <w:rPr>
          <w:rFonts w:cs="Arial"/>
        </w:rPr>
        <w:t xml:space="preserve"> (</w:t>
      </w:r>
      <w:r w:rsidR="000A7BC4" w:rsidRPr="00903803">
        <w:rPr>
          <w:rFonts w:eastAsia="Times New Roman" w:cs="Arial"/>
          <w:lang w:eastAsia="fr-CA"/>
        </w:rPr>
        <w:t>art. 17 al. 1 (1) REAFIE</w:t>
      </w:r>
      <w:r w:rsidR="000A7BC4" w:rsidRPr="00903803">
        <w:rPr>
          <w:rFonts w:cs="Arial"/>
        </w:rPr>
        <w:t>).</w:t>
      </w:r>
    </w:p>
    <w:p w14:paraId="3968E5CC" w14:textId="77777777" w:rsidR="000A7BC4" w:rsidRPr="00903803" w:rsidRDefault="005A7ACE" w:rsidP="000A7BC4">
      <w:pPr>
        <w:pStyle w:val="Recevabilite"/>
        <w:keepNext/>
        <w:rPr>
          <w:rFonts w:cs="Arial"/>
        </w:rPr>
      </w:pPr>
      <w:sdt>
        <w:sdtPr>
          <w:rPr>
            <w:rFonts w:cs="Arial"/>
            <w:highlight w:val="lightGray"/>
          </w:rPr>
          <w:id w:val="1070381771"/>
          <w14:checkbox>
            <w14:checked w14:val="0"/>
            <w14:checkedState w14:val="2612" w14:font="MS Gothic"/>
            <w14:uncheckedState w14:val="2610" w14:font="MS Gothic"/>
          </w14:checkbox>
        </w:sdtPr>
        <w:sdtEndPr/>
        <w:sdtContent>
          <w:r w:rsidR="000A7BC4" w:rsidRPr="00903803">
            <w:rPr>
              <w:rFonts w:ascii="Segoe UI Symbol" w:eastAsia="MS Gothic" w:hAnsi="Segoe UI Symbol" w:cs="Segoe UI Symbol"/>
              <w:highlight w:val="lightGray"/>
            </w:rPr>
            <w:t>☐</w:t>
          </w:r>
        </w:sdtContent>
      </w:sdt>
      <w:r w:rsidR="000A7BC4" w:rsidRPr="00903803">
        <w:rPr>
          <w:rFonts w:cs="Arial"/>
          <w:highlight w:val="lightGray"/>
        </w:rPr>
        <w:t xml:space="preserve">R </w:t>
      </w:r>
      <w:sdt>
        <w:sdtPr>
          <w:rPr>
            <w:rFonts w:cs="Arial"/>
            <w:highlight w:val="lightGray"/>
          </w:rPr>
          <w:id w:val="1812979617"/>
          <w14:checkbox>
            <w14:checked w14:val="0"/>
            <w14:checkedState w14:val="2612" w14:font="MS Gothic"/>
            <w14:uncheckedState w14:val="2610" w14:font="MS Gothic"/>
          </w14:checkbox>
        </w:sdtPr>
        <w:sdtEndPr/>
        <w:sdtContent>
          <w:r w:rsidR="000A7BC4" w:rsidRPr="00903803">
            <w:rPr>
              <w:rFonts w:ascii="Segoe UI Symbol" w:eastAsia="MS Gothic" w:hAnsi="Segoe UI Symbol" w:cs="Segoe UI Symbol"/>
              <w:highlight w:val="lightGray"/>
            </w:rPr>
            <w:t>☐</w:t>
          </w:r>
        </w:sdtContent>
      </w:sdt>
      <w:r w:rsidR="000A7BC4" w:rsidRPr="00903803">
        <w:rPr>
          <w:rFonts w:cs="Arial"/>
          <w:highlight w:val="lightGray"/>
        </w:rPr>
        <w:t xml:space="preserve">NR </w:t>
      </w:r>
      <w:sdt>
        <w:sdtPr>
          <w:rPr>
            <w:rFonts w:cs="Arial"/>
            <w:highlight w:val="lightGray"/>
          </w:rPr>
          <w:id w:val="-1614274350"/>
          <w14:checkbox>
            <w14:checked w14:val="0"/>
            <w14:checkedState w14:val="2612" w14:font="MS Gothic"/>
            <w14:uncheckedState w14:val="2610" w14:font="MS Gothic"/>
          </w14:checkbox>
        </w:sdtPr>
        <w:sdtEndPr/>
        <w:sdtContent>
          <w:r w:rsidR="000A7BC4" w:rsidRPr="00903803">
            <w:rPr>
              <w:rFonts w:ascii="Segoe UI Symbol" w:eastAsia="MS Gothic" w:hAnsi="Segoe UI Symbol" w:cs="Segoe UI Symbol"/>
              <w:highlight w:val="lightGray"/>
            </w:rPr>
            <w:t>☐</w:t>
          </w:r>
        </w:sdtContent>
      </w:sdt>
      <w:r w:rsidR="000A7BC4" w:rsidRPr="00903803">
        <w:rPr>
          <w:rFonts w:cs="Arial"/>
          <w:highlight w:val="lightGray"/>
        </w:rPr>
        <w:t>SO</w:t>
      </w:r>
    </w:p>
    <w:p w14:paraId="4D046247" w14:textId="77777777" w:rsidR="000A7BC4" w:rsidRPr="00903803" w:rsidRDefault="000A7BC4" w:rsidP="000A7BC4">
      <w:pPr>
        <w:pStyle w:val="QuestionInfo"/>
        <w:rPr>
          <w:rFonts w:cs="Arial"/>
        </w:rPr>
      </w:pPr>
      <w:r w:rsidRPr="00903803">
        <w:rPr>
          <w:rFonts w:cs="Arial"/>
        </w:rPr>
        <w:t>Exemples d’éléments possibles à décrire :</w:t>
      </w:r>
    </w:p>
    <w:p w14:paraId="3C3B153C" w14:textId="77777777" w:rsidR="000A7BC4" w:rsidRPr="00903803" w:rsidRDefault="000A7BC4" w:rsidP="000A7BC4">
      <w:pPr>
        <w:pStyle w:val="Questionliste"/>
        <w:rPr>
          <w:rFonts w:cs="Arial"/>
        </w:rPr>
      </w:pPr>
      <w:r w:rsidRPr="00903803">
        <w:rPr>
          <w:rFonts w:cs="Arial"/>
        </w:rPr>
        <w:lastRenderedPageBreak/>
        <w:t>la provenance des matières;</w:t>
      </w:r>
    </w:p>
    <w:p w14:paraId="41AA77A9" w14:textId="77777777" w:rsidR="000A7BC4" w:rsidRPr="00903803" w:rsidRDefault="000A7BC4" w:rsidP="000A7BC4">
      <w:pPr>
        <w:pStyle w:val="Questionliste"/>
        <w:rPr>
          <w:rFonts w:cs="Arial"/>
        </w:rPr>
      </w:pPr>
      <w:r w:rsidRPr="00903803">
        <w:rPr>
          <w:rFonts w:cs="Arial"/>
        </w:rPr>
        <w:t xml:space="preserve">les traitements et les conditionnements réalisés; </w:t>
      </w:r>
    </w:p>
    <w:p w14:paraId="43BD7891" w14:textId="77777777" w:rsidR="000A7BC4" w:rsidRPr="00903803" w:rsidRDefault="000A7BC4" w:rsidP="000A7BC4">
      <w:pPr>
        <w:pStyle w:val="Questionliste"/>
        <w:rPr>
          <w:rFonts w:cs="Arial"/>
        </w:rPr>
      </w:pPr>
      <w:r w:rsidRPr="00903803">
        <w:rPr>
          <w:rFonts w:cs="Arial"/>
        </w:rPr>
        <w:t xml:space="preserve">la quantité maximale </w:t>
      </w:r>
      <w:r w:rsidRPr="00903803">
        <w:rPr>
          <w:rFonts w:cs="Arial"/>
          <w:noProof/>
        </w:rPr>
        <w:t>(kg, t, l) journalière et annuelle</w:t>
      </w:r>
      <w:r w:rsidRPr="00903803">
        <w:rPr>
          <w:rFonts w:cs="Arial"/>
        </w:rPr>
        <w:t xml:space="preserve"> gérée par type de matières dangereuses;</w:t>
      </w:r>
    </w:p>
    <w:p w14:paraId="56C73B46" w14:textId="77777777" w:rsidR="000A7BC4" w:rsidRPr="00903803" w:rsidRDefault="000A7BC4" w:rsidP="000A7BC4">
      <w:pPr>
        <w:pStyle w:val="Questionliste"/>
        <w:rPr>
          <w:rFonts w:cs="Arial"/>
        </w:rPr>
      </w:pPr>
      <w:r w:rsidRPr="00903803">
        <w:rPr>
          <w:rFonts w:cs="Arial"/>
        </w:rPr>
        <w:t>la gestion des matières rejetées;</w:t>
      </w:r>
    </w:p>
    <w:p w14:paraId="3439DC26" w14:textId="77777777" w:rsidR="000A7BC4" w:rsidRPr="00903803" w:rsidRDefault="000A7BC4" w:rsidP="000A7BC4">
      <w:pPr>
        <w:pStyle w:val="Questionliste"/>
        <w:rPr>
          <w:rFonts w:cs="Arial"/>
        </w:rPr>
      </w:pPr>
      <w:r w:rsidRPr="00903803">
        <w:rPr>
          <w:rFonts w:cs="Arial"/>
        </w:rPr>
        <w:t>la finalité de la matière une fois l’activité réalisée.</w:t>
      </w:r>
    </w:p>
    <w:p w14:paraId="3F622203" w14:textId="77777777" w:rsidR="000A7BC4" w:rsidRPr="00903803" w:rsidRDefault="000A7BC4" w:rsidP="000A7BC4">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7BC4" w:rsidRPr="00903803" w14:paraId="38D3DE4E" w14:textId="77777777" w:rsidTr="00E77F06">
        <w:trPr>
          <w:trHeight w:val="448"/>
          <w:jc w:val="center"/>
        </w:trPr>
        <w:sdt>
          <w:sdtPr>
            <w:rPr>
              <w:rFonts w:cs="Arial"/>
            </w:rPr>
            <w:id w:val="-18164807"/>
            <w:placeholder>
              <w:docPart w:val="7DB88184EF3C43B7B888ACAC43AE5F4E"/>
            </w:placeholder>
            <w:showingPlcHdr/>
          </w:sdtPr>
          <w:sdtEndPr/>
          <w:sdtContent>
            <w:tc>
              <w:tcPr>
                <w:tcW w:w="16968" w:type="dxa"/>
                <w:shd w:val="clear" w:color="auto" w:fill="D9E2F3" w:themeFill="accent1" w:themeFillTint="33"/>
              </w:tcPr>
              <w:p w14:paraId="5F8CD4FD" w14:textId="77777777" w:rsidR="000A7BC4" w:rsidRPr="00903803" w:rsidRDefault="000A7BC4"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5C8E5AEE" w14:textId="77777777" w:rsidR="005D2AEF" w:rsidRPr="00903803" w:rsidRDefault="000A7BC4" w:rsidP="005D2AEF">
      <w:pPr>
        <w:pStyle w:val="Question"/>
        <w:rPr>
          <w:rFonts w:cs="Arial"/>
        </w:rPr>
      </w:pPr>
      <w:r w:rsidRPr="00903803">
        <w:rPr>
          <w:rFonts w:cs="Arial"/>
        </w:rPr>
        <w:t>3.6.3</w:t>
      </w:r>
      <w:r w:rsidRPr="00903803">
        <w:rPr>
          <w:rFonts w:cs="Arial"/>
        </w:rPr>
        <w:tab/>
      </w:r>
      <w:r w:rsidR="005D2AEF" w:rsidRPr="00903803">
        <w:rPr>
          <w:rFonts w:cs="Arial"/>
        </w:rPr>
        <w:t xml:space="preserve">Décrivez les bâtiments, les équipements, les appareils, les installations, les constructions, les ouvrages et les aires d’entreposage et de stockage en précisant, s’il y a lieu, les mesures d’atténuation mises en place (art. 17 al. 1 (3) REAFIE). </w:t>
      </w:r>
    </w:p>
    <w:p w14:paraId="0A9077E6" w14:textId="77777777" w:rsidR="005D2AEF" w:rsidRPr="00903803" w:rsidRDefault="005A7ACE" w:rsidP="005D2AEF">
      <w:pPr>
        <w:pStyle w:val="Recevabilite"/>
        <w:keepNext/>
        <w:rPr>
          <w:rFonts w:cs="Arial"/>
        </w:rPr>
      </w:pPr>
      <w:sdt>
        <w:sdtPr>
          <w:rPr>
            <w:rFonts w:cs="Arial"/>
            <w:highlight w:val="lightGray"/>
          </w:rPr>
          <w:id w:val="825706752"/>
          <w14:checkbox>
            <w14:checked w14:val="0"/>
            <w14:checkedState w14:val="2612" w14:font="MS Gothic"/>
            <w14:uncheckedState w14:val="2610" w14:font="MS Gothic"/>
          </w14:checkbox>
        </w:sdtPr>
        <w:sdtEndPr/>
        <w:sdtContent>
          <w:r w:rsidR="005D2AEF" w:rsidRPr="00903803">
            <w:rPr>
              <w:rFonts w:ascii="Segoe UI Symbol" w:eastAsia="MS Gothic" w:hAnsi="Segoe UI Symbol" w:cs="Segoe UI Symbol"/>
              <w:highlight w:val="lightGray"/>
            </w:rPr>
            <w:t>☐</w:t>
          </w:r>
        </w:sdtContent>
      </w:sdt>
      <w:r w:rsidR="005D2AEF" w:rsidRPr="00903803">
        <w:rPr>
          <w:rFonts w:cs="Arial"/>
          <w:highlight w:val="lightGray"/>
        </w:rPr>
        <w:t xml:space="preserve">R </w:t>
      </w:r>
      <w:sdt>
        <w:sdtPr>
          <w:rPr>
            <w:rFonts w:cs="Arial"/>
            <w:highlight w:val="lightGray"/>
          </w:rPr>
          <w:id w:val="-862429839"/>
          <w14:checkbox>
            <w14:checked w14:val="0"/>
            <w14:checkedState w14:val="2612" w14:font="MS Gothic"/>
            <w14:uncheckedState w14:val="2610" w14:font="MS Gothic"/>
          </w14:checkbox>
        </w:sdtPr>
        <w:sdtEndPr/>
        <w:sdtContent>
          <w:r w:rsidR="005D2AEF" w:rsidRPr="00903803">
            <w:rPr>
              <w:rFonts w:ascii="Segoe UI Symbol" w:eastAsia="MS Gothic" w:hAnsi="Segoe UI Symbol" w:cs="Segoe UI Symbol"/>
              <w:highlight w:val="lightGray"/>
            </w:rPr>
            <w:t>☐</w:t>
          </w:r>
        </w:sdtContent>
      </w:sdt>
      <w:r w:rsidR="005D2AEF" w:rsidRPr="00903803">
        <w:rPr>
          <w:rFonts w:cs="Arial"/>
          <w:highlight w:val="lightGray"/>
        </w:rPr>
        <w:t xml:space="preserve">NR </w:t>
      </w:r>
      <w:sdt>
        <w:sdtPr>
          <w:rPr>
            <w:rFonts w:cs="Arial"/>
            <w:highlight w:val="lightGray"/>
          </w:rPr>
          <w:id w:val="-39524289"/>
          <w14:checkbox>
            <w14:checked w14:val="0"/>
            <w14:checkedState w14:val="2612" w14:font="MS Gothic"/>
            <w14:uncheckedState w14:val="2610" w14:font="MS Gothic"/>
          </w14:checkbox>
        </w:sdtPr>
        <w:sdtEndPr/>
        <w:sdtContent>
          <w:r w:rsidR="005D2AEF" w:rsidRPr="00903803">
            <w:rPr>
              <w:rFonts w:ascii="Segoe UI Symbol" w:eastAsia="MS Gothic" w:hAnsi="Segoe UI Symbol" w:cs="Segoe UI Symbol"/>
              <w:highlight w:val="lightGray"/>
            </w:rPr>
            <w:t>☐</w:t>
          </w:r>
        </w:sdtContent>
      </w:sdt>
      <w:r w:rsidR="005D2AEF" w:rsidRPr="00903803">
        <w:rPr>
          <w:rFonts w:cs="Arial"/>
          <w:highlight w:val="lightGray"/>
        </w:rPr>
        <w:t>SO</w:t>
      </w:r>
    </w:p>
    <w:p w14:paraId="1A3EF15F" w14:textId="77777777" w:rsidR="005D2AEF" w:rsidRPr="00903803" w:rsidRDefault="005D2AEF" w:rsidP="005D2AEF">
      <w:pPr>
        <w:pStyle w:val="QuestionInfo"/>
        <w:rPr>
          <w:rFonts w:cs="Arial"/>
        </w:rPr>
      </w:pPr>
      <w:r w:rsidRPr="00903803">
        <w:rPr>
          <w:rFonts w:cs="Arial"/>
        </w:rPr>
        <w:t>Exemples d’éléments à décrire :</w:t>
      </w:r>
    </w:p>
    <w:p w14:paraId="7BBE8154" w14:textId="426CBA66" w:rsidR="005D2AEF" w:rsidRPr="00903803" w:rsidRDefault="005D2AEF" w:rsidP="005D2AEF">
      <w:pPr>
        <w:pStyle w:val="Questionliste"/>
        <w:rPr>
          <w:rFonts w:cs="Arial"/>
        </w:rPr>
      </w:pPr>
      <w:r w:rsidRPr="00903803">
        <w:rPr>
          <w:rFonts w:cs="Arial"/>
        </w:rPr>
        <w:t>les équipements de traitement et de conditionnement des matières;</w:t>
      </w:r>
    </w:p>
    <w:p w14:paraId="56748014" w14:textId="519FA3D5" w:rsidR="005D2AEF" w:rsidRPr="00903803" w:rsidRDefault="005D2AEF" w:rsidP="005D2AEF">
      <w:pPr>
        <w:pStyle w:val="Questionliste"/>
        <w:rPr>
          <w:rFonts w:cs="Arial"/>
        </w:rPr>
      </w:pPr>
      <w:r w:rsidRPr="00903803">
        <w:rPr>
          <w:rFonts w:cs="Arial"/>
        </w:rPr>
        <w:t>les aires d’entreposage ou d’exploitation;</w:t>
      </w:r>
    </w:p>
    <w:p w14:paraId="4197A559" w14:textId="36337220" w:rsidR="00C7529E" w:rsidRPr="00903803" w:rsidRDefault="005D2AEF" w:rsidP="005D2AEF">
      <w:pPr>
        <w:pStyle w:val="Questionliste"/>
        <w:rPr>
          <w:rFonts w:cs="Arial"/>
        </w:rPr>
      </w:pPr>
      <w:r w:rsidRPr="00903803">
        <w:rPr>
          <w:rFonts w:cs="Arial"/>
        </w:rPr>
        <w:t>les équipements ou les ouvrages destinés à réduire, contrôler, contenir ou prévenir le dépôt, le dégagement, l’émission ou le rejet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xml:space="preserve"> dans l’environnement</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w:t>
      </w:r>
    </w:p>
    <w:p w14:paraId="4D976458" w14:textId="77777777" w:rsidR="005D2AEF" w:rsidRPr="00903803" w:rsidRDefault="005D2AEF" w:rsidP="005D2AEF">
      <w:pPr>
        <w:pStyle w:val="Questionliste"/>
        <w:numPr>
          <w:ilvl w:val="0"/>
          <w:numId w:val="0"/>
        </w:numPr>
        <w:ind w:left="1491"/>
        <w:rPr>
          <w:rFonts w:cs="Arial"/>
        </w:rPr>
      </w:pPr>
    </w:p>
    <w:p w14:paraId="392705C4" w14:textId="4AFDB600" w:rsidR="00127075" w:rsidRPr="00903803" w:rsidRDefault="005D2AEF" w:rsidP="005D2AEF">
      <w:pPr>
        <w:pStyle w:val="QuestionInfo"/>
        <w:rPr>
          <w:rFonts w:cs="Arial"/>
        </w:rPr>
      </w:pPr>
      <w:r w:rsidRPr="00903803">
        <w:rPr>
          <w:rFonts w:cs="Arial"/>
        </w:rPr>
        <w:t>Pour faciliter l’analyse de la demande, nous vous recommandons de joindre les fiches techniques des équipements, les plans d’aménagement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2AEF" w:rsidRPr="00903803" w14:paraId="4B95CF10" w14:textId="77777777" w:rsidTr="00E77F06">
        <w:trPr>
          <w:trHeight w:val="448"/>
          <w:jc w:val="center"/>
        </w:trPr>
        <w:sdt>
          <w:sdtPr>
            <w:rPr>
              <w:rFonts w:cs="Arial"/>
            </w:rPr>
            <w:id w:val="1941872361"/>
            <w:placeholder>
              <w:docPart w:val="F0B4029639C34179971C72D9BFF752F0"/>
            </w:placeholder>
            <w:showingPlcHdr/>
          </w:sdtPr>
          <w:sdtEndPr/>
          <w:sdtContent>
            <w:tc>
              <w:tcPr>
                <w:tcW w:w="16968" w:type="dxa"/>
                <w:shd w:val="clear" w:color="auto" w:fill="D9E2F3" w:themeFill="accent1" w:themeFillTint="33"/>
              </w:tcPr>
              <w:p w14:paraId="527E1FC6" w14:textId="77777777" w:rsidR="005D2AEF" w:rsidRPr="00903803" w:rsidRDefault="005D2AEF"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55D57E5A" w14:textId="77777777" w:rsidR="00E77EBE" w:rsidRPr="00903803" w:rsidRDefault="005D2AEF" w:rsidP="00E77EBE">
      <w:pPr>
        <w:pStyle w:val="Question"/>
        <w:rPr>
          <w:rStyle w:val="normaltextrun"/>
          <w:rFonts w:cs="Arial"/>
        </w:rPr>
      </w:pPr>
      <w:r w:rsidRPr="00903803">
        <w:rPr>
          <w:rFonts w:cs="Arial"/>
        </w:rPr>
        <w:t>3.6.4</w:t>
      </w:r>
      <w:r w:rsidRPr="00903803">
        <w:rPr>
          <w:rFonts w:cs="Arial"/>
        </w:rPr>
        <w:tab/>
      </w:r>
      <w:r w:rsidR="00E77EBE" w:rsidRPr="00903803">
        <w:rPr>
          <w:rStyle w:val="normaltextrun"/>
          <w:rFonts w:cs="Arial"/>
        </w:rPr>
        <w:t>Décrivez les caractéristiques opérationnelles en lien avec la gestion des matières (art. 17 al. 1 (1) REAFIE).</w:t>
      </w:r>
    </w:p>
    <w:p w14:paraId="5AA4B44A" w14:textId="77777777" w:rsidR="00E77EBE" w:rsidRPr="00903803" w:rsidRDefault="005A7ACE" w:rsidP="00E77EBE">
      <w:pPr>
        <w:pStyle w:val="Recevabilite"/>
        <w:keepNext/>
        <w:rPr>
          <w:rFonts w:cs="Arial"/>
        </w:rPr>
      </w:pPr>
      <w:sdt>
        <w:sdtPr>
          <w:rPr>
            <w:rFonts w:cs="Arial"/>
            <w:highlight w:val="lightGray"/>
          </w:rPr>
          <w:id w:val="1144621082"/>
          <w14:checkbox>
            <w14:checked w14:val="0"/>
            <w14:checkedState w14:val="2612" w14:font="MS Gothic"/>
            <w14:uncheckedState w14:val="2610" w14:font="MS Gothic"/>
          </w14:checkbox>
        </w:sdtPr>
        <w:sdtEndPr/>
        <w:sdtContent>
          <w:r w:rsidR="00E77EBE" w:rsidRPr="00903803">
            <w:rPr>
              <w:rFonts w:ascii="Segoe UI Symbol" w:eastAsia="MS Gothic" w:hAnsi="Segoe UI Symbol" w:cs="Segoe UI Symbol"/>
              <w:highlight w:val="lightGray"/>
            </w:rPr>
            <w:t>☐</w:t>
          </w:r>
        </w:sdtContent>
      </w:sdt>
      <w:r w:rsidR="00E77EBE" w:rsidRPr="00903803">
        <w:rPr>
          <w:rFonts w:cs="Arial"/>
          <w:highlight w:val="lightGray"/>
        </w:rPr>
        <w:t xml:space="preserve">R </w:t>
      </w:r>
      <w:sdt>
        <w:sdtPr>
          <w:rPr>
            <w:rFonts w:cs="Arial"/>
            <w:highlight w:val="lightGray"/>
          </w:rPr>
          <w:id w:val="-1734543239"/>
          <w14:checkbox>
            <w14:checked w14:val="0"/>
            <w14:checkedState w14:val="2612" w14:font="MS Gothic"/>
            <w14:uncheckedState w14:val="2610" w14:font="MS Gothic"/>
          </w14:checkbox>
        </w:sdtPr>
        <w:sdtEndPr/>
        <w:sdtContent>
          <w:r w:rsidR="00E77EBE" w:rsidRPr="00903803">
            <w:rPr>
              <w:rFonts w:ascii="Segoe UI Symbol" w:eastAsia="MS Gothic" w:hAnsi="Segoe UI Symbol" w:cs="Segoe UI Symbol"/>
              <w:highlight w:val="lightGray"/>
            </w:rPr>
            <w:t>☐</w:t>
          </w:r>
        </w:sdtContent>
      </w:sdt>
      <w:r w:rsidR="00E77EBE" w:rsidRPr="00903803">
        <w:rPr>
          <w:rFonts w:cs="Arial"/>
          <w:highlight w:val="lightGray"/>
        </w:rPr>
        <w:t xml:space="preserve">NR </w:t>
      </w:r>
      <w:sdt>
        <w:sdtPr>
          <w:rPr>
            <w:rFonts w:cs="Arial"/>
            <w:highlight w:val="lightGray"/>
          </w:rPr>
          <w:id w:val="-1428496405"/>
          <w14:checkbox>
            <w14:checked w14:val="0"/>
            <w14:checkedState w14:val="2612" w14:font="MS Gothic"/>
            <w14:uncheckedState w14:val="2610" w14:font="MS Gothic"/>
          </w14:checkbox>
        </w:sdtPr>
        <w:sdtEndPr/>
        <w:sdtContent>
          <w:r w:rsidR="00E77EBE" w:rsidRPr="00903803">
            <w:rPr>
              <w:rFonts w:ascii="Segoe UI Symbol" w:eastAsia="MS Gothic" w:hAnsi="Segoe UI Symbol" w:cs="Segoe UI Symbol"/>
              <w:highlight w:val="lightGray"/>
            </w:rPr>
            <w:t>☐</w:t>
          </w:r>
        </w:sdtContent>
      </w:sdt>
      <w:r w:rsidR="00E77EBE" w:rsidRPr="00903803">
        <w:rPr>
          <w:rFonts w:cs="Arial"/>
          <w:highlight w:val="lightGray"/>
        </w:rPr>
        <w:t>SO</w:t>
      </w:r>
    </w:p>
    <w:p w14:paraId="63726A8A" w14:textId="77777777" w:rsidR="00E77EBE" w:rsidRPr="00903803" w:rsidRDefault="00E77EBE" w:rsidP="00E77EBE">
      <w:pPr>
        <w:pStyle w:val="QuestionInfo"/>
        <w:rPr>
          <w:rFonts w:cs="Arial"/>
        </w:rPr>
      </w:pPr>
      <w:r w:rsidRPr="00903803">
        <w:rPr>
          <w:rStyle w:val="normaltextrun"/>
          <w:rFonts w:cs="Arial"/>
        </w:rPr>
        <w:t>Exemples d’éléments à décrire :</w:t>
      </w:r>
    </w:p>
    <w:p w14:paraId="376E22D9" w14:textId="77777777" w:rsidR="00E77EBE" w:rsidRPr="00903803" w:rsidRDefault="00E77EBE" w:rsidP="00E77EBE">
      <w:pPr>
        <w:pStyle w:val="Questionliste"/>
        <w:rPr>
          <w:rStyle w:val="normaltextrun"/>
          <w:rFonts w:cs="Arial"/>
        </w:rPr>
      </w:pPr>
      <w:r w:rsidRPr="00903803">
        <w:rPr>
          <w:rFonts w:cs="Arial"/>
        </w:rPr>
        <w:t>les opérations de tri et de vérification des matières sélectionnées;</w:t>
      </w:r>
    </w:p>
    <w:p w14:paraId="173BBC32" w14:textId="77777777" w:rsidR="00E77EBE" w:rsidRPr="00903803" w:rsidRDefault="00E77EBE" w:rsidP="00E77EBE">
      <w:pPr>
        <w:pStyle w:val="Questionliste"/>
        <w:rPr>
          <w:rStyle w:val="eop"/>
          <w:rFonts w:cs="Arial"/>
        </w:rPr>
      </w:pPr>
      <w:r w:rsidRPr="00903803">
        <w:rPr>
          <w:rStyle w:val="normaltextrun"/>
          <w:rFonts w:cs="Arial"/>
        </w:rPr>
        <w:t>les opérations nécessaires à l’activité (gestion des combustibles et des intrants, etc.);</w:t>
      </w:r>
    </w:p>
    <w:p w14:paraId="69AF8A13" w14:textId="77777777" w:rsidR="00E77EBE" w:rsidRPr="00903803" w:rsidRDefault="00E77EBE" w:rsidP="00E77EBE">
      <w:pPr>
        <w:pStyle w:val="Questionliste"/>
        <w:rPr>
          <w:rFonts w:cs="Arial"/>
        </w:rPr>
      </w:pPr>
      <w:r w:rsidRPr="00903803">
        <w:rPr>
          <w:rFonts w:cs="Arial"/>
        </w:rPr>
        <w:t>la récupération et la préparation de la matière à traiter;</w:t>
      </w:r>
    </w:p>
    <w:p w14:paraId="0E50F8C9" w14:textId="77777777" w:rsidR="00E77EBE" w:rsidRPr="00903803" w:rsidRDefault="00E77EBE" w:rsidP="00E77EBE">
      <w:pPr>
        <w:pStyle w:val="Questionliste"/>
        <w:rPr>
          <w:rFonts w:cs="Arial"/>
        </w:rPr>
      </w:pPr>
      <w:r w:rsidRPr="00903803">
        <w:rPr>
          <w:rFonts w:cs="Arial"/>
        </w:rPr>
        <w:t>la capacité maximale journalière des installations;</w:t>
      </w:r>
    </w:p>
    <w:p w14:paraId="5364F07D" w14:textId="23AB9B66" w:rsidR="00E77EBE" w:rsidRPr="00903803" w:rsidRDefault="00E77EBE" w:rsidP="00E77EBE">
      <w:pPr>
        <w:pStyle w:val="Questionliste"/>
        <w:rPr>
          <w:rFonts w:cs="Arial"/>
        </w:rPr>
      </w:pPr>
      <w:r w:rsidRPr="00903803">
        <w:rPr>
          <w:rFonts w:cs="Arial"/>
        </w:rPr>
        <w:t>les actions pour réduire l’émission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xml:space="preserve"> ou une modification de l’environnement</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w:t>
      </w:r>
    </w:p>
    <w:p w14:paraId="626AD176" w14:textId="77777777" w:rsidR="00E77EBE" w:rsidRPr="00903803" w:rsidRDefault="00E77EBE" w:rsidP="00E77EBE">
      <w:pPr>
        <w:pStyle w:val="Questionliste"/>
        <w:rPr>
          <w:rFonts w:cs="Arial"/>
        </w:rPr>
      </w:pPr>
      <w:r w:rsidRPr="00903803">
        <w:rPr>
          <w:rStyle w:val="normaltextrun"/>
          <w:rFonts w:cs="Arial"/>
        </w:rPr>
        <w:t>les périodes de fonctionnement et de maintenance;</w:t>
      </w:r>
    </w:p>
    <w:p w14:paraId="36F284D8" w14:textId="77777777" w:rsidR="00E77EBE" w:rsidRPr="00903803" w:rsidRDefault="00E77EBE" w:rsidP="00E77EBE">
      <w:pPr>
        <w:pStyle w:val="Questionliste"/>
        <w:rPr>
          <w:rStyle w:val="normaltextrun"/>
          <w:rFonts w:cs="Arial"/>
        </w:rPr>
      </w:pPr>
      <w:r w:rsidRPr="00903803">
        <w:rPr>
          <w:rStyle w:val="normaltextrun"/>
          <w:rFonts w:cs="Arial"/>
        </w:rPr>
        <w:lastRenderedPageBreak/>
        <w:t>les activités d’entretien et de surveillance des équipements.</w:t>
      </w:r>
    </w:p>
    <w:p w14:paraId="10DF184E" w14:textId="77777777" w:rsidR="00E77EBE" w:rsidRPr="00903803" w:rsidRDefault="00E77EBE" w:rsidP="00E77EBE">
      <w:pPr>
        <w:pStyle w:val="paragraph"/>
        <w:spacing w:before="0" w:beforeAutospacing="0" w:after="0" w:afterAutospacing="0"/>
        <w:textAlignment w:val="baseline"/>
        <w:rPr>
          <w:rStyle w:val="normaltextrun"/>
          <w:rFonts w:ascii="Arial" w:eastAsiaTheme="majorEastAsia" w:hAnsi="Arial" w:cs="Arial"/>
          <w:sz w:val="22"/>
          <w:szCs w:val="22"/>
        </w:rPr>
      </w:pPr>
    </w:p>
    <w:p w14:paraId="241B7D1B" w14:textId="59B426E6" w:rsidR="00127075" w:rsidRPr="00903803" w:rsidRDefault="00E77EBE" w:rsidP="00E77EBE">
      <w:pPr>
        <w:pStyle w:val="QuestionInfo"/>
        <w:rPr>
          <w:rFonts w:cs="Arial"/>
        </w:rPr>
      </w:pPr>
      <w:r w:rsidRPr="00903803">
        <w:rPr>
          <w:rStyle w:val="normaltextrun"/>
          <w:rFonts w:cs="Arial"/>
        </w:rPr>
        <w:t>Pour faciliter l’analyse de la demande, nous vous recommandons de joindre un ou des schémas de procédé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77EBE" w:rsidRPr="00903803" w14:paraId="0E97ECD9" w14:textId="77777777" w:rsidTr="00E77F06">
        <w:trPr>
          <w:trHeight w:val="448"/>
          <w:jc w:val="center"/>
        </w:trPr>
        <w:sdt>
          <w:sdtPr>
            <w:rPr>
              <w:rFonts w:cs="Arial"/>
            </w:rPr>
            <w:id w:val="-1463024495"/>
            <w:placeholder>
              <w:docPart w:val="DE81F231145A46A0981E87AAA8B67DF7"/>
            </w:placeholder>
            <w:showingPlcHdr/>
          </w:sdtPr>
          <w:sdtEndPr/>
          <w:sdtContent>
            <w:tc>
              <w:tcPr>
                <w:tcW w:w="16968" w:type="dxa"/>
                <w:shd w:val="clear" w:color="auto" w:fill="D9E2F3" w:themeFill="accent1" w:themeFillTint="33"/>
              </w:tcPr>
              <w:p w14:paraId="3E5CF10A" w14:textId="77777777" w:rsidR="00E77EBE" w:rsidRPr="00903803" w:rsidRDefault="00E77EBE"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D472341" w14:textId="77777777" w:rsidR="00C00F0B" w:rsidRPr="00903803" w:rsidRDefault="00C00F0B" w:rsidP="007E5BA7">
      <w:pPr>
        <w:pStyle w:val="Section"/>
        <w:rPr>
          <w:rFonts w:cs="Arial"/>
        </w:rPr>
      </w:pPr>
      <w:r w:rsidRPr="00903803">
        <w:rPr>
          <w:rFonts w:cs="Arial"/>
        </w:rPr>
        <w:t>Localisation des activités</w:t>
      </w:r>
    </w:p>
    <w:p w14:paraId="5D205F89" w14:textId="6E66FC6D" w:rsidR="00DF528B" w:rsidRPr="00903803" w:rsidRDefault="00DF528B" w:rsidP="007E5BA7">
      <w:pPr>
        <w:pStyle w:val="Sous-Section"/>
        <w:spacing w:before="120"/>
        <w:rPr>
          <w:rFonts w:cs="Arial"/>
        </w:rPr>
      </w:pPr>
      <w:r w:rsidRPr="00903803">
        <w:rPr>
          <w:rFonts w:cs="Arial"/>
        </w:rPr>
        <w:t xml:space="preserve">Plan de localisation </w:t>
      </w:r>
    </w:p>
    <w:p w14:paraId="3DFDEC67" w14:textId="37E3394D" w:rsidR="00A3339C" w:rsidRPr="00903803" w:rsidRDefault="00B534AF" w:rsidP="00016D85">
      <w:pPr>
        <w:pStyle w:val="Question"/>
        <w:rPr>
          <w:rFonts w:cs="Arial"/>
          <w:bCs w:val="0"/>
        </w:rPr>
      </w:pPr>
      <w:r w:rsidRPr="00903803">
        <w:rPr>
          <w:rFonts w:cs="Arial"/>
        </w:rPr>
        <w:t>4</w:t>
      </w:r>
      <w:r w:rsidR="00C00F0B" w:rsidRPr="00903803">
        <w:rPr>
          <w:rFonts w:cs="Arial"/>
        </w:rPr>
        <w:t>.1</w:t>
      </w:r>
      <w:r w:rsidR="00DF528B" w:rsidRPr="00903803">
        <w:rPr>
          <w:rFonts w:cs="Arial"/>
        </w:rPr>
        <w:t>.1</w:t>
      </w:r>
      <w:r w:rsidR="00C00F0B" w:rsidRPr="00903803">
        <w:rPr>
          <w:rFonts w:cs="Arial"/>
        </w:rPr>
        <w:tab/>
      </w:r>
      <w:r w:rsidR="00A3339C" w:rsidRPr="00903803">
        <w:rPr>
          <w:rFonts w:cs="Arial"/>
        </w:rPr>
        <w:t xml:space="preserve">En complément des informations demandées dans le formulaire général </w:t>
      </w:r>
      <w:r w:rsidR="00A3339C" w:rsidRPr="00903803">
        <w:rPr>
          <w:rFonts w:cs="Arial"/>
          <w:i/>
          <w:iCs/>
        </w:rPr>
        <w:t>AM16b –</w:t>
      </w:r>
      <w:r w:rsidR="00A3339C" w:rsidRPr="00903803">
        <w:rPr>
          <w:rFonts w:cs="Arial"/>
        </w:rPr>
        <w:t xml:space="preserve"> </w:t>
      </w:r>
      <w:r w:rsidR="00A3339C" w:rsidRPr="00903803">
        <w:rPr>
          <w:rFonts w:cs="Arial"/>
          <w:i/>
          <w:iCs/>
        </w:rPr>
        <w:t>Description du projet</w:t>
      </w:r>
      <w:r w:rsidR="00A3339C" w:rsidRPr="00903803">
        <w:rPr>
          <w:rFonts w:cs="Arial"/>
        </w:rPr>
        <w:t xml:space="preserve"> </w:t>
      </w:r>
      <w:r w:rsidR="00A3339C" w:rsidRPr="00903803">
        <w:rPr>
          <w:rFonts w:cs="Arial"/>
          <w:iCs/>
        </w:rPr>
        <w:t xml:space="preserve">ou </w:t>
      </w:r>
      <w:r w:rsidR="00A3339C" w:rsidRPr="00903803">
        <w:rPr>
          <w:rFonts w:cs="Arial"/>
          <w:i/>
        </w:rPr>
        <w:t>AM27b – Description du projet modifié</w:t>
      </w:r>
      <w:r w:rsidR="00A3339C" w:rsidRPr="00903803">
        <w:rPr>
          <w:rFonts w:cs="Arial"/>
        </w:rPr>
        <w:t xml:space="preserve"> concernant le plan de localisation, </w:t>
      </w:r>
      <w:r w:rsidR="00AE3689" w:rsidRPr="00903803">
        <w:rPr>
          <w:rFonts w:cs="Arial"/>
        </w:rPr>
        <w:t>indiqu</w:t>
      </w:r>
      <w:r w:rsidR="00A3339C" w:rsidRPr="00903803">
        <w:rPr>
          <w:rFonts w:cs="Arial"/>
        </w:rPr>
        <w:t>ez dans ce plan l’emplacement des éléments suivants (art. 17 al. 2 (1) et (2) REAFIE) :</w:t>
      </w:r>
    </w:p>
    <w:p w14:paraId="5162F8E5" w14:textId="77777777" w:rsidR="006A44D4" w:rsidRPr="00903803" w:rsidRDefault="005A7ACE"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903803">
            <w:rPr>
              <w:rFonts w:ascii="Segoe UI Symbol" w:eastAsia="MS Gothic" w:hAnsi="Segoe UI Symbol" w:cs="Segoe UI Symbol"/>
              <w:highlight w:val="lightGray"/>
            </w:rPr>
            <w:t>☐</w:t>
          </w:r>
        </w:sdtContent>
      </w:sdt>
      <w:r w:rsidR="000B19F6" w:rsidRPr="00903803">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903803">
            <w:rPr>
              <w:rFonts w:ascii="Segoe UI Symbol" w:eastAsia="MS Gothic" w:hAnsi="Segoe UI Symbol" w:cs="Segoe UI Symbol"/>
              <w:highlight w:val="lightGray"/>
            </w:rPr>
            <w:t>☐</w:t>
          </w:r>
        </w:sdtContent>
      </w:sdt>
      <w:r w:rsidR="000B19F6" w:rsidRPr="00903803">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903803">
            <w:rPr>
              <w:rFonts w:ascii="Segoe UI Symbol" w:eastAsia="MS Gothic" w:hAnsi="Segoe UI Symbol" w:cs="Segoe UI Symbol"/>
              <w:highlight w:val="lightGray"/>
            </w:rPr>
            <w:t>☐</w:t>
          </w:r>
        </w:sdtContent>
      </w:sdt>
      <w:r w:rsidR="000B19F6" w:rsidRPr="00903803">
        <w:rPr>
          <w:rFonts w:cs="Arial"/>
          <w:highlight w:val="lightGray"/>
        </w:rPr>
        <w:t>SO</w:t>
      </w:r>
    </w:p>
    <w:p w14:paraId="04B4769E" w14:textId="77777777" w:rsidR="00F23230" w:rsidRPr="00903803" w:rsidRDefault="00F23230" w:rsidP="00F23230">
      <w:pPr>
        <w:pStyle w:val="Questionliste"/>
        <w:rPr>
          <w:rFonts w:cs="Arial"/>
          <w:color w:val="auto"/>
        </w:rPr>
      </w:pPr>
      <w:r w:rsidRPr="00903803">
        <w:rPr>
          <w:rFonts w:cs="Arial"/>
        </w:rPr>
        <w:t>les zones d’intervention, le cas échéant:</w:t>
      </w:r>
    </w:p>
    <w:p w14:paraId="1A372C98" w14:textId="77777777" w:rsidR="00F23230" w:rsidRPr="00903803" w:rsidRDefault="00F23230" w:rsidP="00F23230">
      <w:pPr>
        <w:pStyle w:val="Questionliste"/>
        <w:ind w:left="2127"/>
        <w:rPr>
          <w:rStyle w:val="normaltextrun"/>
          <w:rFonts w:cs="Arial"/>
        </w:rPr>
      </w:pPr>
      <w:r w:rsidRPr="00903803">
        <w:rPr>
          <w:rStyle w:val="normaltextrun"/>
          <w:rFonts w:cs="Arial"/>
          <w:szCs w:val="22"/>
        </w:rPr>
        <w:t>les bâtiments et les équipements,</w:t>
      </w:r>
    </w:p>
    <w:p w14:paraId="51B6889A" w14:textId="77777777" w:rsidR="00F23230" w:rsidRPr="00903803" w:rsidRDefault="00F23230" w:rsidP="00F23230">
      <w:pPr>
        <w:pStyle w:val="Questionliste"/>
        <w:ind w:left="2127"/>
        <w:rPr>
          <w:rStyle w:val="normaltextrun"/>
          <w:rFonts w:cs="Arial"/>
          <w:szCs w:val="22"/>
        </w:rPr>
      </w:pPr>
      <w:r w:rsidRPr="00903803">
        <w:rPr>
          <w:rStyle w:val="normaltextrun"/>
          <w:rFonts w:cs="Arial"/>
          <w:szCs w:val="22"/>
        </w:rPr>
        <w:t>le site d’élimination des matières (le cas échéant),</w:t>
      </w:r>
    </w:p>
    <w:p w14:paraId="62A35D6D" w14:textId="77777777" w:rsidR="00F23230" w:rsidRPr="00903803" w:rsidRDefault="00F23230" w:rsidP="00F23230">
      <w:pPr>
        <w:pStyle w:val="Questionliste"/>
        <w:ind w:left="2127"/>
        <w:rPr>
          <w:rStyle w:val="normaltextrun"/>
          <w:rFonts w:cs="Arial"/>
          <w:szCs w:val="22"/>
        </w:rPr>
      </w:pPr>
      <w:r w:rsidRPr="00903803">
        <w:rPr>
          <w:rStyle w:val="normaltextrun"/>
          <w:rFonts w:cs="Arial"/>
          <w:szCs w:val="22"/>
        </w:rPr>
        <w:t>les aires d’exploitation de chaque activité,</w:t>
      </w:r>
    </w:p>
    <w:p w14:paraId="30440480" w14:textId="77777777" w:rsidR="00F23230" w:rsidRPr="00903803" w:rsidRDefault="00F23230" w:rsidP="00F23230">
      <w:pPr>
        <w:pStyle w:val="Questionliste"/>
        <w:ind w:left="2127"/>
        <w:rPr>
          <w:rStyle w:val="normaltextrun"/>
          <w:rFonts w:cs="Arial"/>
          <w:szCs w:val="22"/>
        </w:rPr>
      </w:pPr>
      <w:r w:rsidRPr="00903803">
        <w:rPr>
          <w:rStyle w:val="normaltextrun"/>
          <w:rFonts w:cs="Arial"/>
          <w:szCs w:val="22"/>
        </w:rPr>
        <w:t>les aires d’entreposage, de chargement et de déchargement des matières,</w:t>
      </w:r>
    </w:p>
    <w:p w14:paraId="4F75E535" w14:textId="0F78DC38" w:rsidR="00F23230" w:rsidRPr="00903803" w:rsidRDefault="00F23230" w:rsidP="00F23230">
      <w:pPr>
        <w:pStyle w:val="Questionliste"/>
        <w:ind w:left="2127"/>
        <w:rPr>
          <w:rFonts w:cs="Arial"/>
        </w:rPr>
      </w:pPr>
      <w:r w:rsidRPr="00903803">
        <w:rPr>
          <w:rFonts w:cs="Arial"/>
        </w:rPr>
        <w:t>l’aménagement du site (voie d’accès, drainage du site, etc.);</w:t>
      </w:r>
    </w:p>
    <w:p w14:paraId="78E7066E" w14:textId="77777777" w:rsidR="00F23230" w:rsidRPr="00903803" w:rsidRDefault="00F23230" w:rsidP="00F23230">
      <w:pPr>
        <w:pStyle w:val="Questionliste"/>
        <w:rPr>
          <w:rFonts w:cs="Arial"/>
        </w:rPr>
      </w:pPr>
      <w:r w:rsidRPr="00903803">
        <w:rPr>
          <w:rFonts w:cs="Arial"/>
        </w:rPr>
        <w:t>les points de rejet de captage des eaux ou des lixiviats</w:t>
      </w:r>
      <w:r w:rsidRPr="00903803">
        <w:rPr>
          <w:rStyle w:val="normaltextrun"/>
          <w:rFonts w:eastAsiaTheme="majorEastAsia" w:cs="Arial"/>
          <w:szCs w:val="22"/>
        </w:rPr>
        <w:t>;</w:t>
      </w:r>
    </w:p>
    <w:p w14:paraId="51EEA48B" w14:textId="77777777" w:rsidR="00F23230" w:rsidRPr="00903803" w:rsidRDefault="00F23230" w:rsidP="00F23230">
      <w:pPr>
        <w:pStyle w:val="Questionliste"/>
        <w:rPr>
          <w:rFonts w:cs="Arial"/>
        </w:rPr>
      </w:pPr>
      <w:r w:rsidRPr="00903803">
        <w:rPr>
          <w:rFonts w:cs="Arial"/>
        </w:rPr>
        <w:t>les puits d’observation</w:t>
      </w:r>
      <w:r w:rsidRPr="00903803">
        <w:rPr>
          <w:rStyle w:val="normaltextrun"/>
          <w:rFonts w:eastAsiaTheme="majorEastAsia" w:cs="Arial"/>
          <w:szCs w:val="22"/>
        </w:rPr>
        <w:t>;</w:t>
      </w:r>
    </w:p>
    <w:p w14:paraId="4B2B48A1" w14:textId="77777777" w:rsidR="00F23230" w:rsidRPr="00903803" w:rsidRDefault="00F23230" w:rsidP="00F23230">
      <w:pPr>
        <w:pStyle w:val="Questionliste"/>
        <w:rPr>
          <w:rFonts w:cs="Arial"/>
        </w:rPr>
      </w:pPr>
      <w:r w:rsidRPr="00903803">
        <w:rPr>
          <w:rFonts w:cs="Arial"/>
        </w:rPr>
        <w:t>les puits d’eau potable;</w:t>
      </w:r>
    </w:p>
    <w:p w14:paraId="568E240D" w14:textId="77777777" w:rsidR="00F23230" w:rsidRPr="00903803" w:rsidRDefault="00F23230" w:rsidP="00F23230">
      <w:pPr>
        <w:pStyle w:val="Questionliste"/>
        <w:rPr>
          <w:rFonts w:cs="Arial"/>
        </w:rPr>
      </w:pPr>
      <w:r w:rsidRPr="00903803">
        <w:rPr>
          <w:rFonts w:cs="Arial"/>
        </w:rPr>
        <w:t xml:space="preserve">les points de mesure ou d’échantillonnage </w:t>
      </w:r>
      <w:r w:rsidRPr="00903803">
        <w:rPr>
          <w:rStyle w:val="normaltextrun"/>
          <w:rFonts w:eastAsiaTheme="majorEastAsia" w:cs="Arial"/>
          <w:szCs w:val="22"/>
        </w:rPr>
        <w:t>(précisez-</w:t>
      </w:r>
      <w:r w:rsidRPr="00903803">
        <w:rPr>
          <w:rStyle w:val="normaltextrun"/>
          <w:rFonts w:eastAsiaTheme="majorEastAsia" w:cs="Arial"/>
        </w:rPr>
        <w:t>les</w:t>
      </w:r>
      <w:r w:rsidRPr="00903803">
        <w:rPr>
          <w:rStyle w:val="normaltextrun"/>
          <w:rFonts w:eastAsiaTheme="majorEastAsia" w:cs="Arial"/>
          <w:szCs w:val="22"/>
        </w:rPr>
        <w:t>);</w:t>
      </w:r>
    </w:p>
    <w:p w14:paraId="2609DF37" w14:textId="77777777" w:rsidR="00F23230" w:rsidRPr="00903803" w:rsidRDefault="00F23230" w:rsidP="00F23230">
      <w:pPr>
        <w:pStyle w:val="Questionliste"/>
        <w:rPr>
          <w:rFonts w:cs="Arial"/>
        </w:rPr>
      </w:pPr>
      <w:r w:rsidRPr="00903803">
        <w:rPr>
          <w:rFonts w:cs="Arial"/>
        </w:rPr>
        <w:t>les regards, les fossés.</w:t>
      </w:r>
    </w:p>
    <w:p w14:paraId="63C5084F" w14:textId="77777777" w:rsidR="00F23230" w:rsidRPr="00903803" w:rsidRDefault="00F23230" w:rsidP="00F23230">
      <w:pPr>
        <w:pStyle w:val="paragraph"/>
        <w:spacing w:before="0" w:beforeAutospacing="0" w:after="0" w:afterAutospacing="0"/>
        <w:ind w:right="-91"/>
        <w:rPr>
          <w:rFonts w:ascii="Arial" w:hAnsi="Arial" w:cs="Arial"/>
          <w:b/>
          <w:bCs/>
          <w:sz w:val="22"/>
          <w:szCs w:val="22"/>
        </w:rPr>
      </w:pPr>
    </w:p>
    <w:p w14:paraId="67217AC3" w14:textId="248506AA" w:rsidR="00F23230" w:rsidRPr="00903803" w:rsidRDefault="00F23230" w:rsidP="00F23230">
      <w:pPr>
        <w:pStyle w:val="QuestionInfo"/>
        <w:rPr>
          <w:rFonts w:cs="Arial"/>
          <w:b/>
          <w:bCs/>
          <w:color w:val="FF0000"/>
        </w:rPr>
      </w:pPr>
      <w:r w:rsidRPr="00903803">
        <w:rPr>
          <w:rFonts w:cs="Arial"/>
        </w:rPr>
        <w:t xml:space="preserve">Notez que les informations demandées pour un lieu de dépôt définitif de matières dangereuses doivent décrire le site et le milieu environnant </w:t>
      </w:r>
      <w:r w:rsidRPr="00903803">
        <w:rPr>
          <w:rFonts w:cs="Arial"/>
          <w:b/>
          <w:bCs/>
        </w:rPr>
        <w:t>dans un rayon de 1 km</w:t>
      </w:r>
      <w:r w:rsidRPr="00903803">
        <w:rPr>
          <w:rFonts w:cs="Arial"/>
        </w:rPr>
        <w:t xml:space="preserve"> (art. 68 al. 2 (1) REAFIE).</w:t>
      </w:r>
    </w:p>
    <w:p w14:paraId="7A5127BB" w14:textId="77777777" w:rsidR="008A03C7" w:rsidRPr="00903803" w:rsidRDefault="008A03C7" w:rsidP="00DF528B">
      <w:pPr>
        <w:pStyle w:val="QuestionInfo"/>
        <w:spacing w:after="120"/>
        <w:rPr>
          <w:rFonts w:cs="Arial"/>
          <w:b/>
          <w:bCs/>
        </w:rPr>
      </w:pPr>
      <w:r w:rsidRPr="00903803">
        <w:rPr>
          <w:rFonts w:cs="Arial"/>
          <w:b/>
          <w:bCs/>
        </w:rPr>
        <w:t>Les éléments localisés sur le plan doivent correspond</w:t>
      </w:r>
      <w:r w:rsidR="00AC74B0" w:rsidRPr="00903803">
        <w:rPr>
          <w:rFonts w:cs="Arial"/>
          <w:b/>
          <w:bCs/>
        </w:rPr>
        <w:t>re</w:t>
      </w:r>
      <w:r w:rsidRPr="00903803">
        <w:rPr>
          <w:rFonts w:cs="Arial"/>
          <w:b/>
          <w:bCs/>
        </w:rPr>
        <w:t xml:space="preserve"> à la réalité (dimensions et localisation).</w:t>
      </w:r>
    </w:p>
    <w:p w14:paraId="166E3470" w14:textId="77777777" w:rsidR="008A03C7" w:rsidRPr="00903803" w:rsidRDefault="008A03C7" w:rsidP="00DF528B">
      <w:pPr>
        <w:pStyle w:val="QuestionInfo"/>
        <w:spacing w:after="120"/>
        <w:rPr>
          <w:rFonts w:cs="Arial"/>
        </w:rPr>
      </w:pPr>
      <w:r w:rsidRPr="00903803">
        <w:rPr>
          <w:rFonts w:cs="Arial"/>
        </w:rPr>
        <w:t xml:space="preserve">Selon le projet, plus d’un plan de localisation peut être fourni. </w:t>
      </w:r>
    </w:p>
    <w:p w14:paraId="1CDE57C6" w14:textId="77777777" w:rsidR="00AA20E8" w:rsidRPr="00903803" w:rsidRDefault="00AA20E8" w:rsidP="00DF528B">
      <w:pPr>
        <w:pStyle w:val="QuestionInfo"/>
        <w:spacing w:after="120"/>
        <w:rPr>
          <w:rFonts w:cs="Arial"/>
        </w:rPr>
      </w:pPr>
      <w:r w:rsidRPr="00903803">
        <w:rPr>
          <w:rFonts w:cs="Arial"/>
        </w:rPr>
        <w:t xml:space="preserve">Les formats </w:t>
      </w:r>
      <w:r w:rsidR="001603CB" w:rsidRPr="00903803">
        <w:rPr>
          <w:rFonts w:cs="Arial"/>
        </w:rPr>
        <w:t xml:space="preserve">de fichiers </w:t>
      </w:r>
      <w:r w:rsidRPr="00903803">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FFC8F980F0984B8D817CD109E9AC9367"/>
              </w:placeholder>
              <w15:repeatingSectionItem/>
            </w:sdtPr>
            <w:sdtEndPr/>
            <w:sdtContent>
              <w:sdt>
                <w:sdtPr>
                  <w:rPr>
                    <w:rFonts w:cs="Arial"/>
                  </w:rPr>
                  <w:id w:val="1015968491"/>
                  <w15:repeatingSection/>
                </w:sdtPr>
                <w:sdtEndPr/>
                <w:sdtContent>
                  <w:sdt>
                    <w:sdtPr>
                      <w:rPr>
                        <w:rFonts w:cs="Arial"/>
                      </w:rPr>
                      <w:id w:val="-346093254"/>
                      <w:placeholder>
                        <w:docPart w:val="FFC8F980F0984B8D817CD109E9AC9367"/>
                      </w:placeholder>
                      <w15:repeatingSectionItem/>
                    </w:sdtPr>
                    <w:sdtEndPr/>
                    <w:sdtContent>
                      <w:tr w:rsidR="008A03C7" w:rsidRPr="00903803" w14:paraId="6AE0D5B5" w14:textId="77777777" w:rsidTr="00141109">
                        <w:trPr>
                          <w:trHeight w:val="448"/>
                          <w:jc w:val="center"/>
                        </w:trPr>
                        <w:sdt>
                          <w:sdtPr>
                            <w:rPr>
                              <w:rFonts w:cs="Arial"/>
                            </w:rPr>
                            <w:id w:val="1226024069"/>
                            <w:placeholder>
                              <w:docPart w:val="FE1E06D18E3B49FE8D5802E40FD46764"/>
                            </w:placeholder>
                            <w:showingPlcHdr/>
                          </w:sdtPr>
                          <w:sdtEndPr/>
                          <w:sdtContent>
                            <w:tc>
                              <w:tcPr>
                                <w:tcW w:w="10768" w:type="dxa"/>
                                <w:shd w:val="clear" w:color="auto" w:fill="D9E2F3" w:themeFill="accent1" w:themeFillTint="33"/>
                              </w:tcPr>
                              <w:p w14:paraId="18DA0B6B" w14:textId="77777777" w:rsidR="008A03C7" w:rsidRPr="00903803" w:rsidRDefault="008A03C7" w:rsidP="00141109">
                                <w:pPr>
                                  <w:pStyle w:val="Normalformulaire"/>
                                  <w:spacing w:after="0"/>
                                  <w:rPr>
                                    <w:rFonts w:cs="Arial"/>
                                  </w:rPr>
                                </w:pPr>
                                <w:r w:rsidRPr="00903803">
                                  <w:rPr>
                                    <w:rStyle w:val="Textedelespacerserv"/>
                                    <w:rFonts w:cs="Arial"/>
                                    <w:i/>
                                    <w:iCs/>
                                  </w:rPr>
                                  <w:t>Indiquez le nom du document.</w:t>
                                </w:r>
                              </w:p>
                            </w:tc>
                          </w:sdtContent>
                        </w:sdt>
                        <w:sdt>
                          <w:sdtPr>
                            <w:rPr>
                              <w:rFonts w:cs="Arial"/>
                            </w:rPr>
                            <w:id w:val="-336470339"/>
                            <w:placeholder>
                              <w:docPart w:val="138752F1D0494C0C81B5296614DE837D"/>
                            </w:placeholder>
                            <w:showingPlcHdr/>
                          </w:sdtPr>
                          <w:sdtEndPr/>
                          <w:sdtContent>
                            <w:tc>
                              <w:tcPr>
                                <w:tcW w:w="6200" w:type="dxa"/>
                                <w:shd w:val="clear" w:color="auto" w:fill="D9E2F3" w:themeFill="accent1" w:themeFillTint="33"/>
                              </w:tcPr>
                              <w:p w14:paraId="7FF4BC18" w14:textId="77777777" w:rsidR="008A03C7" w:rsidRPr="00903803" w:rsidRDefault="008A03C7" w:rsidP="00141109">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4E737DA9" w14:textId="4084170D" w:rsidR="00DF528B" w:rsidRPr="00903803" w:rsidRDefault="00E0453A" w:rsidP="007A1B0A">
      <w:pPr>
        <w:pStyle w:val="Sous-Section"/>
        <w:keepLines w:val="0"/>
        <w:rPr>
          <w:rFonts w:cs="Arial"/>
        </w:rPr>
      </w:pPr>
      <w:r w:rsidRPr="00903803">
        <w:rPr>
          <w:rFonts w:cs="Arial"/>
        </w:rPr>
        <w:t>Description du site et du milieu environnant</w:t>
      </w:r>
    </w:p>
    <w:p w14:paraId="67AF9419" w14:textId="77777777" w:rsidR="005A4760" w:rsidRPr="00903803" w:rsidRDefault="00E0453A" w:rsidP="007A1B0A">
      <w:pPr>
        <w:pStyle w:val="Question"/>
        <w:keepNext/>
        <w:rPr>
          <w:rFonts w:cs="Arial"/>
        </w:rPr>
      </w:pPr>
      <w:r w:rsidRPr="00903803">
        <w:rPr>
          <w:rFonts w:cs="Arial"/>
        </w:rPr>
        <w:t>4.2.1</w:t>
      </w:r>
      <w:r w:rsidRPr="00903803">
        <w:rPr>
          <w:rFonts w:cs="Arial"/>
        </w:rPr>
        <w:tab/>
      </w:r>
      <w:r w:rsidR="005A4760" w:rsidRPr="00903803">
        <w:rPr>
          <w:rFonts w:cs="Arial"/>
        </w:rPr>
        <w:t>Une caractérisation de l’état initial du terrain a-t-elle été réalisée (art. 17 al. 2 (2) REAFIE)?</w:t>
      </w:r>
    </w:p>
    <w:p w14:paraId="0C50C170" w14:textId="77777777" w:rsidR="005A4760" w:rsidRPr="00903803" w:rsidRDefault="005A7ACE" w:rsidP="007A1B0A">
      <w:pPr>
        <w:pStyle w:val="Recevabilite"/>
        <w:keepNext/>
        <w:rPr>
          <w:rFonts w:cs="Arial"/>
        </w:rPr>
      </w:pPr>
      <w:sdt>
        <w:sdtPr>
          <w:rPr>
            <w:rFonts w:cs="Arial"/>
            <w:highlight w:val="lightGray"/>
          </w:rPr>
          <w:id w:val="1463536626"/>
          <w14:checkbox>
            <w14:checked w14:val="0"/>
            <w14:checkedState w14:val="2612" w14:font="MS Gothic"/>
            <w14:uncheckedState w14:val="2610" w14:font="MS Gothic"/>
          </w14:checkbox>
        </w:sdtPr>
        <w:sdtEndPr/>
        <w:sdtContent>
          <w:r w:rsidR="005A4760" w:rsidRPr="00903803">
            <w:rPr>
              <w:rFonts w:ascii="Segoe UI Symbol" w:eastAsia="MS Gothic" w:hAnsi="Segoe UI Symbol" w:cs="Segoe UI Symbol"/>
              <w:highlight w:val="lightGray"/>
            </w:rPr>
            <w:t>☐</w:t>
          </w:r>
        </w:sdtContent>
      </w:sdt>
      <w:r w:rsidR="005A4760" w:rsidRPr="00903803">
        <w:rPr>
          <w:rFonts w:cs="Arial"/>
          <w:highlight w:val="lightGray"/>
        </w:rPr>
        <w:t xml:space="preserve">R </w:t>
      </w:r>
      <w:sdt>
        <w:sdtPr>
          <w:rPr>
            <w:rFonts w:cs="Arial"/>
            <w:highlight w:val="lightGray"/>
          </w:rPr>
          <w:id w:val="1793329081"/>
          <w14:checkbox>
            <w14:checked w14:val="0"/>
            <w14:checkedState w14:val="2612" w14:font="MS Gothic"/>
            <w14:uncheckedState w14:val="2610" w14:font="MS Gothic"/>
          </w14:checkbox>
        </w:sdtPr>
        <w:sdtEndPr/>
        <w:sdtContent>
          <w:r w:rsidR="005A4760" w:rsidRPr="00903803">
            <w:rPr>
              <w:rFonts w:ascii="Segoe UI Symbol" w:eastAsia="MS Gothic" w:hAnsi="Segoe UI Symbol" w:cs="Segoe UI Symbol"/>
              <w:highlight w:val="lightGray"/>
            </w:rPr>
            <w:t>☐</w:t>
          </w:r>
        </w:sdtContent>
      </w:sdt>
      <w:r w:rsidR="005A4760" w:rsidRPr="00903803">
        <w:rPr>
          <w:rFonts w:cs="Arial"/>
          <w:highlight w:val="lightGray"/>
        </w:rPr>
        <w:t xml:space="preserve">NR </w:t>
      </w:r>
      <w:sdt>
        <w:sdtPr>
          <w:rPr>
            <w:rFonts w:cs="Arial"/>
            <w:highlight w:val="lightGray"/>
          </w:rPr>
          <w:id w:val="-1640098559"/>
          <w14:checkbox>
            <w14:checked w14:val="0"/>
            <w14:checkedState w14:val="2612" w14:font="MS Gothic"/>
            <w14:uncheckedState w14:val="2610" w14:font="MS Gothic"/>
          </w14:checkbox>
        </w:sdtPr>
        <w:sdtEndPr/>
        <w:sdtContent>
          <w:r w:rsidR="005A4760" w:rsidRPr="00903803">
            <w:rPr>
              <w:rFonts w:ascii="Segoe UI Symbol" w:eastAsia="MS Gothic" w:hAnsi="Segoe UI Symbol" w:cs="Segoe UI Symbol"/>
              <w:highlight w:val="lightGray"/>
            </w:rPr>
            <w:t>☐</w:t>
          </w:r>
        </w:sdtContent>
      </w:sdt>
      <w:r w:rsidR="005A4760" w:rsidRPr="00903803">
        <w:rPr>
          <w:rFonts w:cs="Arial"/>
          <w:highlight w:val="lightGray"/>
        </w:rPr>
        <w:t>SO</w:t>
      </w:r>
    </w:p>
    <w:p w14:paraId="43D1A220" w14:textId="3787B7D1" w:rsidR="005A4760" w:rsidRPr="00903803" w:rsidRDefault="005A4760" w:rsidP="005A4760">
      <w:pPr>
        <w:pStyle w:val="QuestionInfo"/>
        <w:rPr>
          <w:rFonts w:cs="Arial"/>
        </w:rPr>
      </w:pPr>
      <w:r w:rsidRPr="00903803">
        <w:rPr>
          <w:rFonts w:cs="Arial"/>
        </w:rPr>
        <w:t>Notez qu’à la cessation de l’activité, vous devez transmettre une étude de caractérisation du terrain selon les délais et les modalités prescrites à l'article 31.51 de la LQE et, au besoin, décontaminer le terrain (art. 31.51 LQE).</w:t>
      </w:r>
    </w:p>
    <w:p w14:paraId="5C458CBA" w14:textId="77777777" w:rsidR="005A4760" w:rsidRPr="00903803" w:rsidRDefault="005A4760" w:rsidP="005A4760">
      <w:pPr>
        <w:pStyle w:val="QuestionInfo"/>
        <w:rPr>
          <w:rFonts w:cs="Arial"/>
        </w:rPr>
      </w:pPr>
      <w:r w:rsidRPr="00903803">
        <w:rPr>
          <w:rFonts w:cs="Arial"/>
        </w:rPr>
        <w:t>Les activités visées par cette obligation sont listées à l’annexe III du RPRT et elles incluent, entre autres :</w:t>
      </w:r>
    </w:p>
    <w:p w14:paraId="73349302" w14:textId="77777777" w:rsidR="005A4760" w:rsidRPr="00903803" w:rsidRDefault="005A4760" w:rsidP="005A4760">
      <w:pPr>
        <w:pStyle w:val="Questionliste"/>
        <w:rPr>
          <w:rFonts w:cs="Arial"/>
        </w:rPr>
      </w:pPr>
      <w:r w:rsidRPr="00903803">
        <w:rPr>
          <w:rFonts w:cs="Arial"/>
        </w:rPr>
        <w:t xml:space="preserve">les centres de traitement fixe de matières dangereuses; </w:t>
      </w:r>
    </w:p>
    <w:p w14:paraId="42F8B2F4" w14:textId="77777777" w:rsidR="005A4760" w:rsidRPr="00903803" w:rsidRDefault="005A4760" w:rsidP="005A4760">
      <w:pPr>
        <w:pStyle w:val="Questionliste"/>
        <w:rPr>
          <w:rFonts w:cs="Arial"/>
        </w:rPr>
      </w:pPr>
      <w:r w:rsidRPr="00903803">
        <w:rPr>
          <w:rFonts w:cs="Arial"/>
        </w:rPr>
        <w:t xml:space="preserve">les lieux d’enfouissement de matières dangereuses; </w:t>
      </w:r>
    </w:p>
    <w:p w14:paraId="59F624F6" w14:textId="77777777" w:rsidR="005A4760" w:rsidRPr="00903803" w:rsidRDefault="005A4760" w:rsidP="005A4760">
      <w:pPr>
        <w:pStyle w:val="Questionliste"/>
        <w:rPr>
          <w:rFonts w:cs="Arial"/>
        </w:rPr>
      </w:pPr>
      <w:r w:rsidRPr="00903803">
        <w:rPr>
          <w:rFonts w:cs="Arial"/>
        </w:rPr>
        <w:t xml:space="preserve">les autres secteurs activités générant des matières dangereuses à gérer. </w:t>
      </w:r>
    </w:p>
    <w:p w14:paraId="4B26A56F" w14:textId="77777777" w:rsidR="00F6352E" w:rsidRPr="00903803" w:rsidRDefault="00F6352E" w:rsidP="00F6352E">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6352E" w:rsidRPr="00903803" w14:paraId="15CBC32A" w14:textId="77777777" w:rsidTr="00E77F06">
        <w:trPr>
          <w:trHeight w:val="272"/>
        </w:trPr>
        <w:tc>
          <w:tcPr>
            <w:tcW w:w="1637" w:type="dxa"/>
            <w:shd w:val="clear" w:color="auto" w:fill="D9E2F3" w:themeFill="accent1" w:themeFillTint="33"/>
          </w:tcPr>
          <w:p w14:paraId="09DD9C8F" w14:textId="77777777" w:rsidR="00F6352E" w:rsidRPr="00903803" w:rsidRDefault="005A7ACE" w:rsidP="00E77F06">
            <w:pPr>
              <w:pStyle w:val="Normalformulaire"/>
              <w:keepNext/>
              <w:spacing w:after="0"/>
              <w:rPr>
                <w:rFonts w:cs="Arial"/>
              </w:rPr>
            </w:pPr>
            <w:sdt>
              <w:sdtPr>
                <w:rPr>
                  <w:rFonts w:cs="Arial"/>
                </w:rPr>
                <w:id w:val="73486113"/>
                <w14:checkbox>
                  <w14:checked w14:val="0"/>
                  <w14:checkedState w14:val="2612" w14:font="MS Gothic"/>
                  <w14:uncheckedState w14:val="2610" w14:font="MS Gothic"/>
                </w14:checkbox>
              </w:sdtPr>
              <w:sdtEndPr/>
              <w:sdtContent>
                <w:r w:rsidR="00F6352E" w:rsidRPr="00903803">
                  <w:rPr>
                    <w:rFonts w:ascii="Segoe UI Symbol" w:hAnsi="Segoe UI Symbol" w:cs="Segoe UI Symbol"/>
                  </w:rPr>
                  <w:t>☐</w:t>
                </w:r>
              </w:sdtContent>
            </w:sdt>
            <w:r w:rsidR="00F6352E" w:rsidRPr="00903803">
              <w:rPr>
                <w:rFonts w:cs="Arial"/>
              </w:rPr>
              <w:t>Oui</w:t>
            </w:r>
            <w:r w:rsidR="00F6352E" w:rsidRPr="00903803">
              <w:rPr>
                <w:rFonts w:cs="Arial"/>
              </w:rPr>
              <w:tab/>
              <w:t xml:space="preserve"> </w:t>
            </w:r>
            <w:sdt>
              <w:sdtPr>
                <w:rPr>
                  <w:rFonts w:cs="Arial"/>
                </w:rPr>
                <w:id w:val="114412101"/>
                <w14:checkbox>
                  <w14:checked w14:val="0"/>
                  <w14:checkedState w14:val="2612" w14:font="MS Gothic"/>
                  <w14:uncheckedState w14:val="2610" w14:font="MS Gothic"/>
                </w14:checkbox>
              </w:sdtPr>
              <w:sdtEndPr/>
              <w:sdtContent>
                <w:r w:rsidR="00F6352E" w:rsidRPr="00903803">
                  <w:rPr>
                    <w:rFonts w:ascii="Segoe UI Symbol" w:hAnsi="Segoe UI Symbol" w:cs="Segoe UI Symbol"/>
                  </w:rPr>
                  <w:t>☐</w:t>
                </w:r>
              </w:sdtContent>
            </w:sdt>
            <w:r w:rsidR="00F6352E" w:rsidRPr="00903803">
              <w:rPr>
                <w:rFonts w:cs="Arial"/>
              </w:rPr>
              <w:t>Non</w:t>
            </w:r>
          </w:p>
        </w:tc>
      </w:tr>
    </w:tbl>
    <w:p w14:paraId="61E29FC6" w14:textId="77777777" w:rsidR="008A4BC7" w:rsidRPr="00903803" w:rsidRDefault="00F6352E" w:rsidP="008A4BC7">
      <w:pPr>
        <w:pStyle w:val="Question"/>
        <w:rPr>
          <w:rFonts w:cs="Arial"/>
          <w:color w:val="auto"/>
          <w:sz w:val="24"/>
          <w:szCs w:val="24"/>
          <w:lang w:eastAsia="fr-CA"/>
        </w:rPr>
      </w:pPr>
      <w:r w:rsidRPr="00903803">
        <w:rPr>
          <w:rFonts w:cs="Arial"/>
        </w:rPr>
        <w:t>4.2.2</w:t>
      </w:r>
      <w:r w:rsidRPr="00903803">
        <w:rPr>
          <w:rFonts w:cs="Arial"/>
        </w:rPr>
        <w:tab/>
      </w:r>
      <w:r w:rsidR="008A4BC7" w:rsidRPr="00903803">
        <w:rPr>
          <w:rFonts w:eastAsia="Times New Roman" w:cs="Arial"/>
          <w:lang w:eastAsia="fr-CA"/>
        </w:rPr>
        <w:t>Fournissez cette</w:t>
      </w:r>
      <w:r w:rsidR="008A4BC7" w:rsidRPr="00903803">
        <w:rPr>
          <w:rFonts w:cs="Arial"/>
        </w:rPr>
        <w:t xml:space="preserve"> étude de caractérisation du terrain. </w:t>
      </w:r>
      <w:r w:rsidR="008A4BC7" w:rsidRPr="00903803">
        <w:rPr>
          <w:rFonts w:cs="Arial"/>
          <w:b w:val="0"/>
          <w:bCs w:val="0"/>
          <w:i/>
          <w:iCs/>
        </w:rPr>
        <w:t>(Facultatif)</w:t>
      </w:r>
      <w:r w:rsidR="008A4BC7" w:rsidRPr="00903803">
        <w:rPr>
          <w:rFonts w:cs="Arial"/>
          <w:sz w:val="24"/>
          <w:szCs w:val="24"/>
          <w:lang w:eastAsia="fr-CA"/>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327009202"/>
          <w15:repeatingSection/>
        </w:sdtPr>
        <w:sdtEndPr/>
        <w:sdtContent>
          <w:sdt>
            <w:sdtPr>
              <w:rPr>
                <w:rFonts w:cs="Arial"/>
              </w:rPr>
              <w:id w:val="1130445194"/>
              <w:placeholder>
                <w:docPart w:val="29F44365CD1648A4970DB0ECB04D7ED4"/>
              </w:placeholder>
              <w15:repeatingSectionItem/>
            </w:sdtPr>
            <w:sdtEndPr/>
            <w:sdtContent>
              <w:sdt>
                <w:sdtPr>
                  <w:rPr>
                    <w:rFonts w:cs="Arial"/>
                  </w:rPr>
                  <w:id w:val="-1033264366"/>
                  <w15:repeatingSection/>
                </w:sdtPr>
                <w:sdtEndPr/>
                <w:sdtContent>
                  <w:sdt>
                    <w:sdtPr>
                      <w:rPr>
                        <w:rFonts w:cs="Arial"/>
                      </w:rPr>
                      <w:id w:val="1362562364"/>
                      <w:placeholder>
                        <w:docPart w:val="29F44365CD1648A4970DB0ECB04D7ED4"/>
                      </w:placeholder>
                      <w15:repeatingSectionItem/>
                    </w:sdtPr>
                    <w:sdtEndPr/>
                    <w:sdtContent>
                      <w:tr w:rsidR="008A4BC7" w:rsidRPr="00903803" w14:paraId="69A96B9C" w14:textId="77777777" w:rsidTr="00E77F06">
                        <w:trPr>
                          <w:trHeight w:val="448"/>
                          <w:jc w:val="center"/>
                        </w:trPr>
                        <w:sdt>
                          <w:sdtPr>
                            <w:rPr>
                              <w:rFonts w:cs="Arial"/>
                            </w:rPr>
                            <w:id w:val="-74208404"/>
                            <w:placeholder>
                              <w:docPart w:val="F92810B7038D45F4BDC34D9C731B652F"/>
                            </w:placeholder>
                            <w:showingPlcHdr/>
                          </w:sdtPr>
                          <w:sdtEndPr/>
                          <w:sdtContent>
                            <w:tc>
                              <w:tcPr>
                                <w:tcW w:w="10768" w:type="dxa"/>
                                <w:shd w:val="clear" w:color="auto" w:fill="D9E2F3" w:themeFill="accent1" w:themeFillTint="33"/>
                              </w:tcPr>
                              <w:p w14:paraId="62B4420B" w14:textId="77777777" w:rsidR="008A4BC7" w:rsidRPr="00903803" w:rsidRDefault="008A4BC7" w:rsidP="00E77F06">
                                <w:pPr>
                                  <w:pStyle w:val="Normalformulaire"/>
                                  <w:spacing w:after="0"/>
                                  <w:rPr>
                                    <w:rFonts w:cs="Arial"/>
                                  </w:rPr>
                                </w:pPr>
                                <w:r w:rsidRPr="00903803">
                                  <w:rPr>
                                    <w:rStyle w:val="Textedelespacerserv"/>
                                    <w:rFonts w:cs="Arial"/>
                                    <w:i/>
                                    <w:iCs/>
                                  </w:rPr>
                                  <w:t>Indiquez le nom du document.</w:t>
                                </w:r>
                              </w:p>
                            </w:tc>
                          </w:sdtContent>
                        </w:sdt>
                        <w:sdt>
                          <w:sdtPr>
                            <w:rPr>
                              <w:rFonts w:cs="Arial"/>
                            </w:rPr>
                            <w:id w:val="-1379387418"/>
                            <w:placeholder>
                              <w:docPart w:val="320BCDC672CD40A5B52480F45B6A094B"/>
                            </w:placeholder>
                            <w:showingPlcHdr/>
                          </w:sdtPr>
                          <w:sdtEndPr/>
                          <w:sdtContent>
                            <w:tc>
                              <w:tcPr>
                                <w:tcW w:w="6200" w:type="dxa"/>
                                <w:shd w:val="clear" w:color="auto" w:fill="D9E2F3" w:themeFill="accent1" w:themeFillTint="33"/>
                              </w:tcPr>
                              <w:p w14:paraId="38568141" w14:textId="77777777" w:rsidR="008A4BC7" w:rsidRPr="00903803" w:rsidRDefault="008A4BC7" w:rsidP="00E77F06">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427699B2" w14:textId="09756AB4" w:rsidR="00211124" w:rsidRPr="00903803" w:rsidRDefault="008A4BC7" w:rsidP="00211124">
      <w:pPr>
        <w:pStyle w:val="Question"/>
        <w:rPr>
          <w:rFonts w:cs="Arial"/>
        </w:rPr>
      </w:pPr>
      <w:r w:rsidRPr="00903803">
        <w:rPr>
          <w:rFonts w:cs="Arial"/>
        </w:rPr>
        <w:t>4.2.3</w:t>
      </w:r>
      <w:r w:rsidRPr="00903803">
        <w:rPr>
          <w:rFonts w:cs="Arial"/>
        </w:rPr>
        <w:tab/>
      </w:r>
      <w:r w:rsidR="00211124" w:rsidRPr="00903803">
        <w:rPr>
          <w:rFonts w:cs="Arial"/>
        </w:rPr>
        <w:t>L’étude de caractérisation révèle-t-elle la présence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00211124" w:rsidRPr="00903803">
        <w:rPr>
          <w:rFonts w:cs="Arial"/>
        </w:rPr>
        <w:t>, sur le terrain ou sur une partie du terrain, dont la concentration excède les valeurs limites réglementaires de l’annexe 1 du RPRT (critère B) (art. 31.58 LQE)?</w:t>
      </w:r>
    </w:p>
    <w:p w14:paraId="00995231" w14:textId="77777777" w:rsidR="00211124" w:rsidRPr="00903803" w:rsidRDefault="005A7ACE" w:rsidP="00211124">
      <w:pPr>
        <w:pStyle w:val="Recevabilite"/>
        <w:rPr>
          <w:rFonts w:cs="Arial"/>
        </w:rPr>
      </w:pPr>
      <w:sdt>
        <w:sdtPr>
          <w:rPr>
            <w:rFonts w:cs="Arial"/>
            <w:highlight w:val="lightGray"/>
          </w:rPr>
          <w:id w:val="-805237784"/>
          <w14:checkbox>
            <w14:checked w14:val="0"/>
            <w14:checkedState w14:val="2612" w14:font="MS Gothic"/>
            <w14:uncheckedState w14:val="2610" w14:font="MS Gothic"/>
          </w14:checkbox>
        </w:sdtPr>
        <w:sdtEndPr/>
        <w:sdtContent>
          <w:r w:rsidR="00211124" w:rsidRPr="00903803">
            <w:rPr>
              <w:rFonts w:ascii="Segoe UI Symbol" w:eastAsia="MS Gothic" w:hAnsi="Segoe UI Symbol" w:cs="Segoe UI Symbol"/>
              <w:highlight w:val="lightGray"/>
            </w:rPr>
            <w:t>☐</w:t>
          </w:r>
        </w:sdtContent>
      </w:sdt>
      <w:r w:rsidR="00211124" w:rsidRPr="00903803">
        <w:rPr>
          <w:rFonts w:cs="Arial"/>
          <w:highlight w:val="lightGray"/>
        </w:rPr>
        <w:t xml:space="preserve">R </w:t>
      </w:r>
      <w:sdt>
        <w:sdtPr>
          <w:rPr>
            <w:rFonts w:cs="Arial"/>
            <w:highlight w:val="lightGray"/>
          </w:rPr>
          <w:id w:val="192118611"/>
          <w14:checkbox>
            <w14:checked w14:val="0"/>
            <w14:checkedState w14:val="2612" w14:font="MS Gothic"/>
            <w14:uncheckedState w14:val="2610" w14:font="MS Gothic"/>
          </w14:checkbox>
        </w:sdtPr>
        <w:sdtEndPr/>
        <w:sdtContent>
          <w:r w:rsidR="00211124" w:rsidRPr="00903803">
            <w:rPr>
              <w:rFonts w:ascii="Segoe UI Symbol" w:eastAsia="MS Gothic" w:hAnsi="Segoe UI Symbol" w:cs="Segoe UI Symbol"/>
              <w:highlight w:val="lightGray"/>
            </w:rPr>
            <w:t>☐</w:t>
          </w:r>
        </w:sdtContent>
      </w:sdt>
      <w:r w:rsidR="00211124" w:rsidRPr="00903803">
        <w:rPr>
          <w:rFonts w:cs="Arial"/>
          <w:highlight w:val="lightGray"/>
        </w:rPr>
        <w:t xml:space="preserve">NR </w:t>
      </w:r>
      <w:sdt>
        <w:sdtPr>
          <w:rPr>
            <w:rFonts w:cs="Arial"/>
            <w:highlight w:val="lightGray"/>
          </w:rPr>
          <w:id w:val="-534036510"/>
          <w14:checkbox>
            <w14:checked w14:val="0"/>
            <w14:checkedState w14:val="2612" w14:font="MS Gothic"/>
            <w14:uncheckedState w14:val="2610" w14:font="MS Gothic"/>
          </w14:checkbox>
        </w:sdtPr>
        <w:sdtEndPr/>
        <w:sdtContent>
          <w:r w:rsidR="00211124" w:rsidRPr="00903803">
            <w:rPr>
              <w:rFonts w:ascii="Segoe UI Symbol" w:eastAsia="MS Gothic" w:hAnsi="Segoe UI Symbol" w:cs="Segoe UI Symbol"/>
              <w:highlight w:val="lightGray"/>
            </w:rPr>
            <w:t>☐</w:t>
          </w:r>
        </w:sdtContent>
      </w:sdt>
      <w:r w:rsidR="00211124"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EA0267" w:rsidRPr="00903803" w14:paraId="05085710" w14:textId="77777777" w:rsidTr="00EA0267">
        <w:trPr>
          <w:trHeight w:val="315"/>
        </w:trPr>
        <w:tc>
          <w:tcPr>
            <w:tcW w:w="3905" w:type="dxa"/>
            <w:shd w:val="clear" w:color="auto" w:fill="D9E2F3" w:themeFill="accent1" w:themeFillTint="33"/>
          </w:tcPr>
          <w:p w14:paraId="49094E29" w14:textId="5F9515B5" w:rsidR="00EA0267" w:rsidRPr="00903803" w:rsidRDefault="005A7ACE" w:rsidP="00E77F06">
            <w:pPr>
              <w:pStyle w:val="Normalformulaire"/>
              <w:spacing w:after="0"/>
              <w:rPr>
                <w:rFonts w:cs="Arial"/>
              </w:rPr>
            </w:pPr>
            <w:sdt>
              <w:sdtPr>
                <w:rPr>
                  <w:rFonts w:cs="Arial"/>
                </w:rPr>
                <w:id w:val="1547641676"/>
                <w14:checkbox>
                  <w14:checked w14:val="0"/>
                  <w14:checkedState w14:val="2612" w14:font="MS Gothic"/>
                  <w14:uncheckedState w14:val="2610" w14:font="MS Gothic"/>
                </w14:checkbox>
              </w:sdtPr>
              <w:sdtEndPr/>
              <w:sdtContent>
                <w:r w:rsidR="00EA0267" w:rsidRPr="00903803">
                  <w:rPr>
                    <w:rFonts w:ascii="Segoe UI Symbol" w:hAnsi="Segoe UI Symbol" w:cs="Segoe UI Symbol"/>
                  </w:rPr>
                  <w:t>☐</w:t>
                </w:r>
              </w:sdtContent>
            </w:sdt>
            <w:r w:rsidR="00EA0267" w:rsidRPr="00903803">
              <w:rPr>
                <w:rFonts w:cs="Arial"/>
              </w:rPr>
              <w:t>Oui</w:t>
            </w:r>
            <w:r w:rsidR="00EA0267" w:rsidRPr="00903803">
              <w:rPr>
                <w:rFonts w:cs="Arial"/>
              </w:rPr>
              <w:tab/>
              <w:t xml:space="preserve"> </w:t>
            </w:r>
            <w:sdt>
              <w:sdtPr>
                <w:rPr>
                  <w:rFonts w:cs="Arial"/>
                </w:rPr>
                <w:id w:val="1883593449"/>
                <w14:checkbox>
                  <w14:checked w14:val="0"/>
                  <w14:checkedState w14:val="2612" w14:font="MS Gothic"/>
                  <w14:uncheckedState w14:val="2610" w14:font="MS Gothic"/>
                </w14:checkbox>
              </w:sdtPr>
              <w:sdtEndPr/>
              <w:sdtContent>
                <w:r w:rsidR="00EA0267" w:rsidRPr="00903803">
                  <w:rPr>
                    <w:rFonts w:ascii="Segoe UI Symbol" w:hAnsi="Segoe UI Symbol" w:cs="Segoe UI Symbol"/>
                  </w:rPr>
                  <w:t>☐</w:t>
                </w:r>
              </w:sdtContent>
            </w:sdt>
            <w:r w:rsidR="00EA0267" w:rsidRPr="00903803">
              <w:rPr>
                <w:rFonts w:cs="Arial"/>
              </w:rPr>
              <w:t xml:space="preserve">Non   </w:t>
            </w:r>
            <w:sdt>
              <w:sdtPr>
                <w:rPr>
                  <w:rFonts w:cs="Arial"/>
                </w:rPr>
                <w:id w:val="-411004122"/>
                <w14:checkbox>
                  <w14:checked w14:val="0"/>
                  <w14:checkedState w14:val="2612" w14:font="MS Gothic"/>
                  <w14:uncheckedState w14:val="2610" w14:font="MS Gothic"/>
                </w14:checkbox>
              </w:sdtPr>
              <w:sdtEndPr/>
              <w:sdtContent>
                <w:r w:rsidR="00EA0267" w:rsidRPr="00903803">
                  <w:rPr>
                    <w:rFonts w:ascii="Segoe UI Symbol" w:hAnsi="Segoe UI Symbol" w:cs="Segoe UI Symbol"/>
                  </w:rPr>
                  <w:t>☐</w:t>
                </w:r>
              </w:sdtContent>
            </w:sdt>
            <w:r w:rsidR="00EA0267" w:rsidRPr="00903803">
              <w:rPr>
                <w:rFonts w:cs="Arial"/>
              </w:rPr>
              <w:t>Ne s’applique pas</w:t>
            </w:r>
          </w:p>
        </w:tc>
      </w:tr>
    </w:tbl>
    <w:p w14:paraId="06C8FF90" w14:textId="58FF513D" w:rsidR="00211124" w:rsidRPr="00903803" w:rsidRDefault="00EA0267" w:rsidP="00EA0267">
      <w:pPr>
        <w:pStyle w:val="Siouinon"/>
        <w:rPr>
          <w:rFonts w:cs="Arial"/>
        </w:rPr>
      </w:pPr>
      <w:r w:rsidRPr="00903803">
        <w:rPr>
          <w:rFonts w:cs="Arial"/>
        </w:rPr>
        <w:t>Si vous avez répondu Non ou Ne s’applique pas, passez à la question 4.2.5.</w:t>
      </w:r>
    </w:p>
    <w:p w14:paraId="6C41176B" w14:textId="77777777" w:rsidR="00F60784" w:rsidRPr="00903803" w:rsidRDefault="00F60784" w:rsidP="00F60784">
      <w:pPr>
        <w:pStyle w:val="Question"/>
        <w:rPr>
          <w:rFonts w:cs="Arial"/>
        </w:rPr>
      </w:pPr>
      <w:r w:rsidRPr="00903803">
        <w:rPr>
          <w:rFonts w:cs="Arial"/>
        </w:rPr>
        <w:t>4.2.4</w:t>
      </w:r>
      <w:r w:rsidRPr="00903803">
        <w:rPr>
          <w:rFonts w:cs="Arial"/>
        </w:rPr>
        <w:tab/>
        <w:t xml:space="preserve">Fournissez un double ou une copie certifiée de l’avis de contamination inscrit au Registre foncier incluant la désignation du terrain et les informations suivantes (art. 31.58 LQE) : </w:t>
      </w:r>
    </w:p>
    <w:p w14:paraId="527CCB17" w14:textId="77777777" w:rsidR="00F60784" w:rsidRPr="00903803" w:rsidRDefault="005A7ACE" w:rsidP="00F60784">
      <w:pPr>
        <w:pStyle w:val="Recevabilite"/>
        <w:rPr>
          <w:rFonts w:cs="Arial"/>
        </w:rPr>
      </w:pPr>
      <w:sdt>
        <w:sdtPr>
          <w:rPr>
            <w:rFonts w:cs="Arial"/>
            <w:highlight w:val="lightGray"/>
          </w:rPr>
          <w:id w:val="1049499465"/>
          <w14:checkbox>
            <w14:checked w14:val="0"/>
            <w14:checkedState w14:val="2612" w14:font="MS Gothic"/>
            <w14:uncheckedState w14:val="2610" w14:font="MS Gothic"/>
          </w14:checkbox>
        </w:sdtPr>
        <w:sdtEndPr/>
        <w:sdtContent>
          <w:r w:rsidR="00F60784" w:rsidRPr="00903803">
            <w:rPr>
              <w:rFonts w:ascii="Segoe UI Symbol" w:eastAsia="MS Gothic" w:hAnsi="Segoe UI Symbol" w:cs="Segoe UI Symbol"/>
              <w:highlight w:val="lightGray"/>
            </w:rPr>
            <w:t>☐</w:t>
          </w:r>
        </w:sdtContent>
      </w:sdt>
      <w:r w:rsidR="00F60784" w:rsidRPr="00903803">
        <w:rPr>
          <w:rFonts w:cs="Arial"/>
          <w:highlight w:val="lightGray"/>
        </w:rPr>
        <w:t xml:space="preserve">R </w:t>
      </w:r>
      <w:sdt>
        <w:sdtPr>
          <w:rPr>
            <w:rFonts w:cs="Arial"/>
            <w:highlight w:val="lightGray"/>
          </w:rPr>
          <w:id w:val="-1823571542"/>
          <w14:checkbox>
            <w14:checked w14:val="0"/>
            <w14:checkedState w14:val="2612" w14:font="MS Gothic"/>
            <w14:uncheckedState w14:val="2610" w14:font="MS Gothic"/>
          </w14:checkbox>
        </w:sdtPr>
        <w:sdtEndPr/>
        <w:sdtContent>
          <w:r w:rsidR="00F60784" w:rsidRPr="00903803">
            <w:rPr>
              <w:rFonts w:ascii="Segoe UI Symbol" w:eastAsia="MS Gothic" w:hAnsi="Segoe UI Symbol" w:cs="Segoe UI Symbol"/>
              <w:highlight w:val="lightGray"/>
            </w:rPr>
            <w:t>☐</w:t>
          </w:r>
        </w:sdtContent>
      </w:sdt>
      <w:r w:rsidR="00F60784" w:rsidRPr="00903803">
        <w:rPr>
          <w:rFonts w:cs="Arial"/>
          <w:highlight w:val="lightGray"/>
        </w:rPr>
        <w:t xml:space="preserve">NR </w:t>
      </w:r>
      <w:sdt>
        <w:sdtPr>
          <w:rPr>
            <w:rFonts w:cs="Arial"/>
            <w:highlight w:val="lightGray"/>
          </w:rPr>
          <w:id w:val="-1420015962"/>
          <w14:checkbox>
            <w14:checked w14:val="0"/>
            <w14:checkedState w14:val="2612" w14:font="MS Gothic"/>
            <w14:uncheckedState w14:val="2610" w14:font="MS Gothic"/>
          </w14:checkbox>
        </w:sdtPr>
        <w:sdtEndPr/>
        <w:sdtContent>
          <w:r w:rsidR="00F60784" w:rsidRPr="00903803">
            <w:rPr>
              <w:rFonts w:ascii="Segoe UI Symbol" w:eastAsia="MS Gothic" w:hAnsi="Segoe UI Symbol" w:cs="Segoe UI Symbol"/>
              <w:highlight w:val="lightGray"/>
            </w:rPr>
            <w:t>☐</w:t>
          </w:r>
        </w:sdtContent>
      </w:sdt>
      <w:r w:rsidR="00F60784" w:rsidRPr="00903803">
        <w:rPr>
          <w:rFonts w:cs="Arial"/>
          <w:highlight w:val="lightGray"/>
        </w:rPr>
        <w:t>SO</w:t>
      </w:r>
    </w:p>
    <w:p w14:paraId="182C5E02" w14:textId="7EBDC857" w:rsidR="00F60784" w:rsidRPr="00903803" w:rsidRDefault="00F60784" w:rsidP="00F60784">
      <w:pPr>
        <w:pStyle w:val="Questionliste"/>
        <w:rPr>
          <w:rFonts w:cs="Arial"/>
        </w:rPr>
      </w:pPr>
      <w:r w:rsidRPr="00903803">
        <w:rPr>
          <w:rFonts w:cs="Arial"/>
        </w:rPr>
        <w:t>les nom et adresse de celui qui requiert l’inscription de l’avis ainsi que du propriétaire du terrain;</w:t>
      </w:r>
    </w:p>
    <w:p w14:paraId="791F2932" w14:textId="27483378" w:rsidR="00F60784" w:rsidRPr="00903803" w:rsidRDefault="00F60784" w:rsidP="00F60784">
      <w:pPr>
        <w:pStyle w:val="Questionliste"/>
        <w:rPr>
          <w:rFonts w:cs="Arial"/>
        </w:rPr>
      </w:pPr>
      <w:r w:rsidRPr="00903803">
        <w:rPr>
          <w:rFonts w:cs="Arial"/>
        </w:rPr>
        <w:t>la désignation de la municipalité où est situé le terrain ainsi que l’utilisation qu’autorise la réglementation de zonage;</w:t>
      </w:r>
    </w:p>
    <w:p w14:paraId="3B7C6564" w14:textId="788B3C47" w:rsidR="00F60784" w:rsidRPr="00903803" w:rsidRDefault="00F60784" w:rsidP="00F60784">
      <w:pPr>
        <w:pStyle w:val="Questionliste"/>
        <w:rPr>
          <w:rFonts w:cs="Arial"/>
        </w:rPr>
      </w:pPr>
      <w:r w:rsidRPr="00903803">
        <w:rPr>
          <w:rFonts w:cs="Arial"/>
        </w:rPr>
        <w:t>un résumé de l’étude de caractérisation, attesté par un expert visé à l’article 31.65, énonçant entre autres la nature des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rPr>
        <w:t xml:space="preserve"> présents dans le terrain.</w:t>
      </w:r>
    </w:p>
    <w:p w14:paraId="7A6FE277" w14:textId="77777777" w:rsidR="00F60784" w:rsidRPr="00903803" w:rsidRDefault="00F60784" w:rsidP="00F60784">
      <w:pPr>
        <w:pStyle w:val="QuestionInfo"/>
        <w:spacing w:before="240"/>
        <w:rPr>
          <w:rFonts w:cs="Arial"/>
        </w:rPr>
      </w:pPr>
      <w:r w:rsidRPr="00903803">
        <w:rPr>
          <w:rFonts w:cs="Arial"/>
        </w:rPr>
        <w:lastRenderedPageBreak/>
        <w:t xml:space="preserve">Rappel : La personne ou la municipalité qui a fait effectuer l’étude doit, dès qu’elle en est informée, requérir l’inscription d’un avis de contamination au Registre foncier. </w:t>
      </w:r>
    </w:p>
    <w:p w14:paraId="06071966" w14:textId="612B97E2" w:rsidR="00EA0267" w:rsidRPr="00903803" w:rsidRDefault="00F60784" w:rsidP="00F60784">
      <w:pPr>
        <w:pStyle w:val="QuestionInfo"/>
        <w:rPr>
          <w:rFonts w:cs="Arial"/>
        </w:rPr>
      </w:pPr>
      <w:r w:rsidRPr="00903803">
        <w:rPr>
          <w:rFonts w:cs="Arial"/>
        </w:rPr>
        <w:t>Si cet avis n’est pas disponible lors du dépôt de la demande, décrivez les démarches effectuées et en cours de réalisation pour répondre à cette obligation. Le double de cet avis doit être transmis au ministre dès que celui-ci est disponible.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82B30" w:rsidRPr="00903803" w14:paraId="206BAE1F" w14:textId="77777777" w:rsidTr="00E77F06">
        <w:trPr>
          <w:trHeight w:val="448"/>
          <w:jc w:val="center"/>
        </w:trPr>
        <w:sdt>
          <w:sdtPr>
            <w:rPr>
              <w:rFonts w:cs="Arial"/>
            </w:rPr>
            <w:id w:val="-96173521"/>
            <w:placeholder>
              <w:docPart w:val="EFBC364CEA5A46C7B878F1C0E447F6F4"/>
            </w:placeholder>
            <w:showingPlcHdr/>
          </w:sdtPr>
          <w:sdtEndPr/>
          <w:sdtContent>
            <w:tc>
              <w:tcPr>
                <w:tcW w:w="16968" w:type="dxa"/>
                <w:shd w:val="clear" w:color="auto" w:fill="D9E2F3" w:themeFill="accent1" w:themeFillTint="33"/>
              </w:tcPr>
              <w:p w14:paraId="4C34CB65" w14:textId="77777777" w:rsidR="00382B30" w:rsidRPr="00903803" w:rsidRDefault="00382B30"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3C247454" w14:textId="77777777" w:rsidR="00076919" w:rsidRPr="00903803" w:rsidRDefault="00382B30" w:rsidP="00076919">
      <w:pPr>
        <w:pStyle w:val="Question"/>
        <w:rPr>
          <w:rFonts w:cs="Arial"/>
        </w:rPr>
      </w:pPr>
      <w:r w:rsidRPr="00903803">
        <w:rPr>
          <w:rFonts w:cs="Arial"/>
        </w:rPr>
        <w:t>4.2.5</w:t>
      </w:r>
      <w:r w:rsidRPr="00903803">
        <w:rPr>
          <w:rFonts w:cs="Arial"/>
        </w:rPr>
        <w:tab/>
      </w:r>
      <w:r w:rsidR="00076919" w:rsidRPr="00903803">
        <w:rPr>
          <w:rFonts w:cs="Arial"/>
        </w:rPr>
        <w:t>La demande concerne-t-elle l’exploitation d’un dépôt définitif de matières dangereuses comme lieu d’élimination (art. 70.9 al. 1 (1) LQE)?</w:t>
      </w:r>
    </w:p>
    <w:p w14:paraId="14A592C7" w14:textId="77777777" w:rsidR="00076919" w:rsidRPr="00903803" w:rsidRDefault="005A7ACE" w:rsidP="00076919">
      <w:pPr>
        <w:pStyle w:val="Recevabilite"/>
        <w:rPr>
          <w:rFonts w:cs="Arial"/>
        </w:rPr>
      </w:pPr>
      <w:sdt>
        <w:sdtPr>
          <w:rPr>
            <w:rFonts w:cs="Arial"/>
            <w:highlight w:val="lightGray"/>
          </w:rPr>
          <w:id w:val="1181471850"/>
          <w14:checkbox>
            <w14:checked w14:val="0"/>
            <w14:checkedState w14:val="2612" w14:font="MS Gothic"/>
            <w14:uncheckedState w14:val="2610" w14:font="MS Gothic"/>
          </w14:checkbox>
        </w:sdtPr>
        <w:sdtEndPr/>
        <w:sdtContent>
          <w:r w:rsidR="00076919" w:rsidRPr="00903803">
            <w:rPr>
              <w:rFonts w:ascii="Segoe UI Symbol" w:eastAsia="MS Gothic" w:hAnsi="Segoe UI Symbol" w:cs="Segoe UI Symbol"/>
              <w:highlight w:val="lightGray"/>
            </w:rPr>
            <w:t>☐</w:t>
          </w:r>
        </w:sdtContent>
      </w:sdt>
      <w:r w:rsidR="00076919" w:rsidRPr="00903803">
        <w:rPr>
          <w:rFonts w:cs="Arial"/>
          <w:highlight w:val="lightGray"/>
        </w:rPr>
        <w:t xml:space="preserve">R </w:t>
      </w:r>
      <w:sdt>
        <w:sdtPr>
          <w:rPr>
            <w:rFonts w:cs="Arial"/>
            <w:highlight w:val="lightGray"/>
          </w:rPr>
          <w:id w:val="1427460664"/>
          <w14:checkbox>
            <w14:checked w14:val="0"/>
            <w14:checkedState w14:val="2612" w14:font="MS Gothic"/>
            <w14:uncheckedState w14:val="2610" w14:font="MS Gothic"/>
          </w14:checkbox>
        </w:sdtPr>
        <w:sdtEndPr/>
        <w:sdtContent>
          <w:r w:rsidR="00076919" w:rsidRPr="00903803">
            <w:rPr>
              <w:rFonts w:ascii="Segoe UI Symbol" w:eastAsia="MS Gothic" w:hAnsi="Segoe UI Symbol" w:cs="Segoe UI Symbol"/>
              <w:highlight w:val="lightGray"/>
            </w:rPr>
            <w:t>☐</w:t>
          </w:r>
        </w:sdtContent>
      </w:sdt>
      <w:r w:rsidR="00076919" w:rsidRPr="00903803">
        <w:rPr>
          <w:rFonts w:cs="Arial"/>
          <w:highlight w:val="lightGray"/>
        </w:rPr>
        <w:t xml:space="preserve">NR </w:t>
      </w:r>
      <w:sdt>
        <w:sdtPr>
          <w:rPr>
            <w:rFonts w:cs="Arial"/>
            <w:highlight w:val="lightGray"/>
          </w:rPr>
          <w:id w:val="-1937511377"/>
          <w14:checkbox>
            <w14:checked w14:val="0"/>
            <w14:checkedState w14:val="2612" w14:font="MS Gothic"/>
            <w14:uncheckedState w14:val="2610" w14:font="MS Gothic"/>
          </w14:checkbox>
        </w:sdtPr>
        <w:sdtEndPr/>
        <w:sdtContent>
          <w:r w:rsidR="00076919" w:rsidRPr="00903803">
            <w:rPr>
              <w:rFonts w:ascii="Segoe UI Symbol" w:eastAsia="MS Gothic" w:hAnsi="Segoe UI Symbol" w:cs="Segoe UI Symbol"/>
              <w:highlight w:val="lightGray"/>
            </w:rPr>
            <w:t>☐</w:t>
          </w:r>
        </w:sdtContent>
      </w:sdt>
      <w:r w:rsidR="00076919"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76919" w:rsidRPr="00903803" w14:paraId="4145919F" w14:textId="77777777" w:rsidTr="00E77F06">
        <w:trPr>
          <w:trHeight w:val="272"/>
        </w:trPr>
        <w:tc>
          <w:tcPr>
            <w:tcW w:w="1637" w:type="dxa"/>
            <w:shd w:val="clear" w:color="auto" w:fill="D9E2F3" w:themeFill="accent1" w:themeFillTint="33"/>
          </w:tcPr>
          <w:p w14:paraId="0E3C7AF4" w14:textId="77777777" w:rsidR="00076919" w:rsidRPr="00903803" w:rsidRDefault="005A7ACE" w:rsidP="00E77F06">
            <w:pPr>
              <w:pStyle w:val="Normalformulaire"/>
              <w:keepNext/>
              <w:spacing w:after="0"/>
              <w:rPr>
                <w:rFonts w:cs="Arial"/>
              </w:rPr>
            </w:pPr>
            <w:sdt>
              <w:sdtPr>
                <w:rPr>
                  <w:rFonts w:cs="Arial"/>
                </w:rPr>
                <w:id w:val="-874693883"/>
                <w14:checkbox>
                  <w14:checked w14:val="0"/>
                  <w14:checkedState w14:val="2612" w14:font="MS Gothic"/>
                  <w14:uncheckedState w14:val="2610" w14:font="MS Gothic"/>
                </w14:checkbox>
              </w:sdtPr>
              <w:sdtEndPr/>
              <w:sdtContent>
                <w:r w:rsidR="00076919" w:rsidRPr="00903803">
                  <w:rPr>
                    <w:rFonts w:ascii="Segoe UI Symbol" w:hAnsi="Segoe UI Symbol" w:cs="Segoe UI Symbol"/>
                  </w:rPr>
                  <w:t>☐</w:t>
                </w:r>
              </w:sdtContent>
            </w:sdt>
            <w:r w:rsidR="00076919" w:rsidRPr="00903803">
              <w:rPr>
                <w:rFonts w:cs="Arial"/>
              </w:rPr>
              <w:t>Oui</w:t>
            </w:r>
            <w:r w:rsidR="00076919" w:rsidRPr="00903803">
              <w:rPr>
                <w:rFonts w:cs="Arial"/>
              </w:rPr>
              <w:tab/>
              <w:t xml:space="preserve"> </w:t>
            </w:r>
            <w:sdt>
              <w:sdtPr>
                <w:rPr>
                  <w:rFonts w:cs="Arial"/>
                </w:rPr>
                <w:id w:val="-1889338894"/>
                <w14:checkbox>
                  <w14:checked w14:val="0"/>
                  <w14:checkedState w14:val="2612" w14:font="MS Gothic"/>
                  <w14:uncheckedState w14:val="2610" w14:font="MS Gothic"/>
                </w14:checkbox>
              </w:sdtPr>
              <w:sdtEndPr/>
              <w:sdtContent>
                <w:r w:rsidR="00076919" w:rsidRPr="00903803">
                  <w:rPr>
                    <w:rFonts w:ascii="Segoe UI Symbol" w:hAnsi="Segoe UI Symbol" w:cs="Segoe UI Symbol"/>
                  </w:rPr>
                  <w:t>☐</w:t>
                </w:r>
              </w:sdtContent>
            </w:sdt>
            <w:r w:rsidR="00076919" w:rsidRPr="00903803">
              <w:rPr>
                <w:rFonts w:cs="Arial"/>
              </w:rPr>
              <w:t>Non</w:t>
            </w:r>
          </w:p>
        </w:tc>
      </w:tr>
    </w:tbl>
    <w:p w14:paraId="24F05655" w14:textId="7703FBD1" w:rsidR="00076919" w:rsidRPr="00903803" w:rsidRDefault="00076919" w:rsidP="00076919">
      <w:pPr>
        <w:pStyle w:val="Siouinon"/>
        <w:rPr>
          <w:rFonts w:cs="Arial"/>
        </w:rPr>
      </w:pPr>
      <w:r w:rsidRPr="00903803">
        <w:rPr>
          <w:rFonts w:cs="Arial"/>
        </w:rPr>
        <w:t>Si vous avez répondu Oui, passez à la question 4.2.7.</w:t>
      </w:r>
    </w:p>
    <w:p w14:paraId="233E6A43" w14:textId="77777777" w:rsidR="00D86168" w:rsidRPr="00903803" w:rsidRDefault="00076919" w:rsidP="00D86168">
      <w:pPr>
        <w:pStyle w:val="Question"/>
        <w:rPr>
          <w:rStyle w:val="eop"/>
          <w:rFonts w:cs="Arial"/>
        </w:rPr>
      </w:pPr>
      <w:r w:rsidRPr="00903803">
        <w:rPr>
          <w:rFonts w:cs="Arial"/>
        </w:rPr>
        <w:t>4.2.6</w:t>
      </w:r>
      <w:r w:rsidRPr="00903803">
        <w:rPr>
          <w:rFonts w:cs="Arial"/>
        </w:rPr>
        <w:tab/>
      </w:r>
      <w:r w:rsidR="00D86168" w:rsidRPr="00903803">
        <w:rPr>
          <w:rStyle w:val="normaltextrun"/>
          <w:rFonts w:cs="Arial"/>
        </w:rPr>
        <w:t xml:space="preserve">Décrivez le site en incluant les principales caractéristiques des milieux concernés </w:t>
      </w:r>
      <w:r w:rsidR="00D86168" w:rsidRPr="00903803">
        <w:rPr>
          <w:rFonts w:cs="Arial"/>
        </w:rPr>
        <w:t>(art. 17 al. 2 (2) REAFIE)</w:t>
      </w:r>
      <w:r w:rsidR="00D86168" w:rsidRPr="00903803">
        <w:rPr>
          <w:rStyle w:val="normaltextrun"/>
          <w:rFonts w:cs="Arial"/>
        </w:rPr>
        <w:t>. </w:t>
      </w:r>
      <w:r w:rsidR="00D86168" w:rsidRPr="00903803">
        <w:rPr>
          <w:rStyle w:val="eop"/>
          <w:rFonts w:cs="Arial"/>
        </w:rPr>
        <w:t> </w:t>
      </w:r>
    </w:p>
    <w:p w14:paraId="5521D101" w14:textId="77777777" w:rsidR="00D86168" w:rsidRPr="00903803" w:rsidRDefault="005A7ACE" w:rsidP="00D86168">
      <w:pPr>
        <w:pStyle w:val="Recevabilite"/>
        <w:rPr>
          <w:rFonts w:cs="Arial"/>
        </w:rPr>
      </w:pPr>
      <w:sdt>
        <w:sdtPr>
          <w:rPr>
            <w:rFonts w:cs="Arial"/>
            <w:highlight w:val="lightGray"/>
          </w:rPr>
          <w:id w:val="-640429771"/>
          <w14:checkbox>
            <w14:checked w14:val="0"/>
            <w14:checkedState w14:val="2612" w14:font="MS Gothic"/>
            <w14:uncheckedState w14:val="2610" w14:font="MS Gothic"/>
          </w14:checkbox>
        </w:sdtPr>
        <w:sdtEndPr/>
        <w:sdtContent>
          <w:r w:rsidR="00D86168" w:rsidRPr="00903803">
            <w:rPr>
              <w:rFonts w:ascii="Segoe UI Symbol" w:eastAsia="MS Gothic" w:hAnsi="Segoe UI Symbol" w:cs="Segoe UI Symbol"/>
              <w:highlight w:val="lightGray"/>
            </w:rPr>
            <w:t>☐</w:t>
          </w:r>
        </w:sdtContent>
      </w:sdt>
      <w:r w:rsidR="00D86168" w:rsidRPr="00903803">
        <w:rPr>
          <w:rFonts w:cs="Arial"/>
          <w:highlight w:val="lightGray"/>
        </w:rPr>
        <w:t xml:space="preserve">R </w:t>
      </w:r>
      <w:sdt>
        <w:sdtPr>
          <w:rPr>
            <w:rFonts w:cs="Arial"/>
            <w:highlight w:val="lightGray"/>
          </w:rPr>
          <w:id w:val="1258870415"/>
          <w14:checkbox>
            <w14:checked w14:val="0"/>
            <w14:checkedState w14:val="2612" w14:font="MS Gothic"/>
            <w14:uncheckedState w14:val="2610" w14:font="MS Gothic"/>
          </w14:checkbox>
        </w:sdtPr>
        <w:sdtEndPr/>
        <w:sdtContent>
          <w:r w:rsidR="00D86168" w:rsidRPr="00903803">
            <w:rPr>
              <w:rFonts w:ascii="Segoe UI Symbol" w:eastAsia="MS Gothic" w:hAnsi="Segoe UI Symbol" w:cs="Segoe UI Symbol"/>
              <w:highlight w:val="lightGray"/>
            </w:rPr>
            <w:t>☐</w:t>
          </w:r>
        </w:sdtContent>
      </w:sdt>
      <w:r w:rsidR="00D86168" w:rsidRPr="00903803">
        <w:rPr>
          <w:rFonts w:cs="Arial"/>
          <w:highlight w:val="lightGray"/>
        </w:rPr>
        <w:t xml:space="preserve">NR </w:t>
      </w:r>
      <w:sdt>
        <w:sdtPr>
          <w:rPr>
            <w:rFonts w:cs="Arial"/>
            <w:highlight w:val="lightGray"/>
          </w:rPr>
          <w:id w:val="-1765209735"/>
          <w14:checkbox>
            <w14:checked w14:val="0"/>
            <w14:checkedState w14:val="2612" w14:font="MS Gothic"/>
            <w14:uncheckedState w14:val="2610" w14:font="MS Gothic"/>
          </w14:checkbox>
        </w:sdtPr>
        <w:sdtEndPr/>
        <w:sdtContent>
          <w:r w:rsidR="00D86168" w:rsidRPr="00903803">
            <w:rPr>
              <w:rFonts w:ascii="Segoe UI Symbol" w:eastAsia="MS Gothic" w:hAnsi="Segoe UI Symbol" w:cs="Segoe UI Symbol"/>
              <w:highlight w:val="lightGray"/>
            </w:rPr>
            <w:t>☐</w:t>
          </w:r>
        </w:sdtContent>
      </w:sdt>
      <w:r w:rsidR="00D86168" w:rsidRPr="00903803">
        <w:rPr>
          <w:rFonts w:cs="Arial"/>
          <w:highlight w:val="lightGray"/>
        </w:rPr>
        <w:t>SO</w:t>
      </w:r>
    </w:p>
    <w:p w14:paraId="1E3C08A9" w14:textId="3C73BCC0" w:rsidR="00D86168" w:rsidRPr="00903803" w:rsidRDefault="00D86168" w:rsidP="00D86168">
      <w:pPr>
        <w:pStyle w:val="QuestionInfo"/>
        <w:rPr>
          <w:rFonts w:cs="Arial"/>
        </w:rPr>
      </w:pPr>
      <w:r w:rsidRPr="00903803">
        <w:rPr>
          <w:rStyle w:val="normaltextrun"/>
          <w:rFonts w:cs="Arial"/>
        </w:rPr>
        <w:t>Exemples d’éléments à décrire :</w:t>
      </w:r>
      <w:r w:rsidRPr="00903803">
        <w:rPr>
          <w:rStyle w:val="eop"/>
          <w:rFonts w:cs="Arial"/>
        </w:rPr>
        <w:t> </w:t>
      </w:r>
    </w:p>
    <w:p w14:paraId="00250128" w14:textId="77777777" w:rsidR="00D86168" w:rsidRPr="00903803" w:rsidRDefault="00D86168" w:rsidP="00D86168">
      <w:pPr>
        <w:pStyle w:val="Questionliste"/>
        <w:rPr>
          <w:rFonts w:cs="Arial"/>
        </w:rPr>
      </w:pPr>
      <w:r w:rsidRPr="00903803">
        <w:rPr>
          <w:rFonts w:cs="Arial"/>
        </w:rPr>
        <w:t>les récepteurs sensibles à proximité (habitations, parcs, etc.);</w:t>
      </w:r>
    </w:p>
    <w:p w14:paraId="26AA1321" w14:textId="77777777" w:rsidR="00D86168" w:rsidRPr="00903803" w:rsidRDefault="00D86168" w:rsidP="00D86168">
      <w:pPr>
        <w:pStyle w:val="Questionliste"/>
        <w:rPr>
          <w:rFonts w:cs="Arial"/>
        </w:rPr>
      </w:pPr>
      <w:r w:rsidRPr="00903803">
        <w:rPr>
          <w:rFonts w:cs="Arial"/>
        </w:rPr>
        <w:t xml:space="preserve">la présence de zones tampons ou de végétation; </w:t>
      </w:r>
    </w:p>
    <w:p w14:paraId="2C0D9DD2" w14:textId="0591D617" w:rsidR="00D86168" w:rsidRPr="00903803" w:rsidRDefault="00D86168" w:rsidP="00D86168">
      <w:pPr>
        <w:pStyle w:val="Questionliste"/>
        <w:rPr>
          <w:rFonts w:cs="Arial"/>
        </w:rPr>
      </w:pPr>
      <w:r w:rsidRPr="00903803">
        <w:rPr>
          <w:rFonts w:cs="Arial"/>
        </w:rPr>
        <w:t>le zonage.</w:t>
      </w:r>
    </w:p>
    <w:p w14:paraId="216C38F7" w14:textId="77777777" w:rsidR="00D86168" w:rsidRPr="00903803" w:rsidRDefault="00D86168" w:rsidP="00D86168">
      <w:pPr>
        <w:pStyle w:val="QuestionInfo"/>
        <w:spacing w:before="240"/>
        <w:rPr>
          <w:rFonts w:cs="Arial"/>
        </w:rPr>
      </w:pPr>
      <w:r w:rsidRPr="00903803">
        <w:rPr>
          <w:rFonts w:cs="Arial"/>
        </w:rPr>
        <w:t xml:space="preserve">Notez que la description du site n’est pas pertinente dans le cas d’activité incluant que du transport ou incluant que des activités réalisées uniquement à l’intérieur d’un bâtiment.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7C55" w:rsidRPr="00903803" w14:paraId="082D5902" w14:textId="77777777" w:rsidTr="00E77F06">
        <w:trPr>
          <w:trHeight w:val="448"/>
          <w:jc w:val="center"/>
        </w:trPr>
        <w:sdt>
          <w:sdtPr>
            <w:rPr>
              <w:rFonts w:cs="Arial"/>
            </w:rPr>
            <w:id w:val="-583540452"/>
            <w:placeholder>
              <w:docPart w:val="E0DF546B88204DFDA3C77E624708F13B"/>
            </w:placeholder>
            <w:showingPlcHdr/>
          </w:sdtPr>
          <w:sdtEndPr/>
          <w:sdtContent>
            <w:tc>
              <w:tcPr>
                <w:tcW w:w="16968" w:type="dxa"/>
                <w:shd w:val="clear" w:color="auto" w:fill="D9E2F3" w:themeFill="accent1" w:themeFillTint="33"/>
              </w:tcPr>
              <w:p w14:paraId="737FC820" w14:textId="77777777" w:rsidR="00D47C55" w:rsidRPr="00903803" w:rsidRDefault="00D47C55"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4EBC4C0F" w14:textId="77777777" w:rsidR="00D47C55" w:rsidRPr="00903803" w:rsidRDefault="00D47C55" w:rsidP="00D47C55">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47C55" w:rsidRPr="00903803" w14:paraId="3AD8600B" w14:textId="77777777" w:rsidTr="00E77F06">
        <w:trPr>
          <w:trHeight w:val="272"/>
        </w:trPr>
        <w:tc>
          <w:tcPr>
            <w:tcW w:w="17010" w:type="dxa"/>
            <w:shd w:val="clear" w:color="auto" w:fill="D9E2F3" w:themeFill="accent1" w:themeFillTint="33"/>
          </w:tcPr>
          <w:p w14:paraId="28BECD58" w14:textId="77777777" w:rsidR="00D47C55" w:rsidRPr="00903803" w:rsidRDefault="005A7ACE" w:rsidP="00E77F06">
            <w:pPr>
              <w:pStyle w:val="Normalformulaire"/>
              <w:spacing w:after="0"/>
              <w:rPr>
                <w:rFonts w:cs="Arial"/>
              </w:rPr>
            </w:pPr>
            <w:sdt>
              <w:sdtPr>
                <w:rPr>
                  <w:rFonts w:cs="Arial"/>
                </w:rPr>
                <w:id w:val="1751155117"/>
                <w14:checkbox>
                  <w14:checked w14:val="0"/>
                  <w14:checkedState w14:val="2612" w14:font="MS Gothic"/>
                  <w14:uncheckedState w14:val="2610" w14:font="MS Gothic"/>
                </w14:checkbox>
              </w:sdtPr>
              <w:sdtEndPr/>
              <w:sdtContent>
                <w:r w:rsidR="00D47C55" w:rsidRPr="00903803">
                  <w:rPr>
                    <w:rFonts w:ascii="Segoe UI Symbol" w:hAnsi="Segoe UI Symbol" w:cs="Segoe UI Symbol"/>
                  </w:rPr>
                  <w:t>☐</w:t>
                </w:r>
              </w:sdtContent>
            </w:sdt>
            <w:r w:rsidR="00D47C55" w:rsidRPr="00903803">
              <w:rPr>
                <w:rFonts w:cs="Arial"/>
              </w:rPr>
              <w:t xml:space="preserve"> Ne s’applique pas </w:t>
            </w:r>
            <w:sdt>
              <w:sdtPr>
                <w:rPr>
                  <w:rFonts w:cs="Arial"/>
                </w:rPr>
                <w:id w:val="711929316"/>
                <w:placeholder>
                  <w:docPart w:val="32478402386A4CD5A62B245A96FF6624"/>
                </w:placeholder>
                <w:showingPlcHdr/>
              </w:sdtPr>
              <w:sdtEndPr/>
              <w:sdtContent>
                <w:r w:rsidR="00D47C55" w:rsidRPr="00903803">
                  <w:rPr>
                    <w:rStyle w:val="Textedelespacerserv"/>
                    <w:rFonts w:cs="Arial"/>
                    <w:i/>
                    <w:iCs/>
                  </w:rPr>
                  <w:t>Justifiez.</w:t>
                </w:r>
              </w:sdtContent>
            </w:sdt>
            <w:r w:rsidR="00D47C55" w:rsidRPr="00903803">
              <w:rPr>
                <w:rFonts w:cs="Arial"/>
              </w:rPr>
              <w:t xml:space="preserve">  </w:t>
            </w:r>
          </w:p>
        </w:tc>
      </w:tr>
    </w:tbl>
    <w:p w14:paraId="37420FAA" w14:textId="122A4EC2" w:rsidR="00076919" w:rsidRPr="00903803" w:rsidRDefault="00D47C55" w:rsidP="00D47C55">
      <w:pPr>
        <w:pStyle w:val="Siouinon"/>
        <w:rPr>
          <w:rFonts w:cs="Arial"/>
        </w:rPr>
      </w:pPr>
      <w:r w:rsidRPr="00903803">
        <w:rPr>
          <w:rFonts w:cs="Arial"/>
        </w:rPr>
        <w:t>Passez à la section 5.</w:t>
      </w:r>
    </w:p>
    <w:p w14:paraId="6004134F" w14:textId="202A9800" w:rsidR="00D47C55" w:rsidRPr="00903803" w:rsidRDefault="00D47C55" w:rsidP="000F3104">
      <w:pPr>
        <w:pStyle w:val="Question"/>
        <w:rPr>
          <w:rFonts w:cs="Arial"/>
        </w:rPr>
      </w:pPr>
      <w:r w:rsidRPr="00903803">
        <w:rPr>
          <w:rFonts w:cs="Arial"/>
        </w:rPr>
        <w:t>4.2.7</w:t>
      </w:r>
      <w:r w:rsidRPr="00903803">
        <w:rPr>
          <w:rFonts w:cs="Arial"/>
        </w:rPr>
        <w:tab/>
      </w:r>
      <w:r w:rsidR="000F3104" w:rsidRPr="00903803">
        <w:rPr>
          <w:rFonts w:cs="Arial"/>
        </w:rPr>
        <w:t>Décrivez le zonage municipal dans un rayon de 2 km (art. 68 al. 2 (2) et 233 REAFIE).</w:t>
      </w:r>
    </w:p>
    <w:p w14:paraId="04DC1A58" w14:textId="77777777" w:rsidR="000F3104" w:rsidRPr="00903803" w:rsidRDefault="005A7ACE" w:rsidP="000F3104">
      <w:pPr>
        <w:pStyle w:val="Recevabilite"/>
        <w:rPr>
          <w:rFonts w:cs="Arial"/>
        </w:rPr>
      </w:pPr>
      <w:sdt>
        <w:sdtPr>
          <w:rPr>
            <w:rFonts w:cs="Arial"/>
            <w:highlight w:val="lightGray"/>
          </w:rPr>
          <w:id w:val="-808699042"/>
          <w14:checkbox>
            <w14:checked w14:val="0"/>
            <w14:checkedState w14:val="2612" w14:font="MS Gothic"/>
            <w14:uncheckedState w14:val="2610" w14:font="MS Gothic"/>
          </w14:checkbox>
        </w:sdtPr>
        <w:sdtEndPr/>
        <w:sdtContent>
          <w:r w:rsidR="000F3104" w:rsidRPr="00903803">
            <w:rPr>
              <w:rFonts w:ascii="Segoe UI Symbol" w:eastAsia="MS Gothic" w:hAnsi="Segoe UI Symbol" w:cs="Segoe UI Symbol"/>
              <w:highlight w:val="lightGray"/>
            </w:rPr>
            <w:t>☐</w:t>
          </w:r>
        </w:sdtContent>
      </w:sdt>
      <w:r w:rsidR="000F3104" w:rsidRPr="00903803">
        <w:rPr>
          <w:rFonts w:cs="Arial"/>
          <w:highlight w:val="lightGray"/>
        </w:rPr>
        <w:t xml:space="preserve">R </w:t>
      </w:r>
      <w:sdt>
        <w:sdtPr>
          <w:rPr>
            <w:rFonts w:cs="Arial"/>
            <w:highlight w:val="lightGray"/>
          </w:rPr>
          <w:id w:val="-488637398"/>
          <w14:checkbox>
            <w14:checked w14:val="0"/>
            <w14:checkedState w14:val="2612" w14:font="MS Gothic"/>
            <w14:uncheckedState w14:val="2610" w14:font="MS Gothic"/>
          </w14:checkbox>
        </w:sdtPr>
        <w:sdtEndPr/>
        <w:sdtContent>
          <w:r w:rsidR="000F3104" w:rsidRPr="00903803">
            <w:rPr>
              <w:rFonts w:ascii="Segoe UI Symbol" w:eastAsia="MS Gothic" w:hAnsi="Segoe UI Symbol" w:cs="Segoe UI Symbol"/>
              <w:highlight w:val="lightGray"/>
            </w:rPr>
            <w:t>☐</w:t>
          </w:r>
        </w:sdtContent>
      </w:sdt>
      <w:r w:rsidR="000F3104" w:rsidRPr="00903803">
        <w:rPr>
          <w:rFonts w:cs="Arial"/>
          <w:highlight w:val="lightGray"/>
        </w:rPr>
        <w:t xml:space="preserve">NR </w:t>
      </w:r>
      <w:sdt>
        <w:sdtPr>
          <w:rPr>
            <w:rFonts w:cs="Arial"/>
            <w:highlight w:val="lightGray"/>
          </w:rPr>
          <w:id w:val="1368713745"/>
          <w14:checkbox>
            <w14:checked w14:val="0"/>
            <w14:checkedState w14:val="2612" w14:font="MS Gothic"/>
            <w14:uncheckedState w14:val="2610" w14:font="MS Gothic"/>
          </w14:checkbox>
        </w:sdtPr>
        <w:sdtEndPr/>
        <w:sdtContent>
          <w:r w:rsidR="000F3104" w:rsidRPr="00903803">
            <w:rPr>
              <w:rFonts w:ascii="Segoe UI Symbol" w:eastAsia="MS Gothic" w:hAnsi="Segoe UI Symbol" w:cs="Segoe UI Symbol"/>
              <w:highlight w:val="lightGray"/>
            </w:rPr>
            <w:t>☐</w:t>
          </w:r>
        </w:sdtContent>
      </w:sdt>
      <w:r w:rsidR="000F3104"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3104" w:rsidRPr="00903803" w14:paraId="178D48E8" w14:textId="77777777" w:rsidTr="00E77F06">
        <w:trPr>
          <w:trHeight w:val="448"/>
          <w:jc w:val="center"/>
        </w:trPr>
        <w:sdt>
          <w:sdtPr>
            <w:rPr>
              <w:rFonts w:cs="Arial"/>
            </w:rPr>
            <w:id w:val="314834189"/>
            <w:placeholder>
              <w:docPart w:val="06C4B3924F3C430EB6828CB4562FFB68"/>
            </w:placeholder>
            <w:showingPlcHdr/>
          </w:sdtPr>
          <w:sdtEndPr/>
          <w:sdtContent>
            <w:tc>
              <w:tcPr>
                <w:tcW w:w="16968" w:type="dxa"/>
                <w:shd w:val="clear" w:color="auto" w:fill="D9E2F3" w:themeFill="accent1" w:themeFillTint="33"/>
              </w:tcPr>
              <w:p w14:paraId="2C140840" w14:textId="77777777" w:rsidR="000F3104" w:rsidRPr="00903803" w:rsidRDefault="000F3104"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0F8E79E4" w14:textId="707CF74C" w:rsidR="000F3104" w:rsidRPr="00903803" w:rsidRDefault="000F3104" w:rsidP="000F3104">
      <w:pPr>
        <w:pStyle w:val="Question"/>
        <w:rPr>
          <w:rFonts w:cs="Arial"/>
        </w:rPr>
      </w:pPr>
      <w:r w:rsidRPr="00903803">
        <w:rPr>
          <w:rFonts w:cs="Arial"/>
        </w:rPr>
        <w:t>4.2.8</w:t>
      </w:r>
      <w:r w:rsidRPr="00903803">
        <w:rPr>
          <w:rFonts w:cs="Arial"/>
        </w:rPr>
        <w:tab/>
        <w:t>Fournissez la localisation de tout aéroport dans un rayon de 8 km sur un plan à échelle appropriée (art. 68 al. 2 (3) et 233 REAFIE).</w:t>
      </w:r>
    </w:p>
    <w:p w14:paraId="65F3A6C8" w14:textId="77777777" w:rsidR="000F3104" w:rsidRPr="00903803" w:rsidRDefault="005A7ACE" w:rsidP="000F3104">
      <w:pPr>
        <w:pStyle w:val="Recevabilite"/>
        <w:rPr>
          <w:rFonts w:cs="Arial"/>
        </w:rPr>
      </w:pPr>
      <w:sdt>
        <w:sdtPr>
          <w:rPr>
            <w:rFonts w:cs="Arial"/>
            <w:highlight w:val="lightGray"/>
          </w:rPr>
          <w:id w:val="-785974826"/>
          <w14:checkbox>
            <w14:checked w14:val="0"/>
            <w14:checkedState w14:val="2612" w14:font="MS Gothic"/>
            <w14:uncheckedState w14:val="2610" w14:font="MS Gothic"/>
          </w14:checkbox>
        </w:sdtPr>
        <w:sdtEndPr/>
        <w:sdtContent>
          <w:r w:rsidR="000F3104" w:rsidRPr="00903803">
            <w:rPr>
              <w:rFonts w:ascii="Segoe UI Symbol" w:eastAsia="MS Gothic" w:hAnsi="Segoe UI Symbol" w:cs="Segoe UI Symbol"/>
              <w:highlight w:val="lightGray"/>
            </w:rPr>
            <w:t>☐</w:t>
          </w:r>
        </w:sdtContent>
      </w:sdt>
      <w:r w:rsidR="000F3104" w:rsidRPr="00903803">
        <w:rPr>
          <w:rFonts w:cs="Arial"/>
          <w:highlight w:val="lightGray"/>
        </w:rPr>
        <w:t xml:space="preserve">R </w:t>
      </w:r>
      <w:sdt>
        <w:sdtPr>
          <w:rPr>
            <w:rFonts w:cs="Arial"/>
            <w:highlight w:val="lightGray"/>
          </w:rPr>
          <w:id w:val="-41368615"/>
          <w14:checkbox>
            <w14:checked w14:val="0"/>
            <w14:checkedState w14:val="2612" w14:font="MS Gothic"/>
            <w14:uncheckedState w14:val="2610" w14:font="MS Gothic"/>
          </w14:checkbox>
        </w:sdtPr>
        <w:sdtEndPr/>
        <w:sdtContent>
          <w:r w:rsidR="000F3104" w:rsidRPr="00903803">
            <w:rPr>
              <w:rFonts w:ascii="Segoe UI Symbol" w:eastAsia="MS Gothic" w:hAnsi="Segoe UI Symbol" w:cs="Segoe UI Symbol"/>
              <w:highlight w:val="lightGray"/>
            </w:rPr>
            <w:t>☐</w:t>
          </w:r>
        </w:sdtContent>
      </w:sdt>
      <w:r w:rsidR="000F3104" w:rsidRPr="00903803">
        <w:rPr>
          <w:rFonts w:cs="Arial"/>
          <w:highlight w:val="lightGray"/>
        </w:rPr>
        <w:t xml:space="preserve">NR </w:t>
      </w:r>
      <w:sdt>
        <w:sdtPr>
          <w:rPr>
            <w:rFonts w:cs="Arial"/>
            <w:highlight w:val="lightGray"/>
          </w:rPr>
          <w:id w:val="-1225754992"/>
          <w14:checkbox>
            <w14:checked w14:val="0"/>
            <w14:checkedState w14:val="2612" w14:font="MS Gothic"/>
            <w14:uncheckedState w14:val="2610" w14:font="MS Gothic"/>
          </w14:checkbox>
        </w:sdtPr>
        <w:sdtEndPr/>
        <w:sdtContent>
          <w:r w:rsidR="000F3104" w:rsidRPr="00903803">
            <w:rPr>
              <w:rFonts w:ascii="Segoe UI Symbol" w:eastAsia="MS Gothic" w:hAnsi="Segoe UI Symbol" w:cs="Segoe UI Symbol"/>
              <w:highlight w:val="lightGray"/>
            </w:rPr>
            <w:t>☐</w:t>
          </w:r>
        </w:sdtContent>
      </w:sdt>
      <w:r w:rsidR="000F3104"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13915517"/>
          <w15:repeatingSection/>
        </w:sdtPr>
        <w:sdtEndPr/>
        <w:sdtContent>
          <w:sdt>
            <w:sdtPr>
              <w:rPr>
                <w:rFonts w:cs="Arial"/>
              </w:rPr>
              <w:id w:val="997453414"/>
              <w:placeholder>
                <w:docPart w:val="C8D9736632AF4B4484F6869E7E51AFC5"/>
              </w:placeholder>
              <w15:repeatingSectionItem/>
            </w:sdtPr>
            <w:sdtEndPr/>
            <w:sdtContent>
              <w:sdt>
                <w:sdtPr>
                  <w:rPr>
                    <w:rFonts w:cs="Arial"/>
                  </w:rPr>
                  <w:id w:val="618258091"/>
                  <w15:repeatingSection/>
                </w:sdtPr>
                <w:sdtEndPr/>
                <w:sdtContent>
                  <w:sdt>
                    <w:sdtPr>
                      <w:rPr>
                        <w:rFonts w:cs="Arial"/>
                      </w:rPr>
                      <w:id w:val="-1508047816"/>
                      <w:placeholder>
                        <w:docPart w:val="C8D9736632AF4B4484F6869E7E51AFC5"/>
                      </w:placeholder>
                      <w15:repeatingSectionItem/>
                    </w:sdtPr>
                    <w:sdtEndPr/>
                    <w:sdtContent>
                      <w:tr w:rsidR="00DC5EFD" w:rsidRPr="00903803" w14:paraId="55297DF6" w14:textId="77777777" w:rsidTr="00E77F06">
                        <w:trPr>
                          <w:trHeight w:val="448"/>
                          <w:jc w:val="center"/>
                        </w:trPr>
                        <w:sdt>
                          <w:sdtPr>
                            <w:rPr>
                              <w:rFonts w:cs="Arial"/>
                            </w:rPr>
                            <w:id w:val="321089319"/>
                            <w:placeholder>
                              <w:docPart w:val="F689043C1DF240998427AE67858A260E"/>
                            </w:placeholder>
                            <w:showingPlcHdr/>
                          </w:sdtPr>
                          <w:sdtEndPr/>
                          <w:sdtContent>
                            <w:tc>
                              <w:tcPr>
                                <w:tcW w:w="10768" w:type="dxa"/>
                                <w:shd w:val="clear" w:color="auto" w:fill="D9E2F3" w:themeFill="accent1" w:themeFillTint="33"/>
                              </w:tcPr>
                              <w:p w14:paraId="26A1F6F8" w14:textId="77777777" w:rsidR="00DC5EFD" w:rsidRPr="00903803" w:rsidRDefault="00DC5EFD" w:rsidP="00E77F06">
                                <w:pPr>
                                  <w:pStyle w:val="Normalformulaire"/>
                                  <w:spacing w:after="0"/>
                                  <w:rPr>
                                    <w:rFonts w:cs="Arial"/>
                                  </w:rPr>
                                </w:pPr>
                                <w:r w:rsidRPr="00903803">
                                  <w:rPr>
                                    <w:rStyle w:val="Textedelespacerserv"/>
                                    <w:rFonts w:cs="Arial"/>
                                    <w:i/>
                                    <w:iCs/>
                                  </w:rPr>
                                  <w:t>Indiquez le nom du document.</w:t>
                                </w:r>
                              </w:p>
                            </w:tc>
                          </w:sdtContent>
                        </w:sdt>
                        <w:sdt>
                          <w:sdtPr>
                            <w:rPr>
                              <w:rFonts w:cs="Arial"/>
                            </w:rPr>
                            <w:id w:val="2073000746"/>
                            <w:placeholder>
                              <w:docPart w:val="8480B24C95B8422CA2DD3E2636CCDFAB"/>
                            </w:placeholder>
                            <w:showingPlcHdr/>
                          </w:sdtPr>
                          <w:sdtEndPr/>
                          <w:sdtContent>
                            <w:tc>
                              <w:tcPr>
                                <w:tcW w:w="6200" w:type="dxa"/>
                                <w:shd w:val="clear" w:color="auto" w:fill="D9E2F3" w:themeFill="accent1" w:themeFillTint="33"/>
                              </w:tcPr>
                              <w:p w14:paraId="2E8C3DBE" w14:textId="77777777" w:rsidR="00DC5EFD" w:rsidRPr="00903803" w:rsidRDefault="00DC5EFD" w:rsidP="00E77F06">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39464908" w14:textId="77777777" w:rsidR="00AC2306" w:rsidRPr="00903803" w:rsidRDefault="00DC5EFD" w:rsidP="009B2242">
      <w:pPr>
        <w:pStyle w:val="Question"/>
        <w:keepNext/>
        <w:rPr>
          <w:rFonts w:cs="Arial"/>
        </w:rPr>
      </w:pPr>
      <w:r w:rsidRPr="00903803">
        <w:rPr>
          <w:rFonts w:cs="Arial"/>
        </w:rPr>
        <w:t>4.2.9</w:t>
      </w:r>
      <w:r w:rsidRPr="00903803">
        <w:rPr>
          <w:rFonts w:cs="Arial"/>
        </w:rPr>
        <w:tab/>
      </w:r>
      <w:r w:rsidR="00AC2306" w:rsidRPr="00903803">
        <w:rPr>
          <w:rFonts w:cs="Arial"/>
        </w:rPr>
        <w:t>Fournissez les renseignements ou les documents suivants établissant les caractéristiques du milieu (art. 68 al. 2 (7) et 233 REAFIE) :</w:t>
      </w:r>
    </w:p>
    <w:p w14:paraId="5F25C7AF" w14:textId="77777777" w:rsidR="00AC2306" w:rsidRPr="00903803" w:rsidRDefault="005A7ACE" w:rsidP="009B2242">
      <w:pPr>
        <w:pStyle w:val="Recevabilite"/>
        <w:keepNext/>
        <w:rPr>
          <w:rFonts w:cs="Arial"/>
        </w:rPr>
      </w:pPr>
      <w:sdt>
        <w:sdtPr>
          <w:rPr>
            <w:rFonts w:cs="Arial"/>
            <w:highlight w:val="lightGray"/>
          </w:rPr>
          <w:id w:val="113567224"/>
          <w14:checkbox>
            <w14:checked w14:val="0"/>
            <w14:checkedState w14:val="2612" w14:font="MS Gothic"/>
            <w14:uncheckedState w14:val="2610" w14:font="MS Gothic"/>
          </w14:checkbox>
        </w:sdtPr>
        <w:sdtEndPr/>
        <w:sdtContent>
          <w:r w:rsidR="00AC2306" w:rsidRPr="00903803">
            <w:rPr>
              <w:rFonts w:ascii="Segoe UI Symbol" w:eastAsia="MS Gothic" w:hAnsi="Segoe UI Symbol" w:cs="Segoe UI Symbol"/>
              <w:highlight w:val="lightGray"/>
            </w:rPr>
            <w:t>☐</w:t>
          </w:r>
        </w:sdtContent>
      </w:sdt>
      <w:r w:rsidR="00AC2306" w:rsidRPr="00903803">
        <w:rPr>
          <w:rFonts w:cs="Arial"/>
          <w:highlight w:val="lightGray"/>
        </w:rPr>
        <w:t xml:space="preserve">R </w:t>
      </w:r>
      <w:sdt>
        <w:sdtPr>
          <w:rPr>
            <w:rFonts w:cs="Arial"/>
            <w:highlight w:val="lightGray"/>
          </w:rPr>
          <w:id w:val="-1220438462"/>
          <w14:checkbox>
            <w14:checked w14:val="0"/>
            <w14:checkedState w14:val="2612" w14:font="MS Gothic"/>
            <w14:uncheckedState w14:val="2610" w14:font="MS Gothic"/>
          </w14:checkbox>
        </w:sdtPr>
        <w:sdtEndPr/>
        <w:sdtContent>
          <w:r w:rsidR="00AC2306" w:rsidRPr="00903803">
            <w:rPr>
              <w:rFonts w:ascii="Segoe UI Symbol" w:eastAsia="MS Gothic" w:hAnsi="Segoe UI Symbol" w:cs="Segoe UI Symbol"/>
              <w:highlight w:val="lightGray"/>
            </w:rPr>
            <w:t>☐</w:t>
          </w:r>
        </w:sdtContent>
      </w:sdt>
      <w:r w:rsidR="00AC2306" w:rsidRPr="00903803">
        <w:rPr>
          <w:rFonts w:cs="Arial"/>
          <w:highlight w:val="lightGray"/>
        </w:rPr>
        <w:t xml:space="preserve">NR </w:t>
      </w:r>
      <w:sdt>
        <w:sdtPr>
          <w:rPr>
            <w:rFonts w:cs="Arial"/>
            <w:highlight w:val="lightGray"/>
          </w:rPr>
          <w:id w:val="-890574374"/>
          <w14:checkbox>
            <w14:checked w14:val="0"/>
            <w14:checkedState w14:val="2612" w14:font="MS Gothic"/>
            <w14:uncheckedState w14:val="2610" w14:font="MS Gothic"/>
          </w14:checkbox>
        </w:sdtPr>
        <w:sdtEndPr/>
        <w:sdtContent>
          <w:r w:rsidR="00AC2306" w:rsidRPr="00903803">
            <w:rPr>
              <w:rFonts w:ascii="Segoe UI Symbol" w:eastAsia="MS Gothic" w:hAnsi="Segoe UI Symbol" w:cs="Segoe UI Symbol"/>
              <w:highlight w:val="lightGray"/>
            </w:rPr>
            <w:t>☐</w:t>
          </w:r>
        </w:sdtContent>
      </w:sdt>
      <w:r w:rsidR="00AC2306" w:rsidRPr="00903803">
        <w:rPr>
          <w:rFonts w:cs="Arial"/>
          <w:highlight w:val="lightGray"/>
        </w:rPr>
        <w:t>SO</w:t>
      </w:r>
    </w:p>
    <w:p w14:paraId="14B7D20E" w14:textId="4212AEDF" w:rsidR="007A1B0A" w:rsidRPr="00903803" w:rsidRDefault="007A1B0A" w:rsidP="007A1B0A">
      <w:pPr>
        <w:pStyle w:val="QuestionInfo"/>
        <w:rPr>
          <w:rFonts w:cs="Arial"/>
          <w:lang w:eastAsia="fr-CA"/>
        </w:rPr>
      </w:pPr>
      <w:r w:rsidRPr="00903803">
        <w:rPr>
          <w:rFonts w:cs="Arial"/>
          <w:lang w:eastAsia="fr-CA"/>
        </w:rPr>
        <w:t xml:space="preserve">Les documents soumis doivent, entre autres, permettre d’évaluer que le terrain présente les caractéristiques géotechniques adéquates pour respecter les exigences de l’article 95 du RMD. </w:t>
      </w:r>
    </w:p>
    <w:tbl>
      <w:tblPr>
        <w:tblStyle w:val="Formulaire"/>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261"/>
        <w:gridCol w:w="5737"/>
      </w:tblGrid>
      <w:tr w:rsidR="009B2242" w:rsidRPr="00903803" w14:paraId="5B4BA5B2" w14:textId="77777777" w:rsidTr="007A1B0A">
        <w:trPr>
          <w:cnfStyle w:val="100000000000" w:firstRow="1" w:lastRow="0" w:firstColumn="0" w:lastColumn="0" w:oddVBand="0" w:evenVBand="0" w:oddHBand="0" w:evenHBand="0" w:firstRowFirstColumn="0" w:firstRowLastColumn="0" w:lastRowFirstColumn="0" w:lastRowLastColumn="0"/>
        </w:trPr>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hideMark/>
          </w:tcPr>
          <w:p w14:paraId="126030A8" w14:textId="77777777" w:rsidR="009B2242" w:rsidRPr="00903803" w:rsidRDefault="009B2242" w:rsidP="007A1B0A">
            <w:pPr>
              <w:pStyle w:val="Tableauen-tte"/>
              <w:rPr>
                <w:rFonts w:cs="Arial"/>
                <w:b/>
                <w:bCs/>
                <w:sz w:val="22"/>
                <w:szCs w:val="24"/>
              </w:rPr>
            </w:pPr>
            <w:bookmarkStart w:id="7" w:name="_Hlk132012744"/>
            <w:r w:rsidRPr="00903803">
              <w:rPr>
                <w:rFonts w:cs="Arial"/>
                <w:b/>
                <w:bCs/>
                <w:sz w:val="22"/>
                <w:szCs w:val="24"/>
              </w:rPr>
              <w:t>Renseignements ou documents à fournir</w:t>
            </w: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hideMark/>
          </w:tcPr>
          <w:p w14:paraId="0F3765DE" w14:textId="77777777" w:rsidR="009B2242" w:rsidRPr="00903803" w:rsidRDefault="009B2242" w:rsidP="007A1B0A">
            <w:pPr>
              <w:pStyle w:val="Tableauen-tte"/>
              <w:rPr>
                <w:rFonts w:cs="Arial"/>
                <w:b/>
                <w:bCs/>
                <w:sz w:val="22"/>
                <w:szCs w:val="24"/>
              </w:rPr>
            </w:pPr>
            <w:r w:rsidRPr="00903803">
              <w:rPr>
                <w:rFonts w:cs="Arial"/>
                <w:b/>
                <w:bCs/>
                <w:sz w:val="22"/>
                <w:szCs w:val="24"/>
              </w:rPr>
              <w:t>Endroit où retrouver l’information</w:t>
            </w:r>
          </w:p>
        </w:tc>
      </w:tr>
      <w:tr w:rsidR="00E61E8D" w:rsidRPr="00903803" w14:paraId="376965C8" w14:textId="77777777" w:rsidTr="007A1B0A">
        <w:trPr>
          <w:trHeight w:val="594"/>
        </w:trPr>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0208038" w14:textId="77777777" w:rsidR="00E61E8D" w:rsidRPr="00903803" w:rsidRDefault="00E61E8D" w:rsidP="00AD620D">
            <w:pPr>
              <w:pStyle w:val="Normalformulaire"/>
              <w:spacing w:before="40" w:after="40"/>
              <w:rPr>
                <w:rFonts w:eastAsia="MS Mincho" w:cs="Arial"/>
                <w:sz w:val="22"/>
                <w:szCs w:val="22"/>
              </w:rPr>
            </w:pPr>
            <w:r w:rsidRPr="00903803">
              <w:rPr>
                <w:rFonts w:cs="Arial"/>
                <w:sz w:val="22"/>
                <w:szCs w:val="22"/>
              </w:rPr>
              <w:t>Une étude hydrogéologique</w:t>
            </w:r>
          </w:p>
          <w:p w14:paraId="79E38A7B" w14:textId="77777777" w:rsidR="00E61E8D" w:rsidRPr="00903803" w:rsidRDefault="00E61E8D" w:rsidP="00AD620D">
            <w:pPr>
              <w:pStyle w:val="Normalformulaire"/>
              <w:spacing w:before="40" w:after="40"/>
              <w:rPr>
                <w:rFonts w:eastAsiaTheme="minorHAnsi" w:cs="Arial"/>
                <w:sz w:val="22"/>
                <w:szCs w:val="22"/>
              </w:rPr>
            </w:pP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sdt>
            <w:sdtPr>
              <w:rPr>
                <w:rFonts w:cs="Arial"/>
                <w:szCs w:val="22"/>
              </w:rPr>
              <w:id w:val="1938019881"/>
              <w:placeholder>
                <w:docPart w:val="BB5E216CFA414B08912C0B3553BAF2BF"/>
              </w:placeholder>
              <w:showingPlcHdr/>
            </w:sdtPr>
            <w:sdtEndPr/>
            <w:sdtContent>
              <w:p w14:paraId="14B2A027" w14:textId="77777777" w:rsidR="00E61E8D" w:rsidRPr="00903803" w:rsidRDefault="00E61E8D" w:rsidP="00E61E8D">
                <w:pPr>
                  <w:pStyle w:val="Normalformulaire"/>
                  <w:spacing w:line="276" w:lineRule="auto"/>
                  <w:rPr>
                    <w:rFonts w:cs="Arial"/>
                    <w:sz w:val="22"/>
                    <w:szCs w:val="22"/>
                  </w:rPr>
                </w:pPr>
                <w:r w:rsidRPr="00903803">
                  <w:rPr>
                    <w:rStyle w:val="Textedelespacerserv"/>
                    <w:rFonts w:cs="Arial"/>
                    <w:i/>
                    <w:iCs/>
                    <w:sz w:val="22"/>
                    <w:szCs w:val="22"/>
                  </w:rPr>
                  <w:t>Indiquez le nom du document.</w:t>
                </w:r>
              </w:p>
            </w:sdtContent>
          </w:sdt>
          <w:sdt>
            <w:sdtPr>
              <w:rPr>
                <w:rFonts w:cs="Arial"/>
              </w:rPr>
              <w:id w:val="344216081"/>
              <w:placeholder>
                <w:docPart w:val="B7562B063ED04B2693E941C32307DBEC"/>
              </w:placeholder>
              <w:showingPlcHdr/>
            </w:sdtPr>
            <w:sdtEndPr/>
            <w:sdtContent>
              <w:p w14:paraId="4355389B" w14:textId="23B6C1E6" w:rsidR="00E61E8D" w:rsidRPr="00903803" w:rsidRDefault="00E61E8D" w:rsidP="00E61E8D">
                <w:pPr>
                  <w:rPr>
                    <w:rFonts w:cs="Arial"/>
                    <w:sz w:val="22"/>
                  </w:rPr>
                </w:pPr>
                <w:r w:rsidRPr="00903803">
                  <w:rPr>
                    <w:rStyle w:val="Textedelespacerserv"/>
                    <w:rFonts w:cs="Arial"/>
                    <w:i/>
                    <w:iCs/>
                    <w:sz w:val="22"/>
                  </w:rPr>
                  <w:t>Précisez la section.</w:t>
                </w:r>
              </w:p>
            </w:sdtContent>
          </w:sdt>
        </w:tc>
      </w:tr>
      <w:tr w:rsidR="00E61E8D" w:rsidRPr="00903803" w14:paraId="3C41616F" w14:textId="77777777" w:rsidTr="007A1B0A">
        <w:trPr>
          <w:trHeight w:val="559"/>
        </w:trPr>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61726A78" w14:textId="77777777" w:rsidR="00E61E8D" w:rsidRPr="00903803" w:rsidRDefault="00E61E8D" w:rsidP="00AD620D">
            <w:pPr>
              <w:pStyle w:val="Normalformulaire"/>
              <w:spacing w:before="40" w:after="40"/>
              <w:rPr>
                <w:rFonts w:eastAsia="MS Mincho" w:cs="Arial"/>
                <w:sz w:val="22"/>
                <w:szCs w:val="22"/>
              </w:rPr>
            </w:pPr>
            <w:r w:rsidRPr="00903803">
              <w:rPr>
                <w:rFonts w:cs="Arial"/>
                <w:sz w:val="22"/>
                <w:szCs w:val="22"/>
              </w:rPr>
              <w:t>Un relevé topographique du terrain établissant les lignes de niveau à intervalle maximal de 1 mètre</w:t>
            </w: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sdt>
            <w:sdtPr>
              <w:rPr>
                <w:rFonts w:cs="Arial"/>
                <w:szCs w:val="22"/>
              </w:rPr>
              <w:id w:val="-1126157154"/>
              <w:placeholder>
                <w:docPart w:val="ADED344183D6454DACB056E6F6D479CE"/>
              </w:placeholder>
              <w:showingPlcHdr/>
            </w:sdtPr>
            <w:sdtEndPr/>
            <w:sdtContent>
              <w:p w14:paraId="60CC6769" w14:textId="77777777" w:rsidR="00E61E8D" w:rsidRPr="00903803" w:rsidRDefault="00E61E8D" w:rsidP="00E61E8D">
                <w:pPr>
                  <w:pStyle w:val="Normalformulaire"/>
                  <w:spacing w:line="276" w:lineRule="auto"/>
                  <w:rPr>
                    <w:rFonts w:cs="Arial"/>
                    <w:sz w:val="22"/>
                    <w:szCs w:val="22"/>
                  </w:rPr>
                </w:pPr>
                <w:r w:rsidRPr="00903803">
                  <w:rPr>
                    <w:rStyle w:val="Textedelespacerserv"/>
                    <w:rFonts w:cs="Arial"/>
                    <w:i/>
                    <w:iCs/>
                    <w:sz w:val="22"/>
                    <w:szCs w:val="22"/>
                  </w:rPr>
                  <w:t>Indiquez le nom du document.</w:t>
                </w:r>
              </w:p>
            </w:sdtContent>
          </w:sdt>
          <w:sdt>
            <w:sdtPr>
              <w:rPr>
                <w:rFonts w:cs="Arial"/>
              </w:rPr>
              <w:id w:val="-274328923"/>
              <w:placeholder>
                <w:docPart w:val="546C7052CECD44EB980B24EED5AAB742"/>
              </w:placeholder>
              <w:showingPlcHdr/>
            </w:sdtPr>
            <w:sdtEndPr/>
            <w:sdtContent>
              <w:p w14:paraId="1AB5671C" w14:textId="1CA80615" w:rsidR="00E61E8D" w:rsidRPr="00903803" w:rsidRDefault="00E61E8D" w:rsidP="00E61E8D">
                <w:pPr>
                  <w:rPr>
                    <w:rFonts w:cs="Arial"/>
                    <w:sz w:val="22"/>
                  </w:rPr>
                </w:pPr>
                <w:r w:rsidRPr="00903803">
                  <w:rPr>
                    <w:rStyle w:val="Textedelespacerserv"/>
                    <w:rFonts w:cs="Arial"/>
                    <w:i/>
                    <w:iCs/>
                    <w:sz w:val="22"/>
                  </w:rPr>
                  <w:t>Précisez la section.</w:t>
                </w:r>
              </w:p>
            </w:sdtContent>
          </w:sdt>
        </w:tc>
      </w:tr>
      <w:tr w:rsidR="00E61E8D" w:rsidRPr="00903803" w14:paraId="5D9662E0" w14:textId="77777777" w:rsidTr="007A1B0A">
        <w:trPr>
          <w:trHeight w:val="586"/>
        </w:trPr>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3343A502" w14:textId="77777777" w:rsidR="00E61E8D" w:rsidRPr="00903803" w:rsidRDefault="00E61E8D" w:rsidP="00AD620D">
            <w:pPr>
              <w:pStyle w:val="Normalformulaire"/>
              <w:spacing w:before="40" w:after="40"/>
              <w:rPr>
                <w:rFonts w:cs="Arial"/>
                <w:sz w:val="22"/>
                <w:szCs w:val="22"/>
              </w:rPr>
            </w:pPr>
            <w:r w:rsidRPr="00903803">
              <w:rPr>
                <w:rFonts w:cs="Arial"/>
                <w:sz w:val="22"/>
                <w:szCs w:val="22"/>
              </w:rPr>
              <w:t>Une étude décrivant les caractéristiques physico-chimiques et bactériologiques des eaux souterraines prélevées dans le terrain visé par la demande</w:t>
            </w: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sdt>
            <w:sdtPr>
              <w:rPr>
                <w:rFonts w:cs="Arial"/>
                <w:szCs w:val="22"/>
              </w:rPr>
              <w:id w:val="316692986"/>
              <w:placeholder>
                <w:docPart w:val="3CD518149EF145899D543A86D4FE80E9"/>
              </w:placeholder>
              <w:showingPlcHdr/>
            </w:sdtPr>
            <w:sdtEndPr/>
            <w:sdtContent>
              <w:p w14:paraId="1A51DD36" w14:textId="77777777" w:rsidR="00E61E8D" w:rsidRPr="00903803" w:rsidRDefault="00E61E8D" w:rsidP="00E61E8D">
                <w:pPr>
                  <w:pStyle w:val="Normalformulaire"/>
                  <w:spacing w:line="276" w:lineRule="auto"/>
                  <w:rPr>
                    <w:rFonts w:cs="Arial"/>
                    <w:sz w:val="22"/>
                    <w:szCs w:val="22"/>
                  </w:rPr>
                </w:pPr>
                <w:r w:rsidRPr="00903803">
                  <w:rPr>
                    <w:rStyle w:val="Textedelespacerserv"/>
                    <w:rFonts w:cs="Arial"/>
                    <w:i/>
                    <w:iCs/>
                    <w:sz w:val="22"/>
                    <w:szCs w:val="22"/>
                  </w:rPr>
                  <w:t>Indiquez le nom du document.</w:t>
                </w:r>
              </w:p>
            </w:sdtContent>
          </w:sdt>
          <w:sdt>
            <w:sdtPr>
              <w:rPr>
                <w:rFonts w:cs="Arial"/>
              </w:rPr>
              <w:id w:val="458153573"/>
              <w:placeholder>
                <w:docPart w:val="979BE8A15EC848AB83F0FE75AAEA3697"/>
              </w:placeholder>
              <w:showingPlcHdr/>
            </w:sdtPr>
            <w:sdtEndPr/>
            <w:sdtContent>
              <w:p w14:paraId="2E0DAC43" w14:textId="51A01F7B" w:rsidR="00E61E8D" w:rsidRPr="00903803" w:rsidRDefault="00E61E8D" w:rsidP="00E61E8D">
                <w:pPr>
                  <w:rPr>
                    <w:rFonts w:cs="Arial"/>
                    <w:sz w:val="22"/>
                  </w:rPr>
                </w:pPr>
                <w:r w:rsidRPr="00903803">
                  <w:rPr>
                    <w:rStyle w:val="Textedelespacerserv"/>
                    <w:rFonts w:cs="Arial"/>
                    <w:i/>
                    <w:iCs/>
                    <w:sz w:val="22"/>
                  </w:rPr>
                  <w:t>Précisez la section.</w:t>
                </w:r>
              </w:p>
            </w:sdtContent>
          </w:sdt>
        </w:tc>
      </w:tr>
      <w:tr w:rsidR="00E61E8D" w:rsidRPr="00903803" w14:paraId="642C7F68" w14:textId="77777777" w:rsidTr="007A1B0A">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6D5C11B9" w14:textId="7550D187" w:rsidR="00E61E8D" w:rsidRPr="00903803" w:rsidRDefault="00E61E8D" w:rsidP="00AD620D">
            <w:pPr>
              <w:pStyle w:val="Normalformulaire"/>
              <w:spacing w:before="40" w:after="40"/>
              <w:rPr>
                <w:rFonts w:cs="Arial"/>
                <w:sz w:val="22"/>
                <w:szCs w:val="22"/>
              </w:rPr>
            </w:pPr>
            <w:r w:rsidRPr="00903803">
              <w:rPr>
                <w:rFonts w:cs="Arial"/>
                <w:sz w:val="22"/>
                <w:szCs w:val="22"/>
              </w:rPr>
              <w:t>Une étude décrivant les caractéristiques physico-chimiques et bactériologiques des eaux de surface à proximité des futurs points de rejet dans l’environnement</w:t>
            </w:r>
            <w:r w:rsidR="008A4CEB" w:rsidRPr="00903803">
              <w:rPr>
                <w:rFonts w:cs="Arial"/>
                <w:vertAlign w:val="superscript"/>
              </w:rPr>
              <w:fldChar w:fldCharType="begin"/>
            </w:r>
            <w:r w:rsidR="008A4CEB" w:rsidRPr="00903803">
              <w:rPr>
                <w:rFonts w:cs="Arial"/>
                <w:vertAlign w:val="superscript"/>
              </w:rPr>
              <w:instrText xml:space="preserve"> AUTOTEXTLIST  \s "NoStyle" \t "Pour plus de précisions, consultez le lexique à la fin du formulaire." \* MERGEFORMAT </w:instrText>
            </w:r>
            <w:r w:rsidR="008A4CEB" w:rsidRPr="00903803">
              <w:rPr>
                <w:rFonts w:cs="Arial"/>
                <w:vertAlign w:val="superscript"/>
              </w:rPr>
              <w:fldChar w:fldCharType="separate"/>
            </w:r>
            <w:r w:rsidR="008A4CEB" w:rsidRPr="00903803">
              <w:rPr>
                <w:rFonts w:cs="Arial"/>
                <w:vertAlign w:val="superscript"/>
              </w:rPr>
              <w:t>'?'</w:t>
            </w:r>
            <w:r w:rsidR="008A4CEB" w:rsidRPr="00903803">
              <w:rPr>
                <w:rFonts w:cs="Arial"/>
                <w:vertAlign w:val="superscript"/>
              </w:rPr>
              <w:fldChar w:fldCharType="end"/>
            </w:r>
            <w:r w:rsidRPr="00903803">
              <w:rPr>
                <w:rFonts w:cs="Arial"/>
                <w:sz w:val="22"/>
                <w:szCs w:val="22"/>
              </w:rPr>
              <w:t xml:space="preserve">, le cas échéant, ainsi que les diverses utilisations de ces eaux </w:t>
            </w: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sdt>
            <w:sdtPr>
              <w:rPr>
                <w:rFonts w:cs="Arial"/>
                <w:szCs w:val="22"/>
              </w:rPr>
              <w:id w:val="-1593152275"/>
              <w:placeholder>
                <w:docPart w:val="822388430991475DB7D31CB75C997C54"/>
              </w:placeholder>
              <w:showingPlcHdr/>
            </w:sdtPr>
            <w:sdtEndPr/>
            <w:sdtContent>
              <w:p w14:paraId="09C91940" w14:textId="77777777" w:rsidR="00E61E8D" w:rsidRPr="00903803" w:rsidRDefault="00E61E8D" w:rsidP="00AD620D">
                <w:pPr>
                  <w:pStyle w:val="Normalformulaire"/>
                  <w:spacing w:before="40" w:after="40" w:line="276" w:lineRule="auto"/>
                  <w:rPr>
                    <w:rFonts w:cs="Arial"/>
                    <w:sz w:val="22"/>
                    <w:szCs w:val="22"/>
                  </w:rPr>
                </w:pPr>
                <w:r w:rsidRPr="00903803">
                  <w:rPr>
                    <w:rStyle w:val="Textedelespacerserv"/>
                    <w:rFonts w:cs="Arial"/>
                    <w:i/>
                    <w:iCs/>
                    <w:sz w:val="22"/>
                    <w:szCs w:val="22"/>
                  </w:rPr>
                  <w:t>Indiquez le nom du document.</w:t>
                </w:r>
              </w:p>
            </w:sdtContent>
          </w:sdt>
          <w:sdt>
            <w:sdtPr>
              <w:rPr>
                <w:rFonts w:cs="Arial"/>
              </w:rPr>
              <w:id w:val="434570375"/>
              <w:placeholder>
                <w:docPart w:val="F40F4ACE574B4515AD81A0DC3F438286"/>
              </w:placeholder>
              <w:showingPlcHdr/>
            </w:sdtPr>
            <w:sdtEndPr/>
            <w:sdtContent>
              <w:p w14:paraId="09E653E0" w14:textId="02DA5F94" w:rsidR="00E61E8D" w:rsidRPr="00903803" w:rsidRDefault="00E61E8D" w:rsidP="00AD620D">
                <w:pPr>
                  <w:spacing w:before="40" w:after="40"/>
                  <w:rPr>
                    <w:rFonts w:cs="Arial"/>
                    <w:sz w:val="22"/>
                  </w:rPr>
                </w:pPr>
                <w:r w:rsidRPr="00903803">
                  <w:rPr>
                    <w:rStyle w:val="Textedelespacerserv"/>
                    <w:rFonts w:cs="Arial"/>
                    <w:i/>
                    <w:iCs/>
                    <w:sz w:val="22"/>
                  </w:rPr>
                  <w:t>Précisez la section.</w:t>
                </w:r>
              </w:p>
            </w:sdtContent>
          </w:sdt>
        </w:tc>
      </w:tr>
      <w:tr w:rsidR="00E61E8D" w:rsidRPr="00903803" w14:paraId="61B0DA41" w14:textId="77777777" w:rsidTr="007A1B0A">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1A20A87E" w14:textId="77777777" w:rsidR="00E61E8D" w:rsidRPr="00903803" w:rsidRDefault="00E61E8D" w:rsidP="00AD620D">
            <w:pPr>
              <w:pStyle w:val="Normalformulaire"/>
              <w:spacing w:before="40" w:after="40"/>
              <w:rPr>
                <w:rFonts w:cs="Arial"/>
                <w:sz w:val="22"/>
                <w:szCs w:val="22"/>
              </w:rPr>
            </w:pPr>
            <w:r w:rsidRPr="00903803">
              <w:rPr>
                <w:rFonts w:cs="Arial"/>
                <w:sz w:val="22"/>
                <w:szCs w:val="22"/>
              </w:rPr>
              <w:t>Une étude géotechnique portant sur les dépôts meubles, le roc et les matières éliminées ainsi que l’évaluation des contraintes géotechniques associées aux travaux d’aménagement et d’exploitation du lieu</w:t>
            </w: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sdt>
            <w:sdtPr>
              <w:rPr>
                <w:rFonts w:cs="Arial"/>
                <w:szCs w:val="22"/>
              </w:rPr>
              <w:id w:val="1782604560"/>
              <w:placeholder>
                <w:docPart w:val="8FC1B560F05349E99C6F451A450D0683"/>
              </w:placeholder>
              <w:showingPlcHdr/>
            </w:sdtPr>
            <w:sdtEndPr/>
            <w:sdtContent>
              <w:p w14:paraId="5E09BF36" w14:textId="77777777" w:rsidR="00E61E8D" w:rsidRPr="00903803" w:rsidRDefault="00E61E8D" w:rsidP="00E61E8D">
                <w:pPr>
                  <w:pStyle w:val="Normalformulaire"/>
                  <w:spacing w:line="276" w:lineRule="auto"/>
                  <w:rPr>
                    <w:rFonts w:cs="Arial"/>
                    <w:sz w:val="22"/>
                    <w:szCs w:val="22"/>
                  </w:rPr>
                </w:pPr>
                <w:r w:rsidRPr="00903803">
                  <w:rPr>
                    <w:rStyle w:val="Textedelespacerserv"/>
                    <w:rFonts w:cs="Arial"/>
                    <w:i/>
                    <w:iCs/>
                    <w:sz w:val="22"/>
                    <w:szCs w:val="22"/>
                  </w:rPr>
                  <w:t>Indiquez le nom du document.</w:t>
                </w:r>
              </w:p>
            </w:sdtContent>
          </w:sdt>
          <w:sdt>
            <w:sdtPr>
              <w:rPr>
                <w:rFonts w:cs="Arial"/>
              </w:rPr>
              <w:id w:val="-1566099172"/>
              <w:placeholder>
                <w:docPart w:val="6180D5CB586E401E9D39F41666809E1B"/>
              </w:placeholder>
              <w:showingPlcHdr/>
            </w:sdtPr>
            <w:sdtEndPr/>
            <w:sdtContent>
              <w:p w14:paraId="1FCEF59A" w14:textId="36F958F4" w:rsidR="00E61E8D" w:rsidRPr="00903803" w:rsidRDefault="00E61E8D" w:rsidP="00E61E8D">
                <w:pPr>
                  <w:rPr>
                    <w:rFonts w:cs="Arial"/>
                    <w:sz w:val="22"/>
                  </w:rPr>
                </w:pPr>
                <w:r w:rsidRPr="00903803">
                  <w:rPr>
                    <w:rStyle w:val="Textedelespacerserv"/>
                    <w:rFonts w:cs="Arial"/>
                    <w:i/>
                    <w:iCs/>
                    <w:sz w:val="22"/>
                  </w:rPr>
                  <w:t>Précisez la section.</w:t>
                </w:r>
              </w:p>
            </w:sdtContent>
          </w:sdt>
        </w:tc>
      </w:tr>
      <w:bookmarkEnd w:id="7"/>
      <w:tr w:rsidR="00E61E8D" w:rsidRPr="00903803" w14:paraId="0F539CB2" w14:textId="77777777" w:rsidTr="007A1B0A">
        <w:trPr>
          <w:trHeight w:val="520"/>
        </w:trPr>
        <w:tc>
          <w:tcPr>
            <w:tcW w:w="112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58B1CA20" w14:textId="77777777" w:rsidR="00E61E8D" w:rsidRPr="00903803" w:rsidRDefault="00E61E8D" w:rsidP="00AD620D">
            <w:pPr>
              <w:pStyle w:val="Normalformulaire"/>
              <w:spacing w:before="40" w:after="40"/>
              <w:rPr>
                <w:rFonts w:cs="Arial"/>
                <w:sz w:val="22"/>
                <w:szCs w:val="22"/>
              </w:rPr>
            </w:pPr>
            <w:r w:rsidRPr="00903803">
              <w:rPr>
                <w:rFonts w:cs="Arial"/>
                <w:sz w:val="22"/>
                <w:szCs w:val="22"/>
              </w:rPr>
              <w:t>Les coupes longitudinales et transversales du terrain indiquant notamment le profil initial et final de celui-ci</w:t>
            </w:r>
          </w:p>
        </w:tc>
        <w:tc>
          <w:tcPr>
            <w:tcW w:w="57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sdt>
            <w:sdtPr>
              <w:rPr>
                <w:rFonts w:cs="Arial"/>
                <w:szCs w:val="22"/>
              </w:rPr>
              <w:id w:val="2099056823"/>
              <w:placeholder>
                <w:docPart w:val="34E0EA6F8B5B4BBFB73F5BEF66032BCE"/>
              </w:placeholder>
              <w:showingPlcHdr/>
            </w:sdtPr>
            <w:sdtEndPr/>
            <w:sdtContent>
              <w:p w14:paraId="76A0BE67" w14:textId="77777777" w:rsidR="00E61E8D" w:rsidRPr="00903803" w:rsidRDefault="00E61E8D" w:rsidP="00E61E8D">
                <w:pPr>
                  <w:pStyle w:val="Normalformulaire"/>
                  <w:spacing w:line="276" w:lineRule="auto"/>
                  <w:rPr>
                    <w:rFonts w:cs="Arial"/>
                    <w:sz w:val="22"/>
                    <w:szCs w:val="22"/>
                  </w:rPr>
                </w:pPr>
                <w:r w:rsidRPr="00903803">
                  <w:rPr>
                    <w:rStyle w:val="Textedelespacerserv"/>
                    <w:rFonts w:cs="Arial"/>
                    <w:i/>
                    <w:iCs/>
                    <w:sz w:val="22"/>
                    <w:szCs w:val="22"/>
                  </w:rPr>
                  <w:t>Indiquez le nom du document.</w:t>
                </w:r>
              </w:p>
            </w:sdtContent>
          </w:sdt>
          <w:sdt>
            <w:sdtPr>
              <w:rPr>
                <w:rFonts w:cs="Arial"/>
              </w:rPr>
              <w:id w:val="2069841327"/>
              <w:placeholder>
                <w:docPart w:val="4E280B916BD5486BB68AF21893BD1F52"/>
              </w:placeholder>
              <w:showingPlcHdr/>
            </w:sdtPr>
            <w:sdtEndPr/>
            <w:sdtContent>
              <w:p w14:paraId="2D2C15F8" w14:textId="0FB57626" w:rsidR="00E61E8D" w:rsidRPr="00903803" w:rsidRDefault="00E61E8D" w:rsidP="00E61E8D">
                <w:pPr>
                  <w:rPr>
                    <w:rFonts w:cs="Arial"/>
                    <w:sz w:val="22"/>
                  </w:rPr>
                </w:pPr>
                <w:r w:rsidRPr="00903803">
                  <w:rPr>
                    <w:rStyle w:val="Textedelespacerserv"/>
                    <w:rFonts w:cs="Arial"/>
                    <w:i/>
                    <w:iCs/>
                    <w:sz w:val="22"/>
                  </w:rPr>
                  <w:t>Précisez la section.</w:t>
                </w:r>
              </w:p>
            </w:sdtContent>
          </w:sdt>
        </w:tc>
      </w:tr>
    </w:tbl>
    <w:p w14:paraId="638F1696" w14:textId="77777777" w:rsidR="00AC2306" w:rsidRPr="00903803" w:rsidRDefault="00AC2306" w:rsidP="00AC2306">
      <w:pPr>
        <w:rPr>
          <w:rFonts w:cs="Arial"/>
        </w:rPr>
      </w:pPr>
    </w:p>
    <w:p w14:paraId="61B82555" w14:textId="7099030C" w:rsidR="000E7C14" w:rsidRPr="00903803" w:rsidRDefault="007A1B0A" w:rsidP="000E7C14">
      <w:pPr>
        <w:pStyle w:val="Question"/>
        <w:rPr>
          <w:rFonts w:cs="Arial"/>
        </w:rPr>
      </w:pPr>
      <w:r w:rsidRPr="00903803">
        <w:rPr>
          <w:rFonts w:cs="Arial"/>
        </w:rPr>
        <w:t>4.2.10</w:t>
      </w:r>
      <w:r w:rsidRPr="00903803">
        <w:rPr>
          <w:rFonts w:cs="Arial"/>
        </w:rPr>
        <w:tab/>
      </w:r>
      <w:r w:rsidR="000E7C14" w:rsidRPr="00903803">
        <w:rPr>
          <w:rFonts w:cs="Arial"/>
        </w:rPr>
        <w:t>Fournissez une étude sur l’intégration du lieu au paysage environnant (art. 68 al. 2 (8) et 233 REAFIE).</w:t>
      </w:r>
    </w:p>
    <w:p w14:paraId="6AC66C40" w14:textId="77777777" w:rsidR="000E7C14" w:rsidRPr="00903803" w:rsidRDefault="005A7ACE" w:rsidP="000E7C14">
      <w:pPr>
        <w:pStyle w:val="Recevabilite"/>
        <w:keepNext/>
        <w:rPr>
          <w:rFonts w:cs="Arial"/>
        </w:rPr>
      </w:pPr>
      <w:sdt>
        <w:sdtPr>
          <w:rPr>
            <w:rFonts w:cs="Arial"/>
            <w:highlight w:val="lightGray"/>
          </w:rPr>
          <w:id w:val="-387493241"/>
          <w14:checkbox>
            <w14:checked w14:val="0"/>
            <w14:checkedState w14:val="2612" w14:font="MS Gothic"/>
            <w14:uncheckedState w14:val="2610" w14:font="MS Gothic"/>
          </w14:checkbox>
        </w:sdtPr>
        <w:sdtEndPr/>
        <w:sdtContent>
          <w:r w:rsidR="000E7C14" w:rsidRPr="00903803">
            <w:rPr>
              <w:rFonts w:ascii="Segoe UI Symbol" w:eastAsia="MS Gothic" w:hAnsi="Segoe UI Symbol" w:cs="Segoe UI Symbol"/>
              <w:highlight w:val="lightGray"/>
            </w:rPr>
            <w:t>☐</w:t>
          </w:r>
        </w:sdtContent>
      </w:sdt>
      <w:r w:rsidR="000E7C14" w:rsidRPr="00903803">
        <w:rPr>
          <w:rFonts w:cs="Arial"/>
          <w:highlight w:val="lightGray"/>
        </w:rPr>
        <w:t xml:space="preserve">R </w:t>
      </w:r>
      <w:sdt>
        <w:sdtPr>
          <w:rPr>
            <w:rFonts w:cs="Arial"/>
            <w:highlight w:val="lightGray"/>
          </w:rPr>
          <w:id w:val="1453823396"/>
          <w14:checkbox>
            <w14:checked w14:val="0"/>
            <w14:checkedState w14:val="2612" w14:font="MS Gothic"/>
            <w14:uncheckedState w14:val="2610" w14:font="MS Gothic"/>
          </w14:checkbox>
        </w:sdtPr>
        <w:sdtEndPr/>
        <w:sdtContent>
          <w:r w:rsidR="000E7C14" w:rsidRPr="00903803">
            <w:rPr>
              <w:rFonts w:ascii="Segoe UI Symbol" w:eastAsia="MS Gothic" w:hAnsi="Segoe UI Symbol" w:cs="Segoe UI Symbol"/>
              <w:highlight w:val="lightGray"/>
            </w:rPr>
            <w:t>☐</w:t>
          </w:r>
        </w:sdtContent>
      </w:sdt>
      <w:r w:rsidR="000E7C14" w:rsidRPr="00903803">
        <w:rPr>
          <w:rFonts w:cs="Arial"/>
          <w:highlight w:val="lightGray"/>
        </w:rPr>
        <w:t xml:space="preserve">NR </w:t>
      </w:r>
      <w:sdt>
        <w:sdtPr>
          <w:rPr>
            <w:rFonts w:cs="Arial"/>
            <w:highlight w:val="lightGray"/>
          </w:rPr>
          <w:id w:val="644782489"/>
          <w14:checkbox>
            <w14:checked w14:val="0"/>
            <w14:checkedState w14:val="2612" w14:font="MS Gothic"/>
            <w14:uncheckedState w14:val="2610" w14:font="MS Gothic"/>
          </w14:checkbox>
        </w:sdtPr>
        <w:sdtEndPr/>
        <w:sdtContent>
          <w:r w:rsidR="000E7C14" w:rsidRPr="00903803">
            <w:rPr>
              <w:rFonts w:ascii="Segoe UI Symbol" w:eastAsia="MS Gothic" w:hAnsi="Segoe UI Symbol" w:cs="Segoe UI Symbol"/>
              <w:highlight w:val="lightGray"/>
            </w:rPr>
            <w:t>☐</w:t>
          </w:r>
        </w:sdtContent>
      </w:sdt>
      <w:r w:rsidR="000E7C14" w:rsidRPr="00903803">
        <w:rPr>
          <w:rFonts w:cs="Arial"/>
          <w:highlight w:val="lightGray"/>
        </w:rPr>
        <w:t>SO</w:t>
      </w:r>
    </w:p>
    <w:p w14:paraId="076FF197" w14:textId="77777777" w:rsidR="000E7C14" w:rsidRPr="00903803" w:rsidRDefault="000E7C14" w:rsidP="000E7C14">
      <w:pPr>
        <w:pStyle w:val="QuestionInfo"/>
        <w:rPr>
          <w:rFonts w:cs="Arial"/>
          <w:lang w:eastAsia="fr-CA"/>
        </w:rPr>
      </w:pPr>
      <w:r w:rsidRPr="00903803">
        <w:rPr>
          <w:rFonts w:cs="Arial"/>
          <w:lang w:eastAsia="fr-CA"/>
        </w:rPr>
        <w:t>L’étude devrait considérer les éléments suivants :</w:t>
      </w:r>
    </w:p>
    <w:p w14:paraId="6C93D63D" w14:textId="77777777" w:rsidR="000E7C14" w:rsidRPr="00903803" w:rsidRDefault="000E7C14" w:rsidP="000E7C14">
      <w:pPr>
        <w:pStyle w:val="Questionliste"/>
        <w:rPr>
          <w:rFonts w:cs="Arial"/>
          <w:lang w:eastAsia="fr-CA"/>
        </w:rPr>
      </w:pPr>
      <w:r w:rsidRPr="00903803">
        <w:rPr>
          <w:rFonts w:cs="Arial"/>
          <w:lang w:eastAsia="fr-CA"/>
        </w:rPr>
        <w:t>les objectifs d’intégration (ex. :  rendre invisibles le recouvrement final et les opérations);</w:t>
      </w:r>
    </w:p>
    <w:p w14:paraId="7E8EDEB0" w14:textId="77777777" w:rsidR="000E7C14" w:rsidRPr="00903803" w:rsidRDefault="000E7C14" w:rsidP="000E7C14">
      <w:pPr>
        <w:pStyle w:val="Questionliste"/>
        <w:rPr>
          <w:rFonts w:cs="Arial"/>
          <w:lang w:eastAsia="fr-CA"/>
        </w:rPr>
      </w:pPr>
      <w:r w:rsidRPr="00903803">
        <w:rPr>
          <w:rFonts w:cs="Arial"/>
          <w:lang w:eastAsia="fr-CA"/>
        </w:rPr>
        <w:t>les mesures prévues (ex. : zone tampon, écrans visuels, hauteur de cellules ou de la torchère, reboisement);</w:t>
      </w:r>
    </w:p>
    <w:p w14:paraId="4A0201F2" w14:textId="77777777" w:rsidR="000E7C14" w:rsidRPr="00903803" w:rsidRDefault="000E7C14" w:rsidP="000E7C14">
      <w:pPr>
        <w:pStyle w:val="Questionliste"/>
        <w:rPr>
          <w:rFonts w:cs="Arial"/>
          <w:lang w:eastAsia="fr-CA"/>
        </w:rPr>
      </w:pPr>
      <w:r w:rsidRPr="00903803">
        <w:rPr>
          <w:rFonts w:cs="Arial"/>
          <w:lang w:eastAsia="fr-CA"/>
        </w:rPr>
        <w:t>les éléments particuliers à considérer (ex. : zonage à proximité, caractéristiques visuelles du paysage, intérêt récréotouristique).</w:t>
      </w:r>
    </w:p>
    <w:p w14:paraId="6553830D" w14:textId="77777777" w:rsidR="002F0FCD" w:rsidRPr="00903803" w:rsidRDefault="002F0FCD" w:rsidP="002F0FCD">
      <w:pPr>
        <w:pStyle w:val="Questionliste"/>
        <w:numPr>
          <w:ilvl w:val="0"/>
          <w:numId w:val="0"/>
        </w:numPr>
        <w:ind w:left="1491"/>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580677829"/>
          <w15:repeatingSection/>
        </w:sdtPr>
        <w:sdtEndPr/>
        <w:sdtContent>
          <w:sdt>
            <w:sdtPr>
              <w:rPr>
                <w:rFonts w:cs="Arial"/>
              </w:rPr>
              <w:id w:val="539481092"/>
              <w:placeholder>
                <w:docPart w:val="CCA3C7AEEACD45868C2532B6DBB23667"/>
              </w:placeholder>
              <w15:repeatingSectionItem/>
            </w:sdtPr>
            <w:sdtEndPr/>
            <w:sdtContent>
              <w:sdt>
                <w:sdtPr>
                  <w:rPr>
                    <w:rFonts w:cs="Arial"/>
                  </w:rPr>
                  <w:id w:val="104704738"/>
                  <w15:repeatingSection/>
                </w:sdtPr>
                <w:sdtEndPr/>
                <w:sdtContent>
                  <w:sdt>
                    <w:sdtPr>
                      <w:rPr>
                        <w:rFonts w:cs="Arial"/>
                      </w:rPr>
                      <w:id w:val="186175908"/>
                      <w:placeholder>
                        <w:docPart w:val="CCA3C7AEEACD45868C2532B6DBB23667"/>
                      </w:placeholder>
                      <w15:repeatingSectionItem/>
                    </w:sdtPr>
                    <w:sdtEndPr/>
                    <w:sdtContent>
                      <w:tr w:rsidR="002F0FCD" w:rsidRPr="00903803" w14:paraId="12025D88" w14:textId="77777777" w:rsidTr="00E77F06">
                        <w:trPr>
                          <w:trHeight w:val="448"/>
                          <w:jc w:val="center"/>
                        </w:trPr>
                        <w:sdt>
                          <w:sdtPr>
                            <w:rPr>
                              <w:rFonts w:cs="Arial"/>
                            </w:rPr>
                            <w:id w:val="-421254723"/>
                            <w:placeholder>
                              <w:docPart w:val="8850BFDED6E54B0E8B850C4295CB2627"/>
                            </w:placeholder>
                            <w:showingPlcHdr/>
                          </w:sdtPr>
                          <w:sdtEndPr/>
                          <w:sdtContent>
                            <w:tc>
                              <w:tcPr>
                                <w:tcW w:w="10768" w:type="dxa"/>
                                <w:shd w:val="clear" w:color="auto" w:fill="D9E2F3" w:themeFill="accent1" w:themeFillTint="33"/>
                              </w:tcPr>
                              <w:p w14:paraId="43A1B94C" w14:textId="77777777" w:rsidR="002F0FCD" w:rsidRPr="00903803" w:rsidRDefault="002F0FCD" w:rsidP="00E77F06">
                                <w:pPr>
                                  <w:pStyle w:val="Normalformulaire"/>
                                  <w:spacing w:after="0"/>
                                  <w:rPr>
                                    <w:rFonts w:cs="Arial"/>
                                  </w:rPr>
                                </w:pPr>
                                <w:r w:rsidRPr="00903803">
                                  <w:rPr>
                                    <w:rStyle w:val="Textedelespacerserv"/>
                                    <w:rFonts w:cs="Arial"/>
                                    <w:i/>
                                    <w:iCs/>
                                  </w:rPr>
                                  <w:t>Indiquez le nom du document.</w:t>
                                </w:r>
                              </w:p>
                            </w:tc>
                          </w:sdtContent>
                        </w:sdt>
                        <w:sdt>
                          <w:sdtPr>
                            <w:rPr>
                              <w:rFonts w:cs="Arial"/>
                            </w:rPr>
                            <w:id w:val="-1748408130"/>
                            <w:placeholder>
                              <w:docPart w:val="0B9E8227BBD847CC9D768F2F4A37285C"/>
                            </w:placeholder>
                            <w:showingPlcHdr/>
                          </w:sdtPr>
                          <w:sdtEndPr/>
                          <w:sdtContent>
                            <w:tc>
                              <w:tcPr>
                                <w:tcW w:w="6200" w:type="dxa"/>
                                <w:shd w:val="clear" w:color="auto" w:fill="D9E2F3" w:themeFill="accent1" w:themeFillTint="33"/>
                              </w:tcPr>
                              <w:p w14:paraId="2E4E6EEE" w14:textId="77777777" w:rsidR="002F0FCD" w:rsidRPr="00903803" w:rsidRDefault="002F0FCD" w:rsidP="00E77F06">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62657056" w14:textId="740C3436" w:rsidR="000F3104" w:rsidRPr="00903803" w:rsidRDefault="002F0FCD" w:rsidP="002F0FCD">
      <w:pPr>
        <w:pStyle w:val="Section"/>
        <w:rPr>
          <w:rFonts w:cs="Arial"/>
        </w:rPr>
      </w:pPr>
      <w:r w:rsidRPr="00903803">
        <w:rPr>
          <w:rFonts w:cs="Arial"/>
        </w:rPr>
        <w:lastRenderedPageBreak/>
        <w:t>Garantie financière et assurance responsabilité</w:t>
      </w:r>
    </w:p>
    <w:p w14:paraId="52666FC7" w14:textId="7F0A5233" w:rsidR="00A57C16" w:rsidRPr="00903803" w:rsidRDefault="00A57C16" w:rsidP="00A57C16">
      <w:pPr>
        <w:pStyle w:val="Sous-Section"/>
        <w:spacing w:before="120"/>
        <w:rPr>
          <w:rFonts w:cs="Arial"/>
        </w:rPr>
      </w:pPr>
      <w:r w:rsidRPr="00903803">
        <w:rPr>
          <w:rFonts w:cs="Arial"/>
        </w:rPr>
        <w:t>Garantie financière</w:t>
      </w:r>
    </w:p>
    <w:p w14:paraId="3884C6F1" w14:textId="77777777" w:rsidR="0061769D" w:rsidRPr="00903803" w:rsidRDefault="00A57C16" w:rsidP="0061769D">
      <w:pPr>
        <w:pStyle w:val="Question"/>
        <w:rPr>
          <w:rFonts w:cs="Arial"/>
        </w:rPr>
      </w:pPr>
      <w:r w:rsidRPr="00903803">
        <w:rPr>
          <w:rFonts w:cs="Arial"/>
        </w:rPr>
        <w:t>5.1.1</w:t>
      </w:r>
      <w:r w:rsidRPr="00903803">
        <w:rPr>
          <w:rFonts w:cs="Arial"/>
        </w:rPr>
        <w:tab/>
      </w:r>
      <w:r w:rsidR="0061769D" w:rsidRPr="00903803">
        <w:rPr>
          <w:rFonts w:cs="Arial"/>
        </w:rPr>
        <w:t>La demande inclut-elle une ou plusieurs activités de gestion de matières dangereuses visées par l’exigence d’obtenir une garantie financière (art. 119 du RMD et art. 18(5) REAFIE)?</w:t>
      </w:r>
    </w:p>
    <w:p w14:paraId="57901961" w14:textId="77777777" w:rsidR="0061769D" w:rsidRPr="00903803" w:rsidRDefault="005A7ACE" w:rsidP="0061769D">
      <w:pPr>
        <w:pStyle w:val="Recevabilite"/>
        <w:keepNext/>
        <w:rPr>
          <w:rFonts w:cs="Arial"/>
        </w:rPr>
      </w:pPr>
      <w:sdt>
        <w:sdtPr>
          <w:rPr>
            <w:rFonts w:cs="Arial"/>
            <w:highlight w:val="lightGray"/>
          </w:rPr>
          <w:id w:val="2110547372"/>
          <w14:checkbox>
            <w14:checked w14:val="0"/>
            <w14:checkedState w14:val="2612" w14:font="MS Gothic"/>
            <w14:uncheckedState w14:val="2610" w14:font="MS Gothic"/>
          </w14:checkbox>
        </w:sdtPr>
        <w:sdtEndPr/>
        <w:sdtContent>
          <w:r w:rsidR="0061769D" w:rsidRPr="00903803">
            <w:rPr>
              <w:rFonts w:ascii="Segoe UI Symbol" w:eastAsia="MS Gothic" w:hAnsi="Segoe UI Symbol" w:cs="Segoe UI Symbol"/>
              <w:highlight w:val="lightGray"/>
            </w:rPr>
            <w:t>☐</w:t>
          </w:r>
        </w:sdtContent>
      </w:sdt>
      <w:r w:rsidR="0061769D" w:rsidRPr="00903803">
        <w:rPr>
          <w:rFonts w:cs="Arial"/>
          <w:highlight w:val="lightGray"/>
        </w:rPr>
        <w:t xml:space="preserve">R </w:t>
      </w:r>
      <w:sdt>
        <w:sdtPr>
          <w:rPr>
            <w:rFonts w:cs="Arial"/>
            <w:highlight w:val="lightGray"/>
          </w:rPr>
          <w:id w:val="-962884172"/>
          <w14:checkbox>
            <w14:checked w14:val="0"/>
            <w14:checkedState w14:val="2612" w14:font="MS Gothic"/>
            <w14:uncheckedState w14:val="2610" w14:font="MS Gothic"/>
          </w14:checkbox>
        </w:sdtPr>
        <w:sdtEndPr/>
        <w:sdtContent>
          <w:r w:rsidR="0061769D" w:rsidRPr="00903803">
            <w:rPr>
              <w:rFonts w:ascii="Segoe UI Symbol" w:eastAsia="MS Gothic" w:hAnsi="Segoe UI Symbol" w:cs="Segoe UI Symbol"/>
              <w:highlight w:val="lightGray"/>
            </w:rPr>
            <w:t>☐</w:t>
          </w:r>
        </w:sdtContent>
      </w:sdt>
      <w:r w:rsidR="0061769D" w:rsidRPr="00903803">
        <w:rPr>
          <w:rFonts w:cs="Arial"/>
          <w:highlight w:val="lightGray"/>
        </w:rPr>
        <w:t xml:space="preserve">NR </w:t>
      </w:r>
      <w:sdt>
        <w:sdtPr>
          <w:rPr>
            <w:rFonts w:cs="Arial"/>
            <w:highlight w:val="lightGray"/>
          </w:rPr>
          <w:id w:val="2137907526"/>
          <w14:checkbox>
            <w14:checked w14:val="0"/>
            <w14:checkedState w14:val="2612" w14:font="MS Gothic"/>
            <w14:uncheckedState w14:val="2610" w14:font="MS Gothic"/>
          </w14:checkbox>
        </w:sdtPr>
        <w:sdtEndPr/>
        <w:sdtContent>
          <w:r w:rsidR="0061769D" w:rsidRPr="00903803">
            <w:rPr>
              <w:rFonts w:ascii="Segoe UI Symbol" w:eastAsia="MS Gothic" w:hAnsi="Segoe UI Symbol" w:cs="Segoe UI Symbol"/>
              <w:highlight w:val="lightGray"/>
            </w:rPr>
            <w:t>☐</w:t>
          </w:r>
        </w:sdtContent>
      </w:sdt>
      <w:r w:rsidR="0061769D" w:rsidRPr="00903803">
        <w:rPr>
          <w:rFonts w:cs="Arial"/>
          <w:highlight w:val="lightGray"/>
        </w:rPr>
        <w:t>SO</w:t>
      </w:r>
    </w:p>
    <w:p w14:paraId="21B6EC15" w14:textId="6A012840" w:rsidR="0061769D" w:rsidRPr="00903803" w:rsidRDefault="0061769D" w:rsidP="0061769D">
      <w:pPr>
        <w:pStyle w:val="QuestionInfo"/>
        <w:rPr>
          <w:rFonts w:cs="Arial"/>
        </w:rPr>
      </w:pPr>
      <w:r w:rsidRPr="00903803">
        <w:rPr>
          <w:rFonts w:cs="Arial"/>
        </w:rPr>
        <w:t>La délivrance d’une autorisation pour une activité visée au premier alinéa de l’article 70.9 de la LQE est conditionnelle</w:t>
      </w:r>
      <w:r w:rsidRPr="00903803">
        <w:rPr>
          <w:rFonts w:cs="Arial"/>
          <w:b/>
          <w:bCs/>
        </w:rPr>
        <w:t xml:space="preserve"> </w:t>
      </w:r>
      <w:r w:rsidRPr="00903803">
        <w:rPr>
          <w:rFonts w:cs="Arial"/>
        </w:rPr>
        <w:t>à ce que le demandeur ait une garantie financière (art. 119 du RMD).</w:t>
      </w:r>
    </w:p>
    <w:p w14:paraId="656AC161" w14:textId="5F049D81" w:rsidR="0061769D" w:rsidRPr="00903803" w:rsidRDefault="0061769D" w:rsidP="0061769D">
      <w:pPr>
        <w:pStyle w:val="QuestionInfo"/>
        <w:rPr>
          <w:rFonts w:cs="Arial"/>
        </w:rPr>
      </w:pPr>
      <w:r w:rsidRPr="00903803">
        <w:rPr>
          <w:rFonts w:cs="Arial"/>
        </w:rPr>
        <w:t>La garantie n’a pas à être fournie lors du dépôt de la demande d’autorisation, mais elle doit l’être avant la délivrance de celle-ci. La garantie fournie doit être sous l’une des formes prescrites à l’article 121 du RMD.</w:t>
      </w:r>
    </w:p>
    <w:p w14:paraId="4B899F79" w14:textId="77777777" w:rsidR="0061769D" w:rsidRPr="00903803" w:rsidRDefault="0061769D" w:rsidP="0061769D">
      <w:pPr>
        <w:pStyle w:val="QuestionInfo"/>
        <w:rPr>
          <w:rFonts w:cs="Arial"/>
        </w:rPr>
      </w:pPr>
      <w:r w:rsidRPr="00903803">
        <w:rPr>
          <w:rFonts w:cs="Arial"/>
          <w:b/>
          <w:bCs/>
        </w:rPr>
        <w:t>Depuis le 1</w:t>
      </w:r>
      <w:r w:rsidRPr="00903803">
        <w:rPr>
          <w:rFonts w:cs="Arial"/>
          <w:b/>
          <w:bCs/>
          <w:vertAlign w:val="superscript"/>
        </w:rPr>
        <w:t>er</w:t>
      </w:r>
      <w:r w:rsidRPr="00903803">
        <w:rPr>
          <w:rFonts w:cs="Arial"/>
          <w:b/>
          <w:bCs/>
        </w:rPr>
        <w:t xml:space="preserve"> janvier 2023</w:t>
      </w:r>
      <w:r w:rsidRPr="00903803">
        <w:rPr>
          <w:rFonts w:cs="Arial"/>
        </w:rPr>
        <w:t>, toutes les nouvelles garanties financières exigées dans le cadre du</w:t>
      </w:r>
      <w:r w:rsidRPr="00903803">
        <w:rPr>
          <w:rFonts w:eastAsia="Times New Roman" w:cs="Arial"/>
          <w:i/>
          <w:iCs/>
          <w:lang w:eastAsia="fr-CA"/>
        </w:rPr>
        <w:t xml:space="preserve"> Règlement sur les matières dangereuses</w:t>
      </w:r>
      <w:r w:rsidRPr="00903803">
        <w:rPr>
          <w:rFonts w:cs="Arial"/>
          <w:color w:val="FF0000"/>
        </w:rPr>
        <w:t xml:space="preserve"> </w:t>
      </w:r>
      <w:r w:rsidRPr="00903803">
        <w:rPr>
          <w:rFonts w:cs="Arial"/>
        </w:rPr>
        <w:t xml:space="preserve">doivent être acheminées à l’adresse suivante : </w:t>
      </w:r>
    </w:p>
    <w:p w14:paraId="79B7C636" w14:textId="77777777" w:rsidR="0061769D" w:rsidRPr="00903803" w:rsidRDefault="0061769D" w:rsidP="0061769D">
      <w:pPr>
        <w:pStyle w:val="QuestionInfo"/>
        <w:spacing w:after="0"/>
        <w:ind w:left="1276"/>
        <w:rPr>
          <w:rFonts w:cs="Arial"/>
        </w:rPr>
      </w:pPr>
      <w:r w:rsidRPr="00903803">
        <w:rPr>
          <w:rFonts w:cs="Arial"/>
        </w:rPr>
        <w:t>Ministère de l’Environnement, de la Lutte contre les changements climatiques, de la Faune et des Parcs</w:t>
      </w:r>
    </w:p>
    <w:p w14:paraId="1A3BFCFB" w14:textId="77777777" w:rsidR="0061769D" w:rsidRPr="00903803" w:rsidRDefault="0061769D" w:rsidP="0061769D">
      <w:pPr>
        <w:pStyle w:val="QuestionInfo"/>
        <w:spacing w:after="0"/>
        <w:ind w:left="1276"/>
        <w:rPr>
          <w:rFonts w:cs="Arial"/>
          <w:lang w:eastAsia="fr-CA"/>
        </w:rPr>
      </w:pPr>
      <w:r w:rsidRPr="00903803">
        <w:rPr>
          <w:rFonts w:cs="Arial"/>
          <w:lang w:eastAsia="fr-CA"/>
        </w:rPr>
        <w:t>1175, boul. Lebourgneuf, bureau 100</w:t>
      </w:r>
    </w:p>
    <w:p w14:paraId="5C7D3987" w14:textId="166D8D8B" w:rsidR="0061769D" w:rsidRPr="00903803" w:rsidRDefault="0061769D" w:rsidP="0061769D">
      <w:pPr>
        <w:pStyle w:val="QuestionInfo"/>
        <w:spacing w:after="0"/>
        <w:ind w:left="1276"/>
        <w:rPr>
          <w:rFonts w:cs="Arial"/>
          <w:lang w:eastAsia="fr-CA"/>
        </w:rPr>
      </w:pPr>
      <w:r w:rsidRPr="00903803">
        <w:rPr>
          <w:rFonts w:cs="Arial"/>
          <w:lang w:eastAsia="fr-CA"/>
        </w:rPr>
        <w:t>Québec (Québec) G2K 0B7</w:t>
      </w:r>
    </w:p>
    <w:p w14:paraId="4B14DAAA" w14:textId="77777777" w:rsidR="0061769D" w:rsidRPr="00903803" w:rsidRDefault="0061769D" w:rsidP="0061769D">
      <w:pPr>
        <w:pStyle w:val="QuestionInfo"/>
        <w:spacing w:before="240"/>
        <w:rPr>
          <w:rFonts w:cs="Arial"/>
        </w:rPr>
      </w:pPr>
      <w:r w:rsidRPr="00903803">
        <w:rPr>
          <w:rFonts w:cs="Arial"/>
        </w:rPr>
        <w:t>La garantie n’a pas à être fournie pour :</w:t>
      </w:r>
    </w:p>
    <w:p w14:paraId="7A1597CD" w14:textId="77777777" w:rsidR="0061769D" w:rsidRPr="00903803" w:rsidRDefault="0061769D" w:rsidP="0061769D">
      <w:pPr>
        <w:pStyle w:val="Questionliste"/>
        <w:rPr>
          <w:rFonts w:cs="Arial"/>
          <w:lang w:eastAsia="fr-CA"/>
        </w:rPr>
      </w:pPr>
      <w:r w:rsidRPr="00903803">
        <w:rPr>
          <w:rFonts w:cs="Arial"/>
          <w:lang w:eastAsia="fr-CA"/>
        </w:rPr>
        <w:t xml:space="preserve">les activités uniquement visées par l’article 70.8 et le deuxième alinéa de l’article 70.9 de la LQE; </w:t>
      </w:r>
    </w:p>
    <w:p w14:paraId="296D90D4" w14:textId="77777777" w:rsidR="0061769D" w:rsidRPr="00903803" w:rsidRDefault="0061769D" w:rsidP="0061769D">
      <w:pPr>
        <w:pStyle w:val="Questionliste"/>
        <w:rPr>
          <w:rFonts w:cs="Arial"/>
          <w:lang w:eastAsia="fr-CA"/>
        </w:rPr>
      </w:pPr>
      <w:r w:rsidRPr="00903803">
        <w:rPr>
          <w:rFonts w:cs="Arial"/>
          <w:lang w:eastAsia="fr-CA"/>
        </w:rPr>
        <w:t>les activités concernant certains types de traitement de MDR visées aux paragraphes 1 et 2 de l’article 231 du REAFIE (art. 115 RMD);</w:t>
      </w:r>
    </w:p>
    <w:p w14:paraId="6B59EA82" w14:textId="77777777" w:rsidR="0061769D" w:rsidRPr="00903803" w:rsidRDefault="0061769D" w:rsidP="0061769D">
      <w:pPr>
        <w:pStyle w:val="Questionliste"/>
        <w:rPr>
          <w:rFonts w:cs="Arial"/>
          <w:lang w:eastAsia="fr-CA"/>
        </w:rPr>
      </w:pPr>
      <w:r w:rsidRPr="00903803">
        <w:rPr>
          <w:rFonts w:cs="Arial"/>
        </w:rPr>
        <w:t>l’activité d’utilisation d’huiles usées à des fins énergétiques lorsque la capacité nominale de l’installation est inférieure à une tonne ou 1 kl par heure (art. 119 RMD).</w:t>
      </w:r>
    </w:p>
    <w:p w14:paraId="4D2C7125" w14:textId="77777777" w:rsidR="000258C5" w:rsidRPr="00903803" w:rsidRDefault="000258C5" w:rsidP="000258C5">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58C5" w:rsidRPr="00903803" w14:paraId="733BAB4A" w14:textId="77777777" w:rsidTr="00E77F06">
        <w:trPr>
          <w:trHeight w:val="272"/>
        </w:trPr>
        <w:tc>
          <w:tcPr>
            <w:tcW w:w="1637" w:type="dxa"/>
            <w:shd w:val="clear" w:color="auto" w:fill="D9E2F3" w:themeFill="accent1" w:themeFillTint="33"/>
          </w:tcPr>
          <w:p w14:paraId="14BEB53D" w14:textId="77777777" w:rsidR="000258C5" w:rsidRPr="00903803" w:rsidRDefault="005A7ACE" w:rsidP="00E77F06">
            <w:pPr>
              <w:pStyle w:val="Normalformulaire"/>
              <w:keepNext/>
              <w:spacing w:after="0"/>
              <w:rPr>
                <w:rFonts w:cs="Arial"/>
              </w:rPr>
            </w:pPr>
            <w:sdt>
              <w:sdtPr>
                <w:rPr>
                  <w:rFonts w:cs="Arial"/>
                </w:rPr>
                <w:id w:val="1116412541"/>
                <w14:checkbox>
                  <w14:checked w14:val="0"/>
                  <w14:checkedState w14:val="2612" w14:font="MS Gothic"/>
                  <w14:uncheckedState w14:val="2610" w14:font="MS Gothic"/>
                </w14:checkbox>
              </w:sdtPr>
              <w:sdtEndPr/>
              <w:sdtContent>
                <w:r w:rsidR="000258C5" w:rsidRPr="00903803">
                  <w:rPr>
                    <w:rFonts w:ascii="Segoe UI Symbol" w:hAnsi="Segoe UI Symbol" w:cs="Segoe UI Symbol"/>
                  </w:rPr>
                  <w:t>☐</w:t>
                </w:r>
              </w:sdtContent>
            </w:sdt>
            <w:r w:rsidR="000258C5" w:rsidRPr="00903803">
              <w:rPr>
                <w:rFonts w:cs="Arial"/>
              </w:rPr>
              <w:t>Oui</w:t>
            </w:r>
            <w:r w:rsidR="000258C5" w:rsidRPr="00903803">
              <w:rPr>
                <w:rFonts w:cs="Arial"/>
              </w:rPr>
              <w:tab/>
              <w:t xml:space="preserve"> </w:t>
            </w:r>
            <w:sdt>
              <w:sdtPr>
                <w:rPr>
                  <w:rFonts w:cs="Arial"/>
                </w:rPr>
                <w:id w:val="1755939345"/>
                <w14:checkbox>
                  <w14:checked w14:val="0"/>
                  <w14:checkedState w14:val="2612" w14:font="MS Gothic"/>
                  <w14:uncheckedState w14:val="2610" w14:font="MS Gothic"/>
                </w14:checkbox>
              </w:sdtPr>
              <w:sdtEndPr/>
              <w:sdtContent>
                <w:r w:rsidR="000258C5" w:rsidRPr="00903803">
                  <w:rPr>
                    <w:rFonts w:ascii="Segoe UI Symbol" w:hAnsi="Segoe UI Symbol" w:cs="Segoe UI Symbol"/>
                  </w:rPr>
                  <w:t>☐</w:t>
                </w:r>
              </w:sdtContent>
            </w:sdt>
            <w:r w:rsidR="000258C5" w:rsidRPr="00903803">
              <w:rPr>
                <w:rFonts w:cs="Arial"/>
              </w:rPr>
              <w:t>Non</w:t>
            </w:r>
          </w:p>
        </w:tc>
      </w:tr>
    </w:tbl>
    <w:p w14:paraId="532736AF" w14:textId="2A7FCC8D" w:rsidR="000258C5" w:rsidRPr="00903803" w:rsidRDefault="000258C5" w:rsidP="000258C5">
      <w:pPr>
        <w:pStyle w:val="Siouinon"/>
        <w:rPr>
          <w:rFonts w:cs="Arial"/>
        </w:rPr>
      </w:pPr>
      <w:r w:rsidRPr="00903803">
        <w:rPr>
          <w:rFonts w:cs="Arial"/>
        </w:rPr>
        <w:t>Si vous avez répondu Non, passez à la section 5.2.</w:t>
      </w:r>
    </w:p>
    <w:p w14:paraId="3F2208A6" w14:textId="77777777" w:rsidR="0038736C" w:rsidRPr="00903803" w:rsidRDefault="000258C5" w:rsidP="0038736C">
      <w:pPr>
        <w:pStyle w:val="Question"/>
        <w:rPr>
          <w:rFonts w:cs="Arial"/>
          <w:lang w:eastAsia="fr-CA"/>
        </w:rPr>
      </w:pPr>
      <w:r w:rsidRPr="00903803">
        <w:rPr>
          <w:rFonts w:cs="Arial"/>
        </w:rPr>
        <w:t>5.1.2</w:t>
      </w:r>
      <w:r w:rsidRPr="00903803">
        <w:rPr>
          <w:rFonts w:cs="Arial"/>
        </w:rPr>
        <w:tab/>
      </w:r>
      <w:r w:rsidR="0038736C" w:rsidRPr="00903803">
        <w:rPr>
          <w:rFonts w:cs="Arial"/>
          <w:lang w:eastAsia="fr-CA"/>
        </w:rPr>
        <w:t>Précisez le montant de la garantie financière (art. 18 (5) REAFIE).</w:t>
      </w:r>
    </w:p>
    <w:p w14:paraId="7689296F" w14:textId="77777777" w:rsidR="0038736C" w:rsidRPr="00903803" w:rsidRDefault="005A7ACE" w:rsidP="0038736C">
      <w:pPr>
        <w:pStyle w:val="Recevabilite"/>
        <w:keepNext/>
        <w:rPr>
          <w:rFonts w:cs="Arial"/>
        </w:rPr>
      </w:pPr>
      <w:sdt>
        <w:sdtPr>
          <w:rPr>
            <w:rFonts w:cs="Arial"/>
            <w:highlight w:val="lightGray"/>
          </w:rPr>
          <w:id w:val="-1836759877"/>
          <w14:checkbox>
            <w14:checked w14:val="0"/>
            <w14:checkedState w14:val="2612" w14:font="MS Gothic"/>
            <w14:uncheckedState w14:val="2610" w14:font="MS Gothic"/>
          </w14:checkbox>
        </w:sdtPr>
        <w:sdtEndPr/>
        <w:sdtContent>
          <w:r w:rsidR="0038736C" w:rsidRPr="00903803">
            <w:rPr>
              <w:rFonts w:ascii="Segoe UI Symbol" w:eastAsia="MS Gothic" w:hAnsi="Segoe UI Symbol" w:cs="Segoe UI Symbol"/>
              <w:highlight w:val="lightGray"/>
            </w:rPr>
            <w:t>☐</w:t>
          </w:r>
        </w:sdtContent>
      </w:sdt>
      <w:r w:rsidR="0038736C" w:rsidRPr="00903803">
        <w:rPr>
          <w:rFonts w:cs="Arial"/>
          <w:highlight w:val="lightGray"/>
        </w:rPr>
        <w:t xml:space="preserve">R </w:t>
      </w:r>
      <w:sdt>
        <w:sdtPr>
          <w:rPr>
            <w:rFonts w:cs="Arial"/>
            <w:highlight w:val="lightGray"/>
          </w:rPr>
          <w:id w:val="393013585"/>
          <w14:checkbox>
            <w14:checked w14:val="0"/>
            <w14:checkedState w14:val="2612" w14:font="MS Gothic"/>
            <w14:uncheckedState w14:val="2610" w14:font="MS Gothic"/>
          </w14:checkbox>
        </w:sdtPr>
        <w:sdtEndPr/>
        <w:sdtContent>
          <w:r w:rsidR="0038736C" w:rsidRPr="00903803">
            <w:rPr>
              <w:rFonts w:ascii="Segoe UI Symbol" w:eastAsia="MS Gothic" w:hAnsi="Segoe UI Symbol" w:cs="Segoe UI Symbol"/>
              <w:highlight w:val="lightGray"/>
            </w:rPr>
            <w:t>☐</w:t>
          </w:r>
        </w:sdtContent>
      </w:sdt>
      <w:r w:rsidR="0038736C" w:rsidRPr="00903803">
        <w:rPr>
          <w:rFonts w:cs="Arial"/>
          <w:highlight w:val="lightGray"/>
        </w:rPr>
        <w:t xml:space="preserve">NR </w:t>
      </w:r>
      <w:sdt>
        <w:sdtPr>
          <w:rPr>
            <w:rFonts w:cs="Arial"/>
            <w:highlight w:val="lightGray"/>
          </w:rPr>
          <w:id w:val="568154570"/>
          <w14:checkbox>
            <w14:checked w14:val="0"/>
            <w14:checkedState w14:val="2612" w14:font="MS Gothic"/>
            <w14:uncheckedState w14:val="2610" w14:font="MS Gothic"/>
          </w14:checkbox>
        </w:sdtPr>
        <w:sdtEndPr/>
        <w:sdtContent>
          <w:r w:rsidR="0038736C" w:rsidRPr="00903803">
            <w:rPr>
              <w:rFonts w:ascii="Segoe UI Symbol" w:eastAsia="MS Gothic" w:hAnsi="Segoe UI Symbol" w:cs="Segoe UI Symbol"/>
              <w:highlight w:val="lightGray"/>
            </w:rPr>
            <w:t>☐</w:t>
          </w:r>
        </w:sdtContent>
      </w:sdt>
      <w:r w:rsidR="0038736C" w:rsidRPr="00903803">
        <w:rPr>
          <w:rFonts w:cs="Arial"/>
          <w:highlight w:val="lightGray"/>
        </w:rPr>
        <w:t>SO</w:t>
      </w:r>
    </w:p>
    <w:p w14:paraId="68F967E5" w14:textId="3C8A2587" w:rsidR="000258C5" w:rsidRPr="00903803" w:rsidRDefault="0038736C" w:rsidP="0038736C">
      <w:pPr>
        <w:pStyle w:val="QuestionInfo"/>
        <w:rPr>
          <w:rFonts w:cs="Arial"/>
        </w:rPr>
      </w:pPr>
      <w:r w:rsidRPr="00903803">
        <w:rPr>
          <w:rFonts w:cs="Arial"/>
          <w:lang w:eastAsia="fr-CA"/>
        </w:rPr>
        <w:t xml:space="preserve">Notez que pour </w:t>
      </w:r>
      <w:r w:rsidRPr="00903803">
        <w:rPr>
          <w:rFonts w:cs="Arial"/>
        </w:rPr>
        <w:t>une activité visée aux paragraphes 1 à 4 du premier alinéa de l’article 70.9 de la LQE, le montant est</w:t>
      </w:r>
      <w:r w:rsidRPr="00903803">
        <w:rPr>
          <w:rFonts w:cs="Arial"/>
          <w:lang w:eastAsia="fr-CA"/>
        </w:rPr>
        <w:t xml:space="preserve"> calculé selon l’annexe 10 du RMD. Toutefois, pour une activité de transport de MDR vers un lieu d’élimination, le montant de la garantie est établi au deuxième alinéa de l’article 119 du RMD.</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8736C" w:rsidRPr="00903803" w14:paraId="08679986" w14:textId="77777777" w:rsidTr="00E77F06">
        <w:trPr>
          <w:trHeight w:val="448"/>
          <w:jc w:val="center"/>
        </w:trPr>
        <w:sdt>
          <w:sdtPr>
            <w:rPr>
              <w:rFonts w:cs="Arial"/>
            </w:rPr>
            <w:id w:val="1953131192"/>
            <w:placeholder>
              <w:docPart w:val="D19439816A554D46AC92787F3FFC409D"/>
            </w:placeholder>
            <w:showingPlcHdr/>
          </w:sdtPr>
          <w:sdtEndPr/>
          <w:sdtContent>
            <w:tc>
              <w:tcPr>
                <w:tcW w:w="16968" w:type="dxa"/>
                <w:shd w:val="clear" w:color="auto" w:fill="D9E2F3" w:themeFill="accent1" w:themeFillTint="33"/>
              </w:tcPr>
              <w:p w14:paraId="2E72E27D" w14:textId="77777777" w:rsidR="0038736C" w:rsidRPr="00903803" w:rsidRDefault="0038736C"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696D5A81" w14:textId="46F3A34A" w:rsidR="00076919" w:rsidRPr="00903803" w:rsidRDefault="0038736C" w:rsidP="0038736C">
      <w:pPr>
        <w:pStyle w:val="Sous-Section"/>
        <w:rPr>
          <w:rFonts w:cs="Arial"/>
        </w:rPr>
      </w:pPr>
      <w:r w:rsidRPr="00903803">
        <w:rPr>
          <w:rFonts w:cs="Arial"/>
        </w:rPr>
        <w:lastRenderedPageBreak/>
        <w:t>Assurance responsabilité civile</w:t>
      </w:r>
    </w:p>
    <w:p w14:paraId="7C2981E0" w14:textId="15628627" w:rsidR="00D70766" w:rsidRPr="00903803" w:rsidRDefault="00D70766" w:rsidP="00D70766">
      <w:pPr>
        <w:pStyle w:val="Question"/>
        <w:rPr>
          <w:rFonts w:cs="Arial"/>
        </w:rPr>
      </w:pPr>
      <w:r w:rsidRPr="00903803">
        <w:rPr>
          <w:rFonts w:cs="Arial"/>
        </w:rPr>
        <w:t>5.2.1</w:t>
      </w:r>
      <w:r w:rsidRPr="00903803">
        <w:rPr>
          <w:rFonts w:cs="Arial"/>
        </w:rPr>
        <w:tab/>
        <w:t>La demande inclut-elle une ou plusieurs activités de gestion de matières dangereuses visées par l’exigence d’obtenir une assurance-responsabilité civile (art. 17 al. 1 (5) REAFIE art. 124 RMD)?</w:t>
      </w:r>
    </w:p>
    <w:p w14:paraId="5F685600" w14:textId="5D7B764E" w:rsidR="00D70766" w:rsidRPr="00903803" w:rsidRDefault="005A7ACE" w:rsidP="00D70766">
      <w:pPr>
        <w:pStyle w:val="Recevabilite"/>
        <w:keepNext/>
        <w:rPr>
          <w:rFonts w:cs="Arial"/>
        </w:rPr>
      </w:pPr>
      <w:sdt>
        <w:sdtPr>
          <w:rPr>
            <w:rFonts w:cs="Arial"/>
            <w:highlight w:val="lightGray"/>
          </w:rPr>
          <w:id w:val="-982008026"/>
          <w14:checkbox>
            <w14:checked w14:val="0"/>
            <w14:checkedState w14:val="2612" w14:font="MS Gothic"/>
            <w14:uncheckedState w14:val="2610" w14:font="MS Gothic"/>
          </w14:checkbox>
        </w:sdtPr>
        <w:sdtEndPr/>
        <w:sdtContent>
          <w:r w:rsidR="00D70766" w:rsidRPr="00903803">
            <w:rPr>
              <w:rFonts w:ascii="Segoe UI Symbol" w:eastAsia="MS Gothic" w:hAnsi="Segoe UI Symbol" w:cs="Segoe UI Symbol"/>
              <w:highlight w:val="lightGray"/>
            </w:rPr>
            <w:t>☐</w:t>
          </w:r>
        </w:sdtContent>
      </w:sdt>
      <w:r w:rsidR="00D70766" w:rsidRPr="00903803">
        <w:rPr>
          <w:rFonts w:cs="Arial"/>
          <w:highlight w:val="lightGray"/>
        </w:rPr>
        <w:t xml:space="preserve">R </w:t>
      </w:r>
      <w:sdt>
        <w:sdtPr>
          <w:rPr>
            <w:rFonts w:cs="Arial"/>
            <w:highlight w:val="lightGray"/>
          </w:rPr>
          <w:id w:val="1939414635"/>
          <w14:checkbox>
            <w14:checked w14:val="0"/>
            <w14:checkedState w14:val="2612" w14:font="MS Gothic"/>
            <w14:uncheckedState w14:val="2610" w14:font="MS Gothic"/>
          </w14:checkbox>
        </w:sdtPr>
        <w:sdtEndPr/>
        <w:sdtContent>
          <w:r w:rsidR="00D70766" w:rsidRPr="00903803">
            <w:rPr>
              <w:rFonts w:ascii="Segoe UI Symbol" w:eastAsia="MS Gothic" w:hAnsi="Segoe UI Symbol" w:cs="Segoe UI Symbol"/>
              <w:highlight w:val="lightGray"/>
            </w:rPr>
            <w:t>☐</w:t>
          </w:r>
        </w:sdtContent>
      </w:sdt>
      <w:r w:rsidR="00D70766" w:rsidRPr="00903803">
        <w:rPr>
          <w:rFonts w:cs="Arial"/>
          <w:highlight w:val="lightGray"/>
        </w:rPr>
        <w:t xml:space="preserve">NR </w:t>
      </w:r>
      <w:sdt>
        <w:sdtPr>
          <w:rPr>
            <w:rFonts w:cs="Arial"/>
            <w:highlight w:val="lightGray"/>
          </w:rPr>
          <w:id w:val="752174432"/>
          <w14:checkbox>
            <w14:checked w14:val="0"/>
            <w14:checkedState w14:val="2612" w14:font="MS Gothic"/>
            <w14:uncheckedState w14:val="2610" w14:font="MS Gothic"/>
          </w14:checkbox>
        </w:sdtPr>
        <w:sdtEndPr/>
        <w:sdtContent>
          <w:r w:rsidR="00D70766" w:rsidRPr="00903803">
            <w:rPr>
              <w:rFonts w:ascii="Segoe UI Symbol" w:eastAsia="MS Gothic" w:hAnsi="Segoe UI Symbol" w:cs="Segoe UI Symbol"/>
              <w:highlight w:val="lightGray"/>
            </w:rPr>
            <w:t>☐</w:t>
          </w:r>
        </w:sdtContent>
      </w:sdt>
      <w:r w:rsidR="00D70766" w:rsidRPr="00903803">
        <w:rPr>
          <w:rFonts w:cs="Arial"/>
          <w:highlight w:val="lightGray"/>
        </w:rPr>
        <w:t>SO</w:t>
      </w:r>
    </w:p>
    <w:p w14:paraId="72ADD6CF" w14:textId="51CFEF71" w:rsidR="00D70766" w:rsidRPr="00903803" w:rsidRDefault="00D70766" w:rsidP="00D70766">
      <w:pPr>
        <w:pStyle w:val="QuestionInfo"/>
        <w:rPr>
          <w:rFonts w:cs="Arial"/>
        </w:rPr>
      </w:pPr>
      <w:r w:rsidRPr="00903803">
        <w:rPr>
          <w:rFonts w:cs="Arial"/>
        </w:rPr>
        <w:t>La délivrance d’une autorisation pour une activité visée au premier alinéa de l’article 70.9 de la LQE est conditionnelle à ce que le demandeur ait une assurance-responsabilité civile (art. 124 RMD). Cette assurance doit correspondre aux exigences décrites à l’article 125 du RMD.</w:t>
      </w:r>
    </w:p>
    <w:p w14:paraId="0ACC80C7" w14:textId="236E0106" w:rsidR="00D70766" w:rsidRPr="00903803" w:rsidRDefault="00D70766" w:rsidP="00D70766">
      <w:pPr>
        <w:pStyle w:val="QuestionInfo"/>
        <w:rPr>
          <w:rFonts w:cs="Arial"/>
        </w:rPr>
      </w:pPr>
      <w:r w:rsidRPr="00903803">
        <w:rPr>
          <w:rFonts w:cs="Arial"/>
        </w:rPr>
        <w:t xml:space="preserve">L’assurance-responsabilité civile n’a pas à être fournie lors du dépôt de la demande d’autorisation, mais elle doit l’être avant la délivrance de celle-ci. </w:t>
      </w:r>
    </w:p>
    <w:p w14:paraId="627501F2" w14:textId="77777777" w:rsidR="00D70766" w:rsidRPr="00903803" w:rsidRDefault="00D70766" w:rsidP="00D70766">
      <w:pPr>
        <w:pStyle w:val="QuestionInfo"/>
        <w:rPr>
          <w:rFonts w:cs="Arial"/>
        </w:rPr>
      </w:pPr>
      <w:r w:rsidRPr="00903803">
        <w:rPr>
          <w:rFonts w:cs="Arial"/>
        </w:rPr>
        <w:t>L’assurance responsabilité-civile n’a pas à être fournie pour :</w:t>
      </w:r>
    </w:p>
    <w:p w14:paraId="3DD88ED6" w14:textId="77777777" w:rsidR="00D70766" w:rsidRPr="00903803" w:rsidRDefault="00D70766" w:rsidP="00D70766">
      <w:pPr>
        <w:pStyle w:val="Questionliste"/>
        <w:rPr>
          <w:rFonts w:cs="Arial"/>
          <w:lang w:eastAsia="fr-CA"/>
        </w:rPr>
      </w:pPr>
      <w:r w:rsidRPr="00903803">
        <w:rPr>
          <w:rFonts w:cs="Arial"/>
          <w:lang w:eastAsia="fr-CA"/>
        </w:rPr>
        <w:t xml:space="preserve">les activités uniquement visées par l’article 70.8 et le deuxième alinéa de l’article 70.9 de la LQE; </w:t>
      </w:r>
    </w:p>
    <w:p w14:paraId="37EC6D20" w14:textId="77777777" w:rsidR="00D70766" w:rsidRPr="00903803" w:rsidRDefault="00D70766" w:rsidP="00D70766">
      <w:pPr>
        <w:pStyle w:val="Questionliste"/>
        <w:rPr>
          <w:rFonts w:cs="Arial"/>
          <w:lang w:eastAsia="fr-CA"/>
        </w:rPr>
      </w:pPr>
      <w:r w:rsidRPr="00903803">
        <w:rPr>
          <w:rFonts w:cs="Arial"/>
          <w:lang w:eastAsia="fr-CA"/>
        </w:rPr>
        <w:t>les activités concernant certains types de traitement de MDR visées aux paragraphes 1 et 2 de l’article 231 du REAFIE (art. 115 RMD);</w:t>
      </w:r>
    </w:p>
    <w:p w14:paraId="58455FB6" w14:textId="604A62E8" w:rsidR="00D70766" w:rsidRPr="00903803" w:rsidRDefault="00D70766" w:rsidP="00D70766">
      <w:pPr>
        <w:pStyle w:val="Questionliste"/>
        <w:rPr>
          <w:rFonts w:cs="Arial"/>
          <w:lang w:eastAsia="fr-CA"/>
        </w:rPr>
      </w:pPr>
      <w:r w:rsidRPr="00903803">
        <w:rPr>
          <w:rFonts w:cs="Arial"/>
        </w:rPr>
        <w:t>l’activité d’utilisation d’huiles usées à des fins énergétiques lorsque la capacité nominale de l’installation est inférieure à une tonne ou 1 kl par heure (art. 124 al. 4 RMD).</w:t>
      </w:r>
    </w:p>
    <w:p w14:paraId="7875A427" w14:textId="77777777" w:rsidR="00D70766" w:rsidRPr="00903803" w:rsidRDefault="00D70766" w:rsidP="00D70766">
      <w:pPr>
        <w:pStyle w:val="QuestionInfo"/>
        <w:spacing w:before="240"/>
        <w:rPr>
          <w:rFonts w:eastAsia="Times New Roman" w:cs="Arial"/>
          <w:lang w:eastAsia="fr-CA"/>
        </w:rPr>
      </w:pPr>
      <w:r w:rsidRPr="00903803">
        <w:rPr>
          <w:rFonts w:cs="Arial"/>
        </w:rPr>
        <w:t>Cette exigence ne s’applique pas non plus à l’égard du gouvernement, de ses ministères et de ses organismes (art. 124, al. 5 RMD).</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91FDA" w:rsidRPr="00903803" w14:paraId="256D0464" w14:textId="77777777" w:rsidTr="00E77F06">
        <w:trPr>
          <w:trHeight w:val="272"/>
        </w:trPr>
        <w:tc>
          <w:tcPr>
            <w:tcW w:w="1637" w:type="dxa"/>
            <w:shd w:val="clear" w:color="auto" w:fill="D9E2F3" w:themeFill="accent1" w:themeFillTint="33"/>
          </w:tcPr>
          <w:p w14:paraId="58D2AE13" w14:textId="77777777" w:rsidR="00291FDA" w:rsidRPr="00903803" w:rsidRDefault="005A7ACE" w:rsidP="00E77F06">
            <w:pPr>
              <w:pStyle w:val="Normalformulaire"/>
              <w:keepNext/>
              <w:spacing w:after="0"/>
              <w:rPr>
                <w:rFonts w:cs="Arial"/>
              </w:rPr>
            </w:pPr>
            <w:sdt>
              <w:sdtPr>
                <w:rPr>
                  <w:rFonts w:cs="Arial"/>
                </w:rPr>
                <w:id w:val="-354964497"/>
                <w14:checkbox>
                  <w14:checked w14:val="0"/>
                  <w14:checkedState w14:val="2612" w14:font="MS Gothic"/>
                  <w14:uncheckedState w14:val="2610" w14:font="MS Gothic"/>
                </w14:checkbox>
              </w:sdtPr>
              <w:sdtEndPr/>
              <w:sdtContent>
                <w:r w:rsidR="00291FDA" w:rsidRPr="00903803">
                  <w:rPr>
                    <w:rFonts w:ascii="Segoe UI Symbol" w:hAnsi="Segoe UI Symbol" w:cs="Segoe UI Symbol"/>
                  </w:rPr>
                  <w:t>☐</w:t>
                </w:r>
              </w:sdtContent>
            </w:sdt>
            <w:r w:rsidR="00291FDA" w:rsidRPr="00903803">
              <w:rPr>
                <w:rFonts w:cs="Arial"/>
              </w:rPr>
              <w:t>Oui</w:t>
            </w:r>
            <w:r w:rsidR="00291FDA" w:rsidRPr="00903803">
              <w:rPr>
                <w:rFonts w:cs="Arial"/>
              </w:rPr>
              <w:tab/>
              <w:t xml:space="preserve"> </w:t>
            </w:r>
            <w:sdt>
              <w:sdtPr>
                <w:rPr>
                  <w:rFonts w:cs="Arial"/>
                </w:rPr>
                <w:id w:val="1096292143"/>
                <w14:checkbox>
                  <w14:checked w14:val="0"/>
                  <w14:checkedState w14:val="2612" w14:font="MS Gothic"/>
                  <w14:uncheckedState w14:val="2610" w14:font="MS Gothic"/>
                </w14:checkbox>
              </w:sdtPr>
              <w:sdtEndPr/>
              <w:sdtContent>
                <w:r w:rsidR="00291FDA" w:rsidRPr="00903803">
                  <w:rPr>
                    <w:rFonts w:ascii="Segoe UI Symbol" w:hAnsi="Segoe UI Symbol" w:cs="Segoe UI Symbol"/>
                  </w:rPr>
                  <w:t>☐</w:t>
                </w:r>
              </w:sdtContent>
            </w:sdt>
            <w:r w:rsidR="00291FDA" w:rsidRPr="00903803">
              <w:rPr>
                <w:rFonts w:cs="Arial"/>
              </w:rPr>
              <w:t>Non</w:t>
            </w:r>
          </w:p>
        </w:tc>
      </w:tr>
    </w:tbl>
    <w:p w14:paraId="6F6C31B5" w14:textId="7A7585AF" w:rsidR="00291FDA" w:rsidRPr="00903803" w:rsidRDefault="00291FDA" w:rsidP="00291FDA">
      <w:pPr>
        <w:pStyle w:val="Siouinon"/>
        <w:rPr>
          <w:rFonts w:cs="Arial"/>
        </w:rPr>
      </w:pPr>
      <w:r w:rsidRPr="00903803">
        <w:rPr>
          <w:rFonts w:cs="Arial"/>
        </w:rPr>
        <w:t>Si vous avez répondu Non, passez à la section 6.</w:t>
      </w:r>
    </w:p>
    <w:p w14:paraId="2F43FFD7" w14:textId="77777777" w:rsidR="00E96B7B" w:rsidRPr="00903803" w:rsidRDefault="00291FDA" w:rsidP="00E96B7B">
      <w:pPr>
        <w:pStyle w:val="Question"/>
        <w:rPr>
          <w:rFonts w:cs="Arial"/>
        </w:rPr>
      </w:pPr>
      <w:r w:rsidRPr="00903803">
        <w:rPr>
          <w:rFonts w:cs="Arial"/>
        </w:rPr>
        <w:t>5.2.2</w:t>
      </w:r>
      <w:r w:rsidRPr="00903803">
        <w:rPr>
          <w:rFonts w:cs="Arial"/>
        </w:rPr>
        <w:tab/>
      </w:r>
      <w:r w:rsidR="00E96B7B" w:rsidRPr="00903803">
        <w:rPr>
          <w:rFonts w:cs="Arial"/>
        </w:rPr>
        <w:t xml:space="preserve">Précisez le montant de l’assurance-responsabilité civile (art. 17 al. 1 (5) REAFIE). </w:t>
      </w:r>
    </w:p>
    <w:p w14:paraId="12846FD0" w14:textId="77777777" w:rsidR="00E96B7B" w:rsidRPr="00903803" w:rsidRDefault="005A7ACE" w:rsidP="00E96B7B">
      <w:pPr>
        <w:pStyle w:val="Recevabilite"/>
        <w:keepNext/>
        <w:rPr>
          <w:rFonts w:cs="Arial"/>
        </w:rPr>
      </w:pPr>
      <w:sdt>
        <w:sdtPr>
          <w:rPr>
            <w:rFonts w:cs="Arial"/>
            <w:highlight w:val="lightGray"/>
          </w:rPr>
          <w:id w:val="1896312552"/>
          <w14:checkbox>
            <w14:checked w14:val="0"/>
            <w14:checkedState w14:val="2612" w14:font="MS Gothic"/>
            <w14:uncheckedState w14:val="2610" w14:font="MS Gothic"/>
          </w14:checkbox>
        </w:sdtPr>
        <w:sdtEndPr/>
        <w:sdtContent>
          <w:r w:rsidR="00E96B7B" w:rsidRPr="00903803">
            <w:rPr>
              <w:rFonts w:ascii="Segoe UI Symbol" w:eastAsia="MS Gothic" w:hAnsi="Segoe UI Symbol" w:cs="Segoe UI Symbol"/>
              <w:highlight w:val="lightGray"/>
            </w:rPr>
            <w:t>☐</w:t>
          </w:r>
        </w:sdtContent>
      </w:sdt>
      <w:r w:rsidR="00E96B7B" w:rsidRPr="00903803">
        <w:rPr>
          <w:rFonts w:cs="Arial"/>
          <w:highlight w:val="lightGray"/>
        </w:rPr>
        <w:t xml:space="preserve">R </w:t>
      </w:r>
      <w:sdt>
        <w:sdtPr>
          <w:rPr>
            <w:rFonts w:cs="Arial"/>
            <w:highlight w:val="lightGray"/>
          </w:rPr>
          <w:id w:val="422149738"/>
          <w14:checkbox>
            <w14:checked w14:val="0"/>
            <w14:checkedState w14:val="2612" w14:font="MS Gothic"/>
            <w14:uncheckedState w14:val="2610" w14:font="MS Gothic"/>
          </w14:checkbox>
        </w:sdtPr>
        <w:sdtEndPr/>
        <w:sdtContent>
          <w:r w:rsidR="00E96B7B" w:rsidRPr="00903803">
            <w:rPr>
              <w:rFonts w:ascii="Segoe UI Symbol" w:eastAsia="MS Gothic" w:hAnsi="Segoe UI Symbol" w:cs="Segoe UI Symbol"/>
              <w:highlight w:val="lightGray"/>
            </w:rPr>
            <w:t>☐</w:t>
          </w:r>
        </w:sdtContent>
      </w:sdt>
      <w:r w:rsidR="00E96B7B" w:rsidRPr="00903803">
        <w:rPr>
          <w:rFonts w:cs="Arial"/>
          <w:highlight w:val="lightGray"/>
        </w:rPr>
        <w:t xml:space="preserve">NR </w:t>
      </w:r>
      <w:sdt>
        <w:sdtPr>
          <w:rPr>
            <w:rFonts w:cs="Arial"/>
            <w:highlight w:val="lightGray"/>
          </w:rPr>
          <w:id w:val="-134259002"/>
          <w14:checkbox>
            <w14:checked w14:val="0"/>
            <w14:checkedState w14:val="2612" w14:font="MS Gothic"/>
            <w14:uncheckedState w14:val="2610" w14:font="MS Gothic"/>
          </w14:checkbox>
        </w:sdtPr>
        <w:sdtEndPr/>
        <w:sdtContent>
          <w:r w:rsidR="00E96B7B" w:rsidRPr="00903803">
            <w:rPr>
              <w:rFonts w:ascii="Segoe UI Symbol" w:eastAsia="MS Gothic" w:hAnsi="Segoe UI Symbol" w:cs="Segoe UI Symbol"/>
              <w:highlight w:val="lightGray"/>
            </w:rPr>
            <w:t>☐</w:t>
          </w:r>
        </w:sdtContent>
      </w:sdt>
      <w:r w:rsidR="00E96B7B" w:rsidRPr="00903803">
        <w:rPr>
          <w:rFonts w:cs="Arial"/>
          <w:highlight w:val="lightGray"/>
        </w:rPr>
        <w:t>SO</w:t>
      </w:r>
    </w:p>
    <w:p w14:paraId="6C7F86D5" w14:textId="38832C98" w:rsidR="00291FDA" w:rsidRPr="00903803" w:rsidRDefault="00E96B7B" w:rsidP="00E96B7B">
      <w:pPr>
        <w:pStyle w:val="QuestionInfo"/>
        <w:rPr>
          <w:rFonts w:cs="Arial"/>
        </w:rPr>
      </w:pPr>
      <w:r w:rsidRPr="00903803">
        <w:rPr>
          <w:rFonts w:cs="Arial"/>
          <w:lang w:eastAsia="fr-CA"/>
        </w:rPr>
        <w:t xml:space="preserve">Notez que pour </w:t>
      </w:r>
      <w:r w:rsidRPr="00903803">
        <w:rPr>
          <w:rFonts w:cs="Arial"/>
        </w:rPr>
        <w:t>une activité visée aux paragraphes 1 à 4 du premier alinéa de l’article 70.9 de la LQE, le montant est</w:t>
      </w:r>
      <w:r w:rsidRPr="00903803">
        <w:rPr>
          <w:rFonts w:cs="Arial"/>
          <w:lang w:eastAsia="fr-CA"/>
        </w:rPr>
        <w:t xml:space="preserve"> établi d’après l’annexe 11 du RMD qui précise les limites minimales pour les dommages à l’environnement</w:t>
      </w:r>
      <w:r w:rsidR="008A4CEB" w:rsidRPr="00903803">
        <w:rPr>
          <w:rFonts w:cs="Arial"/>
          <w:vertAlign w:val="superscript"/>
        </w:rPr>
        <w:fldChar w:fldCharType="begin"/>
      </w:r>
      <w:r w:rsidR="008A4CEB" w:rsidRPr="00903803">
        <w:rPr>
          <w:rFonts w:cs="Arial"/>
          <w:vertAlign w:val="superscript"/>
        </w:rPr>
        <w:instrText xml:space="preserve"> AUTOTEXTLIST  \s "NoStyle" \t "Pour plus de précisions, consultez le lexique à la fin du formulaire." \* MERGEFORMAT </w:instrText>
      </w:r>
      <w:r w:rsidR="008A4CEB" w:rsidRPr="00903803">
        <w:rPr>
          <w:rFonts w:cs="Arial"/>
          <w:vertAlign w:val="superscript"/>
        </w:rPr>
        <w:fldChar w:fldCharType="separate"/>
      </w:r>
      <w:r w:rsidR="008A4CEB" w:rsidRPr="00903803">
        <w:rPr>
          <w:rFonts w:cs="Arial"/>
          <w:vertAlign w:val="superscript"/>
        </w:rPr>
        <w:t>'?'</w:t>
      </w:r>
      <w:r w:rsidR="008A4CEB" w:rsidRPr="00903803">
        <w:rPr>
          <w:rFonts w:cs="Arial"/>
          <w:vertAlign w:val="superscript"/>
        </w:rPr>
        <w:fldChar w:fldCharType="end"/>
      </w:r>
      <w:r w:rsidRPr="00903803">
        <w:rPr>
          <w:rFonts w:cs="Arial"/>
          <w:lang w:eastAsia="fr-CA"/>
        </w:rPr>
        <w:t xml:space="preserve"> selon certains paramètres. Toutefois, pour une activité de transport de MDR vers un lieu d’élimination, le montant de l’assurance-responsabilité est établi au deuxième alinéa de l’article 124 du RMD.</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6B7B" w:rsidRPr="00903803" w14:paraId="28C2C0AF" w14:textId="77777777" w:rsidTr="00E77F06">
        <w:trPr>
          <w:trHeight w:val="448"/>
          <w:jc w:val="center"/>
        </w:trPr>
        <w:sdt>
          <w:sdtPr>
            <w:rPr>
              <w:rFonts w:cs="Arial"/>
            </w:rPr>
            <w:id w:val="-64039889"/>
            <w:placeholder>
              <w:docPart w:val="31900EDB75C049308AAB3F736D3C6362"/>
            </w:placeholder>
            <w:showingPlcHdr/>
          </w:sdtPr>
          <w:sdtEndPr/>
          <w:sdtContent>
            <w:tc>
              <w:tcPr>
                <w:tcW w:w="16968" w:type="dxa"/>
                <w:shd w:val="clear" w:color="auto" w:fill="D9E2F3" w:themeFill="accent1" w:themeFillTint="33"/>
              </w:tcPr>
              <w:p w14:paraId="3EDFBF82" w14:textId="77777777" w:rsidR="00E96B7B" w:rsidRPr="00903803" w:rsidRDefault="00E96B7B"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1830CF6E" w14:textId="77777777" w:rsidR="000C1231" w:rsidRPr="00903803" w:rsidRDefault="000C1231" w:rsidP="00E96B7B">
      <w:pPr>
        <w:pStyle w:val="Section"/>
        <w:keepLines w:val="0"/>
        <w:rPr>
          <w:rFonts w:cs="Arial"/>
        </w:rPr>
      </w:pPr>
      <w:r w:rsidRPr="00903803">
        <w:rPr>
          <w:rFonts w:cs="Arial"/>
        </w:rPr>
        <w:lastRenderedPageBreak/>
        <w:t>Impacts sur l’environnement</w:t>
      </w:r>
    </w:p>
    <w:p w14:paraId="23927A0B" w14:textId="77777777" w:rsidR="000C1231" w:rsidRPr="00903803" w:rsidRDefault="000C1231" w:rsidP="00E96B7B">
      <w:pPr>
        <w:pStyle w:val="Normalformulaire"/>
        <w:keepNext/>
        <w:spacing w:before="240" w:line="240" w:lineRule="auto"/>
        <w:ind w:left="851" w:right="1701" w:hanging="851"/>
        <w:rPr>
          <w:rFonts w:cs="Arial"/>
        </w:rPr>
      </w:pPr>
      <w:r w:rsidRPr="00903803">
        <w:rPr>
          <w:rFonts w:cs="Arial"/>
        </w:rPr>
        <w:t>Conformément à l’article 18 d</w:t>
      </w:r>
      <w:r w:rsidR="00A160B3" w:rsidRPr="00903803">
        <w:rPr>
          <w:rFonts w:cs="Arial"/>
        </w:rPr>
        <w:t>u</w:t>
      </w:r>
      <w:r w:rsidRPr="00903803">
        <w:rPr>
          <w:rFonts w:cs="Arial"/>
        </w:rPr>
        <w:t xml:space="preserve"> REAFIE, il est de votre responsabilité d’informer le ministère des impacts potentiels cumulés de toutes les activités </w:t>
      </w:r>
      <w:r w:rsidR="003853C3" w:rsidRPr="00903803">
        <w:rPr>
          <w:rFonts w:cs="Arial"/>
        </w:rPr>
        <w:t>du</w:t>
      </w:r>
      <w:r w:rsidRPr="00903803">
        <w:rPr>
          <w:rFonts w:cs="Arial"/>
        </w:rPr>
        <w:t xml:space="preserve"> projet.</w:t>
      </w:r>
    </w:p>
    <w:p w14:paraId="4560AB9F" w14:textId="77777777" w:rsidR="000C1231" w:rsidRPr="00903803" w:rsidRDefault="000C1231" w:rsidP="00E96B7B">
      <w:pPr>
        <w:pStyle w:val="InfoTitre"/>
        <w:keepNext/>
        <w:rPr>
          <w:rFonts w:cs="Arial"/>
        </w:rPr>
      </w:pPr>
      <w:r w:rsidRPr="00903803">
        <w:rPr>
          <w:rFonts w:cs="Arial"/>
        </w:rPr>
        <w:t>Formulaires d’impact</w:t>
      </w:r>
    </w:p>
    <w:p w14:paraId="28A4D25F" w14:textId="77777777" w:rsidR="007930E3" w:rsidRPr="00903803" w:rsidRDefault="007930E3" w:rsidP="00E96B7B">
      <w:pPr>
        <w:pStyle w:val="Normalformulaire"/>
        <w:keepNext/>
        <w:rPr>
          <w:rFonts w:cs="Arial"/>
        </w:rPr>
      </w:pPr>
      <w:r w:rsidRPr="00903803">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903803" w:rsidDel="004268FA">
        <w:rPr>
          <w:rFonts w:cs="Arial"/>
        </w:rPr>
        <w:t xml:space="preserve"> </w:t>
      </w:r>
      <w:r w:rsidRPr="00903803">
        <w:rPr>
          <w:rFonts w:cs="Arial"/>
        </w:rPr>
        <w:t xml:space="preserve">Vous devez y décrire notamment les impacts anticipés ainsi que les mesures d’atténuation, de surveillance et de suivi pour les activités visées par la demande présentée. </w:t>
      </w:r>
    </w:p>
    <w:p w14:paraId="562757A8" w14:textId="77777777" w:rsidR="007930E3" w:rsidRPr="00903803" w:rsidRDefault="007930E3" w:rsidP="00016D85">
      <w:pPr>
        <w:pStyle w:val="InfoTexte"/>
        <w:rPr>
          <w:rFonts w:cs="Arial"/>
        </w:rPr>
      </w:pPr>
      <w:r w:rsidRPr="00903803">
        <w:rPr>
          <w:rFonts w:cs="Arial"/>
        </w:rPr>
        <w:t xml:space="preserve">Les formulaires d’impact applicables au projet </w:t>
      </w:r>
      <w:r w:rsidRPr="00903803">
        <w:rPr>
          <w:rFonts w:cs="Arial"/>
          <w:u w:val="single"/>
        </w:rPr>
        <w:t>doivent être cochés</w:t>
      </w:r>
      <w:r w:rsidRPr="00903803">
        <w:rPr>
          <w:rFonts w:cs="Arial"/>
        </w:rPr>
        <w:t xml:space="preserve"> dans le formulaire général </w:t>
      </w:r>
      <w:r w:rsidRPr="00903803">
        <w:rPr>
          <w:rFonts w:cs="Arial"/>
          <w:b/>
          <w:bCs/>
          <w:i/>
          <w:iCs/>
        </w:rPr>
        <w:t xml:space="preserve">AM16c </w:t>
      </w:r>
      <w:r w:rsidR="001F4F7C" w:rsidRPr="00903803">
        <w:rPr>
          <w:rFonts w:cs="Arial"/>
          <w:b/>
          <w:bCs/>
          <w:i/>
          <w:iCs/>
        </w:rPr>
        <w:t xml:space="preserve">– Identification des activités et des impacts </w:t>
      </w:r>
      <w:r w:rsidRPr="00903803">
        <w:rPr>
          <w:rFonts w:cs="Arial"/>
        </w:rPr>
        <w:t>ou</w:t>
      </w:r>
      <w:r w:rsidRPr="00903803">
        <w:rPr>
          <w:rFonts w:cs="Arial"/>
          <w:b/>
          <w:bCs/>
          <w:i/>
          <w:iCs/>
        </w:rPr>
        <w:t xml:space="preserve"> AM27c —</w:t>
      </w:r>
      <w:r w:rsidRPr="00903803">
        <w:rPr>
          <w:rFonts w:cs="Arial"/>
          <w:b/>
          <w:i/>
        </w:rPr>
        <w:t xml:space="preserve"> Identification des activités et des impacts</w:t>
      </w:r>
      <w:r w:rsidR="001F4F7C" w:rsidRPr="00903803">
        <w:rPr>
          <w:rFonts w:cs="Arial"/>
          <w:b/>
          <w:i/>
        </w:rPr>
        <w:t xml:space="preserve"> du projet modifié</w:t>
      </w:r>
      <w:r w:rsidRPr="00903803">
        <w:rPr>
          <w:rFonts w:cs="Arial"/>
          <w:bCs/>
          <w:iCs/>
        </w:rPr>
        <w:t>.</w:t>
      </w:r>
    </w:p>
    <w:p w14:paraId="3E5ABD5F" w14:textId="77777777" w:rsidR="007930E3" w:rsidRPr="00903803" w:rsidRDefault="007930E3" w:rsidP="00016D85">
      <w:pPr>
        <w:pStyle w:val="InfoTexte"/>
        <w:rPr>
          <w:rFonts w:cs="Arial"/>
        </w:rPr>
      </w:pPr>
      <w:r w:rsidRPr="00903803">
        <w:rPr>
          <w:rFonts w:cs="Arial"/>
        </w:rPr>
        <w:t>Chaque activité composant un projet peut avoir des impacts sur la qualité de l’environnement</w:t>
      </w:r>
      <w:r w:rsidR="008A03C7" w:rsidRPr="00903803">
        <w:rPr>
          <w:rFonts w:cs="Arial"/>
          <w:vertAlign w:val="superscript"/>
        </w:rPr>
        <w:fldChar w:fldCharType="begin"/>
      </w:r>
      <w:r w:rsidR="008A03C7" w:rsidRPr="00903803">
        <w:rPr>
          <w:rFonts w:cs="Arial"/>
          <w:vertAlign w:val="superscript"/>
        </w:rPr>
        <w:instrText xml:space="preserve"> AUTOTEXTLIST  \s "NoStyle" \t "Pour plus de précisions, consultez le lexique à la fin du formulaire." \* MERGEFORMAT </w:instrText>
      </w:r>
      <w:r w:rsidR="008A03C7" w:rsidRPr="00903803">
        <w:rPr>
          <w:rFonts w:cs="Arial"/>
          <w:vertAlign w:val="superscript"/>
        </w:rPr>
        <w:fldChar w:fldCharType="separate"/>
      </w:r>
      <w:r w:rsidR="008A03C7" w:rsidRPr="00903803">
        <w:rPr>
          <w:rFonts w:cs="Arial"/>
          <w:vertAlign w:val="superscript"/>
        </w:rPr>
        <w:t>'?'</w:t>
      </w:r>
      <w:r w:rsidR="008A03C7" w:rsidRPr="00903803">
        <w:rPr>
          <w:rFonts w:cs="Arial"/>
          <w:vertAlign w:val="superscript"/>
        </w:rPr>
        <w:fldChar w:fldCharType="end"/>
      </w:r>
      <w:r w:rsidRPr="00903803">
        <w:rPr>
          <w:rFonts w:cs="Arial"/>
        </w:rPr>
        <w:t xml:space="preserve"> et ces impacts peuvent être distincts ou communs à d’autres activités d’un même projet. Il est donc important de considérer l'ensemble du projet avant de remplir un formulaire d’impact et de ne</w:t>
      </w:r>
      <w:r w:rsidRPr="00903803" w:rsidDel="005B5926">
        <w:rPr>
          <w:rFonts w:cs="Arial"/>
        </w:rPr>
        <w:t xml:space="preserve"> </w:t>
      </w:r>
      <w:r w:rsidRPr="00903803">
        <w:rPr>
          <w:rFonts w:cs="Arial"/>
        </w:rPr>
        <w:t xml:space="preserve">remplir qu’un seul formulaire d’impact par type d’impact. </w:t>
      </w:r>
    </w:p>
    <w:p w14:paraId="3A1FAA39" w14:textId="77777777" w:rsidR="00A76B32" w:rsidRPr="00903803" w:rsidRDefault="007930E3" w:rsidP="00016D85">
      <w:pPr>
        <w:pStyle w:val="InfoTexte"/>
        <w:rPr>
          <w:rFonts w:cs="Arial"/>
        </w:rPr>
      </w:pPr>
      <w:r w:rsidRPr="00903803">
        <w:rPr>
          <w:rFonts w:cs="Arial"/>
        </w:rPr>
        <w:t>La section qui suit identifie</w:t>
      </w:r>
      <w:r w:rsidRPr="00903803" w:rsidDel="00C60313">
        <w:rPr>
          <w:rFonts w:cs="Arial"/>
        </w:rPr>
        <w:t xml:space="preserve"> </w:t>
      </w:r>
      <w:r w:rsidRPr="00903803">
        <w:rPr>
          <w:rFonts w:cs="Arial"/>
        </w:rPr>
        <w:t xml:space="preserve">les principaux formulaires d’impact à remplir pour </w:t>
      </w:r>
      <w:r w:rsidR="001F4F7C" w:rsidRPr="00903803">
        <w:rPr>
          <w:rFonts w:cs="Arial"/>
        </w:rPr>
        <w:t>le</w:t>
      </w:r>
      <w:r w:rsidRPr="00903803">
        <w:rPr>
          <w:rFonts w:cs="Arial"/>
        </w:rPr>
        <w:t xml:space="preserve"> projet. Selon les particularités du projet et des activités qui le composent, il est possible que d’autres formulaires d’impact que ceux listés ci-dessous soient requis. </w:t>
      </w:r>
    </w:p>
    <w:p w14:paraId="6BD215D6" w14:textId="20C133FB" w:rsidR="0040426F" w:rsidRPr="00903803" w:rsidRDefault="00E96B7B" w:rsidP="007E5BA7">
      <w:pPr>
        <w:pStyle w:val="Sous-Section"/>
        <w:keepLines w:val="0"/>
        <w:rPr>
          <w:rFonts w:cs="Arial"/>
        </w:rPr>
      </w:pPr>
      <w:r w:rsidRPr="00903803">
        <w:rPr>
          <w:rFonts w:cs="Arial"/>
        </w:rPr>
        <w:t>Rejets d’un effluent (eau)</w:t>
      </w:r>
    </w:p>
    <w:p w14:paraId="29D58403" w14:textId="3F3E8344" w:rsidR="00BA4AC5" w:rsidRPr="00903803" w:rsidRDefault="00E96B7B" w:rsidP="00BA4AC5">
      <w:pPr>
        <w:pStyle w:val="Question"/>
        <w:rPr>
          <w:rFonts w:cs="Arial"/>
          <w:lang w:eastAsia="fr-CA"/>
        </w:rPr>
      </w:pPr>
      <w:r w:rsidRPr="00903803">
        <w:rPr>
          <w:rFonts w:cs="Arial"/>
        </w:rPr>
        <w:t>6.1.1</w:t>
      </w:r>
      <w:r w:rsidRPr="00903803">
        <w:rPr>
          <w:rFonts w:cs="Arial"/>
        </w:rPr>
        <w:tab/>
      </w:r>
      <w:r w:rsidR="00BA4AC5" w:rsidRPr="00903803">
        <w:rPr>
          <w:rFonts w:cs="Arial"/>
          <w:lang w:eastAsia="fr-CA"/>
        </w:rPr>
        <w:t>Les activités de gestion de matières dangereuses génèrent-elles un rejet d’eau dans l’environnement*, dans un système d’égout</w:t>
      </w:r>
      <w:r w:rsidR="0078452C" w:rsidRPr="00903803">
        <w:rPr>
          <w:rFonts w:cs="Arial"/>
          <w:vertAlign w:val="superscript"/>
        </w:rPr>
        <w:fldChar w:fldCharType="begin"/>
      </w:r>
      <w:r w:rsidR="0078452C" w:rsidRPr="00903803">
        <w:rPr>
          <w:rFonts w:cs="Arial"/>
          <w:vertAlign w:val="superscript"/>
        </w:rPr>
        <w:instrText xml:space="preserve"> AUTOTEXTLIST  \s "NoStyle" \t "Pour plus de précisions, consultez le lexique à la fin du formulaire." \* MERGEFORMAT </w:instrText>
      </w:r>
      <w:r w:rsidR="0078452C" w:rsidRPr="00903803">
        <w:rPr>
          <w:rFonts w:cs="Arial"/>
          <w:vertAlign w:val="superscript"/>
        </w:rPr>
        <w:fldChar w:fldCharType="separate"/>
      </w:r>
      <w:r w:rsidR="0078452C" w:rsidRPr="00903803">
        <w:rPr>
          <w:rFonts w:cs="Arial"/>
          <w:vertAlign w:val="superscript"/>
        </w:rPr>
        <w:t>'?'</w:t>
      </w:r>
      <w:r w:rsidR="0078452C" w:rsidRPr="00903803">
        <w:rPr>
          <w:rFonts w:cs="Arial"/>
          <w:vertAlign w:val="superscript"/>
        </w:rPr>
        <w:fldChar w:fldCharType="end"/>
      </w:r>
      <w:r w:rsidR="00BA4AC5" w:rsidRPr="00903803">
        <w:rPr>
          <w:rFonts w:cs="Arial"/>
          <w:lang w:eastAsia="fr-CA"/>
        </w:rPr>
        <w:t xml:space="preserve"> ou hors du site (art. 18 REAFIE)?</w:t>
      </w:r>
    </w:p>
    <w:p w14:paraId="047ECDCD" w14:textId="41EDE0A0" w:rsidR="00BA4AC5" w:rsidRPr="00903803" w:rsidRDefault="005A7ACE" w:rsidP="00BA4AC5">
      <w:pPr>
        <w:pStyle w:val="Recevabilite"/>
        <w:keepNext/>
        <w:rPr>
          <w:rFonts w:cs="Arial"/>
        </w:rPr>
      </w:pPr>
      <w:sdt>
        <w:sdtPr>
          <w:rPr>
            <w:rFonts w:cs="Arial"/>
            <w:highlight w:val="lightGray"/>
          </w:rPr>
          <w:id w:val="1517580666"/>
          <w14:checkbox>
            <w14:checked w14:val="0"/>
            <w14:checkedState w14:val="2612" w14:font="MS Gothic"/>
            <w14:uncheckedState w14:val="2610" w14:font="MS Gothic"/>
          </w14:checkbox>
        </w:sdtPr>
        <w:sdtEndPr/>
        <w:sdtContent>
          <w:r w:rsidR="00BA4AC5" w:rsidRPr="00903803">
            <w:rPr>
              <w:rFonts w:ascii="Segoe UI Symbol" w:eastAsia="MS Gothic" w:hAnsi="Segoe UI Symbol" w:cs="Segoe UI Symbol"/>
              <w:highlight w:val="lightGray"/>
            </w:rPr>
            <w:t>☐</w:t>
          </w:r>
        </w:sdtContent>
      </w:sdt>
      <w:r w:rsidR="00BA4AC5" w:rsidRPr="00903803">
        <w:rPr>
          <w:rFonts w:cs="Arial"/>
          <w:highlight w:val="lightGray"/>
        </w:rPr>
        <w:t xml:space="preserve">R </w:t>
      </w:r>
      <w:sdt>
        <w:sdtPr>
          <w:rPr>
            <w:rFonts w:cs="Arial"/>
            <w:highlight w:val="lightGray"/>
          </w:rPr>
          <w:id w:val="-1183595533"/>
          <w14:checkbox>
            <w14:checked w14:val="0"/>
            <w14:checkedState w14:val="2612" w14:font="MS Gothic"/>
            <w14:uncheckedState w14:val="2610" w14:font="MS Gothic"/>
          </w14:checkbox>
        </w:sdtPr>
        <w:sdtEndPr/>
        <w:sdtContent>
          <w:r w:rsidR="00BA4AC5" w:rsidRPr="00903803">
            <w:rPr>
              <w:rFonts w:ascii="Segoe UI Symbol" w:eastAsia="MS Gothic" w:hAnsi="Segoe UI Symbol" w:cs="Segoe UI Symbol"/>
              <w:highlight w:val="lightGray"/>
            </w:rPr>
            <w:t>☐</w:t>
          </w:r>
        </w:sdtContent>
      </w:sdt>
      <w:r w:rsidR="00BA4AC5" w:rsidRPr="00903803">
        <w:rPr>
          <w:rFonts w:cs="Arial"/>
          <w:highlight w:val="lightGray"/>
        </w:rPr>
        <w:t xml:space="preserve">NR </w:t>
      </w:r>
      <w:sdt>
        <w:sdtPr>
          <w:rPr>
            <w:rFonts w:cs="Arial"/>
            <w:highlight w:val="lightGray"/>
          </w:rPr>
          <w:id w:val="-1478064606"/>
          <w14:checkbox>
            <w14:checked w14:val="0"/>
            <w14:checkedState w14:val="2612" w14:font="MS Gothic"/>
            <w14:uncheckedState w14:val="2610" w14:font="MS Gothic"/>
          </w14:checkbox>
        </w:sdtPr>
        <w:sdtEndPr/>
        <w:sdtContent>
          <w:r w:rsidR="00BA4AC5" w:rsidRPr="00903803">
            <w:rPr>
              <w:rFonts w:ascii="Segoe UI Symbol" w:eastAsia="MS Gothic" w:hAnsi="Segoe UI Symbol" w:cs="Segoe UI Symbol"/>
              <w:highlight w:val="lightGray"/>
            </w:rPr>
            <w:t>☐</w:t>
          </w:r>
        </w:sdtContent>
      </w:sdt>
      <w:r w:rsidR="00BA4AC5" w:rsidRPr="00903803">
        <w:rPr>
          <w:rFonts w:cs="Arial"/>
          <w:highlight w:val="lightGray"/>
        </w:rPr>
        <w:t>SO</w:t>
      </w:r>
    </w:p>
    <w:p w14:paraId="7F3634B6" w14:textId="77777777" w:rsidR="00BA4AC5" w:rsidRPr="00903803" w:rsidRDefault="00BA4AC5" w:rsidP="00BA4AC5">
      <w:pPr>
        <w:pStyle w:val="QuestionInfo"/>
        <w:rPr>
          <w:rFonts w:eastAsia="Times New Roman" w:cs="Arial"/>
          <w:szCs w:val="22"/>
          <w:lang w:eastAsia="fr-CA"/>
        </w:rPr>
      </w:pPr>
      <w:r w:rsidRPr="00903803">
        <w:rPr>
          <w:rFonts w:cs="Arial"/>
        </w:rPr>
        <w:t>Exemples de situations nécessitant la soumission du formulaire d’impact</w:t>
      </w:r>
      <w:r w:rsidRPr="00903803">
        <w:rPr>
          <w:rFonts w:cs="Arial"/>
          <w:b/>
          <w:i/>
          <w:iCs/>
        </w:rPr>
        <w:t xml:space="preserve"> </w:t>
      </w:r>
      <w:r w:rsidRPr="00903803">
        <w:rPr>
          <w:rFonts w:cs="Arial"/>
          <w:b/>
          <w:bCs/>
          <w:i/>
          <w:iCs/>
        </w:rPr>
        <w:t>AM18d – Rejets d’un effluent (eau</w:t>
      </w:r>
      <w:r w:rsidRPr="00903803">
        <w:rPr>
          <w:rFonts w:cs="Arial"/>
          <w:b/>
          <w:i/>
          <w:iCs/>
        </w:rPr>
        <w:t>) :</w:t>
      </w:r>
    </w:p>
    <w:p w14:paraId="2619D1A4" w14:textId="346F87DC" w:rsidR="00BA4AC5" w:rsidRPr="00903803" w:rsidRDefault="00BA4AC5" w:rsidP="00BA4AC5">
      <w:pPr>
        <w:pStyle w:val="Questionliste"/>
        <w:rPr>
          <w:rFonts w:cs="Arial"/>
        </w:rPr>
      </w:pPr>
      <w:r w:rsidRPr="00903803">
        <w:rPr>
          <w:rFonts w:cs="Arial"/>
        </w:rPr>
        <w:t>l’activité de gestion de matières dangereuses comprenant un rejet d’un effluent (eaux de lavage, eaux de procédés, eaux résiduaires, eaux pluviales, etc.).</w:t>
      </w:r>
    </w:p>
    <w:p w14:paraId="759C975E" w14:textId="52598600" w:rsidR="00A76B32" w:rsidRPr="00903803" w:rsidRDefault="00BA4AC5" w:rsidP="00BA4AC5">
      <w:pPr>
        <w:pStyle w:val="QuestionInfo"/>
        <w:spacing w:before="240"/>
        <w:rPr>
          <w:rFonts w:cs="Arial"/>
        </w:rPr>
      </w:pPr>
      <w:r w:rsidRPr="00903803">
        <w:rPr>
          <w:rFonts w:cs="Arial"/>
        </w:rPr>
        <w:t xml:space="preserve">* Par « rejet d’eau dans l’environnement », on entend tout rejet dans un milieu naturel, un système de gestion des eaux pluviales, un fossé, un cours d’eau, le sol, incluant l’infiltration et le ruissellement sur le sol.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A4AC5" w:rsidRPr="00903803" w14:paraId="1F420472" w14:textId="77777777" w:rsidTr="00E77F06">
        <w:trPr>
          <w:trHeight w:val="272"/>
        </w:trPr>
        <w:tc>
          <w:tcPr>
            <w:tcW w:w="1637" w:type="dxa"/>
            <w:shd w:val="clear" w:color="auto" w:fill="D9E2F3" w:themeFill="accent1" w:themeFillTint="33"/>
          </w:tcPr>
          <w:p w14:paraId="3EE62C65" w14:textId="77777777" w:rsidR="00BA4AC5" w:rsidRPr="00903803" w:rsidRDefault="005A7ACE" w:rsidP="00E77F06">
            <w:pPr>
              <w:pStyle w:val="Normalformulaire"/>
              <w:keepNext/>
              <w:spacing w:after="0"/>
              <w:rPr>
                <w:rFonts w:cs="Arial"/>
              </w:rPr>
            </w:pPr>
            <w:sdt>
              <w:sdtPr>
                <w:rPr>
                  <w:rFonts w:cs="Arial"/>
                </w:rPr>
                <w:id w:val="-346719349"/>
                <w14:checkbox>
                  <w14:checked w14:val="0"/>
                  <w14:checkedState w14:val="2612" w14:font="MS Gothic"/>
                  <w14:uncheckedState w14:val="2610" w14:font="MS Gothic"/>
                </w14:checkbox>
              </w:sdtPr>
              <w:sdtEndPr/>
              <w:sdtContent>
                <w:r w:rsidR="00BA4AC5" w:rsidRPr="00903803">
                  <w:rPr>
                    <w:rFonts w:ascii="Segoe UI Symbol" w:hAnsi="Segoe UI Symbol" w:cs="Segoe UI Symbol"/>
                  </w:rPr>
                  <w:t>☐</w:t>
                </w:r>
              </w:sdtContent>
            </w:sdt>
            <w:r w:rsidR="00BA4AC5" w:rsidRPr="00903803">
              <w:rPr>
                <w:rFonts w:cs="Arial"/>
              </w:rPr>
              <w:t>Oui</w:t>
            </w:r>
            <w:r w:rsidR="00BA4AC5" w:rsidRPr="00903803">
              <w:rPr>
                <w:rFonts w:cs="Arial"/>
              </w:rPr>
              <w:tab/>
              <w:t xml:space="preserve"> </w:t>
            </w:r>
            <w:sdt>
              <w:sdtPr>
                <w:rPr>
                  <w:rFonts w:cs="Arial"/>
                </w:rPr>
                <w:id w:val="-771708948"/>
                <w14:checkbox>
                  <w14:checked w14:val="0"/>
                  <w14:checkedState w14:val="2612" w14:font="MS Gothic"/>
                  <w14:uncheckedState w14:val="2610" w14:font="MS Gothic"/>
                </w14:checkbox>
              </w:sdtPr>
              <w:sdtEndPr/>
              <w:sdtContent>
                <w:r w:rsidR="00BA4AC5" w:rsidRPr="00903803">
                  <w:rPr>
                    <w:rFonts w:ascii="Segoe UI Symbol" w:hAnsi="Segoe UI Symbol" w:cs="Segoe UI Symbol"/>
                  </w:rPr>
                  <w:t>☐</w:t>
                </w:r>
              </w:sdtContent>
            </w:sdt>
            <w:r w:rsidR="00BA4AC5" w:rsidRPr="00903803">
              <w:rPr>
                <w:rFonts w:cs="Arial"/>
              </w:rPr>
              <w:t>Non</w:t>
            </w:r>
          </w:p>
        </w:tc>
      </w:tr>
    </w:tbl>
    <w:p w14:paraId="42B15684" w14:textId="411F267F" w:rsidR="00BA4AC5" w:rsidRPr="00903803" w:rsidRDefault="00BA4AC5" w:rsidP="00BA4AC5">
      <w:pPr>
        <w:pStyle w:val="Siouinon"/>
        <w:rPr>
          <w:rFonts w:cs="Arial"/>
        </w:rPr>
      </w:pPr>
      <w:r w:rsidRPr="00903803">
        <w:rPr>
          <w:rFonts w:cs="Arial"/>
        </w:rPr>
        <w:t>Si vous avez répondu Non, passez à la section 6.2.</w:t>
      </w:r>
    </w:p>
    <w:p w14:paraId="6481B182" w14:textId="77777777" w:rsidR="000024DD" w:rsidRPr="00903803" w:rsidRDefault="00BA4AC5" w:rsidP="000024DD">
      <w:pPr>
        <w:pStyle w:val="Question"/>
        <w:rPr>
          <w:rFonts w:cs="Arial"/>
        </w:rPr>
      </w:pPr>
      <w:r w:rsidRPr="00903803">
        <w:rPr>
          <w:rFonts w:cs="Arial"/>
        </w:rPr>
        <w:t>6.1.2</w:t>
      </w:r>
      <w:r w:rsidRPr="00903803">
        <w:rPr>
          <w:rFonts w:cs="Arial"/>
        </w:rPr>
        <w:tab/>
      </w:r>
      <w:r w:rsidR="000024DD" w:rsidRPr="00903803">
        <w:rPr>
          <w:rFonts w:cs="Arial"/>
        </w:rPr>
        <w:t xml:space="preserve">Fournissez le formulaire d’impact </w:t>
      </w:r>
      <w:r w:rsidR="000024DD" w:rsidRPr="00903803">
        <w:rPr>
          <w:rFonts w:cs="Arial"/>
          <w:i/>
          <w:iCs/>
        </w:rPr>
        <w:t>AM18d – Rejets d’un effluent (eau)</w:t>
      </w:r>
      <w:r w:rsidR="000024DD" w:rsidRPr="00903803">
        <w:rPr>
          <w:rFonts w:cs="Arial"/>
        </w:rPr>
        <w:t xml:space="preserve"> (art. 18 REAFIE).</w:t>
      </w:r>
    </w:p>
    <w:p w14:paraId="1CA14526" w14:textId="77777777" w:rsidR="000024DD" w:rsidRPr="00903803" w:rsidRDefault="005A7ACE" w:rsidP="000024DD">
      <w:pPr>
        <w:pStyle w:val="Recevabilite"/>
        <w:keepNext/>
        <w:rPr>
          <w:rFonts w:cs="Arial"/>
        </w:rPr>
      </w:pPr>
      <w:sdt>
        <w:sdtPr>
          <w:rPr>
            <w:rFonts w:cs="Arial"/>
            <w:highlight w:val="lightGray"/>
          </w:rPr>
          <w:id w:val="130449818"/>
          <w14:checkbox>
            <w14:checked w14:val="0"/>
            <w14:checkedState w14:val="2612" w14:font="MS Gothic"/>
            <w14:uncheckedState w14:val="2610" w14:font="MS Gothic"/>
          </w14:checkbox>
        </w:sdtPr>
        <w:sdtEndPr/>
        <w:sdtContent>
          <w:r w:rsidR="000024DD" w:rsidRPr="00903803">
            <w:rPr>
              <w:rFonts w:ascii="Segoe UI Symbol" w:eastAsia="MS Gothic" w:hAnsi="Segoe UI Symbol" w:cs="Segoe UI Symbol"/>
              <w:highlight w:val="lightGray"/>
            </w:rPr>
            <w:t>☐</w:t>
          </w:r>
        </w:sdtContent>
      </w:sdt>
      <w:r w:rsidR="000024DD" w:rsidRPr="00903803">
        <w:rPr>
          <w:rFonts w:cs="Arial"/>
          <w:highlight w:val="lightGray"/>
        </w:rPr>
        <w:t xml:space="preserve">R </w:t>
      </w:r>
      <w:sdt>
        <w:sdtPr>
          <w:rPr>
            <w:rFonts w:cs="Arial"/>
            <w:highlight w:val="lightGray"/>
          </w:rPr>
          <w:id w:val="1173141461"/>
          <w14:checkbox>
            <w14:checked w14:val="0"/>
            <w14:checkedState w14:val="2612" w14:font="MS Gothic"/>
            <w14:uncheckedState w14:val="2610" w14:font="MS Gothic"/>
          </w14:checkbox>
        </w:sdtPr>
        <w:sdtEndPr/>
        <w:sdtContent>
          <w:r w:rsidR="000024DD" w:rsidRPr="00903803">
            <w:rPr>
              <w:rFonts w:ascii="Segoe UI Symbol" w:eastAsia="MS Gothic" w:hAnsi="Segoe UI Symbol" w:cs="Segoe UI Symbol"/>
              <w:highlight w:val="lightGray"/>
            </w:rPr>
            <w:t>☐</w:t>
          </w:r>
        </w:sdtContent>
      </w:sdt>
      <w:r w:rsidR="000024DD" w:rsidRPr="00903803">
        <w:rPr>
          <w:rFonts w:cs="Arial"/>
          <w:highlight w:val="lightGray"/>
        </w:rPr>
        <w:t xml:space="preserve">NR </w:t>
      </w:r>
      <w:sdt>
        <w:sdtPr>
          <w:rPr>
            <w:rFonts w:cs="Arial"/>
            <w:highlight w:val="lightGray"/>
          </w:rPr>
          <w:id w:val="-959180392"/>
          <w14:checkbox>
            <w14:checked w14:val="0"/>
            <w14:checkedState w14:val="2612" w14:font="MS Gothic"/>
            <w14:uncheckedState w14:val="2610" w14:font="MS Gothic"/>
          </w14:checkbox>
        </w:sdtPr>
        <w:sdtEndPr/>
        <w:sdtContent>
          <w:r w:rsidR="000024DD" w:rsidRPr="00903803">
            <w:rPr>
              <w:rFonts w:ascii="Segoe UI Symbol" w:eastAsia="MS Gothic" w:hAnsi="Segoe UI Symbol" w:cs="Segoe UI Symbol"/>
              <w:highlight w:val="lightGray"/>
            </w:rPr>
            <w:t>☐</w:t>
          </w:r>
        </w:sdtContent>
      </w:sdt>
      <w:r w:rsidR="000024DD" w:rsidRPr="00903803">
        <w:rPr>
          <w:rFonts w:cs="Arial"/>
          <w:highlight w:val="lightGray"/>
        </w:rPr>
        <w:t>SO</w:t>
      </w:r>
    </w:p>
    <w:p w14:paraId="0E169EE0" w14:textId="1B528323" w:rsidR="000024DD" w:rsidRPr="00903803" w:rsidRDefault="000024DD" w:rsidP="000024DD">
      <w:pPr>
        <w:pStyle w:val="QuestionInfo"/>
        <w:rPr>
          <w:rFonts w:cs="Arial"/>
        </w:rPr>
      </w:pPr>
      <w:r w:rsidRPr="00903803">
        <w:rPr>
          <w:rFonts w:cs="Arial"/>
        </w:rPr>
        <w:t>Selon le type d’activité, il est possible que des objectifs environnementaux de rejet (OER) soient définis pour certains rejets dans l’environnement</w:t>
      </w:r>
      <w:r w:rsidR="008A4CEB" w:rsidRPr="00903803">
        <w:rPr>
          <w:rFonts w:cs="Arial"/>
          <w:vertAlign w:val="superscript"/>
        </w:rPr>
        <w:fldChar w:fldCharType="begin"/>
      </w:r>
      <w:r w:rsidR="008A4CEB" w:rsidRPr="00903803">
        <w:rPr>
          <w:rFonts w:cs="Arial"/>
          <w:vertAlign w:val="superscript"/>
        </w:rPr>
        <w:instrText xml:space="preserve"> AUTOTEXTLIST  \s "NoStyle" \t "Pour plus de précisions, consultez le lexique à la fin du formulaire." \* MERGEFORMAT </w:instrText>
      </w:r>
      <w:r w:rsidR="008A4CEB" w:rsidRPr="00903803">
        <w:rPr>
          <w:rFonts w:cs="Arial"/>
          <w:vertAlign w:val="superscript"/>
        </w:rPr>
        <w:fldChar w:fldCharType="separate"/>
      </w:r>
      <w:r w:rsidR="008A4CEB" w:rsidRPr="00903803">
        <w:rPr>
          <w:rFonts w:cs="Arial"/>
          <w:vertAlign w:val="superscript"/>
        </w:rPr>
        <w:t>'?'</w:t>
      </w:r>
      <w:r w:rsidR="008A4CEB" w:rsidRPr="00903803">
        <w:rPr>
          <w:rFonts w:cs="Arial"/>
          <w:vertAlign w:val="superscript"/>
        </w:rPr>
        <w:fldChar w:fldCharType="end"/>
      </w:r>
      <w:r w:rsidRPr="00903803">
        <w:rPr>
          <w:rFonts w:cs="Arial"/>
        </w:rPr>
        <w:t>. Veillez à présenter une demande d’OER au ministère avant de déposer votre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237"/>
      </w:tblGrid>
      <w:tr w:rsidR="0040426F" w:rsidRPr="00903803" w14:paraId="15525F11" w14:textId="77777777" w:rsidTr="000B59C5">
        <w:trPr>
          <w:trHeight w:val="272"/>
        </w:trPr>
        <w:tc>
          <w:tcPr>
            <w:tcW w:w="16237" w:type="dxa"/>
            <w:shd w:val="clear" w:color="auto" w:fill="D9E2F3" w:themeFill="accent1" w:themeFillTint="33"/>
          </w:tcPr>
          <w:bookmarkStart w:id="8" w:name="_Hlk112919842"/>
          <w:p w14:paraId="1367EF41" w14:textId="551FE12E" w:rsidR="0040426F" w:rsidRPr="00903803" w:rsidRDefault="005A7ACE"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903803">
                  <w:rPr>
                    <w:rFonts w:ascii="Segoe UI Symbol" w:hAnsi="Segoe UI Symbol" w:cs="Segoe UI Symbol"/>
                  </w:rPr>
                  <w:t>☐</w:t>
                </w:r>
              </w:sdtContent>
            </w:sdt>
            <w:r w:rsidR="0040426F" w:rsidRPr="00903803">
              <w:rPr>
                <w:rFonts w:cs="Arial"/>
              </w:rPr>
              <w:t xml:space="preserve"> Je confirme la soumission du formulaire d’impact </w:t>
            </w:r>
            <w:r w:rsidR="000024DD" w:rsidRPr="00903803">
              <w:rPr>
                <w:rFonts w:cs="Arial"/>
                <w:b/>
                <w:i/>
                <w:iCs/>
              </w:rPr>
              <w:t>AM18d – Rejets d’un effluent (eau)</w:t>
            </w:r>
            <w:r w:rsidR="0040426F" w:rsidRPr="00903803">
              <w:rPr>
                <w:rFonts w:cs="Arial"/>
                <w:bCs w:val="0"/>
              </w:rPr>
              <w:t xml:space="preserve"> dans le cadre de la présente demande.</w:t>
            </w:r>
          </w:p>
        </w:tc>
      </w:tr>
    </w:tbl>
    <w:bookmarkEnd w:id="8"/>
    <w:p w14:paraId="1E029DC2" w14:textId="313637B0" w:rsidR="000024DD" w:rsidRPr="00903803" w:rsidRDefault="00104FEB" w:rsidP="00104FEB">
      <w:pPr>
        <w:pStyle w:val="Sous-Section"/>
        <w:rPr>
          <w:rFonts w:cs="Arial"/>
        </w:rPr>
      </w:pPr>
      <w:r w:rsidRPr="00903803">
        <w:rPr>
          <w:rFonts w:cs="Arial"/>
        </w:rPr>
        <w:t>Eaux de surface, eaux souterraines et sols</w:t>
      </w:r>
    </w:p>
    <w:p w14:paraId="2146864A" w14:textId="77777777" w:rsidR="00C940BC" w:rsidRPr="00903803" w:rsidRDefault="00104FEB" w:rsidP="00C940BC">
      <w:pPr>
        <w:pStyle w:val="Question"/>
        <w:rPr>
          <w:rFonts w:cs="Arial"/>
        </w:rPr>
      </w:pPr>
      <w:r w:rsidRPr="00903803">
        <w:rPr>
          <w:rFonts w:cs="Arial"/>
        </w:rPr>
        <w:t>6.2.1</w:t>
      </w:r>
      <w:r w:rsidRPr="00903803">
        <w:rPr>
          <w:rFonts w:cs="Arial"/>
        </w:rPr>
        <w:tab/>
      </w:r>
      <w:r w:rsidR="00C940BC" w:rsidRPr="00903803">
        <w:rPr>
          <w:rFonts w:cs="Arial"/>
        </w:rPr>
        <w:t xml:space="preserve">Les activités de gestion de matières dangereuses sont-elles susceptibles d’avoir un impact sur les eaux de surface, les eaux souterraines et les sols (art. 18 REAFIE)?  </w:t>
      </w:r>
    </w:p>
    <w:p w14:paraId="67BBBA6F" w14:textId="77777777" w:rsidR="00C940BC" w:rsidRPr="00903803" w:rsidRDefault="005A7ACE" w:rsidP="00C940BC">
      <w:pPr>
        <w:pStyle w:val="Recevabilite"/>
        <w:keepNext/>
        <w:rPr>
          <w:rFonts w:cs="Arial"/>
        </w:rPr>
      </w:pPr>
      <w:sdt>
        <w:sdtPr>
          <w:rPr>
            <w:rFonts w:cs="Arial"/>
            <w:highlight w:val="lightGray"/>
          </w:rPr>
          <w:id w:val="-1559934103"/>
          <w14:checkbox>
            <w14:checked w14:val="0"/>
            <w14:checkedState w14:val="2612" w14:font="MS Gothic"/>
            <w14:uncheckedState w14:val="2610" w14:font="MS Gothic"/>
          </w14:checkbox>
        </w:sdtPr>
        <w:sdtEndPr/>
        <w:sdtContent>
          <w:r w:rsidR="00C940BC" w:rsidRPr="00903803">
            <w:rPr>
              <w:rFonts w:ascii="Segoe UI Symbol" w:eastAsia="MS Gothic" w:hAnsi="Segoe UI Symbol" w:cs="Segoe UI Symbol"/>
              <w:highlight w:val="lightGray"/>
            </w:rPr>
            <w:t>☐</w:t>
          </w:r>
        </w:sdtContent>
      </w:sdt>
      <w:r w:rsidR="00C940BC" w:rsidRPr="00903803">
        <w:rPr>
          <w:rFonts w:cs="Arial"/>
          <w:highlight w:val="lightGray"/>
        </w:rPr>
        <w:t xml:space="preserve">R </w:t>
      </w:r>
      <w:sdt>
        <w:sdtPr>
          <w:rPr>
            <w:rFonts w:cs="Arial"/>
            <w:highlight w:val="lightGray"/>
          </w:rPr>
          <w:id w:val="1257019985"/>
          <w14:checkbox>
            <w14:checked w14:val="0"/>
            <w14:checkedState w14:val="2612" w14:font="MS Gothic"/>
            <w14:uncheckedState w14:val="2610" w14:font="MS Gothic"/>
          </w14:checkbox>
        </w:sdtPr>
        <w:sdtEndPr/>
        <w:sdtContent>
          <w:r w:rsidR="00C940BC" w:rsidRPr="00903803">
            <w:rPr>
              <w:rFonts w:ascii="Segoe UI Symbol" w:eastAsia="MS Gothic" w:hAnsi="Segoe UI Symbol" w:cs="Segoe UI Symbol"/>
              <w:highlight w:val="lightGray"/>
            </w:rPr>
            <w:t>☐</w:t>
          </w:r>
        </w:sdtContent>
      </w:sdt>
      <w:r w:rsidR="00C940BC" w:rsidRPr="00903803">
        <w:rPr>
          <w:rFonts w:cs="Arial"/>
          <w:highlight w:val="lightGray"/>
        </w:rPr>
        <w:t xml:space="preserve">NR </w:t>
      </w:r>
      <w:sdt>
        <w:sdtPr>
          <w:rPr>
            <w:rFonts w:cs="Arial"/>
            <w:highlight w:val="lightGray"/>
          </w:rPr>
          <w:id w:val="1825235952"/>
          <w14:checkbox>
            <w14:checked w14:val="0"/>
            <w14:checkedState w14:val="2612" w14:font="MS Gothic"/>
            <w14:uncheckedState w14:val="2610" w14:font="MS Gothic"/>
          </w14:checkbox>
        </w:sdtPr>
        <w:sdtEndPr/>
        <w:sdtContent>
          <w:r w:rsidR="00C940BC" w:rsidRPr="00903803">
            <w:rPr>
              <w:rFonts w:ascii="Segoe UI Symbol" w:eastAsia="MS Gothic" w:hAnsi="Segoe UI Symbol" w:cs="Segoe UI Symbol"/>
              <w:highlight w:val="lightGray"/>
            </w:rPr>
            <w:t>☐</w:t>
          </w:r>
        </w:sdtContent>
      </w:sdt>
      <w:r w:rsidR="00C940BC" w:rsidRPr="00903803">
        <w:rPr>
          <w:rFonts w:cs="Arial"/>
          <w:highlight w:val="lightGray"/>
        </w:rPr>
        <w:t>SO</w:t>
      </w:r>
    </w:p>
    <w:p w14:paraId="2832FA23" w14:textId="77777777" w:rsidR="00C940BC" w:rsidRPr="00903803" w:rsidRDefault="00C940BC" w:rsidP="00C940BC">
      <w:pPr>
        <w:pStyle w:val="QuestionInfo"/>
        <w:rPr>
          <w:rFonts w:cs="Arial"/>
        </w:rPr>
      </w:pPr>
      <w:r w:rsidRPr="00903803">
        <w:rPr>
          <w:rFonts w:cs="Arial"/>
        </w:rPr>
        <w:t xml:space="preserve">Exemples de situations nécessitant la soumission du formulaire d’impact </w:t>
      </w:r>
      <w:r w:rsidRPr="00903803">
        <w:rPr>
          <w:rStyle w:val="normaltextrun"/>
          <w:rFonts w:cs="Arial"/>
          <w:b/>
          <w:bCs/>
          <w:i/>
          <w:iCs/>
        </w:rPr>
        <w:t>AM18b — Eaux de surface, eaux souterraines et sols</w:t>
      </w:r>
      <w:r w:rsidRPr="00903803">
        <w:rPr>
          <w:rFonts w:cs="Arial"/>
        </w:rPr>
        <w:t>:</w:t>
      </w:r>
    </w:p>
    <w:p w14:paraId="46B2CE02" w14:textId="77777777" w:rsidR="00C940BC" w:rsidRPr="00903803" w:rsidRDefault="00C940BC" w:rsidP="00C940BC">
      <w:pPr>
        <w:pStyle w:val="Questionliste"/>
        <w:rPr>
          <w:rFonts w:cs="Arial"/>
        </w:rPr>
      </w:pPr>
      <w:r w:rsidRPr="00903803">
        <w:rPr>
          <w:rFonts w:cs="Arial"/>
        </w:rPr>
        <w:t>le risque de déversements accidentels potentiels d’hydrocarbures;</w:t>
      </w:r>
    </w:p>
    <w:p w14:paraId="5495EC88" w14:textId="77777777" w:rsidR="00C940BC" w:rsidRPr="00903803" w:rsidRDefault="00C940BC" w:rsidP="00C940BC">
      <w:pPr>
        <w:pStyle w:val="Questionliste"/>
        <w:rPr>
          <w:rFonts w:eastAsiaTheme="minorEastAsia" w:cs="Arial"/>
        </w:rPr>
      </w:pPr>
      <w:r w:rsidRPr="00903803">
        <w:rPr>
          <w:rFonts w:cs="Arial"/>
        </w:rPr>
        <w:t>l’entreposage de sols contaminés;</w:t>
      </w:r>
    </w:p>
    <w:p w14:paraId="169FF407" w14:textId="77777777" w:rsidR="00C940BC" w:rsidRPr="00903803" w:rsidRDefault="00C940BC" w:rsidP="00C940BC">
      <w:pPr>
        <w:pStyle w:val="Questionliste"/>
        <w:rPr>
          <w:rFonts w:eastAsiaTheme="minorEastAsia" w:cs="Arial"/>
        </w:rPr>
      </w:pPr>
      <w:r w:rsidRPr="00903803">
        <w:rPr>
          <w:rFonts w:cs="Arial"/>
        </w:rPr>
        <w:t>la lixiviation des matériaux;</w:t>
      </w:r>
    </w:p>
    <w:p w14:paraId="1161631F" w14:textId="77777777" w:rsidR="00C940BC" w:rsidRPr="00903803" w:rsidRDefault="00C940BC" w:rsidP="00C940BC">
      <w:pPr>
        <w:pStyle w:val="Questionliste"/>
        <w:rPr>
          <w:rFonts w:eastAsiaTheme="minorEastAsia" w:cs="Arial"/>
        </w:rPr>
      </w:pPr>
      <w:r w:rsidRPr="00903803">
        <w:rPr>
          <w:rFonts w:eastAsia="Calibri" w:cs="Arial"/>
        </w:rPr>
        <w:t xml:space="preserve">l’excavation et la disposition de sols;  </w:t>
      </w:r>
    </w:p>
    <w:p w14:paraId="6024670A" w14:textId="77777777" w:rsidR="00C940BC" w:rsidRPr="00903803" w:rsidRDefault="00C940BC" w:rsidP="00C940BC">
      <w:pPr>
        <w:pStyle w:val="Questionliste"/>
        <w:rPr>
          <w:rFonts w:cs="Arial"/>
        </w:rPr>
      </w:pPr>
      <w:r w:rsidRPr="00903803">
        <w:rPr>
          <w:rFonts w:cs="Arial"/>
        </w:rPr>
        <w:t>l’entreposage des matières dangereuses (ex. : un lieu d'entreposage en tas de MDR (art. 75, RMD).</w:t>
      </w:r>
    </w:p>
    <w:p w14:paraId="5448D20B" w14:textId="77777777" w:rsidR="00C940BC" w:rsidRPr="00903803" w:rsidRDefault="00C940BC" w:rsidP="00C940BC">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940BC" w:rsidRPr="00903803" w14:paraId="7B724EAC" w14:textId="77777777" w:rsidTr="00E77F06">
        <w:trPr>
          <w:trHeight w:val="272"/>
        </w:trPr>
        <w:tc>
          <w:tcPr>
            <w:tcW w:w="1637" w:type="dxa"/>
            <w:shd w:val="clear" w:color="auto" w:fill="D9E2F3" w:themeFill="accent1" w:themeFillTint="33"/>
          </w:tcPr>
          <w:p w14:paraId="512E61FF" w14:textId="77777777" w:rsidR="00C940BC" w:rsidRPr="00903803" w:rsidRDefault="005A7ACE" w:rsidP="00E77F06">
            <w:pPr>
              <w:pStyle w:val="Normalformulaire"/>
              <w:keepNext/>
              <w:spacing w:after="0"/>
              <w:rPr>
                <w:rFonts w:cs="Arial"/>
              </w:rPr>
            </w:pPr>
            <w:sdt>
              <w:sdtPr>
                <w:rPr>
                  <w:rFonts w:cs="Arial"/>
                </w:rPr>
                <w:id w:val="1212387731"/>
                <w14:checkbox>
                  <w14:checked w14:val="0"/>
                  <w14:checkedState w14:val="2612" w14:font="MS Gothic"/>
                  <w14:uncheckedState w14:val="2610" w14:font="MS Gothic"/>
                </w14:checkbox>
              </w:sdtPr>
              <w:sdtEndPr/>
              <w:sdtContent>
                <w:r w:rsidR="00C940BC" w:rsidRPr="00903803">
                  <w:rPr>
                    <w:rFonts w:ascii="Segoe UI Symbol" w:hAnsi="Segoe UI Symbol" w:cs="Segoe UI Symbol"/>
                  </w:rPr>
                  <w:t>☐</w:t>
                </w:r>
              </w:sdtContent>
            </w:sdt>
            <w:r w:rsidR="00C940BC" w:rsidRPr="00903803">
              <w:rPr>
                <w:rFonts w:cs="Arial"/>
              </w:rPr>
              <w:t>Oui</w:t>
            </w:r>
            <w:r w:rsidR="00C940BC" w:rsidRPr="00903803">
              <w:rPr>
                <w:rFonts w:cs="Arial"/>
              </w:rPr>
              <w:tab/>
              <w:t xml:space="preserve"> </w:t>
            </w:r>
            <w:sdt>
              <w:sdtPr>
                <w:rPr>
                  <w:rFonts w:cs="Arial"/>
                </w:rPr>
                <w:id w:val="476108852"/>
                <w14:checkbox>
                  <w14:checked w14:val="0"/>
                  <w14:checkedState w14:val="2612" w14:font="MS Gothic"/>
                  <w14:uncheckedState w14:val="2610" w14:font="MS Gothic"/>
                </w14:checkbox>
              </w:sdtPr>
              <w:sdtEndPr/>
              <w:sdtContent>
                <w:r w:rsidR="00C940BC" w:rsidRPr="00903803">
                  <w:rPr>
                    <w:rFonts w:ascii="Segoe UI Symbol" w:hAnsi="Segoe UI Symbol" w:cs="Segoe UI Symbol"/>
                  </w:rPr>
                  <w:t>☐</w:t>
                </w:r>
              </w:sdtContent>
            </w:sdt>
            <w:r w:rsidR="00C940BC" w:rsidRPr="00903803">
              <w:rPr>
                <w:rFonts w:cs="Arial"/>
              </w:rPr>
              <w:t>Non</w:t>
            </w:r>
          </w:p>
        </w:tc>
      </w:tr>
    </w:tbl>
    <w:p w14:paraId="6B4110EC" w14:textId="35427FC0" w:rsidR="00C940BC" w:rsidRPr="00903803" w:rsidRDefault="00C940BC" w:rsidP="00C940BC">
      <w:pPr>
        <w:pStyle w:val="Siouinon"/>
        <w:rPr>
          <w:rFonts w:cs="Arial"/>
        </w:rPr>
      </w:pPr>
      <w:r w:rsidRPr="00903803">
        <w:rPr>
          <w:rFonts w:cs="Arial"/>
        </w:rPr>
        <w:t>Si vous avez répondu Non, passez à la section 6.3.</w:t>
      </w:r>
    </w:p>
    <w:p w14:paraId="7A5232E6" w14:textId="12C20E73" w:rsidR="00104FEB" w:rsidRPr="00903803" w:rsidRDefault="001C220E" w:rsidP="00104FEB">
      <w:pPr>
        <w:pStyle w:val="Question"/>
        <w:rPr>
          <w:rFonts w:cs="Arial"/>
        </w:rPr>
      </w:pPr>
      <w:r w:rsidRPr="00903803">
        <w:rPr>
          <w:rFonts w:cs="Arial"/>
        </w:rPr>
        <w:t>6.2.2</w:t>
      </w:r>
      <w:r w:rsidRPr="00903803">
        <w:rPr>
          <w:rFonts w:cs="Arial"/>
        </w:rPr>
        <w:tab/>
        <w:t xml:space="preserve">Fournissez le formulaire d’impact </w:t>
      </w:r>
      <w:r w:rsidRPr="00903803">
        <w:rPr>
          <w:rFonts w:cs="Arial"/>
          <w:i/>
          <w:iCs/>
        </w:rPr>
        <w:t>AM18b — Eaux de surface, eaux souterraines et sols</w:t>
      </w:r>
      <w:r w:rsidRPr="00903803">
        <w:rPr>
          <w:rFonts w:cs="Arial"/>
        </w:rPr>
        <w:t xml:space="preserve"> (art. 18 REAFIE).</w:t>
      </w:r>
    </w:p>
    <w:p w14:paraId="30B390E4" w14:textId="77777777" w:rsidR="001C220E" w:rsidRPr="00903803" w:rsidRDefault="005A7ACE" w:rsidP="001C220E">
      <w:pPr>
        <w:pStyle w:val="Recevabilite"/>
        <w:keepNext/>
        <w:rPr>
          <w:rFonts w:cs="Arial"/>
        </w:rPr>
      </w:pPr>
      <w:sdt>
        <w:sdtPr>
          <w:rPr>
            <w:rFonts w:cs="Arial"/>
            <w:highlight w:val="lightGray"/>
          </w:rPr>
          <w:id w:val="-1160148025"/>
          <w14:checkbox>
            <w14:checked w14:val="0"/>
            <w14:checkedState w14:val="2612" w14:font="MS Gothic"/>
            <w14:uncheckedState w14:val="2610" w14:font="MS Gothic"/>
          </w14:checkbox>
        </w:sdtPr>
        <w:sdtEndPr/>
        <w:sdtContent>
          <w:r w:rsidR="001C220E" w:rsidRPr="00903803">
            <w:rPr>
              <w:rFonts w:ascii="Segoe UI Symbol" w:eastAsia="MS Gothic" w:hAnsi="Segoe UI Symbol" w:cs="Segoe UI Symbol"/>
              <w:highlight w:val="lightGray"/>
            </w:rPr>
            <w:t>☐</w:t>
          </w:r>
        </w:sdtContent>
      </w:sdt>
      <w:r w:rsidR="001C220E" w:rsidRPr="00903803">
        <w:rPr>
          <w:rFonts w:cs="Arial"/>
          <w:highlight w:val="lightGray"/>
        </w:rPr>
        <w:t xml:space="preserve">R </w:t>
      </w:r>
      <w:sdt>
        <w:sdtPr>
          <w:rPr>
            <w:rFonts w:cs="Arial"/>
            <w:highlight w:val="lightGray"/>
          </w:rPr>
          <w:id w:val="-1029791598"/>
          <w14:checkbox>
            <w14:checked w14:val="0"/>
            <w14:checkedState w14:val="2612" w14:font="MS Gothic"/>
            <w14:uncheckedState w14:val="2610" w14:font="MS Gothic"/>
          </w14:checkbox>
        </w:sdtPr>
        <w:sdtEndPr/>
        <w:sdtContent>
          <w:r w:rsidR="001C220E" w:rsidRPr="00903803">
            <w:rPr>
              <w:rFonts w:ascii="Segoe UI Symbol" w:eastAsia="MS Gothic" w:hAnsi="Segoe UI Symbol" w:cs="Segoe UI Symbol"/>
              <w:highlight w:val="lightGray"/>
            </w:rPr>
            <w:t>☐</w:t>
          </w:r>
        </w:sdtContent>
      </w:sdt>
      <w:r w:rsidR="001C220E" w:rsidRPr="00903803">
        <w:rPr>
          <w:rFonts w:cs="Arial"/>
          <w:highlight w:val="lightGray"/>
        </w:rPr>
        <w:t xml:space="preserve">NR </w:t>
      </w:r>
      <w:sdt>
        <w:sdtPr>
          <w:rPr>
            <w:rFonts w:cs="Arial"/>
            <w:highlight w:val="lightGray"/>
          </w:rPr>
          <w:id w:val="1338974017"/>
          <w14:checkbox>
            <w14:checked w14:val="0"/>
            <w14:checkedState w14:val="2612" w14:font="MS Gothic"/>
            <w14:uncheckedState w14:val="2610" w14:font="MS Gothic"/>
          </w14:checkbox>
        </w:sdtPr>
        <w:sdtEndPr/>
        <w:sdtContent>
          <w:r w:rsidR="001C220E" w:rsidRPr="00903803">
            <w:rPr>
              <w:rFonts w:ascii="Segoe UI Symbol" w:eastAsia="MS Gothic" w:hAnsi="Segoe UI Symbol" w:cs="Segoe UI Symbol"/>
              <w:highlight w:val="lightGray"/>
            </w:rPr>
            <w:t>☐</w:t>
          </w:r>
        </w:sdtContent>
      </w:sdt>
      <w:r w:rsidR="001C220E"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9"/>
      </w:tblGrid>
      <w:tr w:rsidR="001C220E" w:rsidRPr="00903803" w14:paraId="0F8FABCD" w14:textId="77777777" w:rsidTr="000B59C5">
        <w:trPr>
          <w:trHeight w:val="272"/>
        </w:trPr>
        <w:tc>
          <w:tcPr>
            <w:tcW w:w="16379" w:type="dxa"/>
            <w:shd w:val="clear" w:color="auto" w:fill="D9E2F3" w:themeFill="accent1" w:themeFillTint="33"/>
          </w:tcPr>
          <w:p w14:paraId="06B2AC7B" w14:textId="77975F4D" w:rsidR="001C220E" w:rsidRPr="00903803" w:rsidRDefault="005A7ACE" w:rsidP="00E77F06">
            <w:pPr>
              <w:pStyle w:val="Normalformulaire"/>
              <w:keepNext/>
              <w:spacing w:after="0"/>
              <w:rPr>
                <w:rFonts w:cs="Arial"/>
              </w:rPr>
            </w:pPr>
            <w:sdt>
              <w:sdtPr>
                <w:rPr>
                  <w:rFonts w:cs="Arial"/>
                </w:rPr>
                <w:id w:val="-1730611043"/>
                <w14:checkbox>
                  <w14:checked w14:val="0"/>
                  <w14:checkedState w14:val="2612" w14:font="MS Gothic"/>
                  <w14:uncheckedState w14:val="2610" w14:font="MS Gothic"/>
                </w14:checkbox>
              </w:sdtPr>
              <w:sdtEndPr/>
              <w:sdtContent>
                <w:r w:rsidR="001C220E" w:rsidRPr="00903803">
                  <w:rPr>
                    <w:rFonts w:ascii="Segoe UI Symbol" w:hAnsi="Segoe UI Symbol" w:cs="Segoe UI Symbol"/>
                  </w:rPr>
                  <w:t>☐</w:t>
                </w:r>
              </w:sdtContent>
            </w:sdt>
            <w:r w:rsidR="001C220E" w:rsidRPr="00903803">
              <w:rPr>
                <w:rFonts w:cs="Arial"/>
              </w:rPr>
              <w:t xml:space="preserve"> Je confirme la soumission du formulaire d’impact </w:t>
            </w:r>
            <w:r w:rsidR="001C220E" w:rsidRPr="00903803">
              <w:rPr>
                <w:rFonts w:cs="Arial"/>
                <w:b/>
                <w:bCs w:val="0"/>
                <w:i/>
                <w:iCs/>
              </w:rPr>
              <w:t>AM18b — Eaux de surface, eaux souterraines et sols</w:t>
            </w:r>
            <w:r w:rsidR="001C220E" w:rsidRPr="00903803">
              <w:rPr>
                <w:rFonts w:cs="Arial"/>
              </w:rPr>
              <w:t xml:space="preserve"> </w:t>
            </w:r>
            <w:r w:rsidR="001C220E" w:rsidRPr="00903803">
              <w:rPr>
                <w:rFonts w:cs="Arial"/>
                <w:bCs w:val="0"/>
              </w:rPr>
              <w:t>dans le cadre de la présente demande.</w:t>
            </w:r>
          </w:p>
        </w:tc>
      </w:tr>
    </w:tbl>
    <w:p w14:paraId="2AB0D879" w14:textId="5B527FEC" w:rsidR="001C220E" w:rsidRPr="00903803" w:rsidRDefault="001C220E" w:rsidP="001C220E">
      <w:pPr>
        <w:pStyle w:val="Sous-Section"/>
        <w:rPr>
          <w:rFonts w:cs="Arial"/>
        </w:rPr>
      </w:pPr>
      <w:r w:rsidRPr="00903803">
        <w:rPr>
          <w:rFonts w:cs="Arial"/>
        </w:rPr>
        <w:t>Rejets atmosphériques</w:t>
      </w:r>
    </w:p>
    <w:p w14:paraId="3287DC52" w14:textId="1545F19C" w:rsidR="001F50D5" w:rsidRPr="00903803" w:rsidRDefault="001C220E" w:rsidP="001F50D5">
      <w:pPr>
        <w:pStyle w:val="Question"/>
        <w:rPr>
          <w:rFonts w:cs="Arial"/>
          <w:lang w:eastAsia="fr-CA"/>
        </w:rPr>
      </w:pPr>
      <w:r w:rsidRPr="00903803">
        <w:rPr>
          <w:rFonts w:cs="Arial"/>
        </w:rPr>
        <w:t>6.3.1</w:t>
      </w:r>
      <w:r w:rsidRPr="00903803">
        <w:rPr>
          <w:rFonts w:cs="Arial"/>
        </w:rPr>
        <w:tab/>
      </w:r>
      <w:r w:rsidR="001F50D5" w:rsidRPr="00903803">
        <w:rPr>
          <w:rFonts w:cs="Arial"/>
          <w:lang w:eastAsia="fr-CA"/>
        </w:rPr>
        <w:t>Les activités de gestion de matières dangereuses sont-elles susceptibles d’émettre des rejets dans l’atmosphère</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001F50D5" w:rsidRPr="00903803">
        <w:rPr>
          <w:rFonts w:cs="Arial"/>
          <w:lang w:eastAsia="fr-CA"/>
        </w:rPr>
        <w:t xml:space="preserve"> (art. 18 REAFIE)?</w:t>
      </w:r>
    </w:p>
    <w:p w14:paraId="68D97566" w14:textId="22ACF967" w:rsidR="001F50D5" w:rsidRPr="00903803" w:rsidRDefault="005A7ACE" w:rsidP="001F50D5">
      <w:pPr>
        <w:pStyle w:val="Recevabilite"/>
        <w:keepNext/>
        <w:rPr>
          <w:rFonts w:cs="Arial"/>
        </w:rPr>
      </w:pPr>
      <w:sdt>
        <w:sdtPr>
          <w:rPr>
            <w:rFonts w:cs="Arial"/>
            <w:highlight w:val="lightGray"/>
          </w:rPr>
          <w:id w:val="335968112"/>
          <w14:checkbox>
            <w14:checked w14:val="0"/>
            <w14:checkedState w14:val="2612" w14:font="MS Gothic"/>
            <w14:uncheckedState w14:val="2610" w14:font="MS Gothic"/>
          </w14:checkbox>
        </w:sdtPr>
        <w:sdtEndPr/>
        <w:sdtContent>
          <w:r w:rsidR="001F50D5" w:rsidRPr="00903803">
            <w:rPr>
              <w:rFonts w:ascii="Segoe UI Symbol" w:eastAsia="MS Gothic" w:hAnsi="Segoe UI Symbol" w:cs="Segoe UI Symbol"/>
              <w:highlight w:val="lightGray"/>
            </w:rPr>
            <w:t>☐</w:t>
          </w:r>
        </w:sdtContent>
      </w:sdt>
      <w:r w:rsidR="001F50D5" w:rsidRPr="00903803">
        <w:rPr>
          <w:rFonts w:cs="Arial"/>
          <w:highlight w:val="lightGray"/>
        </w:rPr>
        <w:t xml:space="preserve">R </w:t>
      </w:r>
      <w:sdt>
        <w:sdtPr>
          <w:rPr>
            <w:rFonts w:cs="Arial"/>
            <w:highlight w:val="lightGray"/>
          </w:rPr>
          <w:id w:val="1320768027"/>
          <w14:checkbox>
            <w14:checked w14:val="0"/>
            <w14:checkedState w14:val="2612" w14:font="MS Gothic"/>
            <w14:uncheckedState w14:val="2610" w14:font="MS Gothic"/>
          </w14:checkbox>
        </w:sdtPr>
        <w:sdtEndPr/>
        <w:sdtContent>
          <w:r w:rsidR="001F50D5" w:rsidRPr="00903803">
            <w:rPr>
              <w:rFonts w:ascii="Segoe UI Symbol" w:eastAsia="MS Gothic" w:hAnsi="Segoe UI Symbol" w:cs="Segoe UI Symbol"/>
              <w:highlight w:val="lightGray"/>
            </w:rPr>
            <w:t>☐</w:t>
          </w:r>
        </w:sdtContent>
      </w:sdt>
      <w:r w:rsidR="001F50D5" w:rsidRPr="00903803">
        <w:rPr>
          <w:rFonts w:cs="Arial"/>
          <w:highlight w:val="lightGray"/>
        </w:rPr>
        <w:t xml:space="preserve">NR </w:t>
      </w:r>
      <w:sdt>
        <w:sdtPr>
          <w:rPr>
            <w:rFonts w:cs="Arial"/>
            <w:highlight w:val="lightGray"/>
          </w:rPr>
          <w:id w:val="869803977"/>
          <w14:checkbox>
            <w14:checked w14:val="0"/>
            <w14:checkedState w14:val="2612" w14:font="MS Gothic"/>
            <w14:uncheckedState w14:val="2610" w14:font="MS Gothic"/>
          </w14:checkbox>
        </w:sdtPr>
        <w:sdtEndPr/>
        <w:sdtContent>
          <w:r w:rsidR="001F50D5" w:rsidRPr="00903803">
            <w:rPr>
              <w:rFonts w:ascii="Segoe UI Symbol" w:eastAsia="MS Gothic" w:hAnsi="Segoe UI Symbol" w:cs="Segoe UI Symbol"/>
              <w:highlight w:val="lightGray"/>
            </w:rPr>
            <w:t>☐</w:t>
          </w:r>
        </w:sdtContent>
      </w:sdt>
      <w:r w:rsidR="001F50D5" w:rsidRPr="00903803">
        <w:rPr>
          <w:rFonts w:cs="Arial"/>
          <w:highlight w:val="lightGray"/>
        </w:rPr>
        <w:t>SO</w:t>
      </w:r>
    </w:p>
    <w:p w14:paraId="37C4D081" w14:textId="205B1BFA" w:rsidR="001F50D5" w:rsidRPr="00903803" w:rsidRDefault="001F50D5" w:rsidP="001F50D5">
      <w:pPr>
        <w:pStyle w:val="QuestionInfo"/>
        <w:rPr>
          <w:rFonts w:cs="Arial"/>
        </w:rPr>
      </w:pPr>
      <w:r w:rsidRPr="00903803">
        <w:rPr>
          <w:rFonts w:cs="Arial"/>
        </w:rPr>
        <w:t xml:space="preserve">Exemples de situations nécessitant la soumission du formulaire d’impact </w:t>
      </w:r>
      <w:r w:rsidRPr="00903803">
        <w:rPr>
          <w:rFonts w:cs="Arial"/>
          <w:b/>
          <w:bCs/>
          <w:i/>
          <w:iCs/>
        </w:rPr>
        <w:t>AM18c -</w:t>
      </w:r>
      <w:r w:rsidRPr="00903803">
        <w:rPr>
          <w:rFonts w:cs="Arial"/>
        </w:rPr>
        <w:t xml:space="preserve"> </w:t>
      </w:r>
      <w:r w:rsidRPr="00903803">
        <w:rPr>
          <w:rFonts w:cs="Arial"/>
          <w:b/>
          <w:bCs/>
          <w:i/>
          <w:iCs/>
        </w:rPr>
        <w:t>Rejets atmosphériques</w:t>
      </w:r>
      <w:r w:rsidRPr="00903803">
        <w:rPr>
          <w:rFonts w:cs="Arial"/>
        </w:rPr>
        <w:t> :</w:t>
      </w:r>
    </w:p>
    <w:p w14:paraId="4BE10D0C" w14:textId="77777777" w:rsidR="001F50D5" w:rsidRPr="00903803" w:rsidRDefault="001F50D5" w:rsidP="001F50D5">
      <w:pPr>
        <w:pStyle w:val="Questionliste"/>
        <w:rPr>
          <w:rFonts w:cs="Arial"/>
          <w:b/>
        </w:rPr>
      </w:pPr>
      <w:r w:rsidRPr="00903803">
        <w:rPr>
          <w:rFonts w:cs="Arial"/>
        </w:rPr>
        <w:t>l’émission de gaz et de particules provenant d’une cheminée;</w:t>
      </w:r>
    </w:p>
    <w:p w14:paraId="13BE73F5" w14:textId="77777777" w:rsidR="001F50D5" w:rsidRPr="00903803" w:rsidRDefault="001F50D5" w:rsidP="001F50D5">
      <w:pPr>
        <w:pStyle w:val="Questionliste"/>
        <w:rPr>
          <w:rFonts w:cs="Arial"/>
          <w:b/>
        </w:rPr>
      </w:pPr>
      <w:r w:rsidRPr="00903803">
        <w:rPr>
          <w:rFonts w:cs="Arial"/>
        </w:rPr>
        <w:t>l’émission de particules provenant des dépoussiéreurs;</w:t>
      </w:r>
    </w:p>
    <w:p w14:paraId="0C733561" w14:textId="77777777" w:rsidR="001F50D5" w:rsidRPr="00903803" w:rsidRDefault="001F50D5" w:rsidP="001F50D5">
      <w:pPr>
        <w:pStyle w:val="Questionliste"/>
        <w:rPr>
          <w:rFonts w:cs="Arial"/>
          <w:b/>
        </w:rPr>
      </w:pPr>
      <w:r w:rsidRPr="00903803">
        <w:rPr>
          <w:rFonts w:cs="Arial"/>
        </w:rPr>
        <w:t>les émissions diffuses de particules provenant de la manutention et de la circulation;</w:t>
      </w:r>
    </w:p>
    <w:p w14:paraId="5FE0B7C3" w14:textId="1C22BDC1" w:rsidR="001F50D5" w:rsidRPr="00903803" w:rsidRDefault="001F50D5" w:rsidP="001F50D5">
      <w:pPr>
        <w:pStyle w:val="Questionliste"/>
        <w:rPr>
          <w:rFonts w:cs="Arial"/>
          <w:b/>
        </w:rPr>
      </w:pPr>
      <w:r w:rsidRPr="00903803">
        <w:rPr>
          <w:rFonts w:cs="Arial"/>
        </w:rPr>
        <w:t>l’émission d’odeurs.</w:t>
      </w:r>
    </w:p>
    <w:p w14:paraId="70D3F04D" w14:textId="1094552D" w:rsidR="001F50D5" w:rsidRPr="00903803" w:rsidRDefault="001F50D5" w:rsidP="001F50D5">
      <w:pPr>
        <w:pStyle w:val="QuestionInfo"/>
        <w:spacing w:before="240"/>
        <w:rPr>
          <w:rFonts w:cs="Arial"/>
          <w:lang w:eastAsia="fr-CA"/>
        </w:rPr>
      </w:pPr>
      <w:r w:rsidRPr="00903803">
        <w:rPr>
          <w:rFonts w:cs="Arial"/>
          <w:lang w:eastAsia="fr-CA"/>
        </w:rPr>
        <w:lastRenderedPageBreak/>
        <w:t>Les mesures de mitigation prévues pour diminuer les émissions de contaminants</w:t>
      </w:r>
      <w:r w:rsidR="00F27EA9" w:rsidRPr="00903803">
        <w:rPr>
          <w:rFonts w:cs="Arial"/>
          <w:vertAlign w:val="superscript"/>
        </w:rPr>
        <w:fldChar w:fldCharType="begin"/>
      </w:r>
      <w:r w:rsidR="00F27EA9" w:rsidRPr="00903803">
        <w:rPr>
          <w:rFonts w:cs="Arial"/>
          <w:vertAlign w:val="superscript"/>
        </w:rPr>
        <w:instrText xml:space="preserve"> AUTOTEXTLIST  \s "NoStyle" \t "Pour plus de précisions, consultez le lexique à la fin du formulaire." \* MERGEFORMAT </w:instrText>
      </w:r>
      <w:r w:rsidR="00F27EA9" w:rsidRPr="00903803">
        <w:rPr>
          <w:rFonts w:cs="Arial"/>
          <w:vertAlign w:val="superscript"/>
        </w:rPr>
        <w:fldChar w:fldCharType="separate"/>
      </w:r>
      <w:r w:rsidR="00F27EA9" w:rsidRPr="00903803">
        <w:rPr>
          <w:rFonts w:cs="Arial"/>
          <w:vertAlign w:val="superscript"/>
        </w:rPr>
        <w:t>'?'</w:t>
      </w:r>
      <w:r w:rsidR="00F27EA9" w:rsidRPr="00903803">
        <w:rPr>
          <w:rFonts w:cs="Arial"/>
          <w:vertAlign w:val="superscript"/>
        </w:rPr>
        <w:fldChar w:fldCharType="end"/>
      </w:r>
      <w:r w:rsidRPr="00903803">
        <w:rPr>
          <w:rFonts w:cs="Arial"/>
          <w:lang w:eastAsia="fr-CA"/>
        </w:rPr>
        <w:t xml:space="preserve"> dans l’atmosphère ainsi que les odeurs doivent être décrites dans ce formulaire. </w:t>
      </w:r>
    </w:p>
    <w:p w14:paraId="0DB6AF04" w14:textId="5E4C96B4" w:rsidR="001F50D5" w:rsidRPr="00903803" w:rsidRDefault="001F50D5" w:rsidP="001F50D5">
      <w:pPr>
        <w:pStyle w:val="QuestionInfo"/>
        <w:rPr>
          <w:rFonts w:cs="Arial"/>
          <w:lang w:eastAsia="fr-CA"/>
        </w:rPr>
      </w:pPr>
      <w:r w:rsidRPr="00903803">
        <w:rPr>
          <w:rFonts w:cs="Arial"/>
          <w:lang w:eastAsia="fr-CA"/>
        </w:rPr>
        <w:t>Plusieurs exigences prévues au RAA sont établies pour les installations d’incinération</w:t>
      </w:r>
      <w:r w:rsidR="00560644" w:rsidRPr="00903803">
        <w:rPr>
          <w:rFonts w:cs="Arial"/>
          <w:vertAlign w:val="superscript"/>
        </w:rPr>
        <w:fldChar w:fldCharType="begin"/>
      </w:r>
      <w:r w:rsidR="00560644" w:rsidRPr="00903803">
        <w:rPr>
          <w:rFonts w:cs="Arial"/>
          <w:vertAlign w:val="superscript"/>
        </w:rPr>
        <w:instrText xml:space="preserve"> AUTOTEXTLIST  \s "NoStyle" \t "Pour plus de précisions, consultez le lexique à la fin du formulaire." \* MERGEFORMAT </w:instrText>
      </w:r>
      <w:r w:rsidR="00560644" w:rsidRPr="00903803">
        <w:rPr>
          <w:rFonts w:cs="Arial"/>
          <w:vertAlign w:val="superscript"/>
        </w:rPr>
        <w:fldChar w:fldCharType="separate"/>
      </w:r>
      <w:r w:rsidR="00560644" w:rsidRPr="00903803">
        <w:rPr>
          <w:rFonts w:cs="Arial"/>
          <w:vertAlign w:val="superscript"/>
        </w:rPr>
        <w:t>'?'</w:t>
      </w:r>
      <w:r w:rsidR="00560644" w:rsidRPr="00903803">
        <w:rPr>
          <w:rFonts w:cs="Arial"/>
          <w:vertAlign w:val="superscript"/>
        </w:rPr>
        <w:fldChar w:fldCharType="end"/>
      </w:r>
      <w:r w:rsidRPr="00903803">
        <w:rPr>
          <w:rFonts w:cs="Arial"/>
          <w:lang w:eastAsia="fr-CA"/>
        </w:rPr>
        <w:t xml:space="preserve"> de MDR, soit les articles:</w:t>
      </w:r>
    </w:p>
    <w:p w14:paraId="3464D571" w14:textId="2341847C" w:rsidR="001F50D5" w:rsidRPr="00903803" w:rsidRDefault="001F50D5" w:rsidP="001F50D5">
      <w:pPr>
        <w:pStyle w:val="Questionliste"/>
        <w:rPr>
          <w:rFonts w:cs="Arial"/>
          <w:lang w:eastAsia="fr-CA"/>
        </w:rPr>
      </w:pPr>
      <w:r w:rsidRPr="00903803">
        <w:rPr>
          <w:rFonts w:cs="Arial"/>
          <w:lang w:eastAsia="fr-CA"/>
        </w:rPr>
        <w:t xml:space="preserve">104, 105 et 107 (normes d’émission); </w:t>
      </w:r>
    </w:p>
    <w:p w14:paraId="1B5D113E" w14:textId="27821F45" w:rsidR="001F50D5" w:rsidRPr="00903803" w:rsidRDefault="001F50D5" w:rsidP="001F50D5">
      <w:pPr>
        <w:pStyle w:val="Questionliste"/>
        <w:rPr>
          <w:rFonts w:cs="Arial"/>
          <w:lang w:eastAsia="fr-CA"/>
        </w:rPr>
      </w:pPr>
      <w:r w:rsidRPr="00903803">
        <w:rPr>
          <w:rFonts w:cs="Arial"/>
          <w:lang w:eastAsia="fr-CA"/>
        </w:rPr>
        <w:t>109 ou 109.1, 111, 112 et 113 (aménagement et exploitation);</w:t>
      </w:r>
    </w:p>
    <w:p w14:paraId="5C6B2C0C" w14:textId="183CDA50" w:rsidR="001F50D5" w:rsidRPr="00903803" w:rsidRDefault="001F50D5" w:rsidP="001F50D5">
      <w:pPr>
        <w:pStyle w:val="Questionliste"/>
        <w:rPr>
          <w:rFonts w:cs="Arial"/>
          <w:lang w:eastAsia="fr-CA"/>
        </w:rPr>
      </w:pPr>
      <w:r w:rsidRPr="00903803">
        <w:rPr>
          <w:rFonts w:cs="Arial"/>
          <w:lang w:eastAsia="fr-CA"/>
        </w:rPr>
        <w:t xml:space="preserve">115 à 118 (équipements de surveillance); </w:t>
      </w:r>
    </w:p>
    <w:p w14:paraId="21921A58" w14:textId="33006B12" w:rsidR="001F50D5" w:rsidRPr="00903803" w:rsidRDefault="001F50D5" w:rsidP="001F50D5">
      <w:pPr>
        <w:pStyle w:val="Questionliste"/>
        <w:rPr>
          <w:rFonts w:cs="Arial"/>
          <w:lang w:eastAsia="fr-CA"/>
        </w:rPr>
      </w:pPr>
      <w:r w:rsidRPr="00903803">
        <w:rPr>
          <w:rFonts w:cs="Arial"/>
          <w:lang w:eastAsia="fr-CA"/>
        </w:rPr>
        <w:t>119 à 121 (mesure de contrôle des émissions).</w:t>
      </w:r>
    </w:p>
    <w:p w14:paraId="7D09756F" w14:textId="77777777" w:rsidR="001F50D5" w:rsidRPr="00903803" w:rsidRDefault="001F50D5" w:rsidP="001F50D5">
      <w:pPr>
        <w:pStyle w:val="QuestionInfo"/>
        <w:spacing w:before="240"/>
        <w:rPr>
          <w:rFonts w:cs="Arial"/>
          <w:lang w:eastAsia="fr-CA"/>
        </w:rPr>
      </w:pPr>
      <w:r w:rsidRPr="00903803">
        <w:rPr>
          <w:rFonts w:cs="Arial"/>
          <w:lang w:eastAsia="fr-CA"/>
        </w:rPr>
        <w:t xml:space="preserve">Sinon, de manière générale, plusieurs articles du RAA sont susceptibles de s’appliquer, comme:  </w:t>
      </w:r>
    </w:p>
    <w:p w14:paraId="6EEB30DC" w14:textId="1CA92EE6" w:rsidR="001F50D5" w:rsidRPr="00903803" w:rsidRDefault="001F50D5" w:rsidP="001F50D5">
      <w:pPr>
        <w:pStyle w:val="Questionliste"/>
        <w:rPr>
          <w:rFonts w:cs="Arial"/>
          <w:lang w:eastAsia="fr-CA"/>
        </w:rPr>
      </w:pPr>
      <w:r w:rsidRPr="00903803">
        <w:rPr>
          <w:rFonts w:cs="Arial"/>
          <w:lang w:eastAsia="fr-CA"/>
        </w:rPr>
        <w:t xml:space="preserve">l’article 6 : dispositifs, équipements et systèmes maintenus en bon état et fonctionnant de façon optimale pendant les heures de production;  </w:t>
      </w:r>
    </w:p>
    <w:p w14:paraId="4FBE6CC5" w14:textId="35524219" w:rsidR="001F50D5" w:rsidRPr="00903803" w:rsidRDefault="001F50D5" w:rsidP="001F50D5">
      <w:pPr>
        <w:pStyle w:val="Questionliste"/>
        <w:rPr>
          <w:rFonts w:cs="Arial"/>
          <w:lang w:eastAsia="fr-CA"/>
        </w:rPr>
      </w:pPr>
      <w:r w:rsidRPr="00903803">
        <w:rPr>
          <w:rFonts w:cs="Arial"/>
          <w:lang w:eastAsia="fr-CA"/>
        </w:rPr>
        <w:t>l’article 9: normes d’émissions des particules;</w:t>
      </w:r>
    </w:p>
    <w:p w14:paraId="575F9D5A" w14:textId="39BE9FF2" w:rsidR="001F50D5" w:rsidRPr="00903803" w:rsidRDefault="001F50D5" w:rsidP="001F50D5">
      <w:pPr>
        <w:pStyle w:val="Questionliste"/>
        <w:rPr>
          <w:rFonts w:cs="Arial"/>
          <w:lang w:eastAsia="fr-CA"/>
        </w:rPr>
      </w:pPr>
      <w:r w:rsidRPr="00903803">
        <w:rPr>
          <w:rFonts w:cs="Arial"/>
          <w:lang w:eastAsia="fr-CA"/>
        </w:rPr>
        <w:t>l’article 16 : normes d’opacité des émissions;</w:t>
      </w:r>
    </w:p>
    <w:p w14:paraId="33601AB0" w14:textId="7BB5D930" w:rsidR="001F50D5" w:rsidRPr="00903803" w:rsidRDefault="001F50D5" w:rsidP="001F50D5">
      <w:pPr>
        <w:pStyle w:val="Questionliste"/>
        <w:rPr>
          <w:rFonts w:cs="Arial"/>
          <w:lang w:eastAsia="fr-CA"/>
        </w:rPr>
      </w:pPr>
      <w:r w:rsidRPr="00903803">
        <w:rPr>
          <w:rFonts w:cs="Arial"/>
          <w:lang w:eastAsia="fr-CA"/>
        </w:rPr>
        <w:t>l’article 197 et l’annexe H : normes de qualité de l’atmosphère.</w:t>
      </w:r>
    </w:p>
    <w:p w14:paraId="08ECA9E8" w14:textId="77777777" w:rsidR="001F50D5" w:rsidRPr="00903803" w:rsidRDefault="001F50D5" w:rsidP="001F50D5">
      <w:pPr>
        <w:pStyle w:val="QuestionInfo"/>
        <w:spacing w:before="240"/>
        <w:rPr>
          <w:rFonts w:cs="Arial"/>
          <w:lang w:eastAsia="fr-CA"/>
        </w:rPr>
      </w:pPr>
      <w:r w:rsidRPr="00903803">
        <w:rPr>
          <w:rFonts w:cs="Arial"/>
          <w:lang w:eastAsia="fr-CA"/>
        </w:rPr>
        <w:t>Notez que pour les équipements utilisant des huiles usées, le RAA réfère aux dispositions du chapitre III du RMD.</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3400D" w:rsidRPr="00903803" w14:paraId="3CB1E55A" w14:textId="77777777" w:rsidTr="00E77F06">
        <w:trPr>
          <w:trHeight w:val="272"/>
        </w:trPr>
        <w:tc>
          <w:tcPr>
            <w:tcW w:w="1637" w:type="dxa"/>
            <w:shd w:val="clear" w:color="auto" w:fill="D9E2F3" w:themeFill="accent1" w:themeFillTint="33"/>
          </w:tcPr>
          <w:p w14:paraId="153566B5" w14:textId="77777777" w:rsidR="0083400D" w:rsidRPr="00903803" w:rsidRDefault="005A7ACE" w:rsidP="00E77F06">
            <w:pPr>
              <w:pStyle w:val="Normalformulaire"/>
              <w:keepNext/>
              <w:spacing w:after="0"/>
              <w:rPr>
                <w:rFonts w:cs="Arial"/>
              </w:rPr>
            </w:pPr>
            <w:sdt>
              <w:sdtPr>
                <w:rPr>
                  <w:rFonts w:cs="Arial"/>
                </w:rPr>
                <w:id w:val="-335537573"/>
                <w14:checkbox>
                  <w14:checked w14:val="0"/>
                  <w14:checkedState w14:val="2612" w14:font="MS Gothic"/>
                  <w14:uncheckedState w14:val="2610" w14:font="MS Gothic"/>
                </w14:checkbox>
              </w:sdtPr>
              <w:sdtEndPr/>
              <w:sdtContent>
                <w:r w:rsidR="0083400D" w:rsidRPr="00903803">
                  <w:rPr>
                    <w:rFonts w:ascii="Segoe UI Symbol" w:hAnsi="Segoe UI Symbol" w:cs="Segoe UI Symbol"/>
                  </w:rPr>
                  <w:t>☐</w:t>
                </w:r>
              </w:sdtContent>
            </w:sdt>
            <w:r w:rsidR="0083400D" w:rsidRPr="00903803">
              <w:rPr>
                <w:rFonts w:cs="Arial"/>
              </w:rPr>
              <w:t>Oui</w:t>
            </w:r>
            <w:r w:rsidR="0083400D" w:rsidRPr="00903803">
              <w:rPr>
                <w:rFonts w:cs="Arial"/>
              </w:rPr>
              <w:tab/>
              <w:t xml:space="preserve"> </w:t>
            </w:r>
            <w:sdt>
              <w:sdtPr>
                <w:rPr>
                  <w:rFonts w:cs="Arial"/>
                </w:rPr>
                <w:id w:val="1435553033"/>
                <w14:checkbox>
                  <w14:checked w14:val="0"/>
                  <w14:checkedState w14:val="2612" w14:font="MS Gothic"/>
                  <w14:uncheckedState w14:val="2610" w14:font="MS Gothic"/>
                </w14:checkbox>
              </w:sdtPr>
              <w:sdtEndPr/>
              <w:sdtContent>
                <w:r w:rsidR="0083400D" w:rsidRPr="00903803">
                  <w:rPr>
                    <w:rFonts w:ascii="Segoe UI Symbol" w:hAnsi="Segoe UI Symbol" w:cs="Segoe UI Symbol"/>
                  </w:rPr>
                  <w:t>☐</w:t>
                </w:r>
              </w:sdtContent>
            </w:sdt>
            <w:r w:rsidR="0083400D" w:rsidRPr="00903803">
              <w:rPr>
                <w:rFonts w:cs="Arial"/>
              </w:rPr>
              <w:t>Non</w:t>
            </w:r>
          </w:p>
        </w:tc>
      </w:tr>
    </w:tbl>
    <w:p w14:paraId="0FB87EFF" w14:textId="1AA2F4E8" w:rsidR="0083400D" w:rsidRPr="00903803" w:rsidRDefault="0083400D" w:rsidP="0083400D">
      <w:pPr>
        <w:pStyle w:val="Siouinon"/>
        <w:rPr>
          <w:rFonts w:cs="Arial"/>
        </w:rPr>
      </w:pPr>
      <w:r w:rsidRPr="00903803">
        <w:rPr>
          <w:rFonts w:cs="Arial"/>
        </w:rPr>
        <w:t>Si vous avez répondu Non, passez à la section 6.4.</w:t>
      </w:r>
    </w:p>
    <w:p w14:paraId="29BDC040" w14:textId="77777777" w:rsidR="000B59C5" w:rsidRPr="00903803" w:rsidRDefault="0083400D" w:rsidP="000B59C5">
      <w:pPr>
        <w:pStyle w:val="Question"/>
        <w:rPr>
          <w:rStyle w:val="normaltextrun"/>
          <w:rFonts w:cs="Arial"/>
        </w:rPr>
      </w:pPr>
      <w:r w:rsidRPr="00903803">
        <w:rPr>
          <w:rFonts w:cs="Arial"/>
        </w:rPr>
        <w:t>6.3.2</w:t>
      </w:r>
      <w:r w:rsidRPr="00903803">
        <w:rPr>
          <w:rFonts w:cs="Arial"/>
        </w:rPr>
        <w:tab/>
      </w:r>
      <w:r w:rsidR="000B59C5" w:rsidRPr="00903803">
        <w:rPr>
          <w:rStyle w:val="normaltextrun"/>
          <w:rFonts w:cs="Arial"/>
        </w:rPr>
        <w:t xml:space="preserve">Fournissez le formulaire d’impact </w:t>
      </w:r>
      <w:r w:rsidR="000B59C5" w:rsidRPr="00903803">
        <w:rPr>
          <w:rStyle w:val="normaltextrun"/>
          <w:rFonts w:cs="Arial"/>
          <w:i/>
          <w:iCs/>
        </w:rPr>
        <w:t>AM18c - Rejets atmosphériques</w:t>
      </w:r>
      <w:r w:rsidR="000B59C5" w:rsidRPr="00903803">
        <w:rPr>
          <w:rStyle w:val="normaltextrun"/>
          <w:rFonts w:cs="Arial"/>
        </w:rPr>
        <w:t xml:space="preserve"> (art. 18 REAFIE).</w:t>
      </w:r>
    </w:p>
    <w:p w14:paraId="6E9FD99B" w14:textId="77777777" w:rsidR="000B59C5" w:rsidRPr="00903803" w:rsidRDefault="005A7ACE" w:rsidP="000B59C5">
      <w:pPr>
        <w:pStyle w:val="Recevabilite"/>
        <w:keepNext/>
        <w:rPr>
          <w:rFonts w:cs="Arial"/>
        </w:rPr>
      </w:pPr>
      <w:sdt>
        <w:sdtPr>
          <w:rPr>
            <w:rFonts w:cs="Arial"/>
            <w:highlight w:val="lightGray"/>
          </w:rPr>
          <w:id w:val="-2028408741"/>
          <w14:checkbox>
            <w14:checked w14:val="0"/>
            <w14:checkedState w14:val="2612" w14:font="MS Gothic"/>
            <w14:uncheckedState w14:val="2610" w14:font="MS Gothic"/>
          </w14:checkbox>
        </w:sdtPr>
        <w:sdtEndPr/>
        <w:sdtContent>
          <w:r w:rsidR="000B59C5" w:rsidRPr="00903803">
            <w:rPr>
              <w:rFonts w:ascii="Segoe UI Symbol" w:eastAsia="MS Gothic" w:hAnsi="Segoe UI Symbol" w:cs="Segoe UI Symbol"/>
              <w:highlight w:val="lightGray"/>
            </w:rPr>
            <w:t>☐</w:t>
          </w:r>
        </w:sdtContent>
      </w:sdt>
      <w:r w:rsidR="000B59C5" w:rsidRPr="00903803">
        <w:rPr>
          <w:rFonts w:cs="Arial"/>
          <w:highlight w:val="lightGray"/>
        </w:rPr>
        <w:t xml:space="preserve">R </w:t>
      </w:r>
      <w:sdt>
        <w:sdtPr>
          <w:rPr>
            <w:rFonts w:cs="Arial"/>
            <w:highlight w:val="lightGray"/>
          </w:rPr>
          <w:id w:val="1390990175"/>
          <w14:checkbox>
            <w14:checked w14:val="0"/>
            <w14:checkedState w14:val="2612" w14:font="MS Gothic"/>
            <w14:uncheckedState w14:val="2610" w14:font="MS Gothic"/>
          </w14:checkbox>
        </w:sdtPr>
        <w:sdtEndPr/>
        <w:sdtContent>
          <w:r w:rsidR="000B59C5" w:rsidRPr="00903803">
            <w:rPr>
              <w:rFonts w:ascii="Segoe UI Symbol" w:eastAsia="MS Gothic" w:hAnsi="Segoe UI Symbol" w:cs="Segoe UI Symbol"/>
              <w:highlight w:val="lightGray"/>
            </w:rPr>
            <w:t>☐</w:t>
          </w:r>
        </w:sdtContent>
      </w:sdt>
      <w:r w:rsidR="000B59C5" w:rsidRPr="00903803">
        <w:rPr>
          <w:rFonts w:cs="Arial"/>
          <w:highlight w:val="lightGray"/>
        </w:rPr>
        <w:t xml:space="preserve">NR </w:t>
      </w:r>
      <w:sdt>
        <w:sdtPr>
          <w:rPr>
            <w:rFonts w:cs="Arial"/>
            <w:highlight w:val="lightGray"/>
          </w:rPr>
          <w:id w:val="1386225977"/>
          <w14:checkbox>
            <w14:checked w14:val="0"/>
            <w14:checkedState w14:val="2612" w14:font="MS Gothic"/>
            <w14:uncheckedState w14:val="2610" w14:font="MS Gothic"/>
          </w14:checkbox>
        </w:sdtPr>
        <w:sdtEndPr/>
        <w:sdtContent>
          <w:r w:rsidR="000B59C5" w:rsidRPr="00903803">
            <w:rPr>
              <w:rFonts w:ascii="Segoe UI Symbol" w:eastAsia="MS Gothic" w:hAnsi="Segoe UI Symbol" w:cs="Segoe UI Symbol"/>
              <w:highlight w:val="lightGray"/>
            </w:rPr>
            <w:t>☐</w:t>
          </w:r>
        </w:sdtContent>
      </w:sdt>
      <w:r w:rsidR="000B59C5"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9"/>
      </w:tblGrid>
      <w:tr w:rsidR="000B59C5" w:rsidRPr="00903803" w14:paraId="1B9A86BF" w14:textId="77777777" w:rsidTr="000B59C5">
        <w:trPr>
          <w:trHeight w:val="272"/>
        </w:trPr>
        <w:tc>
          <w:tcPr>
            <w:tcW w:w="16379" w:type="dxa"/>
            <w:shd w:val="clear" w:color="auto" w:fill="D9E2F3" w:themeFill="accent1" w:themeFillTint="33"/>
          </w:tcPr>
          <w:p w14:paraId="6E2BA65F" w14:textId="33262236" w:rsidR="000B59C5" w:rsidRPr="00903803" w:rsidRDefault="005A7ACE" w:rsidP="00E77F06">
            <w:pPr>
              <w:pStyle w:val="Normalformulaire"/>
              <w:keepNext/>
              <w:spacing w:after="0"/>
              <w:rPr>
                <w:rFonts w:cs="Arial"/>
              </w:rPr>
            </w:pPr>
            <w:sdt>
              <w:sdtPr>
                <w:rPr>
                  <w:rFonts w:cs="Arial"/>
                </w:rPr>
                <w:id w:val="-262535357"/>
                <w14:checkbox>
                  <w14:checked w14:val="0"/>
                  <w14:checkedState w14:val="2612" w14:font="MS Gothic"/>
                  <w14:uncheckedState w14:val="2610" w14:font="MS Gothic"/>
                </w14:checkbox>
              </w:sdtPr>
              <w:sdtEndPr/>
              <w:sdtContent>
                <w:r w:rsidR="000B59C5" w:rsidRPr="00903803">
                  <w:rPr>
                    <w:rFonts w:ascii="Segoe UI Symbol" w:hAnsi="Segoe UI Symbol" w:cs="Segoe UI Symbol"/>
                  </w:rPr>
                  <w:t>☐</w:t>
                </w:r>
              </w:sdtContent>
            </w:sdt>
            <w:r w:rsidR="000B59C5" w:rsidRPr="00903803">
              <w:rPr>
                <w:rFonts w:cs="Arial"/>
              </w:rPr>
              <w:t xml:space="preserve"> Je confirme la soumission du formulaire d’impact </w:t>
            </w:r>
            <w:r w:rsidR="000B59C5" w:rsidRPr="00903803">
              <w:rPr>
                <w:rStyle w:val="normaltextrun"/>
                <w:rFonts w:cs="Arial"/>
                <w:b/>
                <w:bCs w:val="0"/>
                <w:i/>
                <w:iCs/>
              </w:rPr>
              <w:t>AM18c - Rejets atmosphériques</w:t>
            </w:r>
            <w:r w:rsidR="000B59C5" w:rsidRPr="00903803">
              <w:rPr>
                <w:rStyle w:val="normaltextrun"/>
                <w:rFonts w:cs="Arial"/>
              </w:rPr>
              <w:t xml:space="preserve"> </w:t>
            </w:r>
            <w:r w:rsidR="000B59C5" w:rsidRPr="00903803">
              <w:rPr>
                <w:rFonts w:cs="Arial"/>
                <w:bCs w:val="0"/>
              </w:rPr>
              <w:t>dans le cadre de la présente demande.</w:t>
            </w:r>
          </w:p>
        </w:tc>
      </w:tr>
    </w:tbl>
    <w:p w14:paraId="4C646BE7" w14:textId="2AA24E1F" w:rsidR="000B59C5" w:rsidRPr="00903803" w:rsidRDefault="000B59C5" w:rsidP="000B59C5">
      <w:pPr>
        <w:pStyle w:val="Sous-Section"/>
        <w:rPr>
          <w:rFonts w:cs="Arial"/>
        </w:rPr>
      </w:pPr>
      <w:r w:rsidRPr="00903803">
        <w:rPr>
          <w:rFonts w:cs="Arial"/>
        </w:rPr>
        <w:t>Bruit</w:t>
      </w:r>
    </w:p>
    <w:p w14:paraId="25170EBD" w14:textId="77777777" w:rsidR="008B4AAD" w:rsidRPr="00903803" w:rsidRDefault="000B59C5" w:rsidP="008B4AAD">
      <w:pPr>
        <w:pStyle w:val="Question"/>
        <w:rPr>
          <w:rFonts w:cs="Arial"/>
          <w:lang w:eastAsia="fr-CA"/>
        </w:rPr>
      </w:pPr>
      <w:r w:rsidRPr="00903803">
        <w:rPr>
          <w:rFonts w:cs="Arial"/>
        </w:rPr>
        <w:t>6.4.1</w:t>
      </w:r>
      <w:r w:rsidRPr="00903803">
        <w:rPr>
          <w:rFonts w:cs="Arial"/>
        </w:rPr>
        <w:tab/>
      </w:r>
      <w:r w:rsidR="008B4AAD" w:rsidRPr="00903803">
        <w:rPr>
          <w:rFonts w:cs="Arial"/>
          <w:lang w:eastAsia="fr-CA"/>
        </w:rPr>
        <w:t>Les activités de gestion de matières dangereuses sont-elles susceptibles de générer du bruit (art. 18 REAFIE)?</w:t>
      </w:r>
    </w:p>
    <w:p w14:paraId="1F58514F" w14:textId="77777777" w:rsidR="008B4AAD" w:rsidRPr="00903803" w:rsidRDefault="005A7ACE" w:rsidP="008B4AAD">
      <w:pPr>
        <w:pStyle w:val="Recevabilite"/>
        <w:keepNext/>
        <w:rPr>
          <w:rFonts w:cs="Arial"/>
        </w:rPr>
      </w:pPr>
      <w:sdt>
        <w:sdtPr>
          <w:rPr>
            <w:rFonts w:cs="Arial"/>
            <w:highlight w:val="lightGray"/>
          </w:rPr>
          <w:id w:val="710532466"/>
          <w14:checkbox>
            <w14:checked w14:val="0"/>
            <w14:checkedState w14:val="2612" w14:font="MS Gothic"/>
            <w14:uncheckedState w14:val="2610" w14:font="MS Gothic"/>
          </w14:checkbox>
        </w:sdtPr>
        <w:sdtEndPr/>
        <w:sdtContent>
          <w:r w:rsidR="008B4AAD" w:rsidRPr="00903803">
            <w:rPr>
              <w:rFonts w:ascii="Segoe UI Symbol" w:eastAsia="MS Gothic" w:hAnsi="Segoe UI Symbol" w:cs="Segoe UI Symbol"/>
              <w:highlight w:val="lightGray"/>
            </w:rPr>
            <w:t>☐</w:t>
          </w:r>
        </w:sdtContent>
      </w:sdt>
      <w:r w:rsidR="008B4AAD" w:rsidRPr="00903803">
        <w:rPr>
          <w:rFonts w:cs="Arial"/>
          <w:highlight w:val="lightGray"/>
        </w:rPr>
        <w:t xml:space="preserve">R </w:t>
      </w:r>
      <w:sdt>
        <w:sdtPr>
          <w:rPr>
            <w:rFonts w:cs="Arial"/>
            <w:highlight w:val="lightGray"/>
          </w:rPr>
          <w:id w:val="-717120958"/>
          <w14:checkbox>
            <w14:checked w14:val="0"/>
            <w14:checkedState w14:val="2612" w14:font="MS Gothic"/>
            <w14:uncheckedState w14:val="2610" w14:font="MS Gothic"/>
          </w14:checkbox>
        </w:sdtPr>
        <w:sdtEndPr/>
        <w:sdtContent>
          <w:r w:rsidR="008B4AAD" w:rsidRPr="00903803">
            <w:rPr>
              <w:rFonts w:ascii="Segoe UI Symbol" w:eastAsia="MS Gothic" w:hAnsi="Segoe UI Symbol" w:cs="Segoe UI Symbol"/>
              <w:highlight w:val="lightGray"/>
            </w:rPr>
            <w:t>☐</w:t>
          </w:r>
        </w:sdtContent>
      </w:sdt>
      <w:r w:rsidR="008B4AAD" w:rsidRPr="00903803">
        <w:rPr>
          <w:rFonts w:cs="Arial"/>
          <w:highlight w:val="lightGray"/>
        </w:rPr>
        <w:t xml:space="preserve">NR </w:t>
      </w:r>
      <w:sdt>
        <w:sdtPr>
          <w:rPr>
            <w:rFonts w:cs="Arial"/>
            <w:highlight w:val="lightGray"/>
          </w:rPr>
          <w:id w:val="798888598"/>
          <w14:checkbox>
            <w14:checked w14:val="0"/>
            <w14:checkedState w14:val="2612" w14:font="MS Gothic"/>
            <w14:uncheckedState w14:val="2610" w14:font="MS Gothic"/>
          </w14:checkbox>
        </w:sdtPr>
        <w:sdtEndPr/>
        <w:sdtContent>
          <w:r w:rsidR="008B4AAD" w:rsidRPr="00903803">
            <w:rPr>
              <w:rFonts w:ascii="Segoe UI Symbol" w:eastAsia="MS Gothic" w:hAnsi="Segoe UI Symbol" w:cs="Segoe UI Symbol"/>
              <w:highlight w:val="lightGray"/>
            </w:rPr>
            <w:t>☐</w:t>
          </w:r>
        </w:sdtContent>
      </w:sdt>
      <w:r w:rsidR="008B4AAD" w:rsidRPr="00903803">
        <w:rPr>
          <w:rFonts w:cs="Arial"/>
          <w:highlight w:val="lightGray"/>
        </w:rPr>
        <w:t>SO</w:t>
      </w:r>
    </w:p>
    <w:p w14:paraId="009D21AF" w14:textId="77777777" w:rsidR="008B4AAD" w:rsidRPr="00903803" w:rsidRDefault="008B4AAD" w:rsidP="008B4AAD">
      <w:pPr>
        <w:pStyle w:val="QuestionInfo"/>
        <w:rPr>
          <w:rFonts w:cs="Arial"/>
          <w:b/>
          <w:szCs w:val="22"/>
        </w:rPr>
      </w:pPr>
      <w:r w:rsidRPr="00903803">
        <w:rPr>
          <w:rFonts w:cs="Arial"/>
        </w:rPr>
        <w:t xml:space="preserve">Exemples de situations nécessitant la soumission du formulaire d’impact </w:t>
      </w:r>
      <w:r w:rsidRPr="00903803">
        <w:rPr>
          <w:rStyle w:val="normaltextrun"/>
          <w:rFonts w:eastAsiaTheme="majorEastAsia" w:cs="Arial"/>
          <w:b/>
          <w:bCs/>
          <w:i/>
          <w:iCs/>
        </w:rPr>
        <w:t>AM18a – Bruit</w:t>
      </w:r>
      <w:r w:rsidRPr="00903803">
        <w:rPr>
          <w:rFonts w:cs="Arial"/>
          <w:b/>
        </w:rPr>
        <w:t>:</w:t>
      </w:r>
    </w:p>
    <w:p w14:paraId="2721F2D2" w14:textId="77777777" w:rsidR="008B4AAD" w:rsidRPr="00903803" w:rsidRDefault="008B4AAD" w:rsidP="008B4AAD">
      <w:pPr>
        <w:pStyle w:val="Questionliste"/>
        <w:rPr>
          <w:rFonts w:cs="Arial"/>
          <w:lang w:eastAsia="fr-CA"/>
        </w:rPr>
      </w:pPr>
      <w:r w:rsidRPr="00903803">
        <w:rPr>
          <w:rFonts w:cs="Arial"/>
          <w:lang w:eastAsia="fr-CA"/>
        </w:rPr>
        <w:t>des activités de concassage, tamisage;</w:t>
      </w:r>
    </w:p>
    <w:p w14:paraId="5C6D1743" w14:textId="77777777" w:rsidR="008B4AAD" w:rsidRPr="00903803" w:rsidRDefault="008B4AAD" w:rsidP="008B4AAD">
      <w:pPr>
        <w:pStyle w:val="Questionliste"/>
        <w:rPr>
          <w:rFonts w:cs="Arial"/>
          <w:lang w:eastAsia="fr-CA"/>
        </w:rPr>
      </w:pPr>
      <w:r w:rsidRPr="00903803">
        <w:rPr>
          <w:rFonts w:cs="Arial"/>
        </w:rPr>
        <w:t xml:space="preserve">des activités dans </w:t>
      </w:r>
      <w:r w:rsidRPr="00903803">
        <w:rPr>
          <w:rFonts w:cs="Arial"/>
          <w:lang w:eastAsia="fr-CA"/>
        </w:rPr>
        <w:t>les aires de circulation;</w:t>
      </w:r>
    </w:p>
    <w:p w14:paraId="60225ACA" w14:textId="0885A356" w:rsidR="008B4AAD" w:rsidRPr="00903803" w:rsidRDefault="008B4AAD" w:rsidP="008B4AAD">
      <w:pPr>
        <w:pStyle w:val="Questionliste"/>
        <w:rPr>
          <w:rFonts w:cs="Arial"/>
          <w:lang w:eastAsia="fr-CA"/>
        </w:rPr>
      </w:pPr>
      <w:r w:rsidRPr="00903803">
        <w:rPr>
          <w:rFonts w:cs="Arial"/>
        </w:rPr>
        <w:t>des</w:t>
      </w:r>
      <w:r w:rsidRPr="00903803">
        <w:rPr>
          <w:rFonts w:cs="Arial"/>
          <w:lang w:eastAsia="fr-CA"/>
        </w:rPr>
        <w:t xml:space="preserve"> équipements de ventilation ou d’épuration (ex. : bruits d’impact</w:t>
      </w:r>
      <w:r w:rsidR="00406C4A">
        <w:rPr>
          <w:rFonts w:cs="Arial"/>
          <w:lang w:eastAsia="fr-CA"/>
        </w:rPr>
        <w:t>s</w:t>
      </w:r>
      <w:r w:rsidRPr="00903803">
        <w:rPr>
          <w:rFonts w:cs="Arial"/>
          <w:lang w:eastAsia="fr-CA"/>
        </w:rP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B4AAD" w:rsidRPr="00903803" w14:paraId="4319BDB2" w14:textId="77777777" w:rsidTr="00E77F06">
        <w:trPr>
          <w:trHeight w:val="272"/>
        </w:trPr>
        <w:tc>
          <w:tcPr>
            <w:tcW w:w="1637" w:type="dxa"/>
            <w:shd w:val="clear" w:color="auto" w:fill="D9E2F3" w:themeFill="accent1" w:themeFillTint="33"/>
          </w:tcPr>
          <w:p w14:paraId="4E7D9714" w14:textId="77777777" w:rsidR="008B4AAD" w:rsidRPr="00903803" w:rsidRDefault="005A7ACE" w:rsidP="00E77F06">
            <w:pPr>
              <w:pStyle w:val="Normalformulaire"/>
              <w:keepNext/>
              <w:spacing w:after="0"/>
              <w:rPr>
                <w:rFonts w:cs="Arial"/>
              </w:rPr>
            </w:pPr>
            <w:sdt>
              <w:sdtPr>
                <w:rPr>
                  <w:rFonts w:cs="Arial"/>
                </w:rPr>
                <w:id w:val="998687897"/>
                <w14:checkbox>
                  <w14:checked w14:val="0"/>
                  <w14:checkedState w14:val="2612" w14:font="MS Gothic"/>
                  <w14:uncheckedState w14:val="2610" w14:font="MS Gothic"/>
                </w14:checkbox>
              </w:sdtPr>
              <w:sdtEndPr/>
              <w:sdtContent>
                <w:r w:rsidR="008B4AAD" w:rsidRPr="00903803">
                  <w:rPr>
                    <w:rFonts w:ascii="Segoe UI Symbol" w:hAnsi="Segoe UI Symbol" w:cs="Segoe UI Symbol"/>
                  </w:rPr>
                  <w:t>☐</w:t>
                </w:r>
              </w:sdtContent>
            </w:sdt>
            <w:r w:rsidR="008B4AAD" w:rsidRPr="00903803">
              <w:rPr>
                <w:rFonts w:cs="Arial"/>
              </w:rPr>
              <w:t>Oui</w:t>
            </w:r>
            <w:r w:rsidR="008B4AAD" w:rsidRPr="00903803">
              <w:rPr>
                <w:rFonts w:cs="Arial"/>
              </w:rPr>
              <w:tab/>
              <w:t xml:space="preserve"> </w:t>
            </w:r>
            <w:sdt>
              <w:sdtPr>
                <w:rPr>
                  <w:rFonts w:cs="Arial"/>
                </w:rPr>
                <w:id w:val="-1857721497"/>
                <w14:checkbox>
                  <w14:checked w14:val="0"/>
                  <w14:checkedState w14:val="2612" w14:font="MS Gothic"/>
                  <w14:uncheckedState w14:val="2610" w14:font="MS Gothic"/>
                </w14:checkbox>
              </w:sdtPr>
              <w:sdtEndPr/>
              <w:sdtContent>
                <w:r w:rsidR="008B4AAD" w:rsidRPr="00903803">
                  <w:rPr>
                    <w:rFonts w:ascii="Segoe UI Symbol" w:hAnsi="Segoe UI Symbol" w:cs="Segoe UI Symbol"/>
                  </w:rPr>
                  <w:t>☐</w:t>
                </w:r>
              </w:sdtContent>
            </w:sdt>
            <w:r w:rsidR="008B4AAD" w:rsidRPr="00903803">
              <w:rPr>
                <w:rFonts w:cs="Arial"/>
              </w:rPr>
              <w:t>Non</w:t>
            </w:r>
          </w:p>
        </w:tc>
      </w:tr>
    </w:tbl>
    <w:p w14:paraId="4D8F30ED" w14:textId="16CBF216" w:rsidR="008B4AAD" w:rsidRPr="00903803" w:rsidRDefault="008B4AAD" w:rsidP="008B4AAD">
      <w:pPr>
        <w:pStyle w:val="Siouinon"/>
        <w:rPr>
          <w:rFonts w:cs="Arial"/>
        </w:rPr>
      </w:pPr>
      <w:r w:rsidRPr="00903803">
        <w:rPr>
          <w:rFonts w:cs="Arial"/>
        </w:rPr>
        <w:t>Si vous avez répondu Non, passez à la section 6.5.</w:t>
      </w:r>
    </w:p>
    <w:p w14:paraId="2A3288B0" w14:textId="77777777" w:rsidR="00AE19EF" w:rsidRPr="00903803" w:rsidRDefault="008B4AAD" w:rsidP="00AE19EF">
      <w:pPr>
        <w:pStyle w:val="Question"/>
        <w:rPr>
          <w:rStyle w:val="eop"/>
          <w:rFonts w:cs="Arial"/>
        </w:rPr>
      </w:pPr>
      <w:r w:rsidRPr="00903803">
        <w:rPr>
          <w:rFonts w:cs="Arial"/>
        </w:rPr>
        <w:t>6.4.2</w:t>
      </w:r>
      <w:r w:rsidRPr="00903803">
        <w:rPr>
          <w:rFonts w:cs="Arial"/>
        </w:rPr>
        <w:tab/>
      </w:r>
      <w:r w:rsidR="00AE19EF" w:rsidRPr="00903803">
        <w:rPr>
          <w:rStyle w:val="normaltextrun"/>
          <w:rFonts w:cs="Arial"/>
        </w:rPr>
        <w:t xml:space="preserve">Fournissez le formulaire d’impact </w:t>
      </w:r>
      <w:r w:rsidR="00AE19EF" w:rsidRPr="00903803">
        <w:rPr>
          <w:rStyle w:val="normaltextrun"/>
          <w:rFonts w:cs="Arial"/>
          <w:i/>
          <w:iCs/>
        </w:rPr>
        <w:t xml:space="preserve">AM18a – Bruit </w:t>
      </w:r>
      <w:r w:rsidR="00AE19EF" w:rsidRPr="00903803">
        <w:rPr>
          <w:rStyle w:val="normaltextrun"/>
          <w:rFonts w:cs="Arial"/>
        </w:rPr>
        <w:t>(art. 18 REAFIE).</w:t>
      </w:r>
      <w:r w:rsidR="00AE19EF" w:rsidRPr="00903803">
        <w:rPr>
          <w:rStyle w:val="eop"/>
          <w:rFonts w:cs="Arial"/>
        </w:rPr>
        <w:t> </w:t>
      </w:r>
    </w:p>
    <w:p w14:paraId="357B9336" w14:textId="77777777" w:rsidR="00AE19EF" w:rsidRPr="00903803" w:rsidRDefault="005A7ACE" w:rsidP="00AE19EF">
      <w:pPr>
        <w:pStyle w:val="Recevabilite"/>
        <w:keepNext/>
        <w:rPr>
          <w:rFonts w:cs="Arial"/>
        </w:rPr>
      </w:pPr>
      <w:sdt>
        <w:sdtPr>
          <w:rPr>
            <w:rFonts w:cs="Arial"/>
            <w:highlight w:val="lightGray"/>
          </w:rPr>
          <w:id w:val="-1809081634"/>
          <w14:checkbox>
            <w14:checked w14:val="0"/>
            <w14:checkedState w14:val="2612" w14:font="MS Gothic"/>
            <w14:uncheckedState w14:val="2610" w14:font="MS Gothic"/>
          </w14:checkbox>
        </w:sdtPr>
        <w:sdtEndPr/>
        <w:sdtContent>
          <w:r w:rsidR="00AE19EF" w:rsidRPr="00903803">
            <w:rPr>
              <w:rFonts w:ascii="Segoe UI Symbol" w:eastAsia="MS Gothic" w:hAnsi="Segoe UI Symbol" w:cs="Segoe UI Symbol"/>
              <w:highlight w:val="lightGray"/>
            </w:rPr>
            <w:t>☐</w:t>
          </w:r>
        </w:sdtContent>
      </w:sdt>
      <w:r w:rsidR="00AE19EF" w:rsidRPr="00903803">
        <w:rPr>
          <w:rFonts w:cs="Arial"/>
          <w:highlight w:val="lightGray"/>
        </w:rPr>
        <w:t xml:space="preserve">R </w:t>
      </w:r>
      <w:sdt>
        <w:sdtPr>
          <w:rPr>
            <w:rFonts w:cs="Arial"/>
            <w:highlight w:val="lightGray"/>
          </w:rPr>
          <w:id w:val="-1973587378"/>
          <w14:checkbox>
            <w14:checked w14:val="0"/>
            <w14:checkedState w14:val="2612" w14:font="MS Gothic"/>
            <w14:uncheckedState w14:val="2610" w14:font="MS Gothic"/>
          </w14:checkbox>
        </w:sdtPr>
        <w:sdtEndPr/>
        <w:sdtContent>
          <w:r w:rsidR="00AE19EF" w:rsidRPr="00903803">
            <w:rPr>
              <w:rFonts w:ascii="Segoe UI Symbol" w:eastAsia="MS Gothic" w:hAnsi="Segoe UI Symbol" w:cs="Segoe UI Symbol"/>
              <w:highlight w:val="lightGray"/>
            </w:rPr>
            <w:t>☐</w:t>
          </w:r>
        </w:sdtContent>
      </w:sdt>
      <w:r w:rsidR="00AE19EF" w:rsidRPr="00903803">
        <w:rPr>
          <w:rFonts w:cs="Arial"/>
          <w:highlight w:val="lightGray"/>
        </w:rPr>
        <w:t xml:space="preserve">NR </w:t>
      </w:r>
      <w:sdt>
        <w:sdtPr>
          <w:rPr>
            <w:rFonts w:cs="Arial"/>
            <w:highlight w:val="lightGray"/>
          </w:rPr>
          <w:id w:val="2023196016"/>
          <w14:checkbox>
            <w14:checked w14:val="0"/>
            <w14:checkedState w14:val="2612" w14:font="MS Gothic"/>
            <w14:uncheckedState w14:val="2610" w14:font="MS Gothic"/>
          </w14:checkbox>
        </w:sdtPr>
        <w:sdtEndPr/>
        <w:sdtContent>
          <w:r w:rsidR="00AE19EF" w:rsidRPr="00903803">
            <w:rPr>
              <w:rFonts w:ascii="Segoe UI Symbol" w:eastAsia="MS Gothic" w:hAnsi="Segoe UI Symbol" w:cs="Segoe UI Symbol"/>
              <w:highlight w:val="lightGray"/>
            </w:rPr>
            <w:t>☐</w:t>
          </w:r>
        </w:sdtContent>
      </w:sdt>
      <w:r w:rsidR="00AE19EF"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9"/>
      </w:tblGrid>
      <w:tr w:rsidR="00AE19EF" w:rsidRPr="00903803" w14:paraId="22BF403A" w14:textId="77777777" w:rsidTr="00E77F06">
        <w:trPr>
          <w:trHeight w:val="272"/>
        </w:trPr>
        <w:tc>
          <w:tcPr>
            <w:tcW w:w="16379" w:type="dxa"/>
            <w:shd w:val="clear" w:color="auto" w:fill="D9E2F3" w:themeFill="accent1" w:themeFillTint="33"/>
          </w:tcPr>
          <w:p w14:paraId="2EB9A36C" w14:textId="2839F461" w:rsidR="00AE19EF" w:rsidRPr="00903803" w:rsidRDefault="005A7ACE" w:rsidP="00E77F06">
            <w:pPr>
              <w:pStyle w:val="Normalformulaire"/>
              <w:keepNext/>
              <w:spacing w:after="0"/>
              <w:rPr>
                <w:rFonts w:cs="Arial"/>
              </w:rPr>
            </w:pPr>
            <w:sdt>
              <w:sdtPr>
                <w:rPr>
                  <w:rFonts w:cs="Arial"/>
                </w:rPr>
                <w:id w:val="-1867747059"/>
                <w14:checkbox>
                  <w14:checked w14:val="0"/>
                  <w14:checkedState w14:val="2612" w14:font="MS Gothic"/>
                  <w14:uncheckedState w14:val="2610" w14:font="MS Gothic"/>
                </w14:checkbox>
              </w:sdtPr>
              <w:sdtEndPr/>
              <w:sdtContent>
                <w:r w:rsidR="00AE19EF" w:rsidRPr="00903803">
                  <w:rPr>
                    <w:rFonts w:ascii="Segoe UI Symbol" w:hAnsi="Segoe UI Symbol" w:cs="Segoe UI Symbol"/>
                  </w:rPr>
                  <w:t>☐</w:t>
                </w:r>
              </w:sdtContent>
            </w:sdt>
            <w:r w:rsidR="00AE19EF" w:rsidRPr="00903803">
              <w:rPr>
                <w:rFonts w:cs="Arial"/>
              </w:rPr>
              <w:t xml:space="preserve"> Je confirme la soumission du formulaire d’impact </w:t>
            </w:r>
            <w:r w:rsidR="00AE19EF" w:rsidRPr="00903803">
              <w:rPr>
                <w:rStyle w:val="normaltextrun"/>
                <w:rFonts w:cs="Arial"/>
                <w:b/>
                <w:bCs w:val="0"/>
                <w:i/>
                <w:iCs/>
              </w:rPr>
              <w:t>AM18a – Bruit</w:t>
            </w:r>
            <w:r w:rsidR="00AE19EF" w:rsidRPr="00903803">
              <w:rPr>
                <w:rStyle w:val="normaltextrun"/>
                <w:rFonts w:cs="Arial"/>
                <w:i/>
                <w:iCs/>
              </w:rPr>
              <w:t xml:space="preserve"> </w:t>
            </w:r>
            <w:r w:rsidR="00AE19EF" w:rsidRPr="00903803">
              <w:rPr>
                <w:rFonts w:cs="Arial"/>
                <w:bCs w:val="0"/>
              </w:rPr>
              <w:t>dans le cadre de la présente demande.</w:t>
            </w:r>
          </w:p>
        </w:tc>
      </w:tr>
    </w:tbl>
    <w:p w14:paraId="5FB551F5" w14:textId="6BBFA24D" w:rsidR="00AE19EF" w:rsidRPr="00903803" w:rsidRDefault="00AE19EF" w:rsidP="00AE19EF">
      <w:pPr>
        <w:pStyle w:val="Sous-Section"/>
        <w:rPr>
          <w:rFonts w:cs="Arial"/>
        </w:rPr>
      </w:pPr>
      <w:r w:rsidRPr="00903803">
        <w:rPr>
          <w:rFonts w:cs="Arial"/>
        </w:rPr>
        <w:t>Autres impacts environnementaux</w:t>
      </w:r>
    </w:p>
    <w:p w14:paraId="457E0754" w14:textId="44F5BBAE" w:rsidR="00F4567D" w:rsidRPr="00903803" w:rsidRDefault="00F4567D" w:rsidP="00F4567D">
      <w:pPr>
        <w:pStyle w:val="Question"/>
        <w:rPr>
          <w:rFonts w:cs="Arial"/>
        </w:rPr>
      </w:pPr>
      <w:r w:rsidRPr="00903803">
        <w:rPr>
          <w:rFonts w:cs="Arial"/>
        </w:rPr>
        <w:t>6.5.1</w:t>
      </w:r>
      <w:r w:rsidRPr="00903803">
        <w:rPr>
          <w:rFonts w:cs="Arial"/>
        </w:rPr>
        <w:tab/>
        <w:t xml:space="preserve">Les activités de gestion de matières dangereuses sont susceptibles de générer d’autres impacts environnementaux que ceux listés précédemment (art. 18 REAFIE). Par conséquent, vous devez remplir le formulaire d’impact </w:t>
      </w:r>
      <w:r w:rsidRPr="00903803">
        <w:rPr>
          <w:rFonts w:cs="Arial"/>
          <w:i/>
          <w:iCs/>
        </w:rPr>
        <w:t xml:space="preserve">AM18e – Autres impacts environnementaux </w:t>
      </w:r>
      <w:r w:rsidRPr="00903803">
        <w:rPr>
          <w:rFonts w:cs="Arial"/>
        </w:rPr>
        <w:t>et le soumettre dans le cadre de la présente demande. </w:t>
      </w:r>
    </w:p>
    <w:p w14:paraId="0EEBEB66" w14:textId="684CDF6F" w:rsidR="00F4567D" w:rsidRPr="00903803" w:rsidRDefault="005A7ACE" w:rsidP="00F4567D">
      <w:pPr>
        <w:pStyle w:val="Recevabilite"/>
        <w:keepNext/>
        <w:rPr>
          <w:rFonts w:cs="Arial"/>
        </w:rPr>
      </w:pPr>
      <w:sdt>
        <w:sdtPr>
          <w:rPr>
            <w:rFonts w:cs="Arial"/>
            <w:highlight w:val="lightGray"/>
          </w:rPr>
          <w:id w:val="829872077"/>
          <w14:checkbox>
            <w14:checked w14:val="0"/>
            <w14:checkedState w14:val="2612" w14:font="MS Gothic"/>
            <w14:uncheckedState w14:val="2610" w14:font="MS Gothic"/>
          </w14:checkbox>
        </w:sdtPr>
        <w:sdtEndPr/>
        <w:sdtContent>
          <w:r w:rsidR="00F4567D" w:rsidRPr="00903803">
            <w:rPr>
              <w:rFonts w:ascii="Segoe UI Symbol" w:eastAsia="MS Gothic" w:hAnsi="Segoe UI Symbol" w:cs="Segoe UI Symbol"/>
              <w:highlight w:val="lightGray"/>
            </w:rPr>
            <w:t>☐</w:t>
          </w:r>
        </w:sdtContent>
      </w:sdt>
      <w:r w:rsidR="00F4567D" w:rsidRPr="00903803">
        <w:rPr>
          <w:rFonts w:cs="Arial"/>
          <w:highlight w:val="lightGray"/>
        </w:rPr>
        <w:t xml:space="preserve">R </w:t>
      </w:r>
      <w:sdt>
        <w:sdtPr>
          <w:rPr>
            <w:rFonts w:cs="Arial"/>
            <w:highlight w:val="lightGray"/>
          </w:rPr>
          <w:id w:val="1136608068"/>
          <w14:checkbox>
            <w14:checked w14:val="0"/>
            <w14:checkedState w14:val="2612" w14:font="MS Gothic"/>
            <w14:uncheckedState w14:val="2610" w14:font="MS Gothic"/>
          </w14:checkbox>
        </w:sdtPr>
        <w:sdtEndPr/>
        <w:sdtContent>
          <w:r w:rsidR="00F4567D" w:rsidRPr="00903803">
            <w:rPr>
              <w:rFonts w:ascii="Segoe UI Symbol" w:eastAsia="MS Gothic" w:hAnsi="Segoe UI Symbol" w:cs="Segoe UI Symbol"/>
              <w:highlight w:val="lightGray"/>
            </w:rPr>
            <w:t>☐</w:t>
          </w:r>
        </w:sdtContent>
      </w:sdt>
      <w:r w:rsidR="00F4567D" w:rsidRPr="00903803">
        <w:rPr>
          <w:rFonts w:cs="Arial"/>
          <w:highlight w:val="lightGray"/>
        </w:rPr>
        <w:t xml:space="preserve">NR </w:t>
      </w:r>
      <w:sdt>
        <w:sdtPr>
          <w:rPr>
            <w:rFonts w:cs="Arial"/>
            <w:highlight w:val="lightGray"/>
          </w:rPr>
          <w:id w:val="-351722359"/>
          <w14:checkbox>
            <w14:checked w14:val="0"/>
            <w14:checkedState w14:val="2612" w14:font="MS Gothic"/>
            <w14:uncheckedState w14:val="2610" w14:font="MS Gothic"/>
          </w14:checkbox>
        </w:sdtPr>
        <w:sdtEndPr/>
        <w:sdtContent>
          <w:r w:rsidR="00F4567D" w:rsidRPr="00903803">
            <w:rPr>
              <w:rFonts w:ascii="Segoe UI Symbol" w:eastAsia="MS Gothic" w:hAnsi="Segoe UI Symbol" w:cs="Segoe UI Symbol"/>
              <w:highlight w:val="lightGray"/>
            </w:rPr>
            <w:t>☐</w:t>
          </w:r>
        </w:sdtContent>
      </w:sdt>
      <w:r w:rsidR="00F4567D" w:rsidRPr="00903803">
        <w:rPr>
          <w:rFonts w:cs="Arial"/>
          <w:highlight w:val="lightGray"/>
        </w:rPr>
        <w:t>SO</w:t>
      </w:r>
    </w:p>
    <w:p w14:paraId="0BB25F48" w14:textId="0F80E92D" w:rsidR="00F4567D" w:rsidRPr="00903803" w:rsidRDefault="00F4567D" w:rsidP="00F4567D">
      <w:pPr>
        <w:pStyle w:val="QuestionInfo"/>
        <w:rPr>
          <w:rFonts w:cs="Arial"/>
        </w:rPr>
      </w:pPr>
      <w:r w:rsidRPr="00903803">
        <w:rPr>
          <w:rFonts w:cs="Arial"/>
        </w:rPr>
        <w:t>Exemples de situations nécessitant la soumission de ce formulaire :</w:t>
      </w:r>
    </w:p>
    <w:p w14:paraId="54FDFB9C" w14:textId="77777777" w:rsidR="00F4567D" w:rsidRPr="00903803" w:rsidRDefault="00F4567D" w:rsidP="00F4567D">
      <w:pPr>
        <w:pStyle w:val="Questionliste"/>
        <w:rPr>
          <w:rFonts w:cs="Arial"/>
        </w:rPr>
      </w:pPr>
      <w:r w:rsidRPr="00903803">
        <w:rPr>
          <w:rFonts w:cs="Arial"/>
        </w:rPr>
        <w:t>les perturbations de la faune et de la flore;</w:t>
      </w:r>
    </w:p>
    <w:p w14:paraId="2EAA8131" w14:textId="77777777" w:rsidR="00F4567D" w:rsidRPr="00903803" w:rsidRDefault="00F4567D" w:rsidP="00F4567D">
      <w:pPr>
        <w:pStyle w:val="Questionliste"/>
        <w:rPr>
          <w:rFonts w:cs="Arial"/>
        </w:rPr>
      </w:pPr>
      <w:r w:rsidRPr="00903803">
        <w:rPr>
          <w:rFonts w:cs="Arial"/>
        </w:rPr>
        <w:t>les vibrations;</w:t>
      </w:r>
    </w:p>
    <w:p w14:paraId="5E2AEF65" w14:textId="77777777" w:rsidR="00F4567D" w:rsidRPr="00903803" w:rsidRDefault="00F4567D" w:rsidP="00F4567D">
      <w:pPr>
        <w:pStyle w:val="Questionliste"/>
        <w:rPr>
          <w:rFonts w:cs="Arial"/>
        </w:rPr>
      </w:pPr>
      <w:r w:rsidRPr="00903803">
        <w:rPr>
          <w:rFonts w:cs="Arial"/>
        </w:rPr>
        <w:t>la pollution lumineuse;</w:t>
      </w:r>
    </w:p>
    <w:p w14:paraId="302ED12E" w14:textId="77777777" w:rsidR="00F4567D" w:rsidRPr="00903803" w:rsidRDefault="00F4567D" w:rsidP="00F4567D">
      <w:pPr>
        <w:pStyle w:val="Questionliste"/>
        <w:rPr>
          <w:rFonts w:cs="Arial"/>
        </w:rPr>
      </w:pPr>
      <w:r w:rsidRPr="00903803">
        <w:rPr>
          <w:rFonts w:cs="Arial"/>
        </w:rPr>
        <w:t>la présence de nuisances sur le site (ex. : vermine).</w:t>
      </w:r>
    </w:p>
    <w:p w14:paraId="54E6FA06" w14:textId="6FB29CE7" w:rsidR="008B4AAD" w:rsidRPr="00903803" w:rsidRDefault="008B4AAD" w:rsidP="00F4567D">
      <w:pPr>
        <w:pStyle w:val="Questionliste"/>
        <w:numPr>
          <w:ilvl w:val="0"/>
          <w:numId w:val="0"/>
        </w:numPr>
        <w:ind w:left="1134"/>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9"/>
      </w:tblGrid>
      <w:tr w:rsidR="004D1481" w:rsidRPr="00903803" w14:paraId="33128D28" w14:textId="77777777" w:rsidTr="00E77F06">
        <w:trPr>
          <w:trHeight w:val="272"/>
        </w:trPr>
        <w:tc>
          <w:tcPr>
            <w:tcW w:w="16379" w:type="dxa"/>
            <w:shd w:val="clear" w:color="auto" w:fill="D9E2F3" w:themeFill="accent1" w:themeFillTint="33"/>
          </w:tcPr>
          <w:p w14:paraId="7D975E88" w14:textId="47655A8B" w:rsidR="004D1481" w:rsidRPr="00903803" w:rsidRDefault="005A7ACE" w:rsidP="00E77F06">
            <w:pPr>
              <w:pStyle w:val="Normalformulaire"/>
              <w:keepNext/>
              <w:spacing w:after="0"/>
              <w:rPr>
                <w:rFonts w:cs="Arial"/>
              </w:rPr>
            </w:pPr>
            <w:sdt>
              <w:sdtPr>
                <w:rPr>
                  <w:rFonts w:cs="Arial"/>
                </w:rPr>
                <w:id w:val="-1087850217"/>
                <w14:checkbox>
                  <w14:checked w14:val="0"/>
                  <w14:checkedState w14:val="2612" w14:font="MS Gothic"/>
                  <w14:uncheckedState w14:val="2610" w14:font="MS Gothic"/>
                </w14:checkbox>
              </w:sdtPr>
              <w:sdtEndPr/>
              <w:sdtContent>
                <w:r w:rsidR="004D1481" w:rsidRPr="00903803">
                  <w:rPr>
                    <w:rFonts w:ascii="Segoe UI Symbol" w:hAnsi="Segoe UI Symbol" w:cs="Segoe UI Symbol"/>
                  </w:rPr>
                  <w:t>☐</w:t>
                </w:r>
              </w:sdtContent>
            </w:sdt>
            <w:r w:rsidR="004D1481" w:rsidRPr="00903803">
              <w:rPr>
                <w:rFonts w:cs="Arial"/>
              </w:rPr>
              <w:t xml:space="preserve"> Je confirme la soumission du formulaire d’impact </w:t>
            </w:r>
            <w:r w:rsidR="004D1481" w:rsidRPr="00903803">
              <w:rPr>
                <w:rFonts w:cs="Arial"/>
                <w:b/>
                <w:i/>
                <w:iCs/>
              </w:rPr>
              <w:t xml:space="preserve">AM18e – Autres impacts environnementaux </w:t>
            </w:r>
            <w:r w:rsidR="004D1481" w:rsidRPr="00903803">
              <w:rPr>
                <w:rFonts w:cs="Arial"/>
                <w:bCs w:val="0"/>
              </w:rPr>
              <w:t>dans le cadre de la présente demande.</w:t>
            </w:r>
          </w:p>
        </w:tc>
      </w:tr>
    </w:tbl>
    <w:p w14:paraId="22DEE693" w14:textId="77777777" w:rsidR="00D94C44" w:rsidRPr="00903803" w:rsidRDefault="00D94C44" w:rsidP="007E5BA7">
      <w:pPr>
        <w:pStyle w:val="Section"/>
        <w:rPr>
          <w:rFonts w:cs="Arial"/>
        </w:rPr>
      </w:pPr>
      <w:bookmarkStart w:id="9" w:name="_Toc82520511"/>
      <w:bookmarkStart w:id="10" w:name="_Toc82074488"/>
      <w:r w:rsidRPr="00903803">
        <w:rPr>
          <w:rFonts w:cs="Arial"/>
        </w:rPr>
        <w:t>Informations complémentaires sur le projet</w:t>
      </w:r>
      <w:bookmarkEnd w:id="9"/>
      <w:r w:rsidRPr="00903803">
        <w:rPr>
          <w:rFonts w:cs="Arial"/>
        </w:rPr>
        <w:t xml:space="preserve"> </w:t>
      </w:r>
      <w:bookmarkEnd w:id="10"/>
    </w:p>
    <w:p w14:paraId="788F502B" w14:textId="6DA620CB" w:rsidR="00950D2C" w:rsidRPr="00903803" w:rsidRDefault="00950D2C" w:rsidP="00950D2C">
      <w:pPr>
        <w:pStyle w:val="Normalformulaire"/>
        <w:spacing w:before="240"/>
        <w:rPr>
          <w:rFonts w:cs="Arial"/>
          <w:sz w:val="24"/>
          <w:szCs w:val="24"/>
          <w:lang w:eastAsia="fr-CA"/>
        </w:rPr>
      </w:pPr>
      <w:r w:rsidRPr="00903803">
        <w:rPr>
          <w:rFonts w:cs="Arial"/>
          <w:lang w:eastAsia="fr-CA"/>
        </w:rPr>
        <w:t>Selon les activités composant le projet, des informations complémentaires peuvent être nécessaires pour bien analyser la demande. Ces informations doivent être déclarées dans des formulaires distincts, appelés « formulaires de description complémentaires ».  </w:t>
      </w:r>
    </w:p>
    <w:p w14:paraId="2D03880B" w14:textId="77777777" w:rsidR="00950D2C" w:rsidRPr="00903803" w:rsidRDefault="00950D2C" w:rsidP="00950D2C">
      <w:pPr>
        <w:pStyle w:val="Normalformulaire"/>
        <w:rPr>
          <w:rFonts w:cs="Arial"/>
          <w:sz w:val="24"/>
          <w:szCs w:val="24"/>
          <w:lang w:eastAsia="fr-CA"/>
        </w:rPr>
      </w:pPr>
      <w:r w:rsidRPr="00903803">
        <w:rPr>
          <w:rFonts w:cs="Arial"/>
          <w:lang w:eastAsia="fr-CA"/>
        </w:rPr>
        <w:t>Les formulaires de description complémentaires visent des particularités du projet qui ne figurent ni dans les formulaires d’activité, ni dans les formulaires d’impact.</w:t>
      </w:r>
    </w:p>
    <w:p w14:paraId="7B86E2BD" w14:textId="20DDE360" w:rsidR="00950D2C" w:rsidRPr="00903803" w:rsidRDefault="00950D2C" w:rsidP="00950D2C">
      <w:pPr>
        <w:pStyle w:val="Normalformulaire"/>
        <w:rPr>
          <w:rFonts w:eastAsiaTheme="minorHAnsi" w:cs="Arial"/>
          <w:szCs w:val="22"/>
        </w:rPr>
      </w:pPr>
      <w:r w:rsidRPr="00903803">
        <w:rPr>
          <w:rFonts w:cs="Arial"/>
          <w:lang w:eastAsia="fr-CA"/>
        </w:rPr>
        <w:t xml:space="preserve">Les formulaires de description complémentaires applicables au projet </w:t>
      </w:r>
      <w:r w:rsidRPr="00903803">
        <w:rPr>
          <w:rFonts w:cs="Arial"/>
          <w:u w:val="single"/>
          <w:lang w:eastAsia="fr-CA"/>
        </w:rPr>
        <w:t>doivent être cochés</w:t>
      </w:r>
      <w:r w:rsidRPr="00903803">
        <w:rPr>
          <w:rFonts w:cs="Arial"/>
          <w:lang w:eastAsia="fr-CA"/>
        </w:rPr>
        <w:t xml:space="preserve"> dans le formulaire général </w:t>
      </w:r>
      <w:r w:rsidRPr="00903803">
        <w:rPr>
          <w:rFonts w:cs="Arial"/>
          <w:b/>
          <w:i/>
          <w:iCs/>
          <w:szCs w:val="22"/>
        </w:rPr>
        <w:t xml:space="preserve">AM16c - Identification des activités et des impacts </w:t>
      </w:r>
      <w:r w:rsidRPr="00903803">
        <w:rPr>
          <w:rFonts w:cs="Arial"/>
          <w:szCs w:val="22"/>
        </w:rPr>
        <w:t>ou</w:t>
      </w:r>
      <w:r w:rsidRPr="00903803">
        <w:rPr>
          <w:rFonts w:cs="Arial"/>
          <w:b/>
          <w:i/>
          <w:iCs/>
          <w:szCs w:val="22"/>
        </w:rPr>
        <w:t xml:space="preserve"> AM27c</w:t>
      </w:r>
      <w:r w:rsidR="00336CC5" w:rsidRPr="00903803">
        <w:rPr>
          <w:rFonts w:cs="Arial"/>
          <w:b/>
          <w:i/>
          <w:iCs/>
          <w:szCs w:val="22"/>
        </w:rPr>
        <w:t> </w:t>
      </w:r>
      <w:r w:rsidRPr="00903803">
        <w:rPr>
          <w:rFonts w:cs="Arial"/>
          <w:b/>
          <w:i/>
          <w:iCs/>
          <w:szCs w:val="22"/>
        </w:rPr>
        <w:t>-</w:t>
      </w:r>
      <w:r w:rsidR="00336CC5" w:rsidRPr="00903803">
        <w:rPr>
          <w:rFonts w:cs="Arial"/>
          <w:b/>
          <w:i/>
          <w:iCs/>
          <w:szCs w:val="22"/>
        </w:rPr>
        <w:t> </w:t>
      </w:r>
      <w:r w:rsidRPr="00903803">
        <w:rPr>
          <w:rFonts w:cs="Arial"/>
          <w:b/>
          <w:i/>
          <w:iCs/>
          <w:szCs w:val="22"/>
        </w:rPr>
        <w:t>Identification des activités et des impacts du projet modifié.</w:t>
      </w:r>
      <w:r w:rsidRPr="00903803">
        <w:rPr>
          <w:rFonts w:cs="Arial"/>
          <w:szCs w:val="22"/>
        </w:rPr>
        <w:t> </w:t>
      </w:r>
    </w:p>
    <w:p w14:paraId="00B55736" w14:textId="77777777" w:rsidR="00950D2C" w:rsidRPr="00903803" w:rsidRDefault="00950D2C" w:rsidP="00950D2C">
      <w:pPr>
        <w:pStyle w:val="Normalformulaire"/>
        <w:rPr>
          <w:rFonts w:cs="Arial"/>
          <w:lang w:eastAsia="fr-CA"/>
        </w:rPr>
      </w:pPr>
      <w:r w:rsidRPr="00903803">
        <w:rPr>
          <w:rFonts w:cs="Arial"/>
          <w:lang w:eastAsia="fr-CA"/>
        </w:rPr>
        <w:t>Notez que les exemples et les précisions indiqués dans les sous-sections suivantes ne sont pas exhaustifs; il s’agit d’exemples pour vous aider à remplir les formulaires complémentaires. </w:t>
      </w:r>
    </w:p>
    <w:p w14:paraId="578190E7" w14:textId="5C3FB9EB" w:rsidR="00336CC5" w:rsidRPr="00903803" w:rsidRDefault="00336CC5" w:rsidP="00336CC5">
      <w:pPr>
        <w:pStyle w:val="Sous-Section"/>
        <w:rPr>
          <w:rFonts w:eastAsia="Times New Roman" w:cs="Arial"/>
          <w:lang w:eastAsia="fr-CA"/>
        </w:rPr>
      </w:pPr>
      <w:r w:rsidRPr="00903803">
        <w:rPr>
          <w:rFonts w:eastAsia="Times New Roman" w:cs="Arial"/>
          <w:lang w:eastAsia="fr-CA"/>
        </w:rPr>
        <w:lastRenderedPageBreak/>
        <w:t>Programme de contrôle des eaux souterraines</w:t>
      </w:r>
    </w:p>
    <w:p w14:paraId="4237BF62" w14:textId="18C9C599" w:rsidR="00C064B5" w:rsidRPr="00903803" w:rsidRDefault="00C064B5" w:rsidP="00C064B5">
      <w:pPr>
        <w:pStyle w:val="Normalformulaire"/>
        <w:spacing w:before="240"/>
        <w:rPr>
          <w:rFonts w:cs="Arial"/>
          <w:lang w:eastAsia="fr-CA"/>
        </w:rPr>
      </w:pPr>
      <w:r w:rsidRPr="00903803">
        <w:rPr>
          <w:rFonts w:cs="Arial"/>
          <w:lang w:eastAsia="fr-CA"/>
        </w:rPr>
        <w:t>Ce formulaire comporte des activités industrielles ou commerciales concernées par l’article 22 du REAFIE ou toute autre activité exigeant qu’un programme de contrôle des eaux souterraines soit fourni avec la demande d’autorisation (art. 18 REAFIE).</w:t>
      </w:r>
    </w:p>
    <w:p w14:paraId="2F8D501F" w14:textId="728C9E86" w:rsidR="00C064B5" w:rsidRPr="00903803" w:rsidRDefault="00C064B5" w:rsidP="00C064B5">
      <w:pPr>
        <w:pStyle w:val="Normalformulaire"/>
        <w:rPr>
          <w:rFonts w:cs="Arial"/>
          <w:szCs w:val="22"/>
          <w:lang w:eastAsia="fr-CA"/>
        </w:rPr>
      </w:pPr>
      <w:r w:rsidRPr="00903803">
        <w:rPr>
          <w:rFonts w:cs="Arial"/>
          <w:lang w:eastAsia="fr-CA"/>
        </w:rPr>
        <w:t xml:space="preserve">Les centres de traitement de matières dangereuses sont une activité listée à l’annexe IV du </w:t>
      </w:r>
      <w:r w:rsidRPr="00903803">
        <w:rPr>
          <w:rFonts w:cs="Arial"/>
          <w:i/>
          <w:iCs/>
          <w:lang w:eastAsia="fr-CA"/>
        </w:rPr>
        <w:t>Règlement sur la protection et la réhabilitation des terrains</w:t>
      </w:r>
      <w:r w:rsidRPr="00903803">
        <w:rPr>
          <w:rFonts w:cs="Arial"/>
          <w:lang w:eastAsia="fr-CA"/>
        </w:rPr>
        <w:t xml:space="preserve"> (RLRQ, chapitre Q-2, r. 37) et sont visés par un programme de contrôle des eaux souterraines (pour plus d’informations, consultez les articles 4 et suivants de ce règlement).</w:t>
      </w:r>
    </w:p>
    <w:p w14:paraId="5B4792FF" w14:textId="77777777" w:rsidR="00C064B5" w:rsidRPr="00903803" w:rsidRDefault="00C064B5" w:rsidP="00C064B5">
      <w:pPr>
        <w:pStyle w:val="Normalformulaire"/>
        <w:rPr>
          <w:rFonts w:cs="Arial"/>
        </w:rPr>
      </w:pPr>
      <w:r w:rsidRPr="00903803">
        <w:rPr>
          <w:rFonts w:cs="Arial"/>
        </w:rPr>
        <w:t>Dans ces deux cas, vous devrez remplir le formulaire</w:t>
      </w:r>
      <w:r w:rsidRPr="00903803">
        <w:rPr>
          <w:rFonts w:cs="Arial"/>
          <w:color w:val="7030A0"/>
        </w:rPr>
        <w:t xml:space="preserve"> </w:t>
      </w:r>
      <w:r w:rsidRPr="00903803">
        <w:rPr>
          <w:rFonts w:cs="Arial"/>
        </w:rPr>
        <w:t xml:space="preserve">complémentaire </w:t>
      </w:r>
      <w:r w:rsidRPr="00903803">
        <w:rPr>
          <w:rFonts w:cs="Arial"/>
          <w:b/>
          <w:i/>
          <w:iCs/>
        </w:rPr>
        <w:t xml:space="preserve">AM22 </w:t>
      </w:r>
      <w:r w:rsidRPr="00903803">
        <w:rPr>
          <w:rStyle w:val="normaltextrun"/>
          <w:rFonts w:eastAsiaTheme="majorEastAsia" w:cs="Arial"/>
          <w:b/>
          <w:bCs w:val="0"/>
          <w:i/>
          <w:iCs/>
        </w:rPr>
        <w:t xml:space="preserve">– </w:t>
      </w:r>
      <w:r w:rsidRPr="00903803">
        <w:rPr>
          <w:rFonts w:cs="Arial"/>
          <w:b/>
          <w:i/>
          <w:iCs/>
        </w:rPr>
        <w:t>Programme de contrôle des eaux souterraines</w:t>
      </w:r>
      <w:r w:rsidRPr="00903803">
        <w:rPr>
          <w:rFonts w:cs="Arial"/>
          <w:b/>
        </w:rPr>
        <w:t xml:space="preserve"> </w:t>
      </w:r>
      <w:r w:rsidRPr="00903803">
        <w:rPr>
          <w:rFonts w:cs="Arial"/>
        </w:rPr>
        <w:t>pour ces types d’activité de gestion de matières dangereuses.</w:t>
      </w:r>
    </w:p>
    <w:p w14:paraId="1F830DB9" w14:textId="6A7519C4" w:rsidR="00336CC5" w:rsidRPr="00903803" w:rsidRDefault="00C064B5" w:rsidP="00C064B5">
      <w:pPr>
        <w:pStyle w:val="Sous-Section"/>
        <w:rPr>
          <w:rFonts w:cs="Arial"/>
          <w:lang w:eastAsia="fr-CA"/>
        </w:rPr>
      </w:pPr>
      <w:r w:rsidRPr="00903803">
        <w:rPr>
          <w:rFonts w:cs="Arial"/>
          <w:lang w:eastAsia="fr-CA"/>
        </w:rPr>
        <w:t>Émission de gaz à effet de serre</w:t>
      </w:r>
    </w:p>
    <w:p w14:paraId="586DFE39" w14:textId="3B7BD7C2" w:rsidR="00DF29F0" w:rsidRPr="00903803" w:rsidRDefault="00DF29F0" w:rsidP="00DF29F0">
      <w:pPr>
        <w:pStyle w:val="Normalformulaire"/>
        <w:spacing w:before="240"/>
        <w:rPr>
          <w:rFonts w:cs="Arial"/>
          <w:iCs/>
        </w:rPr>
      </w:pPr>
      <w:r w:rsidRPr="00903803">
        <w:rPr>
          <w:rFonts w:cs="Arial"/>
          <w:lang w:eastAsia="fr-CA"/>
        </w:rPr>
        <w:t xml:space="preserve">Si le projet comporte des activités, des équipements ou des procédés visés par les articles 20 et 21 du REAFIE, vous devez remplir le formulaire de description complémentaire </w:t>
      </w:r>
      <w:r w:rsidRPr="00903803">
        <w:rPr>
          <w:rFonts w:cs="Arial"/>
          <w:b/>
          <w:i/>
          <w:iCs/>
        </w:rPr>
        <w:t>AM20 –</w:t>
      </w:r>
      <w:r w:rsidRPr="00903803">
        <w:rPr>
          <w:rFonts w:cs="Arial"/>
        </w:rPr>
        <w:t> </w:t>
      </w:r>
      <w:r w:rsidRPr="00903803">
        <w:rPr>
          <w:rFonts w:cs="Arial"/>
          <w:b/>
          <w:i/>
          <w:iCs/>
        </w:rPr>
        <w:t>Émission de g</w:t>
      </w:r>
      <w:r w:rsidRPr="00903803">
        <w:rPr>
          <w:rFonts w:cs="Arial"/>
          <w:b/>
          <w:i/>
        </w:rPr>
        <w:t>az à effet de serre</w:t>
      </w:r>
      <w:r w:rsidRPr="00903803">
        <w:rPr>
          <w:rFonts w:cs="Arial"/>
          <w:lang w:eastAsia="fr-CA"/>
        </w:rPr>
        <w:t xml:space="preserve"> et le soumettre dans le cadre de la présente demande</w:t>
      </w:r>
      <w:r w:rsidRPr="00903803">
        <w:rPr>
          <w:rFonts w:cs="Arial"/>
          <w:iCs/>
        </w:rPr>
        <w:t>.</w:t>
      </w:r>
    </w:p>
    <w:p w14:paraId="0EBEB171" w14:textId="1911066B" w:rsidR="00DF29F0" w:rsidRPr="00903803" w:rsidRDefault="00DF29F0" w:rsidP="00DF29F0">
      <w:pPr>
        <w:pStyle w:val="Normalformulaire"/>
        <w:rPr>
          <w:rFonts w:cs="Arial"/>
          <w:szCs w:val="22"/>
        </w:rPr>
      </w:pPr>
      <w:r w:rsidRPr="00903803">
        <w:rPr>
          <w:rFonts w:cs="Arial"/>
        </w:rPr>
        <w:t xml:space="preserve">Exemples de situations nécessitant la soumission du formulaire de description complémentaire </w:t>
      </w:r>
      <w:r w:rsidRPr="00903803">
        <w:rPr>
          <w:rFonts w:cs="Arial"/>
          <w:b/>
          <w:i/>
          <w:iCs/>
        </w:rPr>
        <w:t>AM20 - Émission de</w:t>
      </w:r>
      <w:r w:rsidRPr="00903803">
        <w:rPr>
          <w:rFonts w:cs="Arial"/>
        </w:rPr>
        <w:t xml:space="preserve"> </w:t>
      </w:r>
      <w:r w:rsidRPr="00903803">
        <w:rPr>
          <w:rFonts w:cs="Arial"/>
          <w:b/>
          <w:i/>
          <w:iCs/>
        </w:rPr>
        <w:t>Gaz à effet de serre</w:t>
      </w:r>
      <w:r w:rsidRPr="00903803">
        <w:rPr>
          <w:rFonts w:cs="Arial"/>
          <w:b/>
        </w:rPr>
        <w:t> :</w:t>
      </w:r>
    </w:p>
    <w:p w14:paraId="44AA02A2" w14:textId="77777777" w:rsidR="00DF29F0" w:rsidRPr="00903803" w:rsidRDefault="00DF29F0" w:rsidP="00DF29F0">
      <w:pPr>
        <w:pStyle w:val="Questionliste"/>
        <w:rPr>
          <w:rFonts w:cs="Arial"/>
        </w:rPr>
      </w:pPr>
      <w:r w:rsidRPr="00903803">
        <w:rPr>
          <w:rFonts w:cs="Arial"/>
        </w:rPr>
        <w:t>l’utilisation de certains équipements dans les conditions établies à l’annexe 1 du REAFIE tels qu’un appareil de combustion, un four industriel, un incinérateur, etc.;</w:t>
      </w:r>
    </w:p>
    <w:p w14:paraId="71968741" w14:textId="4933DEBD" w:rsidR="00C064B5" w:rsidRPr="00903803" w:rsidRDefault="00DF29F0" w:rsidP="00DF29F0">
      <w:pPr>
        <w:pStyle w:val="Questionliste"/>
        <w:rPr>
          <w:rFonts w:cs="Arial"/>
          <w:lang w:eastAsia="fr-CA"/>
        </w:rPr>
      </w:pPr>
      <w:r w:rsidRPr="00903803">
        <w:rPr>
          <w:rFonts w:cs="Arial"/>
        </w:rPr>
        <w:t>l’utilisation de MDR à des fins énergétiques avec un équipement de combustion sous certaines conditions (article 26 et 27 du RMD).</w:t>
      </w:r>
    </w:p>
    <w:p w14:paraId="0573D8CE" w14:textId="28119154" w:rsidR="00336CC5" w:rsidRPr="00903803" w:rsidRDefault="00F6533A" w:rsidP="00F6533A">
      <w:pPr>
        <w:pStyle w:val="Sous-Section"/>
        <w:rPr>
          <w:rFonts w:cs="Arial"/>
          <w:lang w:eastAsia="fr-CA"/>
        </w:rPr>
      </w:pPr>
      <w:r w:rsidRPr="00903803">
        <w:rPr>
          <w:rFonts w:cs="Arial"/>
          <w:lang w:eastAsia="fr-CA"/>
        </w:rPr>
        <w:t>Autres informations</w:t>
      </w:r>
    </w:p>
    <w:p w14:paraId="4927480F" w14:textId="16B11230" w:rsidR="00F6533A" w:rsidRPr="00903803" w:rsidRDefault="00F6533A" w:rsidP="00F6533A">
      <w:pPr>
        <w:pStyle w:val="Question"/>
        <w:rPr>
          <w:rFonts w:cs="Arial"/>
          <w:i/>
          <w:iCs/>
          <w:color w:val="auto"/>
        </w:rPr>
      </w:pPr>
      <w:r w:rsidRPr="00903803">
        <w:rPr>
          <w:rFonts w:cs="Arial"/>
          <w:lang w:eastAsia="fr-CA"/>
        </w:rPr>
        <w:t>7.3.1</w:t>
      </w:r>
      <w:r w:rsidRPr="00903803">
        <w:rPr>
          <w:rFonts w:cs="Arial"/>
          <w:lang w:eastAsia="fr-CA"/>
        </w:rPr>
        <w:tab/>
      </w:r>
      <w:r w:rsidRPr="00903803">
        <w:rPr>
          <w:rFonts w:cs="Arial"/>
        </w:rPr>
        <w:t xml:space="preserve">Fournissez tout autre renseignement ou joignez tout autre document permettant de compléter la demande. </w:t>
      </w:r>
      <w:r w:rsidRPr="00903803">
        <w:rPr>
          <w:rFonts w:cs="Arial"/>
          <w:b w:val="0"/>
          <w:bCs w:val="0"/>
          <w:i/>
          <w:iCs/>
        </w:rPr>
        <w:t>(Facultatif)</w:t>
      </w:r>
    </w:p>
    <w:p w14:paraId="03044796" w14:textId="77777777" w:rsidR="00F6533A" w:rsidRPr="00903803" w:rsidRDefault="00F6533A" w:rsidP="00F6533A">
      <w:pPr>
        <w:pStyle w:val="QuestionInfo"/>
        <w:spacing w:after="0"/>
        <w:rPr>
          <w:rFonts w:cs="Arial"/>
        </w:rPr>
      </w:pPr>
      <w:r w:rsidRPr="00903803">
        <w:rPr>
          <w:rFonts w:cs="Arial"/>
        </w:rPr>
        <w:t xml:space="preserve">Exemples : </w:t>
      </w:r>
    </w:p>
    <w:p w14:paraId="563AFAB1" w14:textId="1545CEE0" w:rsidR="00F6533A" w:rsidRPr="00903803" w:rsidRDefault="00F6533A" w:rsidP="00F6533A">
      <w:pPr>
        <w:pStyle w:val="Questionliste"/>
        <w:rPr>
          <w:rFonts w:cs="Arial"/>
        </w:rPr>
      </w:pPr>
      <w:r w:rsidRPr="00903803">
        <w:rPr>
          <w:rFonts w:cs="Arial"/>
        </w:rPr>
        <w:t xml:space="preserve">des photographies de projets semblables; </w:t>
      </w:r>
    </w:p>
    <w:p w14:paraId="2FB030CB" w14:textId="4A99909B" w:rsidR="00F6533A" w:rsidRPr="00903803" w:rsidRDefault="00F6533A" w:rsidP="00F6533A">
      <w:pPr>
        <w:pStyle w:val="Questionliste"/>
        <w:rPr>
          <w:rFonts w:cs="Arial"/>
        </w:rPr>
      </w:pPr>
      <w:r w:rsidRPr="00903803">
        <w:rPr>
          <w:rFonts w:cs="Arial"/>
        </w:rPr>
        <w:t>un rapport géotechnique ou de forage;</w:t>
      </w:r>
    </w:p>
    <w:p w14:paraId="154CBA15" w14:textId="332D614E" w:rsidR="00F6533A" w:rsidRPr="00903803" w:rsidRDefault="00F6533A" w:rsidP="00F6533A">
      <w:pPr>
        <w:pStyle w:val="Questionliste"/>
        <w:rPr>
          <w:rFonts w:cs="Arial"/>
        </w:rPr>
      </w:pPr>
      <w:r w:rsidRPr="00903803">
        <w:rPr>
          <w:rFonts w:cs="Arial"/>
        </w:rPr>
        <w:t xml:space="preserve">un </w:t>
      </w:r>
      <w:r w:rsidRPr="00903803">
        <w:rPr>
          <w:rFonts w:cs="Arial"/>
          <w:lang w:eastAsia="fr-CA"/>
        </w:rPr>
        <w:t>schéma du procédé;</w:t>
      </w:r>
    </w:p>
    <w:p w14:paraId="3B8B8568" w14:textId="26981F52" w:rsidR="00F6533A" w:rsidRPr="00903803" w:rsidRDefault="00F6533A" w:rsidP="00F6533A">
      <w:pPr>
        <w:pStyle w:val="Questionliste"/>
        <w:rPr>
          <w:rFonts w:cs="Arial"/>
        </w:rPr>
      </w:pPr>
      <w:r w:rsidRPr="00903803">
        <w:rPr>
          <w:rFonts w:cs="Arial"/>
        </w:rPr>
        <w:t>des fiches techniques;</w:t>
      </w:r>
    </w:p>
    <w:p w14:paraId="7289AF16" w14:textId="68D5224D" w:rsidR="00F6533A" w:rsidRPr="00903803" w:rsidRDefault="00F6533A" w:rsidP="00F6533A">
      <w:pPr>
        <w:pStyle w:val="Questionliste"/>
        <w:rPr>
          <w:rFonts w:cs="Arial"/>
        </w:rPr>
      </w:pPr>
      <w:r w:rsidRPr="00903803">
        <w:rPr>
          <w:rFonts w:cs="Arial"/>
        </w:rPr>
        <w:t>des fiches signalétiques ou des fiches de données de sécurité;</w:t>
      </w:r>
    </w:p>
    <w:p w14:paraId="270EC3B3" w14:textId="1B2B4F38" w:rsidR="00F6533A" w:rsidRPr="00903803" w:rsidRDefault="00F6533A" w:rsidP="00F6533A">
      <w:pPr>
        <w:pStyle w:val="Questionliste"/>
        <w:rPr>
          <w:rFonts w:cs="Arial"/>
        </w:rPr>
      </w:pPr>
      <w:r w:rsidRPr="00903803">
        <w:rPr>
          <w:rFonts w:cs="Arial"/>
        </w:rPr>
        <w:t>u</w:t>
      </w:r>
      <w:r w:rsidRPr="00903803">
        <w:rPr>
          <w:rStyle w:val="eop"/>
          <w:rFonts w:cs="Arial"/>
        </w:rPr>
        <w:t xml:space="preserve">n modèle du registre des résultats des vérifications des lieux d’entreposage des MDR qui devra être tenu par l’exploitant (art. 39 RMD) </w:t>
      </w:r>
    </w:p>
    <w:p w14:paraId="7C76624C" w14:textId="51D034C1" w:rsidR="00F6533A" w:rsidRPr="00903803" w:rsidRDefault="00F6533A" w:rsidP="00F6533A">
      <w:pPr>
        <w:pStyle w:val="Questionliste"/>
        <w:rPr>
          <w:rFonts w:cs="Arial"/>
        </w:rPr>
      </w:pPr>
      <w:r w:rsidRPr="00903803">
        <w:rPr>
          <w:rFonts w:cs="Arial"/>
        </w:rPr>
        <w:t>la description des procédures ou vérifications mises en place avant la réception de la MDR;</w:t>
      </w:r>
    </w:p>
    <w:p w14:paraId="563A8474" w14:textId="5E4C8225" w:rsidR="00F6533A" w:rsidRPr="00903803" w:rsidRDefault="00F6533A" w:rsidP="00F6533A">
      <w:pPr>
        <w:pStyle w:val="Questionliste"/>
        <w:spacing w:after="120"/>
        <w:rPr>
          <w:rFonts w:cs="Arial"/>
          <w:lang w:eastAsia="fr-CA"/>
        </w:rPr>
      </w:pPr>
      <w:r w:rsidRPr="00903803">
        <w:rPr>
          <w:rFonts w:cs="Arial"/>
        </w:rPr>
        <w:t>la description du contrôle qui sera effectué à la réception des MDR visant à s’assurer que les matières qui seront livrées correspondent à celles qui seront autorisées</w:t>
      </w:r>
      <w:r w:rsidR="000D4283">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6533A" w:rsidRPr="00903803" w14:paraId="05181760" w14:textId="77777777" w:rsidTr="00E77F06">
        <w:trPr>
          <w:trHeight w:val="448"/>
          <w:jc w:val="center"/>
        </w:trPr>
        <w:sdt>
          <w:sdtPr>
            <w:rPr>
              <w:rFonts w:cs="Arial"/>
            </w:rPr>
            <w:id w:val="301194010"/>
            <w:placeholder>
              <w:docPart w:val="3D847BF6435F490D9D0E6142FED3B353"/>
            </w:placeholder>
            <w:showingPlcHdr/>
          </w:sdtPr>
          <w:sdtEndPr/>
          <w:sdtContent>
            <w:tc>
              <w:tcPr>
                <w:tcW w:w="16968" w:type="dxa"/>
                <w:shd w:val="clear" w:color="auto" w:fill="D9E2F3" w:themeFill="accent1" w:themeFillTint="33"/>
              </w:tcPr>
              <w:p w14:paraId="77FB772E" w14:textId="77777777" w:rsidR="00F6533A" w:rsidRPr="00903803" w:rsidRDefault="00F6533A" w:rsidP="00E77F06">
                <w:pPr>
                  <w:pStyle w:val="Normalformulaire"/>
                  <w:spacing w:after="0"/>
                  <w:rPr>
                    <w:rFonts w:cs="Arial"/>
                  </w:rPr>
                </w:pPr>
                <w:r w:rsidRPr="00903803">
                  <w:rPr>
                    <w:rStyle w:val="Textedelespacerserv"/>
                    <w:rFonts w:cs="Arial"/>
                    <w:i/>
                    <w:iCs/>
                  </w:rPr>
                  <w:t>Saisissez les informations ou indiquez le nom du document et la section.</w:t>
                </w:r>
              </w:p>
            </w:tc>
          </w:sdtContent>
        </w:sdt>
      </w:tr>
    </w:tbl>
    <w:p w14:paraId="2A720351" w14:textId="77777777" w:rsidR="000C1231" w:rsidRPr="00903803" w:rsidRDefault="000C1231" w:rsidP="007E5BA7">
      <w:pPr>
        <w:pStyle w:val="Section"/>
        <w:ind w:left="0" w:firstLine="0"/>
        <w:rPr>
          <w:rFonts w:cs="Arial"/>
        </w:rPr>
      </w:pPr>
      <w:r w:rsidRPr="00903803">
        <w:rPr>
          <w:rFonts w:cs="Arial"/>
        </w:rPr>
        <w:lastRenderedPageBreak/>
        <w:t>Services de professionnels ou d’autres personnes compétentes</w:t>
      </w:r>
    </w:p>
    <w:p w14:paraId="72F5F89D" w14:textId="43FF0CFA" w:rsidR="006D7332" w:rsidRPr="00903803" w:rsidRDefault="00F6533A" w:rsidP="00016D85">
      <w:pPr>
        <w:pStyle w:val="Question"/>
        <w:rPr>
          <w:rFonts w:cs="Arial"/>
        </w:rPr>
      </w:pPr>
      <w:r w:rsidRPr="00903803">
        <w:rPr>
          <w:rFonts w:cs="Arial"/>
        </w:rPr>
        <w:t>8</w:t>
      </w:r>
      <w:r w:rsidR="000C1231" w:rsidRPr="00903803">
        <w:rPr>
          <w:rFonts w:cs="Arial"/>
        </w:rPr>
        <w:t>.1</w:t>
      </w:r>
      <w:r w:rsidR="000C1231" w:rsidRPr="00903803">
        <w:rPr>
          <w:rFonts w:cs="Arial"/>
        </w:rPr>
        <w:tab/>
        <w:t>Les services d’un professionnel</w:t>
      </w:r>
      <w:r w:rsidR="004048D9" w:rsidRPr="00903803">
        <w:rPr>
          <w:rFonts w:cs="Arial"/>
          <w:vertAlign w:val="superscript"/>
        </w:rPr>
        <w:fldChar w:fldCharType="begin"/>
      </w:r>
      <w:r w:rsidR="004048D9" w:rsidRPr="00903803">
        <w:rPr>
          <w:rFonts w:cs="Arial"/>
          <w:vertAlign w:val="superscript"/>
        </w:rPr>
        <w:instrText xml:space="preserve"> AUTOTEXTLIST  \s "NoStyle" \t "Pour plus de précisions, consultez le lexique à la fin du formulaire." \* MERGEFORMAT </w:instrText>
      </w:r>
      <w:r w:rsidR="004048D9" w:rsidRPr="00903803">
        <w:rPr>
          <w:rFonts w:cs="Arial"/>
          <w:vertAlign w:val="superscript"/>
        </w:rPr>
        <w:fldChar w:fldCharType="separate"/>
      </w:r>
      <w:r w:rsidR="004048D9" w:rsidRPr="00903803">
        <w:rPr>
          <w:rFonts w:cs="Arial"/>
          <w:vertAlign w:val="superscript"/>
        </w:rPr>
        <w:t>'?'</w:t>
      </w:r>
      <w:r w:rsidR="004048D9" w:rsidRPr="00903803">
        <w:rPr>
          <w:rFonts w:cs="Arial"/>
          <w:vertAlign w:val="superscript"/>
        </w:rPr>
        <w:fldChar w:fldCharType="end"/>
      </w:r>
      <w:r w:rsidR="000C1231" w:rsidRPr="00903803">
        <w:rPr>
          <w:rFonts w:cs="Arial"/>
        </w:rPr>
        <w:t xml:space="preserve"> ou d’une autre personne compétente ont-ils été requis pour remplir le présent formulaire ou pour préparer tout autre document en soutien à ce formulaire</w:t>
      </w:r>
      <w:r w:rsidR="00A160B3" w:rsidRPr="00903803">
        <w:rPr>
          <w:rFonts w:cs="Arial"/>
        </w:rPr>
        <w:t xml:space="preserve"> (art. 16 al. 1 (3) REAFIE)</w:t>
      </w:r>
      <w:r w:rsidR="000C1231" w:rsidRPr="00903803">
        <w:rPr>
          <w:rFonts w:cs="Arial"/>
        </w:rPr>
        <w:t>?</w:t>
      </w:r>
    </w:p>
    <w:bookmarkStart w:id="11" w:name="_Hlk112793255"/>
    <w:p w14:paraId="614F9618" w14:textId="77777777" w:rsidR="006D7332" w:rsidRPr="00903803" w:rsidRDefault="005A7ACE"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903803">
            <w:rPr>
              <w:rFonts w:ascii="Segoe UI Symbol" w:eastAsia="MS Gothic" w:hAnsi="Segoe UI Symbol" w:cs="Segoe UI Symbol"/>
              <w:highlight w:val="lightGray"/>
            </w:rPr>
            <w:t>☐</w:t>
          </w:r>
        </w:sdtContent>
      </w:sdt>
      <w:r w:rsidR="006D7332" w:rsidRPr="00903803">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903803">
            <w:rPr>
              <w:rFonts w:ascii="Segoe UI Symbol" w:eastAsia="MS Gothic" w:hAnsi="Segoe UI Symbol" w:cs="Segoe UI Symbol"/>
              <w:highlight w:val="lightGray"/>
            </w:rPr>
            <w:t>☐</w:t>
          </w:r>
        </w:sdtContent>
      </w:sdt>
      <w:r w:rsidR="006D7332" w:rsidRPr="00903803">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903803">
            <w:rPr>
              <w:rFonts w:ascii="Segoe UI Symbol" w:eastAsia="MS Gothic" w:hAnsi="Segoe UI Symbol" w:cs="Segoe UI Symbol"/>
              <w:highlight w:val="lightGray"/>
            </w:rPr>
            <w:t>☐</w:t>
          </w:r>
        </w:sdtContent>
      </w:sdt>
      <w:r w:rsidR="006D7332" w:rsidRPr="00903803">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903803" w14:paraId="77E005FA" w14:textId="77777777" w:rsidTr="00666ED0">
        <w:trPr>
          <w:trHeight w:val="272"/>
        </w:trPr>
        <w:tc>
          <w:tcPr>
            <w:tcW w:w="1637" w:type="dxa"/>
            <w:shd w:val="clear" w:color="auto" w:fill="D9E2F3" w:themeFill="accent1" w:themeFillTint="33"/>
          </w:tcPr>
          <w:bookmarkEnd w:id="11"/>
          <w:p w14:paraId="453E08AF" w14:textId="312992DE" w:rsidR="00B8198B" w:rsidRPr="00903803" w:rsidRDefault="005A7ACE"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F85C15">
                  <w:rPr>
                    <w:rFonts w:ascii="MS Gothic" w:hAnsi="MS Gothic" w:cs="Arial" w:hint="eastAsia"/>
                  </w:rPr>
                  <w:t>☐</w:t>
                </w:r>
              </w:sdtContent>
            </w:sdt>
            <w:r w:rsidR="00B8198B" w:rsidRPr="00903803">
              <w:rPr>
                <w:rFonts w:cs="Arial"/>
              </w:rPr>
              <w:t>Oui</w:t>
            </w:r>
            <w:r w:rsidR="00B8198B" w:rsidRPr="00903803">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903803">
                  <w:rPr>
                    <w:rFonts w:ascii="Segoe UI Symbol" w:hAnsi="Segoe UI Symbol" w:cs="Segoe UI Symbol"/>
                  </w:rPr>
                  <w:t>☐</w:t>
                </w:r>
              </w:sdtContent>
            </w:sdt>
            <w:r w:rsidR="00B8198B" w:rsidRPr="00903803">
              <w:rPr>
                <w:rFonts w:cs="Arial"/>
              </w:rPr>
              <w:t>Non</w:t>
            </w:r>
          </w:p>
        </w:tc>
      </w:tr>
    </w:tbl>
    <w:p w14:paraId="685230F1" w14:textId="77777777" w:rsidR="00000E6F" w:rsidRPr="00903803" w:rsidRDefault="00000E6F" w:rsidP="00000E6F">
      <w:pPr>
        <w:pStyle w:val="Siouinon"/>
        <w:rPr>
          <w:rFonts w:cs="Arial"/>
        </w:rPr>
      </w:pPr>
      <w:r w:rsidRPr="00903803">
        <w:rPr>
          <w:rFonts w:cs="Arial"/>
        </w:rPr>
        <w:t>Si vous avez répondu Non, vous avez complété le présent formulaire.</w:t>
      </w:r>
    </w:p>
    <w:p w14:paraId="342C87C3" w14:textId="18F08F7B" w:rsidR="000C1231" w:rsidRPr="00903803" w:rsidRDefault="00F6533A" w:rsidP="00016D85">
      <w:pPr>
        <w:pStyle w:val="Question"/>
        <w:rPr>
          <w:rFonts w:cs="Arial"/>
        </w:rPr>
      </w:pPr>
      <w:r w:rsidRPr="00903803">
        <w:rPr>
          <w:rFonts w:cs="Arial"/>
        </w:rPr>
        <w:t>8</w:t>
      </w:r>
      <w:r w:rsidR="000C1231" w:rsidRPr="00903803">
        <w:rPr>
          <w:rFonts w:cs="Arial"/>
        </w:rPr>
        <w:t>.2</w:t>
      </w:r>
      <w:r w:rsidR="000C1231" w:rsidRPr="00903803">
        <w:rPr>
          <w:rFonts w:cs="Arial"/>
        </w:rPr>
        <w:tab/>
        <w:t xml:space="preserve">Joignez une </w:t>
      </w:r>
      <w:r w:rsidR="000C1231" w:rsidRPr="00903803">
        <w:rPr>
          <w:rFonts w:cs="Arial"/>
          <w:i/>
          <w:iCs/>
          <w:color w:val="0070C0"/>
          <w:u w:val="single"/>
        </w:rPr>
        <w:t xml:space="preserve">Déclaration du </w:t>
      </w:r>
      <w:hyperlink r:id="rId26">
        <w:r w:rsidR="000C1231" w:rsidRPr="00903803">
          <w:rPr>
            <w:rStyle w:val="Lienhypertexte"/>
            <w:rFonts w:cs="Arial"/>
            <w:i/>
            <w:iCs/>
          </w:rPr>
          <w:t>professionnel</w:t>
        </w:r>
      </w:hyperlink>
      <w:r w:rsidR="000C1231" w:rsidRPr="00903803">
        <w:rPr>
          <w:rFonts w:cs="Arial"/>
          <w:i/>
          <w:iCs/>
          <w:color w:val="0070C0"/>
          <w:u w:val="single"/>
        </w:rPr>
        <w:t xml:space="preserve"> ou </w:t>
      </w:r>
      <w:hyperlink r:id="rId27">
        <w:r w:rsidR="000C1231" w:rsidRPr="00903803">
          <w:rPr>
            <w:rStyle w:val="Lienhypertexte"/>
            <w:rFonts w:cs="Arial"/>
            <w:i/>
            <w:iCs/>
          </w:rPr>
          <w:t>autre</w:t>
        </w:r>
      </w:hyperlink>
      <w:r w:rsidR="000C1231" w:rsidRPr="00903803">
        <w:rPr>
          <w:rFonts w:cs="Arial"/>
          <w:i/>
          <w:iCs/>
          <w:color w:val="0070C0"/>
          <w:u w:val="single"/>
        </w:rPr>
        <w:t xml:space="preserve"> personne compétente</w:t>
      </w:r>
      <w:r w:rsidR="000C1231" w:rsidRPr="00903803">
        <w:rPr>
          <w:rFonts w:cs="Arial"/>
          <w:color w:val="0070C0"/>
        </w:rPr>
        <w:t xml:space="preserve"> </w:t>
      </w:r>
      <w:r w:rsidR="000C1231" w:rsidRPr="00903803">
        <w:rPr>
          <w:rFonts w:cs="Arial"/>
        </w:rPr>
        <w:t>pour chaque professionnel</w:t>
      </w:r>
      <w:r w:rsidR="004048D9" w:rsidRPr="00903803">
        <w:rPr>
          <w:rFonts w:cs="Arial"/>
          <w:vertAlign w:val="superscript"/>
        </w:rPr>
        <w:fldChar w:fldCharType="begin"/>
      </w:r>
      <w:r w:rsidR="004048D9" w:rsidRPr="00903803">
        <w:rPr>
          <w:rFonts w:cs="Arial"/>
          <w:vertAlign w:val="superscript"/>
        </w:rPr>
        <w:instrText xml:space="preserve"> AUTOTEXTLIST  \s "NoStyle" \t "Pour plus de précisions, consultez le lexique à la fin du formulaire." \* MERGEFORMAT </w:instrText>
      </w:r>
      <w:r w:rsidR="004048D9" w:rsidRPr="00903803">
        <w:rPr>
          <w:rFonts w:cs="Arial"/>
          <w:vertAlign w:val="superscript"/>
        </w:rPr>
        <w:fldChar w:fldCharType="separate"/>
      </w:r>
      <w:r w:rsidR="004048D9" w:rsidRPr="00903803">
        <w:rPr>
          <w:rFonts w:cs="Arial"/>
          <w:vertAlign w:val="superscript"/>
        </w:rPr>
        <w:t>'?'</w:t>
      </w:r>
      <w:r w:rsidR="004048D9" w:rsidRPr="00903803">
        <w:rPr>
          <w:rFonts w:cs="Arial"/>
          <w:vertAlign w:val="superscript"/>
        </w:rPr>
        <w:fldChar w:fldCharType="end"/>
      </w:r>
      <w:r w:rsidR="000C1231" w:rsidRPr="00903803">
        <w:rPr>
          <w:rFonts w:cs="Arial"/>
        </w:rPr>
        <w:t xml:space="preserve"> ou personne compétente concernée</w:t>
      </w:r>
      <w:r w:rsidR="00A160B3" w:rsidRPr="00903803">
        <w:rPr>
          <w:rFonts w:cs="Arial"/>
        </w:rPr>
        <w:t xml:space="preserve"> (art. 16 al. 1 (3) REAFIE)</w:t>
      </w:r>
      <w:r w:rsidR="00360F8B" w:rsidRPr="00903803">
        <w:rPr>
          <w:rFonts w:cs="Arial"/>
        </w:rPr>
        <w:t>.</w:t>
      </w:r>
    </w:p>
    <w:p w14:paraId="2B610122" w14:textId="77777777" w:rsidR="00476BDF" w:rsidRPr="00903803" w:rsidRDefault="005A7ACE"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903803">
            <w:rPr>
              <w:rFonts w:ascii="Segoe UI Symbol" w:eastAsia="MS Gothic" w:hAnsi="Segoe UI Symbol" w:cs="Segoe UI Symbol"/>
              <w:highlight w:val="lightGray"/>
            </w:rPr>
            <w:t>☐</w:t>
          </w:r>
        </w:sdtContent>
      </w:sdt>
      <w:r w:rsidR="00476BDF" w:rsidRPr="00903803">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903803">
            <w:rPr>
              <w:rFonts w:ascii="Segoe UI Symbol" w:eastAsia="MS Gothic" w:hAnsi="Segoe UI Symbol" w:cs="Segoe UI Symbol"/>
              <w:highlight w:val="lightGray"/>
            </w:rPr>
            <w:t>☐</w:t>
          </w:r>
        </w:sdtContent>
      </w:sdt>
      <w:r w:rsidR="00476BDF" w:rsidRPr="00903803">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903803">
            <w:rPr>
              <w:rFonts w:ascii="Segoe UI Symbol" w:eastAsia="MS Gothic" w:hAnsi="Segoe UI Symbol" w:cs="Segoe UI Symbol"/>
              <w:highlight w:val="lightGray"/>
            </w:rPr>
            <w:t>☐</w:t>
          </w:r>
        </w:sdtContent>
      </w:sdt>
      <w:r w:rsidR="00476BDF" w:rsidRPr="00903803">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5A73983BA8784E0BA4DDB133D9A5D0F0"/>
              </w:placeholder>
              <w15:repeatingSectionItem/>
            </w:sdtPr>
            <w:sdtEndPr/>
            <w:sdtContent>
              <w:sdt>
                <w:sdtPr>
                  <w:rPr>
                    <w:rFonts w:cs="Arial"/>
                  </w:rPr>
                  <w:id w:val="1667903446"/>
                  <w15:repeatingSection/>
                </w:sdtPr>
                <w:sdtEndPr/>
                <w:sdtContent>
                  <w:sdt>
                    <w:sdtPr>
                      <w:rPr>
                        <w:rFonts w:cs="Arial"/>
                      </w:rPr>
                      <w:id w:val="1221327545"/>
                      <w:placeholder>
                        <w:docPart w:val="5A73983BA8784E0BA4DDB133D9A5D0F0"/>
                      </w:placeholder>
                      <w15:repeatingSectionItem/>
                    </w:sdtPr>
                    <w:sdtEndPr/>
                    <w:sdtContent>
                      <w:tr w:rsidR="00BD339F" w:rsidRPr="00903803" w14:paraId="441962BF" w14:textId="77777777" w:rsidTr="00666ED0">
                        <w:trPr>
                          <w:trHeight w:val="448"/>
                          <w:jc w:val="center"/>
                        </w:trPr>
                        <w:sdt>
                          <w:sdtPr>
                            <w:rPr>
                              <w:rFonts w:cs="Arial"/>
                            </w:rPr>
                            <w:id w:val="-628705878"/>
                            <w:placeholder>
                              <w:docPart w:val="5B1C72B4EC4F479596609A9B3E11E039"/>
                            </w:placeholder>
                            <w:showingPlcHdr/>
                          </w:sdtPr>
                          <w:sdtEndPr/>
                          <w:sdtContent>
                            <w:tc>
                              <w:tcPr>
                                <w:tcW w:w="10768" w:type="dxa"/>
                                <w:shd w:val="clear" w:color="auto" w:fill="D9E2F3" w:themeFill="accent1" w:themeFillTint="33"/>
                              </w:tcPr>
                              <w:p w14:paraId="43753F28" w14:textId="77777777" w:rsidR="00BD339F" w:rsidRPr="00903803" w:rsidRDefault="00BD339F" w:rsidP="00016D85">
                                <w:pPr>
                                  <w:pStyle w:val="Normalformulaire"/>
                                  <w:spacing w:after="0"/>
                                  <w:rPr>
                                    <w:rFonts w:cs="Arial"/>
                                  </w:rPr>
                                </w:pPr>
                                <w:r w:rsidRPr="00903803">
                                  <w:rPr>
                                    <w:rStyle w:val="Textedelespacerserv"/>
                                    <w:rFonts w:cs="Arial"/>
                                    <w:i/>
                                    <w:iCs/>
                                  </w:rPr>
                                  <w:t>Indiquez le nom du document.</w:t>
                                </w:r>
                              </w:p>
                            </w:tc>
                          </w:sdtContent>
                        </w:sdt>
                        <w:sdt>
                          <w:sdtPr>
                            <w:rPr>
                              <w:rFonts w:cs="Arial"/>
                            </w:rPr>
                            <w:id w:val="-420955652"/>
                            <w:placeholder>
                              <w:docPart w:val="7B04F384280E4D9383818A9B257328A9"/>
                            </w:placeholder>
                            <w:showingPlcHdr/>
                          </w:sdtPr>
                          <w:sdtEndPr/>
                          <w:sdtContent>
                            <w:tc>
                              <w:tcPr>
                                <w:tcW w:w="6200" w:type="dxa"/>
                                <w:shd w:val="clear" w:color="auto" w:fill="D9E2F3" w:themeFill="accent1" w:themeFillTint="33"/>
                              </w:tcPr>
                              <w:p w14:paraId="0404B827" w14:textId="77777777" w:rsidR="00BD339F" w:rsidRPr="00903803" w:rsidRDefault="00BD339F" w:rsidP="00016D85">
                                <w:pPr>
                                  <w:pStyle w:val="Normalformulaire"/>
                                  <w:spacing w:after="0"/>
                                  <w:rPr>
                                    <w:rFonts w:cs="Arial"/>
                                  </w:rPr>
                                </w:pPr>
                                <w:r w:rsidRPr="00903803">
                                  <w:rPr>
                                    <w:rStyle w:val="Textedelespacerserv"/>
                                    <w:rFonts w:cs="Arial"/>
                                    <w:i/>
                                    <w:iCs/>
                                  </w:rPr>
                                  <w:t>Précisez la section.</w:t>
                                </w:r>
                              </w:p>
                            </w:tc>
                          </w:sdtContent>
                        </w:sdt>
                      </w:tr>
                    </w:sdtContent>
                  </w:sdt>
                </w:sdtContent>
              </w:sdt>
            </w:sdtContent>
          </w:sdt>
        </w:sdtContent>
      </w:sdt>
    </w:tbl>
    <w:p w14:paraId="7222A3BC" w14:textId="77777777" w:rsidR="000C1231" w:rsidRPr="00903803" w:rsidRDefault="000C1231" w:rsidP="003C19F7">
      <w:pPr>
        <w:pStyle w:val="Section"/>
        <w:numPr>
          <w:ilvl w:val="0"/>
          <w:numId w:val="0"/>
        </w:numPr>
        <w:rPr>
          <w:rFonts w:cs="Arial"/>
        </w:rPr>
      </w:pPr>
      <w:r w:rsidRPr="00903803">
        <w:rPr>
          <w:rFonts w:cs="Arial"/>
        </w:rPr>
        <w:t>Lexique</w:t>
      </w:r>
    </w:p>
    <w:p w14:paraId="28A1B9F3" w14:textId="2D6F82AF" w:rsidR="00F80E48" w:rsidRPr="00903803" w:rsidRDefault="00F80E48" w:rsidP="00F80E48">
      <w:pPr>
        <w:pStyle w:val="Normalformulaire"/>
        <w:spacing w:before="240"/>
        <w:rPr>
          <w:rFonts w:cs="Arial"/>
          <w:b/>
          <w:szCs w:val="22"/>
        </w:rPr>
      </w:pPr>
      <w:r w:rsidRPr="00903803">
        <w:rPr>
          <w:rFonts w:cs="Arial"/>
          <w:b/>
          <w:szCs w:val="22"/>
        </w:rPr>
        <w:t xml:space="preserve">atmosphère : </w:t>
      </w:r>
      <w:r w:rsidRPr="00903803">
        <w:rPr>
          <w:rFonts w:cs="Arial"/>
          <w:szCs w:val="22"/>
        </w:rPr>
        <w:t>air ambiant qui entoure la terre, à l’exclusion de l’air qui se trouve à l’intérieur d’une construction ou d’un espace souterrain (art. 1 LQE).</w:t>
      </w:r>
    </w:p>
    <w:p w14:paraId="1C6B0A6E" w14:textId="72F05E1C" w:rsidR="00F80E48" w:rsidRPr="00903803" w:rsidRDefault="00F80E48" w:rsidP="00F80E48">
      <w:pPr>
        <w:pStyle w:val="Normalformulaire"/>
        <w:rPr>
          <w:rFonts w:cs="Arial"/>
          <w:b/>
          <w:szCs w:val="22"/>
        </w:rPr>
      </w:pPr>
      <w:r w:rsidRPr="00903803">
        <w:rPr>
          <w:rFonts w:cs="Arial"/>
          <w:b/>
          <w:szCs w:val="22"/>
        </w:rPr>
        <w:t xml:space="preserve">contaminant : </w:t>
      </w:r>
      <w:bookmarkStart w:id="12" w:name="_Hlk115340205"/>
      <w:r w:rsidRPr="00903803">
        <w:rPr>
          <w:rFonts w:cs="Arial"/>
          <w:szCs w:val="22"/>
        </w:rPr>
        <w:t>une matière solide, liquide ou gazeuse, un micro-organisme, un son, une vibration, un rayonnement, une chaleur, une odeur, une radiation ou toute combinaison de l’un ou l’autre susceptible d’altérer de quelque manière la qualité de l’environnement (art. 1 LQE).</w:t>
      </w:r>
      <w:bookmarkEnd w:id="12"/>
    </w:p>
    <w:p w14:paraId="1996BF66" w14:textId="3AD43E24" w:rsidR="00F80E48" w:rsidRPr="00903803" w:rsidRDefault="00F80E48" w:rsidP="00F80E48">
      <w:pPr>
        <w:pStyle w:val="Normalformulaire"/>
        <w:rPr>
          <w:rFonts w:cs="Arial"/>
          <w:bCs w:val="0"/>
          <w:szCs w:val="22"/>
        </w:rPr>
      </w:pPr>
      <w:r w:rsidRPr="00903803">
        <w:rPr>
          <w:rFonts w:eastAsia="Times New Roman" w:cs="Arial"/>
          <w:b/>
          <w:szCs w:val="22"/>
          <w:lang w:eastAsia="fr-CA"/>
        </w:rPr>
        <w:t>environnement </w:t>
      </w:r>
      <w:r w:rsidRPr="00903803">
        <w:rPr>
          <w:rFonts w:eastAsia="Times New Roman" w:cs="Arial"/>
          <w:szCs w:val="22"/>
          <w:lang w:eastAsia="fr-CA"/>
        </w:rPr>
        <w:t xml:space="preserve">: </w:t>
      </w:r>
      <w:r w:rsidRPr="00903803">
        <w:rPr>
          <w:rStyle w:val="normaltextrun"/>
          <w:rFonts w:cs="Arial"/>
          <w:szCs w:val="22"/>
        </w:rPr>
        <w:t>l’eau, l’atmosphère et le sol ou toute combinaison de l’un ou l’autre ou, d’une manière générale, le milieu ambiant avec lequel les espèces vivantes entretiennent des relations dynamiques (art. 1 LQE).</w:t>
      </w:r>
    </w:p>
    <w:p w14:paraId="03A4A172" w14:textId="3DEDE9AB" w:rsidR="00F80E48" w:rsidRPr="00903803" w:rsidRDefault="00F80E48" w:rsidP="00F80E48">
      <w:pPr>
        <w:pStyle w:val="Normalformulaire"/>
        <w:rPr>
          <w:rFonts w:cs="Arial"/>
          <w:szCs w:val="22"/>
        </w:rPr>
      </w:pPr>
      <w:r w:rsidRPr="00903803">
        <w:rPr>
          <w:rFonts w:eastAsia="Times New Roman" w:cs="Arial"/>
          <w:b/>
          <w:szCs w:val="22"/>
          <w:lang w:eastAsia="fr-CA"/>
        </w:rPr>
        <w:t>installation d’incinération:</w:t>
      </w:r>
      <w:r w:rsidRPr="00903803">
        <w:rPr>
          <w:rFonts w:eastAsia="Times New Roman" w:cs="Arial"/>
          <w:szCs w:val="22"/>
          <w:lang w:eastAsia="fr-CA"/>
        </w:rPr>
        <w:t xml:space="preserve"> </w:t>
      </w:r>
      <w:r w:rsidRPr="00903803">
        <w:rPr>
          <w:rFonts w:cs="Arial"/>
          <w:szCs w:val="22"/>
        </w:rPr>
        <w:t>ensemble des équipements ou des appareils conçus et utilisés pour effectuer le traitement thermique de matières résiduelles, avec ou sans récupération de chaleur, comprenant notamment l’incinération, la pyrolyse, la gazéification et le traitement plasmatique (art. 101 RAA).</w:t>
      </w:r>
    </w:p>
    <w:p w14:paraId="6859DBC8" w14:textId="26350252" w:rsidR="00F80E48" w:rsidRPr="00903803" w:rsidRDefault="00F80E48" w:rsidP="00F80E48">
      <w:pPr>
        <w:pStyle w:val="Normalformulaire"/>
        <w:rPr>
          <w:rFonts w:eastAsia="Times New Roman" w:cs="Arial"/>
          <w:szCs w:val="22"/>
          <w:lang w:eastAsia="fr-CA"/>
        </w:rPr>
      </w:pPr>
      <w:r w:rsidRPr="00903803">
        <w:rPr>
          <w:rFonts w:eastAsia="Times New Roman" w:cs="Arial"/>
          <w:b/>
          <w:szCs w:val="22"/>
          <w:lang w:eastAsia="fr-CA"/>
        </w:rPr>
        <w:t>lieu d’élimination de matières dangereuses :</w:t>
      </w:r>
      <w:r w:rsidRPr="00903803">
        <w:rPr>
          <w:rFonts w:eastAsia="Times New Roman" w:cs="Arial"/>
          <w:szCs w:val="22"/>
          <w:lang w:eastAsia="fr-CA"/>
        </w:rPr>
        <w:t xml:space="preserve"> tout lieu de dépôt définitif de matières dangereuses ainsi que tout lieu d’incinération, de gazéification, de pyrolyse ou de traitement plasmatiques ou d’autres traitements thermiques dont le résultat principal est de transformer des matières dangereuses résiduelles en gaz, en cendres, en charbons pyrolytiques ou en huiles pyrolytiques (art. 5 RMD).</w:t>
      </w:r>
    </w:p>
    <w:p w14:paraId="5A516BE9" w14:textId="77777777" w:rsidR="00F80E48" w:rsidRPr="00903803" w:rsidRDefault="00F80E48" w:rsidP="00F80E48">
      <w:pPr>
        <w:pStyle w:val="Normalformulaire"/>
        <w:rPr>
          <w:rStyle w:val="eop"/>
          <w:rFonts w:cs="Arial"/>
          <w:szCs w:val="22"/>
        </w:rPr>
      </w:pPr>
      <w:r w:rsidRPr="00903803">
        <w:rPr>
          <w:rFonts w:cs="Arial"/>
          <w:b/>
          <w:szCs w:val="22"/>
        </w:rPr>
        <w:t>matière dangereuse résiduelle (MDR)</w:t>
      </w:r>
      <w:r w:rsidRPr="00903803">
        <w:rPr>
          <w:rFonts w:cs="Arial"/>
          <w:szCs w:val="22"/>
        </w:rPr>
        <w:t xml:space="preserve"> : </w:t>
      </w:r>
      <w:r w:rsidRPr="00903803">
        <w:rPr>
          <w:rStyle w:val="normaltextrun"/>
          <w:rFonts w:cs="Arial"/>
          <w:szCs w:val="22"/>
        </w:rPr>
        <w:t>l’une ou l’autre des matières suivantes (art. 70.6 LQE) :</w:t>
      </w:r>
      <w:r w:rsidRPr="00903803">
        <w:rPr>
          <w:rStyle w:val="eop"/>
          <w:rFonts w:cs="Arial"/>
          <w:szCs w:val="22"/>
        </w:rPr>
        <w:t> </w:t>
      </w:r>
    </w:p>
    <w:p w14:paraId="00A5A4D6" w14:textId="77777777" w:rsidR="00F80E48" w:rsidRPr="00903803" w:rsidRDefault="00F80E48" w:rsidP="00F80E48">
      <w:pPr>
        <w:pStyle w:val="Questionliste"/>
        <w:rPr>
          <w:rFonts w:cs="Arial"/>
          <w:szCs w:val="22"/>
        </w:rPr>
      </w:pPr>
      <w:r w:rsidRPr="00903803">
        <w:rPr>
          <w:rFonts w:cs="Arial"/>
          <w:szCs w:val="22"/>
        </w:rPr>
        <w:t>une matière dangereuse ayant été produite ou utilisée mais mise au rebut; </w:t>
      </w:r>
    </w:p>
    <w:p w14:paraId="6DB15B63" w14:textId="77777777" w:rsidR="00F80E48" w:rsidRPr="00903803" w:rsidRDefault="00F80E48" w:rsidP="00F80E48">
      <w:pPr>
        <w:pStyle w:val="Questionliste"/>
        <w:rPr>
          <w:rFonts w:cs="Arial"/>
          <w:szCs w:val="22"/>
        </w:rPr>
      </w:pPr>
      <w:r w:rsidRPr="00903803">
        <w:rPr>
          <w:rFonts w:cs="Arial"/>
          <w:szCs w:val="22"/>
        </w:rPr>
        <w:t>une matière dangereuse ayant été utilisée mais qui ne l’est plus pour la même fin ou une fin similaire à l’utilisation initiale; </w:t>
      </w:r>
    </w:p>
    <w:p w14:paraId="480BE744" w14:textId="77777777" w:rsidR="00F80E48" w:rsidRPr="00903803" w:rsidRDefault="00F80E48" w:rsidP="00F80E48">
      <w:pPr>
        <w:pStyle w:val="Questionliste"/>
        <w:rPr>
          <w:rFonts w:cs="Arial"/>
          <w:szCs w:val="22"/>
        </w:rPr>
      </w:pPr>
      <w:r w:rsidRPr="00903803">
        <w:rPr>
          <w:rFonts w:cs="Arial"/>
          <w:szCs w:val="22"/>
        </w:rPr>
        <w:t>une matière dangereuse ayant été produite ou détenue en vue de son utilisation, mais qui est périmée; </w:t>
      </w:r>
    </w:p>
    <w:p w14:paraId="0BB3FC4A" w14:textId="77777777" w:rsidR="00F80E48" w:rsidRPr="00903803" w:rsidRDefault="00F80E48" w:rsidP="00F80E48">
      <w:pPr>
        <w:pStyle w:val="Questionliste"/>
        <w:rPr>
          <w:rFonts w:cs="Arial"/>
          <w:szCs w:val="22"/>
        </w:rPr>
      </w:pPr>
      <w:r w:rsidRPr="00903803">
        <w:rPr>
          <w:rFonts w:cs="Arial"/>
          <w:szCs w:val="22"/>
        </w:rPr>
        <w:t>une matière dangereuse ayant été produite ou utilisée et qui apparaît sur une liste établie par règlement du gouvernement ou appartient à une catégorie mentionnée sur cette liste.</w:t>
      </w:r>
    </w:p>
    <w:p w14:paraId="12E25B88" w14:textId="77777777" w:rsidR="00F80E48" w:rsidRPr="00903803" w:rsidRDefault="00F80E48" w:rsidP="00F80E48">
      <w:pPr>
        <w:pStyle w:val="Normalformulaire"/>
        <w:rPr>
          <w:rFonts w:cs="Arial"/>
          <w:szCs w:val="22"/>
        </w:rPr>
      </w:pPr>
      <w:r w:rsidRPr="00903803">
        <w:rPr>
          <w:rFonts w:cs="Arial"/>
          <w:b/>
          <w:szCs w:val="22"/>
        </w:rPr>
        <w:lastRenderedPageBreak/>
        <w:t>matière dangereuse</w:t>
      </w:r>
      <w:r w:rsidRPr="00903803">
        <w:rPr>
          <w:rFonts w:cs="Arial"/>
          <w:szCs w:val="22"/>
        </w:rPr>
        <w:t>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 </w:t>
      </w:r>
    </w:p>
    <w:p w14:paraId="10DE302C" w14:textId="77777777" w:rsidR="00F80E48" w:rsidRPr="00903803" w:rsidRDefault="00F80E48" w:rsidP="00F80E48">
      <w:pPr>
        <w:pStyle w:val="Normalformulaire"/>
        <w:rPr>
          <w:rFonts w:cs="Arial"/>
          <w:szCs w:val="22"/>
          <w:shd w:val="clear" w:color="auto" w:fill="FFFFFF"/>
        </w:rPr>
      </w:pPr>
      <w:r w:rsidRPr="00903803">
        <w:rPr>
          <w:rStyle w:val="eop"/>
          <w:rFonts w:cs="Arial"/>
          <w:b/>
          <w:bCs w:val="0"/>
          <w:szCs w:val="22"/>
        </w:rPr>
        <w:t>matière résiduelle</w:t>
      </w:r>
      <w:r w:rsidRPr="00903803">
        <w:rPr>
          <w:rStyle w:val="eop"/>
          <w:rFonts w:cs="Arial"/>
          <w:szCs w:val="22"/>
        </w:rPr>
        <w:t xml:space="preserve"> : </w:t>
      </w:r>
      <w:r w:rsidRPr="00903803">
        <w:rPr>
          <w:rFonts w:cs="Arial"/>
          <w:szCs w:val="22"/>
          <w:shd w:val="clear" w:color="auto" w:fill="FFFFFF"/>
        </w:rPr>
        <w:t>tout résidu d’un processus de production, de transformation ou d’utilisation, toute substance, matériau ou produit ou plus généralement tout bien meuble abandonné ou que le détenteur destine à l’abandon; (art. 1 LQE)</w:t>
      </w:r>
    </w:p>
    <w:p w14:paraId="69766963" w14:textId="4ED1ED8C" w:rsidR="00F80E48" w:rsidRPr="00903803" w:rsidRDefault="00F80E48" w:rsidP="00F80E48">
      <w:pPr>
        <w:pStyle w:val="Normalformulaire"/>
        <w:rPr>
          <w:rFonts w:cs="Arial"/>
          <w:szCs w:val="22"/>
        </w:rPr>
      </w:pPr>
      <w:r w:rsidRPr="00903803">
        <w:rPr>
          <w:rFonts w:cs="Arial"/>
          <w:b/>
          <w:szCs w:val="22"/>
        </w:rPr>
        <w:t>plans et devis</w:t>
      </w:r>
      <w:r w:rsidRPr="00903803">
        <w:rPr>
          <w:rFonts w:cs="Arial"/>
          <w:szCs w:val="22"/>
        </w:rPr>
        <w:t xml:space="preserve"> : </w:t>
      </w:r>
      <w:r w:rsidRPr="00903803">
        <w:rPr>
          <w:rStyle w:val="normaltextrun"/>
          <w:rFonts w:cs="Arial"/>
          <w:szCs w:val="22"/>
        </w:rPr>
        <w:t>documents d’ingénierie signés et scellés par un ingénieur (art. 3 REAFIE).</w:t>
      </w:r>
      <w:r w:rsidRPr="00903803">
        <w:rPr>
          <w:rStyle w:val="eop"/>
          <w:rFonts w:cs="Arial"/>
          <w:szCs w:val="22"/>
        </w:rPr>
        <w:t xml:space="preserve">  </w:t>
      </w:r>
    </w:p>
    <w:p w14:paraId="226980B9" w14:textId="571EF271" w:rsidR="00F80E48" w:rsidRPr="00903803" w:rsidRDefault="00F80E48" w:rsidP="00F80E48">
      <w:pPr>
        <w:pStyle w:val="Normalformulaire"/>
        <w:rPr>
          <w:rFonts w:cs="Arial"/>
          <w:szCs w:val="22"/>
        </w:rPr>
      </w:pPr>
      <w:r w:rsidRPr="00903803">
        <w:rPr>
          <w:rStyle w:val="normaltextrun"/>
          <w:rFonts w:cs="Arial"/>
          <w:b/>
          <w:bCs w:val="0"/>
          <w:szCs w:val="22"/>
        </w:rPr>
        <w:t>professionnel</w:t>
      </w:r>
      <w:r w:rsidRPr="00903803">
        <w:rPr>
          <w:rStyle w:val="normaltextrun"/>
          <w:rFonts w:cs="Arial"/>
          <w:szCs w:val="22"/>
        </w:rPr>
        <w:t xml:space="preserve"> : </w:t>
      </w:r>
      <w:r w:rsidRPr="00903803">
        <w:rPr>
          <w:rFonts w:cs="Arial"/>
          <w:szCs w:val="22"/>
        </w:rPr>
        <w:t xml:space="preserve">professionnel au sens de l’article 1 du </w:t>
      </w:r>
      <w:r w:rsidRPr="00903803">
        <w:rPr>
          <w:rFonts w:cs="Arial"/>
          <w:i/>
          <w:iCs/>
          <w:szCs w:val="22"/>
        </w:rPr>
        <w:t>Code des professions</w:t>
      </w:r>
      <w:r w:rsidRPr="00903803">
        <w:rPr>
          <w:rFonts w:cs="Arial"/>
          <w:szCs w:val="22"/>
        </w:rPr>
        <w:t xml:space="preserve"> (chapitre C-26); </w:t>
      </w:r>
      <w:bookmarkStart w:id="13" w:name="_Hlk108443025"/>
      <w:r w:rsidRPr="00903803">
        <w:rPr>
          <w:rFonts w:cs="Arial"/>
          <w:szCs w:val="22"/>
        </w:rPr>
        <w:t>est également assimilée à un professionnel toute personne autorisée par un ordre professionnel à exercer une activité réservée aux membres de cet ordre (art. 3 REAFIE).</w:t>
      </w:r>
      <w:bookmarkEnd w:id="13"/>
    </w:p>
    <w:p w14:paraId="64642284" w14:textId="2E76B9ED" w:rsidR="00F80E48" w:rsidRPr="00903803" w:rsidRDefault="00F80E48" w:rsidP="00F80E48">
      <w:pPr>
        <w:pStyle w:val="Normalformulaire"/>
        <w:rPr>
          <w:rFonts w:cs="Arial"/>
          <w:szCs w:val="22"/>
        </w:rPr>
      </w:pPr>
      <w:r w:rsidRPr="00903803">
        <w:rPr>
          <w:rFonts w:cs="Arial"/>
          <w:b/>
          <w:szCs w:val="22"/>
        </w:rPr>
        <w:t>puissance nominale</w:t>
      </w:r>
      <w:r w:rsidRPr="00903803">
        <w:rPr>
          <w:rFonts w:cs="Arial"/>
          <w:szCs w:val="22"/>
        </w:rPr>
        <w:t> :  puissance utile maximale d’un appareil selon les spécifications fournies par son fabricant, ou dans le cas où une autorisation délivrée par le ministre au regard de cet appareil prévoit une puissance différente, la puissance mentionnée à l'autorisation (art. 8 RAA).</w:t>
      </w:r>
    </w:p>
    <w:p w14:paraId="708D0E39" w14:textId="77777777" w:rsidR="00F80E48" w:rsidRPr="00903803" w:rsidRDefault="00F80E48" w:rsidP="00F80E48">
      <w:pPr>
        <w:pStyle w:val="Normalformulaire"/>
        <w:rPr>
          <w:rFonts w:cs="Arial"/>
          <w:szCs w:val="22"/>
        </w:rPr>
      </w:pPr>
      <w:r w:rsidRPr="00903803">
        <w:rPr>
          <w:rFonts w:cs="Arial"/>
          <w:b/>
          <w:szCs w:val="22"/>
        </w:rPr>
        <w:t>système d’égout</w:t>
      </w:r>
      <w:r w:rsidRPr="00903803">
        <w:rPr>
          <w:rFonts w:cs="Arial"/>
          <w:szCs w:val="22"/>
        </w:rPr>
        <w:t xml:space="preserve"> : </w:t>
      </w:r>
      <w:bookmarkStart w:id="14" w:name="_Hlk117500031"/>
      <w:r w:rsidRPr="00903803">
        <w:rPr>
          <w:rFonts w:cs="Arial"/>
          <w:szCs w:val="22"/>
        </w:rPr>
        <w:t xml:space="preserve">tout ouvrage </w:t>
      </w:r>
      <w:proofErr w:type="gramStart"/>
      <w:r w:rsidRPr="00903803">
        <w:rPr>
          <w:rFonts w:cs="Arial"/>
          <w:szCs w:val="22"/>
        </w:rPr>
        <w:t>utilisé</w:t>
      </w:r>
      <w:proofErr w:type="gramEnd"/>
      <w:r w:rsidRPr="00903803">
        <w:rPr>
          <w:rFonts w:cs="Arial"/>
          <w:szCs w:val="22"/>
        </w:rPr>
        <w:t xml:space="preserve"> pour la collecte, l’entreposage, le transport ou le traitement des eaux usées, en tout ou en partie d’origine domestique, avant leur rejet dans l’environnement, à l’exception (art. 3 REAFIE) :</w:t>
      </w:r>
    </w:p>
    <w:p w14:paraId="6E678C9A" w14:textId="77777777" w:rsidR="00F80E48" w:rsidRPr="00903803" w:rsidRDefault="00F80E48" w:rsidP="00F80E48">
      <w:pPr>
        <w:pStyle w:val="Questionliste"/>
        <w:rPr>
          <w:rFonts w:cs="Arial"/>
          <w:szCs w:val="22"/>
        </w:rPr>
      </w:pPr>
      <w:r w:rsidRPr="00903803">
        <w:rPr>
          <w:rFonts w:cs="Arial"/>
          <w:szCs w:val="22"/>
        </w:rPr>
        <w:t>d’une canalisation desservant un seul bâtiment, raccordée à un système d’égout, située à l’intérieur de la limite de propriété de ce bâtiment;</w:t>
      </w:r>
    </w:p>
    <w:p w14:paraId="1589DF5E" w14:textId="77777777" w:rsidR="00F80E48" w:rsidRPr="00903803" w:rsidRDefault="00F80E48" w:rsidP="00F80E48">
      <w:pPr>
        <w:pStyle w:val="Questionliste"/>
        <w:rPr>
          <w:rFonts w:cs="Arial"/>
          <w:szCs w:val="22"/>
        </w:rPr>
      </w:pPr>
      <w:r w:rsidRPr="00903803">
        <w:rPr>
          <w:rFonts w:cs="Arial"/>
          <w:szCs w:val="22"/>
        </w:rPr>
        <w:t>d’un système de gestion des eaux pluviales qui reçoit des eaux usées d’origine domestique issues d’un ouvrage de surverse ou des eaux usées traitées;</w:t>
      </w:r>
    </w:p>
    <w:p w14:paraId="654AD085" w14:textId="77777777" w:rsidR="00F80E48" w:rsidRPr="00903803" w:rsidRDefault="00F80E48" w:rsidP="00F80E48">
      <w:pPr>
        <w:pStyle w:val="Questionliste"/>
        <w:rPr>
          <w:rFonts w:cs="Arial"/>
          <w:szCs w:val="22"/>
        </w:rPr>
      </w:pPr>
      <w:r w:rsidRPr="00903803">
        <w:rPr>
          <w:rFonts w:cs="Arial"/>
          <w:szCs w:val="22"/>
        </w:rPr>
        <w:t>d’un équipement ou d’un dispositif de traitement d’eaux destiné à traiter des eaux autres que des eaux usées d’origine domestique et qui n’est pas exploité par une municipalité.</w:t>
      </w:r>
      <w:bookmarkEnd w:id="14"/>
    </w:p>
    <w:p w14:paraId="022E6113" w14:textId="77777777" w:rsidR="00F80E48" w:rsidRPr="00903803" w:rsidRDefault="00F80E48" w:rsidP="00F80E48">
      <w:pPr>
        <w:pStyle w:val="Normalformulaire"/>
        <w:rPr>
          <w:rStyle w:val="eop"/>
          <w:rFonts w:cs="Arial"/>
          <w:szCs w:val="22"/>
        </w:rPr>
      </w:pPr>
      <w:r w:rsidRPr="00903803">
        <w:rPr>
          <w:rFonts w:cs="Arial"/>
          <w:b/>
          <w:szCs w:val="22"/>
        </w:rPr>
        <w:t>taux d’alimentation :</w:t>
      </w:r>
      <w:r w:rsidRPr="00903803">
        <w:rPr>
          <w:rFonts w:cs="Arial"/>
          <w:szCs w:val="22"/>
        </w:rPr>
        <w:t xml:space="preserve"> </w:t>
      </w:r>
      <w:r w:rsidRPr="00903803">
        <w:rPr>
          <w:rStyle w:val="normaltextrun"/>
          <w:rFonts w:cs="Arial"/>
          <w:szCs w:val="22"/>
        </w:rPr>
        <w:t xml:space="preserve">poids total des matières introduites dans un procédé industriel pendant un cycle complet d’opération, à l’exclusion des combustibles liquides et gazeux et de l’air (art. 8 RAA). </w:t>
      </w:r>
      <w:r w:rsidRPr="00903803">
        <w:rPr>
          <w:rFonts w:eastAsia="Calibri" w:cs="Arial"/>
          <w:szCs w:val="22"/>
          <w:vertAlign w:val="superscript"/>
        </w:rPr>
        <w:t xml:space="preserve"> </w:t>
      </w:r>
    </w:p>
    <w:p w14:paraId="4F322C0C" w14:textId="77777777" w:rsidR="00F80E48" w:rsidRPr="00903803" w:rsidRDefault="00F80E48" w:rsidP="00F80E48">
      <w:pPr>
        <w:pStyle w:val="Normalformulaire"/>
        <w:rPr>
          <w:rFonts w:cs="Arial"/>
          <w:szCs w:val="22"/>
        </w:rPr>
      </w:pPr>
    </w:p>
    <w:sectPr w:rsidR="00F80E48" w:rsidRPr="00903803" w:rsidSect="005364B7">
      <w:footerReference w:type="default" r:id="rId28"/>
      <w:headerReference w:type="first" r:id="rId29"/>
      <w:footerReference w:type="first" r:id="rId3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C889" w14:textId="77777777" w:rsidR="00CC7399" w:rsidRDefault="00CC7399" w:rsidP="00BA63EA">
      <w:pPr>
        <w:spacing w:after="0" w:line="240" w:lineRule="auto"/>
      </w:pPr>
      <w:r>
        <w:separator/>
      </w:r>
    </w:p>
    <w:p w14:paraId="552C2F4C" w14:textId="77777777" w:rsidR="00CC7399" w:rsidRDefault="00CC7399"/>
  </w:endnote>
  <w:endnote w:type="continuationSeparator" w:id="0">
    <w:p w14:paraId="1C3E535D" w14:textId="77777777" w:rsidR="00CC7399" w:rsidRDefault="00CC7399" w:rsidP="00BA63EA">
      <w:pPr>
        <w:spacing w:after="0" w:line="240" w:lineRule="auto"/>
      </w:pPr>
      <w:r>
        <w:continuationSeparator/>
      </w:r>
    </w:p>
    <w:p w14:paraId="1E10E1A4" w14:textId="77777777" w:rsidR="00CC7399" w:rsidRDefault="00CC7399"/>
  </w:endnote>
  <w:endnote w:type="continuationNotice" w:id="1">
    <w:p w14:paraId="69A6596F" w14:textId="77777777" w:rsidR="000675EC" w:rsidRDefault="00067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DAF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E6F12A3A296640C782617EF65D129CAD"/>
      </w:placeholder>
      <w:dataBinding w:prefixMappings="xmlns:ns0='http://purl.org/dc/elements/1.1/' xmlns:ns1='http://schemas.openxmlformats.org/package/2006/metadata/core-properties' " w:xpath="/ns1:coreProperties[1]/ns1:keywords[1]" w:storeItemID="{6C3C8BC8-F283-45AE-878A-BAB7291924A1}"/>
      <w:text/>
    </w:sdtPr>
    <w:sdtEndPr/>
    <w:sdtContent>
      <w:p w14:paraId="682E4C4E" w14:textId="768A2058" w:rsidR="001F0532" w:rsidRPr="00F36582" w:rsidRDefault="00967D9D" w:rsidP="001F0532">
        <w:pPr>
          <w:pStyle w:val="Pieddepage"/>
          <w:rPr>
            <w:rFonts w:cs="Arial"/>
            <w:sz w:val="18"/>
            <w:szCs w:val="18"/>
          </w:rPr>
        </w:pPr>
        <w:r w:rsidRPr="00967D9D">
          <w:rPr>
            <w:rFonts w:cs="Arial"/>
            <w:sz w:val="18"/>
            <w:szCs w:val="18"/>
          </w:rPr>
          <w:t>AM230-gestion-MD (2023-04)</w:t>
        </w:r>
      </w:p>
    </w:sdtContent>
  </w:sdt>
  <w:p w14:paraId="533236B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80F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5F3CB362FD1941609085C44291108316"/>
      </w:placeholder>
      <w:dataBinding w:prefixMappings="xmlns:ns0='http://purl.org/dc/elements/1.1/' xmlns:ns1='http://schemas.openxmlformats.org/package/2006/metadata/core-properties' " w:xpath="/ns1:coreProperties[1]/ns1:keywords[1]" w:storeItemID="{6C3C8BC8-F283-45AE-878A-BAB7291924A1}"/>
      <w:text/>
    </w:sdtPr>
    <w:sdtEndPr/>
    <w:sdtContent>
      <w:p w14:paraId="16B01AFE" w14:textId="3ED9070D" w:rsidR="001F0532" w:rsidRPr="003C19F7" w:rsidRDefault="00967D9D" w:rsidP="001F0532">
        <w:pPr>
          <w:pStyle w:val="Pieddepage"/>
          <w:rPr>
            <w:rFonts w:cs="Arial"/>
            <w:sz w:val="18"/>
            <w:szCs w:val="18"/>
          </w:rPr>
        </w:pPr>
        <w:r w:rsidRPr="00967D9D">
          <w:rPr>
            <w:rFonts w:cs="Arial"/>
            <w:sz w:val="18"/>
            <w:szCs w:val="18"/>
          </w:rPr>
          <w:t>AM230-gestion-MD (2023-04)</w:t>
        </w:r>
      </w:p>
    </w:sdtContent>
  </w:sdt>
  <w:p w14:paraId="7D0834C6"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FCFD" w14:textId="77777777" w:rsidR="00CC7399" w:rsidRDefault="00CC7399" w:rsidP="00BA63EA">
      <w:pPr>
        <w:spacing w:after="0" w:line="240" w:lineRule="auto"/>
      </w:pPr>
      <w:r>
        <w:separator/>
      </w:r>
    </w:p>
    <w:p w14:paraId="65391FDE" w14:textId="77777777" w:rsidR="00CC7399" w:rsidRDefault="00CC7399"/>
  </w:footnote>
  <w:footnote w:type="continuationSeparator" w:id="0">
    <w:p w14:paraId="1E329A7E" w14:textId="77777777" w:rsidR="00CC7399" w:rsidRDefault="00CC7399" w:rsidP="00BA63EA">
      <w:pPr>
        <w:spacing w:after="0" w:line="240" w:lineRule="auto"/>
      </w:pPr>
      <w:r>
        <w:continuationSeparator/>
      </w:r>
    </w:p>
    <w:p w14:paraId="165D98C9" w14:textId="77777777" w:rsidR="00CC7399" w:rsidRDefault="00CC7399"/>
  </w:footnote>
  <w:footnote w:type="continuationNotice" w:id="1">
    <w:p w14:paraId="31B4B731" w14:textId="77777777" w:rsidR="000675EC" w:rsidRDefault="00067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290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E0C"/>
    <w:multiLevelType w:val="hybridMultilevel"/>
    <w:tmpl w:val="68E6B0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E1034D0"/>
    <w:multiLevelType w:val="hybridMultilevel"/>
    <w:tmpl w:val="BB6A6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180D8E"/>
    <w:multiLevelType w:val="hybridMultilevel"/>
    <w:tmpl w:val="31526274"/>
    <w:lvl w:ilvl="0" w:tplc="0C0C0001">
      <w:start w:val="1"/>
      <w:numFmt w:val="bullet"/>
      <w:lvlText w:val=""/>
      <w:lvlJc w:val="left"/>
      <w:pPr>
        <w:ind w:left="2130" w:hanging="360"/>
      </w:pPr>
      <w:rPr>
        <w:rFonts w:ascii="Symbol" w:hAnsi="Symbol" w:hint="default"/>
      </w:rPr>
    </w:lvl>
    <w:lvl w:ilvl="1" w:tplc="0C0C0003">
      <w:start w:val="1"/>
      <w:numFmt w:val="bullet"/>
      <w:lvlText w:val="o"/>
      <w:lvlJc w:val="left"/>
      <w:pPr>
        <w:ind w:left="2850" w:hanging="360"/>
      </w:pPr>
      <w:rPr>
        <w:rFonts w:ascii="Courier New" w:hAnsi="Courier New" w:cs="Courier New" w:hint="default"/>
      </w:rPr>
    </w:lvl>
    <w:lvl w:ilvl="2" w:tplc="0C0C0005">
      <w:start w:val="1"/>
      <w:numFmt w:val="bullet"/>
      <w:lvlText w:val=""/>
      <w:lvlJc w:val="left"/>
      <w:pPr>
        <w:ind w:left="3570" w:hanging="360"/>
      </w:pPr>
      <w:rPr>
        <w:rFonts w:ascii="Wingdings" w:hAnsi="Wingdings" w:hint="default"/>
      </w:rPr>
    </w:lvl>
    <w:lvl w:ilvl="3" w:tplc="0C0C0001">
      <w:start w:val="1"/>
      <w:numFmt w:val="bullet"/>
      <w:lvlText w:val=""/>
      <w:lvlJc w:val="left"/>
      <w:pPr>
        <w:ind w:left="4290" w:hanging="360"/>
      </w:pPr>
      <w:rPr>
        <w:rFonts w:ascii="Symbol" w:hAnsi="Symbol" w:hint="default"/>
      </w:rPr>
    </w:lvl>
    <w:lvl w:ilvl="4" w:tplc="0C0C0003">
      <w:start w:val="1"/>
      <w:numFmt w:val="bullet"/>
      <w:lvlText w:val="o"/>
      <w:lvlJc w:val="left"/>
      <w:pPr>
        <w:ind w:left="5010" w:hanging="360"/>
      </w:pPr>
      <w:rPr>
        <w:rFonts w:ascii="Courier New" w:hAnsi="Courier New" w:cs="Courier New" w:hint="default"/>
      </w:rPr>
    </w:lvl>
    <w:lvl w:ilvl="5" w:tplc="0C0C0005">
      <w:start w:val="1"/>
      <w:numFmt w:val="bullet"/>
      <w:lvlText w:val=""/>
      <w:lvlJc w:val="left"/>
      <w:pPr>
        <w:ind w:left="5730" w:hanging="360"/>
      </w:pPr>
      <w:rPr>
        <w:rFonts w:ascii="Wingdings" w:hAnsi="Wingdings" w:hint="default"/>
      </w:rPr>
    </w:lvl>
    <w:lvl w:ilvl="6" w:tplc="0C0C0001">
      <w:start w:val="1"/>
      <w:numFmt w:val="bullet"/>
      <w:lvlText w:val=""/>
      <w:lvlJc w:val="left"/>
      <w:pPr>
        <w:ind w:left="6450" w:hanging="360"/>
      </w:pPr>
      <w:rPr>
        <w:rFonts w:ascii="Symbol" w:hAnsi="Symbol" w:hint="default"/>
      </w:rPr>
    </w:lvl>
    <w:lvl w:ilvl="7" w:tplc="0C0C0003">
      <w:start w:val="1"/>
      <w:numFmt w:val="bullet"/>
      <w:lvlText w:val="o"/>
      <w:lvlJc w:val="left"/>
      <w:pPr>
        <w:ind w:left="7170" w:hanging="360"/>
      </w:pPr>
      <w:rPr>
        <w:rFonts w:ascii="Courier New" w:hAnsi="Courier New" w:cs="Courier New" w:hint="default"/>
      </w:rPr>
    </w:lvl>
    <w:lvl w:ilvl="8" w:tplc="0C0C0005">
      <w:start w:val="1"/>
      <w:numFmt w:val="bullet"/>
      <w:lvlText w:val=""/>
      <w:lvlJc w:val="left"/>
      <w:pPr>
        <w:ind w:left="7890" w:hanging="360"/>
      </w:pPr>
      <w:rPr>
        <w:rFonts w:ascii="Wingdings" w:hAnsi="Wingdings" w:hint="default"/>
      </w:rPr>
    </w:lvl>
  </w:abstractNum>
  <w:abstractNum w:abstractNumId="4" w15:restartNumberingAfterBreak="0">
    <w:nsid w:val="1CEE1CD5"/>
    <w:multiLevelType w:val="hybridMultilevel"/>
    <w:tmpl w:val="3578B6E0"/>
    <w:lvl w:ilvl="0" w:tplc="DD9E8B8E">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E05615A"/>
    <w:multiLevelType w:val="multilevel"/>
    <w:tmpl w:val="0882B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F05C3"/>
    <w:multiLevelType w:val="hybridMultilevel"/>
    <w:tmpl w:val="CFEC10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FA3060"/>
    <w:multiLevelType w:val="hybridMultilevel"/>
    <w:tmpl w:val="02EEE708"/>
    <w:lvl w:ilvl="0" w:tplc="0C0C0003">
      <w:start w:val="1"/>
      <w:numFmt w:val="bullet"/>
      <w:lvlText w:val="o"/>
      <w:lvlJc w:val="left"/>
      <w:pPr>
        <w:ind w:left="1425" w:hanging="360"/>
      </w:pPr>
      <w:rPr>
        <w:rFonts w:ascii="Courier New" w:hAnsi="Courier New" w:cs="Courier New"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8"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B34B83"/>
    <w:multiLevelType w:val="hybridMultilevel"/>
    <w:tmpl w:val="612650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2AF36B6F"/>
    <w:multiLevelType w:val="hybridMultilevel"/>
    <w:tmpl w:val="A0E4C5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24A0B4E"/>
    <w:multiLevelType w:val="hybridMultilevel"/>
    <w:tmpl w:val="A5FEA702"/>
    <w:lvl w:ilvl="0" w:tplc="4CDE3EE2">
      <w:start w:val="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340E4614"/>
    <w:multiLevelType w:val="hybridMultilevel"/>
    <w:tmpl w:val="FFFFFFFF"/>
    <w:lvl w:ilvl="0" w:tplc="44A291C6">
      <w:start w:val="1"/>
      <w:numFmt w:val="bullet"/>
      <w:lvlText w:val="-"/>
      <w:lvlJc w:val="left"/>
      <w:pPr>
        <w:ind w:left="720" w:hanging="360"/>
      </w:pPr>
      <w:rPr>
        <w:rFonts w:ascii="Calibri" w:hAnsi="Calibri" w:cs="Times New Roman" w:hint="default"/>
      </w:rPr>
    </w:lvl>
    <w:lvl w:ilvl="1" w:tplc="E242A5AA">
      <w:start w:val="1"/>
      <w:numFmt w:val="bullet"/>
      <w:lvlText w:val="o"/>
      <w:lvlJc w:val="left"/>
      <w:pPr>
        <w:ind w:left="1440" w:hanging="360"/>
      </w:pPr>
      <w:rPr>
        <w:rFonts w:ascii="Courier New" w:hAnsi="Courier New" w:cs="Times New Roman"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cs="Times New Roman"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cs="Times New Roman" w:hint="default"/>
      </w:rPr>
    </w:lvl>
    <w:lvl w:ilvl="8" w:tplc="E1FC11CA">
      <w:start w:val="1"/>
      <w:numFmt w:val="bullet"/>
      <w:lvlText w:val=""/>
      <w:lvlJc w:val="left"/>
      <w:pPr>
        <w:ind w:left="6480" w:hanging="360"/>
      </w:pPr>
      <w:rPr>
        <w:rFonts w:ascii="Wingdings" w:hAnsi="Wingdings" w:hint="default"/>
      </w:rPr>
    </w:lvl>
  </w:abstractNum>
  <w:abstractNum w:abstractNumId="1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020FDD"/>
    <w:multiLevelType w:val="hybridMultilevel"/>
    <w:tmpl w:val="6E0C60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E476572"/>
    <w:multiLevelType w:val="hybridMultilevel"/>
    <w:tmpl w:val="ABBC0042"/>
    <w:lvl w:ilvl="0" w:tplc="8BFA7A46">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3F683545"/>
    <w:multiLevelType w:val="hybridMultilevel"/>
    <w:tmpl w:val="BF3257D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44EE2D9F"/>
    <w:multiLevelType w:val="hybridMultilevel"/>
    <w:tmpl w:val="AB38F9D8"/>
    <w:lvl w:ilvl="0" w:tplc="DD9E8B8E">
      <w:numFmt w:val="bullet"/>
      <w:lvlText w:val="-"/>
      <w:lvlJc w:val="left"/>
      <w:pPr>
        <w:ind w:left="360" w:hanging="360"/>
      </w:pPr>
      <w:rPr>
        <w:rFonts w:ascii="Calibri" w:eastAsiaTheme="minorHAnsi" w:hAnsi="Calibri" w:cs="Calibr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6881F7E"/>
    <w:multiLevelType w:val="hybridMultilevel"/>
    <w:tmpl w:val="97BC6C0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47C51B3F"/>
    <w:multiLevelType w:val="hybridMultilevel"/>
    <w:tmpl w:val="D6982E92"/>
    <w:styleLink w:val="Style9"/>
    <w:lvl w:ilvl="0" w:tplc="0C0C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55893ED8"/>
    <w:multiLevelType w:val="hybridMultilevel"/>
    <w:tmpl w:val="6E343FB6"/>
    <w:lvl w:ilvl="0" w:tplc="4CDE3EE2">
      <w:start w:val="4"/>
      <w:numFmt w:val="bullet"/>
      <w:lvlText w:val="-"/>
      <w:lvlJc w:val="left"/>
      <w:pPr>
        <w:ind w:left="2130" w:hanging="360"/>
      </w:pPr>
      <w:rPr>
        <w:rFonts w:ascii="Calibri" w:eastAsiaTheme="minorHAnsi" w:hAnsi="Calibri" w:cs="Calibri" w:hint="default"/>
      </w:rPr>
    </w:lvl>
    <w:lvl w:ilvl="1" w:tplc="0C0C0003">
      <w:start w:val="1"/>
      <w:numFmt w:val="bullet"/>
      <w:lvlText w:val="o"/>
      <w:lvlJc w:val="left"/>
      <w:pPr>
        <w:ind w:left="2850" w:hanging="360"/>
      </w:pPr>
      <w:rPr>
        <w:rFonts w:ascii="Courier New" w:hAnsi="Courier New" w:cs="Courier New" w:hint="default"/>
      </w:rPr>
    </w:lvl>
    <w:lvl w:ilvl="2" w:tplc="0C0C0005">
      <w:start w:val="1"/>
      <w:numFmt w:val="bullet"/>
      <w:lvlText w:val=""/>
      <w:lvlJc w:val="left"/>
      <w:pPr>
        <w:ind w:left="3570" w:hanging="360"/>
      </w:pPr>
      <w:rPr>
        <w:rFonts w:ascii="Wingdings" w:hAnsi="Wingdings" w:hint="default"/>
      </w:rPr>
    </w:lvl>
    <w:lvl w:ilvl="3" w:tplc="0C0C0001">
      <w:start w:val="1"/>
      <w:numFmt w:val="bullet"/>
      <w:lvlText w:val=""/>
      <w:lvlJc w:val="left"/>
      <w:pPr>
        <w:ind w:left="4290" w:hanging="360"/>
      </w:pPr>
      <w:rPr>
        <w:rFonts w:ascii="Symbol" w:hAnsi="Symbol" w:hint="default"/>
      </w:rPr>
    </w:lvl>
    <w:lvl w:ilvl="4" w:tplc="0C0C0003">
      <w:start w:val="1"/>
      <w:numFmt w:val="bullet"/>
      <w:lvlText w:val="o"/>
      <w:lvlJc w:val="left"/>
      <w:pPr>
        <w:ind w:left="5010" w:hanging="360"/>
      </w:pPr>
      <w:rPr>
        <w:rFonts w:ascii="Courier New" w:hAnsi="Courier New" w:cs="Courier New" w:hint="default"/>
      </w:rPr>
    </w:lvl>
    <w:lvl w:ilvl="5" w:tplc="0C0C0005">
      <w:start w:val="1"/>
      <w:numFmt w:val="bullet"/>
      <w:lvlText w:val=""/>
      <w:lvlJc w:val="left"/>
      <w:pPr>
        <w:ind w:left="5730" w:hanging="360"/>
      </w:pPr>
      <w:rPr>
        <w:rFonts w:ascii="Wingdings" w:hAnsi="Wingdings" w:hint="default"/>
      </w:rPr>
    </w:lvl>
    <w:lvl w:ilvl="6" w:tplc="0C0C0001">
      <w:start w:val="1"/>
      <w:numFmt w:val="bullet"/>
      <w:lvlText w:val=""/>
      <w:lvlJc w:val="left"/>
      <w:pPr>
        <w:ind w:left="6450" w:hanging="360"/>
      </w:pPr>
      <w:rPr>
        <w:rFonts w:ascii="Symbol" w:hAnsi="Symbol" w:hint="default"/>
      </w:rPr>
    </w:lvl>
    <w:lvl w:ilvl="7" w:tplc="0C0C0003">
      <w:start w:val="1"/>
      <w:numFmt w:val="bullet"/>
      <w:lvlText w:val="o"/>
      <w:lvlJc w:val="left"/>
      <w:pPr>
        <w:ind w:left="7170" w:hanging="360"/>
      </w:pPr>
      <w:rPr>
        <w:rFonts w:ascii="Courier New" w:hAnsi="Courier New" w:cs="Courier New" w:hint="default"/>
      </w:rPr>
    </w:lvl>
    <w:lvl w:ilvl="8" w:tplc="0C0C0005">
      <w:start w:val="1"/>
      <w:numFmt w:val="bullet"/>
      <w:lvlText w:val=""/>
      <w:lvlJc w:val="left"/>
      <w:pPr>
        <w:ind w:left="7890" w:hanging="360"/>
      </w:pPr>
      <w:rPr>
        <w:rFonts w:ascii="Wingdings" w:hAnsi="Wingdings" w:hint="default"/>
      </w:rPr>
    </w:lvl>
  </w:abstractNum>
  <w:abstractNum w:abstractNumId="2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14723F"/>
    <w:multiLevelType w:val="hybridMultilevel"/>
    <w:tmpl w:val="73E46B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601F576C"/>
    <w:multiLevelType w:val="hybridMultilevel"/>
    <w:tmpl w:val="4A3C34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759228CA"/>
    <w:multiLevelType w:val="hybridMultilevel"/>
    <w:tmpl w:val="8C4E24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DA7B77"/>
    <w:multiLevelType w:val="hybridMultilevel"/>
    <w:tmpl w:val="FFFFFFFF"/>
    <w:lvl w:ilvl="0" w:tplc="B650A4E4">
      <w:start w:val="1"/>
      <w:numFmt w:val="bullet"/>
      <w:lvlText w:val="-"/>
      <w:lvlJc w:val="left"/>
      <w:pPr>
        <w:ind w:left="720" w:hanging="360"/>
      </w:pPr>
      <w:rPr>
        <w:rFonts w:ascii="Calibri" w:hAnsi="Calibri" w:cs="Times New Roman" w:hint="default"/>
      </w:rPr>
    </w:lvl>
    <w:lvl w:ilvl="1" w:tplc="2898A884">
      <w:start w:val="1"/>
      <w:numFmt w:val="bullet"/>
      <w:lvlText w:val="o"/>
      <w:lvlJc w:val="left"/>
      <w:pPr>
        <w:ind w:left="1440" w:hanging="360"/>
      </w:pPr>
      <w:rPr>
        <w:rFonts w:ascii="Courier New" w:hAnsi="Courier New" w:cs="Times New Roman" w:hint="default"/>
      </w:rPr>
    </w:lvl>
    <w:lvl w:ilvl="2" w:tplc="4E185568">
      <w:start w:val="1"/>
      <w:numFmt w:val="bullet"/>
      <w:lvlText w:val=""/>
      <w:lvlJc w:val="left"/>
      <w:pPr>
        <w:ind w:left="2160" w:hanging="360"/>
      </w:pPr>
      <w:rPr>
        <w:rFonts w:ascii="Wingdings" w:hAnsi="Wingdings" w:hint="default"/>
      </w:rPr>
    </w:lvl>
    <w:lvl w:ilvl="3" w:tplc="F8FA5974">
      <w:start w:val="1"/>
      <w:numFmt w:val="bullet"/>
      <w:lvlText w:val=""/>
      <w:lvlJc w:val="left"/>
      <w:pPr>
        <w:ind w:left="2880" w:hanging="360"/>
      </w:pPr>
      <w:rPr>
        <w:rFonts w:ascii="Symbol" w:hAnsi="Symbol" w:hint="default"/>
      </w:rPr>
    </w:lvl>
    <w:lvl w:ilvl="4" w:tplc="231C47CE">
      <w:start w:val="1"/>
      <w:numFmt w:val="bullet"/>
      <w:lvlText w:val="o"/>
      <w:lvlJc w:val="left"/>
      <w:pPr>
        <w:ind w:left="3600" w:hanging="360"/>
      </w:pPr>
      <w:rPr>
        <w:rFonts w:ascii="Courier New" w:hAnsi="Courier New" w:cs="Times New Roman" w:hint="default"/>
      </w:rPr>
    </w:lvl>
    <w:lvl w:ilvl="5" w:tplc="3D043FEC">
      <w:start w:val="1"/>
      <w:numFmt w:val="bullet"/>
      <w:lvlText w:val=""/>
      <w:lvlJc w:val="left"/>
      <w:pPr>
        <w:ind w:left="4320" w:hanging="360"/>
      </w:pPr>
      <w:rPr>
        <w:rFonts w:ascii="Wingdings" w:hAnsi="Wingdings" w:hint="default"/>
      </w:rPr>
    </w:lvl>
    <w:lvl w:ilvl="6" w:tplc="9D2076D6">
      <w:start w:val="1"/>
      <w:numFmt w:val="bullet"/>
      <w:lvlText w:val=""/>
      <w:lvlJc w:val="left"/>
      <w:pPr>
        <w:ind w:left="5040" w:hanging="360"/>
      </w:pPr>
      <w:rPr>
        <w:rFonts w:ascii="Symbol" w:hAnsi="Symbol" w:hint="default"/>
      </w:rPr>
    </w:lvl>
    <w:lvl w:ilvl="7" w:tplc="655875E6">
      <w:start w:val="1"/>
      <w:numFmt w:val="bullet"/>
      <w:lvlText w:val="o"/>
      <w:lvlJc w:val="left"/>
      <w:pPr>
        <w:ind w:left="5760" w:hanging="360"/>
      </w:pPr>
      <w:rPr>
        <w:rFonts w:ascii="Courier New" w:hAnsi="Courier New" w:cs="Times New Roman" w:hint="default"/>
      </w:rPr>
    </w:lvl>
    <w:lvl w:ilvl="8" w:tplc="82403F10">
      <w:start w:val="1"/>
      <w:numFmt w:val="bullet"/>
      <w:lvlText w:val=""/>
      <w:lvlJc w:val="left"/>
      <w:pPr>
        <w:ind w:left="6480" w:hanging="360"/>
      </w:pPr>
      <w:rPr>
        <w:rFonts w:ascii="Wingdings" w:hAnsi="Wingdings" w:hint="default"/>
      </w:rPr>
    </w:lvl>
  </w:abstractNum>
  <w:abstractNum w:abstractNumId="26" w15:restartNumberingAfterBreak="0">
    <w:nsid w:val="7FCC7868"/>
    <w:multiLevelType w:val="hybridMultilevel"/>
    <w:tmpl w:val="082601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1991130730">
    <w:abstractNumId w:val="13"/>
  </w:num>
  <w:num w:numId="2" w16cid:durableId="1963606166">
    <w:abstractNumId w:val="8"/>
  </w:num>
  <w:num w:numId="3" w16cid:durableId="124128352">
    <w:abstractNumId w:val="21"/>
  </w:num>
  <w:num w:numId="4" w16cid:durableId="130178517">
    <w:abstractNumId w:val="2"/>
  </w:num>
  <w:num w:numId="5" w16cid:durableId="1993679150">
    <w:abstractNumId w:val="1"/>
  </w:num>
  <w:num w:numId="6" w16cid:durableId="1626933812">
    <w:abstractNumId w:val="16"/>
  </w:num>
  <w:num w:numId="7" w16cid:durableId="1039013652">
    <w:abstractNumId w:val="17"/>
  </w:num>
  <w:num w:numId="8" w16cid:durableId="172841903">
    <w:abstractNumId w:val="0"/>
  </w:num>
  <w:num w:numId="9" w16cid:durableId="950744666">
    <w:abstractNumId w:val="15"/>
  </w:num>
  <w:num w:numId="10" w16cid:durableId="1522936960">
    <w:abstractNumId w:val="9"/>
  </w:num>
  <w:num w:numId="11" w16cid:durableId="457114096">
    <w:abstractNumId w:val="5"/>
  </w:num>
  <w:num w:numId="12" w16cid:durableId="1605071924">
    <w:abstractNumId w:val="3"/>
  </w:num>
  <w:num w:numId="13" w16cid:durableId="327442472">
    <w:abstractNumId w:val="19"/>
  </w:num>
  <w:num w:numId="14" w16cid:durableId="1204708516">
    <w:abstractNumId w:val="19"/>
  </w:num>
  <w:num w:numId="15" w16cid:durableId="1782067719">
    <w:abstractNumId w:val="10"/>
  </w:num>
  <w:num w:numId="16" w16cid:durableId="1909879370">
    <w:abstractNumId w:val="23"/>
  </w:num>
  <w:num w:numId="17" w16cid:durableId="619190635">
    <w:abstractNumId w:val="14"/>
  </w:num>
  <w:num w:numId="18" w16cid:durableId="500395303">
    <w:abstractNumId w:val="22"/>
  </w:num>
  <w:num w:numId="19" w16cid:durableId="1868828296">
    <w:abstractNumId w:val="20"/>
  </w:num>
  <w:num w:numId="20" w16cid:durableId="457796878">
    <w:abstractNumId w:val="11"/>
  </w:num>
  <w:num w:numId="21" w16cid:durableId="1595550053">
    <w:abstractNumId w:val="12"/>
  </w:num>
  <w:num w:numId="22" w16cid:durableId="707607472">
    <w:abstractNumId w:val="25"/>
  </w:num>
  <w:num w:numId="23" w16cid:durableId="1968394415">
    <w:abstractNumId w:val="4"/>
  </w:num>
  <w:num w:numId="24" w16cid:durableId="714813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6277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773258">
    <w:abstractNumId w:val="24"/>
  </w:num>
  <w:num w:numId="27" w16cid:durableId="195654652">
    <w:abstractNumId w:val="6"/>
  </w:num>
  <w:num w:numId="28" w16cid:durableId="17308373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8unizjwLw110qlExgO4/iPIc6H+mJQScw1eONrsh4PxaCju8F6YiZv1Bb4vAUxiwSnbVtU8fNF5d5V5hx3A1cA==" w:salt="QvArCfi9+wEjIx7YqBwGC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9D"/>
    <w:rsid w:val="00000E6F"/>
    <w:rsid w:val="000021BE"/>
    <w:rsid w:val="000024DD"/>
    <w:rsid w:val="000045CC"/>
    <w:rsid w:val="00007D88"/>
    <w:rsid w:val="00010ACF"/>
    <w:rsid w:val="000148E3"/>
    <w:rsid w:val="0001506E"/>
    <w:rsid w:val="000166BD"/>
    <w:rsid w:val="00016C46"/>
    <w:rsid w:val="00016D85"/>
    <w:rsid w:val="00016E75"/>
    <w:rsid w:val="000211D1"/>
    <w:rsid w:val="000258C5"/>
    <w:rsid w:val="00030434"/>
    <w:rsid w:val="00030BF0"/>
    <w:rsid w:val="00031FE6"/>
    <w:rsid w:val="00036B89"/>
    <w:rsid w:val="000414E0"/>
    <w:rsid w:val="00053F44"/>
    <w:rsid w:val="00055386"/>
    <w:rsid w:val="00056F55"/>
    <w:rsid w:val="00066464"/>
    <w:rsid w:val="000675EC"/>
    <w:rsid w:val="00075D4A"/>
    <w:rsid w:val="00076919"/>
    <w:rsid w:val="00091693"/>
    <w:rsid w:val="000A1DE0"/>
    <w:rsid w:val="000A3724"/>
    <w:rsid w:val="000A3CEF"/>
    <w:rsid w:val="000A7BC4"/>
    <w:rsid w:val="000A7DE0"/>
    <w:rsid w:val="000B02B7"/>
    <w:rsid w:val="000B19F6"/>
    <w:rsid w:val="000B59C5"/>
    <w:rsid w:val="000B5D07"/>
    <w:rsid w:val="000C1231"/>
    <w:rsid w:val="000C3023"/>
    <w:rsid w:val="000D1C11"/>
    <w:rsid w:val="000D4283"/>
    <w:rsid w:val="000E4BFD"/>
    <w:rsid w:val="000E6AAF"/>
    <w:rsid w:val="000E6EA7"/>
    <w:rsid w:val="000E7C14"/>
    <w:rsid w:val="000E7D16"/>
    <w:rsid w:val="000F0CD6"/>
    <w:rsid w:val="000F1901"/>
    <w:rsid w:val="000F1F4E"/>
    <w:rsid w:val="000F254E"/>
    <w:rsid w:val="000F2A18"/>
    <w:rsid w:val="000F3104"/>
    <w:rsid w:val="000F460C"/>
    <w:rsid w:val="000F51C3"/>
    <w:rsid w:val="000F5E92"/>
    <w:rsid w:val="00104FEB"/>
    <w:rsid w:val="00110AF4"/>
    <w:rsid w:val="001154A5"/>
    <w:rsid w:val="0012412C"/>
    <w:rsid w:val="001256E2"/>
    <w:rsid w:val="00127075"/>
    <w:rsid w:val="00135389"/>
    <w:rsid w:val="001404B7"/>
    <w:rsid w:val="00141C94"/>
    <w:rsid w:val="0014272A"/>
    <w:rsid w:val="001603CB"/>
    <w:rsid w:val="00160DFE"/>
    <w:rsid w:val="001722C1"/>
    <w:rsid w:val="001730A8"/>
    <w:rsid w:val="00174266"/>
    <w:rsid w:val="00174AEA"/>
    <w:rsid w:val="001872B1"/>
    <w:rsid w:val="001905DE"/>
    <w:rsid w:val="001909C4"/>
    <w:rsid w:val="00195AB9"/>
    <w:rsid w:val="00197D13"/>
    <w:rsid w:val="00197D8E"/>
    <w:rsid w:val="001A23FB"/>
    <w:rsid w:val="001A54CF"/>
    <w:rsid w:val="001A6E3C"/>
    <w:rsid w:val="001B07D8"/>
    <w:rsid w:val="001B2253"/>
    <w:rsid w:val="001B22CB"/>
    <w:rsid w:val="001B3120"/>
    <w:rsid w:val="001B342B"/>
    <w:rsid w:val="001C220E"/>
    <w:rsid w:val="001C30CA"/>
    <w:rsid w:val="001C4036"/>
    <w:rsid w:val="001D70DE"/>
    <w:rsid w:val="001E3A96"/>
    <w:rsid w:val="001E50E2"/>
    <w:rsid w:val="001F0532"/>
    <w:rsid w:val="001F0AD8"/>
    <w:rsid w:val="001F2D6B"/>
    <w:rsid w:val="001F4086"/>
    <w:rsid w:val="001F4F7C"/>
    <w:rsid w:val="001F50D5"/>
    <w:rsid w:val="0020111D"/>
    <w:rsid w:val="00203EF4"/>
    <w:rsid w:val="0020427A"/>
    <w:rsid w:val="00211124"/>
    <w:rsid w:val="00213041"/>
    <w:rsid w:val="00216A99"/>
    <w:rsid w:val="00217938"/>
    <w:rsid w:val="002214B4"/>
    <w:rsid w:val="00221A2C"/>
    <w:rsid w:val="00225EE8"/>
    <w:rsid w:val="0023045D"/>
    <w:rsid w:val="00233091"/>
    <w:rsid w:val="00233658"/>
    <w:rsid w:val="002339EA"/>
    <w:rsid w:val="00234B60"/>
    <w:rsid w:val="00234F82"/>
    <w:rsid w:val="0024550C"/>
    <w:rsid w:val="0024602B"/>
    <w:rsid w:val="002466C9"/>
    <w:rsid w:val="0025465D"/>
    <w:rsid w:val="00255FD9"/>
    <w:rsid w:val="002564EC"/>
    <w:rsid w:val="00257025"/>
    <w:rsid w:val="00260FCA"/>
    <w:rsid w:val="0026548B"/>
    <w:rsid w:val="00265605"/>
    <w:rsid w:val="002675AB"/>
    <w:rsid w:val="0027161B"/>
    <w:rsid w:val="0027184C"/>
    <w:rsid w:val="00276577"/>
    <w:rsid w:val="00280CBF"/>
    <w:rsid w:val="0028446F"/>
    <w:rsid w:val="00291FDA"/>
    <w:rsid w:val="00294235"/>
    <w:rsid w:val="00296A72"/>
    <w:rsid w:val="00297D3F"/>
    <w:rsid w:val="002A1A52"/>
    <w:rsid w:val="002A51D6"/>
    <w:rsid w:val="002A7B28"/>
    <w:rsid w:val="002B57EC"/>
    <w:rsid w:val="002C1184"/>
    <w:rsid w:val="002C2506"/>
    <w:rsid w:val="002C2A2E"/>
    <w:rsid w:val="002C398E"/>
    <w:rsid w:val="002C6348"/>
    <w:rsid w:val="002C7998"/>
    <w:rsid w:val="002D5641"/>
    <w:rsid w:val="002D5BE2"/>
    <w:rsid w:val="002D733F"/>
    <w:rsid w:val="002D764E"/>
    <w:rsid w:val="002E3F25"/>
    <w:rsid w:val="002E59FF"/>
    <w:rsid w:val="002E5B57"/>
    <w:rsid w:val="002E6AAD"/>
    <w:rsid w:val="002F0FCD"/>
    <w:rsid w:val="002F3FF8"/>
    <w:rsid w:val="00302540"/>
    <w:rsid w:val="00304CB5"/>
    <w:rsid w:val="00304EC6"/>
    <w:rsid w:val="00306709"/>
    <w:rsid w:val="00313AA4"/>
    <w:rsid w:val="00313F33"/>
    <w:rsid w:val="00314AEE"/>
    <w:rsid w:val="00317EAB"/>
    <w:rsid w:val="00322EA7"/>
    <w:rsid w:val="0032335C"/>
    <w:rsid w:val="00324FA5"/>
    <w:rsid w:val="003266D0"/>
    <w:rsid w:val="00330CC8"/>
    <w:rsid w:val="00334EE9"/>
    <w:rsid w:val="00335C82"/>
    <w:rsid w:val="00336CC5"/>
    <w:rsid w:val="00341790"/>
    <w:rsid w:val="00344E24"/>
    <w:rsid w:val="00350981"/>
    <w:rsid w:val="0035465D"/>
    <w:rsid w:val="0035705E"/>
    <w:rsid w:val="00357DDA"/>
    <w:rsid w:val="00360F8B"/>
    <w:rsid w:val="0037128F"/>
    <w:rsid w:val="00372F9E"/>
    <w:rsid w:val="003745B8"/>
    <w:rsid w:val="00382B30"/>
    <w:rsid w:val="003853C3"/>
    <w:rsid w:val="00385D8F"/>
    <w:rsid w:val="0038736C"/>
    <w:rsid w:val="00390A57"/>
    <w:rsid w:val="00391462"/>
    <w:rsid w:val="00392A01"/>
    <w:rsid w:val="003930A4"/>
    <w:rsid w:val="00393877"/>
    <w:rsid w:val="00395537"/>
    <w:rsid w:val="00395B21"/>
    <w:rsid w:val="003970AA"/>
    <w:rsid w:val="003A3A1F"/>
    <w:rsid w:val="003A6157"/>
    <w:rsid w:val="003B0234"/>
    <w:rsid w:val="003B4DE1"/>
    <w:rsid w:val="003B7E2E"/>
    <w:rsid w:val="003C19F7"/>
    <w:rsid w:val="003C4B3D"/>
    <w:rsid w:val="003C4B9A"/>
    <w:rsid w:val="003C4C68"/>
    <w:rsid w:val="003C7036"/>
    <w:rsid w:val="003D3471"/>
    <w:rsid w:val="003D3851"/>
    <w:rsid w:val="003D462C"/>
    <w:rsid w:val="003E01EB"/>
    <w:rsid w:val="003E0EB0"/>
    <w:rsid w:val="003E122C"/>
    <w:rsid w:val="003E14E7"/>
    <w:rsid w:val="003E3C58"/>
    <w:rsid w:val="003E4B5F"/>
    <w:rsid w:val="003E4E78"/>
    <w:rsid w:val="003F05CC"/>
    <w:rsid w:val="003F2033"/>
    <w:rsid w:val="003F6109"/>
    <w:rsid w:val="004033C0"/>
    <w:rsid w:val="0040426F"/>
    <w:rsid w:val="004048D9"/>
    <w:rsid w:val="00405C77"/>
    <w:rsid w:val="00406C4A"/>
    <w:rsid w:val="00415512"/>
    <w:rsid w:val="0042031F"/>
    <w:rsid w:val="004221A4"/>
    <w:rsid w:val="004235EF"/>
    <w:rsid w:val="004237F7"/>
    <w:rsid w:val="00432064"/>
    <w:rsid w:val="00441495"/>
    <w:rsid w:val="00445DDF"/>
    <w:rsid w:val="00447014"/>
    <w:rsid w:val="00457BEF"/>
    <w:rsid w:val="004670C5"/>
    <w:rsid w:val="0047346D"/>
    <w:rsid w:val="00476BDF"/>
    <w:rsid w:val="00476E7B"/>
    <w:rsid w:val="00480B86"/>
    <w:rsid w:val="00481F78"/>
    <w:rsid w:val="00482513"/>
    <w:rsid w:val="00487631"/>
    <w:rsid w:val="0049116B"/>
    <w:rsid w:val="00497648"/>
    <w:rsid w:val="004A0FB5"/>
    <w:rsid w:val="004A145B"/>
    <w:rsid w:val="004A2DB9"/>
    <w:rsid w:val="004A46CE"/>
    <w:rsid w:val="004B03B9"/>
    <w:rsid w:val="004B6BC1"/>
    <w:rsid w:val="004C00F9"/>
    <w:rsid w:val="004C60ED"/>
    <w:rsid w:val="004D1481"/>
    <w:rsid w:val="004D1E05"/>
    <w:rsid w:val="004D5ECD"/>
    <w:rsid w:val="004E27B7"/>
    <w:rsid w:val="004E4DDE"/>
    <w:rsid w:val="004E5C01"/>
    <w:rsid w:val="004E7C3C"/>
    <w:rsid w:val="004F77CA"/>
    <w:rsid w:val="005009A3"/>
    <w:rsid w:val="00504A6E"/>
    <w:rsid w:val="005058C5"/>
    <w:rsid w:val="00506CDE"/>
    <w:rsid w:val="00510618"/>
    <w:rsid w:val="00510B22"/>
    <w:rsid w:val="00516FCA"/>
    <w:rsid w:val="00517C8F"/>
    <w:rsid w:val="0052406D"/>
    <w:rsid w:val="0052757A"/>
    <w:rsid w:val="005364B7"/>
    <w:rsid w:val="00536E63"/>
    <w:rsid w:val="0054257B"/>
    <w:rsid w:val="00542DBC"/>
    <w:rsid w:val="00544A18"/>
    <w:rsid w:val="00545FE6"/>
    <w:rsid w:val="0054710C"/>
    <w:rsid w:val="00547463"/>
    <w:rsid w:val="0055149E"/>
    <w:rsid w:val="0055282F"/>
    <w:rsid w:val="0055736F"/>
    <w:rsid w:val="00560644"/>
    <w:rsid w:val="00561F79"/>
    <w:rsid w:val="005646AD"/>
    <w:rsid w:val="005667C5"/>
    <w:rsid w:val="005728BE"/>
    <w:rsid w:val="005737C3"/>
    <w:rsid w:val="00573C5B"/>
    <w:rsid w:val="00583516"/>
    <w:rsid w:val="005A28C7"/>
    <w:rsid w:val="005A4760"/>
    <w:rsid w:val="005A4EB4"/>
    <w:rsid w:val="005A6520"/>
    <w:rsid w:val="005A7420"/>
    <w:rsid w:val="005A79E8"/>
    <w:rsid w:val="005A7ACE"/>
    <w:rsid w:val="005B72C8"/>
    <w:rsid w:val="005C2E8C"/>
    <w:rsid w:val="005D0F89"/>
    <w:rsid w:val="005D1240"/>
    <w:rsid w:val="005D1802"/>
    <w:rsid w:val="005D2AEF"/>
    <w:rsid w:val="005D3391"/>
    <w:rsid w:val="005D5582"/>
    <w:rsid w:val="005E35F8"/>
    <w:rsid w:val="005E4E91"/>
    <w:rsid w:val="005E57C6"/>
    <w:rsid w:val="0060113F"/>
    <w:rsid w:val="00606FDA"/>
    <w:rsid w:val="0061769D"/>
    <w:rsid w:val="006224D2"/>
    <w:rsid w:val="006239EB"/>
    <w:rsid w:val="0062468F"/>
    <w:rsid w:val="00630804"/>
    <w:rsid w:val="006310CC"/>
    <w:rsid w:val="00635E8D"/>
    <w:rsid w:val="0064324A"/>
    <w:rsid w:val="0064363E"/>
    <w:rsid w:val="00643E58"/>
    <w:rsid w:val="006479FC"/>
    <w:rsid w:val="0065077B"/>
    <w:rsid w:val="00660925"/>
    <w:rsid w:val="00660BDD"/>
    <w:rsid w:val="00670D0D"/>
    <w:rsid w:val="00671EA5"/>
    <w:rsid w:val="00672603"/>
    <w:rsid w:val="006733F4"/>
    <w:rsid w:val="00680FAB"/>
    <w:rsid w:val="00684C0A"/>
    <w:rsid w:val="00684E3C"/>
    <w:rsid w:val="00685C2D"/>
    <w:rsid w:val="00690791"/>
    <w:rsid w:val="00690A97"/>
    <w:rsid w:val="00693717"/>
    <w:rsid w:val="006955DA"/>
    <w:rsid w:val="006A1F88"/>
    <w:rsid w:val="006A44D4"/>
    <w:rsid w:val="006A4574"/>
    <w:rsid w:val="006A62FD"/>
    <w:rsid w:val="006A7A96"/>
    <w:rsid w:val="006B37DF"/>
    <w:rsid w:val="006B6AF8"/>
    <w:rsid w:val="006B7E51"/>
    <w:rsid w:val="006C04FF"/>
    <w:rsid w:val="006C0676"/>
    <w:rsid w:val="006C623D"/>
    <w:rsid w:val="006D1A2C"/>
    <w:rsid w:val="006D3A76"/>
    <w:rsid w:val="006D7332"/>
    <w:rsid w:val="006E2DA7"/>
    <w:rsid w:val="006E551A"/>
    <w:rsid w:val="006E7C67"/>
    <w:rsid w:val="006F60F7"/>
    <w:rsid w:val="00707DA2"/>
    <w:rsid w:val="00712814"/>
    <w:rsid w:val="00713AC4"/>
    <w:rsid w:val="00721AA6"/>
    <w:rsid w:val="00722C9D"/>
    <w:rsid w:val="007243DD"/>
    <w:rsid w:val="00727D13"/>
    <w:rsid w:val="00731A79"/>
    <w:rsid w:val="00731AE4"/>
    <w:rsid w:val="00732802"/>
    <w:rsid w:val="00733F53"/>
    <w:rsid w:val="007340BC"/>
    <w:rsid w:val="007349F4"/>
    <w:rsid w:val="00734DDC"/>
    <w:rsid w:val="00740AD7"/>
    <w:rsid w:val="00742549"/>
    <w:rsid w:val="007441F7"/>
    <w:rsid w:val="007512BE"/>
    <w:rsid w:val="00752401"/>
    <w:rsid w:val="007524E7"/>
    <w:rsid w:val="00753861"/>
    <w:rsid w:val="00753A85"/>
    <w:rsid w:val="00756CCC"/>
    <w:rsid w:val="007630B7"/>
    <w:rsid w:val="007668EF"/>
    <w:rsid w:val="007732B2"/>
    <w:rsid w:val="0078452C"/>
    <w:rsid w:val="00784971"/>
    <w:rsid w:val="00785537"/>
    <w:rsid w:val="00786A82"/>
    <w:rsid w:val="007928D7"/>
    <w:rsid w:val="007930E3"/>
    <w:rsid w:val="00795364"/>
    <w:rsid w:val="00796094"/>
    <w:rsid w:val="007A1B0A"/>
    <w:rsid w:val="007A1B2D"/>
    <w:rsid w:val="007A673A"/>
    <w:rsid w:val="007A76DD"/>
    <w:rsid w:val="007B3FEC"/>
    <w:rsid w:val="007B444C"/>
    <w:rsid w:val="007B5B1B"/>
    <w:rsid w:val="007C14D6"/>
    <w:rsid w:val="007C2104"/>
    <w:rsid w:val="007C347D"/>
    <w:rsid w:val="007C7378"/>
    <w:rsid w:val="007D224E"/>
    <w:rsid w:val="007D45EE"/>
    <w:rsid w:val="007E05CB"/>
    <w:rsid w:val="007E524D"/>
    <w:rsid w:val="007E5BA7"/>
    <w:rsid w:val="007F07C5"/>
    <w:rsid w:val="007F0D81"/>
    <w:rsid w:val="0080523C"/>
    <w:rsid w:val="008074AF"/>
    <w:rsid w:val="008109F2"/>
    <w:rsid w:val="0081116E"/>
    <w:rsid w:val="00812FA6"/>
    <w:rsid w:val="00813303"/>
    <w:rsid w:val="008154CB"/>
    <w:rsid w:val="00820904"/>
    <w:rsid w:val="008224E6"/>
    <w:rsid w:val="0083100C"/>
    <w:rsid w:val="00831119"/>
    <w:rsid w:val="008313BE"/>
    <w:rsid w:val="00833460"/>
    <w:rsid w:val="0083352A"/>
    <w:rsid w:val="0083400D"/>
    <w:rsid w:val="00836F74"/>
    <w:rsid w:val="00841334"/>
    <w:rsid w:val="0084221E"/>
    <w:rsid w:val="008430AE"/>
    <w:rsid w:val="00854F16"/>
    <w:rsid w:val="00856378"/>
    <w:rsid w:val="00867CD4"/>
    <w:rsid w:val="00874F70"/>
    <w:rsid w:val="008839A9"/>
    <w:rsid w:val="00884ABD"/>
    <w:rsid w:val="0089336E"/>
    <w:rsid w:val="008945FE"/>
    <w:rsid w:val="00896C93"/>
    <w:rsid w:val="008A03C7"/>
    <w:rsid w:val="008A23AF"/>
    <w:rsid w:val="008A3DCC"/>
    <w:rsid w:val="008A4BC7"/>
    <w:rsid w:val="008A4CEB"/>
    <w:rsid w:val="008A7AEF"/>
    <w:rsid w:val="008B4AAD"/>
    <w:rsid w:val="008B5298"/>
    <w:rsid w:val="008C1ADC"/>
    <w:rsid w:val="008C323C"/>
    <w:rsid w:val="008C4B6B"/>
    <w:rsid w:val="008D093E"/>
    <w:rsid w:val="008D4844"/>
    <w:rsid w:val="008D48AB"/>
    <w:rsid w:val="008D5B03"/>
    <w:rsid w:val="008E0B07"/>
    <w:rsid w:val="008E3960"/>
    <w:rsid w:val="008E6CEF"/>
    <w:rsid w:val="008F0806"/>
    <w:rsid w:val="008F2127"/>
    <w:rsid w:val="008F3EC0"/>
    <w:rsid w:val="00903803"/>
    <w:rsid w:val="0091472C"/>
    <w:rsid w:val="00920F36"/>
    <w:rsid w:val="00922654"/>
    <w:rsid w:val="00922F52"/>
    <w:rsid w:val="00925313"/>
    <w:rsid w:val="00925F84"/>
    <w:rsid w:val="00925FC4"/>
    <w:rsid w:val="0092673B"/>
    <w:rsid w:val="00927948"/>
    <w:rsid w:val="00932419"/>
    <w:rsid w:val="00937970"/>
    <w:rsid w:val="009442D4"/>
    <w:rsid w:val="00946013"/>
    <w:rsid w:val="00950D2C"/>
    <w:rsid w:val="00952C22"/>
    <w:rsid w:val="0096168E"/>
    <w:rsid w:val="00961880"/>
    <w:rsid w:val="009630C5"/>
    <w:rsid w:val="00965BDF"/>
    <w:rsid w:val="00967BF3"/>
    <w:rsid w:val="00967D9D"/>
    <w:rsid w:val="009739B4"/>
    <w:rsid w:val="009778D0"/>
    <w:rsid w:val="00981E72"/>
    <w:rsid w:val="0098415C"/>
    <w:rsid w:val="00990B3E"/>
    <w:rsid w:val="0099561F"/>
    <w:rsid w:val="00997EBC"/>
    <w:rsid w:val="009B2242"/>
    <w:rsid w:val="009B4B30"/>
    <w:rsid w:val="009B5328"/>
    <w:rsid w:val="009B6B13"/>
    <w:rsid w:val="009C3F5E"/>
    <w:rsid w:val="009D0971"/>
    <w:rsid w:val="009D5757"/>
    <w:rsid w:val="009D5AA3"/>
    <w:rsid w:val="009E6526"/>
    <w:rsid w:val="009F5321"/>
    <w:rsid w:val="00A009C9"/>
    <w:rsid w:val="00A01200"/>
    <w:rsid w:val="00A02A5E"/>
    <w:rsid w:val="00A033FB"/>
    <w:rsid w:val="00A104B4"/>
    <w:rsid w:val="00A160B3"/>
    <w:rsid w:val="00A3339C"/>
    <w:rsid w:val="00A35B71"/>
    <w:rsid w:val="00A35D70"/>
    <w:rsid w:val="00A36054"/>
    <w:rsid w:val="00A41E03"/>
    <w:rsid w:val="00A43A8D"/>
    <w:rsid w:val="00A4461B"/>
    <w:rsid w:val="00A46E7D"/>
    <w:rsid w:val="00A55BED"/>
    <w:rsid w:val="00A57C16"/>
    <w:rsid w:val="00A67DB5"/>
    <w:rsid w:val="00A758E3"/>
    <w:rsid w:val="00A76B32"/>
    <w:rsid w:val="00A80D0D"/>
    <w:rsid w:val="00A8227C"/>
    <w:rsid w:val="00A8308B"/>
    <w:rsid w:val="00A84DB0"/>
    <w:rsid w:val="00A8507A"/>
    <w:rsid w:val="00A85969"/>
    <w:rsid w:val="00A91C26"/>
    <w:rsid w:val="00A92052"/>
    <w:rsid w:val="00AA19BB"/>
    <w:rsid w:val="00AA1A52"/>
    <w:rsid w:val="00AA20E8"/>
    <w:rsid w:val="00AA5DB8"/>
    <w:rsid w:val="00AB12F1"/>
    <w:rsid w:val="00AB3C53"/>
    <w:rsid w:val="00AB7AC4"/>
    <w:rsid w:val="00AC1ECC"/>
    <w:rsid w:val="00AC2306"/>
    <w:rsid w:val="00AC4377"/>
    <w:rsid w:val="00AC53A6"/>
    <w:rsid w:val="00AC5ADE"/>
    <w:rsid w:val="00AC74B0"/>
    <w:rsid w:val="00AD11CC"/>
    <w:rsid w:val="00AD620D"/>
    <w:rsid w:val="00AE09EE"/>
    <w:rsid w:val="00AE19EF"/>
    <w:rsid w:val="00AE2FB0"/>
    <w:rsid w:val="00AE3689"/>
    <w:rsid w:val="00AE44A1"/>
    <w:rsid w:val="00AF4032"/>
    <w:rsid w:val="00AF61C0"/>
    <w:rsid w:val="00B017B9"/>
    <w:rsid w:val="00B06F32"/>
    <w:rsid w:val="00B153F1"/>
    <w:rsid w:val="00B2075C"/>
    <w:rsid w:val="00B371C8"/>
    <w:rsid w:val="00B41C02"/>
    <w:rsid w:val="00B47DC3"/>
    <w:rsid w:val="00B51A94"/>
    <w:rsid w:val="00B534AF"/>
    <w:rsid w:val="00B5763B"/>
    <w:rsid w:val="00B63C1E"/>
    <w:rsid w:val="00B72D87"/>
    <w:rsid w:val="00B8198B"/>
    <w:rsid w:val="00B8256C"/>
    <w:rsid w:val="00B9091C"/>
    <w:rsid w:val="00B93DAD"/>
    <w:rsid w:val="00B947FB"/>
    <w:rsid w:val="00B954D7"/>
    <w:rsid w:val="00B95EA4"/>
    <w:rsid w:val="00B96FFA"/>
    <w:rsid w:val="00B974DA"/>
    <w:rsid w:val="00BA0764"/>
    <w:rsid w:val="00BA45AA"/>
    <w:rsid w:val="00BA4AC5"/>
    <w:rsid w:val="00BA63EA"/>
    <w:rsid w:val="00BB340D"/>
    <w:rsid w:val="00BB49E7"/>
    <w:rsid w:val="00BB4ECA"/>
    <w:rsid w:val="00BB68B8"/>
    <w:rsid w:val="00BC1475"/>
    <w:rsid w:val="00BC260F"/>
    <w:rsid w:val="00BC3CD2"/>
    <w:rsid w:val="00BD1B30"/>
    <w:rsid w:val="00BD3139"/>
    <w:rsid w:val="00BD339F"/>
    <w:rsid w:val="00BD4575"/>
    <w:rsid w:val="00BD5877"/>
    <w:rsid w:val="00BD6F0D"/>
    <w:rsid w:val="00BE2010"/>
    <w:rsid w:val="00BE2CDF"/>
    <w:rsid w:val="00BE5B49"/>
    <w:rsid w:val="00BE6593"/>
    <w:rsid w:val="00BE700D"/>
    <w:rsid w:val="00BF0924"/>
    <w:rsid w:val="00C00F0B"/>
    <w:rsid w:val="00C05CAF"/>
    <w:rsid w:val="00C064B5"/>
    <w:rsid w:val="00C07706"/>
    <w:rsid w:val="00C1389A"/>
    <w:rsid w:val="00C22172"/>
    <w:rsid w:val="00C22D9D"/>
    <w:rsid w:val="00C268CB"/>
    <w:rsid w:val="00C301D5"/>
    <w:rsid w:val="00C31211"/>
    <w:rsid w:val="00C340BE"/>
    <w:rsid w:val="00C34536"/>
    <w:rsid w:val="00C37AC9"/>
    <w:rsid w:val="00C40425"/>
    <w:rsid w:val="00C43288"/>
    <w:rsid w:val="00C453E7"/>
    <w:rsid w:val="00C50AC5"/>
    <w:rsid w:val="00C51EBF"/>
    <w:rsid w:val="00C60DAB"/>
    <w:rsid w:val="00C6302D"/>
    <w:rsid w:val="00C7529E"/>
    <w:rsid w:val="00C81B21"/>
    <w:rsid w:val="00C87018"/>
    <w:rsid w:val="00C9046E"/>
    <w:rsid w:val="00C92F36"/>
    <w:rsid w:val="00C940BC"/>
    <w:rsid w:val="00CA11D8"/>
    <w:rsid w:val="00CA38BC"/>
    <w:rsid w:val="00CA5F4B"/>
    <w:rsid w:val="00CB0D40"/>
    <w:rsid w:val="00CB6E5C"/>
    <w:rsid w:val="00CC368A"/>
    <w:rsid w:val="00CC3A7A"/>
    <w:rsid w:val="00CC7399"/>
    <w:rsid w:val="00CD11AD"/>
    <w:rsid w:val="00CE022C"/>
    <w:rsid w:val="00CE4396"/>
    <w:rsid w:val="00CE53A6"/>
    <w:rsid w:val="00CE757B"/>
    <w:rsid w:val="00CF02F8"/>
    <w:rsid w:val="00CF6CBA"/>
    <w:rsid w:val="00D047CE"/>
    <w:rsid w:val="00D06F8B"/>
    <w:rsid w:val="00D16980"/>
    <w:rsid w:val="00D17D2F"/>
    <w:rsid w:val="00D20AF9"/>
    <w:rsid w:val="00D22159"/>
    <w:rsid w:val="00D27492"/>
    <w:rsid w:val="00D302BB"/>
    <w:rsid w:val="00D34FF0"/>
    <w:rsid w:val="00D357E3"/>
    <w:rsid w:val="00D41107"/>
    <w:rsid w:val="00D414AB"/>
    <w:rsid w:val="00D41FC8"/>
    <w:rsid w:val="00D46FE0"/>
    <w:rsid w:val="00D47C55"/>
    <w:rsid w:val="00D50161"/>
    <w:rsid w:val="00D53399"/>
    <w:rsid w:val="00D5537A"/>
    <w:rsid w:val="00D61271"/>
    <w:rsid w:val="00D63B3A"/>
    <w:rsid w:val="00D63BD5"/>
    <w:rsid w:val="00D63E5E"/>
    <w:rsid w:val="00D70766"/>
    <w:rsid w:val="00D7459C"/>
    <w:rsid w:val="00D77A26"/>
    <w:rsid w:val="00D86168"/>
    <w:rsid w:val="00D94C44"/>
    <w:rsid w:val="00D965AF"/>
    <w:rsid w:val="00D96F8E"/>
    <w:rsid w:val="00D97142"/>
    <w:rsid w:val="00D97566"/>
    <w:rsid w:val="00DA504E"/>
    <w:rsid w:val="00DC2A83"/>
    <w:rsid w:val="00DC4119"/>
    <w:rsid w:val="00DC5EFD"/>
    <w:rsid w:val="00DD5496"/>
    <w:rsid w:val="00DD68A5"/>
    <w:rsid w:val="00DD7DD6"/>
    <w:rsid w:val="00DE4BC1"/>
    <w:rsid w:val="00DF159A"/>
    <w:rsid w:val="00DF29F0"/>
    <w:rsid w:val="00DF3839"/>
    <w:rsid w:val="00DF528B"/>
    <w:rsid w:val="00DF7969"/>
    <w:rsid w:val="00E007BB"/>
    <w:rsid w:val="00E0453A"/>
    <w:rsid w:val="00E128FF"/>
    <w:rsid w:val="00E12F88"/>
    <w:rsid w:val="00E21D58"/>
    <w:rsid w:val="00E237C0"/>
    <w:rsid w:val="00E263ED"/>
    <w:rsid w:val="00E30031"/>
    <w:rsid w:val="00E35C34"/>
    <w:rsid w:val="00E40114"/>
    <w:rsid w:val="00E47181"/>
    <w:rsid w:val="00E50758"/>
    <w:rsid w:val="00E5233B"/>
    <w:rsid w:val="00E56E1E"/>
    <w:rsid w:val="00E57896"/>
    <w:rsid w:val="00E5795D"/>
    <w:rsid w:val="00E6164A"/>
    <w:rsid w:val="00E61E23"/>
    <w:rsid w:val="00E61E8D"/>
    <w:rsid w:val="00E63568"/>
    <w:rsid w:val="00E72E35"/>
    <w:rsid w:val="00E73D59"/>
    <w:rsid w:val="00E77EBE"/>
    <w:rsid w:val="00E80E3C"/>
    <w:rsid w:val="00E86CCA"/>
    <w:rsid w:val="00E91913"/>
    <w:rsid w:val="00E96B7B"/>
    <w:rsid w:val="00EA0267"/>
    <w:rsid w:val="00EA06A3"/>
    <w:rsid w:val="00EA4732"/>
    <w:rsid w:val="00EA4F71"/>
    <w:rsid w:val="00EB35C6"/>
    <w:rsid w:val="00EB41D9"/>
    <w:rsid w:val="00EB607D"/>
    <w:rsid w:val="00EB71F4"/>
    <w:rsid w:val="00EC0BE1"/>
    <w:rsid w:val="00EC0F49"/>
    <w:rsid w:val="00EC1E64"/>
    <w:rsid w:val="00EC5D2A"/>
    <w:rsid w:val="00EC75CD"/>
    <w:rsid w:val="00ED08E3"/>
    <w:rsid w:val="00ED1583"/>
    <w:rsid w:val="00ED30D4"/>
    <w:rsid w:val="00EE5388"/>
    <w:rsid w:val="00EE546F"/>
    <w:rsid w:val="00EE5B5D"/>
    <w:rsid w:val="00EF36CA"/>
    <w:rsid w:val="00EF3DAE"/>
    <w:rsid w:val="00F02C21"/>
    <w:rsid w:val="00F06636"/>
    <w:rsid w:val="00F119DC"/>
    <w:rsid w:val="00F121AF"/>
    <w:rsid w:val="00F16B4F"/>
    <w:rsid w:val="00F20C0A"/>
    <w:rsid w:val="00F210D2"/>
    <w:rsid w:val="00F23230"/>
    <w:rsid w:val="00F279E0"/>
    <w:rsid w:val="00F27EA9"/>
    <w:rsid w:val="00F30CC0"/>
    <w:rsid w:val="00F321DC"/>
    <w:rsid w:val="00F36582"/>
    <w:rsid w:val="00F40691"/>
    <w:rsid w:val="00F4567D"/>
    <w:rsid w:val="00F46052"/>
    <w:rsid w:val="00F4725B"/>
    <w:rsid w:val="00F50D23"/>
    <w:rsid w:val="00F5119A"/>
    <w:rsid w:val="00F54F53"/>
    <w:rsid w:val="00F55117"/>
    <w:rsid w:val="00F55C3E"/>
    <w:rsid w:val="00F60784"/>
    <w:rsid w:val="00F61141"/>
    <w:rsid w:val="00F6149F"/>
    <w:rsid w:val="00F6352E"/>
    <w:rsid w:val="00F636BB"/>
    <w:rsid w:val="00F6533A"/>
    <w:rsid w:val="00F67646"/>
    <w:rsid w:val="00F67B52"/>
    <w:rsid w:val="00F80635"/>
    <w:rsid w:val="00F80E48"/>
    <w:rsid w:val="00F8367C"/>
    <w:rsid w:val="00F85C15"/>
    <w:rsid w:val="00F91419"/>
    <w:rsid w:val="00F932C6"/>
    <w:rsid w:val="00F971F1"/>
    <w:rsid w:val="00F97444"/>
    <w:rsid w:val="00F9770F"/>
    <w:rsid w:val="00FA0A8F"/>
    <w:rsid w:val="00FA3786"/>
    <w:rsid w:val="00FA695F"/>
    <w:rsid w:val="00FA770E"/>
    <w:rsid w:val="00FC6E3F"/>
    <w:rsid w:val="00FD0C51"/>
    <w:rsid w:val="00FD24B3"/>
    <w:rsid w:val="00FD38E5"/>
    <w:rsid w:val="00FD7DC4"/>
    <w:rsid w:val="00FF59F6"/>
    <w:rsid w:val="00FF6CF7"/>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D918"/>
  <w15:chartTrackingRefBased/>
  <w15:docId w15:val="{75840283-9B17-4CA8-B33C-B8FF6A3D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15"/>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981E72"/>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981E72"/>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5282F"/>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55282F"/>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Policepardfaut"/>
    <w:rsid w:val="00B9091C"/>
  </w:style>
  <w:style w:type="paragraph" w:styleId="NormalWeb">
    <w:name w:val="Normal (Web)"/>
    <w:basedOn w:val="Normal"/>
    <w:uiPriority w:val="99"/>
    <w:unhideWhenUsed/>
    <w:rsid w:val="00517C8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3E3C58"/>
    <w:pPr>
      <w:spacing w:after="0" w:line="240" w:lineRule="auto"/>
    </w:pPr>
  </w:style>
  <w:style w:type="paragraph" w:customStyle="1" w:styleId="TableauInfo">
    <w:name w:val="Tableau_Info"/>
    <w:autoRedefine/>
    <w:qFormat/>
    <w:rsid w:val="003F05CC"/>
    <w:pPr>
      <w:spacing w:after="0" w:line="240" w:lineRule="auto"/>
    </w:pPr>
    <w:rPr>
      <w:rFonts w:ascii="Open Sans" w:hAnsi="Open Sans"/>
      <w:sz w:val="16"/>
      <w:szCs w:val="18"/>
    </w:rPr>
  </w:style>
  <w:style w:type="paragraph" w:customStyle="1" w:styleId="Tableauconsignes">
    <w:name w:val="Tableau_consignes"/>
    <w:autoRedefine/>
    <w:qFormat/>
    <w:rsid w:val="003F05CC"/>
    <w:pPr>
      <w:spacing w:after="0" w:line="240" w:lineRule="auto"/>
    </w:pPr>
    <w:rPr>
      <w:rFonts w:ascii="Open Sans" w:hAnsi="Open Sans" w:cs="Open Sans"/>
      <w:i/>
      <w:color w:val="2F5496" w:themeColor="accent1" w:themeShade="BF"/>
      <w:sz w:val="18"/>
      <w:szCs w:val="18"/>
    </w:rPr>
  </w:style>
  <w:style w:type="paragraph" w:styleId="TM2">
    <w:name w:val="toc 2"/>
    <w:basedOn w:val="Normal"/>
    <w:next w:val="Normal"/>
    <w:autoRedefine/>
    <w:uiPriority w:val="39"/>
    <w:unhideWhenUsed/>
    <w:rsid w:val="00BE2010"/>
    <w:pPr>
      <w:tabs>
        <w:tab w:val="right" w:leader="dot" w:pos="28884"/>
      </w:tabs>
      <w:spacing w:after="0" w:line="240" w:lineRule="auto"/>
    </w:pPr>
    <w:rPr>
      <w:rFonts w:asciiTheme="minorHAnsi" w:hAnsiTheme="minorHAnsi" w:cstheme="minorHAnsi"/>
      <w:b/>
      <w:bCs/>
    </w:rPr>
  </w:style>
  <w:style w:type="character" w:customStyle="1" w:styleId="subparagraph">
    <w:name w:val="subparagraph"/>
    <w:basedOn w:val="Policepardfaut"/>
    <w:rsid w:val="000F5E92"/>
  </w:style>
  <w:style w:type="character" w:styleId="Mention">
    <w:name w:val="Mention"/>
    <w:basedOn w:val="Policepardfaut"/>
    <w:uiPriority w:val="99"/>
    <w:unhideWhenUsed/>
    <w:rsid w:val="00D414AB"/>
    <w:rPr>
      <w:color w:val="2B579A"/>
      <w:shd w:val="clear" w:color="auto" w:fill="E1DFDD"/>
    </w:rPr>
  </w:style>
  <w:style w:type="numbering" w:customStyle="1" w:styleId="Style9">
    <w:name w:val="Style9"/>
    <w:uiPriority w:val="99"/>
    <w:rsid w:val="00F232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8342">
      <w:bodyDiv w:val="1"/>
      <w:marLeft w:val="0"/>
      <w:marRight w:val="0"/>
      <w:marTop w:val="0"/>
      <w:marBottom w:val="0"/>
      <w:divBdr>
        <w:top w:val="none" w:sz="0" w:space="0" w:color="auto"/>
        <w:left w:val="none" w:sz="0" w:space="0" w:color="auto"/>
        <w:bottom w:val="none" w:sz="0" w:space="0" w:color="auto"/>
        <w:right w:val="none" w:sz="0" w:space="0" w:color="auto"/>
      </w:divBdr>
    </w:div>
    <w:div w:id="97676747">
      <w:bodyDiv w:val="1"/>
      <w:marLeft w:val="0"/>
      <w:marRight w:val="0"/>
      <w:marTop w:val="0"/>
      <w:marBottom w:val="0"/>
      <w:divBdr>
        <w:top w:val="none" w:sz="0" w:space="0" w:color="auto"/>
        <w:left w:val="none" w:sz="0" w:space="0" w:color="auto"/>
        <w:bottom w:val="none" w:sz="0" w:space="0" w:color="auto"/>
        <w:right w:val="none" w:sz="0" w:space="0" w:color="auto"/>
      </w:divBdr>
    </w:div>
    <w:div w:id="276375895">
      <w:bodyDiv w:val="1"/>
      <w:marLeft w:val="0"/>
      <w:marRight w:val="0"/>
      <w:marTop w:val="0"/>
      <w:marBottom w:val="0"/>
      <w:divBdr>
        <w:top w:val="none" w:sz="0" w:space="0" w:color="auto"/>
        <w:left w:val="none" w:sz="0" w:space="0" w:color="auto"/>
        <w:bottom w:val="none" w:sz="0" w:space="0" w:color="auto"/>
        <w:right w:val="none" w:sz="0" w:space="0" w:color="auto"/>
      </w:divBdr>
    </w:div>
    <w:div w:id="278798466">
      <w:bodyDiv w:val="1"/>
      <w:marLeft w:val="0"/>
      <w:marRight w:val="0"/>
      <w:marTop w:val="0"/>
      <w:marBottom w:val="0"/>
      <w:divBdr>
        <w:top w:val="none" w:sz="0" w:space="0" w:color="auto"/>
        <w:left w:val="none" w:sz="0" w:space="0" w:color="auto"/>
        <w:bottom w:val="none" w:sz="0" w:space="0" w:color="auto"/>
        <w:right w:val="none" w:sz="0" w:space="0" w:color="auto"/>
      </w:divBdr>
    </w:div>
    <w:div w:id="295575750">
      <w:bodyDiv w:val="1"/>
      <w:marLeft w:val="0"/>
      <w:marRight w:val="0"/>
      <w:marTop w:val="0"/>
      <w:marBottom w:val="0"/>
      <w:divBdr>
        <w:top w:val="none" w:sz="0" w:space="0" w:color="auto"/>
        <w:left w:val="none" w:sz="0" w:space="0" w:color="auto"/>
        <w:bottom w:val="none" w:sz="0" w:space="0" w:color="auto"/>
        <w:right w:val="none" w:sz="0" w:space="0" w:color="auto"/>
      </w:divBdr>
    </w:div>
    <w:div w:id="299238572">
      <w:bodyDiv w:val="1"/>
      <w:marLeft w:val="0"/>
      <w:marRight w:val="0"/>
      <w:marTop w:val="0"/>
      <w:marBottom w:val="0"/>
      <w:divBdr>
        <w:top w:val="none" w:sz="0" w:space="0" w:color="auto"/>
        <w:left w:val="none" w:sz="0" w:space="0" w:color="auto"/>
        <w:bottom w:val="none" w:sz="0" w:space="0" w:color="auto"/>
        <w:right w:val="none" w:sz="0" w:space="0" w:color="auto"/>
      </w:divBdr>
    </w:div>
    <w:div w:id="736632162">
      <w:bodyDiv w:val="1"/>
      <w:marLeft w:val="0"/>
      <w:marRight w:val="0"/>
      <w:marTop w:val="0"/>
      <w:marBottom w:val="0"/>
      <w:divBdr>
        <w:top w:val="none" w:sz="0" w:space="0" w:color="auto"/>
        <w:left w:val="none" w:sz="0" w:space="0" w:color="auto"/>
        <w:bottom w:val="none" w:sz="0" w:space="0" w:color="auto"/>
        <w:right w:val="none" w:sz="0" w:space="0" w:color="auto"/>
      </w:divBdr>
    </w:div>
    <w:div w:id="813176133">
      <w:bodyDiv w:val="1"/>
      <w:marLeft w:val="0"/>
      <w:marRight w:val="0"/>
      <w:marTop w:val="0"/>
      <w:marBottom w:val="0"/>
      <w:divBdr>
        <w:top w:val="none" w:sz="0" w:space="0" w:color="auto"/>
        <w:left w:val="none" w:sz="0" w:space="0" w:color="auto"/>
        <w:bottom w:val="none" w:sz="0" w:space="0" w:color="auto"/>
        <w:right w:val="none" w:sz="0" w:space="0" w:color="auto"/>
      </w:divBdr>
    </w:div>
    <w:div w:id="816845147">
      <w:bodyDiv w:val="1"/>
      <w:marLeft w:val="0"/>
      <w:marRight w:val="0"/>
      <w:marTop w:val="0"/>
      <w:marBottom w:val="0"/>
      <w:divBdr>
        <w:top w:val="none" w:sz="0" w:space="0" w:color="auto"/>
        <w:left w:val="none" w:sz="0" w:space="0" w:color="auto"/>
        <w:bottom w:val="none" w:sz="0" w:space="0" w:color="auto"/>
        <w:right w:val="none" w:sz="0" w:space="0" w:color="auto"/>
      </w:divBdr>
    </w:div>
    <w:div w:id="859585302">
      <w:bodyDiv w:val="1"/>
      <w:marLeft w:val="0"/>
      <w:marRight w:val="0"/>
      <w:marTop w:val="0"/>
      <w:marBottom w:val="0"/>
      <w:divBdr>
        <w:top w:val="none" w:sz="0" w:space="0" w:color="auto"/>
        <w:left w:val="none" w:sz="0" w:space="0" w:color="auto"/>
        <w:bottom w:val="none" w:sz="0" w:space="0" w:color="auto"/>
        <w:right w:val="none" w:sz="0" w:space="0" w:color="auto"/>
      </w:divBdr>
    </w:div>
    <w:div w:id="953946932">
      <w:bodyDiv w:val="1"/>
      <w:marLeft w:val="0"/>
      <w:marRight w:val="0"/>
      <w:marTop w:val="0"/>
      <w:marBottom w:val="0"/>
      <w:divBdr>
        <w:top w:val="none" w:sz="0" w:space="0" w:color="auto"/>
        <w:left w:val="none" w:sz="0" w:space="0" w:color="auto"/>
        <w:bottom w:val="none" w:sz="0" w:space="0" w:color="auto"/>
        <w:right w:val="none" w:sz="0" w:space="0" w:color="auto"/>
      </w:divBdr>
    </w:div>
    <w:div w:id="1007100351">
      <w:bodyDiv w:val="1"/>
      <w:marLeft w:val="0"/>
      <w:marRight w:val="0"/>
      <w:marTop w:val="0"/>
      <w:marBottom w:val="0"/>
      <w:divBdr>
        <w:top w:val="none" w:sz="0" w:space="0" w:color="auto"/>
        <w:left w:val="none" w:sz="0" w:space="0" w:color="auto"/>
        <w:bottom w:val="none" w:sz="0" w:space="0" w:color="auto"/>
        <w:right w:val="none" w:sz="0" w:space="0" w:color="auto"/>
      </w:divBdr>
    </w:div>
    <w:div w:id="1046175912">
      <w:bodyDiv w:val="1"/>
      <w:marLeft w:val="0"/>
      <w:marRight w:val="0"/>
      <w:marTop w:val="0"/>
      <w:marBottom w:val="0"/>
      <w:divBdr>
        <w:top w:val="none" w:sz="0" w:space="0" w:color="auto"/>
        <w:left w:val="none" w:sz="0" w:space="0" w:color="auto"/>
        <w:bottom w:val="none" w:sz="0" w:space="0" w:color="auto"/>
        <w:right w:val="none" w:sz="0" w:space="0" w:color="auto"/>
      </w:divBdr>
    </w:div>
    <w:div w:id="1121339859">
      <w:bodyDiv w:val="1"/>
      <w:marLeft w:val="0"/>
      <w:marRight w:val="0"/>
      <w:marTop w:val="0"/>
      <w:marBottom w:val="0"/>
      <w:divBdr>
        <w:top w:val="none" w:sz="0" w:space="0" w:color="auto"/>
        <w:left w:val="none" w:sz="0" w:space="0" w:color="auto"/>
        <w:bottom w:val="none" w:sz="0" w:space="0" w:color="auto"/>
        <w:right w:val="none" w:sz="0" w:space="0" w:color="auto"/>
      </w:divBdr>
    </w:div>
    <w:div w:id="1127351716">
      <w:bodyDiv w:val="1"/>
      <w:marLeft w:val="0"/>
      <w:marRight w:val="0"/>
      <w:marTop w:val="0"/>
      <w:marBottom w:val="0"/>
      <w:divBdr>
        <w:top w:val="none" w:sz="0" w:space="0" w:color="auto"/>
        <w:left w:val="none" w:sz="0" w:space="0" w:color="auto"/>
        <w:bottom w:val="none" w:sz="0" w:space="0" w:color="auto"/>
        <w:right w:val="none" w:sz="0" w:space="0" w:color="auto"/>
      </w:divBdr>
    </w:div>
    <w:div w:id="1143158280">
      <w:bodyDiv w:val="1"/>
      <w:marLeft w:val="0"/>
      <w:marRight w:val="0"/>
      <w:marTop w:val="0"/>
      <w:marBottom w:val="0"/>
      <w:divBdr>
        <w:top w:val="none" w:sz="0" w:space="0" w:color="auto"/>
        <w:left w:val="none" w:sz="0" w:space="0" w:color="auto"/>
        <w:bottom w:val="none" w:sz="0" w:space="0" w:color="auto"/>
        <w:right w:val="none" w:sz="0" w:space="0" w:color="auto"/>
      </w:divBdr>
    </w:div>
    <w:div w:id="1147822457">
      <w:bodyDiv w:val="1"/>
      <w:marLeft w:val="0"/>
      <w:marRight w:val="0"/>
      <w:marTop w:val="0"/>
      <w:marBottom w:val="0"/>
      <w:divBdr>
        <w:top w:val="none" w:sz="0" w:space="0" w:color="auto"/>
        <w:left w:val="none" w:sz="0" w:space="0" w:color="auto"/>
        <w:bottom w:val="none" w:sz="0" w:space="0" w:color="auto"/>
        <w:right w:val="none" w:sz="0" w:space="0" w:color="auto"/>
      </w:divBdr>
    </w:div>
    <w:div w:id="1247491961">
      <w:bodyDiv w:val="1"/>
      <w:marLeft w:val="0"/>
      <w:marRight w:val="0"/>
      <w:marTop w:val="0"/>
      <w:marBottom w:val="0"/>
      <w:divBdr>
        <w:top w:val="none" w:sz="0" w:space="0" w:color="auto"/>
        <w:left w:val="none" w:sz="0" w:space="0" w:color="auto"/>
        <w:bottom w:val="none" w:sz="0" w:space="0" w:color="auto"/>
        <w:right w:val="none" w:sz="0" w:space="0" w:color="auto"/>
      </w:divBdr>
    </w:div>
    <w:div w:id="1258828012">
      <w:bodyDiv w:val="1"/>
      <w:marLeft w:val="0"/>
      <w:marRight w:val="0"/>
      <w:marTop w:val="0"/>
      <w:marBottom w:val="0"/>
      <w:divBdr>
        <w:top w:val="none" w:sz="0" w:space="0" w:color="auto"/>
        <w:left w:val="none" w:sz="0" w:space="0" w:color="auto"/>
        <w:bottom w:val="none" w:sz="0" w:space="0" w:color="auto"/>
        <w:right w:val="none" w:sz="0" w:space="0" w:color="auto"/>
      </w:divBdr>
    </w:div>
    <w:div w:id="1310548398">
      <w:bodyDiv w:val="1"/>
      <w:marLeft w:val="0"/>
      <w:marRight w:val="0"/>
      <w:marTop w:val="0"/>
      <w:marBottom w:val="0"/>
      <w:divBdr>
        <w:top w:val="none" w:sz="0" w:space="0" w:color="auto"/>
        <w:left w:val="none" w:sz="0" w:space="0" w:color="auto"/>
        <w:bottom w:val="none" w:sz="0" w:space="0" w:color="auto"/>
        <w:right w:val="none" w:sz="0" w:space="0" w:color="auto"/>
      </w:divBdr>
    </w:div>
    <w:div w:id="1312177540">
      <w:bodyDiv w:val="1"/>
      <w:marLeft w:val="0"/>
      <w:marRight w:val="0"/>
      <w:marTop w:val="0"/>
      <w:marBottom w:val="0"/>
      <w:divBdr>
        <w:top w:val="none" w:sz="0" w:space="0" w:color="auto"/>
        <w:left w:val="none" w:sz="0" w:space="0" w:color="auto"/>
        <w:bottom w:val="none" w:sz="0" w:space="0" w:color="auto"/>
        <w:right w:val="none" w:sz="0" w:space="0" w:color="auto"/>
      </w:divBdr>
    </w:div>
    <w:div w:id="1442409486">
      <w:bodyDiv w:val="1"/>
      <w:marLeft w:val="0"/>
      <w:marRight w:val="0"/>
      <w:marTop w:val="0"/>
      <w:marBottom w:val="0"/>
      <w:divBdr>
        <w:top w:val="none" w:sz="0" w:space="0" w:color="auto"/>
        <w:left w:val="none" w:sz="0" w:space="0" w:color="auto"/>
        <w:bottom w:val="none" w:sz="0" w:space="0" w:color="auto"/>
        <w:right w:val="none" w:sz="0" w:space="0" w:color="auto"/>
      </w:divBdr>
    </w:div>
    <w:div w:id="1489050844">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 w:id="1633898467">
      <w:bodyDiv w:val="1"/>
      <w:marLeft w:val="0"/>
      <w:marRight w:val="0"/>
      <w:marTop w:val="0"/>
      <w:marBottom w:val="0"/>
      <w:divBdr>
        <w:top w:val="none" w:sz="0" w:space="0" w:color="auto"/>
        <w:left w:val="none" w:sz="0" w:space="0" w:color="auto"/>
        <w:bottom w:val="none" w:sz="0" w:space="0" w:color="auto"/>
        <w:right w:val="none" w:sz="0" w:space="0" w:color="auto"/>
      </w:divBdr>
    </w:div>
    <w:div w:id="1637565050">
      <w:bodyDiv w:val="1"/>
      <w:marLeft w:val="0"/>
      <w:marRight w:val="0"/>
      <w:marTop w:val="0"/>
      <w:marBottom w:val="0"/>
      <w:divBdr>
        <w:top w:val="none" w:sz="0" w:space="0" w:color="auto"/>
        <w:left w:val="none" w:sz="0" w:space="0" w:color="auto"/>
        <w:bottom w:val="none" w:sz="0" w:space="0" w:color="auto"/>
        <w:right w:val="none" w:sz="0" w:space="0" w:color="auto"/>
      </w:divBdr>
    </w:div>
    <w:div w:id="1668556990">
      <w:bodyDiv w:val="1"/>
      <w:marLeft w:val="0"/>
      <w:marRight w:val="0"/>
      <w:marTop w:val="0"/>
      <w:marBottom w:val="0"/>
      <w:divBdr>
        <w:top w:val="none" w:sz="0" w:space="0" w:color="auto"/>
        <w:left w:val="none" w:sz="0" w:space="0" w:color="auto"/>
        <w:bottom w:val="none" w:sz="0" w:space="0" w:color="auto"/>
        <w:right w:val="none" w:sz="0" w:space="0" w:color="auto"/>
      </w:divBdr>
    </w:div>
    <w:div w:id="1785541913">
      <w:bodyDiv w:val="1"/>
      <w:marLeft w:val="0"/>
      <w:marRight w:val="0"/>
      <w:marTop w:val="0"/>
      <w:marBottom w:val="0"/>
      <w:divBdr>
        <w:top w:val="none" w:sz="0" w:space="0" w:color="auto"/>
        <w:left w:val="none" w:sz="0" w:space="0" w:color="auto"/>
        <w:bottom w:val="none" w:sz="0" w:space="0" w:color="auto"/>
        <w:right w:val="none" w:sz="0" w:space="0" w:color="auto"/>
      </w:divBdr>
    </w:div>
    <w:div w:id="1803225614">
      <w:bodyDiv w:val="1"/>
      <w:marLeft w:val="0"/>
      <w:marRight w:val="0"/>
      <w:marTop w:val="0"/>
      <w:marBottom w:val="0"/>
      <w:divBdr>
        <w:top w:val="none" w:sz="0" w:space="0" w:color="auto"/>
        <w:left w:val="none" w:sz="0" w:space="0" w:color="auto"/>
        <w:bottom w:val="none" w:sz="0" w:space="0" w:color="auto"/>
        <w:right w:val="none" w:sz="0" w:space="0" w:color="auto"/>
      </w:divBdr>
    </w:div>
    <w:div w:id="1864128627">
      <w:bodyDiv w:val="1"/>
      <w:marLeft w:val="0"/>
      <w:marRight w:val="0"/>
      <w:marTop w:val="0"/>
      <w:marBottom w:val="0"/>
      <w:divBdr>
        <w:top w:val="none" w:sz="0" w:space="0" w:color="auto"/>
        <w:left w:val="none" w:sz="0" w:space="0" w:color="auto"/>
        <w:bottom w:val="none" w:sz="0" w:space="0" w:color="auto"/>
        <w:right w:val="none" w:sz="0" w:space="0" w:color="auto"/>
      </w:divBdr>
    </w:div>
    <w:div w:id="1930691942">
      <w:bodyDiv w:val="1"/>
      <w:marLeft w:val="0"/>
      <w:marRight w:val="0"/>
      <w:marTop w:val="0"/>
      <w:marBottom w:val="0"/>
      <w:divBdr>
        <w:top w:val="none" w:sz="0" w:space="0" w:color="auto"/>
        <w:left w:val="none" w:sz="0" w:space="0" w:color="auto"/>
        <w:bottom w:val="none" w:sz="0" w:space="0" w:color="auto"/>
        <w:right w:val="none" w:sz="0" w:space="0" w:color="auto"/>
      </w:divBdr>
    </w:div>
    <w:div w:id="1944533490">
      <w:bodyDiv w:val="1"/>
      <w:marLeft w:val="0"/>
      <w:marRight w:val="0"/>
      <w:marTop w:val="0"/>
      <w:marBottom w:val="0"/>
      <w:divBdr>
        <w:top w:val="none" w:sz="0" w:space="0" w:color="auto"/>
        <w:left w:val="none" w:sz="0" w:space="0" w:color="auto"/>
        <w:bottom w:val="none" w:sz="0" w:space="0" w:color="auto"/>
        <w:right w:val="none" w:sz="0" w:space="0" w:color="auto"/>
      </w:divBdr>
    </w:div>
    <w:div w:id="1957712535">
      <w:bodyDiv w:val="1"/>
      <w:marLeft w:val="0"/>
      <w:marRight w:val="0"/>
      <w:marTop w:val="0"/>
      <w:marBottom w:val="0"/>
      <w:divBdr>
        <w:top w:val="none" w:sz="0" w:space="0" w:color="auto"/>
        <w:left w:val="none" w:sz="0" w:space="0" w:color="auto"/>
        <w:bottom w:val="none" w:sz="0" w:space="0" w:color="auto"/>
        <w:right w:val="none" w:sz="0" w:space="0" w:color="auto"/>
      </w:divBdr>
    </w:div>
    <w:div w:id="2001539743">
      <w:bodyDiv w:val="1"/>
      <w:marLeft w:val="0"/>
      <w:marRight w:val="0"/>
      <w:marTop w:val="0"/>
      <w:marBottom w:val="0"/>
      <w:divBdr>
        <w:top w:val="none" w:sz="0" w:space="0" w:color="auto"/>
        <w:left w:val="none" w:sz="0" w:space="0" w:color="auto"/>
        <w:bottom w:val="none" w:sz="0" w:space="0" w:color="auto"/>
        <w:right w:val="none" w:sz="0" w:space="0" w:color="auto"/>
      </w:divBdr>
    </w:div>
    <w:div w:id="21465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sol/terrains/loi-reg.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yperlink" Target="https://www.environnement.gouv.qc.ca/lqe/autorisations/reafie/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atmosphere/raa.htm" TargetMode="External"/><Relationship Id="rId25" Type="http://schemas.openxmlformats.org/officeDocument/2006/relationships/hyperlink" Target="https://www.environnement.gouv.qc.ca/air/criteres/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ministere/projet-omnibus-modifiant-regime-autorisation/index.htm" TargetMode="External"/><Relationship Id="rId20" Type="http://schemas.openxmlformats.org/officeDocument/2006/relationships/hyperlink" Target="https://www.environnement.gouv.qc.ca/matieres/dangereux/index.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matieres/dangereux/rapport/exemple.ht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aws.justice.gc.ca/fra/reglements/DORS-2001-286/index.html" TargetMode="External"/><Relationship Id="rId23" Type="http://schemas.openxmlformats.org/officeDocument/2006/relationships/hyperlink" Target="https://www.environnement.gouv.qc.ca/ministere/garanties-financieres/index.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vironnement.gouv.qc.ca/matieres/mat-dangereuse.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loi-reg/index.htm" TargetMode="External"/><Relationship Id="rId22" Type="http://schemas.openxmlformats.org/officeDocument/2006/relationships/hyperlink" Target="https://www.environnement.gouv.qc.ca/sol/terrains/index.htm" TargetMode="External"/><Relationship Id="rId27" Type="http://schemas.openxmlformats.org/officeDocument/2006/relationships/hyperlink" Target="https://www.environnement.gouv.qc.ca/autorisations/autorisations-ministerielles.htm" TargetMode="Externa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CB362FD1941609085C44291108316"/>
        <w:category>
          <w:name w:val="Général"/>
          <w:gallery w:val="placeholder"/>
        </w:category>
        <w:types>
          <w:type w:val="bbPlcHdr"/>
        </w:types>
        <w:behaviors>
          <w:behavior w:val="content"/>
        </w:behaviors>
        <w:guid w:val="{AE8C9398-2241-4CAA-BD9E-26D7EA480E5C}"/>
      </w:docPartPr>
      <w:docPartBody>
        <w:p w:rsidR="00590FB6" w:rsidRDefault="00F94313">
          <w:pPr>
            <w:pStyle w:val="5F3CB362FD1941609085C4429110831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F12A3A296640C782617EF65D129CAD"/>
        <w:category>
          <w:name w:val="Général"/>
          <w:gallery w:val="placeholder"/>
        </w:category>
        <w:types>
          <w:type w:val="bbPlcHdr"/>
        </w:types>
        <w:behaviors>
          <w:behavior w:val="content"/>
        </w:behaviors>
        <w:guid w:val="{7B80B4EE-E61C-426E-8131-08B64F860DE3}"/>
      </w:docPartPr>
      <w:docPartBody>
        <w:p w:rsidR="00590FB6" w:rsidRDefault="00F94313">
          <w:pPr>
            <w:pStyle w:val="E6F12A3A296640C782617EF65D129CAD"/>
          </w:pPr>
          <w:r w:rsidRPr="00A728C8">
            <w:rPr>
              <w:rStyle w:val="Textedelespacerserv"/>
              <w:i/>
              <w:iCs/>
            </w:rPr>
            <w:t>Saisissez les informations</w:t>
          </w:r>
          <w:r>
            <w:rPr>
              <w:rStyle w:val="Textedelespacerserv"/>
              <w:i/>
              <w:iCs/>
            </w:rPr>
            <w:t>.</w:t>
          </w:r>
        </w:p>
      </w:docPartBody>
    </w:docPart>
    <w:docPart>
      <w:docPartPr>
        <w:name w:val="A29EB13AA0714F0093F5E101AFB2B837"/>
        <w:category>
          <w:name w:val="Général"/>
          <w:gallery w:val="placeholder"/>
        </w:category>
        <w:types>
          <w:type w:val="bbPlcHdr"/>
        </w:types>
        <w:behaviors>
          <w:behavior w:val="content"/>
        </w:behaviors>
        <w:guid w:val="{AAB3922F-BFAD-4DC2-8813-FD0E9C8F9BCD}"/>
      </w:docPartPr>
      <w:docPartBody>
        <w:p w:rsidR="00590FB6" w:rsidRDefault="00F94313">
          <w:pPr>
            <w:pStyle w:val="A29EB13AA0714F0093F5E101AFB2B837"/>
          </w:pPr>
          <w:r>
            <w:rPr>
              <w:rStyle w:val="Textedelespacerserv"/>
              <w:i/>
              <w:iCs/>
            </w:rPr>
            <w:t>Sélectionnez la date.</w:t>
          </w:r>
        </w:p>
      </w:docPartBody>
    </w:docPart>
    <w:docPart>
      <w:docPartPr>
        <w:name w:val="5C11554C7337479A9DBBC51FB123B182"/>
        <w:category>
          <w:name w:val="Général"/>
          <w:gallery w:val="placeholder"/>
        </w:category>
        <w:types>
          <w:type w:val="bbPlcHdr"/>
        </w:types>
        <w:behaviors>
          <w:behavior w:val="content"/>
        </w:behaviors>
        <w:guid w:val="{A780D811-689C-4481-916F-8FD13F8C688F}"/>
      </w:docPartPr>
      <w:docPartBody>
        <w:p w:rsidR="00590FB6" w:rsidRDefault="00F94313">
          <w:pPr>
            <w:pStyle w:val="5C11554C7337479A9DBBC51FB123B182"/>
          </w:pPr>
          <w:r>
            <w:rPr>
              <w:rStyle w:val="Textedelespacerserv"/>
              <w:i/>
              <w:iCs/>
            </w:rPr>
            <w:t>Sélectionnez la date</w:t>
          </w:r>
          <w:r w:rsidRPr="00AA60DE">
            <w:rPr>
              <w:rStyle w:val="Textedelespacerserv"/>
            </w:rPr>
            <w:t>.</w:t>
          </w:r>
        </w:p>
      </w:docPartBody>
    </w:docPart>
    <w:docPart>
      <w:docPartPr>
        <w:name w:val="8373B8E777F7475AAFE158C372DACC58"/>
        <w:category>
          <w:name w:val="Général"/>
          <w:gallery w:val="placeholder"/>
        </w:category>
        <w:types>
          <w:type w:val="bbPlcHdr"/>
        </w:types>
        <w:behaviors>
          <w:behavior w:val="content"/>
        </w:behaviors>
        <w:guid w:val="{43259101-D2BE-45DC-B24B-DADF74A4C494}"/>
      </w:docPartPr>
      <w:docPartBody>
        <w:p w:rsidR="00590FB6" w:rsidRDefault="00F94313">
          <w:pPr>
            <w:pStyle w:val="8373B8E777F7475AAFE158C372DACC58"/>
          </w:pPr>
          <w:r>
            <w:rPr>
              <w:rStyle w:val="Textedelespacerserv"/>
              <w:i/>
              <w:iCs/>
            </w:rPr>
            <w:t>Précisez la durée.</w:t>
          </w:r>
        </w:p>
      </w:docPartBody>
    </w:docPart>
    <w:docPart>
      <w:docPartPr>
        <w:name w:val="5D2FA87CB4364AA0AC108FC0E64118E7"/>
        <w:category>
          <w:name w:val="Général"/>
          <w:gallery w:val="placeholder"/>
        </w:category>
        <w:types>
          <w:type w:val="bbPlcHdr"/>
        </w:types>
        <w:behaviors>
          <w:behavior w:val="content"/>
        </w:behaviors>
        <w:guid w:val="{92689A82-E1EE-4432-9CF3-98EDDE232676}"/>
      </w:docPartPr>
      <w:docPartBody>
        <w:p w:rsidR="00590FB6" w:rsidRDefault="00F94313">
          <w:pPr>
            <w:pStyle w:val="5D2FA87CB4364AA0AC108FC0E64118E7"/>
          </w:pPr>
          <w:r>
            <w:rPr>
              <w:rStyle w:val="Textedelespacerserv"/>
            </w:rPr>
            <w:t>..</w:t>
          </w:r>
          <w:r w:rsidRPr="00AA60DE">
            <w:rPr>
              <w:rStyle w:val="Textedelespacerserv"/>
            </w:rPr>
            <w:t>.</w:t>
          </w:r>
        </w:p>
      </w:docPartBody>
    </w:docPart>
    <w:docPart>
      <w:docPartPr>
        <w:name w:val="14F39EB1277F4D9FBD6DFEE211FB2ED4"/>
        <w:category>
          <w:name w:val="Général"/>
          <w:gallery w:val="placeholder"/>
        </w:category>
        <w:types>
          <w:type w:val="bbPlcHdr"/>
        </w:types>
        <w:behaviors>
          <w:behavior w:val="content"/>
        </w:behaviors>
        <w:guid w:val="{520A36FF-B347-482A-AAC2-A755475AEE3C}"/>
      </w:docPartPr>
      <w:docPartBody>
        <w:p w:rsidR="00590FB6" w:rsidRDefault="00F94313">
          <w:pPr>
            <w:pStyle w:val="14F39EB1277F4D9FBD6DFEE211FB2ED4"/>
          </w:pPr>
          <w:r>
            <w:rPr>
              <w:rStyle w:val="Textedelespacerserv"/>
              <w:i/>
              <w:iCs/>
            </w:rPr>
            <w:t>..</w:t>
          </w:r>
          <w:r w:rsidRPr="00AA60DE">
            <w:rPr>
              <w:rStyle w:val="Textedelespacerserv"/>
            </w:rPr>
            <w:t>.</w:t>
          </w:r>
        </w:p>
      </w:docPartBody>
    </w:docPart>
    <w:docPart>
      <w:docPartPr>
        <w:name w:val="D0F1472814F04CB89FA3C35EC7159415"/>
        <w:category>
          <w:name w:val="Général"/>
          <w:gallery w:val="placeholder"/>
        </w:category>
        <w:types>
          <w:type w:val="bbPlcHdr"/>
        </w:types>
        <w:behaviors>
          <w:behavior w:val="content"/>
        </w:behaviors>
        <w:guid w:val="{463B2711-38D0-4835-B4D6-625298C599B8}"/>
      </w:docPartPr>
      <w:docPartBody>
        <w:p w:rsidR="00590FB6" w:rsidRDefault="00F94313">
          <w:pPr>
            <w:pStyle w:val="D0F1472814F04CB89FA3C35EC7159415"/>
          </w:pPr>
          <w:r>
            <w:rPr>
              <w:rStyle w:val="Textedelespacerserv"/>
              <w:i/>
              <w:iCs/>
            </w:rPr>
            <w:t>..</w:t>
          </w:r>
          <w:r w:rsidRPr="00AA60DE">
            <w:rPr>
              <w:rStyle w:val="Textedelespacerserv"/>
            </w:rPr>
            <w:t>.</w:t>
          </w:r>
        </w:p>
      </w:docPartBody>
    </w:docPart>
    <w:docPart>
      <w:docPartPr>
        <w:name w:val="038C54453FD147D79A87279619E8E6DF"/>
        <w:category>
          <w:name w:val="Général"/>
          <w:gallery w:val="placeholder"/>
        </w:category>
        <w:types>
          <w:type w:val="bbPlcHdr"/>
        </w:types>
        <w:behaviors>
          <w:behavior w:val="content"/>
        </w:behaviors>
        <w:guid w:val="{F319AF8E-76F5-4D6B-A2F5-726347EEB1D0}"/>
      </w:docPartPr>
      <w:docPartBody>
        <w:p w:rsidR="00590FB6" w:rsidRDefault="00F94313">
          <w:pPr>
            <w:pStyle w:val="038C54453FD147D79A87279619E8E6DF"/>
          </w:pPr>
          <w:r>
            <w:rPr>
              <w:rStyle w:val="Textedelespacerserv"/>
            </w:rPr>
            <w:t>..</w:t>
          </w:r>
          <w:r w:rsidRPr="00AA60DE">
            <w:rPr>
              <w:rStyle w:val="Textedelespacerserv"/>
            </w:rPr>
            <w:t>.</w:t>
          </w:r>
        </w:p>
      </w:docPartBody>
    </w:docPart>
    <w:docPart>
      <w:docPartPr>
        <w:name w:val="B4F1218C8F4F472ABDBAF1630DB67106"/>
        <w:category>
          <w:name w:val="Général"/>
          <w:gallery w:val="placeholder"/>
        </w:category>
        <w:types>
          <w:type w:val="bbPlcHdr"/>
        </w:types>
        <w:behaviors>
          <w:behavior w:val="content"/>
        </w:behaviors>
        <w:guid w:val="{50CE8E5C-FE04-448E-8EFD-CDFA7B596786}"/>
      </w:docPartPr>
      <w:docPartBody>
        <w:p w:rsidR="00590FB6" w:rsidRDefault="00F94313">
          <w:pPr>
            <w:pStyle w:val="B4F1218C8F4F472ABDBAF1630DB6710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6AFB44D89341CEBC7B57AC4B23BC55"/>
        <w:category>
          <w:name w:val="Général"/>
          <w:gallery w:val="placeholder"/>
        </w:category>
        <w:types>
          <w:type w:val="bbPlcHdr"/>
        </w:types>
        <w:behaviors>
          <w:behavior w:val="content"/>
        </w:behaviors>
        <w:guid w:val="{37012F2A-57DC-48D9-BF8A-0045141B6318}"/>
      </w:docPartPr>
      <w:docPartBody>
        <w:p w:rsidR="00590FB6" w:rsidRDefault="00F94313">
          <w:pPr>
            <w:pStyle w:val="FA6AFB44D89341CEBC7B57AC4B23BC55"/>
          </w:pPr>
          <w:r w:rsidRPr="009303E9">
            <w:rPr>
              <w:rStyle w:val="Textedelespacerserv"/>
              <w:i/>
              <w:iCs/>
            </w:rPr>
            <w:t>Cliquez sur le + pour ajouter des lignes</w:t>
          </w:r>
          <w:r w:rsidRPr="00AA60DE">
            <w:rPr>
              <w:rStyle w:val="Textedelespacerserv"/>
            </w:rPr>
            <w:t>.</w:t>
          </w:r>
        </w:p>
      </w:docPartBody>
    </w:docPart>
    <w:docPart>
      <w:docPartPr>
        <w:name w:val="05E1A3B955644FEA871474696BF10E89"/>
        <w:category>
          <w:name w:val="Général"/>
          <w:gallery w:val="placeholder"/>
        </w:category>
        <w:types>
          <w:type w:val="bbPlcHdr"/>
        </w:types>
        <w:behaviors>
          <w:behavior w:val="content"/>
        </w:behaviors>
        <w:guid w:val="{8219D42C-C0B8-456F-93AC-6F5AC9E13A39}"/>
      </w:docPartPr>
      <w:docPartBody>
        <w:p w:rsidR="00590FB6" w:rsidRDefault="00F94313">
          <w:pPr>
            <w:pStyle w:val="05E1A3B955644FEA871474696BF10E89"/>
          </w:pPr>
          <w:r>
            <w:rPr>
              <w:rStyle w:val="Textedelespacerserv"/>
              <w:i/>
              <w:iCs/>
            </w:rPr>
            <w:t>..</w:t>
          </w:r>
          <w:r w:rsidRPr="00AA60DE">
            <w:rPr>
              <w:rStyle w:val="Textedelespacerserv"/>
            </w:rPr>
            <w:t>.</w:t>
          </w:r>
        </w:p>
      </w:docPartBody>
    </w:docPart>
    <w:docPart>
      <w:docPartPr>
        <w:name w:val="B7C9E128DF2A4C798D07D30B1B930385"/>
        <w:category>
          <w:name w:val="Général"/>
          <w:gallery w:val="placeholder"/>
        </w:category>
        <w:types>
          <w:type w:val="bbPlcHdr"/>
        </w:types>
        <w:behaviors>
          <w:behavior w:val="content"/>
        </w:behaviors>
        <w:guid w:val="{C5E58F36-27CA-4AC2-8BF3-7002CF06CA9D}"/>
      </w:docPartPr>
      <w:docPartBody>
        <w:p w:rsidR="00590FB6" w:rsidRDefault="00F94313">
          <w:pPr>
            <w:pStyle w:val="B7C9E128DF2A4C798D07D30B1B930385"/>
          </w:pPr>
          <w:r>
            <w:rPr>
              <w:rStyle w:val="Textedelespacerserv"/>
              <w:i/>
              <w:iCs/>
            </w:rPr>
            <w:t>..</w:t>
          </w:r>
          <w:r w:rsidRPr="00AA60DE">
            <w:rPr>
              <w:rStyle w:val="Textedelespacerserv"/>
            </w:rPr>
            <w:t>.</w:t>
          </w:r>
        </w:p>
      </w:docPartBody>
    </w:docPart>
    <w:docPart>
      <w:docPartPr>
        <w:name w:val="3E5B668940DA409AAFFD2AEA2BCD0006"/>
        <w:category>
          <w:name w:val="Général"/>
          <w:gallery w:val="placeholder"/>
        </w:category>
        <w:types>
          <w:type w:val="bbPlcHdr"/>
        </w:types>
        <w:behaviors>
          <w:behavior w:val="content"/>
        </w:behaviors>
        <w:guid w:val="{3EBD181A-D1CA-43D1-9C6D-E6410A8FAD17}"/>
      </w:docPartPr>
      <w:docPartBody>
        <w:p w:rsidR="00590FB6" w:rsidRDefault="00F94313">
          <w:pPr>
            <w:pStyle w:val="3E5B668940DA409AAFFD2AEA2BCD0006"/>
          </w:pPr>
          <w:r>
            <w:rPr>
              <w:rStyle w:val="Textedelespacerserv"/>
            </w:rPr>
            <w:t>..</w:t>
          </w:r>
          <w:r w:rsidRPr="00AA60DE">
            <w:rPr>
              <w:rStyle w:val="Textedelespacerserv"/>
            </w:rPr>
            <w:t>.</w:t>
          </w:r>
        </w:p>
      </w:docPartBody>
    </w:docPart>
    <w:docPart>
      <w:docPartPr>
        <w:name w:val="8E53530231CC4EEDA51A22908847D1D2"/>
        <w:category>
          <w:name w:val="Général"/>
          <w:gallery w:val="placeholder"/>
        </w:category>
        <w:types>
          <w:type w:val="bbPlcHdr"/>
        </w:types>
        <w:behaviors>
          <w:behavior w:val="content"/>
        </w:behaviors>
        <w:guid w:val="{3FDCC21B-D607-45A0-8807-B9D4954661E2}"/>
      </w:docPartPr>
      <w:docPartBody>
        <w:p w:rsidR="00590FB6" w:rsidRDefault="00F94313">
          <w:pPr>
            <w:pStyle w:val="8E53530231CC4EEDA51A22908847D1D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A65F60D937476A9E19ECCE898FB018"/>
        <w:category>
          <w:name w:val="Général"/>
          <w:gallery w:val="placeholder"/>
        </w:category>
        <w:types>
          <w:type w:val="bbPlcHdr"/>
        </w:types>
        <w:behaviors>
          <w:behavior w:val="content"/>
        </w:behaviors>
        <w:guid w:val="{5DFF4AA6-B031-4BE9-9030-E37D49BA27D8}"/>
      </w:docPartPr>
      <w:docPartBody>
        <w:p w:rsidR="00590FB6" w:rsidRDefault="00F94313">
          <w:pPr>
            <w:pStyle w:val="11A65F60D937476A9E19ECCE898FB018"/>
          </w:pPr>
          <w:r>
            <w:rPr>
              <w:rStyle w:val="Textedelespacerserv"/>
              <w:i/>
              <w:iCs/>
            </w:rPr>
            <w:t>Si vous préférez joindre un document, indiquez-en le nom.</w:t>
          </w:r>
        </w:p>
      </w:docPartBody>
    </w:docPart>
    <w:docPart>
      <w:docPartPr>
        <w:name w:val="28FFB384732A4DFC9582D816A12B0449"/>
        <w:category>
          <w:name w:val="Général"/>
          <w:gallery w:val="placeholder"/>
        </w:category>
        <w:types>
          <w:type w:val="bbPlcHdr"/>
        </w:types>
        <w:behaviors>
          <w:behavior w:val="content"/>
        </w:behaviors>
        <w:guid w:val="{930B2591-5C2C-43FD-B3CC-BDEBA3384715}"/>
      </w:docPartPr>
      <w:docPartBody>
        <w:p w:rsidR="00590FB6" w:rsidRDefault="00F94313">
          <w:pPr>
            <w:pStyle w:val="28FFB384732A4DFC9582D816A12B0449"/>
          </w:pPr>
          <w:r>
            <w:rPr>
              <w:rStyle w:val="Textedelespacerserv"/>
              <w:i/>
              <w:iCs/>
            </w:rPr>
            <w:t>Si vous préférez joindre un document, indiquez-en le nom.</w:t>
          </w:r>
        </w:p>
      </w:docPartBody>
    </w:docPart>
    <w:docPart>
      <w:docPartPr>
        <w:name w:val="51E47AFCCA0F40A1ADE81FBA430A460F"/>
        <w:category>
          <w:name w:val="Général"/>
          <w:gallery w:val="placeholder"/>
        </w:category>
        <w:types>
          <w:type w:val="bbPlcHdr"/>
        </w:types>
        <w:behaviors>
          <w:behavior w:val="content"/>
        </w:behaviors>
        <w:guid w:val="{FE271F01-B883-4108-9429-668851636EF5}"/>
      </w:docPartPr>
      <w:docPartBody>
        <w:p w:rsidR="00590FB6" w:rsidRDefault="00F94313">
          <w:pPr>
            <w:pStyle w:val="51E47AFCCA0F40A1ADE81FBA430A460F"/>
          </w:pPr>
          <w:r>
            <w:rPr>
              <w:rStyle w:val="Textedelespacerserv"/>
              <w:i/>
              <w:iCs/>
            </w:rPr>
            <w:t>Précisez la section.</w:t>
          </w:r>
        </w:p>
      </w:docPartBody>
    </w:docPart>
    <w:docPart>
      <w:docPartPr>
        <w:name w:val="DB09126E1AF340D988F7400584B84A94"/>
        <w:category>
          <w:name w:val="Général"/>
          <w:gallery w:val="placeholder"/>
        </w:category>
        <w:types>
          <w:type w:val="bbPlcHdr"/>
        </w:types>
        <w:behaviors>
          <w:behavior w:val="content"/>
        </w:behaviors>
        <w:guid w:val="{429CEE64-D07C-4D56-B44E-DBC314E4BA99}"/>
      </w:docPartPr>
      <w:docPartBody>
        <w:p w:rsidR="00590FB6" w:rsidRDefault="00F94313">
          <w:pPr>
            <w:pStyle w:val="DB09126E1AF340D988F7400584B84A94"/>
          </w:pPr>
          <w:r>
            <w:rPr>
              <w:rStyle w:val="Textedelespacerserv"/>
              <w:i/>
              <w:iCs/>
            </w:rPr>
            <w:t>Précisez la section.</w:t>
          </w:r>
        </w:p>
      </w:docPartBody>
    </w:docPart>
    <w:docPart>
      <w:docPartPr>
        <w:name w:val="FFC8F980F0984B8D817CD109E9AC9367"/>
        <w:category>
          <w:name w:val="Général"/>
          <w:gallery w:val="placeholder"/>
        </w:category>
        <w:types>
          <w:type w:val="bbPlcHdr"/>
        </w:types>
        <w:behaviors>
          <w:behavior w:val="content"/>
        </w:behaviors>
        <w:guid w:val="{3BBDA759-02E3-40BB-90B7-C504C91F6F34}"/>
      </w:docPartPr>
      <w:docPartBody>
        <w:p w:rsidR="00590FB6" w:rsidRDefault="00F94313">
          <w:pPr>
            <w:pStyle w:val="FFC8F980F0984B8D817CD109E9AC936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E1E06D18E3B49FE8D5802E40FD46764"/>
        <w:category>
          <w:name w:val="Général"/>
          <w:gallery w:val="placeholder"/>
        </w:category>
        <w:types>
          <w:type w:val="bbPlcHdr"/>
        </w:types>
        <w:behaviors>
          <w:behavior w:val="content"/>
        </w:behaviors>
        <w:guid w:val="{06F8628B-74B5-428B-873C-9B4D77020319}"/>
      </w:docPartPr>
      <w:docPartBody>
        <w:p w:rsidR="00590FB6" w:rsidRDefault="00F94313">
          <w:pPr>
            <w:pStyle w:val="FE1E06D18E3B49FE8D5802E40FD4676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8752F1D0494C0C81B5296614DE837D"/>
        <w:category>
          <w:name w:val="Général"/>
          <w:gallery w:val="placeholder"/>
        </w:category>
        <w:types>
          <w:type w:val="bbPlcHdr"/>
        </w:types>
        <w:behaviors>
          <w:behavior w:val="content"/>
        </w:behaviors>
        <w:guid w:val="{8BCB7BB2-BE66-45A3-A07D-C346F21F45D4}"/>
      </w:docPartPr>
      <w:docPartBody>
        <w:p w:rsidR="00590FB6" w:rsidRDefault="00F94313">
          <w:pPr>
            <w:pStyle w:val="138752F1D0494C0C81B5296614DE837D"/>
          </w:pPr>
          <w:r>
            <w:rPr>
              <w:rStyle w:val="Textedelespacerserv"/>
              <w:i/>
              <w:iCs/>
            </w:rPr>
            <w:t>Précisez la section.</w:t>
          </w:r>
        </w:p>
      </w:docPartBody>
    </w:docPart>
    <w:docPart>
      <w:docPartPr>
        <w:name w:val="5A73983BA8784E0BA4DDB133D9A5D0F0"/>
        <w:category>
          <w:name w:val="Général"/>
          <w:gallery w:val="placeholder"/>
        </w:category>
        <w:types>
          <w:type w:val="bbPlcHdr"/>
        </w:types>
        <w:behaviors>
          <w:behavior w:val="content"/>
        </w:behaviors>
        <w:guid w:val="{982A16DE-631B-4CE5-9EBF-9FB106A413E8}"/>
      </w:docPartPr>
      <w:docPartBody>
        <w:p w:rsidR="00590FB6" w:rsidRDefault="00F94313">
          <w:pPr>
            <w:pStyle w:val="5A73983BA8784E0BA4DDB133D9A5D0F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B1C72B4EC4F479596609A9B3E11E039"/>
        <w:category>
          <w:name w:val="Général"/>
          <w:gallery w:val="placeholder"/>
        </w:category>
        <w:types>
          <w:type w:val="bbPlcHdr"/>
        </w:types>
        <w:behaviors>
          <w:behavior w:val="content"/>
        </w:behaviors>
        <w:guid w:val="{492317CE-069E-4B8E-9961-85A15EDE26D4}"/>
      </w:docPartPr>
      <w:docPartBody>
        <w:p w:rsidR="00590FB6" w:rsidRDefault="00F94313">
          <w:pPr>
            <w:pStyle w:val="5B1C72B4EC4F479596609A9B3E11E03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B04F384280E4D9383818A9B257328A9"/>
        <w:category>
          <w:name w:val="Général"/>
          <w:gallery w:val="placeholder"/>
        </w:category>
        <w:types>
          <w:type w:val="bbPlcHdr"/>
        </w:types>
        <w:behaviors>
          <w:behavior w:val="content"/>
        </w:behaviors>
        <w:guid w:val="{53557AD8-7BBC-4B04-938E-F7A9BA9F9843}"/>
      </w:docPartPr>
      <w:docPartBody>
        <w:p w:rsidR="00590FB6" w:rsidRDefault="00F94313">
          <w:pPr>
            <w:pStyle w:val="7B04F384280E4D9383818A9B257328A9"/>
          </w:pPr>
          <w:r>
            <w:rPr>
              <w:rStyle w:val="Textedelespacerserv"/>
              <w:i/>
              <w:iCs/>
            </w:rPr>
            <w:t>Précisez la section.</w:t>
          </w:r>
        </w:p>
      </w:docPartBody>
    </w:docPart>
    <w:docPart>
      <w:docPartPr>
        <w:name w:val="59023930BDD34B1693AB52E415E7AC3C"/>
        <w:category>
          <w:name w:val="Général"/>
          <w:gallery w:val="placeholder"/>
        </w:category>
        <w:types>
          <w:type w:val="bbPlcHdr"/>
        </w:types>
        <w:behaviors>
          <w:behavior w:val="content"/>
        </w:behaviors>
        <w:guid w:val="{5CA04C95-78F6-4BA0-8301-CF286FA1AC29}"/>
      </w:docPartPr>
      <w:docPartBody>
        <w:p w:rsidR="00590FB6" w:rsidRDefault="00F94313" w:rsidP="00F94313">
          <w:pPr>
            <w:pStyle w:val="59023930BDD34B1693AB52E415E7AC3C"/>
          </w:pPr>
          <w:r w:rsidRPr="00A728C8">
            <w:rPr>
              <w:rStyle w:val="Textedelespacerserv"/>
              <w:i/>
              <w:iCs/>
            </w:rPr>
            <w:t>Saisissez les informations</w:t>
          </w:r>
          <w:r>
            <w:rPr>
              <w:rStyle w:val="Textedelespacerserv"/>
              <w:i/>
              <w:iCs/>
            </w:rPr>
            <w:t>.</w:t>
          </w:r>
        </w:p>
      </w:docPartBody>
    </w:docPart>
    <w:docPart>
      <w:docPartPr>
        <w:name w:val="5A0FA6D5BF0D4C69864ED4BA6B5D2757"/>
        <w:category>
          <w:name w:val="Général"/>
          <w:gallery w:val="placeholder"/>
        </w:category>
        <w:types>
          <w:type w:val="bbPlcHdr"/>
        </w:types>
        <w:behaviors>
          <w:behavior w:val="content"/>
        </w:behaviors>
        <w:guid w:val="{3F408D9D-1714-4EE9-9D9D-6C44DB8F1F1C}"/>
      </w:docPartPr>
      <w:docPartBody>
        <w:p w:rsidR="00590FB6" w:rsidRDefault="00F94313" w:rsidP="00F94313">
          <w:pPr>
            <w:pStyle w:val="5A0FA6D5BF0D4C69864ED4BA6B5D2757"/>
          </w:pPr>
          <w:r>
            <w:rPr>
              <w:rStyle w:val="Textedelespacerserv"/>
            </w:rPr>
            <w:t>..</w:t>
          </w:r>
          <w:r w:rsidRPr="00AA60DE">
            <w:rPr>
              <w:rStyle w:val="Textedelespacerserv"/>
            </w:rPr>
            <w:t>.</w:t>
          </w:r>
        </w:p>
      </w:docPartBody>
    </w:docPart>
    <w:docPart>
      <w:docPartPr>
        <w:name w:val="C769ECAADAAE4288A4FD96AA03BAB6A4"/>
        <w:category>
          <w:name w:val="Général"/>
          <w:gallery w:val="placeholder"/>
        </w:category>
        <w:types>
          <w:type w:val="bbPlcHdr"/>
        </w:types>
        <w:behaviors>
          <w:behavior w:val="content"/>
        </w:behaviors>
        <w:guid w:val="{C123AC50-C9C8-4058-92C3-CFCFC50D8D76}"/>
      </w:docPartPr>
      <w:docPartBody>
        <w:p w:rsidR="00590FB6" w:rsidRDefault="00F94313" w:rsidP="00F94313">
          <w:pPr>
            <w:pStyle w:val="C769ECAADAAE4288A4FD96AA03BAB6A4"/>
          </w:pPr>
          <w:r>
            <w:rPr>
              <w:rStyle w:val="Textedelespacerserv"/>
            </w:rPr>
            <w:t>..</w:t>
          </w:r>
          <w:r w:rsidRPr="00AA60DE">
            <w:rPr>
              <w:rStyle w:val="Textedelespacerserv"/>
            </w:rPr>
            <w:t>.</w:t>
          </w:r>
        </w:p>
      </w:docPartBody>
    </w:docPart>
    <w:docPart>
      <w:docPartPr>
        <w:name w:val="0FB941000DBC4CD08ED7DCA1611825ED"/>
        <w:category>
          <w:name w:val="Général"/>
          <w:gallery w:val="placeholder"/>
        </w:category>
        <w:types>
          <w:type w:val="bbPlcHdr"/>
        </w:types>
        <w:behaviors>
          <w:behavior w:val="content"/>
        </w:behaviors>
        <w:guid w:val="{2A5CC756-0773-4142-8F39-AFA7530B7F95}"/>
      </w:docPartPr>
      <w:docPartBody>
        <w:p w:rsidR="00590FB6" w:rsidRDefault="00F94313" w:rsidP="00F94313">
          <w:pPr>
            <w:pStyle w:val="0FB941000DBC4CD08ED7DCA1611825ED"/>
          </w:pPr>
          <w:r>
            <w:rPr>
              <w:rStyle w:val="Textedelespacerserv"/>
            </w:rPr>
            <w:t>..</w:t>
          </w:r>
          <w:r w:rsidRPr="00AA60DE">
            <w:rPr>
              <w:rStyle w:val="Textedelespacerserv"/>
            </w:rPr>
            <w:t>.</w:t>
          </w:r>
        </w:p>
      </w:docPartBody>
    </w:docPart>
    <w:docPart>
      <w:docPartPr>
        <w:name w:val="DF67476B04FB471AA9CF608206D1E8F4"/>
        <w:category>
          <w:name w:val="Général"/>
          <w:gallery w:val="placeholder"/>
        </w:category>
        <w:types>
          <w:type w:val="bbPlcHdr"/>
        </w:types>
        <w:behaviors>
          <w:behavior w:val="content"/>
        </w:behaviors>
        <w:guid w:val="{15E58391-9D32-4076-937D-31FC50CC22E8}"/>
      </w:docPartPr>
      <w:docPartBody>
        <w:p w:rsidR="00590FB6" w:rsidRDefault="00F94313" w:rsidP="00F94313">
          <w:pPr>
            <w:pStyle w:val="DF67476B04FB471AA9CF608206D1E8F4"/>
          </w:pPr>
          <w:r>
            <w:rPr>
              <w:rStyle w:val="Textedelespacerserv"/>
            </w:rPr>
            <w:t>..</w:t>
          </w:r>
          <w:r w:rsidRPr="00AA60DE">
            <w:rPr>
              <w:rStyle w:val="Textedelespacerserv"/>
            </w:rPr>
            <w:t>.</w:t>
          </w:r>
        </w:p>
      </w:docPartBody>
    </w:docPart>
    <w:docPart>
      <w:docPartPr>
        <w:name w:val="629DAA0E32044C48BB2A99810AE07F19"/>
        <w:category>
          <w:name w:val="Général"/>
          <w:gallery w:val="placeholder"/>
        </w:category>
        <w:types>
          <w:type w:val="bbPlcHdr"/>
        </w:types>
        <w:behaviors>
          <w:behavior w:val="content"/>
        </w:behaviors>
        <w:guid w:val="{CE26AA59-7368-4B2E-9E6B-95847FDE6D14}"/>
      </w:docPartPr>
      <w:docPartBody>
        <w:p w:rsidR="00590FB6" w:rsidRDefault="00F94313" w:rsidP="00F94313">
          <w:pPr>
            <w:pStyle w:val="629DAA0E32044C48BB2A99810AE07F19"/>
          </w:pPr>
          <w:r>
            <w:rPr>
              <w:rStyle w:val="Textedelespacerserv"/>
            </w:rPr>
            <w:t>..</w:t>
          </w:r>
          <w:r w:rsidRPr="00AA60DE">
            <w:rPr>
              <w:rStyle w:val="Textedelespacerserv"/>
            </w:rPr>
            <w:t>.</w:t>
          </w:r>
        </w:p>
      </w:docPartBody>
    </w:docPart>
    <w:docPart>
      <w:docPartPr>
        <w:name w:val="598CC47693CC401BA28FB7D920E1BB27"/>
        <w:category>
          <w:name w:val="Général"/>
          <w:gallery w:val="placeholder"/>
        </w:category>
        <w:types>
          <w:type w:val="bbPlcHdr"/>
        </w:types>
        <w:behaviors>
          <w:behavior w:val="content"/>
        </w:behaviors>
        <w:guid w:val="{633B5FFE-64F8-4098-82B5-58AF9AB37713}"/>
      </w:docPartPr>
      <w:docPartBody>
        <w:p w:rsidR="00590FB6" w:rsidRDefault="00F94313" w:rsidP="00F94313">
          <w:pPr>
            <w:pStyle w:val="598CC47693CC401BA28FB7D920E1BB27"/>
          </w:pPr>
          <w:r>
            <w:rPr>
              <w:rStyle w:val="Textedelespacerserv"/>
            </w:rPr>
            <w:t>..</w:t>
          </w:r>
          <w:r w:rsidRPr="00AA60DE">
            <w:rPr>
              <w:rStyle w:val="Textedelespacerserv"/>
            </w:rPr>
            <w:t>.</w:t>
          </w:r>
        </w:p>
      </w:docPartBody>
    </w:docPart>
    <w:docPart>
      <w:docPartPr>
        <w:name w:val="AA0ABA5826944C059E5FD358272F5349"/>
        <w:category>
          <w:name w:val="Général"/>
          <w:gallery w:val="placeholder"/>
        </w:category>
        <w:types>
          <w:type w:val="bbPlcHdr"/>
        </w:types>
        <w:behaviors>
          <w:behavior w:val="content"/>
        </w:behaviors>
        <w:guid w:val="{CB52CCAF-BA5B-46AA-A2BD-253C46BF75B7}"/>
      </w:docPartPr>
      <w:docPartBody>
        <w:p w:rsidR="00590FB6" w:rsidRDefault="00F94313" w:rsidP="00F94313">
          <w:pPr>
            <w:pStyle w:val="AA0ABA5826944C059E5FD358272F5349"/>
          </w:pPr>
          <w:r>
            <w:rPr>
              <w:rStyle w:val="Textedelespacerserv"/>
            </w:rPr>
            <w:t>..</w:t>
          </w:r>
          <w:r w:rsidRPr="00AA60DE">
            <w:rPr>
              <w:rStyle w:val="Textedelespacerserv"/>
            </w:rPr>
            <w:t>.</w:t>
          </w:r>
        </w:p>
      </w:docPartBody>
    </w:docPart>
    <w:docPart>
      <w:docPartPr>
        <w:name w:val="0A22516B2F0A49B99230BC9F91703BFF"/>
        <w:category>
          <w:name w:val="Général"/>
          <w:gallery w:val="placeholder"/>
        </w:category>
        <w:types>
          <w:type w:val="bbPlcHdr"/>
        </w:types>
        <w:behaviors>
          <w:behavior w:val="content"/>
        </w:behaviors>
        <w:guid w:val="{98150E95-29CF-4541-899C-11AB950EBA1B}"/>
      </w:docPartPr>
      <w:docPartBody>
        <w:p w:rsidR="00590FB6" w:rsidRDefault="00F94313" w:rsidP="00F94313">
          <w:pPr>
            <w:pStyle w:val="0A22516B2F0A49B99230BC9F91703BFF"/>
          </w:pPr>
          <w:r>
            <w:rPr>
              <w:rStyle w:val="Textedelespacerserv"/>
            </w:rPr>
            <w:t>..</w:t>
          </w:r>
          <w:r w:rsidRPr="00AA60DE">
            <w:rPr>
              <w:rStyle w:val="Textedelespacerserv"/>
            </w:rPr>
            <w:t>.</w:t>
          </w:r>
        </w:p>
      </w:docPartBody>
    </w:docPart>
    <w:docPart>
      <w:docPartPr>
        <w:name w:val="744E7C6E09194D73BB3FB7F3585F1FF2"/>
        <w:category>
          <w:name w:val="Général"/>
          <w:gallery w:val="placeholder"/>
        </w:category>
        <w:types>
          <w:type w:val="bbPlcHdr"/>
        </w:types>
        <w:behaviors>
          <w:behavior w:val="content"/>
        </w:behaviors>
        <w:guid w:val="{55B52CED-3033-4EDB-AC68-9FB4BCBC7B1E}"/>
      </w:docPartPr>
      <w:docPartBody>
        <w:p w:rsidR="00590FB6" w:rsidRDefault="00F94313" w:rsidP="00F94313">
          <w:pPr>
            <w:pStyle w:val="744E7C6E09194D73BB3FB7F3585F1FF2"/>
          </w:pPr>
          <w:r>
            <w:rPr>
              <w:rStyle w:val="Textedelespacerserv"/>
            </w:rPr>
            <w:t>..</w:t>
          </w:r>
          <w:r w:rsidRPr="00AA60DE">
            <w:rPr>
              <w:rStyle w:val="Textedelespacerserv"/>
            </w:rPr>
            <w:t>.</w:t>
          </w:r>
        </w:p>
      </w:docPartBody>
    </w:docPart>
    <w:docPart>
      <w:docPartPr>
        <w:name w:val="956990A938DB48709BFE38866CFB4651"/>
        <w:category>
          <w:name w:val="Général"/>
          <w:gallery w:val="placeholder"/>
        </w:category>
        <w:types>
          <w:type w:val="bbPlcHdr"/>
        </w:types>
        <w:behaviors>
          <w:behavior w:val="content"/>
        </w:behaviors>
        <w:guid w:val="{F2A8F3CE-6483-471D-B5FF-27B008852FA1}"/>
      </w:docPartPr>
      <w:docPartBody>
        <w:p w:rsidR="00590FB6" w:rsidRDefault="00F94313" w:rsidP="00F94313">
          <w:pPr>
            <w:pStyle w:val="956990A938DB48709BFE38866CFB4651"/>
          </w:pPr>
          <w:r>
            <w:rPr>
              <w:rStyle w:val="Textedelespacerserv"/>
            </w:rPr>
            <w:t>..</w:t>
          </w:r>
          <w:r w:rsidRPr="00AA60DE">
            <w:rPr>
              <w:rStyle w:val="Textedelespacerserv"/>
            </w:rPr>
            <w:t>.</w:t>
          </w:r>
        </w:p>
      </w:docPartBody>
    </w:docPart>
    <w:docPart>
      <w:docPartPr>
        <w:name w:val="D68F9437166B45E8928884FA6B2AF01D"/>
        <w:category>
          <w:name w:val="Général"/>
          <w:gallery w:val="placeholder"/>
        </w:category>
        <w:types>
          <w:type w:val="bbPlcHdr"/>
        </w:types>
        <w:behaviors>
          <w:behavior w:val="content"/>
        </w:behaviors>
        <w:guid w:val="{A8774B6A-BF75-45F3-8C88-8C061D2ECAD0}"/>
      </w:docPartPr>
      <w:docPartBody>
        <w:p w:rsidR="00590FB6" w:rsidRDefault="00F94313" w:rsidP="00F94313">
          <w:pPr>
            <w:pStyle w:val="D68F9437166B45E8928884FA6B2AF01D"/>
          </w:pPr>
          <w:r>
            <w:rPr>
              <w:rStyle w:val="Textedelespacerserv"/>
            </w:rPr>
            <w:t>..</w:t>
          </w:r>
          <w:r w:rsidRPr="00AA60DE">
            <w:rPr>
              <w:rStyle w:val="Textedelespacerserv"/>
            </w:rPr>
            <w:t>.</w:t>
          </w:r>
        </w:p>
      </w:docPartBody>
    </w:docPart>
    <w:docPart>
      <w:docPartPr>
        <w:name w:val="F7FE8DE42D064171A63B680950E4F035"/>
        <w:category>
          <w:name w:val="Général"/>
          <w:gallery w:val="placeholder"/>
        </w:category>
        <w:types>
          <w:type w:val="bbPlcHdr"/>
        </w:types>
        <w:behaviors>
          <w:behavior w:val="content"/>
        </w:behaviors>
        <w:guid w:val="{9D012758-69BF-4AF0-9053-0F67F32FFD6F}"/>
      </w:docPartPr>
      <w:docPartBody>
        <w:p w:rsidR="00590FB6" w:rsidRDefault="00F94313" w:rsidP="00F94313">
          <w:pPr>
            <w:pStyle w:val="F7FE8DE42D064171A63B680950E4F035"/>
          </w:pPr>
          <w:r>
            <w:rPr>
              <w:rStyle w:val="Textedelespacerserv"/>
            </w:rPr>
            <w:t>..</w:t>
          </w:r>
          <w:r w:rsidRPr="00AA60DE">
            <w:rPr>
              <w:rStyle w:val="Textedelespacerserv"/>
            </w:rPr>
            <w:t>.</w:t>
          </w:r>
        </w:p>
      </w:docPartBody>
    </w:docPart>
    <w:docPart>
      <w:docPartPr>
        <w:name w:val="7675F5CB447B4B228E1D79D1BE224726"/>
        <w:category>
          <w:name w:val="Général"/>
          <w:gallery w:val="placeholder"/>
        </w:category>
        <w:types>
          <w:type w:val="bbPlcHdr"/>
        </w:types>
        <w:behaviors>
          <w:behavior w:val="content"/>
        </w:behaviors>
        <w:guid w:val="{6509A9DB-ADE6-409D-A96B-4AEE10502D79}"/>
      </w:docPartPr>
      <w:docPartBody>
        <w:p w:rsidR="00590FB6" w:rsidRDefault="00F94313" w:rsidP="00F94313">
          <w:pPr>
            <w:pStyle w:val="7675F5CB447B4B228E1D79D1BE224726"/>
          </w:pPr>
          <w:r>
            <w:rPr>
              <w:rStyle w:val="Textedelespacerserv"/>
            </w:rPr>
            <w:t>..</w:t>
          </w:r>
          <w:r w:rsidRPr="00AA60DE">
            <w:rPr>
              <w:rStyle w:val="Textedelespacerserv"/>
            </w:rPr>
            <w:t>.</w:t>
          </w:r>
        </w:p>
      </w:docPartBody>
    </w:docPart>
    <w:docPart>
      <w:docPartPr>
        <w:name w:val="F720B80C765F4F4696D9E643ECE1A156"/>
        <w:category>
          <w:name w:val="Général"/>
          <w:gallery w:val="placeholder"/>
        </w:category>
        <w:types>
          <w:type w:val="bbPlcHdr"/>
        </w:types>
        <w:behaviors>
          <w:behavior w:val="content"/>
        </w:behaviors>
        <w:guid w:val="{01276C6A-5897-4E45-AEDE-C649B5D91472}"/>
      </w:docPartPr>
      <w:docPartBody>
        <w:p w:rsidR="00590FB6" w:rsidRDefault="00F94313" w:rsidP="00F94313">
          <w:pPr>
            <w:pStyle w:val="F720B80C765F4F4696D9E643ECE1A156"/>
          </w:pPr>
          <w:r>
            <w:rPr>
              <w:rStyle w:val="Textedelespacerserv"/>
            </w:rPr>
            <w:t>..</w:t>
          </w:r>
          <w:r w:rsidRPr="00AA60DE">
            <w:rPr>
              <w:rStyle w:val="Textedelespacerserv"/>
            </w:rPr>
            <w:t>.</w:t>
          </w:r>
        </w:p>
      </w:docPartBody>
    </w:docPart>
    <w:docPart>
      <w:docPartPr>
        <w:name w:val="9F1790C1AD4D4036AD9352EE877E37FD"/>
        <w:category>
          <w:name w:val="Général"/>
          <w:gallery w:val="placeholder"/>
        </w:category>
        <w:types>
          <w:type w:val="bbPlcHdr"/>
        </w:types>
        <w:behaviors>
          <w:behavior w:val="content"/>
        </w:behaviors>
        <w:guid w:val="{1B179DAA-E036-4A69-B3D7-C8E23734C3FC}"/>
      </w:docPartPr>
      <w:docPartBody>
        <w:p w:rsidR="00590FB6" w:rsidRDefault="00F94313" w:rsidP="00F94313">
          <w:pPr>
            <w:pStyle w:val="9F1790C1AD4D4036AD9352EE877E37FD"/>
          </w:pPr>
          <w:r>
            <w:rPr>
              <w:rStyle w:val="Textedelespacerserv"/>
            </w:rPr>
            <w:t>..</w:t>
          </w:r>
          <w:r w:rsidRPr="00AA60DE">
            <w:rPr>
              <w:rStyle w:val="Textedelespacerserv"/>
            </w:rPr>
            <w:t>.</w:t>
          </w:r>
        </w:p>
      </w:docPartBody>
    </w:docPart>
    <w:docPart>
      <w:docPartPr>
        <w:name w:val="6B83158156DA4BEF98CDEBF1280C2128"/>
        <w:category>
          <w:name w:val="Général"/>
          <w:gallery w:val="placeholder"/>
        </w:category>
        <w:types>
          <w:type w:val="bbPlcHdr"/>
        </w:types>
        <w:behaviors>
          <w:behavior w:val="content"/>
        </w:behaviors>
        <w:guid w:val="{23A0D59B-F6B9-4188-90C2-B37C0D6A3D62}"/>
      </w:docPartPr>
      <w:docPartBody>
        <w:p w:rsidR="00590FB6" w:rsidRDefault="00F94313" w:rsidP="00F94313">
          <w:pPr>
            <w:pStyle w:val="6B83158156DA4BEF98CDEBF1280C2128"/>
          </w:pPr>
          <w:r>
            <w:rPr>
              <w:rStyle w:val="Textedelespacerserv"/>
            </w:rPr>
            <w:t>..</w:t>
          </w:r>
          <w:r w:rsidRPr="00AA60DE">
            <w:rPr>
              <w:rStyle w:val="Textedelespacerserv"/>
            </w:rPr>
            <w:t>.</w:t>
          </w:r>
        </w:p>
      </w:docPartBody>
    </w:docPart>
    <w:docPart>
      <w:docPartPr>
        <w:name w:val="3068840AE1FD437E90688E074B2221FD"/>
        <w:category>
          <w:name w:val="Général"/>
          <w:gallery w:val="placeholder"/>
        </w:category>
        <w:types>
          <w:type w:val="bbPlcHdr"/>
        </w:types>
        <w:behaviors>
          <w:behavior w:val="content"/>
        </w:behaviors>
        <w:guid w:val="{2ADDDE5E-33DF-4300-9C4A-D57E84AFD2B0}"/>
      </w:docPartPr>
      <w:docPartBody>
        <w:p w:rsidR="00590FB6" w:rsidRDefault="00F94313" w:rsidP="00F94313">
          <w:pPr>
            <w:pStyle w:val="3068840AE1FD437E90688E074B2221FD"/>
          </w:pPr>
          <w:r>
            <w:rPr>
              <w:rStyle w:val="Textedelespacerserv"/>
            </w:rPr>
            <w:t>..</w:t>
          </w:r>
          <w:r w:rsidRPr="00AA60DE">
            <w:rPr>
              <w:rStyle w:val="Textedelespacerserv"/>
            </w:rPr>
            <w:t>.</w:t>
          </w:r>
        </w:p>
      </w:docPartBody>
    </w:docPart>
    <w:docPart>
      <w:docPartPr>
        <w:name w:val="277EBB5DBFD348D0867B29D44F21D312"/>
        <w:category>
          <w:name w:val="Général"/>
          <w:gallery w:val="placeholder"/>
        </w:category>
        <w:types>
          <w:type w:val="bbPlcHdr"/>
        </w:types>
        <w:behaviors>
          <w:behavior w:val="content"/>
        </w:behaviors>
        <w:guid w:val="{8CE14EB6-4C00-48F0-A905-E1259D51E5E4}"/>
      </w:docPartPr>
      <w:docPartBody>
        <w:p w:rsidR="00590FB6" w:rsidRDefault="00F94313" w:rsidP="00F94313">
          <w:pPr>
            <w:pStyle w:val="277EBB5DBFD348D0867B29D44F21D312"/>
          </w:pPr>
          <w:r>
            <w:rPr>
              <w:rStyle w:val="Textedelespacerserv"/>
            </w:rPr>
            <w:t>..</w:t>
          </w:r>
          <w:r w:rsidRPr="00AA60DE">
            <w:rPr>
              <w:rStyle w:val="Textedelespacerserv"/>
            </w:rPr>
            <w:t>.</w:t>
          </w:r>
        </w:p>
      </w:docPartBody>
    </w:docPart>
    <w:docPart>
      <w:docPartPr>
        <w:name w:val="41D09A02350948048E9D288A5C296E94"/>
        <w:category>
          <w:name w:val="Général"/>
          <w:gallery w:val="placeholder"/>
        </w:category>
        <w:types>
          <w:type w:val="bbPlcHdr"/>
        </w:types>
        <w:behaviors>
          <w:behavior w:val="content"/>
        </w:behaviors>
        <w:guid w:val="{C5211BA4-772E-4CDD-87ED-5F62827AAD15}"/>
      </w:docPartPr>
      <w:docPartBody>
        <w:p w:rsidR="00590FB6" w:rsidRDefault="00F94313" w:rsidP="00F94313">
          <w:pPr>
            <w:pStyle w:val="41D09A02350948048E9D288A5C296E94"/>
          </w:pPr>
          <w:r>
            <w:rPr>
              <w:rStyle w:val="Textedelespacerserv"/>
            </w:rPr>
            <w:t>..</w:t>
          </w:r>
          <w:r w:rsidRPr="00AA60DE">
            <w:rPr>
              <w:rStyle w:val="Textedelespacerserv"/>
            </w:rPr>
            <w:t>.</w:t>
          </w:r>
        </w:p>
      </w:docPartBody>
    </w:docPart>
    <w:docPart>
      <w:docPartPr>
        <w:name w:val="D200E4DCF7D94999BE7C8D176B3F117D"/>
        <w:category>
          <w:name w:val="Général"/>
          <w:gallery w:val="placeholder"/>
        </w:category>
        <w:types>
          <w:type w:val="bbPlcHdr"/>
        </w:types>
        <w:behaviors>
          <w:behavior w:val="content"/>
        </w:behaviors>
        <w:guid w:val="{968C7F19-7A99-4BB3-ACD2-29A839202633}"/>
      </w:docPartPr>
      <w:docPartBody>
        <w:p w:rsidR="00590FB6" w:rsidRDefault="00F94313" w:rsidP="00F94313">
          <w:pPr>
            <w:pStyle w:val="D200E4DCF7D94999BE7C8D176B3F117D"/>
          </w:pPr>
          <w:r>
            <w:rPr>
              <w:rStyle w:val="Textedelespacerserv"/>
            </w:rPr>
            <w:t>..</w:t>
          </w:r>
          <w:r w:rsidRPr="00AA60DE">
            <w:rPr>
              <w:rStyle w:val="Textedelespacerserv"/>
            </w:rPr>
            <w:t>.</w:t>
          </w:r>
        </w:p>
      </w:docPartBody>
    </w:docPart>
    <w:docPart>
      <w:docPartPr>
        <w:name w:val="3E4435C2BA4F46E081271BD62BB7AB83"/>
        <w:category>
          <w:name w:val="Général"/>
          <w:gallery w:val="placeholder"/>
        </w:category>
        <w:types>
          <w:type w:val="bbPlcHdr"/>
        </w:types>
        <w:behaviors>
          <w:behavior w:val="content"/>
        </w:behaviors>
        <w:guid w:val="{F3B09649-6B68-4CC5-902F-FF5C718F095F}"/>
      </w:docPartPr>
      <w:docPartBody>
        <w:p w:rsidR="00590FB6" w:rsidRDefault="00F94313" w:rsidP="00F94313">
          <w:pPr>
            <w:pStyle w:val="3E4435C2BA4F46E081271BD62BB7AB83"/>
          </w:pPr>
          <w:r>
            <w:rPr>
              <w:rStyle w:val="Textedelespacerserv"/>
            </w:rPr>
            <w:t>..</w:t>
          </w:r>
          <w:r w:rsidRPr="00AA60DE">
            <w:rPr>
              <w:rStyle w:val="Textedelespacerserv"/>
            </w:rPr>
            <w:t>.</w:t>
          </w:r>
        </w:p>
      </w:docPartBody>
    </w:docPart>
    <w:docPart>
      <w:docPartPr>
        <w:name w:val="2CA38D0C742D4E469DA94A27BA8DDC16"/>
        <w:category>
          <w:name w:val="Général"/>
          <w:gallery w:val="placeholder"/>
        </w:category>
        <w:types>
          <w:type w:val="bbPlcHdr"/>
        </w:types>
        <w:behaviors>
          <w:behavior w:val="content"/>
        </w:behaviors>
        <w:guid w:val="{076BE611-F479-4070-876A-3BC1435552D7}"/>
      </w:docPartPr>
      <w:docPartBody>
        <w:p w:rsidR="00590FB6" w:rsidRDefault="00F94313" w:rsidP="00F94313">
          <w:pPr>
            <w:pStyle w:val="2CA38D0C742D4E469DA94A27BA8DDC16"/>
          </w:pPr>
          <w:r w:rsidRPr="009303E9">
            <w:rPr>
              <w:rStyle w:val="Textedelespacerserv"/>
              <w:i/>
              <w:iCs/>
            </w:rPr>
            <w:t>Cliquez sur le + pour ajouter des lignes</w:t>
          </w:r>
          <w:r w:rsidRPr="00AA60DE">
            <w:rPr>
              <w:rStyle w:val="Textedelespacerserv"/>
            </w:rPr>
            <w:t>.</w:t>
          </w:r>
        </w:p>
      </w:docPartBody>
    </w:docPart>
    <w:docPart>
      <w:docPartPr>
        <w:name w:val="64DDCDECE9EE4AF288996D830601F62E"/>
        <w:category>
          <w:name w:val="Général"/>
          <w:gallery w:val="placeholder"/>
        </w:category>
        <w:types>
          <w:type w:val="bbPlcHdr"/>
        </w:types>
        <w:behaviors>
          <w:behavior w:val="content"/>
        </w:behaviors>
        <w:guid w:val="{3CF33681-D1C2-49A6-8EB9-BEF2D184B66F}"/>
      </w:docPartPr>
      <w:docPartBody>
        <w:p w:rsidR="00590FB6" w:rsidRDefault="00F94313" w:rsidP="00F94313">
          <w:pPr>
            <w:pStyle w:val="64DDCDECE9EE4AF288996D830601F62E"/>
          </w:pPr>
          <w:r>
            <w:rPr>
              <w:rStyle w:val="Textedelespacerserv"/>
            </w:rPr>
            <w:t>..</w:t>
          </w:r>
          <w:r w:rsidRPr="00AA60DE">
            <w:rPr>
              <w:rStyle w:val="Textedelespacerserv"/>
            </w:rPr>
            <w:t>.</w:t>
          </w:r>
        </w:p>
      </w:docPartBody>
    </w:docPart>
    <w:docPart>
      <w:docPartPr>
        <w:name w:val="AB1D0888D4BB4B51B63DEE0548B39EA1"/>
        <w:category>
          <w:name w:val="Général"/>
          <w:gallery w:val="placeholder"/>
        </w:category>
        <w:types>
          <w:type w:val="bbPlcHdr"/>
        </w:types>
        <w:behaviors>
          <w:behavior w:val="content"/>
        </w:behaviors>
        <w:guid w:val="{51ED9628-4FD6-4860-917E-5D935E63B872}"/>
      </w:docPartPr>
      <w:docPartBody>
        <w:p w:rsidR="00590FB6" w:rsidRDefault="00F94313" w:rsidP="00F94313">
          <w:pPr>
            <w:pStyle w:val="AB1D0888D4BB4B51B63DEE0548B39EA1"/>
          </w:pPr>
          <w:r>
            <w:rPr>
              <w:rStyle w:val="Textedelespacerserv"/>
            </w:rPr>
            <w:t>..</w:t>
          </w:r>
          <w:r w:rsidRPr="00AA60DE">
            <w:rPr>
              <w:rStyle w:val="Textedelespacerserv"/>
            </w:rPr>
            <w:t>.</w:t>
          </w:r>
        </w:p>
      </w:docPartBody>
    </w:docPart>
    <w:docPart>
      <w:docPartPr>
        <w:name w:val="2346C0E2C07B463DB4F1C37EE1CB58B2"/>
        <w:category>
          <w:name w:val="Général"/>
          <w:gallery w:val="placeholder"/>
        </w:category>
        <w:types>
          <w:type w:val="bbPlcHdr"/>
        </w:types>
        <w:behaviors>
          <w:behavior w:val="content"/>
        </w:behaviors>
        <w:guid w:val="{A4583FCC-48F2-4426-9D0E-6606C024357E}"/>
      </w:docPartPr>
      <w:docPartBody>
        <w:p w:rsidR="00590FB6" w:rsidRDefault="00F94313" w:rsidP="00F94313">
          <w:pPr>
            <w:pStyle w:val="2346C0E2C07B463DB4F1C37EE1CB58B2"/>
          </w:pPr>
          <w:r>
            <w:rPr>
              <w:rStyle w:val="Textedelespacerserv"/>
            </w:rPr>
            <w:t>..</w:t>
          </w:r>
          <w:r w:rsidRPr="00AA60DE">
            <w:rPr>
              <w:rStyle w:val="Textedelespacerserv"/>
            </w:rPr>
            <w:t>.</w:t>
          </w:r>
        </w:p>
      </w:docPartBody>
    </w:docPart>
    <w:docPart>
      <w:docPartPr>
        <w:name w:val="D5D9952BA708492F9747B69E3EC6E744"/>
        <w:category>
          <w:name w:val="Général"/>
          <w:gallery w:val="placeholder"/>
        </w:category>
        <w:types>
          <w:type w:val="bbPlcHdr"/>
        </w:types>
        <w:behaviors>
          <w:behavior w:val="content"/>
        </w:behaviors>
        <w:guid w:val="{F6B3466C-35CB-461A-B325-18285D6EC569}"/>
      </w:docPartPr>
      <w:docPartBody>
        <w:p w:rsidR="00590FB6" w:rsidRDefault="00F94313" w:rsidP="00F94313">
          <w:pPr>
            <w:pStyle w:val="D5D9952BA708492F9747B69E3EC6E744"/>
          </w:pPr>
          <w:r>
            <w:rPr>
              <w:rStyle w:val="Textedelespacerserv"/>
            </w:rPr>
            <w:t>..</w:t>
          </w:r>
          <w:r w:rsidRPr="00AA60DE">
            <w:rPr>
              <w:rStyle w:val="Textedelespacerserv"/>
            </w:rPr>
            <w:t>.</w:t>
          </w:r>
        </w:p>
      </w:docPartBody>
    </w:docPart>
    <w:docPart>
      <w:docPartPr>
        <w:name w:val="E5D20DB2AD544855B08A6099D924BCD2"/>
        <w:category>
          <w:name w:val="Général"/>
          <w:gallery w:val="placeholder"/>
        </w:category>
        <w:types>
          <w:type w:val="bbPlcHdr"/>
        </w:types>
        <w:behaviors>
          <w:behavior w:val="content"/>
        </w:behaviors>
        <w:guid w:val="{701E40CC-DB50-4ADA-8F31-B8F63F6DCC4C}"/>
      </w:docPartPr>
      <w:docPartBody>
        <w:p w:rsidR="00590FB6" w:rsidRDefault="00F94313" w:rsidP="00F94313">
          <w:pPr>
            <w:pStyle w:val="E5D20DB2AD544855B08A6099D924BCD2"/>
          </w:pPr>
          <w:r>
            <w:rPr>
              <w:rStyle w:val="Textedelespacerserv"/>
            </w:rPr>
            <w:t>..</w:t>
          </w:r>
          <w:r w:rsidRPr="00AA60DE">
            <w:rPr>
              <w:rStyle w:val="Textedelespacerserv"/>
            </w:rPr>
            <w:t>.</w:t>
          </w:r>
        </w:p>
      </w:docPartBody>
    </w:docPart>
    <w:docPart>
      <w:docPartPr>
        <w:name w:val="92780136B0584E9FBFBF17AE788312C1"/>
        <w:category>
          <w:name w:val="Général"/>
          <w:gallery w:val="placeholder"/>
        </w:category>
        <w:types>
          <w:type w:val="bbPlcHdr"/>
        </w:types>
        <w:behaviors>
          <w:behavior w:val="content"/>
        </w:behaviors>
        <w:guid w:val="{0CA5AF49-4609-4BF1-A507-7A64BC987E46}"/>
      </w:docPartPr>
      <w:docPartBody>
        <w:p w:rsidR="00590FB6" w:rsidRDefault="00F94313" w:rsidP="00F94313">
          <w:pPr>
            <w:pStyle w:val="92780136B0584E9FBFBF17AE788312C1"/>
          </w:pPr>
          <w:r>
            <w:rPr>
              <w:rStyle w:val="Textedelespacerserv"/>
            </w:rPr>
            <w:t>..</w:t>
          </w:r>
          <w:r w:rsidRPr="00AA60DE">
            <w:rPr>
              <w:rStyle w:val="Textedelespacerserv"/>
            </w:rPr>
            <w:t>.</w:t>
          </w:r>
        </w:p>
      </w:docPartBody>
    </w:docPart>
    <w:docPart>
      <w:docPartPr>
        <w:name w:val="CCC4DC0E9DE64931A5F653C257DA26B1"/>
        <w:category>
          <w:name w:val="Général"/>
          <w:gallery w:val="placeholder"/>
        </w:category>
        <w:types>
          <w:type w:val="bbPlcHdr"/>
        </w:types>
        <w:behaviors>
          <w:behavior w:val="content"/>
        </w:behaviors>
        <w:guid w:val="{A803C298-2814-4D3A-B092-8BFF198E05F3}"/>
      </w:docPartPr>
      <w:docPartBody>
        <w:p w:rsidR="00590FB6" w:rsidRDefault="00F94313" w:rsidP="00F94313">
          <w:pPr>
            <w:pStyle w:val="CCC4DC0E9DE64931A5F653C257DA26B1"/>
          </w:pPr>
          <w:r>
            <w:rPr>
              <w:rStyle w:val="Textedelespacerserv"/>
            </w:rPr>
            <w:t>..</w:t>
          </w:r>
          <w:r w:rsidRPr="00AA60DE">
            <w:rPr>
              <w:rStyle w:val="Textedelespacerserv"/>
            </w:rPr>
            <w:t>.</w:t>
          </w:r>
        </w:p>
      </w:docPartBody>
    </w:docPart>
    <w:docPart>
      <w:docPartPr>
        <w:name w:val="5A0650B7FE1E444C8D016C5DB377DD74"/>
        <w:category>
          <w:name w:val="Général"/>
          <w:gallery w:val="placeholder"/>
        </w:category>
        <w:types>
          <w:type w:val="bbPlcHdr"/>
        </w:types>
        <w:behaviors>
          <w:behavior w:val="content"/>
        </w:behaviors>
        <w:guid w:val="{9D2E6220-ECD0-4ED3-8B29-B4B92BBDD9F4}"/>
      </w:docPartPr>
      <w:docPartBody>
        <w:p w:rsidR="00590FB6" w:rsidRDefault="00F94313" w:rsidP="00F94313">
          <w:pPr>
            <w:pStyle w:val="5A0650B7FE1E444C8D016C5DB377DD74"/>
          </w:pPr>
          <w:r>
            <w:rPr>
              <w:rStyle w:val="Textedelespacerserv"/>
            </w:rPr>
            <w:t>..</w:t>
          </w:r>
          <w:r w:rsidRPr="00AA60DE">
            <w:rPr>
              <w:rStyle w:val="Textedelespacerserv"/>
            </w:rPr>
            <w:t>.</w:t>
          </w:r>
        </w:p>
      </w:docPartBody>
    </w:docPart>
    <w:docPart>
      <w:docPartPr>
        <w:name w:val="6893290C31E54A9F91924A6007E6D05D"/>
        <w:category>
          <w:name w:val="Général"/>
          <w:gallery w:val="placeholder"/>
        </w:category>
        <w:types>
          <w:type w:val="bbPlcHdr"/>
        </w:types>
        <w:behaviors>
          <w:behavior w:val="content"/>
        </w:behaviors>
        <w:guid w:val="{ECD09C6D-D0F6-4790-904A-2099F9BEA894}"/>
      </w:docPartPr>
      <w:docPartBody>
        <w:p w:rsidR="00590FB6" w:rsidRDefault="00F94313" w:rsidP="00F94313">
          <w:pPr>
            <w:pStyle w:val="6893290C31E54A9F91924A6007E6D05D"/>
          </w:pPr>
          <w:r>
            <w:rPr>
              <w:rStyle w:val="Textedelespacerserv"/>
            </w:rPr>
            <w:t>..</w:t>
          </w:r>
          <w:r w:rsidRPr="00AA60DE">
            <w:rPr>
              <w:rStyle w:val="Textedelespacerserv"/>
            </w:rPr>
            <w:t>.</w:t>
          </w:r>
        </w:p>
      </w:docPartBody>
    </w:docPart>
    <w:docPart>
      <w:docPartPr>
        <w:name w:val="B6D044BA5122452A8EF2393C9921DDA8"/>
        <w:category>
          <w:name w:val="Général"/>
          <w:gallery w:val="placeholder"/>
        </w:category>
        <w:types>
          <w:type w:val="bbPlcHdr"/>
        </w:types>
        <w:behaviors>
          <w:behavior w:val="content"/>
        </w:behaviors>
        <w:guid w:val="{CDD1305C-BFC5-4387-B3F4-403B15314259}"/>
      </w:docPartPr>
      <w:docPartBody>
        <w:p w:rsidR="00590FB6" w:rsidRDefault="00F94313" w:rsidP="00F94313">
          <w:pPr>
            <w:pStyle w:val="B6D044BA5122452A8EF2393C9921DDA8"/>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8E51FC52-7BDB-4630-AB58-C7BE1E5FC8CB}"/>
      </w:docPartPr>
      <w:docPartBody>
        <w:p w:rsidR="00590FB6" w:rsidRDefault="00F94313">
          <w:r w:rsidRPr="008B4BC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888E3BCBEF49A8AB19AF76DEB0722A"/>
        <w:category>
          <w:name w:val="Général"/>
          <w:gallery w:val="placeholder"/>
        </w:category>
        <w:types>
          <w:type w:val="bbPlcHdr"/>
        </w:types>
        <w:behaviors>
          <w:behavior w:val="content"/>
        </w:behaviors>
        <w:guid w:val="{E192837B-393C-4B08-8E6D-A17BDF1A74A3}"/>
      </w:docPartPr>
      <w:docPartBody>
        <w:p w:rsidR="00590FB6" w:rsidRDefault="00F94313" w:rsidP="00F94313">
          <w:pPr>
            <w:pStyle w:val="CE888E3BCBEF49A8AB19AF76DEB0722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CCD0F73ECC9480EB44D2ABE8D840D8C"/>
        <w:category>
          <w:name w:val="Général"/>
          <w:gallery w:val="placeholder"/>
        </w:category>
        <w:types>
          <w:type w:val="bbPlcHdr"/>
        </w:types>
        <w:behaviors>
          <w:behavior w:val="content"/>
        </w:behaviors>
        <w:guid w:val="{7000BD45-A09C-46BA-BF21-FF7FDE658927}"/>
      </w:docPartPr>
      <w:docPartBody>
        <w:p w:rsidR="00590FB6" w:rsidRDefault="00F94313" w:rsidP="00F94313">
          <w:pPr>
            <w:pStyle w:val="9CCD0F73ECC9480EB44D2ABE8D840D8C"/>
          </w:pPr>
          <w:r>
            <w:rPr>
              <w:rStyle w:val="Textedelespacerserv"/>
              <w:i/>
              <w:iCs/>
            </w:rPr>
            <w:t>Si vous préférez joindre un document, indiquez-en le nom.</w:t>
          </w:r>
        </w:p>
      </w:docPartBody>
    </w:docPart>
    <w:docPart>
      <w:docPartPr>
        <w:name w:val="5C1F79ED2B0C44B98D6BF7C026564CD2"/>
        <w:category>
          <w:name w:val="Général"/>
          <w:gallery w:val="placeholder"/>
        </w:category>
        <w:types>
          <w:type w:val="bbPlcHdr"/>
        </w:types>
        <w:behaviors>
          <w:behavior w:val="content"/>
        </w:behaviors>
        <w:guid w:val="{0CD010B2-200C-41EB-85EF-BDB08F68D992}"/>
      </w:docPartPr>
      <w:docPartBody>
        <w:p w:rsidR="00590FB6" w:rsidRDefault="00F94313" w:rsidP="00F94313">
          <w:pPr>
            <w:pStyle w:val="5C1F79ED2B0C44B98D6BF7C026564CD2"/>
          </w:pPr>
          <w:r>
            <w:rPr>
              <w:rStyle w:val="Textedelespacerserv"/>
              <w:i/>
              <w:iCs/>
            </w:rPr>
            <w:t>Précisez la section.</w:t>
          </w:r>
        </w:p>
      </w:docPartBody>
    </w:docPart>
    <w:docPart>
      <w:docPartPr>
        <w:name w:val="E23DC72D70F64D4099DC31348E037AD7"/>
        <w:category>
          <w:name w:val="Général"/>
          <w:gallery w:val="placeholder"/>
        </w:category>
        <w:types>
          <w:type w:val="bbPlcHdr"/>
        </w:types>
        <w:behaviors>
          <w:behavior w:val="content"/>
        </w:behaviors>
        <w:guid w:val="{5E0C43D6-FA84-4234-A7F4-E1E736FF29E7}"/>
      </w:docPartPr>
      <w:docPartBody>
        <w:p w:rsidR="00590FB6" w:rsidRDefault="00F94313" w:rsidP="00F94313">
          <w:pPr>
            <w:pStyle w:val="E23DC72D70F64D4099DC31348E037AD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B182686954342468CC89B16548997E9"/>
        <w:category>
          <w:name w:val="Général"/>
          <w:gallery w:val="placeholder"/>
        </w:category>
        <w:types>
          <w:type w:val="bbPlcHdr"/>
        </w:types>
        <w:behaviors>
          <w:behavior w:val="content"/>
        </w:behaviors>
        <w:guid w:val="{0A463400-95C6-4127-B719-6C07F7B563EE}"/>
      </w:docPartPr>
      <w:docPartBody>
        <w:p w:rsidR="00590FB6" w:rsidRDefault="00F94313" w:rsidP="00F94313">
          <w:pPr>
            <w:pStyle w:val="BB182686954342468CC89B16548997E9"/>
          </w:pPr>
          <w:r>
            <w:rPr>
              <w:rStyle w:val="Textedelespacerserv"/>
              <w:i/>
              <w:iCs/>
            </w:rPr>
            <w:t>Justifiez.</w:t>
          </w:r>
        </w:p>
      </w:docPartBody>
    </w:docPart>
    <w:docPart>
      <w:docPartPr>
        <w:name w:val="8B192E130A4C4DE98621FE8CC232A408"/>
        <w:category>
          <w:name w:val="Général"/>
          <w:gallery w:val="placeholder"/>
        </w:category>
        <w:types>
          <w:type w:val="bbPlcHdr"/>
        </w:types>
        <w:behaviors>
          <w:behavior w:val="content"/>
        </w:behaviors>
        <w:guid w:val="{6BA4C0AA-FF37-40C5-B50B-CDF560EE4A02}"/>
      </w:docPartPr>
      <w:docPartBody>
        <w:p w:rsidR="00590FB6" w:rsidRDefault="00F94313" w:rsidP="00F94313">
          <w:pPr>
            <w:pStyle w:val="8B192E130A4C4DE98621FE8CC232A408"/>
          </w:pPr>
          <w:r w:rsidRPr="00A728C8">
            <w:rPr>
              <w:rStyle w:val="Textedelespacerserv"/>
              <w:i/>
              <w:iCs/>
            </w:rPr>
            <w:t>Saisissez les informations</w:t>
          </w:r>
          <w:r>
            <w:rPr>
              <w:rStyle w:val="Textedelespacerserv"/>
              <w:i/>
              <w:iCs/>
            </w:rPr>
            <w:t>.</w:t>
          </w:r>
        </w:p>
      </w:docPartBody>
    </w:docPart>
    <w:docPart>
      <w:docPartPr>
        <w:name w:val="31EA51B2F9974EE989FFC3111E48DFD3"/>
        <w:category>
          <w:name w:val="Général"/>
          <w:gallery w:val="placeholder"/>
        </w:category>
        <w:types>
          <w:type w:val="bbPlcHdr"/>
        </w:types>
        <w:behaviors>
          <w:behavior w:val="content"/>
        </w:behaviors>
        <w:guid w:val="{3B1F6DA0-AD2E-4C08-BDFC-55DF4EA6AAC7}"/>
      </w:docPartPr>
      <w:docPartBody>
        <w:p w:rsidR="00590FB6" w:rsidRDefault="00F94313" w:rsidP="00F94313">
          <w:pPr>
            <w:pStyle w:val="31EA51B2F9974EE989FFC3111E48DFD3"/>
          </w:pPr>
          <w:r>
            <w:rPr>
              <w:rStyle w:val="Textedelespacerserv"/>
            </w:rPr>
            <w:t>..</w:t>
          </w:r>
          <w:r w:rsidRPr="00AA60DE">
            <w:rPr>
              <w:rStyle w:val="Textedelespacerserv"/>
            </w:rPr>
            <w:t>.</w:t>
          </w:r>
        </w:p>
      </w:docPartBody>
    </w:docPart>
    <w:docPart>
      <w:docPartPr>
        <w:name w:val="E9095F67E4BE4066944FB736AC568CF1"/>
        <w:category>
          <w:name w:val="Général"/>
          <w:gallery w:val="placeholder"/>
        </w:category>
        <w:types>
          <w:type w:val="bbPlcHdr"/>
        </w:types>
        <w:behaviors>
          <w:behavior w:val="content"/>
        </w:behaviors>
        <w:guid w:val="{915B32B6-4485-4822-992E-C7A01E582D3D}"/>
      </w:docPartPr>
      <w:docPartBody>
        <w:p w:rsidR="00590FB6" w:rsidRDefault="00F94313" w:rsidP="00F94313">
          <w:pPr>
            <w:pStyle w:val="E9095F67E4BE4066944FB736AC568CF1"/>
          </w:pPr>
          <w:r>
            <w:rPr>
              <w:rStyle w:val="Textedelespacerserv"/>
            </w:rPr>
            <w:t>..</w:t>
          </w:r>
          <w:r w:rsidRPr="00AA60DE">
            <w:rPr>
              <w:rStyle w:val="Textedelespacerserv"/>
            </w:rPr>
            <w:t>.</w:t>
          </w:r>
        </w:p>
      </w:docPartBody>
    </w:docPart>
    <w:docPart>
      <w:docPartPr>
        <w:name w:val="D61C8147FFFF44849EAC290B0D84577B"/>
        <w:category>
          <w:name w:val="Général"/>
          <w:gallery w:val="placeholder"/>
        </w:category>
        <w:types>
          <w:type w:val="bbPlcHdr"/>
        </w:types>
        <w:behaviors>
          <w:behavior w:val="content"/>
        </w:behaviors>
        <w:guid w:val="{E955BE0D-E84E-4C9D-8D6E-95C5C513F6F7}"/>
      </w:docPartPr>
      <w:docPartBody>
        <w:p w:rsidR="00590FB6" w:rsidRDefault="00F94313" w:rsidP="00F94313">
          <w:pPr>
            <w:pStyle w:val="D61C8147FFFF44849EAC290B0D84577B"/>
          </w:pPr>
          <w:r>
            <w:rPr>
              <w:rStyle w:val="Textedelespacerserv"/>
            </w:rPr>
            <w:t>..</w:t>
          </w:r>
          <w:r w:rsidRPr="00AA60DE">
            <w:rPr>
              <w:rStyle w:val="Textedelespacerserv"/>
            </w:rPr>
            <w:t>.</w:t>
          </w:r>
        </w:p>
      </w:docPartBody>
    </w:docPart>
    <w:docPart>
      <w:docPartPr>
        <w:name w:val="A4127B49ED754264944556919D788BA7"/>
        <w:category>
          <w:name w:val="Général"/>
          <w:gallery w:val="placeholder"/>
        </w:category>
        <w:types>
          <w:type w:val="bbPlcHdr"/>
        </w:types>
        <w:behaviors>
          <w:behavior w:val="content"/>
        </w:behaviors>
        <w:guid w:val="{D7074D59-F4D6-4060-AFA9-E16579954219}"/>
      </w:docPartPr>
      <w:docPartBody>
        <w:p w:rsidR="00590FB6" w:rsidRDefault="00F94313" w:rsidP="00F94313">
          <w:pPr>
            <w:pStyle w:val="A4127B49ED754264944556919D788BA7"/>
          </w:pPr>
          <w:r>
            <w:rPr>
              <w:rStyle w:val="Textedelespacerserv"/>
            </w:rPr>
            <w:t>..</w:t>
          </w:r>
          <w:r w:rsidRPr="00AA60DE">
            <w:rPr>
              <w:rStyle w:val="Textedelespacerserv"/>
            </w:rPr>
            <w:t>.</w:t>
          </w:r>
        </w:p>
      </w:docPartBody>
    </w:docPart>
    <w:docPart>
      <w:docPartPr>
        <w:name w:val="AB922E9A033E4ECE8A99563E56007F24"/>
        <w:category>
          <w:name w:val="Général"/>
          <w:gallery w:val="placeholder"/>
        </w:category>
        <w:types>
          <w:type w:val="bbPlcHdr"/>
        </w:types>
        <w:behaviors>
          <w:behavior w:val="content"/>
        </w:behaviors>
        <w:guid w:val="{D9F7A2BC-BA88-4CEE-BDB3-12DB0F264D93}"/>
      </w:docPartPr>
      <w:docPartBody>
        <w:p w:rsidR="00590FB6" w:rsidRDefault="00F94313" w:rsidP="00F94313">
          <w:pPr>
            <w:pStyle w:val="AB922E9A033E4ECE8A99563E56007F24"/>
          </w:pPr>
          <w:r>
            <w:rPr>
              <w:rStyle w:val="Textedelespacerserv"/>
            </w:rPr>
            <w:t>..</w:t>
          </w:r>
          <w:r w:rsidRPr="00AA60DE">
            <w:rPr>
              <w:rStyle w:val="Textedelespacerserv"/>
            </w:rPr>
            <w:t>.</w:t>
          </w:r>
        </w:p>
      </w:docPartBody>
    </w:docPart>
    <w:docPart>
      <w:docPartPr>
        <w:name w:val="CA23B26FD31D4CD9A017C93FCB81D7B7"/>
        <w:category>
          <w:name w:val="Général"/>
          <w:gallery w:val="placeholder"/>
        </w:category>
        <w:types>
          <w:type w:val="bbPlcHdr"/>
        </w:types>
        <w:behaviors>
          <w:behavior w:val="content"/>
        </w:behaviors>
        <w:guid w:val="{DFBD3EA5-07CB-41D5-85F4-83DBDB81DCE9}"/>
      </w:docPartPr>
      <w:docPartBody>
        <w:p w:rsidR="00590FB6" w:rsidRDefault="00F94313" w:rsidP="00F94313">
          <w:pPr>
            <w:pStyle w:val="CA23B26FD31D4CD9A017C93FCB81D7B7"/>
          </w:pPr>
          <w:r>
            <w:rPr>
              <w:rStyle w:val="Textedelespacerserv"/>
            </w:rPr>
            <w:t>..</w:t>
          </w:r>
          <w:r w:rsidRPr="00AA60DE">
            <w:rPr>
              <w:rStyle w:val="Textedelespacerserv"/>
            </w:rPr>
            <w:t>.</w:t>
          </w:r>
        </w:p>
      </w:docPartBody>
    </w:docPart>
    <w:docPart>
      <w:docPartPr>
        <w:name w:val="96DB65C79A7B45AD8A856557C6F9E0B4"/>
        <w:category>
          <w:name w:val="Général"/>
          <w:gallery w:val="placeholder"/>
        </w:category>
        <w:types>
          <w:type w:val="bbPlcHdr"/>
        </w:types>
        <w:behaviors>
          <w:behavior w:val="content"/>
        </w:behaviors>
        <w:guid w:val="{51375AC0-D079-4480-BB98-57AC1612FB46}"/>
      </w:docPartPr>
      <w:docPartBody>
        <w:p w:rsidR="00590FB6" w:rsidRDefault="00F94313" w:rsidP="00F94313">
          <w:pPr>
            <w:pStyle w:val="96DB65C79A7B45AD8A856557C6F9E0B4"/>
          </w:pPr>
          <w:r>
            <w:rPr>
              <w:rStyle w:val="Textedelespacerserv"/>
            </w:rPr>
            <w:t>..</w:t>
          </w:r>
          <w:r w:rsidRPr="00AA60DE">
            <w:rPr>
              <w:rStyle w:val="Textedelespacerserv"/>
            </w:rPr>
            <w:t>.</w:t>
          </w:r>
        </w:p>
      </w:docPartBody>
    </w:docPart>
    <w:docPart>
      <w:docPartPr>
        <w:name w:val="D987F26204C445E09C988CA8DF5DB1BE"/>
        <w:category>
          <w:name w:val="Général"/>
          <w:gallery w:val="placeholder"/>
        </w:category>
        <w:types>
          <w:type w:val="bbPlcHdr"/>
        </w:types>
        <w:behaviors>
          <w:behavior w:val="content"/>
        </w:behaviors>
        <w:guid w:val="{09FDB5F9-56C5-43D2-959F-45EA25AD2EB5}"/>
      </w:docPartPr>
      <w:docPartBody>
        <w:p w:rsidR="00590FB6" w:rsidRDefault="00F94313" w:rsidP="00F94313">
          <w:pPr>
            <w:pStyle w:val="D987F26204C445E09C988CA8DF5DB1BE"/>
          </w:pPr>
          <w:r>
            <w:rPr>
              <w:rStyle w:val="Textedelespacerserv"/>
            </w:rPr>
            <w:t>..</w:t>
          </w:r>
          <w:r w:rsidRPr="00AA60DE">
            <w:rPr>
              <w:rStyle w:val="Textedelespacerserv"/>
            </w:rPr>
            <w:t>.</w:t>
          </w:r>
        </w:p>
      </w:docPartBody>
    </w:docPart>
    <w:docPart>
      <w:docPartPr>
        <w:name w:val="92205FEC487E4CFDA3AF01A76903E6E0"/>
        <w:category>
          <w:name w:val="Général"/>
          <w:gallery w:val="placeholder"/>
        </w:category>
        <w:types>
          <w:type w:val="bbPlcHdr"/>
        </w:types>
        <w:behaviors>
          <w:behavior w:val="content"/>
        </w:behaviors>
        <w:guid w:val="{59EE88D3-0592-4ABC-A3EF-60CBB158D3FC}"/>
      </w:docPartPr>
      <w:docPartBody>
        <w:p w:rsidR="00590FB6" w:rsidRDefault="00F94313" w:rsidP="00F94313">
          <w:pPr>
            <w:pStyle w:val="92205FEC487E4CFDA3AF01A76903E6E0"/>
          </w:pPr>
          <w:r>
            <w:rPr>
              <w:rStyle w:val="Textedelespacerserv"/>
            </w:rPr>
            <w:t>..</w:t>
          </w:r>
          <w:r w:rsidRPr="00AA60DE">
            <w:rPr>
              <w:rStyle w:val="Textedelespacerserv"/>
            </w:rPr>
            <w:t>.</w:t>
          </w:r>
        </w:p>
      </w:docPartBody>
    </w:docPart>
    <w:docPart>
      <w:docPartPr>
        <w:name w:val="61900C777E9940FA805D38F7F8DE1347"/>
        <w:category>
          <w:name w:val="Général"/>
          <w:gallery w:val="placeholder"/>
        </w:category>
        <w:types>
          <w:type w:val="bbPlcHdr"/>
        </w:types>
        <w:behaviors>
          <w:behavior w:val="content"/>
        </w:behaviors>
        <w:guid w:val="{7161EBD7-ADB5-4450-B6AA-4FB269362E1A}"/>
      </w:docPartPr>
      <w:docPartBody>
        <w:p w:rsidR="00590FB6" w:rsidRDefault="00F94313" w:rsidP="00F94313">
          <w:pPr>
            <w:pStyle w:val="61900C777E9940FA805D38F7F8DE1347"/>
          </w:pPr>
          <w:r>
            <w:rPr>
              <w:rStyle w:val="Textedelespacerserv"/>
            </w:rPr>
            <w:t>..</w:t>
          </w:r>
          <w:r w:rsidRPr="00AA60DE">
            <w:rPr>
              <w:rStyle w:val="Textedelespacerserv"/>
            </w:rPr>
            <w:t>.</w:t>
          </w:r>
        </w:p>
      </w:docPartBody>
    </w:docPart>
    <w:docPart>
      <w:docPartPr>
        <w:name w:val="C7020E8518B54BCDB7B607B1B0AE063D"/>
        <w:category>
          <w:name w:val="Général"/>
          <w:gallery w:val="placeholder"/>
        </w:category>
        <w:types>
          <w:type w:val="bbPlcHdr"/>
        </w:types>
        <w:behaviors>
          <w:behavior w:val="content"/>
        </w:behaviors>
        <w:guid w:val="{D20EE211-9625-4A63-BE68-FAB7387B47E0}"/>
      </w:docPartPr>
      <w:docPartBody>
        <w:p w:rsidR="00590FB6" w:rsidRDefault="00F94313" w:rsidP="00F94313">
          <w:pPr>
            <w:pStyle w:val="C7020E8518B54BCDB7B607B1B0AE063D"/>
          </w:pPr>
          <w:r>
            <w:rPr>
              <w:rStyle w:val="Textedelespacerserv"/>
            </w:rPr>
            <w:t>..</w:t>
          </w:r>
          <w:r w:rsidRPr="00AA60DE">
            <w:rPr>
              <w:rStyle w:val="Textedelespacerserv"/>
            </w:rPr>
            <w:t>.</w:t>
          </w:r>
        </w:p>
      </w:docPartBody>
    </w:docPart>
    <w:docPart>
      <w:docPartPr>
        <w:name w:val="8CDE6E1CFCED418893210E9F67224B51"/>
        <w:category>
          <w:name w:val="Général"/>
          <w:gallery w:val="placeholder"/>
        </w:category>
        <w:types>
          <w:type w:val="bbPlcHdr"/>
        </w:types>
        <w:behaviors>
          <w:behavior w:val="content"/>
        </w:behaviors>
        <w:guid w:val="{3B261FBA-EEAA-41CF-AD7B-7A07EE7199F9}"/>
      </w:docPartPr>
      <w:docPartBody>
        <w:p w:rsidR="00590FB6" w:rsidRDefault="00F94313" w:rsidP="00F94313">
          <w:pPr>
            <w:pStyle w:val="8CDE6E1CFCED418893210E9F67224B51"/>
          </w:pPr>
          <w:r w:rsidRPr="009303E9">
            <w:rPr>
              <w:rStyle w:val="Textedelespacerserv"/>
              <w:i/>
              <w:iCs/>
            </w:rPr>
            <w:t>Cliquez sur le + pour ajouter des lignes</w:t>
          </w:r>
          <w:r w:rsidRPr="00AA60DE">
            <w:rPr>
              <w:rStyle w:val="Textedelespacerserv"/>
            </w:rPr>
            <w:t>.</w:t>
          </w:r>
        </w:p>
      </w:docPartBody>
    </w:docPart>
    <w:docPart>
      <w:docPartPr>
        <w:name w:val="DE9544B4ECE248ADBC6C0A63E0B98767"/>
        <w:category>
          <w:name w:val="Général"/>
          <w:gallery w:val="placeholder"/>
        </w:category>
        <w:types>
          <w:type w:val="bbPlcHdr"/>
        </w:types>
        <w:behaviors>
          <w:behavior w:val="content"/>
        </w:behaviors>
        <w:guid w:val="{6173E11F-B55D-4102-A389-CDCBDC404B2E}"/>
      </w:docPartPr>
      <w:docPartBody>
        <w:p w:rsidR="00590FB6" w:rsidRDefault="00F94313" w:rsidP="00F94313">
          <w:pPr>
            <w:pStyle w:val="DE9544B4ECE248ADBC6C0A63E0B98767"/>
          </w:pPr>
          <w:r>
            <w:rPr>
              <w:rStyle w:val="Textedelespacerserv"/>
            </w:rPr>
            <w:t>..</w:t>
          </w:r>
          <w:r w:rsidRPr="00AA60DE">
            <w:rPr>
              <w:rStyle w:val="Textedelespacerserv"/>
            </w:rPr>
            <w:t>.</w:t>
          </w:r>
        </w:p>
      </w:docPartBody>
    </w:docPart>
    <w:docPart>
      <w:docPartPr>
        <w:name w:val="92F321F3962C4B0D8DBFAE2D04A098A3"/>
        <w:category>
          <w:name w:val="Général"/>
          <w:gallery w:val="placeholder"/>
        </w:category>
        <w:types>
          <w:type w:val="bbPlcHdr"/>
        </w:types>
        <w:behaviors>
          <w:behavior w:val="content"/>
        </w:behaviors>
        <w:guid w:val="{00110E26-2819-4251-B3AC-8C9740408C09}"/>
      </w:docPartPr>
      <w:docPartBody>
        <w:p w:rsidR="00590FB6" w:rsidRDefault="00F94313" w:rsidP="00F94313">
          <w:pPr>
            <w:pStyle w:val="92F321F3962C4B0D8DBFAE2D04A098A3"/>
          </w:pPr>
          <w:r>
            <w:rPr>
              <w:rStyle w:val="Textedelespacerserv"/>
            </w:rPr>
            <w:t>..</w:t>
          </w:r>
          <w:r w:rsidRPr="00AA60DE">
            <w:rPr>
              <w:rStyle w:val="Textedelespacerserv"/>
            </w:rPr>
            <w:t>.</w:t>
          </w:r>
        </w:p>
      </w:docPartBody>
    </w:docPart>
    <w:docPart>
      <w:docPartPr>
        <w:name w:val="E29120B704524652B9961DBC20B0B4AD"/>
        <w:category>
          <w:name w:val="Général"/>
          <w:gallery w:val="placeholder"/>
        </w:category>
        <w:types>
          <w:type w:val="bbPlcHdr"/>
        </w:types>
        <w:behaviors>
          <w:behavior w:val="content"/>
        </w:behaviors>
        <w:guid w:val="{D1806910-AEE2-4415-8CE7-1CAA86D2CBC9}"/>
      </w:docPartPr>
      <w:docPartBody>
        <w:p w:rsidR="00590FB6" w:rsidRDefault="00F94313" w:rsidP="00F94313">
          <w:pPr>
            <w:pStyle w:val="E29120B704524652B9961DBC20B0B4AD"/>
          </w:pPr>
          <w:r>
            <w:rPr>
              <w:rStyle w:val="Textedelespacerserv"/>
            </w:rPr>
            <w:t>..</w:t>
          </w:r>
          <w:r w:rsidRPr="00AA60DE">
            <w:rPr>
              <w:rStyle w:val="Textedelespacerserv"/>
            </w:rPr>
            <w:t>.</w:t>
          </w:r>
        </w:p>
      </w:docPartBody>
    </w:docPart>
    <w:docPart>
      <w:docPartPr>
        <w:name w:val="94AEA8086B1C4B73AB55B2D8081850F5"/>
        <w:category>
          <w:name w:val="Général"/>
          <w:gallery w:val="placeholder"/>
        </w:category>
        <w:types>
          <w:type w:val="bbPlcHdr"/>
        </w:types>
        <w:behaviors>
          <w:behavior w:val="content"/>
        </w:behaviors>
        <w:guid w:val="{B51161FA-858D-4FFD-B4C4-F934866F725C}"/>
      </w:docPartPr>
      <w:docPartBody>
        <w:p w:rsidR="00590FB6" w:rsidRDefault="00F94313" w:rsidP="00F94313">
          <w:pPr>
            <w:pStyle w:val="94AEA8086B1C4B73AB55B2D8081850F5"/>
          </w:pPr>
          <w:r>
            <w:rPr>
              <w:rStyle w:val="Textedelespacerserv"/>
            </w:rPr>
            <w:t>..</w:t>
          </w:r>
          <w:r w:rsidRPr="00AA60DE">
            <w:rPr>
              <w:rStyle w:val="Textedelespacerserv"/>
            </w:rPr>
            <w:t>.</w:t>
          </w:r>
        </w:p>
      </w:docPartBody>
    </w:docPart>
    <w:docPart>
      <w:docPartPr>
        <w:name w:val="8012F0ECA1794B328E8D49C896FBE8D5"/>
        <w:category>
          <w:name w:val="Général"/>
          <w:gallery w:val="placeholder"/>
        </w:category>
        <w:types>
          <w:type w:val="bbPlcHdr"/>
        </w:types>
        <w:behaviors>
          <w:behavior w:val="content"/>
        </w:behaviors>
        <w:guid w:val="{A0806306-485C-4980-90EC-CDD1E1FF8D3A}"/>
      </w:docPartPr>
      <w:docPartBody>
        <w:p w:rsidR="00590FB6" w:rsidRDefault="00F94313" w:rsidP="00F94313">
          <w:pPr>
            <w:pStyle w:val="8012F0ECA1794B328E8D49C896FBE8D5"/>
          </w:pPr>
          <w:r>
            <w:rPr>
              <w:rStyle w:val="Textedelespacerserv"/>
            </w:rPr>
            <w:t>..</w:t>
          </w:r>
          <w:r w:rsidRPr="00AA60DE">
            <w:rPr>
              <w:rStyle w:val="Textedelespacerserv"/>
            </w:rPr>
            <w:t>.</w:t>
          </w:r>
        </w:p>
      </w:docPartBody>
    </w:docPart>
    <w:docPart>
      <w:docPartPr>
        <w:name w:val="6E1417E3BECA49AFA3CF2F6B0B347693"/>
        <w:category>
          <w:name w:val="Général"/>
          <w:gallery w:val="placeholder"/>
        </w:category>
        <w:types>
          <w:type w:val="bbPlcHdr"/>
        </w:types>
        <w:behaviors>
          <w:behavior w:val="content"/>
        </w:behaviors>
        <w:guid w:val="{E2AB29B7-3B3A-4B9E-B45E-E83D89B04B85}"/>
      </w:docPartPr>
      <w:docPartBody>
        <w:p w:rsidR="00590FB6" w:rsidRDefault="00F94313" w:rsidP="00F94313">
          <w:pPr>
            <w:pStyle w:val="6E1417E3BECA49AFA3CF2F6B0B34769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41273D7891A42D79E7434F669495C39"/>
        <w:category>
          <w:name w:val="Général"/>
          <w:gallery w:val="placeholder"/>
        </w:category>
        <w:types>
          <w:type w:val="bbPlcHdr"/>
        </w:types>
        <w:behaviors>
          <w:behavior w:val="content"/>
        </w:behaviors>
        <w:guid w:val="{ADF2BA4F-4BD1-4C6D-A21B-95AD777A471F}"/>
      </w:docPartPr>
      <w:docPartBody>
        <w:p w:rsidR="00590FB6" w:rsidRDefault="00F94313" w:rsidP="00F94313">
          <w:pPr>
            <w:pStyle w:val="641273D7891A42D79E7434F669495C39"/>
          </w:pPr>
          <w:r>
            <w:rPr>
              <w:rStyle w:val="Textedelespacerserv"/>
              <w:i/>
              <w:iCs/>
            </w:rPr>
            <w:t>Si vous préférez joindre un document, indiquez-en le nom.</w:t>
          </w:r>
        </w:p>
      </w:docPartBody>
    </w:docPart>
    <w:docPart>
      <w:docPartPr>
        <w:name w:val="5B4B19DD1597452485732D4828F9018B"/>
        <w:category>
          <w:name w:val="Général"/>
          <w:gallery w:val="placeholder"/>
        </w:category>
        <w:types>
          <w:type w:val="bbPlcHdr"/>
        </w:types>
        <w:behaviors>
          <w:behavior w:val="content"/>
        </w:behaviors>
        <w:guid w:val="{AA54A312-9FB5-4AC6-A236-C11B7D1C2225}"/>
      </w:docPartPr>
      <w:docPartBody>
        <w:p w:rsidR="00590FB6" w:rsidRDefault="00F94313" w:rsidP="00F94313">
          <w:pPr>
            <w:pStyle w:val="5B4B19DD1597452485732D4828F9018B"/>
          </w:pPr>
          <w:r>
            <w:rPr>
              <w:rStyle w:val="Textedelespacerserv"/>
              <w:i/>
              <w:iCs/>
            </w:rPr>
            <w:t>Précisez la section.</w:t>
          </w:r>
        </w:p>
      </w:docPartBody>
    </w:docPart>
    <w:docPart>
      <w:docPartPr>
        <w:name w:val="2797165F36F144639F2FC9569C341FD4"/>
        <w:category>
          <w:name w:val="Général"/>
          <w:gallery w:val="placeholder"/>
        </w:category>
        <w:types>
          <w:type w:val="bbPlcHdr"/>
        </w:types>
        <w:behaviors>
          <w:behavior w:val="content"/>
        </w:behaviors>
        <w:guid w:val="{8C5AF2FF-7266-41BA-84FF-FEC5761E241A}"/>
      </w:docPartPr>
      <w:docPartBody>
        <w:p w:rsidR="00590FB6" w:rsidRDefault="00F94313" w:rsidP="00F94313">
          <w:pPr>
            <w:pStyle w:val="2797165F36F144639F2FC9569C341F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D7FBB48EA04A60BD0CEA58A68EFED5"/>
        <w:category>
          <w:name w:val="Général"/>
          <w:gallery w:val="placeholder"/>
        </w:category>
        <w:types>
          <w:type w:val="bbPlcHdr"/>
        </w:types>
        <w:behaviors>
          <w:behavior w:val="content"/>
        </w:behaviors>
        <w:guid w:val="{674E52ED-206D-4CF1-86A7-A29037DB18A1}"/>
      </w:docPartPr>
      <w:docPartBody>
        <w:p w:rsidR="00590FB6" w:rsidRDefault="00F94313" w:rsidP="00F94313">
          <w:pPr>
            <w:pStyle w:val="C7D7FBB48EA04A60BD0CEA58A68EFED5"/>
          </w:pPr>
          <w:r>
            <w:rPr>
              <w:rStyle w:val="Textedelespacerserv"/>
              <w:i/>
              <w:iCs/>
            </w:rPr>
            <w:t>Justifiez.</w:t>
          </w:r>
        </w:p>
      </w:docPartBody>
    </w:docPart>
    <w:docPart>
      <w:docPartPr>
        <w:name w:val="5693BA8EDF614E62AE37ED9E69FA16CE"/>
        <w:category>
          <w:name w:val="Général"/>
          <w:gallery w:val="placeholder"/>
        </w:category>
        <w:types>
          <w:type w:val="bbPlcHdr"/>
        </w:types>
        <w:behaviors>
          <w:behavior w:val="content"/>
        </w:behaviors>
        <w:guid w:val="{BAFF3FB2-0BED-478E-A722-10FFACF42CAD}"/>
      </w:docPartPr>
      <w:docPartBody>
        <w:p w:rsidR="00590FB6" w:rsidRDefault="00F94313" w:rsidP="00F94313">
          <w:pPr>
            <w:pStyle w:val="5693BA8EDF614E62AE37ED9E69FA16C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FFDCC9C2AE843C5AD1A5CFCA15BCE26"/>
        <w:category>
          <w:name w:val="Général"/>
          <w:gallery w:val="placeholder"/>
        </w:category>
        <w:types>
          <w:type w:val="bbPlcHdr"/>
        </w:types>
        <w:behaviors>
          <w:behavior w:val="content"/>
        </w:behaviors>
        <w:guid w:val="{2C94F9E8-E29F-4BDD-83E5-BCFB17FCF087}"/>
      </w:docPartPr>
      <w:docPartBody>
        <w:p w:rsidR="00590FB6" w:rsidRDefault="00F94313" w:rsidP="00F94313">
          <w:pPr>
            <w:pStyle w:val="1FFDCC9C2AE843C5AD1A5CFCA15BCE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97041668704F8CBFB0BAE9492E0DAD"/>
        <w:category>
          <w:name w:val="Général"/>
          <w:gallery w:val="placeholder"/>
        </w:category>
        <w:types>
          <w:type w:val="bbPlcHdr"/>
        </w:types>
        <w:behaviors>
          <w:behavior w:val="content"/>
        </w:behaviors>
        <w:guid w:val="{6A8DE66D-C73D-439C-A7FD-9614D2C4B59C}"/>
      </w:docPartPr>
      <w:docPartBody>
        <w:p w:rsidR="00590FB6" w:rsidRDefault="00F94313" w:rsidP="00F94313">
          <w:pPr>
            <w:pStyle w:val="8E97041668704F8CBFB0BAE9492E0D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B3BE9B62BE644599DBA75B829E93834"/>
        <w:category>
          <w:name w:val="Général"/>
          <w:gallery w:val="placeholder"/>
        </w:category>
        <w:types>
          <w:type w:val="bbPlcHdr"/>
        </w:types>
        <w:behaviors>
          <w:behavior w:val="content"/>
        </w:behaviors>
        <w:guid w:val="{C81A1D0C-10F8-46EA-BE5E-1FFCF93CE260}"/>
      </w:docPartPr>
      <w:docPartBody>
        <w:p w:rsidR="00590FB6" w:rsidRDefault="00F94313" w:rsidP="00F94313">
          <w:pPr>
            <w:pStyle w:val="EB3BE9B62BE644599DBA75B829E93834"/>
          </w:pPr>
          <w:r>
            <w:rPr>
              <w:rStyle w:val="Textedelespacerserv"/>
              <w:i/>
              <w:iCs/>
            </w:rPr>
            <w:t>Justifiez.</w:t>
          </w:r>
        </w:p>
      </w:docPartBody>
    </w:docPart>
    <w:docPart>
      <w:docPartPr>
        <w:name w:val="8DCBA9900F9343808DA143559B7C02F7"/>
        <w:category>
          <w:name w:val="Général"/>
          <w:gallery w:val="placeholder"/>
        </w:category>
        <w:types>
          <w:type w:val="bbPlcHdr"/>
        </w:types>
        <w:behaviors>
          <w:behavior w:val="content"/>
        </w:behaviors>
        <w:guid w:val="{CFAA0FD4-B11D-45FD-AEA4-C7891E93881F}"/>
      </w:docPartPr>
      <w:docPartBody>
        <w:p w:rsidR="00590FB6" w:rsidRDefault="00F94313" w:rsidP="00F94313">
          <w:pPr>
            <w:pStyle w:val="8DCBA9900F9343808DA143559B7C02F7"/>
          </w:pPr>
          <w:r>
            <w:rPr>
              <w:rStyle w:val="Textedelespacerserv"/>
              <w:i/>
              <w:iCs/>
            </w:rPr>
            <w:t>Justifiez.</w:t>
          </w:r>
        </w:p>
      </w:docPartBody>
    </w:docPart>
    <w:docPart>
      <w:docPartPr>
        <w:name w:val="F33F98F81FD34165BCA75DB056E699A2"/>
        <w:category>
          <w:name w:val="Général"/>
          <w:gallery w:val="placeholder"/>
        </w:category>
        <w:types>
          <w:type w:val="bbPlcHdr"/>
        </w:types>
        <w:behaviors>
          <w:behavior w:val="content"/>
        </w:behaviors>
        <w:guid w:val="{191D1308-72F7-4C1A-9514-063940AAE5CC}"/>
      </w:docPartPr>
      <w:docPartBody>
        <w:p w:rsidR="00590FB6" w:rsidRDefault="00F94313" w:rsidP="00F94313">
          <w:pPr>
            <w:pStyle w:val="F33F98F81FD34165BCA75DB056E699A2"/>
          </w:pPr>
          <w:r w:rsidRPr="00DB1CCF">
            <w:rPr>
              <w:rStyle w:val="Textedelespacerserv"/>
            </w:rPr>
            <w:t>...</w:t>
          </w:r>
        </w:p>
      </w:docPartBody>
    </w:docPart>
    <w:docPart>
      <w:docPartPr>
        <w:name w:val="301DB4856E9340E3A1ED314AE0C9770D"/>
        <w:category>
          <w:name w:val="Général"/>
          <w:gallery w:val="placeholder"/>
        </w:category>
        <w:types>
          <w:type w:val="bbPlcHdr"/>
        </w:types>
        <w:behaviors>
          <w:behavior w:val="content"/>
        </w:behaviors>
        <w:guid w:val="{F400EDD5-7FBA-4921-939C-01487E94E288}"/>
      </w:docPartPr>
      <w:docPartBody>
        <w:p w:rsidR="00590FB6" w:rsidRDefault="00F94313" w:rsidP="00F94313">
          <w:pPr>
            <w:pStyle w:val="301DB4856E9340E3A1ED314AE0C9770D"/>
          </w:pPr>
          <w:r w:rsidRPr="00DB1CCF">
            <w:rPr>
              <w:rStyle w:val="Textedelespacerserv"/>
            </w:rPr>
            <w:t>...</w:t>
          </w:r>
        </w:p>
      </w:docPartBody>
    </w:docPart>
    <w:docPart>
      <w:docPartPr>
        <w:name w:val="79DED0886B4F485D9566FAF5A31BB279"/>
        <w:category>
          <w:name w:val="Général"/>
          <w:gallery w:val="placeholder"/>
        </w:category>
        <w:types>
          <w:type w:val="bbPlcHdr"/>
        </w:types>
        <w:behaviors>
          <w:behavior w:val="content"/>
        </w:behaviors>
        <w:guid w:val="{B3E696D9-8A8D-4D5A-8A16-C625F9C2591E}"/>
      </w:docPartPr>
      <w:docPartBody>
        <w:p w:rsidR="00590FB6" w:rsidRDefault="00F94313" w:rsidP="00F94313">
          <w:pPr>
            <w:pStyle w:val="79DED0886B4F485D9566FAF5A31BB279"/>
          </w:pPr>
          <w:r w:rsidRPr="00DB1CCF">
            <w:rPr>
              <w:rStyle w:val="Textedelespacerserv"/>
            </w:rPr>
            <w:t>...</w:t>
          </w:r>
        </w:p>
      </w:docPartBody>
    </w:docPart>
    <w:docPart>
      <w:docPartPr>
        <w:name w:val="B68A70CB9211428CA650F28E4EB7D4A3"/>
        <w:category>
          <w:name w:val="Général"/>
          <w:gallery w:val="placeholder"/>
        </w:category>
        <w:types>
          <w:type w:val="bbPlcHdr"/>
        </w:types>
        <w:behaviors>
          <w:behavior w:val="content"/>
        </w:behaviors>
        <w:guid w:val="{68213365-1D32-4866-AA04-BA74F0546167}"/>
      </w:docPartPr>
      <w:docPartBody>
        <w:p w:rsidR="00590FB6" w:rsidRDefault="00F94313" w:rsidP="00F94313">
          <w:pPr>
            <w:pStyle w:val="B68A70CB9211428CA650F28E4EB7D4A3"/>
          </w:pPr>
          <w:r w:rsidRPr="00DB1CCF">
            <w:rPr>
              <w:rStyle w:val="Textedelespacerserv"/>
            </w:rPr>
            <w:t>...</w:t>
          </w:r>
        </w:p>
      </w:docPartBody>
    </w:docPart>
    <w:docPart>
      <w:docPartPr>
        <w:name w:val="8D77473E2A834625A1F82F9546DD84DC"/>
        <w:category>
          <w:name w:val="Général"/>
          <w:gallery w:val="placeholder"/>
        </w:category>
        <w:types>
          <w:type w:val="bbPlcHdr"/>
        </w:types>
        <w:behaviors>
          <w:behavior w:val="content"/>
        </w:behaviors>
        <w:guid w:val="{2402C0A1-6BE6-4815-A4AC-1EC6E352E3A2}"/>
      </w:docPartPr>
      <w:docPartBody>
        <w:p w:rsidR="00590FB6" w:rsidRDefault="00F94313" w:rsidP="00F94313">
          <w:pPr>
            <w:pStyle w:val="8D77473E2A834625A1F82F9546DD84DC"/>
          </w:pPr>
          <w:r w:rsidRPr="00DB1CCF">
            <w:rPr>
              <w:rStyle w:val="Textedelespacerserv"/>
            </w:rPr>
            <w:t>...</w:t>
          </w:r>
        </w:p>
      </w:docPartBody>
    </w:docPart>
    <w:docPart>
      <w:docPartPr>
        <w:name w:val="423ACCC5E8D54EB38A42049C88A0D961"/>
        <w:category>
          <w:name w:val="Général"/>
          <w:gallery w:val="placeholder"/>
        </w:category>
        <w:types>
          <w:type w:val="bbPlcHdr"/>
        </w:types>
        <w:behaviors>
          <w:behavior w:val="content"/>
        </w:behaviors>
        <w:guid w:val="{16C42651-4747-4FC5-A479-BF2CB5A4BE5F}"/>
      </w:docPartPr>
      <w:docPartBody>
        <w:p w:rsidR="00590FB6" w:rsidRDefault="00F94313" w:rsidP="00F94313">
          <w:pPr>
            <w:pStyle w:val="423ACCC5E8D54EB38A42049C88A0D961"/>
          </w:pPr>
          <w:r w:rsidRPr="00DB1CCF">
            <w:rPr>
              <w:rStyle w:val="Textedelespacerserv"/>
            </w:rPr>
            <w:t>...</w:t>
          </w:r>
        </w:p>
      </w:docPartBody>
    </w:docPart>
    <w:docPart>
      <w:docPartPr>
        <w:name w:val="74269F3E9B934E16AEF3777B4955A63C"/>
        <w:category>
          <w:name w:val="Général"/>
          <w:gallery w:val="placeholder"/>
        </w:category>
        <w:types>
          <w:type w:val="bbPlcHdr"/>
        </w:types>
        <w:behaviors>
          <w:behavior w:val="content"/>
        </w:behaviors>
        <w:guid w:val="{3FF4AFD9-3C15-46DE-89EF-BD500F8F08F7}"/>
      </w:docPartPr>
      <w:docPartBody>
        <w:p w:rsidR="00590FB6" w:rsidRDefault="00F94313" w:rsidP="00F94313">
          <w:pPr>
            <w:pStyle w:val="74269F3E9B934E16AEF3777B4955A63C"/>
          </w:pPr>
          <w:r w:rsidRPr="00DB1CCF">
            <w:rPr>
              <w:rStyle w:val="Textedelespacerserv"/>
            </w:rPr>
            <w:t>...</w:t>
          </w:r>
        </w:p>
      </w:docPartBody>
    </w:docPart>
    <w:docPart>
      <w:docPartPr>
        <w:name w:val="009F81C320914DA98FF37959E77D8258"/>
        <w:category>
          <w:name w:val="Général"/>
          <w:gallery w:val="placeholder"/>
        </w:category>
        <w:types>
          <w:type w:val="bbPlcHdr"/>
        </w:types>
        <w:behaviors>
          <w:behavior w:val="content"/>
        </w:behaviors>
        <w:guid w:val="{7AF39E08-9179-4E15-A50B-FD188AB49035}"/>
      </w:docPartPr>
      <w:docPartBody>
        <w:p w:rsidR="00590FB6" w:rsidRDefault="00F94313" w:rsidP="00F94313">
          <w:pPr>
            <w:pStyle w:val="009F81C320914DA98FF37959E77D8258"/>
          </w:pPr>
          <w:r w:rsidRPr="00DB1CCF">
            <w:rPr>
              <w:rStyle w:val="Textedelespacerserv"/>
            </w:rPr>
            <w:t>...</w:t>
          </w:r>
        </w:p>
      </w:docPartBody>
    </w:docPart>
    <w:docPart>
      <w:docPartPr>
        <w:name w:val="CA4E157CB89848389802AE5633F38513"/>
        <w:category>
          <w:name w:val="Général"/>
          <w:gallery w:val="placeholder"/>
        </w:category>
        <w:types>
          <w:type w:val="bbPlcHdr"/>
        </w:types>
        <w:behaviors>
          <w:behavior w:val="content"/>
        </w:behaviors>
        <w:guid w:val="{5C40C21A-325B-4D2C-A293-D107D3FA4610}"/>
      </w:docPartPr>
      <w:docPartBody>
        <w:p w:rsidR="00590FB6" w:rsidRDefault="00F94313" w:rsidP="00F94313">
          <w:pPr>
            <w:pStyle w:val="CA4E157CB89848389802AE5633F38513"/>
          </w:pPr>
          <w:r w:rsidRPr="00DB1CCF">
            <w:rPr>
              <w:rStyle w:val="Textedelespacerserv"/>
            </w:rPr>
            <w:t>...</w:t>
          </w:r>
        </w:p>
      </w:docPartBody>
    </w:docPart>
    <w:docPart>
      <w:docPartPr>
        <w:name w:val="D0B6C32BE57649BA8491812F24B44EAC"/>
        <w:category>
          <w:name w:val="Général"/>
          <w:gallery w:val="placeholder"/>
        </w:category>
        <w:types>
          <w:type w:val="bbPlcHdr"/>
        </w:types>
        <w:behaviors>
          <w:behavior w:val="content"/>
        </w:behaviors>
        <w:guid w:val="{7E478840-7153-46CA-94CE-270199AFBD21}"/>
      </w:docPartPr>
      <w:docPartBody>
        <w:p w:rsidR="00590FB6" w:rsidRDefault="00F94313" w:rsidP="00F94313">
          <w:pPr>
            <w:pStyle w:val="D0B6C32BE57649BA8491812F24B44EAC"/>
          </w:pPr>
          <w:r w:rsidRPr="00DB1CCF">
            <w:rPr>
              <w:rStyle w:val="Textedelespacerserv"/>
            </w:rPr>
            <w:t>...</w:t>
          </w:r>
        </w:p>
      </w:docPartBody>
    </w:docPart>
    <w:docPart>
      <w:docPartPr>
        <w:name w:val="31057C76D2EF470487AD570FAA367F22"/>
        <w:category>
          <w:name w:val="Général"/>
          <w:gallery w:val="placeholder"/>
        </w:category>
        <w:types>
          <w:type w:val="bbPlcHdr"/>
        </w:types>
        <w:behaviors>
          <w:behavior w:val="content"/>
        </w:behaviors>
        <w:guid w:val="{29AD853B-9375-4294-9FB6-191600370C3C}"/>
      </w:docPartPr>
      <w:docPartBody>
        <w:p w:rsidR="00590FB6" w:rsidRDefault="00F94313" w:rsidP="00F94313">
          <w:pPr>
            <w:pStyle w:val="31057C76D2EF470487AD570FAA367F22"/>
          </w:pPr>
          <w:r w:rsidRPr="00DB1CCF">
            <w:rPr>
              <w:rStyle w:val="Textedelespacerserv"/>
            </w:rPr>
            <w:t>...</w:t>
          </w:r>
        </w:p>
      </w:docPartBody>
    </w:docPart>
    <w:docPart>
      <w:docPartPr>
        <w:name w:val="F3DD4E3CC3E7411B92656733BDF96431"/>
        <w:category>
          <w:name w:val="Général"/>
          <w:gallery w:val="placeholder"/>
        </w:category>
        <w:types>
          <w:type w:val="bbPlcHdr"/>
        </w:types>
        <w:behaviors>
          <w:behavior w:val="content"/>
        </w:behaviors>
        <w:guid w:val="{EC82D1D0-5154-4CBC-8B56-10CF30B68176}"/>
      </w:docPartPr>
      <w:docPartBody>
        <w:p w:rsidR="00590FB6" w:rsidRDefault="00F94313" w:rsidP="00F94313">
          <w:pPr>
            <w:pStyle w:val="F3DD4E3CC3E7411B92656733BDF96431"/>
          </w:pPr>
          <w:r w:rsidRPr="00DB1CCF">
            <w:rPr>
              <w:rStyle w:val="Textedelespacerserv"/>
            </w:rPr>
            <w:t>...</w:t>
          </w:r>
        </w:p>
      </w:docPartBody>
    </w:docPart>
    <w:docPart>
      <w:docPartPr>
        <w:name w:val="959FC496F1724E7584E3397C1A73A2C5"/>
        <w:category>
          <w:name w:val="Général"/>
          <w:gallery w:val="placeholder"/>
        </w:category>
        <w:types>
          <w:type w:val="bbPlcHdr"/>
        </w:types>
        <w:behaviors>
          <w:behavior w:val="content"/>
        </w:behaviors>
        <w:guid w:val="{DF651BF2-DDD7-4070-A464-EBAA9083E33B}"/>
      </w:docPartPr>
      <w:docPartBody>
        <w:p w:rsidR="00590FB6" w:rsidRDefault="00F94313" w:rsidP="00F94313">
          <w:pPr>
            <w:pStyle w:val="959FC496F1724E7584E3397C1A73A2C5"/>
          </w:pPr>
          <w:r w:rsidRPr="00DB1CCF">
            <w:rPr>
              <w:rStyle w:val="Textedelespacerserv"/>
            </w:rPr>
            <w:t>...</w:t>
          </w:r>
        </w:p>
      </w:docPartBody>
    </w:docPart>
    <w:docPart>
      <w:docPartPr>
        <w:name w:val="15B4C673E67A4E38BAAFB7142B41C71C"/>
        <w:category>
          <w:name w:val="Général"/>
          <w:gallery w:val="placeholder"/>
        </w:category>
        <w:types>
          <w:type w:val="bbPlcHdr"/>
        </w:types>
        <w:behaviors>
          <w:behavior w:val="content"/>
        </w:behaviors>
        <w:guid w:val="{63204BD5-0035-4987-85DB-76D1E2256D54}"/>
      </w:docPartPr>
      <w:docPartBody>
        <w:p w:rsidR="00590FB6" w:rsidRDefault="00F94313" w:rsidP="00F94313">
          <w:pPr>
            <w:pStyle w:val="15B4C673E67A4E38BAAFB7142B41C71C"/>
          </w:pPr>
          <w:r w:rsidRPr="00DB1CCF">
            <w:rPr>
              <w:rStyle w:val="Textedelespacerserv"/>
            </w:rPr>
            <w:t>...</w:t>
          </w:r>
        </w:p>
      </w:docPartBody>
    </w:docPart>
    <w:docPart>
      <w:docPartPr>
        <w:name w:val="E376461027CD4739A4E230D8E9E51223"/>
        <w:category>
          <w:name w:val="Général"/>
          <w:gallery w:val="placeholder"/>
        </w:category>
        <w:types>
          <w:type w:val="bbPlcHdr"/>
        </w:types>
        <w:behaviors>
          <w:behavior w:val="content"/>
        </w:behaviors>
        <w:guid w:val="{2B1ECF79-C854-47BC-946E-28C75DEDF20D}"/>
      </w:docPartPr>
      <w:docPartBody>
        <w:p w:rsidR="00590FB6" w:rsidRDefault="00F94313" w:rsidP="00F94313">
          <w:pPr>
            <w:pStyle w:val="E376461027CD4739A4E230D8E9E51223"/>
          </w:pPr>
          <w:r w:rsidRPr="00DB1CCF">
            <w:rPr>
              <w:rStyle w:val="Textedelespacerserv"/>
            </w:rPr>
            <w:t>...</w:t>
          </w:r>
        </w:p>
      </w:docPartBody>
    </w:docPart>
    <w:docPart>
      <w:docPartPr>
        <w:name w:val="29EB0A4E0C514603A692D6DFAB734D64"/>
        <w:category>
          <w:name w:val="Général"/>
          <w:gallery w:val="placeholder"/>
        </w:category>
        <w:types>
          <w:type w:val="bbPlcHdr"/>
        </w:types>
        <w:behaviors>
          <w:behavior w:val="content"/>
        </w:behaviors>
        <w:guid w:val="{255113B5-DF0D-42BD-B7FD-277B46023AB9}"/>
      </w:docPartPr>
      <w:docPartBody>
        <w:p w:rsidR="00590FB6" w:rsidRDefault="00F94313" w:rsidP="00F94313">
          <w:pPr>
            <w:pStyle w:val="29EB0A4E0C514603A692D6DFAB734D64"/>
          </w:pPr>
          <w:r w:rsidRPr="00DB1CCF">
            <w:rPr>
              <w:rStyle w:val="Textedelespacerserv"/>
            </w:rPr>
            <w:t>...</w:t>
          </w:r>
        </w:p>
      </w:docPartBody>
    </w:docPart>
    <w:docPart>
      <w:docPartPr>
        <w:name w:val="F38E3FA76C6343F8AB066081CFF961A4"/>
        <w:category>
          <w:name w:val="Général"/>
          <w:gallery w:val="placeholder"/>
        </w:category>
        <w:types>
          <w:type w:val="bbPlcHdr"/>
        </w:types>
        <w:behaviors>
          <w:behavior w:val="content"/>
        </w:behaviors>
        <w:guid w:val="{9C39D955-8895-4D76-A10C-689374D17E26}"/>
      </w:docPartPr>
      <w:docPartBody>
        <w:p w:rsidR="00590FB6" w:rsidRDefault="00F94313" w:rsidP="00F94313">
          <w:pPr>
            <w:pStyle w:val="F38E3FA76C6343F8AB066081CFF961A4"/>
          </w:pPr>
          <w:r w:rsidRPr="00DB1CCF">
            <w:rPr>
              <w:rStyle w:val="Textedelespacerserv"/>
            </w:rPr>
            <w:t>...</w:t>
          </w:r>
        </w:p>
      </w:docPartBody>
    </w:docPart>
    <w:docPart>
      <w:docPartPr>
        <w:name w:val="2D03826E90924CCEB93D0A0238238272"/>
        <w:category>
          <w:name w:val="Général"/>
          <w:gallery w:val="placeholder"/>
        </w:category>
        <w:types>
          <w:type w:val="bbPlcHdr"/>
        </w:types>
        <w:behaviors>
          <w:behavior w:val="content"/>
        </w:behaviors>
        <w:guid w:val="{4D86C732-98F9-40A8-A80B-D8407AB12B6B}"/>
      </w:docPartPr>
      <w:docPartBody>
        <w:p w:rsidR="00590FB6" w:rsidRDefault="00F94313" w:rsidP="00F94313">
          <w:pPr>
            <w:pStyle w:val="2D03826E90924CCEB93D0A0238238272"/>
          </w:pPr>
          <w:r w:rsidRPr="00DB1CCF">
            <w:rPr>
              <w:rStyle w:val="Textedelespacerserv"/>
            </w:rPr>
            <w:t>...</w:t>
          </w:r>
        </w:p>
      </w:docPartBody>
    </w:docPart>
    <w:docPart>
      <w:docPartPr>
        <w:name w:val="AAFD704F0F714E79B86EF178C88B1DDB"/>
        <w:category>
          <w:name w:val="Général"/>
          <w:gallery w:val="placeholder"/>
        </w:category>
        <w:types>
          <w:type w:val="bbPlcHdr"/>
        </w:types>
        <w:behaviors>
          <w:behavior w:val="content"/>
        </w:behaviors>
        <w:guid w:val="{301B28E3-FB7E-49C1-BB7E-14CAFBDA6267}"/>
      </w:docPartPr>
      <w:docPartBody>
        <w:p w:rsidR="00590FB6" w:rsidRDefault="00F94313" w:rsidP="00F94313">
          <w:pPr>
            <w:pStyle w:val="AAFD704F0F714E79B86EF178C88B1DDB"/>
          </w:pPr>
          <w:r w:rsidRPr="00DB1CCF">
            <w:rPr>
              <w:rStyle w:val="Textedelespacerserv"/>
            </w:rPr>
            <w:t>...</w:t>
          </w:r>
        </w:p>
      </w:docPartBody>
    </w:docPart>
    <w:docPart>
      <w:docPartPr>
        <w:name w:val="7766B0C8080444D187F8C6A2FD0FF1A9"/>
        <w:category>
          <w:name w:val="Général"/>
          <w:gallery w:val="placeholder"/>
        </w:category>
        <w:types>
          <w:type w:val="bbPlcHdr"/>
        </w:types>
        <w:behaviors>
          <w:behavior w:val="content"/>
        </w:behaviors>
        <w:guid w:val="{3234FB14-29F0-4A70-8F24-6216E6A6E0F7}"/>
      </w:docPartPr>
      <w:docPartBody>
        <w:p w:rsidR="00590FB6" w:rsidRDefault="00F94313" w:rsidP="00F94313">
          <w:pPr>
            <w:pStyle w:val="7766B0C8080444D187F8C6A2FD0FF1A9"/>
          </w:pPr>
          <w:r w:rsidRPr="00DB1CCF">
            <w:rPr>
              <w:rStyle w:val="Textedelespacerserv"/>
            </w:rPr>
            <w:t>...</w:t>
          </w:r>
        </w:p>
      </w:docPartBody>
    </w:docPart>
    <w:docPart>
      <w:docPartPr>
        <w:name w:val="9CB137842FD14B2BAEC2A17B71572180"/>
        <w:category>
          <w:name w:val="Général"/>
          <w:gallery w:val="placeholder"/>
        </w:category>
        <w:types>
          <w:type w:val="bbPlcHdr"/>
        </w:types>
        <w:behaviors>
          <w:behavior w:val="content"/>
        </w:behaviors>
        <w:guid w:val="{6578593E-6B1C-4816-A5D9-B75DBA123013}"/>
      </w:docPartPr>
      <w:docPartBody>
        <w:p w:rsidR="00590FB6" w:rsidRDefault="00F94313" w:rsidP="00F94313">
          <w:pPr>
            <w:pStyle w:val="9CB137842FD14B2BAEC2A17B71572180"/>
          </w:pPr>
          <w:r w:rsidRPr="00DB1CCF">
            <w:rPr>
              <w:rStyle w:val="Textedelespacerserv"/>
            </w:rPr>
            <w:t>...</w:t>
          </w:r>
        </w:p>
      </w:docPartBody>
    </w:docPart>
    <w:docPart>
      <w:docPartPr>
        <w:name w:val="20C8EA99244B49F09751CEE6051BC8FB"/>
        <w:category>
          <w:name w:val="Général"/>
          <w:gallery w:val="placeholder"/>
        </w:category>
        <w:types>
          <w:type w:val="bbPlcHdr"/>
        </w:types>
        <w:behaviors>
          <w:behavior w:val="content"/>
        </w:behaviors>
        <w:guid w:val="{25A0EAE8-2000-42AC-87C5-BC9E5C17002B}"/>
      </w:docPartPr>
      <w:docPartBody>
        <w:p w:rsidR="00590FB6" w:rsidRDefault="00F94313" w:rsidP="00F94313">
          <w:pPr>
            <w:pStyle w:val="20C8EA99244B49F09751CEE6051BC8F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30F73463F844E03BD8F1C8263DC2EB8"/>
        <w:category>
          <w:name w:val="Général"/>
          <w:gallery w:val="placeholder"/>
        </w:category>
        <w:types>
          <w:type w:val="bbPlcHdr"/>
        </w:types>
        <w:behaviors>
          <w:behavior w:val="content"/>
        </w:behaviors>
        <w:guid w:val="{BF1D782A-5470-4AE4-BF07-057BDD054E9B}"/>
      </w:docPartPr>
      <w:docPartBody>
        <w:p w:rsidR="00590FB6" w:rsidRDefault="00F94313" w:rsidP="00F94313">
          <w:pPr>
            <w:pStyle w:val="730F73463F844E03BD8F1C8263DC2EB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2EAFAB29E8C4E56903558ABFA20E09E"/>
        <w:category>
          <w:name w:val="Général"/>
          <w:gallery w:val="placeholder"/>
        </w:category>
        <w:types>
          <w:type w:val="bbPlcHdr"/>
        </w:types>
        <w:behaviors>
          <w:behavior w:val="content"/>
        </w:behaviors>
        <w:guid w:val="{19C87B84-934C-4F38-A732-8919120DBE03}"/>
      </w:docPartPr>
      <w:docPartBody>
        <w:p w:rsidR="00590FB6" w:rsidRDefault="00F94313" w:rsidP="00F94313">
          <w:pPr>
            <w:pStyle w:val="B2EAFAB29E8C4E56903558ABFA20E09E"/>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63F6BB8FB59442648AB03E2CC6BA5D31"/>
        <w:category>
          <w:name w:val="Général"/>
          <w:gallery w:val="placeholder"/>
        </w:category>
        <w:types>
          <w:type w:val="bbPlcHdr"/>
        </w:types>
        <w:behaviors>
          <w:behavior w:val="content"/>
        </w:behaviors>
        <w:guid w:val="{11D55CF9-37DF-4B2B-848F-6A6E26AFF32C}"/>
      </w:docPartPr>
      <w:docPartBody>
        <w:p w:rsidR="00590FB6" w:rsidRDefault="00F94313" w:rsidP="00F94313">
          <w:pPr>
            <w:pStyle w:val="63F6BB8FB59442648AB03E2CC6BA5D31"/>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BE3230B206584594A9A64ABEF3005560"/>
        <w:category>
          <w:name w:val="Général"/>
          <w:gallery w:val="placeholder"/>
        </w:category>
        <w:types>
          <w:type w:val="bbPlcHdr"/>
        </w:types>
        <w:behaviors>
          <w:behavior w:val="content"/>
        </w:behaviors>
        <w:guid w:val="{3827175F-8968-4198-89F7-C8BFF4E76A64}"/>
      </w:docPartPr>
      <w:docPartBody>
        <w:p w:rsidR="00590FB6" w:rsidRDefault="00F94313" w:rsidP="00F94313">
          <w:pPr>
            <w:pStyle w:val="BE3230B206584594A9A64ABEF3005560"/>
          </w:pPr>
          <w:r>
            <w:rPr>
              <w:rStyle w:val="Textedelespacerserv"/>
              <w:i/>
              <w:iCs/>
            </w:rPr>
            <w:t>Précisez la section.</w:t>
          </w:r>
        </w:p>
      </w:docPartBody>
    </w:docPart>
    <w:docPart>
      <w:docPartPr>
        <w:name w:val="BA66E7BB15834BBFBE6AD20E0C83BE36"/>
        <w:category>
          <w:name w:val="Général"/>
          <w:gallery w:val="placeholder"/>
        </w:category>
        <w:types>
          <w:type w:val="bbPlcHdr"/>
        </w:types>
        <w:behaviors>
          <w:behavior w:val="content"/>
        </w:behaviors>
        <w:guid w:val="{38902FA0-AE84-4112-BA14-2508042809BC}"/>
      </w:docPartPr>
      <w:docPartBody>
        <w:p w:rsidR="00590FB6" w:rsidRDefault="00F94313" w:rsidP="00F94313">
          <w:pPr>
            <w:pStyle w:val="BA66E7BB15834BBFBE6AD20E0C83BE36"/>
          </w:pPr>
          <w:r>
            <w:rPr>
              <w:rStyle w:val="Textedelespacerserv"/>
              <w:i/>
              <w:iCs/>
            </w:rPr>
            <w:t>Précisez la section.</w:t>
          </w:r>
        </w:p>
      </w:docPartBody>
    </w:docPart>
    <w:docPart>
      <w:docPartPr>
        <w:name w:val="6E6F373DC32E4E8EB7D2E3331A6D70AD"/>
        <w:category>
          <w:name w:val="Général"/>
          <w:gallery w:val="placeholder"/>
        </w:category>
        <w:types>
          <w:type w:val="bbPlcHdr"/>
        </w:types>
        <w:behaviors>
          <w:behavior w:val="content"/>
        </w:behaviors>
        <w:guid w:val="{05F3C7FC-5BA8-4FD4-9333-7DFD2D78944A}"/>
      </w:docPartPr>
      <w:docPartBody>
        <w:p w:rsidR="00590FB6" w:rsidRDefault="00F94313" w:rsidP="00F94313">
          <w:pPr>
            <w:pStyle w:val="6E6F373DC32E4E8EB7D2E3331A6D70AD"/>
          </w:pPr>
          <w:r w:rsidRPr="003948DB">
            <w:rPr>
              <w:i/>
              <w:color w:val="808080"/>
            </w:rPr>
            <w:t>Saisissez les informations.</w:t>
          </w:r>
        </w:p>
      </w:docPartBody>
    </w:docPart>
    <w:docPart>
      <w:docPartPr>
        <w:name w:val="5735C92F21D944048C351E36806E8DB4"/>
        <w:category>
          <w:name w:val="Général"/>
          <w:gallery w:val="placeholder"/>
        </w:category>
        <w:types>
          <w:type w:val="bbPlcHdr"/>
        </w:types>
        <w:behaviors>
          <w:behavior w:val="content"/>
        </w:behaviors>
        <w:guid w:val="{91E53A96-254E-49DC-9FCC-D8F7537AF3A7}"/>
      </w:docPartPr>
      <w:docPartBody>
        <w:p w:rsidR="00590FB6" w:rsidRDefault="00F94313" w:rsidP="00F94313">
          <w:pPr>
            <w:pStyle w:val="5735C92F21D944048C351E36806E8DB4"/>
          </w:pPr>
          <w:r w:rsidRPr="003948DB">
            <w:rPr>
              <w:i/>
              <w:color w:val="808080"/>
            </w:rPr>
            <w:t>Saisissez les informations.</w:t>
          </w:r>
        </w:p>
      </w:docPartBody>
    </w:docPart>
    <w:docPart>
      <w:docPartPr>
        <w:name w:val="4CB7B1149234407D8AC2C4C69A7AD6F7"/>
        <w:category>
          <w:name w:val="Général"/>
          <w:gallery w:val="placeholder"/>
        </w:category>
        <w:types>
          <w:type w:val="bbPlcHdr"/>
        </w:types>
        <w:behaviors>
          <w:behavior w:val="content"/>
        </w:behaviors>
        <w:guid w:val="{60D91ABF-60D1-41FB-B452-FF7E39A4DDBE}"/>
      </w:docPartPr>
      <w:docPartBody>
        <w:p w:rsidR="00590FB6" w:rsidRDefault="00F94313" w:rsidP="00F94313">
          <w:pPr>
            <w:pStyle w:val="4CB7B1149234407D8AC2C4C69A7AD6F7"/>
          </w:pPr>
          <w:r w:rsidRPr="003948DB">
            <w:rPr>
              <w:i/>
              <w:color w:val="808080"/>
            </w:rPr>
            <w:t>Saisissez les informations.</w:t>
          </w:r>
        </w:p>
      </w:docPartBody>
    </w:docPart>
    <w:docPart>
      <w:docPartPr>
        <w:name w:val="EDA5BBF1D21A4613824A5B77803DD620"/>
        <w:category>
          <w:name w:val="Général"/>
          <w:gallery w:val="placeholder"/>
        </w:category>
        <w:types>
          <w:type w:val="bbPlcHdr"/>
        </w:types>
        <w:behaviors>
          <w:behavior w:val="content"/>
        </w:behaviors>
        <w:guid w:val="{63A9DD62-C882-4A10-806F-BBAB9A107F5F}"/>
      </w:docPartPr>
      <w:docPartBody>
        <w:p w:rsidR="00590FB6" w:rsidRDefault="00F94313" w:rsidP="00F94313">
          <w:pPr>
            <w:pStyle w:val="EDA5BBF1D21A4613824A5B77803DD620"/>
          </w:pPr>
          <w:r w:rsidRPr="003948DB">
            <w:rPr>
              <w:i/>
              <w:iCs/>
              <w:color w:val="808080"/>
            </w:rPr>
            <w:t>Saisissez les informations.</w:t>
          </w:r>
        </w:p>
      </w:docPartBody>
    </w:docPart>
    <w:docPart>
      <w:docPartPr>
        <w:name w:val="304FF5A760234E6EB08D0BF239F3678B"/>
        <w:category>
          <w:name w:val="Général"/>
          <w:gallery w:val="placeholder"/>
        </w:category>
        <w:types>
          <w:type w:val="bbPlcHdr"/>
        </w:types>
        <w:behaviors>
          <w:behavior w:val="content"/>
        </w:behaviors>
        <w:guid w:val="{0D97ADA2-797B-4856-818B-5B52E410088C}"/>
      </w:docPartPr>
      <w:docPartBody>
        <w:p w:rsidR="00590FB6" w:rsidRDefault="00F94313" w:rsidP="00F94313">
          <w:pPr>
            <w:pStyle w:val="304FF5A760234E6EB08D0BF239F3678B"/>
          </w:pPr>
          <w:r w:rsidRPr="003948DB">
            <w:rPr>
              <w:i/>
              <w:color w:val="808080"/>
            </w:rPr>
            <w:t>Saisissez les informations.</w:t>
          </w:r>
        </w:p>
      </w:docPartBody>
    </w:docPart>
    <w:docPart>
      <w:docPartPr>
        <w:name w:val="5F499B4DA99448B6848C4F012DF434AD"/>
        <w:category>
          <w:name w:val="Général"/>
          <w:gallery w:val="placeholder"/>
        </w:category>
        <w:types>
          <w:type w:val="bbPlcHdr"/>
        </w:types>
        <w:behaviors>
          <w:behavior w:val="content"/>
        </w:behaviors>
        <w:guid w:val="{796DA1AF-E132-497C-81D1-6F689BF9E01A}"/>
      </w:docPartPr>
      <w:docPartBody>
        <w:p w:rsidR="00590FB6" w:rsidRDefault="00F94313" w:rsidP="00F94313">
          <w:pPr>
            <w:pStyle w:val="5F499B4DA99448B6848C4F012DF434A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CCF8D9732246A69C865E1F8A2916D9"/>
        <w:category>
          <w:name w:val="Général"/>
          <w:gallery w:val="placeholder"/>
        </w:category>
        <w:types>
          <w:type w:val="bbPlcHdr"/>
        </w:types>
        <w:behaviors>
          <w:behavior w:val="content"/>
        </w:behaviors>
        <w:guid w:val="{1DD20EB0-3BB2-40A2-B34F-0003A13D6E74}"/>
      </w:docPartPr>
      <w:docPartBody>
        <w:p w:rsidR="00590FB6" w:rsidRDefault="00F94313" w:rsidP="00F94313">
          <w:pPr>
            <w:pStyle w:val="D5CCF8D9732246A69C865E1F8A2916D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C34864725B64F01B5C6EF67A9821E6E"/>
        <w:category>
          <w:name w:val="Général"/>
          <w:gallery w:val="placeholder"/>
        </w:category>
        <w:types>
          <w:type w:val="bbPlcHdr"/>
        </w:types>
        <w:behaviors>
          <w:behavior w:val="content"/>
        </w:behaviors>
        <w:guid w:val="{566B44B4-6F71-45FD-8FAF-16D8A466C175}"/>
      </w:docPartPr>
      <w:docPartBody>
        <w:p w:rsidR="00590FB6" w:rsidRDefault="00F94313" w:rsidP="00F94313">
          <w:pPr>
            <w:pStyle w:val="DC34864725B64F01B5C6EF67A9821E6E"/>
          </w:pPr>
          <w:r>
            <w:rPr>
              <w:rStyle w:val="Textedelespacerserv"/>
              <w:i/>
              <w:iCs/>
            </w:rPr>
            <w:t>Précisez la section.</w:t>
          </w:r>
        </w:p>
      </w:docPartBody>
    </w:docPart>
    <w:docPart>
      <w:docPartPr>
        <w:name w:val="84B3316D83D24706BEBAC9E4A923AADB"/>
        <w:category>
          <w:name w:val="Général"/>
          <w:gallery w:val="placeholder"/>
        </w:category>
        <w:types>
          <w:type w:val="bbPlcHdr"/>
        </w:types>
        <w:behaviors>
          <w:behavior w:val="content"/>
        </w:behaviors>
        <w:guid w:val="{2FB95A45-069C-4087-97D7-17F748FF4BB2}"/>
      </w:docPartPr>
      <w:docPartBody>
        <w:p w:rsidR="00590FB6" w:rsidRDefault="00F94313" w:rsidP="00F94313">
          <w:pPr>
            <w:pStyle w:val="84B3316D83D24706BEBAC9E4A923AADB"/>
          </w:pPr>
          <w:r>
            <w:rPr>
              <w:rStyle w:val="Textedelespacerserv"/>
              <w:i/>
              <w:iCs/>
            </w:rPr>
            <w:t>Justifiez.</w:t>
          </w:r>
        </w:p>
      </w:docPartBody>
    </w:docPart>
    <w:docPart>
      <w:docPartPr>
        <w:name w:val="873053B60CCA4075889BDCD4051F788B"/>
        <w:category>
          <w:name w:val="Général"/>
          <w:gallery w:val="placeholder"/>
        </w:category>
        <w:types>
          <w:type w:val="bbPlcHdr"/>
        </w:types>
        <w:behaviors>
          <w:behavior w:val="content"/>
        </w:behaviors>
        <w:guid w:val="{819918B2-532E-492F-B98E-3D2A4FEC7DD7}"/>
      </w:docPartPr>
      <w:docPartBody>
        <w:p w:rsidR="00590FB6" w:rsidRDefault="00F94313" w:rsidP="00F94313">
          <w:pPr>
            <w:pStyle w:val="873053B60CCA4075889BDCD4051F78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2D90E9709D345468679EBF7204F0165"/>
        <w:category>
          <w:name w:val="Général"/>
          <w:gallery w:val="placeholder"/>
        </w:category>
        <w:types>
          <w:type w:val="bbPlcHdr"/>
        </w:types>
        <w:behaviors>
          <w:behavior w:val="content"/>
        </w:behaviors>
        <w:guid w:val="{9F77A3E6-69AA-44C8-8482-DCC3E0D3437F}"/>
      </w:docPartPr>
      <w:docPartBody>
        <w:p w:rsidR="00590FB6" w:rsidRDefault="00F94313" w:rsidP="00F94313">
          <w:pPr>
            <w:pStyle w:val="F2D90E9709D345468679EBF7204F0165"/>
          </w:pPr>
          <w:r>
            <w:rPr>
              <w:rStyle w:val="Textedelespacerserv"/>
              <w:i/>
              <w:iCs/>
            </w:rPr>
            <w:t>Justifiez.</w:t>
          </w:r>
        </w:p>
      </w:docPartBody>
    </w:docPart>
    <w:docPart>
      <w:docPartPr>
        <w:name w:val="F49D4DD4F86143598CF814CE2F118D18"/>
        <w:category>
          <w:name w:val="Général"/>
          <w:gallery w:val="placeholder"/>
        </w:category>
        <w:types>
          <w:type w:val="bbPlcHdr"/>
        </w:types>
        <w:behaviors>
          <w:behavior w:val="content"/>
        </w:behaviors>
        <w:guid w:val="{9519E835-BFBD-4C5F-8500-4DB55D6E694D}"/>
      </w:docPartPr>
      <w:docPartBody>
        <w:p w:rsidR="00590FB6" w:rsidRDefault="00F94313" w:rsidP="00F94313">
          <w:pPr>
            <w:pStyle w:val="F49D4DD4F86143598CF814CE2F118D1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8169BE8C24549E78446CDE8D77FA4BA"/>
        <w:category>
          <w:name w:val="Général"/>
          <w:gallery w:val="placeholder"/>
        </w:category>
        <w:types>
          <w:type w:val="bbPlcHdr"/>
        </w:types>
        <w:behaviors>
          <w:behavior w:val="content"/>
        </w:behaviors>
        <w:guid w:val="{36B11466-29DF-4196-9782-76E3D129DAD4}"/>
      </w:docPartPr>
      <w:docPartBody>
        <w:p w:rsidR="00590FB6" w:rsidRDefault="00F94313" w:rsidP="00F94313">
          <w:pPr>
            <w:pStyle w:val="A8169BE8C24549E78446CDE8D77FA4BA"/>
          </w:pPr>
          <w:r w:rsidRPr="00A728C8">
            <w:rPr>
              <w:rStyle w:val="Textedelespacerserv"/>
              <w:i/>
              <w:iCs/>
            </w:rPr>
            <w:t>Saisissez les informations</w:t>
          </w:r>
          <w:r>
            <w:rPr>
              <w:rStyle w:val="Textedelespacerserv"/>
              <w:i/>
              <w:iCs/>
            </w:rPr>
            <w:t>.</w:t>
          </w:r>
        </w:p>
      </w:docPartBody>
    </w:docPart>
    <w:docPart>
      <w:docPartPr>
        <w:name w:val="67290453ECDC4A078BEACE2923E52312"/>
        <w:category>
          <w:name w:val="Général"/>
          <w:gallery w:val="placeholder"/>
        </w:category>
        <w:types>
          <w:type w:val="bbPlcHdr"/>
        </w:types>
        <w:behaviors>
          <w:behavior w:val="content"/>
        </w:behaviors>
        <w:guid w:val="{7DD20211-EF3C-4979-9EBE-55EF5584C9AF}"/>
      </w:docPartPr>
      <w:docPartBody>
        <w:p w:rsidR="00590FB6" w:rsidRDefault="00F94313" w:rsidP="00F94313">
          <w:pPr>
            <w:pStyle w:val="67290453ECDC4A078BEACE2923E52312"/>
          </w:pPr>
          <w:r>
            <w:rPr>
              <w:rStyle w:val="Textedelespacerserv"/>
            </w:rPr>
            <w:t>..</w:t>
          </w:r>
          <w:r w:rsidRPr="00AA60DE">
            <w:rPr>
              <w:rStyle w:val="Textedelespacerserv"/>
            </w:rPr>
            <w:t>.</w:t>
          </w:r>
        </w:p>
      </w:docPartBody>
    </w:docPart>
    <w:docPart>
      <w:docPartPr>
        <w:name w:val="6FE3E8F918474254B2D9A96836C7E900"/>
        <w:category>
          <w:name w:val="Général"/>
          <w:gallery w:val="placeholder"/>
        </w:category>
        <w:types>
          <w:type w:val="bbPlcHdr"/>
        </w:types>
        <w:behaviors>
          <w:behavior w:val="content"/>
        </w:behaviors>
        <w:guid w:val="{7881D440-9CC3-4A05-BEA7-61CF589E4390}"/>
      </w:docPartPr>
      <w:docPartBody>
        <w:p w:rsidR="00590FB6" w:rsidRDefault="00F94313" w:rsidP="00F94313">
          <w:pPr>
            <w:pStyle w:val="6FE3E8F918474254B2D9A96836C7E900"/>
          </w:pPr>
          <w:r>
            <w:rPr>
              <w:rStyle w:val="Textedelespacerserv"/>
            </w:rPr>
            <w:t>..</w:t>
          </w:r>
          <w:r w:rsidRPr="00AA60DE">
            <w:rPr>
              <w:rStyle w:val="Textedelespacerserv"/>
            </w:rPr>
            <w:t>.</w:t>
          </w:r>
        </w:p>
      </w:docPartBody>
    </w:docPart>
    <w:docPart>
      <w:docPartPr>
        <w:name w:val="F068788338194202B0E111F060705807"/>
        <w:category>
          <w:name w:val="Général"/>
          <w:gallery w:val="placeholder"/>
        </w:category>
        <w:types>
          <w:type w:val="bbPlcHdr"/>
        </w:types>
        <w:behaviors>
          <w:behavior w:val="content"/>
        </w:behaviors>
        <w:guid w:val="{D841F467-C814-472D-967B-AA48D1291B37}"/>
      </w:docPartPr>
      <w:docPartBody>
        <w:p w:rsidR="00590FB6" w:rsidRDefault="00F94313" w:rsidP="00F94313">
          <w:pPr>
            <w:pStyle w:val="F068788338194202B0E111F060705807"/>
          </w:pPr>
          <w:r>
            <w:rPr>
              <w:rStyle w:val="Textedelespacerserv"/>
            </w:rPr>
            <w:t>..</w:t>
          </w:r>
          <w:r w:rsidRPr="00AA60DE">
            <w:rPr>
              <w:rStyle w:val="Textedelespacerserv"/>
            </w:rPr>
            <w:t>.</w:t>
          </w:r>
        </w:p>
      </w:docPartBody>
    </w:docPart>
    <w:docPart>
      <w:docPartPr>
        <w:name w:val="0D054A17E7E74A8AA1AFC469F3A4E54F"/>
        <w:category>
          <w:name w:val="Général"/>
          <w:gallery w:val="placeholder"/>
        </w:category>
        <w:types>
          <w:type w:val="bbPlcHdr"/>
        </w:types>
        <w:behaviors>
          <w:behavior w:val="content"/>
        </w:behaviors>
        <w:guid w:val="{26857A4A-C192-41BB-86D5-30DDFFC11389}"/>
      </w:docPartPr>
      <w:docPartBody>
        <w:p w:rsidR="00590FB6" w:rsidRDefault="00F94313" w:rsidP="00F94313">
          <w:pPr>
            <w:pStyle w:val="0D054A17E7E74A8AA1AFC469F3A4E54F"/>
          </w:pPr>
          <w:r>
            <w:rPr>
              <w:rStyle w:val="Textedelespacerserv"/>
            </w:rPr>
            <w:t>..</w:t>
          </w:r>
          <w:r w:rsidRPr="00AA60DE">
            <w:rPr>
              <w:rStyle w:val="Textedelespacerserv"/>
            </w:rPr>
            <w:t>.</w:t>
          </w:r>
        </w:p>
      </w:docPartBody>
    </w:docPart>
    <w:docPart>
      <w:docPartPr>
        <w:name w:val="215AAA9513654E7898E663F715009F96"/>
        <w:category>
          <w:name w:val="Général"/>
          <w:gallery w:val="placeholder"/>
        </w:category>
        <w:types>
          <w:type w:val="bbPlcHdr"/>
        </w:types>
        <w:behaviors>
          <w:behavior w:val="content"/>
        </w:behaviors>
        <w:guid w:val="{EBA89815-1817-485E-8091-7A69A8492377}"/>
      </w:docPartPr>
      <w:docPartBody>
        <w:p w:rsidR="00590FB6" w:rsidRDefault="00F94313" w:rsidP="00F94313">
          <w:pPr>
            <w:pStyle w:val="215AAA9513654E7898E663F715009F96"/>
          </w:pPr>
          <w:r>
            <w:rPr>
              <w:rStyle w:val="Textedelespacerserv"/>
            </w:rPr>
            <w:t>..</w:t>
          </w:r>
          <w:r w:rsidRPr="00AA60DE">
            <w:rPr>
              <w:rStyle w:val="Textedelespacerserv"/>
            </w:rPr>
            <w:t>.</w:t>
          </w:r>
        </w:p>
      </w:docPartBody>
    </w:docPart>
    <w:docPart>
      <w:docPartPr>
        <w:name w:val="7FF3CE79ABD1482C8158DB7AF032E122"/>
        <w:category>
          <w:name w:val="Général"/>
          <w:gallery w:val="placeholder"/>
        </w:category>
        <w:types>
          <w:type w:val="bbPlcHdr"/>
        </w:types>
        <w:behaviors>
          <w:behavior w:val="content"/>
        </w:behaviors>
        <w:guid w:val="{73769272-DFD4-4384-8E62-18F0F0F5376E}"/>
      </w:docPartPr>
      <w:docPartBody>
        <w:p w:rsidR="00590FB6" w:rsidRDefault="00F94313" w:rsidP="00F94313">
          <w:pPr>
            <w:pStyle w:val="7FF3CE79ABD1482C8158DB7AF032E122"/>
          </w:pPr>
          <w:r w:rsidRPr="008B4BC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634BED9C2345DD86E88FC7CEDC3B8A"/>
        <w:category>
          <w:name w:val="Général"/>
          <w:gallery w:val="placeholder"/>
        </w:category>
        <w:types>
          <w:type w:val="bbPlcHdr"/>
        </w:types>
        <w:behaviors>
          <w:behavior w:val="content"/>
        </w:behaviors>
        <w:guid w:val="{32BA06DB-58D3-4B14-8CF9-E8B5E11B5ACA}"/>
      </w:docPartPr>
      <w:docPartBody>
        <w:p w:rsidR="00590FB6" w:rsidRDefault="00F94313" w:rsidP="00F94313">
          <w:pPr>
            <w:pStyle w:val="D5634BED9C2345DD86E88FC7CEDC3B8A"/>
          </w:pPr>
          <w:r w:rsidRPr="009303E9">
            <w:rPr>
              <w:rStyle w:val="Textedelespacerserv"/>
              <w:i/>
              <w:iCs/>
            </w:rPr>
            <w:t>Cliquez sur le + pour ajouter des lignes</w:t>
          </w:r>
          <w:r w:rsidRPr="00AA60DE">
            <w:rPr>
              <w:rStyle w:val="Textedelespacerserv"/>
            </w:rPr>
            <w:t>.</w:t>
          </w:r>
        </w:p>
      </w:docPartBody>
    </w:docPart>
    <w:docPart>
      <w:docPartPr>
        <w:name w:val="DEB3907108EE4FD38723126F056AAF08"/>
        <w:category>
          <w:name w:val="Général"/>
          <w:gallery w:val="placeholder"/>
        </w:category>
        <w:types>
          <w:type w:val="bbPlcHdr"/>
        </w:types>
        <w:behaviors>
          <w:behavior w:val="content"/>
        </w:behaviors>
        <w:guid w:val="{995E07CD-50BC-4AD5-AC5C-F849925550A5}"/>
      </w:docPartPr>
      <w:docPartBody>
        <w:p w:rsidR="00590FB6" w:rsidRDefault="00F94313" w:rsidP="00F94313">
          <w:pPr>
            <w:pStyle w:val="DEB3907108EE4FD38723126F056AAF08"/>
          </w:pPr>
          <w:r>
            <w:rPr>
              <w:rStyle w:val="Textedelespacerserv"/>
            </w:rPr>
            <w:t>..</w:t>
          </w:r>
          <w:r w:rsidRPr="00AA60DE">
            <w:rPr>
              <w:rStyle w:val="Textedelespacerserv"/>
            </w:rPr>
            <w:t>.</w:t>
          </w:r>
        </w:p>
      </w:docPartBody>
    </w:docPart>
    <w:docPart>
      <w:docPartPr>
        <w:name w:val="D5B47D6D212A4D7C9CF595728C8EF39E"/>
        <w:category>
          <w:name w:val="Général"/>
          <w:gallery w:val="placeholder"/>
        </w:category>
        <w:types>
          <w:type w:val="bbPlcHdr"/>
        </w:types>
        <w:behaviors>
          <w:behavior w:val="content"/>
        </w:behaviors>
        <w:guid w:val="{6AEDFFD7-3FC3-4E74-9B22-4BA824F4B40B}"/>
      </w:docPartPr>
      <w:docPartBody>
        <w:p w:rsidR="00590FB6" w:rsidRDefault="00F94313" w:rsidP="00F94313">
          <w:pPr>
            <w:pStyle w:val="D5B47D6D212A4D7C9CF595728C8EF39E"/>
          </w:pPr>
          <w:r>
            <w:rPr>
              <w:rStyle w:val="Textedelespacerserv"/>
            </w:rPr>
            <w:t>..</w:t>
          </w:r>
          <w:r w:rsidRPr="00AA60DE">
            <w:rPr>
              <w:rStyle w:val="Textedelespacerserv"/>
            </w:rPr>
            <w:t>.</w:t>
          </w:r>
        </w:p>
      </w:docPartBody>
    </w:docPart>
    <w:docPart>
      <w:docPartPr>
        <w:name w:val="DC5BD20131604F049976E740546182D6"/>
        <w:category>
          <w:name w:val="Général"/>
          <w:gallery w:val="placeholder"/>
        </w:category>
        <w:types>
          <w:type w:val="bbPlcHdr"/>
        </w:types>
        <w:behaviors>
          <w:behavior w:val="content"/>
        </w:behaviors>
        <w:guid w:val="{D0CD9C00-386F-4D13-8C7A-4B5BEF8C9A04}"/>
      </w:docPartPr>
      <w:docPartBody>
        <w:p w:rsidR="00590FB6" w:rsidRDefault="00F94313" w:rsidP="00F94313">
          <w:pPr>
            <w:pStyle w:val="DC5BD20131604F049976E740546182D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343F023BCE4068BB8CA595569C3F3F"/>
        <w:category>
          <w:name w:val="Général"/>
          <w:gallery w:val="placeholder"/>
        </w:category>
        <w:types>
          <w:type w:val="bbPlcHdr"/>
        </w:types>
        <w:behaviors>
          <w:behavior w:val="content"/>
        </w:behaviors>
        <w:guid w:val="{9C051635-DC0C-42A0-91F9-317DB6D7DD3C}"/>
      </w:docPartPr>
      <w:docPartBody>
        <w:p w:rsidR="00590FB6" w:rsidRDefault="00F94313" w:rsidP="00F94313">
          <w:pPr>
            <w:pStyle w:val="C7343F023BCE4068BB8CA595569C3F3F"/>
          </w:pPr>
          <w:r>
            <w:rPr>
              <w:rStyle w:val="Textedelespacerserv"/>
              <w:i/>
              <w:iCs/>
            </w:rPr>
            <w:t>Si vous préférez joindre un document, indiquez-en le nom.</w:t>
          </w:r>
        </w:p>
      </w:docPartBody>
    </w:docPart>
    <w:docPart>
      <w:docPartPr>
        <w:name w:val="EBB7BFB8E95E4873991EBC503CA203CE"/>
        <w:category>
          <w:name w:val="Général"/>
          <w:gallery w:val="placeholder"/>
        </w:category>
        <w:types>
          <w:type w:val="bbPlcHdr"/>
        </w:types>
        <w:behaviors>
          <w:behavior w:val="content"/>
        </w:behaviors>
        <w:guid w:val="{0BF116A7-F2FE-43AC-97F9-738385E63729}"/>
      </w:docPartPr>
      <w:docPartBody>
        <w:p w:rsidR="00590FB6" w:rsidRDefault="00F94313" w:rsidP="00F94313">
          <w:pPr>
            <w:pStyle w:val="EBB7BFB8E95E4873991EBC503CA203CE"/>
          </w:pPr>
          <w:r>
            <w:rPr>
              <w:rStyle w:val="Textedelespacerserv"/>
              <w:i/>
              <w:iCs/>
            </w:rPr>
            <w:t>Si vous préférez joindre un document, indiquez-en le nom.</w:t>
          </w:r>
        </w:p>
      </w:docPartBody>
    </w:docPart>
    <w:docPart>
      <w:docPartPr>
        <w:name w:val="A4F26285B5EA4ECA8E7767B235FE4C78"/>
        <w:category>
          <w:name w:val="Général"/>
          <w:gallery w:val="placeholder"/>
        </w:category>
        <w:types>
          <w:type w:val="bbPlcHdr"/>
        </w:types>
        <w:behaviors>
          <w:behavior w:val="content"/>
        </w:behaviors>
        <w:guid w:val="{3A353077-6E4D-4A99-BE19-7AB02FFF5CF8}"/>
      </w:docPartPr>
      <w:docPartBody>
        <w:p w:rsidR="00590FB6" w:rsidRDefault="00F94313" w:rsidP="00F94313">
          <w:pPr>
            <w:pStyle w:val="A4F26285B5EA4ECA8E7767B235FE4C78"/>
          </w:pPr>
          <w:r>
            <w:rPr>
              <w:rStyle w:val="Textedelespacerserv"/>
              <w:i/>
              <w:iCs/>
            </w:rPr>
            <w:t>Précisez la section.</w:t>
          </w:r>
        </w:p>
      </w:docPartBody>
    </w:docPart>
    <w:docPart>
      <w:docPartPr>
        <w:name w:val="63B351585585417C83BDBDB691D2698E"/>
        <w:category>
          <w:name w:val="Général"/>
          <w:gallery w:val="placeholder"/>
        </w:category>
        <w:types>
          <w:type w:val="bbPlcHdr"/>
        </w:types>
        <w:behaviors>
          <w:behavior w:val="content"/>
        </w:behaviors>
        <w:guid w:val="{B9AE924B-EB6E-4D09-9FEF-05C4155E891C}"/>
      </w:docPartPr>
      <w:docPartBody>
        <w:p w:rsidR="00590FB6" w:rsidRDefault="00F94313" w:rsidP="00F94313">
          <w:pPr>
            <w:pStyle w:val="63B351585585417C83BDBDB691D2698E"/>
          </w:pPr>
          <w:r>
            <w:rPr>
              <w:rStyle w:val="Textedelespacerserv"/>
              <w:i/>
              <w:iCs/>
            </w:rPr>
            <w:t>Précisez la section.</w:t>
          </w:r>
        </w:p>
      </w:docPartBody>
    </w:docPart>
    <w:docPart>
      <w:docPartPr>
        <w:name w:val="37A4DFAECCB443AA827A7BD55ADF2AB1"/>
        <w:category>
          <w:name w:val="Général"/>
          <w:gallery w:val="placeholder"/>
        </w:category>
        <w:types>
          <w:type w:val="bbPlcHdr"/>
        </w:types>
        <w:behaviors>
          <w:behavior w:val="content"/>
        </w:behaviors>
        <w:guid w:val="{177D9CEB-C24B-492C-A1FC-807AE5A20D9B}"/>
      </w:docPartPr>
      <w:docPartBody>
        <w:p w:rsidR="00590FB6" w:rsidRDefault="00F94313" w:rsidP="00F94313">
          <w:pPr>
            <w:pStyle w:val="37A4DFAECCB443AA827A7BD55ADF2AB1"/>
          </w:pPr>
          <w:r>
            <w:rPr>
              <w:rStyle w:val="Textedelespacerserv"/>
              <w:i/>
              <w:iCs/>
            </w:rPr>
            <w:t>Précisez la section.</w:t>
          </w:r>
        </w:p>
      </w:docPartBody>
    </w:docPart>
    <w:docPart>
      <w:docPartPr>
        <w:name w:val="C33DFA3FABB8464AA187C669EA8405AE"/>
        <w:category>
          <w:name w:val="Général"/>
          <w:gallery w:val="placeholder"/>
        </w:category>
        <w:types>
          <w:type w:val="bbPlcHdr"/>
        </w:types>
        <w:behaviors>
          <w:behavior w:val="content"/>
        </w:behaviors>
        <w:guid w:val="{1E0689A4-17FF-4788-BEA1-F2374BF891C1}"/>
      </w:docPartPr>
      <w:docPartBody>
        <w:p w:rsidR="00590FB6" w:rsidRDefault="00F94313" w:rsidP="00F94313">
          <w:pPr>
            <w:pStyle w:val="C33DFA3FABB8464AA187C669EA8405AE"/>
          </w:pPr>
          <w:r>
            <w:rPr>
              <w:rStyle w:val="Textedelespacerserv"/>
              <w:i/>
              <w:iCs/>
            </w:rPr>
            <w:t>Précisez la section.</w:t>
          </w:r>
        </w:p>
      </w:docPartBody>
    </w:docPart>
    <w:docPart>
      <w:docPartPr>
        <w:name w:val="F65343DB9D0F4F96BECEEE9C74589DE8"/>
        <w:category>
          <w:name w:val="Général"/>
          <w:gallery w:val="placeholder"/>
        </w:category>
        <w:types>
          <w:type w:val="bbPlcHdr"/>
        </w:types>
        <w:behaviors>
          <w:behavior w:val="content"/>
        </w:behaviors>
        <w:guid w:val="{636818E2-7439-4526-B998-CE702344C8B8}"/>
      </w:docPartPr>
      <w:docPartBody>
        <w:p w:rsidR="00590FB6" w:rsidRDefault="00F94313" w:rsidP="00F94313">
          <w:pPr>
            <w:pStyle w:val="F65343DB9D0F4F96BECEEE9C74589DE8"/>
          </w:pPr>
          <w:r>
            <w:rPr>
              <w:rStyle w:val="Textedelespacerserv"/>
              <w:i/>
              <w:iCs/>
            </w:rPr>
            <w:t>Précisez la section.</w:t>
          </w:r>
        </w:p>
      </w:docPartBody>
    </w:docPart>
    <w:docPart>
      <w:docPartPr>
        <w:name w:val="222C0B048B08455F83C0E54F998FD7E1"/>
        <w:category>
          <w:name w:val="Général"/>
          <w:gallery w:val="placeholder"/>
        </w:category>
        <w:types>
          <w:type w:val="bbPlcHdr"/>
        </w:types>
        <w:behaviors>
          <w:behavior w:val="content"/>
        </w:behaviors>
        <w:guid w:val="{8F8654EB-E0F1-4B67-85B3-C7412C0A51A5}"/>
      </w:docPartPr>
      <w:docPartBody>
        <w:p w:rsidR="00590FB6" w:rsidRDefault="00F94313" w:rsidP="00F94313">
          <w:pPr>
            <w:pStyle w:val="222C0B048B08455F83C0E54F998FD7E1"/>
          </w:pPr>
          <w:r w:rsidRPr="00A728C8">
            <w:rPr>
              <w:rStyle w:val="Textedelespacerserv"/>
              <w:i/>
              <w:iCs/>
            </w:rPr>
            <w:t>Saisissez les informations</w:t>
          </w:r>
          <w:r>
            <w:rPr>
              <w:rStyle w:val="Textedelespacerserv"/>
              <w:i/>
              <w:iCs/>
            </w:rPr>
            <w:t>.</w:t>
          </w:r>
        </w:p>
      </w:docPartBody>
    </w:docPart>
    <w:docPart>
      <w:docPartPr>
        <w:name w:val="D864CB9C0E8A44ACB6A526D50F109F97"/>
        <w:category>
          <w:name w:val="Général"/>
          <w:gallery w:val="placeholder"/>
        </w:category>
        <w:types>
          <w:type w:val="bbPlcHdr"/>
        </w:types>
        <w:behaviors>
          <w:behavior w:val="content"/>
        </w:behaviors>
        <w:guid w:val="{F1E29F53-1F7F-484F-B6E3-AD8E76209731}"/>
      </w:docPartPr>
      <w:docPartBody>
        <w:p w:rsidR="00590FB6" w:rsidRDefault="00F94313" w:rsidP="00F94313">
          <w:pPr>
            <w:pStyle w:val="D864CB9C0E8A44ACB6A526D50F109F97"/>
          </w:pPr>
          <w:r>
            <w:rPr>
              <w:rStyle w:val="Textedelespacerserv"/>
              <w:i/>
              <w:iCs/>
            </w:rPr>
            <w:t>Précisez la section.</w:t>
          </w:r>
        </w:p>
      </w:docPartBody>
    </w:docPart>
    <w:docPart>
      <w:docPartPr>
        <w:name w:val="00A7AFD300894549B8AC0DEFC0AF0FAD"/>
        <w:category>
          <w:name w:val="Général"/>
          <w:gallery w:val="placeholder"/>
        </w:category>
        <w:types>
          <w:type w:val="bbPlcHdr"/>
        </w:types>
        <w:behaviors>
          <w:behavior w:val="content"/>
        </w:behaviors>
        <w:guid w:val="{CDCA6F16-FFCA-46CC-AEA1-C4233B3812A8}"/>
      </w:docPartPr>
      <w:docPartBody>
        <w:p w:rsidR="00590FB6" w:rsidRDefault="00F94313" w:rsidP="00F94313">
          <w:pPr>
            <w:pStyle w:val="00A7AFD300894549B8AC0DEFC0AF0FA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6D80BF13919430789279F51DF4A5E48"/>
        <w:category>
          <w:name w:val="Général"/>
          <w:gallery w:val="placeholder"/>
        </w:category>
        <w:types>
          <w:type w:val="bbPlcHdr"/>
        </w:types>
        <w:behaviors>
          <w:behavior w:val="content"/>
        </w:behaviors>
        <w:guid w:val="{68A5CF7B-2D86-4DF3-925C-F12B772B94A2}"/>
      </w:docPartPr>
      <w:docPartBody>
        <w:p w:rsidR="00590FB6" w:rsidRDefault="00F94313" w:rsidP="00F94313">
          <w:pPr>
            <w:pStyle w:val="26D80BF13919430789279F51DF4A5E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5503E6E9B34D229033994EA71E9A2B"/>
        <w:category>
          <w:name w:val="Général"/>
          <w:gallery w:val="placeholder"/>
        </w:category>
        <w:types>
          <w:type w:val="bbPlcHdr"/>
        </w:types>
        <w:behaviors>
          <w:behavior w:val="content"/>
        </w:behaviors>
        <w:guid w:val="{4431E348-CF54-478F-8A01-D059DC200FB6}"/>
      </w:docPartPr>
      <w:docPartBody>
        <w:p w:rsidR="00590FB6" w:rsidRDefault="00F94313" w:rsidP="00F94313">
          <w:pPr>
            <w:pStyle w:val="A25503E6E9B34D229033994EA71E9A2B"/>
          </w:pPr>
          <w:r>
            <w:rPr>
              <w:rStyle w:val="Textedelespacerserv"/>
              <w:i/>
              <w:iCs/>
            </w:rPr>
            <w:t>Précisez la section.</w:t>
          </w:r>
        </w:p>
      </w:docPartBody>
    </w:docPart>
    <w:docPart>
      <w:docPartPr>
        <w:name w:val="9639CD1208EC4E4484AFE0C2169C2BB0"/>
        <w:category>
          <w:name w:val="Général"/>
          <w:gallery w:val="placeholder"/>
        </w:category>
        <w:types>
          <w:type w:val="bbPlcHdr"/>
        </w:types>
        <w:behaviors>
          <w:behavior w:val="content"/>
        </w:behaviors>
        <w:guid w:val="{A3DE1B9F-674C-4D2C-B233-73084CB37645}"/>
      </w:docPartPr>
      <w:docPartBody>
        <w:p w:rsidR="00590FB6" w:rsidRDefault="00F94313" w:rsidP="00F94313">
          <w:pPr>
            <w:pStyle w:val="9639CD1208EC4E4484AFE0C2169C2BB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225F4FD1AD4C1790577233BB5A6099"/>
        <w:category>
          <w:name w:val="Général"/>
          <w:gallery w:val="placeholder"/>
        </w:category>
        <w:types>
          <w:type w:val="bbPlcHdr"/>
        </w:types>
        <w:behaviors>
          <w:behavior w:val="content"/>
        </w:behaviors>
        <w:guid w:val="{B02F1A19-F545-41C7-9C23-46DBB5B8C360}"/>
      </w:docPartPr>
      <w:docPartBody>
        <w:p w:rsidR="00590FB6" w:rsidRDefault="00F94313" w:rsidP="00F94313">
          <w:pPr>
            <w:pStyle w:val="0C225F4FD1AD4C1790577233BB5A60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F59BEAEFB74D29999156260D2CD0BB"/>
        <w:category>
          <w:name w:val="Général"/>
          <w:gallery w:val="placeholder"/>
        </w:category>
        <w:types>
          <w:type w:val="bbPlcHdr"/>
        </w:types>
        <w:behaviors>
          <w:behavior w:val="content"/>
        </w:behaviors>
        <w:guid w:val="{D8EE951D-E886-4033-BA10-41EA1BEAFE51}"/>
      </w:docPartPr>
      <w:docPartBody>
        <w:p w:rsidR="00590FB6" w:rsidRDefault="00F94313" w:rsidP="00F94313">
          <w:pPr>
            <w:pStyle w:val="B5F59BEAEFB74D29999156260D2CD0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C40FE03A314ECEB7B54672571030E0"/>
        <w:category>
          <w:name w:val="Général"/>
          <w:gallery w:val="placeholder"/>
        </w:category>
        <w:types>
          <w:type w:val="bbPlcHdr"/>
        </w:types>
        <w:behaviors>
          <w:behavior w:val="content"/>
        </w:behaviors>
        <w:guid w:val="{E4BBFEAE-E46B-4F73-A694-7B027EF6ABB1}"/>
      </w:docPartPr>
      <w:docPartBody>
        <w:p w:rsidR="00590FB6" w:rsidRDefault="00F94313" w:rsidP="00F94313">
          <w:pPr>
            <w:pStyle w:val="61C40FE03A314ECEB7B54672571030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FFDE56D9319465D8AFE966B252A9A0E"/>
        <w:category>
          <w:name w:val="Général"/>
          <w:gallery w:val="placeholder"/>
        </w:category>
        <w:types>
          <w:type w:val="bbPlcHdr"/>
        </w:types>
        <w:behaviors>
          <w:behavior w:val="content"/>
        </w:behaviors>
        <w:guid w:val="{2870AAA7-C798-4C1F-A3EC-2299A5C13006}"/>
      </w:docPartPr>
      <w:docPartBody>
        <w:p w:rsidR="00590FB6" w:rsidRDefault="00F94313" w:rsidP="00F94313">
          <w:pPr>
            <w:pStyle w:val="3FFDE56D9319465D8AFE966B252A9A0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73E19066E444CE8D9AF820F9D196AC"/>
        <w:category>
          <w:name w:val="Général"/>
          <w:gallery w:val="placeholder"/>
        </w:category>
        <w:types>
          <w:type w:val="bbPlcHdr"/>
        </w:types>
        <w:behaviors>
          <w:behavior w:val="content"/>
        </w:behaviors>
        <w:guid w:val="{BBFEC417-D92D-44B0-A179-9D2D27EB4261}"/>
      </w:docPartPr>
      <w:docPartBody>
        <w:p w:rsidR="00590FB6" w:rsidRDefault="00F94313" w:rsidP="00F94313">
          <w:pPr>
            <w:pStyle w:val="8073E19066E444CE8D9AF820F9D196A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57DF611AA37498D92C6EDCF82E417E1"/>
        <w:category>
          <w:name w:val="Général"/>
          <w:gallery w:val="placeholder"/>
        </w:category>
        <w:types>
          <w:type w:val="bbPlcHdr"/>
        </w:types>
        <w:behaviors>
          <w:behavior w:val="content"/>
        </w:behaviors>
        <w:guid w:val="{33B55D70-F5AE-4217-A000-949871473686}"/>
      </w:docPartPr>
      <w:docPartBody>
        <w:p w:rsidR="00590FB6" w:rsidRDefault="00F94313" w:rsidP="00F94313">
          <w:pPr>
            <w:pStyle w:val="A57DF611AA37498D92C6EDCF82E417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91D5677CE2B434A86A8A21F858DA083"/>
        <w:category>
          <w:name w:val="Général"/>
          <w:gallery w:val="placeholder"/>
        </w:category>
        <w:types>
          <w:type w:val="bbPlcHdr"/>
        </w:types>
        <w:behaviors>
          <w:behavior w:val="content"/>
        </w:behaviors>
        <w:guid w:val="{6C8AD0BC-8A01-4C35-A285-2196AB1999B5}"/>
      </w:docPartPr>
      <w:docPartBody>
        <w:p w:rsidR="00590FB6" w:rsidRDefault="00F94313" w:rsidP="00F94313">
          <w:pPr>
            <w:pStyle w:val="D91D5677CE2B434A86A8A21F858DA083"/>
          </w:pPr>
          <w:r>
            <w:rPr>
              <w:rStyle w:val="Textedelespacerserv"/>
              <w:i/>
              <w:iCs/>
            </w:rPr>
            <w:t>Précisez la section.</w:t>
          </w:r>
        </w:p>
      </w:docPartBody>
    </w:docPart>
    <w:docPart>
      <w:docPartPr>
        <w:name w:val="F06F27DDDCBD4DE4912390A2E280240E"/>
        <w:category>
          <w:name w:val="Général"/>
          <w:gallery w:val="placeholder"/>
        </w:category>
        <w:types>
          <w:type w:val="bbPlcHdr"/>
        </w:types>
        <w:behaviors>
          <w:behavior w:val="content"/>
        </w:behaviors>
        <w:guid w:val="{A52B4F6C-1A9D-4FA0-9323-BEDC2A54D576}"/>
      </w:docPartPr>
      <w:docPartBody>
        <w:p w:rsidR="00590FB6" w:rsidRDefault="00F94313" w:rsidP="00F94313">
          <w:pPr>
            <w:pStyle w:val="F06F27DDDCBD4DE4912390A2E280240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69BE2D781D446C971E6DDDEF0542D9"/>
        <w:category>
          <w:name w:val="Général"/>
          <w:gallery w:val="placeholder"/>
        </w:category>
        <w:types>
          <w:type w:val="bbPlcHdr"/>
        </w:types>
        <w:behaviors>
          <w:behavior w:val="content"/>
        </w:behaviors>
        <w:guid w:val="{20682E6B-04D2-48D4-A16D-63A4E61C86AA}"/>
      </w:docPartPr>
      <w:docPartBody>
        <w:p w:rsidR="00590FB6" w:rsidRDefault="00F94313" w:rsidP="00F94313">
          <w:pPr>
            <w:pStyle w:val="3D69BE2D781D446C971E6DDDEF0542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418AE6150641D68DDCE185A33ABDEC"/>
        <w:category>
          <w:name w:val="Général"/>
          <w:gallery w:val="placeholder"/>
        </w:category>
        <w:types>
          <w:type w:val="bbPlcHdr"/>
        </w:types>
        <w:behaviors>
          <w:behavior w:val="content"/>
        </w:behaviors>
        <w:guid w:val="{1CCA6ED4-1F4B-416D-BC60-1A821BDAA44E}"/>
      </w:docPartPr>
      <w:docPartBody>
        <w:p w:rsidR="00590FB6" w:rsidRDefault="00F94313" w:rsidP="00F94313">
          <w:pPr>
            <w:pStyle w:val="ED418AE6150641D68DDCE185A33ABDE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824024349A477CB9DC2B2FD06A9ED9"/>
        <w:category>
          <w:name w:val="Général"/>
          <w:gallery w:val="placeholder"/>
        </w:category>
        <w:types>
          <w:type w:val="bbPlcHdr"/>
        </w:types>
        <w:behaviors>
          <w:behavior w:val="content"/>
        </w:behaviors>
        <w:guid w:val="{DA9D5C95-AE90-4DBA-B06A-418FF9882043}"/>
      </w:docPartPr>
      <w:docPartBody>
        <w:p w:rsidR="00590FB6" w:rsidRDefault="00F94313" w:rsidP="00F94313">
          <w:pPr>
            <w:pStyle w:val="A2824024349A477CB9DC2B2FD06A9E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55EA860C30F46BEABB735F8AE563F14"/>
        <w:category>
          <w:name w:val="Général"/>
          <w:gallery w:val="placeholder"/>
        </w:category>
        <w:types>
          <w:type w:val="bbPlcHdr"/>
        </w:types>
        <w:behaviors>
          <w:behavior w:val="content"/>
        </w:behaviors>
        <w:guid w:val="{1C8FBAF1-13C5-43FA-A492-B127791D2471}"/>
      </w:docPartPr>
      <w:docPartBody>
        <w:p w:rsidR="00590FB6" w:rsidRDefault="00F94313" w:rsidP="00F94313">
          <w:pPr>
            <w:pStyle w:val="C55EA860C30F46BEABB735F8AE563F14"/>
          </w:pPr>
          <w:r w:rsidRPr="00A728C8">
            <w:rPr>
              <w:rStyle w:val="Textedelespacerserv"/>
              <w:i/>
              <w:iCs/>
            </w:rPr>
            <w:t>Saisissez les informations</w:t>
          </w:r>
          <w:r>
            <w:rPr>
              <w:rStyle w:val="Textedelespacerserv"/>
              <w:i/>
              <w:iCs/>
            </w:rPr>
            <w:t>.</w:t>
          </w:r>
        </w:p>
      </w:docPartBody>
    </w:docPart>
    <w:docPart>
      <w:docPartPr>
        <w:name w:val="954430C4ED164E75983BFECD17A0C547"/>
        <w:category>
          <w:name w:val="Général"/>
          <w:gallery w:val="placeholder"/>
        </w:category>
        <w:types>
          <w:type w:val="bbPlcHdr"/>
        </w:types>
        <w:behaviors>
          <w:behavior w:val="content"/>
        </w:behaviors>
        <w:guid w:val="{B1BCAA3E-FAF6-4748-9872-C1FE776343A4}"/>
      </w:docPartPr>
      <w:docPartBody>
        <w:p w:rsidR="00590FB6" w:rsidRDefault="00F94313" w:rsidP="00F94313">
          <w:pPr>
            <w:pStyle w:val="954430C4ED164E75983BFECD17A0C547"/>
          </w:pPr>
          <w:r>
            <w:rPr>
              <w:rStyle w:val="Textedelespacerserv"/>
            </w:rPr>
            <w:t>..</w:t>
          </w:r>
          <w:r w:rsidRPr="00AA60DE">
            <w:rPr>
              <w:rStyle w:val="Textedelespacerserv"/>
            </w:rPr>
            <w:t>.</w:t>
          </w:r>
        </w:p>
      </w:docPartBody>
    </w:docPart>
    <w:docPart>
      <w:docPartPr>
        <w:name w:val="C347E506FF3844B2B9D32A3649CAB746"/>
        <w:category>
          <w:name w:val="Général"/>
          <w:gallery w:val="placeholder"/>
        </w:category>
        <w:types>
          <w:type w:val="bbPlcHdr"/>
        </w:types>
        <w:behaviors>
          <w:behavior w:val="content"/>
        </w:behaviors>
        <w:guid w:val="{F771CAEB-992E-4C1A-AE41-7D1B547FB05D}"/>
      </w:docPartPr>
      <w:docPartBody>
        <w:p w:rsidR="00590FB6" w:rsidRDefault="00F94313" w:rsidP="00F94313">
          <w:pPr>
            <w:pStyle w:val="C347E506FF3844B2B9D32A3649CAB746"/>
          </w:pPr>
          <w:r>
            <w:rPr>
              <w:rStyle w:val="Textedelespacerserv"/>
            </w:rPr>
            <w:t>..</w:t>
          </w:r>
          <w:r w:rsidRPr="00AA60DE">
            <w:rPr>
              <w:rStyle w:val="Textedelespacerserv"/>
            </w:rPr>
            <w:t>.</w:t>
          </w:r>
        </w:p>
      </w:docPartBody>
    </w:docPart>
    <w:docPart>
      <w:docPartPr>
        <w:name w:val="914C1CDD207F46818D014E216CD288B2"/>
        <w:category>
          <w:name w:val="Général"/>
          <w:gallery w:val="placeholder"/>
        </w:category>
        <w:types>
          <w:type w:val="bbPlcHdr"/>
        </w:types>
        <w:behaviors>
          <w:behavior w:val="content"/>
        </w:behaviors>
        <w:guid w:val="{423ECF82-5E4F-4791-81D7-485D3A903274}"/>
      </w:docPartPr>
      <w:docPartBody>
        <w:p w:rsidR="00590FB6" w:rsidRDefault="00F94313" w:rsidP="00F94313">
          <w:pPr>
            <w:pStyle w:val="914C1CDD207F46818D014E216CD288B2"/>
          </w:pPr>
          <w:r>
            <w:rPr>
              <w:rStyle w:val="Textedelespacerserv"/>
            </w:rPr>
            <w:t>..</w:t>
          </w:r>
          <w:r w:rsidRPr="00AA60DE">
            <w:rPr>
              <w:rStyle w:val="Textedelespacerserv"/>
            </w:rPr>
            <w:t>.</w:t>
          </w:r>
        </w:p>
      </w:docPartBody>
    </w:docPart>
    <w:docPart>
      <w:docPartPr>
        <w:name w:val="CF0CB1D13F064416B4EBE86FE6C9F92A"/>
        <w:category>
          <w:name w:val="Général"/>
          <w:gallery w:val="placeholder"/>
        </w:category>
        <w:types>
          <w:type w:val="bbPlcHdr"/>
        </w:types>
        <w:behaviors>
          <w:behavior w:val="content"/>
        </w:behaviors>
        <w:guid w:val="{90A336AD-60AB-494A-81C2-951FA5B2CF7E}"/>
      </w:docPartPr>
      <w:docPartBody>
        <w:p w:rsidR="00590FB6" w:rsidRDefault="00F94313" w:rsidP="00F94313">
          <w:pPr>
            <w:pStyle w:val="CF0CB1D13F064416B4EBE86FE6C9F92A"/>
          </w:pPr>
          <w:r>
            <w:rPr>
              <w:rStyle w:val="Textedelespacerserv"/>
            </w:rPr>
            <w:t>..</w:t>
          </w:r>
          <w:r w:rsidRPr="00AA60DE">
            <w:rPr>
              <w:rStyle w:val="Textedelespacerserv"/>
            </w:rPr>
            <w:t>.</w:t>
          </w:r>
        </w:p>
      </w:docPartBody>
    </w:docPart>
    <w:docPart>
      <w:docPartPr>
        <w:name w:val="8B6F95C572F049D9B6E38D3D7D4B71AD"/>
        <w:category>
          <w:name w:val="Général"/>
          <w:gallery w:val="placeholder"/>
        </w:category>
        <w:types>
          <w:type w:val="bbPlcHdr"/>
        </w:types>
        <w:behaviors>
          <w:behavior w:val="content"/>
        </w:behaviors>
        <w:guid w:val="{DFA00D2B-E15D-4351-81F4-FCA1FE655C22}"/>
      </w:docPartPr>
      <w:docPartBody>
        <w:p w:rsidR="00590FB6" w:rsidRDefault="00F94313" w:rsidP="00F94313">
          <w:pPr>
            <w:pStyle w:val="8B6F95C572F049D9B6E38D3D7D4B71AD"/>
          </w:pPr>
          <w:r>
            <w:rPr>
              <w:rStyle w:val="Textedelespacerserv"/>
            </w:rPr>
            <w:t>..</w:t>
          </w:r>
          <w:r w:rsidRPr="00AA60DE">
            <w:rPr>
              <w:rStyle w:val="Textedelespacerserv"/>
            </w:rPr>
            <w:t>.</w:t>
          </w:r>
        </w:p>
      </w:docPartBody>
    </w:docPart>
    <w:docPart>
      <w:docPartPr>
        <w:name w:val="E8BF88E1CF2C43CDAF6DF4D46BC96A3B"/>
        <w:category>
          <w:name w:val="Général"/>
          <w:gallery w:val="placeholder"/>
        </w:category>
        <w:types>
          <w:type w:val="bbPlcHdr"/>
        </w:types>
        <w:behaviors>
          <w:behavior w:val="content"/>
        </w:behaviors>
        <w:guid w:val="{2FB8163D-997E-491E-87D4-CB8C1C52C9C1}"/>
      </w:docPartPr>
      <w:docPartBody>
        <w:p w:rsidR="00590FB6" w:rsidRDefault="00F94313" w:rsidP="00F94313">
          <w:pPr>
            <w:pStyle w:val="E8BF88E1CF2C43CDAF6DF4D46BC96A3B"/>
          </w:pPr>
          <w:r>
            <w:rPr>
              <w:rStyle w:val="Textedelespacerserv"/>
            </w:rPr>
            <w:t>..</w:t>
          </w:r>
          <w:r w:rsidRPr="00AA60DE">
            <w:rPr>
              <w:rStyle w:val="Textedelespacerserv"/>
            </w:rPr>
            <w:t>.</w:t>
          </w:r>
        </w:p>
      </w:docPartBody>
    </w:docPart>
    <w:docPart>
      <w:docPartPr>
        <w:name w:val="E531D1B37593477D81116AA7F5C820CE"/>
        <w:category>
          <w:name w:val="Général"/>
          <w:gallery w:val="placeholder"/>
        </w:category>
        <w:types>
          <w:type w:val="bbPlcHdr"/>
        </w:types>
        <w:behaviors>
          <w:behavior w:val="content"/>
        </w:behaviors>
        <w:guid w:val="{CE75487A-FD40-414D-8D74-14C077B64B2C}"/>
      </w:docPartPr>
      <w:docPartBody>
        <w:p w:rsidR="00590FB6" w:rsidRDefault="00F94313" w:rsidP="00F94313">
          <w:pPr>
            <w:pStyle w:val="E531D1B37593477D81116AA7F5C820CE"/>
          </w:pPr>
          <w:r>
            <w:rPr>
              <w:rStyle w:val="Textedelespacerserv"/>
            </w:rPr>
            <w:t>..</w:t>
          </w:r>
          <w:r w:rsidRPr="00AA60DE">
            <w:rPr>
              <w:rStyle w:val="Textedelespacerserv"/>
            </w:rPr>
            <w:t>.</w:t>
          </w:r>
        </w:p>
      </w:docPartBody>
    </w:docPart>
    <w:docPart>
      <w:docPartPr>
        <w:name w:val="548667774FD74C66BD7E0C30897737B0"/>
        <w:category>
          <w:name w:val="Général"/>
          <w:gallery w:val="placeholder"/>
        </w:category>
        <w:types>
          <w:type w:val="bbPlcHdr"/>
        </w:types>
        <w:behaviors>
          <w:behavior w:val="content"/>
        </w:behaviors>
        <w:guid w:val="{FE697A0E-73EE-43C2-87ED-A3717C4AF2BC}"/>
      </w:docPartPr>
      <w:docPartBody>
        <w:p w:rsidR="00590FB6" w:rsidRDefault="00F94313" w:rsidP="00F94313">
          <w:pPr>
            <w:pStyle w:val="548667774FD74C66BD7E0C30897737B0"/>
          </w:pPr>
          <w:r>
            <w:rPr>
              <w:rStyle w:val="Textedelespacerserv"/>
            </w:rPr>
            <w:t>..</w:t>
          </w:r>
          <w:r w:rsidRPr="00AA60DE">
            <w:rPr>
              <w:rStyle w:val="Textedelespacerserv"/>
            </w:rPr>
            <w:t>.</w:t>
          </w:r>
        </w:p>
      </w:docPartBody>
    </w:docPart>
    <w:docPart>
      <w:docPartPr>
        <w:name w:val="BE674A2572124B12BCF7E3F7DFF60C75"/>
        <w:category>
          <w:name w:val="Général"/>
          <w:gallery w:val="placeholder"/>
        </w:category>
        <w:types>
          <w:type w:val="bbPlcHdr"/>
        </w:types>
        <w:behaviors>
          <w:behavior w:val="content"/>
        </w:behaviors>
        <w:guid w:val="{66D58E33-6AC0-4BF4-988C-DCE110C99102}"/>
      </w:docPartPr>
      <w:docPartBody>
        <w:p w:rsidR="00590FB6" w:rsidRDefault="00F94313" w:rsidP="00F94313">
          <w:pPr>
            <w:pStyle w:val="BE674A2572124B12BCF7E3F7DFF60C75"/>
          </w:pPr>
          <w:r>
            <w:rPr>
              <w:rStyle w:val="Textedelespacerserv"/>
            </w:rPr>
            <w:t>..</w:t>
          </w:r>
          <w:r w:rsidRPr="00AA60DE">
            <w:rPr>
              <w:rStyle w:val="Textedelespacerserv"/>
            </w:rPr>
            <w:t>.</w:t>
          </w:r>
        </w:p>
      </w:docPartBody>
    </w:docPart>
    <w:docPart>
      <w:docPartPr>
        <w:name w:val="8246B1177A37417EBF68D6FCBA21650D"/>
        <w:category>
          <w:name w:val="Général"/>
          <w:gallery w:val="placeholder"/>
        </w:category>
        <w:types>
          <w:type w:val="bbPlcHdr"/>
        </w:types>
        <w:behaviors>
          <w:behavior w:val="content"/>
        </w:behaviors>
        <w:guid w:val="{DD750C1C-55F0-4C25-BB0B-9B72AA7E9E49}"/>
      </w:docPartPr>
      <w:docPartBody>
        <w:p w:rsidR="00590FB6" w:rsidRDefault="00F94313" w:rsidP="00F94313">
          <w:pPr>
            <w:pStyle w:val="8246B1177A37417EBF68D6FCBA21650D"/>
          </w:pPr>
          <w:r w:rsidRPr="009303E9">
            <w:rPr>
              <w:rStyle w:val="Textedelespacerserv"/>
              <w:i/>
              <w:iCs/>
            </w:rPr>
            <w:t>Cliquez sur le + pour ajouter des lignes</w:t>
          </w:r>
          <w:r w:rsidRPr="00AA60DE">
            <w:rPr>
              <w:rStyle w:val="Textedelespacerserv"/>
            </w:rPr>
            <w:t>.</w:t>
          </w:r>
        </w:p>
      </w:docPartBody>
    </w:docPart>
    <w:docPart>
      <w:docPartPr>
        <w:name w:val="032A4F04495E46E79DD526B11064D45E"/>
        <w:category>
          <w:name w:val="Général"/>
          <w:gallery w:val="placeholder"/>
        </w:category>
        <w:types>
          <w:type w:val="bbPlcHdr"/>
        </w:types>
        <w:behaviors>
          <w:behavior w:val="content"/>
        </w:behaviors>
        <w:guid w:val="{15D8CEE5-6239-478C-8C4B-FEF4D2064476}"/>
      </w:docPartPr>
      <w:docPartBody>
        <w:p w:rsidR="00590FB6" w:rsidRDefault="00F94313" w:rsidP="00F94313">
          <w:pPr>
            <w:pStyle w:val="032A4F04495E46E79DD526B11064D45E"/>
          </w:pPr>
          <w:r>
            <w:rPr>
              <w:rStyle w:val="Textedelespacerserv"/>
            </w:rPr>
            <w:t>..</w:t>
          </w:r>
          <w:r w:rsidRPr="00AA60DE">
            <w:rPr>
              <w:rStyle w:val="Textedelespacerserv"/>
            </w:rPr>
            <w:t>.</w:t>
          </w:r>
        </w:p>
      </w:docPartBody>
    </w:docPart>
    <w:docPart>
      <w:docPartPr>
        <w:name w:val="DB32D8980207406BB9A3CD346BF7DE72"/>
        <w:category>
          <w:name w:val="Général"/>
          <w:gallery w:val="placeholder"/>
        </w:category>
        <w:types>
          <w:type w:val="bbPlcHdr"/>
        </w:types>
        <w:behaviors>
          <w:behavior w:val="content"/>
        </w:behaviors>
        <w:guid w:val="{9FA84876-3D6F-4BC3-AF1D-1DB44F9AC286}"/>
      </w:docPartPr>
      <w:docPartBody>
        <w:p w:rsidR="00590FB6" w:rsidRDefault="00F94313" w:rsidP="00F94313">
          <w:pPr>
            <w:pStyle w:val="DB32D8980207406BB9A3CD346BF7DE72"/>
          </w:pPr>
          <w:r>
            <w:rPr>
              <w:rStyle w:val="Textedelespacerserv"/>
            </w:rPr>
            <w:t>..</w:t>
          </w:r>
          <w:r w:rsidRPr="00AA60DE">
            <w:rPr>
              <w:rStyle w:val="Textedelespacerserv"/>
            </w:rPr>
            <w:t>.</w:t>
          </w:r>
        </w:p>
      </w:docPartBody>
    </w:docPart>
    <w:docPart>
      <w:docPartPr>
        <w:name w:val="DBF13608A0874B3AA80F26E020C94B0A"/>
        <w:category>
          <w:name w:val="Général"/>
          <w:gallery w:val="placeholder"/>
        </w:category>
        <w:types>
          <w:type w:val="bbPlcHdr"/>
        </w:types>
        <w:behaviors>
          <w:behavior w:val="content"/>
        </w:behaviors>
        <w:guid w:val="{868B117A-2B4E-4829-A491-D5ACE7E27934}"/>
      </w:docPartPr>
      <w:docPartBody>
        <w:p w:rsidR="00590FB6" w:rsidRDefault="00F94313" w:rsidP="00F94313">
          <w:pPr>
            <w:pStyle w:val="DBF13608A0874B3AA80F26E020C94B0A"/>
          </w:pPr>
          <w:r>
            <w:rPr>
              <w:rStyle w:val="Textedelespacerserv"/>
            </w:rPr>
            <w:t>..</w:t>
          </w:r>
          <w:r w:rsidRPr="00AA60DE">
            <w:rPr>
              <w:rStyle w:val="Textedelespacerserv"/>
            </w:rPr>
            <w:t>.</w:t>
          </w:r>
        </w:p>
      </w:docPartBody>
    </w:docPart>
    <w:docPart>
      <w:docPartPr>
        <w:name w:val="05914B62F1664D45A26AD8D6B2728713"/>
        <w:category>
          <w:name w:val="Général"/>
          <w:gallery w:val="placeholder"/>
        </w:category>
        <w:types>
          <w:type w:val="bbPlcHdr"/>
        </w:types>
        <w:behaviors>
          <w:behavior w:val="content"/>
        </w:behaviors>
        <w:guid w:val="{25242DC6-D893-45CE-BF03-0A760706BD15}"/>
      </w:docPartPr>
      <w:docPartBody>
        <w:p w:rsidR="00590FB6" w:rsidRDefault="00F94313" w:rsidP="00F94313">
          <w:pPr>
            <w:pStyle w:val="05914B62F1664D45A26AD8D6B2728713"/>
          </w:pPr>
          <w:r>
            <w:rPr>
              <w:rStyle w:val="Textedelespacerserv"/>
            </w:rPr>
            <w:t>..</w:t>
          </w:r>
          <w:r w:rsidRPr="00AA60DE">
            <w:rPr>
              <w:rStyle w:val="Textedelespacerserv"/>
            </w:rPr>
            <w:t>.</w:t>
          </w:r>
        </w:p>
      </w:docPartBody>
    </w:docPart>
    <w:docPart>
      <w:docPartPr>
        <w:name w:val="F85F7E05708D4E388F9D203AD490CD1E"/>
        <w:category>
          <w:name w:val="Général"/>
          <w:gallery w:val="placeholder"/>
        </w:category>
        <w:types>
          <w:type w:val="bbPlcHdr"/>
        </w:types>
        <w:behaviors>
          <w:behavior w:val="content"/>
        </w:behaviors>
        <w:guid w:val="{3161678D-8028-45A5-8527-5BBFD3A33209}"/>
      </w:docPartPr>
      <w:docPartBody>
        <w:p w:rsidR="00590FB6" w:rsidRDefault="00F94313" w:rsidP="00F94313">
          <w:pPr>
            <w:pStyle w:val="F85F7E05708D4E388F9D203AD490CD1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BFF1684EA0C46CDBBAE1E4EDA782114"/>
        <w:category>
          <w:name w:val="Général"/>
          <w:gallery w:val="placeholder"/>
        </w:category>
        <w:types>
          <w:type w:val="bbPlcHdr"/>
        </w:types>
        <w:behaviors>
          <w:behavior w:val="content"/>
        </w:behaviors>
        <w:guid w:val="{C25A0696-FFBB-4340-84C3-D2E1439AEF93}"/>
      </w:docPartPr>
      <w:docPartBody>
        <w:p w:rsidR="00590FB6" w:rsidRDefault="00F94313" w:rsidP="00F94313">
          <w:pPr>
            <w:pStyle w:val="EBFF1684EA0C46CDBBAE1E4EDA782114"/>
          </w:pPr>
          <w:r>
            <w:rPr>
              <w:rStyle w:val="Textedelespacerserv"/>
              <w:i/>
              <w:iCs/>
            </w:rPr>
            <w:t>Si vous préférez joindre un document, indiquez-en le nom.</w:t>
          </w:r>
        </w:p>
      </w:docPartBody>
    </w:docPart>
    <w:docPart>
      <w:docPartPr>
        <w:name w:val="AAED3254D9AE4F9B83B569B753BD4458"/>
        <w:category>
          <w:name w:val="Général"/>
          <w:gallery w:val="placeholder"/>
        </w:category>
        <w:types>
          <w:type w:val="bbPlcHdr"/>
        </w:types>
        <w:behaviors>
          <w:behavior w:val="content"/>
        </w:behaviors>
        <w:guid w:val="{C4EE1665-7FF4-4C60-9A64-E18F1A924FB3}"/>
      </w:docPartPr>
      <w:docPartBody>
        <w:p w:rsidR="00590FB6" w:rsidRDefault="00F94313" w:rsidP="00F94313">
          <w:pPr>
            <w:pStyle w:val="AAED3254D9AE4F9B83B569B753BD4458"/>
          </w:pPr>
          <w:r>
            <w:rPr>
              <w:rStyle w:val="Textedelespacerserv"/>
              <w:i/>
              <w:iCs/>
            </w:rPr>
            <w:t>Si vous préférez joindre un document, indiquez-en le nom.</w:t>
          </w:r>
        </w:p>
      </w:docPartBody>
    </w:docPart>
    <w:docPart>
      <w:docPartPr>
        <w:name w:val="1B2A6B8F0E5C444FBB3FA265F818032C"/>
        <w:category>
          <w:name w:val="Général"/>
          <w:gallery w:val="placeholder"/>
        </w:category>
        <w:types>
          <w:type w:val="bbPlcHdr"/>
        </w:types>
        <w:behaviors>
          <w:behavior w:val="content"/>
        </w:behaviors>
        <w:guid w:val="{13F35408-8BE8-4438-8938-310DE9424507}"/>
      </w:docPartPr>
      <w:docPartBody>
        <w:p w:rsidR="00590FB6" w:rsidRDefault="00F94313" w:rsidP="00F94313">
          <w:pPr>
            <w:pStyle w:val="1B2A6B8F0E5C444FBB3FA265F818032C"/>
          </w:pPr>
          <w:r>
            <w:rPr>
              <w:rStyle w:val="Textedelespacerserv"/>
              <w:i/>
              <w:iCs/>
            </w:rPr>
            <w:t>Précisez la section.</w:t>
          </w:r>
        </w:p>
      </w:docPartBody>
    </w:docPart>
    <w:docPart>
      <w:docPartPr>
        <w:name w:val="8A84323EF5994BB581F2634F41A28B4D"/>
        <w:category>
          <w:name w:val="Général"/>
          <w:gallery w:val="placeholder"/>
        </w:category>
        <w:types>
          <w:type w:val="bbPlcHdr"/>
        </w:types>
        <w:behaviors>
          <w:behavior w:val="content"/>
        </w:behaviors>
        <w:guid w:val="{332DEA8F-C991-4C60-BCB0-7A75DB2ECF72}"/>
      </w:docPartPr>
      <w:docPartBody>
        <w:p w:rsidR="00590FB6" w:rsidRDefault="00F94313" w:rsidP="00F94313">
          <w:pPr>
            <w:pStyle w:val="8A84323EF5994BB581F2634F41A28B4D"/>
          </w:pPr>
          <w:r>
            <w:rPr>
              <w:rStyle w:val="Textedelespacerserv"/>
              <w:i/>
              <w:iCs/>
            </w:rPr>
            <w:t>Précisez la section.</w:t>
          </w:r>
        </w:p>
      </w:docPartBody>
    </w:docPart>
    <w:docPart>
      <w:docPartPr>
        <w:name w:val="A6FF92CAC4AB4EC99AF23C44A304E31A"/>
        <w:category>
          <w:name w:val="Général"/>
          <w:gallery w:val="placeholder"/>
        </w:category>
        <w:types>
          <w:type w:val="bbPlcHdr"/>
        </w:types>
        <w:behaviors>
          <w:behavior w:val="content"/>
        </w:behaviors>
        <w:guid w:val="{FDEB7A15-8090-40CD-A31D-531A3B9748F6}"/>
      </w:docPartPr>
      <w:docPartBody>
        <w:p w:rsidR="00590FB6" w:rsidRDefault="00F94313" w:rsidP="00F94313">
          <w:pPr>
            <w:pStyle w:val="A6FF92CAC4AB4EC99AF23C44A304E3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28A60FE90714B869A24197435539582"/>
        <w:category>
          <w:name w:val="Général"/>
          <w:gallery w:val="placeholder"/>
        </w:category>
        <w:types>
          <w:type w:val="bbPlcHdr"/>
        </w:types>
        <w:behaviors>
          <w:behavior w:val="content"/>
        </w:behaviors>
        <w:guid w:val="{796FCBE2-CBC0-4775-AC97-EE394DCD3BDD}"/>
      </w:docPartPr>
      <w:docPartBody>
        <w:p w:rsidR="00590FB6" w:rsidRDefault="00F94313" w:rsidP="00F94313">
          <w:pPr>
            <w:pStyle w:val="F28A60FE90714B869A24197435539582"/>
          </w:pPr>
          <w:r w:rsidRPr="00A728C8">
            <w:rPr>
              <w:rStyle w:val="Textedelespacerserv"/>
              <w:i/>
              <w:iCs/>
            </w:rPr>
            <w:t>Saisissez les informations</w:t>
          </w:r>
          <w:r>
            <w:rPr>
              <w:rStyle w:val="Textedelespacerserv"/>
              <w:i/>
              <w:iCs/>
            </w:rPr>
            <w:t>.</w:t>
          </w:r>
        </w:p>
      </w:docPartBody>
    </w:docPart>
    <w:docPart>
      <w:docPartPr>
        <w:name w:val="9E9B1F96C32D4611871BF04A8ED92D74"/>
        <w:category>
          <w:name w:val="Général"/>
          <w:gallery w:val="placeholder"/>
        </w:category>
        <w:types>
          <w:type w:val="bbPlcHdr"/>
        </w:types>
        <w:behaviors>
          <w:behavior w:val="content"/>
        </w:behaviors>
        <w:guid w:val="{035ED0B7-131D-4C98-A99E-2CD76EEE3B4F}"/>
      </w:docPartPr>
      <w:docPartBody>
        <w:p w:rsidR="00590FB6" w:rsidRDefault="00F94313" w:rsidP="00F94313">
          <w:pPr>
            <w:pStyle w:val="9E9B1F96C32D4611871BF04A8ED92D74"/>
          </w:pPr>
          <w:r>
            <w:rPr>
              <w:rStyle w:val="Textedelespacerserv"/>
            </w:rPr>
            <w:t>..</w:t>
          </w:r>
          <w:r w:rsidRPr="00AA60DE">
            <w:rPr>
              <w:rStyle w:val="Textedelespacerserv"/>
            </w:rPr>
            <w:t>.</w:t>
          </w:r>
        </w:p>
      </w:docPartBody>
    </w:docPart>
    <w:docPart>
      <w:docPartPr>
        <w:name w:val="FE261910A5114146B7D2DF2B9631390D"/>
        <w:category>
          <w:name w:val="Général"/>
          <w:gallery w:val="placeholder"/>
        </w:category>
        <w:types>
          <w:type w:val="bbPlcHdr"/>
        </w:types>
        <w:behaviors>
          <w:behavior w:val="content"/>
        </w:behaviors>
        <w:guid w:val="{FA9735F8-8F3C-4749-BD25-9835D7AD3B02}"/>
      </w:docPartPr>
      <w:docPartBody>
        <w:p w:rsidR="00590FB6" w:rsidRDefault="00F94313" w:rsidP="00F94313">
          <w:pPr>
            <w:pStyle w:val="FE261910A5114146B7D2DF2B9631390D"/>
          </w:pPr>
          <w:r>
            <w:rPr>
              <w:rStyle w:val="Textedelespacerserv"/>
            </w:rPr>
            <w:t>..</w:t>
          </w:r>
          <w:r w:rsidRPr="00AA60DE">
            <w:rPr>
              <w:rStyle w:val="Textedelespacerserv"/>
            </w:rPr>
            <w:t>.</w:t>
          </w:r>
        </w:p>
      </w:docPartBody>
    </w:docPart>
    <w:docPart>
      <w:docPartPr>
        <w:name w:val="DD8ED8C8452F475DA88D596797EFC489"/>
        <w:category>
          <w:name w:val="Général"/>
          <w:gallery w:val="placeholder"/>
        </w:category>
        <w:types>
          <w:type w:val="bbPlcHdr"/>
        </w:types>
        <w:behaviors>
          <w:behavior w:val="content"/>
        </w:behaviors>
        <w:guid w:val="{E87C9B7F-B727-4AF2-A287-7AD40C6BC2A6}"/>
      </w:docPartPr>
      <w:docPartBody>
        <w:p w:rsidR="00590FB6" w:rsidRDefault="00F94313" w:rsidP="00F94313">
          <w:pPr>
            <w:pStyle w:val="DD8ED8C8452F475DA88D596797EFC489"/>
          </w:pPr>
          <w:r>
            <w:rPr>
              <w:rStyle w:val="Textedelespacerserv"/>
            </w:rPr>
            <w:t>..</w:t>
          </w:r>
          <w:r w:rsidRPr="00AA60DE">
            <w:rPr>
              <w:rStyle w:val="Textedelespacerserv"/>
            </w:rPr>
            <w:t>.</w:t>
          </w:r>
        </w:p>
      </w:docPartBody>
    </w:docPart>
    <w:docPart>
      <w:docPartPr>
        <w:name w:val="BA8C0C6AA54A4E73B42170EFC356C173"/>
        <w:category>
          <w:name w:val="Général"/>
          <w:gallery w:val="placeholder"/>
        </w:category>
        <w:types>
          <w:type w:val="bbPlcHdr"/>
        </w:types>
        <w:behaviors>
          <w:behavior w:val="content"/>
        </w:behaviors>
        <w:guid w:val="{8138791B-97A2-4BAD-B658-182FEDD872DB}"/>
      </w:docPartPr>
      <w:docPartBody>
        <w:p w:rsidR="00590FB6" w:rsidRDefault="00F94313" w:rsidP="00F94313">
          <w:pPr>
            <w:pStyle w:val="BA8C0C6AA54A4E73B42170EFC356C173"/>
          </w:pPr>
          <w:r>
            <w:rPr>
              <w:rStyle w:val="Textedelespacerserv"/>
            </w:rPr>
            <w:t>..</w:t>
          </w:r>
          <w:r w:rsidRPr="00AA60DE">
            <w:rPr>
              <w:rStyle w:val="Textedelespacerserv"/>
            </w:rPr>
            <w:t>.</w:t>
          </w:r>
        </w:p>
      </w:docPartBody>
    </w:docPart>
    <w:docPart>
      <w:docPartPr>
        <w:name w:val="3E1716911A31437D9339FB06FD415A7D"/>
        <w:category>
          <w:name w:val="Général"/>
          <w:gallery w:val="placeholder"/>
        </w:category>
        <w:types>
          <w:type w:val="bbPlcHdr"/>
        </w:types>
        <w:behaviors>
          <w:behavior w:val="content"/>
        </w:behaviors>
        <w:guid w:val="{12985A94-181C-4B41-B2D3-CF2F0F5086D8}"/>
      </w:docPartPr>
      <w:docPartBody>
        <w:p w:rsidR="00590FB6" w:rsidRDefault="00F94313" w:rsidP="00F94313">
          <w:pPr>
            <w:pStyle w:val="3E1716911A31437D9339FB06FD415A7D"/>
          </w:pPr>
          <w:r>
            <w:rPr>
              <w:rStyle w:val="Textedelespacerserv"/>
            </w:rPr>
            <w:t>..</w:t>
          </w:r>
          <w:r w:rsidRPr="00AA60DE">
            <w:rPr>
              <w:rStyle w:val="Textedelespacerserv"/>
            </w:rPr>
            <w:t>.</w:t>
          </w:r>
        </w:p>
      </w:docPartBody>
    </w:docPart>
    <w:docPart>
      <w:docPartPr>
        <w:name w:val="6B20B5F2669942B7B0D8AC54FC7D434D"/>
        <w:category>
          <w:name w:val="Général"/>
          <w:gallery w:val="placeholder"/>
        </w:category>
        <w:types>
          <w:type w:val="bbPlcHdr"/>
        </w:types>
        <w:behaviors>
          <w:behavior w:val="content"/>
        </w:behaviors>
        <w:guid w:val="{9B419573-7257-4E6C-AB85-4CFCDA76F62F}"/>
      </w:docPartPr>
      <w:docPartBody>
        <w:p w:rsidR="00590FB6" w:rsidRDefault="00F94313" w:rsidP="00F94313">
          <w:pPr>
            <w:pStyle w:val="6B20B5F2669942B7B0D8AC54FC7D434D"/>
          </w:pPr>
          <w:r>
            <w:rPr>
              <w:rStyle w:val="Textedelespacerserv"/>
            </w:rPr>
            <w:t>..</w:t>
          </w:r>
          <w:r w:rsidRPr="00AA60DE">
            <w:rPr>
              <w:rStyle w:val="Textedelespacerserv"/>
            </w:rPr>
            <w:t>.</w:t>
          </w:r>
        </w:p>
      </w:docPartBody>
    </w:docPart>
    <w:docPart>
      <w:docPartPr>
        <w:name w:val="08F75C0E7C4F4978B812234B522E597C"/>
        <w:category>
          <w:name w:val="Général"/>
          <w:gallery w:val="placeholder"/>
        </w:category>
        <w:types>
          <w:type w:val="bbPlcHdr"/>
        </w:types>
        <w:behaviors>
          <w:behavior w:val="content"/>
        </w:behaviors>
        <w:guid w:val="{50DA954A-0579-4210-9397-A24D15AF26E0}"/>
      </w:docPartPr>
      <w:docPartBody>
        <w:p w:rsidR="00590FB6" w:rsidRDefault="00F94313" w:rsidP="00F94313">
          <w:pPr>
            <w:pStyle w:val="08F75C0E7C4F4978B812234B522E597C"/>
          </w:pPr>
          <w:r>
            <w:rPr>
              <w:rStyle w:val="Textedelespacerserv"/>
            </w:rPr>
            <w:t>..</w:t>
          </w:r>
          <w:r w:rsidRPr="00AA60DE">
            <w:rPr>
              <w:rStyle w:val="Textedelespacerserv"/>
            </w:rPr>
            <w:t>.</w:t>
          </w:r>
        </w:p>
      </w:docPartBody>
    </w:docPart>
    <w:docPart>
      <w:docPartPr>
        <w:name w:val="EF2A1B12CC9D4CBC97590ECD8B56DE5F"/>
        <w:category>
          <w:name w:val="Général"/>
          <w:gallery w:val="placeholder"/>
        </w:category>
        <w:types>
          <w:type w:val="bbPlcHdr"/>
        </w:types>
        <w:behaviors>
          <w:behavior w:val="content"/>
        </w:behaviors>
        <w:guid w:val="{86513ACF-CF67-4C62-B1E6-0A38DA2B89BF}"/>
      </w:docPartPr>
      <w:docPartBody>
        <w:p w:rsidR="00590FB6" w:rsidRDefault="00F94313" w:rsidP="00F94313">
          <w:pPr>
            <w:pStyle w:val="EF2A1B12CC9D4CBC97590ECD8B56DE5F"/>
          </w:pPr>
          <w:r>
            <w:rPr>
              <w:rStyle w:val="Textedelespacerserv"/>
            </w:rPr>
            <w:t>..</w:t>
          </w:r>
          <w:r w:rsidRPr="00AA60DE">
            <w:rPr>
              <w:rStyle w:val="Textedelespacerserv"/>
            </w:rPr>
            <w:t>.</w:t>
          </w:r>
        </w:p>
      </w:docPartBody>
    </w:docPart>
    <w:docPart>
      <w:docPartPr>
        <w:name w:val="C136A56D4608489C9D01C4EEE897A7E6"/>
        <w:category>
          <w:name w:val="Général"/>
          <w:gallery w:val="placeholder"/>
        </w:category>
        <w:types>
          <w:type w:val="bbPlcHdr"/>
        </w:types>
        <w:behaviors>
          <w:behavior w:val="content"/>
        </w:behaviors>
        <w:guid w:val="{2F3FEEBB-5CA9-407A-85DD-C2886F99B363}"/>
      </w:docPartPr>
      <w:docPartBody>
        <w:p w:rsidR="00590FB6" w:rsidRDefault="00F94313" w:rsidP="00F94313">
          <w:pPr>
            <w:pStyle w:val="C136A56D4608489C9D01C4EEE897A7E6"/>
          </w:pPr>
          <w:r>
            <w:rPr>
              <w:rStyle w:val="Textedelespacerserv"/>
            </w:rPr>
            <w:t>..</w:t>
          </w:r>
          <w:r w:rsidRPr="00AA60DE">
            <w:rPr>
              <w:rStyle w:val="Textedelespacerserv"/>
            </w:rPr>
            <w:t>.</w:t>
          </w:r>
        </w:p>
      </w:docPartBody>
    </w:docPart>
    <w:docPart>
      <w:docPartPr>
        <w:name w:val="3843F340A87F45938DBB470975F76881"/>
        <w:category>
          <w:name w:val="Général"/>
          <w:gallery w:val="placeholder"/>
        </w:category>
        <w:types>
          <w:type w:val="bbPlcHdr"/>
        </w:types>
        <w:behaviors>
          <w:behavior w:val="content"/>
        </w:behaviors>
        <w:guid w:val="{E979F39C-B5A4-4E56-883B-9E4B99639FEB}"/>
      </w:docPartPr>
      <w:docPartBody>
        <w:p w:rsidR="00590FB6" w:rsidRDefault="00F94313" w:rsidP="00F94313">
          <w:pPr>
            <w:pStyle w:val="3843F340A87F45938DBB470975F76881"/>
          </w:pPr>
          <w:r w:rsidRPr="009303E9">
            <w:rPr>
              <w:rStyle w:val="Textedelespacerserv"/>
              <w:i/>
              <w:iCs/>
            </w:rPr>
            <w:t>Cliquez sur le + pour ajouter des lignes</w:t>
          </w:r>
          <w:r w:rsidRPr="00AA60DE">
            <w:rPr>
              <w:rStyle w:val="Textedelespacerserv"/>
            </w:rPr>
            <w:t>.</w:t>
          </w:r>
        </w:p>
      </w:docPartBody>
    </w:docPart>
    <w:docPart>
      <w:docPartPr>
        <w:name w:val="49F66905FD0047479941C0F2D3E326BE"/>
        <w:category>
          <w:name w:val="Général"/>
          <w:gallery w:val="placeholder"/>
        </w:category>
        <w:types>
          <w:type w:val="bbPlcHdr"/>
        </w:types>
        <w:behaviors>
          <w:behavior w:val="content"/>
        </w:behaviors>
        <w:guid w:val="{C85188D7-869E-45B7-A97E-2712AA75FF7A}"/>
      </w:docPartPr>
      <w:docPartBody>
        <w:p w:rsidR="00590FB6" w:rsidRDefault="00F94313" w:rsidP="00F94313">
          <w:pPr>
            <w:pStyle w:val="49F66905FD0047479941C0F2D3E326BE"/>
          </w:pPr>
          <w:r>
            <w:rPr>
              <w:rStyle w:val="Textedelespacerserv"/>
            </w:rPr>
            <w:t>..</w:t>
          </w:r>
          <w:r w:rsidRPr="00AA60DE">
            <w:rPr>
              <w:rStyle w:val="Textedelespacerserv"/>
            </w:rPr>
            <w:t>.</w:t>
          </w:r>
        </w:p>
      </w:docPartBody>
    </w:docPart>
    <w:docPart>
      <w:docPartPr>
        <w:name w:val="56890D09345D4397BB372D710644C382"/>
        <w:category>
          <w:name w:val="Général"/>
          <w:gallery w:val="placeholder"/>
        </w:category>
        <w:types>
          <w:type w:val="bbPlcHdr"/>
        </w:types>
        <w:behaviors>
          <w:behavior w:val="content"/>
        </w:behaviors>
        <w:guid w:val="{3A65A3D1-C52F-46DC-9C31-027B2E9271B0}"/>
      </w:docPartPr>
      <w:docPartBody>
        <w:p w:rsidR="00590FB6" w:rsidRDefault="00F94313" w:rsidP="00F94313">
          <w:pPr>
            <w:pStyle w:val="56890D09345D4397BB372D710644C382"/>
          </w:pPr>
          <w:r>
            <w:rPr>
              <w:rStyle w:val="Textedelespacerserv"/>
            </w:rPr>
            <w:t>..</w:t>
          </w:r>
          <w:r w:rsidRPr="00AA60DE">
            <w:rPr>
              <w:rStyle w:val="Textedelespacerserv"/>
            </w:rPr>
            <w:t>.</w:t>
          </w:r>
        </w:p>
      </w:docPartBody>
    </w:docPart>
    <w:docPart>
      <w:docPartPr>
        <w:name w:val="E7E6F13F951640F68DA91E83CABFB04E"/>
        <w:category>
          <w:name w:val="Général"/>
          <w:gallery w:val="placeholder"/>
        </w:category>
        <w:types>
          <w:type w:val="bbPlcHdr"/>
        </w:types>
        <w:behaviors>
          <w:behavior w:val="content"/>
        </w:behaviors>
        <w:guid w:val="{3A9F3B8B-BC59-40F0-BF78-056FF76CFC83}"/>
      </w:docPartPr>
      <w:docPartBody>
        <w:p w:rsidR="00590FB6" w:rsidRDefault="00F94313" w:rsidP="00F94313">
          <w:pPr>
            <w:pStyle w:val="E7E6F13F951640F68DA91E83CABFB04E"/>
          </w:pPr>
          <w:r>
            <w:rPr>
              <w:rStyle w:val="Textedelespacerserv"/>
            </w:rPr>
            <w:t>..</w:t>
          </w:r>
          <w:r w:rsidRPr="00AA60DE">
            <w:rPr>
              <w:rStyle w:val="Textedelespacerserv"/>
            </w:rPr>
            <w:t>.</w:t>
          </w:r>
        </w:p>
      </w:docPartBody>
    </w:docPart>
    <w:docPart>
      <w:docPartPr>
        <w:name w:val="B079034E0B1E4071ADE2890AFE37442F"/>
        <w:category>
          <w:name w:val="Général"/>
          <w:gallery w:val="placeholder"/>
        </w:category>
        <w:types>
          <w:type w:val="bbPlcHdr"/>
        </w:types>
        <w:behaviors>
          <w:behavior w:val="content"/>
        </w:behaviors>
        <w:guid w:val="{719097D3-3FBA-492A-95E4-DE2665599942}"/>
      </w:docPartPr>
      <w:docPartBody>
        <w:p w:rsidR="00590FB6" w:rsidRDefault="00F94313" w:rsidP="00F94313">
          <w:pPr>
            <w:pStyle w:val="B079034E0B1E4071ADE2890AFE37442F"/>
          </w:pPr>
          <w:r>
            <w:rPr>
              <w:rStyle w:val="Textedelespacerserv"/>
            </w:rPr>
            <w:t>..</w:t>
          </w:r>
          <w:r w:rsidRPr="00AA60DE">
            <w:rPr>
              <w:rStyle w:val="Textedelespacerserv"/>
            </w:rPr>
            <w:t>.</w:t>
          </w:r>
        </w:p>
      </w:docPartBody>
    </w:docPart>
    <w:docPart>
      <w:docPartPr>
        <w:name w:val="7EF125597DBC49B99BD46F8F0C910014"/>
        <w:category>
          <w:name w:val="Général"/>
          <w:gallery w:val="placeholder"/>
        </w:category>
        <w:types>
          <w:type w:val="bbPlcHdr"/>
        </w:types>
        <w:behaviors>
          <w:behavior w:val="content"/>
        </w:behaviors>
        <w:guid w:val="{EAF434B4-2671-4050-9FDB-14F980039135}"/>
      </w:docPartPr>
      <w:docPartBody>
        <w:p w:rsidR="00590FB6" w:rsidRDefault="00F94313" w:rsidP="00F94313">
          <w:pPr>
            <w:pStyle w:val="7EF125597DBC49B99BD46F8F0C91001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01DC9EA4BB4C6A91E136029937AD0B"/>
        <w:category>
          <w:name w:val="Général"/>
          <w:gallery w:val="placeholder"/>
        </w:category>
        <w:types>
          <w:type w:val="bbPlcHdr"/>
        </w:types>
        <w:behaviors>
          <w:behavior w:val="content"/>
        </w:behaviors>
        <w:guid w:val="{A713ED89-B611-422E-B7EE-CFDBD901483C}"/>
      </w:docPartPr>
      <w:docPartBody>
        <w:p w:rsidR="00590FB6" w:rsidRDefault="00F94313" w:rsidP="00F94313">
          <w:pPr>
            <w:pStyle w:val="EA01DC9EA4BB4C6A91E136029937AD0B"/>
          </w:pPr>
          <w:r>
            <w:rPr>
              <w:rStyle w:val="Textedelespacerserv"/>
              <w:i/>
              <w:iCs/>
            </w:rPr>
            <w:t>Si vous préférez joindre un document, indiquez-en le nom.</w:t>
          </w:r>
        </w:p>
      </w:docPartBody>
    </w:docPart>
    <w:docPart>
      <w:docPartPr>
        <w:name w:val="4E996FD19106472CAB6EA688395F74FD"/>
        <w:category>
          <w:name w:val="Général"/>
          <w:gallery w:val="placeholder"/>
        </w:category>
        <w:types>
          <w:type w:val="bbPlcHdr"/>
        </w:types>
        <w:behaviors>
          <w:behavior w:val="content"/>
        </w:behaviors>
        <w:guid w:val="{61BE4E2C-6756-490F-B92D-853BB019D8BA}"/>
      </w:docPartPr>
      <w:docPartBody>
        <w:p w:rsidR="00590FB6" w:rsidRDefault="00F94313" w:rsidP="00F94313">
          <w:pPr>
            <w:pStyle w:val="4E996FD19106472CAB6EA688395F74FD"/>
          </w:pPr>
          <w:r>
            <w:rPr>
              <w:rStyle w:val="Textedelespacerserv"/>
              <w:i/>
              <w:iCs/>
            </w:rPr>
            <w:t>Précisez la section.</w:t>
          </w:r>
        </w:p>
      </w:docPartBody>
    </w:docPart>
    <w:docPart>
      <w:docPartPr>
        <w:name w:val="B1EEDB5DD7B6401DA2480E0E31DA1ED0"/>
        <w:category>
          <w:name w:val="Général"/>
          <w:gallery w:val="placeholder"/>
        </w:category>
        <w:types>
          <w:type w:val="bbPlcHdr"/>
        </w:types>
        <w:behaviors>
          <w:behavior w:val="content"/>
        </w:behaviors>
        <w:guid w:val="{91665EA3-7C90-45A3-90AC-30941E6662F2}"/>
      </w:docPartPr>
      <w:docPartBody>
        <w:p w:rsidR="00590FB6" w:rsidRDefault="00F94313" w:rsidP="00F94313">
          <w:pPr>
            <w:pStyle w:val="B1EEDB5DD7B6401DA2480E0E31DA1E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1E1CA22E4D426596D864E8119B5780"/>
        <w:category>
          <w:name w:val="Général"/>
          <w:gallery w:val="placeholder"/>
        </w:category>
        <w:types>
          <w:type w:val="bbPlcHdr"/>
        </w:types>
        <w:behaviors>
          <w:behavior w:val="content"/>
        </w:behaviors>
        <w:guid w:val="{569D0196-5D17-4FC5-8818-915A89526323}"/>
      </w:docPartPr>
      <w:docPartBody>
        <w:p w:rsidR="00590FB6" w:rsidRDefault="00F94313" w:rsidP="00F94313">
          <w:pPr>
            <w:pStyle w:val="DC1E1CA22E4D426596D864E8119B578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F283F22F716404DB2B45E69D3C7C407"/>
        <w:category>
          <w:name w:val="Général"/>
          <w:gallery w:val="placeholder"/>
        </w:category>
        <w:types>
          <w:type w:val="bbPlcHdr"/>
        </w:types>
        <w:behaviors>
          <w:behavior w:val="content"/>
        </w:behaviors>
        <w:guid w:val="{FF3F2B09-84F9-45FA-8C56-0E812B9F665F}"/>
      </w:docPartPr>
      <w:docPartBody>
        <w:p w:rsidR="00590FB6" w:rsidRDefault="00F94313" w:rsidP="00F94313">
          <w:pPr>
            <w:pStyle w:val="FF283F22F716404DB2B45E69D3C7C407"/>
          </w:pPr>
          <w:r>
            <w:rPr>
              <w:rStyle w:val="Textedelespacerserv"/>
              <w:i/>
              <w:iCs/>
            </w:rPr>
            <w:t>Précisez la section.</w:t>
          </w:r>
        </w:p>
      </w:docPartBody>
    </w:docPart>
    <w:docPart>
      <w:docPartPr>
        <w:name w:val="6636023B2E8244CE927FB437E46D3C86"/>
        <w:category>
          <w:name w:val="Général"/>
          <w:gallery w:val="placeholder"/>
        </w:category>
        <w:types>
          <w:type w:val="bbPlcHdr"/>
        </w:types>
        <w:behaviors>
          <w:behavior w:val="content"/>
        </w:behaviors>
        <w:guid w:val="{C0CEF6BD-7628-419D-9D08-66678B9BB391}"/>
      </w:docPartPr>
      <w:docPartBody>
        <w:p w:rsidR="00590FB6" w:rsidRDefault="00F94313" w:rsidP="00F94313">
          <w:pPr>
            <w:pStyle w:val="6636023B2E8244CE927FB437E46D3C8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A68116186414E4A99B1F5A3AF9BBC13"/>
        <w:category>
          <w:name w:val="Général"/>
          <w:gallery w:val="placeholder"/>
        </w:category>
        <w:types>
          <w:type w:val="bbPlcHdr"/>
        </w:types>
        <w:behaviors>
          <w:behavior w:val="content"/>
        </w:behaviors>
        <w:guid w:val="{2D86BA12-0CEF-4598-ACE5-4DB3D348B77B}"/>
      </w:docPartPr>
      <w:docPartBody>
        <w:p w:rsidR="00590FB6" w:rsidRDefault="00F94313" w:rsidP="00F94313">
          <w:pPr>
            <w:pStyle w:val="7A68116186414E4A99B1F5A3AF9BBC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125C2E1ACE4419085B14A2578C94286"/>
        <w:category>
          <w:name w:val="Général"/>
          <w:gallery w:val="placeholder"/>
        </w:category>
        <w:types>
          <w:type w:val="bbPlcHdr"/>
        </w:types>
        <w:behaviors>
          <w:behavior w:val="content"/>
        </w:behaviors>
        <w:guid w:val="{176F5582-8D07-4E01-A534-D6D359389C3B}"/>
      </w:docPartPr>
      <w:docPartBody>
        <w:p w:rsidR="00590FB6" w:rsidRDefault="00F94313" w:rsidP="00F94313">
          <w:pPr>
            <w:pStyle w:val="D125C2E1ACE4419085B14A2578C94286"/>
          </w:pPr>
          <w:r>
            <w:rPr>
              <w:rStyle w:val="Textedelespacerserv"/>
              <w:i/>
              <w:iCs/>
            </w:rPr>
            <w:t>Précisez la section.</w:t>
          </w:r>
        </w:p>
      </w:docPartBody>
    </w:docPart>
    <w:docPart>
      <w:docPartPr>
        <w:name w:val="158C5E373CB04BB8919103A7E23B851D"/>
        <w:category>
          <w:name w:val="Général"/>
          <w:gallery w:val="placeholder"/>
        </w:category>
        <w:types>
          <w:type w:val="bbPlcHdr"/>
        </w:types>
        <w:behaviors>
          <w:behavior w:val="content"/>
        </w:behaviors>
        <w:guid w:val="{9F496E02-86A3-4EAD-9A70-A043AE26A6CE}"/>
      </w:docPartPr>
      <w:docPartBody>
        <w:p w:rsidR="00590FB6" w:rsidRDefault="00F94313" w:rsidP="00F94313">
          <w:pPr>
            <w:pStyle w:val="158C5E373CB04BB8919103A7E23B851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2DB3C631964AE49021D7E5D89C9B55"/>
        <w:category>
          <w:name w:val="Général"/>
          <w:gallery w:val="placeholder"/>
        </w:category>
        <w:types>
          <w:type w:val="bbPlcHdr"/>
        </w:types>
        <w:behaviors>
          <w:behavior w:val="content"/>
        </w:behaviors>
        <w:guid w:val="{1204D538-9BF1-4B86-B4AE-48AD0F2FB744}"/>
      </w:docPartPr>
      <w:docPartBody>
        <w:p w:rsidR="00590FB6" w:rsidRDefault="00F94313" w:rsidP="00F94313">
          <w:pPr>
            <w:pStyle w:val="3F2DB3C631964AE49021D7E5D89C9B5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49372696D34DC4B5DF8D57B8D3D749"/>
        <w:category>
          <w:name w:val="Général"/>
          <w:gallery w:val="placeholder"/>
        </w:category>
        <w:types>
          <w:type w:val="bbPlcHdr"/>
        </w:types>
        <w:behaviors>
          <w:behavior w:val="content"/>
        </w:behaviors>
        <w:guid w:val="{005D782D-0AF6-444A-B7BC-9541468DB312}"/>
      </w:docPartPr>
      <w:docPartBody>
        <w:p w:rsidR="00590FB6" w:rsidRDefault="00F94313" w:rsidP="00F94313">
          <w:pPr>
            <w:pStyle w:val="3F49372696D34DC4B5DF8D57B8D3D749"/>
          </w:pPr>
          <w:r>
            <w:rPr>
              <w:rStyle w:val="Textedelespacerserv"/>
              <w:i/>
              <w:iCs/>
            </w:rPr>
            <w:t>Précisez la section.</w:t>
          </w:r>
        </w:p>
      </w:docPartBody>
    </w:docPart>
    <w:docPart>
      <w:docPartPr>
        <w:name w:val="2CAB136C8D7745929D5A072AFE22C3DA"/>
        <w:category>
          <w:name w:val="Général"/>
          <w:gallery w:val="placeholder"/>
        </w:category>
        <w:types>
          <w:type w:val="bbPlcHdr"/>
        </w:types>
        <w:behaviors>
          <w:behavior w:val="content"/>
        </w:behaviors>
        <w:guid w:val="{1EE630B5-364A-4311-8FEC-C211EDF985DE}"/>
      </w:docPartPr>
      <w:docPartBody>
        <w:p w:rsidR="00590FB6" w:rsidRDefault="00F94313" w:rsidP="00F94313">
          <w:pPr>
            <w:pStyle w:val="2CAB136C8D7745929D5A072AFE22C3D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ABE4AB9CC774FF8AFC27A62A8221707"/>
        <w:category>
          <w:name w:val="Général"/>
          <w:gallery w:val="placeholder"/>
        </w:category>
        <w:types>
          <w:type w:val="bbPlcHdr"/>
        </w:types>
        <w:behaviors>
          <w:behavior w:val="content"/>
        </w:behaviors>
        <w:guid w:val="{63C4667A-146C-4D16-B3AD-0DA0DB046B2E}"/>
      </w:docPartPr>
      <w:docPartBody>
        <w:p w:rsidR="00590FB6" w:rsidRDefault="00F94313" w:rsidP="00F94313">
          <w:pPr>
            <w:pStyle w:val="AABE4AB9CC774FF8AFC27A62A822170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9A79C63286E4BC78E7EDDA80F9B6AD5"/>
        <w:category>
          <w:name w:val="Général"/>
          <w:gallery w:val="placeholder"/>
        </w:category>
        <w:types>
          <w:type w:val="bbPlcHdr"/>
        </w:types>
        <w:behaviors>
          <w:behavior w:val="content"/>
        </w:behaviors>
        <w:guid w:val="{BD8CF019-56F8-4613-99FF-C48EB7D4EB97}"/>
      </w:docPartPr>
      <w:docPartBody>
        <w:p w:rsidR="00590FB6" w:rsidRDefault="00F94313" w:rsidP="00F94313">
          <w:pPr>
            <w:pStyle w:val="79A79C63286E4BC78E7EDDA80F9B6AD5"/>
          </w:pPr>
          <w:r w:rsidRPr="00A728C8">
            <w:rPr>
              <w:rStyle w:val="Textedelespacerserv"/>
              <w:i/>
              <w:iCs/>
            </w:rPr>
            <w:t>Saisissez les informations</w:t>
          </w:r>
          <w:r>
            <w:rPr>
              <w:rStyle w:val="Textedelespacerserv"/>
              <w:i/>
              <w:iCs/>
            </w:rPr>
            <w:t>.</w:t>
          </w:r>
        </w:p>
      </w:docPartBody>
    </w:docPart>
    <w:docPart>
      <w:docPartPr>
        <w:name w:val="4CC41CAFF25742E3BC473D0B1A5B7B3C"/>
        <w:category>
          <w:name w:val="Général"/>
          <w:gallery w:val="placeholder"/>
        </w:category>
        <w:types>
          <w:type w:val="bbPlcHdr"/>
        </w:types>
        <w:behaviors>
          <w:behavior w:val="content"/>
        </w:behaviors>
        <w:guid w:val="{059CF165-59E2-4C69-86EC-4459EB676B8C}"/>
      </w:docPartPr>
      <w:docPartBody>
        <w:p w:rsidR="00590FB6" w:rsidRDefault="00F94313" w:rsidP="00F94313">
          <w:pPr>
            <w:pStyle w:val="4CC41CAFF25742E3BC473D0B1A5B7B3C"/>
          </w:pPr>
          <w:r w:rsidRPr="00A728C8">
            <w:rPr>
              <w:rStyle w:val="Textedelespacerserv"/>
              <w:i/>
              <w:iCs/>
            </w:rPr>
            <w:t>Saisissez les informations</w:t>
          </w:r>
          <w:r>
            <w:rPr>
              <w:rStyle w:val="Textedelespacerserv"/>
              <w:i/>
              <w:iCs/>
            </w:rPr>
            <w:t>.</w:t>
          </w:r>
        </w:p>
      </w:docPartBody>
    </w:docPart>
    <w:docPart>
      <w:docPartPr>
        <w:name w:val="A023F6FA24CC49AD935F8BD693BC423B"/>
        <w:category>
          <w:name w:val="Général"/>
          <w:gallery w:val="placeholder"/>
        </w:category>
        <w:types>
          <w:type w:val="bbPlcHdr"/>
        </w:types>
        <w:behaviors>
          <w:behavior w:val="content"/>
        </w:behaviors>
        <w:guid w:val="{FD7AF334-43D9-4380-8D81-3C1EE099F102}"/>
      </w:docPartPr>
      <w:docPartBody>
        <w:p w:rsidR="00590FB6" w:rsidRDefault="00F94313" w:rsidP="00F94313">
          <w:pPr>
            <w:pStyle w:val="A023F6FA24CC49AD935F8BD693BC423B"/>
          </w:pPr>
          <w:r w:rsidRPr="00A728C8">
            <w:rPr>
              <w:rStyle w:val="Textedelespacerserv"/>
              <w:i/>
              <w:iCs/>
            </w:rPr>
            <w:t>Saisissez les informations</w:t>
          </w:r>
          <w:r>
            <w:rPr>
              <w:rStyle w:val="Textedelespacerserv"/>
              <w:i/>
              <w:iCs/>
            </w:rPr>
            <w:t>.</w:t>
          </w:r>
        </w:p>
      </w:docPartBody>
    </w:docPart>
    <w:docPart>
      <w:docPartPr>
        <w:name w:val="D061452421704DF98F41BFA10FB7359B"/>
        <w:category>
          <w:name w:val="Général"/>
          <w:gallery w:val="placeholder"/>
        </w:category>
        <w:types>
          <w:type w:val="bbPlcHdr"/>
        </w:types>
        <w:behaviors>
          <w:behavior w:val="content"/>
        </w:behaviors>
        <w:guid w:val="{0756BBC7-8C23-40FA-A2AC-267506A1FB35}"/>
      </w:docPartPr>
      <w:docPartBody>
        <w:p w:rsidR="00590FB6" w:rsidRDefault="00F94313" w:rsidP="00F94313">
          <w:pPr>
            <w:pStyle w:val="D061452421704DF98F41BFA10FB7359B"/>
          </w:pPr>
          <w:r>
            <w:rPr>
              <w:rStyle w:val="Textedelespacerserv"/>
            </w:rPr>
            <w:t>..</w:t>
          </w:r>
          <w:r w:rsidRPr="00AA60DE">
            <w:rPr>
              <w:rStyle w:val="Textedelespacerserv"/>
            </w:rPr>
            <w:t>.</w:t>
          </w:r>
        </w:p>
      </w:docPartBody>
    </w:docPart>
    <w:docPart>
      <w:docPartPr>
        <w:name w:val="98062B7163CB4D2A9ECC791EECBDCE9B"/>
        <w:category>
          <w:name w:val="Général"/>
          <w:gallery w:val="placeholder"/>
        </w:category>
        <w:types>
          <w:type w:val="bbPlcHdr"/>
        </w:types>
        <w:behaviors>
          <w:behavior w:val="content"/>
        </w:behaviors>
        <w:guid w:val="{9877B300-FD81-4357-B790-9499FDB2FB1F}"/>
      </w:docPartPr>
      <w:docPartBody>
        <w:p w:rsidR="00590FB6" w:rsidRDefault="00F94313" w:rsidP="00F94313">
          <w:pPr>
            <w:pStyle w:val="98062B7163CB4D2A9ECC791EECBDCE9B"/>
          </w:pPr>
          <w:r>
            <w:rPr>
              <w:rStyle w:val="Textedelespacerserv"/>
            </w:rPr>
            <w:t>..</w:t>
          </w:r>
          <w:r w:rsidRPr="00AA60DE">
            <w:rPr>
              <w:rStyle w:val="Textedelespacerserv"/>
            </w:rPr>
            <w:t>.</w:t>
          </w:r>
        </w:p>
      </w:docPartBody>
    </w:docPart>
    <w:docPart>
      <w:docPartPr>
        <w:name w:val="D8668907B8284B5E91D35B405465FDE9"/>
        <w:category>
          <w:name w:val="Général"/>
          <w:gallery w:val="placeholder"/>
        </w:category>
        <w:types>
          <w:type w:val="bbPlcHdr"/>
        </w:types>
        <w:behaviors>
          <w:behavior w:val="content"/>
        </w:behaviors>
        <w:guid w:val="{A1516E04-3F45-4699-834F-E072BFED3818}"/>
      </w:docPartPr>
      <w:docPartBody>
        <w:p w:rsidR="00590FB6" w:rsidRDefault="00F94313" w:rsidP="00F94313">
          <w:pPr>
            <w:pStyle w:val="D8668907B8284B5E91D35B405465FDE9"/>
          </w:pPr>
          <w:r>
            <w:rPr>
              <w:rStyle w:val="Textedelespacerserv"/>
            </w:rPr>
            <w:t>..</w:t>
          </w:r>
          <w:r w:rsidRPr="00AA60DE">
            <w:rPr>
              <w:rStyle w:val="Textedelespacerserv"/>
            </w:rPr>
            <w:t>.</w:t>
          </w:r>
        </w:p>
      </w:docPartBody>
    </w:docPart>
    <w:docPart>
      <w:docPartPr>
        <w:name w:val="1135E13D223A430F9C384C1F4BB66BA2"/>
        <w:category>
          <w:name w:val="Général"/>
          <w:gallery w:val="placeholder"/>
        </w:category>
        <w:types>
          <w:type w:val="bbPlcHdr"/>
        </w:types>
        <w:behaviors>
          <w:behavior w:val="content"/>
        </w:behaviors>
        <w:guid w:val="{47FB7D6C-7A0B-423E-8DB6-9933E9E9DB50}"/>
      </w:docPartPr>
      <w:docPartBody>
        <w:p w:rsidR="00590FB6" w:rsidRDefault="00F94313" w:rsidP="00F94313">
          <w:pPr>
            <w:pStyle w:val="1135E13D223A430F9C384C1F4BB66BA2"/>
          </w:pPr>
          <w:r>
            <w:rPr>
              <w:rStyle w:val="Textedelespacerserv"/>
            </w:rPr>
            <w:t>..</w:t>
          </w:r>
          <w:r w:rsidRPr="00AA60DE">
            <w:rPr>
              <w:rStyle w:val="Textedelespacerserv"/>
            </w:rPr>
            <w:t>.</w:t>
          </w:r>
        </w:p>
      </w:docPartBody>
    </w:docPart>
    <w:docPart>
      <w:docPartPr>
        <w:name w:val="ECBA64F22CCF41D197266077D52C4EB1"/>
        <w:category>
          <w:name w:val="Général"/>
          <w:gallery w:val="placeholder"/>
        </w:category>
        <w:types>
          <w:type w:val="bbPlcHdr"/>
        </w:types>
        <w:behaviors>
          <w:behavior w:val="content"/>
        </w:behaviors>
        <w:guid w:val="{B592AC1B-BF55-43B5-BEB5-2115B9D9FD40}"/>
      </w:docPartPr>
      <w:docPartBody>
        <w:p w:rsidR="00590FB6" w:rsidRDefault="00F94313" w:rsidP="00F94313">
          <w:pPr>
            <w:pStyle w:val="ECBA64F22CCF41D197266077D52C4EB1"/>
          </w:pPr>
          <w:r>
            <w:rPr>
              <w:rStyle w:val="Textedelespacerserv"/>
            </w:rPr>
            <w:t>..</w:t>
          </w:r>
          <w:r w:rsidRPr="00AA60DE">
            <w:rPr>
              <w:rStyle w:val="Textedelespacerserv"/>
            </w:rPr>
            <w:t>.</w:t>
          </w:r>
        </w:p>
      </w:docPartBody>
    </w:docPart>
    <w:docPart>
      <w:docPartPr>
        <w:name w:val="F5797640EF984D0BB01C69A9E873F181"/>
        <w:category>
          <w:name w:val="Général"/>
          <w:gallery w:val="placeholder"/>
        </w:category>
        <w:types>
          <w:type w:val="bbPlcHdr"/>
        </w:types>
        <w:behaviors>
          <w:behavior w:val="content"/>
        </w:behaviors>
        <w:guid w:val="{69B6DB7C-2B17-40BD-9EE0-F18CB37C200D}"/>
      </w:docPartPr>
      <w:docPartBody>
        <w:p w:rsidR="00590FB6" w:rsidRDefault="00F94313" w:rsidP="00F94313">
          <w:pPr>
            <w:pStyle w:val="F5797640EF984D0BB01C69A9E873F181"/>
          </w:pPr>
          <w:r>
            <w:rPr>
              <w:rStyle w:val="Textedelespacerserv"/>
            </w:rPr>
            <w:t>..</w:t>
          </w:r>
          <w:r w:rsidRPr="00AA60DE">
            <w:rPr>
              <w:rStyle w:val="Textedelespacerserv"/>
            </w:rPr>
            <w:t>.</w:t>
          </w:r>
        </w:p>
      </w:docPartBody>
    </w:docPart>
    <w:docPart>
      <w:docPartPr>
        <w:name w:val="B08FBF31AADD42A393933B172F86D746"/>
        <w:category>
          <w:name w:val="Général"/>
          <w:gallery w:val="placeholder"/>
        </w:category>
        <w:types>
          <w:type w:val="bbPlcHdr"/>
        </w:types>
        <w:behaviors>
          <w:behavior w:val="content"/>
        </w:behaviors>
        <w:guid w:val="{6B706649-70D8-4700-8464-71CB009C1971}"/>
      </w:docPartPr>
      <w:docPartBody>
        <w:p w:rsidR="00590FB6" w:rsidRDefault="00F94313" w:rsidP="00F94313">
          <w:pPr>
            <w:pStyle w:val="B08FBF31AADD42A393933B172F86D746"/>
          </w:pPr>
          <w:r>
            <w:rPr>
              <w:rStyle w:val="Textedelespacerserv"/>
            </w:rPr>
            <w:t>..</w:t>
          </w:r>
          <w:r w:rsidRPr="00AA60DE">
            <w:rPr>
              <w:rStyle w:val="Textedelespacerserv"/>
            </w:rPr>
            <w:t>.</w:t>
          </w:r>
        </w:p>
      </w:docPartBody>
    </w:docPart>
    <w:docPart>
      <w:docPartPr>
        <w:name w:val="8AA3F71930D94A89A1324141901B0B4C"/>
        <w:category>
          <w:name w:val="Général"/>
          <w:gallery w:val="placeholder"/>
        </w:category>
        <w:types>
          <w:type w:val="bbPlcHdr"/>
        </w:types>
        <w:behaviors>
          <w:behavior w:val="content"/>
        </w:behaviors>
        <w:guid w:val="{80B36615-B928-4768-BEF1-A59E066C51F6}"/>
      </w:docPartPr>
      <w:docPartBody>
        <w:p w:rsidR="00590FB6" w:rsidRDefault="00F94313" w:rsidP="00F94313">
          <w:pPr>
            <w:pStyle w:val="8AA3F71930D94A89A1324141901B0B4C"/>
          </w:pPr>
          <w:r>
            <w:rPr>
              <w:rStyle w:val="Textedelespacerserv"/>
            </w:rPr>
            <w:t>..</w:t>
          </w:r>
          <w:r w:rsidRPr="00AA60DE">
            <w:rPr>
              <w:rStyle w:val="Textedelespacerserv"/>
            </w:rPr>
            <w:t>.</w:t>
          </w:r>
        </w:p>
      </w:docPartBody>
    </w:docPart>
    <w:docPart>
      <w:docPartPr>
        <w:name w:val="B657A00EABDA467E8A77267E185E6EEF"/>
        <w:category>
          <w:name w:val="Général"/>
          <w:gallery w:val="placeholder"/>
        </w:category>
        <w:types>
          <w:type w:val="bbPlcHdr"/>
        </w:types>
        <w:behaviors>
          <w:behavior w:val="content"/>
        </w:behaviors>
        <w:guid w:val="{9ADCB2D5-94BF-45A3-AC8F-83CB446C6E1D}"/>
      </w:docPartPr>
      <w:docPartBody>
        <w:p w:rsidR="00590FB6" w:rsidRDefault="00F94313" w:rsidP="00F94313">
          <w:pPr>
            <w:pStyle w:val="B657A00EABDA467E8A77267E185E6EEF"/>
          </w:pPr>
          <w:r>
            <w:rPr>
              <w:rStyle w:val="Textedelespacerserv"/>
            </w:rPr>
            <w:t>..</w:t>
          </w:r>
          <w:r w:rsidRPr="00AA60DE">
            <w:rPr>
              <w:rStyle w:val="Textedelespacerserv"/>
            </w:rPr>
            <w:t>.</w:t>
          </w:r>
        </w:p>
      </w:docPartBody>
    </w:docPart>
    <w:docPart>
      <w:docPartPr>
        <w:name w:val="9F16676E9C4944E0BE965D959B711FFF"/>
        <w:category>
          <w:name w:val="Général"/>
          <w:gallery w:val="placeholder"/>
        </w:category>
        <w:types>
          <w:type w:val="bbPlcHdr"/>
        </w:types>
        <w:behaviors>
          <w:behavior w:val="content"/>
        </w:behaviors>
        <w:guid w:val="{615C9035-AD0A-4AC1-BADE-53E0C30F9ACD}"/>
      </w:docPartPr>
      <w:docPartBody>
        <w:p w:rsidR="00590FB6" w:rsidRDefault="00F94313" w:rsidP="00F94313">
          <w:pPr>
            <w:pStyle w:val="9F16676E9C4944E0BE965D959B711FFF"/>
          </w:pPr>
          <w:r>
            <w:rPr>
              <w:rStyle w:val="Textedelespacerserv"/>
            </w:rPr>
            <w:t>..</w:t>
          </w:r>
          <w:r w:rsidRPr="00AA60DE">
            <w:rPr>
              <w:rStyle w:val="Textedelespacerserv"/>
            </w:rPr>
            <w:t>.</w:t>
          </w:r>
        </w:p>
      </w:docPartBody>
    </w:docPart>
    <w:docPart>
      <w:docPartPr>
        <w:name w:val="0A0B65407A084D27A4746DC0194E4071"/>
        <w:category>
          <w:name w:val="Général"/>
          <w:gallery w:val="placeholder"/>
        </w:category>
        <w:types>
          <w:type w:val="bbPlcHdr"/>
        </w:types>
        <w:behaviors>
          <w:behavior w:val="content"/>
        </w:behaviors>
        <w:guid w:val="{9CC8F729-6434-41A0-98E2-E439B3FE66EA}"/>
      </w:docPartPr>
      <w:docPartBody>
        <w:p w:rsidR="00590FB6" w:rsidRDefault="00F94313" w:rsidP="00F94313">
          <w:pPr>
            <w:pStyle w:val="0A0B65407A084D27A4746DC0194E4071"/>
          </w:pPr>
          <w:r>
            <w:rPr>
              <w:rStyle w:val="Textedelespacerserv"/>
            </w:rPr>
            <w:t>..</w:t>
          </w:r>
          <w:r w:rsidRPr="00AA60DE">
            <w:rPr>
              <w:rStyle w:val="Textedelespacerserv"/>
            </w:rPr>
            <w:t>.</w:t>
          </w:r>
        </w:p>
      </w:docPartBody>
    </w:docPart>
    <w:docPart>
      <w:docPartPr>
        <w:name w:val="17CE8A360EF64268B76674247D722FAB"/>
        <w:category>
          <w:name w:val="Général"/>
          <w:gallery w:val="placeholder"/>
        </w:category>
        <w:types>
          <w:type w:val="bbPlcHdr"/>
        </w:types>
        <w:behaviors>
          <w:behavior w:val="content"/>
        </w:behaviors>
        <w:guid w:val="{6F557B0D-C409-498F-BC66-596DE4A66AB5}"/>
      </w:docPartPr>
      <w:docPartBody>
        <w:p w:rsidR="00590FB6" w:rsidRDefault="00F94313" w:rsidP="00F94313">
          <w:pPr>
            <w:pStyle w:val="17CE8A360EF64268B76674247D722FAB"/>
          </w:pPr>
          <w:r>
            <w:rPr>
              <w:rStyle w:val="Textedelespacerserv"/>
            </w:rPr>
            <w:t>..</w:t>
          </w:r>
          <w:r w:rsidRPr="00AA60DE">
            <w:rPr>
              <w:rStyle w:val="Textedelespacerserv"/>
            </w:rPr>
            <w:t>.</w:t>
          </w:r>
        </w:p>
      </w:docPartBody>
    </w:docPart>
    <w:docPart>
      <w:docPartPr>
        <w:name w:val="B8E1B6AC530C40DBA43FB9237A3BAD4E"/>
        <w:category>
          <w:name w:val="Général"/>
          <w:gallery w:val="placeholder"/>
        </w:category>
        <w:types>
          <w:type w:val="bbPlcHdr"/>
        </w:types>
        <w:behaviors>
          <w:behavior w:val="content"/>
        </w:behaviors>
        <w:guid w:val="{6AE21D22-0077-41BB-8022-23FBA863AF6B}"/>
      </w:docPartPr>
      <w:docPartBody>
        <w:p w:rsidR="00590FB6" w:rsidRDefault="00F94313" w:rsidP="00F94313">
          <w:pPr>
            <w:pStyle w:val="B8E1B6AC530C40DBA43FB9237A3BAD4E"/>
          </w:pPr>
          <w:r>
            <w:rPr>
              <w:rStyle w:val="Textedelespacerserv"/>
            </w:rPr>
            <w:t>..</w:t>
          </w:r>
          <w:r w:rsidRPr="00AA60DE">
            <w:rPr>
              <w:rStyle w:val="Textedelespacerserv"/>
            </w:rPr>
            <w:t>.</w:t>
          </w:r>
        </w:p>
      </w:docPartBody>
    </w:docPart>
    <w:docPart>
      <w:docPartPr>
        <w:name w:val="56069A0E833B42468A70CBE325B4F067"/>
        <w:category>
          <w:name w:val="Général"/>
          <w:gallery w:val="placeholder"/>
        </w:category>
        <w:types>
          <w:type w:val="bbPlcHdr"/>
        </w:types>
        <w:behaviors>
          <w:behavior w:val="content"/>
        </w:behaviors>
        <w:guid w:val="{95F8307F-CD3F-4DDB-9737-98AB9E8F6947}"/>
      </w:docPartPr>
      <w:docPartBody>
        <w:p w:rsidR="00590FB6" w:rsidRDefault="00F94313" w:rsidP="00F94313">
          <w:pPr>
            <w:pStyle w:val="56069A0E833B42468A70CBE325B4F067"/>
          </w:pPr>
          <w:r>
            <w:rPr>
              <w:rStyle w:val="Textedelespacerserv"/>
            </w:rPr>
            <w:t>..</w:t>
          </w:r>
          <w:r w:rsidRPr="00AA60DE">
            <w:rPr>
              <w:rStyle w:val="Textedelespacerserv"/>
            </w:rPr>
            <w:t>.</w:t>
          </w:r>
        </w:p>
      </w:docPartBody>
    </w:docPart>
    <w:docPart>
      <w:docPartPr>
        <w:name w:val="DE8936BD9A4E4FFEA99114CF2C5E87C4"/>
        <w:category>
          <w:name w:val="Général"/>
          <w:gallery w:val="placeholder"/>
        </w:category>
        <w:types>
          <w:type w:val="bbPlcHdr"/>
        </w:types>
        <w:behaviors>
          <w:behavior w:val="content"/>
        </w:behaviors>
        <w:guid w:val="{E8730109-8BDC-4C56-9AE3-0FA526B77BFC}"/>
      </w:docPartPr>
      <w:docPartBody>
        <w:p w:rsidR="00590FB6" w:rsidRDefault="00F94313" w:rsidP="00F94313">
          <w:pPr>
            <w:pStyle w:val="DE8936BD9A4E4FFEA99114CF2C5E87C4"/>
          </w:pPr>
          <w:r>
            <w:rPr>
              <w:rStyle w:val="Textedelespacerserv"/>
            </w:rPr>
            <w:t>..</w:t>
          </w:r>
          <w:r w:rsidRPr="00AA60DE">
            <w:rPr>
              <w:rStyle w:val="Textedelespacerserv"/>
            </w:rPr>
            <w:t>.</w:t>
          </w:r>
        </w:p>
      </w:docPartBody>
    </w:docPart>
    <w:docPart>
      <w:docPartPr>
        <w:name w:val="EB5D39C54CC848539D48C47A9515D3C2"/>
        <w:category>
          <w:name w:val="Général"/>
          <w:gallery w:val="placeholder"/>
        </w:category>
        <w:types>
          <w:type w:val="bbPlcHdr"/>
        </w:types>
        <w:behaviors>
          <w:behavior w:val="content"/>
        </w:behaviors>
        <w:guid w:val="{6D5A58C7-4D4F-4696-BF91-FC863EF6EF4B}"/>
      </w:docPartPr>
      <w:docPartBody>
        <w:p w:rsidR="00590FB6" w:rsidRDefault="00F94313" w:rsidP="00F94313">
          <w:pPr>
            <w:pStyle w:val="EB5D39C54CC848539D48C47A9515D3C2"/>
          </w:pPr>
          <w:r w:rsidRPr="009303E9">
            <w:rPr>
              <w:rStyle w:val="Textedelespacerserv"/>
              <w:i/>
              <w:iCs/>
            </w:rPr>
            <w:t>Cliquez sur le + pour ajouter des lignes</w:t>
          </w:r>
          <w:r w:rsidRPr="00AA60DE">
            <w:rPr>
              <w:rStyle w:val="Textedelespacerserv"/>
            </w:rPr>
            <w:t>.</w:t>
          </w:r>
        </w:p>
      </w:docPartBody>
    </w:docPart>
    <w:docPart>
      <w:docPartPr>
        <w:name w:val="BD912A496E9C4412B6FCB5B70A5A336F"/>
        <w:category>
          <w:name w:val="Général"/>
          <w:gallery w:val="placeholder"/>
        </w:category>
        <w:types>
          <w:type w:val="bbPlcHdr"/>
        </w:types>
        <w:behaviors>
          <w:behavior w:val="content"/>
        </w:behaviors>
        <w:guid w:val="{07CA0DD5-43A6-4ED9-BCCB-8333A746B580}"/>
      </w:docPartPr>
      <w:docPartBody>
        <w:p w:rsidR="00590FB6" w:rsidRDefault="00F94313" w:rsidP="00F94313">
          <w:pPr>
            <w:pStyle w:val="BD912A496E9C4412B6FCB5B70A5A336F"/>
          </w:pPr>
          <w:r>
            <w:rPr>
              <w:rStyle w:val="Textedelespacerserv"/>
            </w:rPr>
            <w:t>..</w:t>
          </w:r>
          <w:r w:rsidRPr="00AA60DE">
            <w:rPr>
              <w:rStyle w:val="Textedelespacerserv"/>
            </w:rPr>
            <w:t>.</w:t>
          </w:r>
        </w:p>
      </w:docPartBody>
    </w:docPart>
    <w:docPart>
      <w:docPartPr>
        <w:name w:val="16528A0135BD49DC8E44A01A78A08629"/>
        <w:category>
          <w:name w:val="Général"/>
          <w:gallery w:val="placeholder"/>
        </w:category>
        <w:types>
          <w:type w:val="bbPlcHdr"/>
        </w:types>
        <w:behaviors>
          <w:behavior w:val="content"/>
        </w:behaviors>
        <w:guid w:val="{763CCFEC-4D36-4B62-9618-F9A52D2B0F55}"/>
      </w:docPartPr>
      <w:docPartBody>
        <w:p w:rsidR="00590FB6" w:rsidRDefault="00F94313" w:rsidP="00F94313">
          <w:pPr>
            <w:pStyle w:val="16528A0135BD49DC8E44A01A78A08629"/>
          </w:pPr>
          <w:r>
            <w:rPr>
              <w:rStyle w:val="Textedelespacerserv"/>
            </w:rPr>
            <w:t>..</w:t>
          </w:r>
          <w:r w:rsidRPr="00AA60DE">
            <w:rPr>
              <w:rStyle w:val="Textedelespacerserv"/>
            </w:rPr>
            <w:t>.</w:t>
          </w:r>
        </w:p>
      </w:docPartBody>
    </w:docPart>
    <w:docPart>
      <w:docPartPr>
        <w:name w:val="EB74FA2D05114583A8A2CCD6DD847781"/>
        <w:category>
          <w:name w:val="Général"/>
          <w:gallery w:val="placeholder"/>
        </w:category>
        <w:types>
          <w:type w:val="bbPlcHdr"/>
        </w:types>
        <w:behaviors>
          <w:behavior w:val="content"/>
        </w:behaviors>
        <w:guid w:val="{69060CBD-AA6E-4577-81D2-1F980D59FCDE}"/>
      </w:docPartPr>
      <w:docPartBody>
        <w:p w:rsidR="00590FB6" w:rsidRDefault="00F94313" w:rsidP="00F94313">
          <w:pPr>
            <w:pStyle w:val="EB74FA2D05114583A8A2CCD6DD847781"/>
          </w:pPr>
          <w:r>
            <w:rPr>
              <w:rStyle w:val="Textedelespacerserv"/>
            </w:rPr>
            <w:t>..</w:t>
          </w:r>
          <w:r w:rsidRPr="00AA60DE">
            <w:rPr>
              <w:rStyle w:val="Textedelespacerserv"/>
            </w:rPr>
            <w:t>.</w:t>
          </w:r>
        </w:p>
      </w:docPartBody>
    </w:docPart>
    <w:docPart>
      <w:docPartPr>
        <w:name w:val="9586517D23224CE4BEA4E51A52283695"/>
        <w:category>
          <w:name w:val="Général"/>
          <w:gallery w:val="placeholder"/>
        </w:category>
        <w:types>
          <w:type w:val="bbPlcHdr"/>
        </w:types>
        <w:behaviors>
          <w:behavior w:val="content"/>
        </w:behaviors>
        <w:guid w:val="{1C31A6CB-CFF6-4820-A30F-0E249589B300}"/>
      </w:docPartPr>
      <w:docPartBody>
        <w:p w:rsidR="00590FB6" w:rsidRDefault="00F94313" w:rsidP="00F94313">
          <w:pPr>
            <w:pStyle w:val="9586517D23224CE4BEA4E51A52283695"/>
          </w:pPr>
          <w:r>
            <w:rPr>
              <w:rStyle w:val="Textedelespacerserv"/>
            </w:rPr>
            <w:t>..</w:t>
          </w:r>
          <w:r w:rsidRPr="00AA60DE">
            <w:rPr>
              <w:rStyle w:val="Textedelespacerserv"/>
            </w:rPr>
            <w:t>.</w:t>
          </w:r>
        </w:p>
      </w:docPartBody>
    </w:docPart>
    <w:docPart>
      <w:docPartPr>
        <w:name w:val="3233BDF92AFF4B34BA65DDE38AB812DA"/>
        <w:category>
          <w:name w:val="Général"/>
          <w:gallery w:val="placeholder"/>
        </w:category>
        <w:types>
          <w:type w:val="bbPlcHdr"/>
        </w:types>
        <w:behaviors>
          <w:behavior w:val="content"/>
        </w:behaviors>
        <w:guid w:val="{DD20A8E4-244F-4358-AFDB-2175E0F4DE46}"/>
      </w:docPartPr>
      <w:docPartBody>
        <w:p w:rsidR="00590FB6" w:rsidRDefault="00F94313" w:rsidP="00F94313">
          <w:pPr>
            <w:pStyle w:val="3233BDF92AFF4B34BA65DDE38AB812DA"/>
          </w:pPr>
          <w:r>
            <w:rPr>
              <w:rStyle w:val="Textedelespacerserv"/>
            </w:rPr>
            <w:t>..</w:t>
          </w:r>
          <w:r w:rsidRPr="00AA60DE">
            <w:rPr>
              <w:rStyle w:val="Textedelespacerserv"/>
            </w:rPr>
            <w:t>.</w:t>
          </w:r>
        </w:p>
      </w:docPartBody>
    </w:docPart>
    <w:docPart>
      <w:docPartPr>
        <w:name w:val="A8AEC9859E81468E9880B7394DB8651D"/>
        <w:category>
          <w:name w:val="Général"/>
          <w:gallery w:val="placeholder"/>
        </w:category>
        <w:types>
          <w:type w:val="bbPlcHdr"/>
        </w:types>
        <w:behaviors>
          <w:behavior w:val="content"/>
        </w:behaviors>
        <w:guid w:val="{B1BB7C2F-614A-4742-A09D-096DB8BD3D18}"/>
      </w:docPartPr>
      <w:docPartBody>
        <w:p w:rsidR="00590FB6" w:rsidRDefault="00F94313" w:rsidP="00F94313">
          <w:pPr>
            <w:pStyle w:val="A8AEC9859E81468E9880B7394DB8651D"/>
          </w:pPr>
          <w:r>
            <w:rPr>
              <w:rStyle w:val="Textedelespacerserv"/>
            </w:rPr>
            <w:t>..</w:t>
          </w:r>
          <w:r w:rsidRPr="00AA60DE">
            <w:rPr>
              <w:rStyle w:val="Textedelespacerserv"/>
            </w:rPr>
            <w:t>.</w:t>
          </w:r>
        </w:p>
      </w:docPartBody>
    </w:docPart>
    <w:docPart>
      <w:docPartPr>
        <w:name w:val="E0F645B17AF54563BD199281FA9199E5"/>
        <w:category>
          <w:name w:val="Général"/>
          <w:gallery w:val="placeholder"/>
        </w:category>
        <w:types>
          <w:type w:val="bbPlcHdr"/>
        </w:types>
        <w:behaviors>
          <w:behavior w:val="content"/>
        </w:behaviors>
        <w:guid w:val="{04B0405A-6DA4-45F6-B772-768A76C336ED}"/>
      </w:docPartPr>
      <w:docPartBody>
        <w:p w:rsidR="00590FB6" w:rsidRDefault="00F94313" w:rsidP="00F94313">
          <w:pPr>
            <w:pStyle w:val="E0F645B17AF54563BD199281FA9199E5"/>
          </w:pPr>
          <w:r>
            <w:rPr>
              <w:rStyle w:val="Textedelespacerserv"/>
            </w:rPr>
            <w:t>..</w:t>
          </w:r>
          <w:r w:rsidRPr="00AA60DE">
            <w:rPr>
              <w:rStyle w:val="Textedelespacerserv"/>
            </w:rPr>
            <w:t>.</w:t>
          </w:r>
        </w:p>
      </w:docPartBody>
    </w:docPart>
    <w:docPart>
      <w:docPartPr>
        <w:name w:val="35C277A3A53E4D09B0729E5B2184679D"/>
        <w:category>
          <w:name w:val="Général"/>
          <w:gallery w:val="placeholder"/>
        </w:category>
        <w:types>
          <w:type w:val="bbPlcHdr"/>
        </w:types>
        <w:behaviors>
          <w:behavior w:val="content"/>
        </w:behaviors>
        <w:guid w:val="{2A0A46B6-02F3-4CF1-A025-50CAFA09E759}"/>
      </w:docPartPr>
      <w:docPartBody>
        <w:p w:rsidR="00590FB6" w:rsidRDefault="00F94313" w:rsidP="00F94313">
          <w:pPr>
            <w:pStyle w:val="35C277A3A53E4D09B0729E5B2184679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F795ECBF3B0451C9A758B58A092D29F"/>
        <w:category>
          <w:name w:val="Général"/>
          <w:gallery w:val="placeholder"/>
        </w:category>
        <w:types>
          <w:type w:val="bbPlcHdr"/>
        </w:types>
        <w:behaviors>
          <w:behavior w:val="content"/>
        </w:behaviors>
        <w:guid w:val="{6DBEC9B9-BC1B-4A10-985E-D938B8E82E10}"/>
      </w:docPartPr>
      <w:docPartBody>
        <w:p w:rsidR="00590FB6" w:rsidRDefault="00F94313" w:rsidP="00F94313">
          <w:pPr>
            <w:pStyle w:val="1F795ECBF3B0451C9A758B58A092D29F"/>
          </w:pPr>
          <w:r>
            <w:rPr>
              <w:rStyle w:val="Textedelespacerserv"/>
              <w:i/>
              <w:iCs/>
            </w:rPr>
            <w:t>Si vous préférez joindre un document, indiquez-en le nom.</w:t>
          </w:r>
        </w:p>
      </w:docPartBody>
    </w:docPart>
    <w:docPart>
      <w:docPartPr>
        <w:name w:val="5CBEEFEA74484430B2E32FCFCF483C84"/>
        <w:category>
          <w:name w:val="Général"/>
          <w:gallery w:val="placeholder"/>
        </w:category>
        <w:types>
          <w:type w:val="bbPlcHdr"/>
        </w:types>
        <w:behaviors>
          <w:behavior w:val="content"/>
        </w:behaviors>
        <w:guid w:val="{6D8CE71D-0DD6-4DEA-8310-9FA7304455B5}"/>
      </w:docPartPr>
      <w:docPartBody>
        <w:p w:rsidR="00590FB6" w:rsidRDefault="00F94313" w:rsidP="00F94313">
          <w:pPr>
            <w:pStyle w:val="5CBEEFEA74484430B2E32FCFCF483C84"/>
          </w:pPr>
          <w:r>
            <w:rPr>
              <w:rStyle w:val="Textedelespacerserv"/>
              <w:i/>
              <w:iCs/>
            </w:rPr>
            <w:t>Précisez la section.</w:t>
          </w:r>
        </w:p>
      </w:docPartBody>
    </w:docPart>
    <w:docPart>
      <w:docPartPr>
        <w:name w:val="9FEA464A70144919B89F47EEE7872FA8"/>
        <w:category>
          <w:name w:val="Général"/>
          <w:gallery w:val="placeholder"/>
        </w:category>
        <w:types>
          <w:type w:val="bbPlcHdr"/>
        </w:types>
        <w:behaviors>
          <w:behavior w:val="content"/>
        </w:behaviors>
        <w:guid w:val="{AEC836C1-37CD-4762-923A-705FA05CAF7A}"/>
      </w:docPartPr>
      <w:docPartBody>
        <w:p w:rsidR="00915F9F" w:rsidRDefault="00590FB6" w:rsidP="00590FB6">
          <w:pPr>
            <w:pStyle w:val="9FEA464A70144919B89F47EEE7872FA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34C3190FF004C988E2D8B7C773AA198"/>
        <w:category>
          <w:name w:val="Général"/>
          <w:gallery w:val="placeholder"/>
        </w:category>
        <w:types>
          <w:type w:val="bbPlcHdr"/>
        </w:types>
        <w:behaviors>
          <w:behavior w:val="content"/>
        </w:behaviors>
        <w:guid w:val="{F1C864A4-5BFC-4527-BBEA-254E70C68079}"/>
      </w:docPartPr>
      <w:docPartBody>
        <w:p w:rsidR="00915F9F" w:rsidRDefault="00590FB6" w:rsidP="00590FB6">
          <w:pPr>
            <w:pStyle w:val="034C3190FF004C988E2D8B7C773AA19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07DF831A5640A8A6AABBF9322FB2B6"/>
        <w:category>
          <w:name w:val="Général"/>
          <w:gallery w:val="placeholder"/>
        </w:category>
        <w:types>
          <w:type w:val="bbPlcHdr"/>
        </w:types>
        <w:behaviors>
          <w:behavior w:val="content"/>
        </w:behaviors>
        <w:guid w:val="{E81054DB-CFE0-4D28-A955-9C8D2C04371F}"/>
      </w:docPartPr>
      <w:docPartBody>
        <w:p w:rsidR="00915F9F" w:rsidRDefault="00590FB6" w:rsidP="00590FB6">
          <w:pPr>
            <w:pStyle w:val="8E07DF831A5640A8A6AABBF9322FB2B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D6B2CBBC3644DBA9E84539C584837E7"/>
        <w:category>
          <w:name w:val="Général"/>
          <w:gallery w:val="placeholder"/>
        </w:category>
        <w:types>
          <w:type w:val="bbPlcHdr"/>
        </w:types>
        <w:behaviors>
          <w:behavior w:val="content"/>
        </w:behaviors>
        <w:guid w:val="{96E10FFB-4B37-4C4B-B26C-A9B846A1A423}"/>
      </w:docPartPr>
      <w:docPartBody>
        <w:p w:rsidR="00915F9F" w:rsidRDefault="00590FB6" w:rsidP="00590FB6">
          <w:pPr>
            <w:pStyle w:val="5D6B2CBBC3644DBA9E84539C584837E7"/>
          </w:pPr>
          <w:r w:rsidRPr="00A728C8">
            <w:rPr>
              <w:rStyle w:val="Textedelespacerserv"/>
              <w:i/>
              <w:iCs/>
            </w:rPr>
            <w:t>Saisissez les informations</w:t>
          </w:r>
          <w:r>
            <w:rPr>
              <w:rStyle w:val="Textedelespacerserv"/>
              <w:i/>
              <w:iCs/>
            </w:rPr>
            <w:t>.</w:t>
          </w:r>
        </w:p>
      </w:docPartBody>
    </w:docPart>
    <w:docPart>
      <w:docPartPr>
        <w:name w:val="7DB88184EF3C43B7B888ACAC43AE5F4E"/>
        <w:category>
          <w:name w:val="Général"/>
          <w:gallery w:val="placeholder"/>
        </w:category>
        <w:types>
          <w:type w:val="bbPlcHdr"/>
        </w:types>
        <w:behaviors>
          <w:behavior w:val="content"/>
        </w:behaviors>
        <w:guid w:val="{F954B54E-77EF-4467-9337-079F02683A8E}"/>
      </w:docPartPr>
      <w:docPartBody>
        <w:p w:rsidR="00915F9F" w:rsidRDefault="00590FB6" w:rsidP="00590FB6">
          <w:pPr>
            <w:pStyle w:val="7DB88184EF3C43B7B888ACAC43AE5F4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0B4029639C34179971C72D9BFF752F0"/>
        <w:category>
          <w:name w:val="Général"/>
          <w:gallery w:val="placeholder"/>
        </w:category>
        <w:types>
          <w:type w:val="bbPlcHdr"/>
        </w:types>
        <w:behaviors>
          <w:behavior w:val="content"/>
        </w:behaviors>
        <w:guid w:val="{2F74E274-7F4B-4875-9A6B-6B40D8FD3855}"/>
      </w:docPartPr>
      <w:docPartBody>
        <w:p w:rsidR="00915F9F" w:rsidRDefault="00590FB6" w:rsidP="00590FB6">
          <w:pPr>
            <w:pStyle w:val="F0B4029639C34179971C72D9BFF752F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81F231145A46A0981E87AAA8B67DF7"/>
        <w:category>
          <w:name w:val="Général"/>
          <w:gallery w:val="placeholder"/>
        </w:category>
        <w:types>
          <w:type w:val="bbPlcHdr"/>
        </w:types>
        <w:behaviors>
          <w:behavior w:val="content"/>
        </w:behaviors>
        <w:guid w:val="{840F4955-2D1F-4A2A-9693-EDFE911FCC42}"/>
      </w:docPartPr>
      <w:docPartBody>
        <w:p w:rsidR="00915F9F" w:rsidRDefault="00590FB6" w:rsidP="00590FB6">
          <w:pPr>
            <w:pStyle w:val="DE81F231145A46A0981E87AAA8B67D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9F44365CD1648A4970DB0ECB04D7ED4"/>
        <w:category>
          <w:name w:val="Général"/>
          <w:gallery w:val="placeholder"/>
        </w:category>
        <w:types>
          <w:type w:val="bbPlcHdr"/>
        </w:types>
        <w:behaviors>
          <w:behavior w:val="content"/>
        </w:behaviors>
        <w:guid w:val="{7A76A561-1A28-47E9-8C82-7CFDD4B124C7}"/>
      </w:docPartPr>
      <w:docPartBody>
        <w:p w:rsidR="00915F9F" w:rsidRDefault="00590FB6" w:rsidP="00590FB6">
          <w:pPr>
            <w:pStyle w:val="29F44365CD1648A4970DB0ECB04D7ED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2810B7038D45F4BDC34D9C731B652F"/>
        <w:category>
          <w:name w:val="Général"/>
          <w:gallery w:val="placeholder"/>
        </w:category>
        <w:types>
          <w:type w:val="bbPlcHdr"/>
        </w:types>
        <w:behaviors>
          <w:behavior w:val="content"/>
        </w:behaviors>
        <w:guid w:val="{D073A8E3-131F-4AB7-A8B7-C8B6EEBFCEE7}"/>
      </w:docPartPr>
      <w:docPartBody>
        <w:p w:rsidR="00915F9F" w:rsidRDefault="00590FB6" w:rsidP="00590FB6">
          <w:pPr>
            <w:pStyle w:val="F92810B7038D45F4BDC34D9C731B652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20BCDC672CD40A5B52480F45B6A094B"/>
        <w:category>
          <w:name w:val="Général"/>
          <w:gallery w:val="placeholder"/>
        </w:category>
        <w:types>
          <w:type w:val="bbPlcHdr"/>
        </w:types>
        <w:behaviors>
          <w:behavior w:val="content"/>
        </w:behaviors>
        <w:guid w:val="{60425039-9C0A-48E7-AE70-C35108CEE9D4}"/>
      </w:docPartPr>
      <w:docPartBody>
        <w:p w:rsidR="00915F9F" w:rsidRDefault="00590FB6" w:rsidP="00590FB6">
          <w:pPr>
            <w:pStyle w:val="320BCDC672CD40A5B52480F45B6A094B"/>
          </w:pPr>
          <w:r>
            <w:rPr>
              <w:rStyle w:val="Textedelespacerserv"/>
              <w:i/>
              <w:iCs/>
            </w:rPr>
            <w:t>Précisez la section.</w:t>
          </w:r>
        </w:p>
      </w:docPartBody>
    </w:docPart>
    <w:docPart>
      <w:docPartPr>
        <w:name w:val="EFBC364CEA5A46C7B878F1C0E447F6F4"/>
        <w:category>
          <w:name w:val="Général"/>
          <w:gallery w:val="placeholder"/>
        </w:category>
        <w:types>
          <w:type w:val="bbPlcHdr"/>
        </w:types>
        <w:behaviors>
          <w:behavior w:val="content"/>
        </w:behaviors>
        <w:guid w:val="{CA7FD236-125C-44E1-BC02-94F1E60E2D59}"/>
      </w:docPartPr>
      <w:docPartBody>
        <w:p w:rsidR="00915F9F" w:rsidRDefault="00590FB6" w:rsidP="00590FB6">
          <w:pPr>
            <w:pStyle w:val="EFBC364CEA5A46C7B878F1C0E447F6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DF546B88204DFDA3C77E624708F13B"/>
        <w:category>
          <w:name w:val="Général"/>
          <w:gallery w:val="placeholder"/>
        </w:category>
        <w:types>
          <w:type w:val="bbPlcHdr"/>
        </w:types>
        <w:behaviors>
          <w:behavior w:val="content"/>
        </w:behaviors>
        <w:guid w:val="{0571B831-6806-41A0-B56B-58EA800D4AF2}"/>
      </w:docPartPr>
      <w:docPartBody>
        <w:p w:rsidR="00915F9F" w:rsidRDefault="00590FB6" w:rsidP="00590FB6">
          <w:pPr>
            <w:pStyle w:val="E0DF546B88204DFDA3C77E624708F13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478402386A4CD5A62B245A96FF6624"/>
        <w:category>
          <w:name w:val="Général"/>
          <w:gallery w:val="placeholder"/>
        </w:category>
        <w:types>
          <w:type w:val="bbPlcHdr"/>
        </w:types>
        <w:behaviors>
          <w:behavior w:val="content"/>
        </w:behaviors>
        <w:guid w:val="{B94E9FB8-FA99-431D-ACD1-F6A233BDE02E}"/>
      </w:docPartPr>
      <w:docPartBody>
        <w:p w:rsidR="00915F9F" w:rsidRDefault="00590FB6" w:rsidP="00590FB6">
          <w:pPr>
            <w:pStyle w:val="32478402386A4CD5A62B245A96FF6624"/>
          </w:pPr>
          <w:r>
            <w:rPr>
              <w:rStyle w:val="Textedelespacerserv"/>
              <w:i/>
              <w:iCs/>
            </w:rPr>
            <w:t>Justifiez.</w:t>
          </w:r>
        </w:p>
      </w:docPartBody>
    </w:docPart>
    <w:docPart>
      <w:docPartPr>
        <w:name w:val="06C4B3924F3C430EB6828CB4562FFB68"/>
        <w:category>
          <w:name w:val="Général"/>
          <w:gallery w:val="placeholder"/>
        </w:category>
        <w:types>
          <w:type w:val="bbPlcHdr"/>
        </w:types>
        <w:behaviors>
          <w:behavior w:val="content"/>
        </w:behaviors>
        <w:guid w:val="{37752C48-5471-4944-9465-4AF41521597E}"/>
      </w:docPartPr>
      <w:docPartBody>
        <w:p w:rsidR="00915F9F" w:rsidRDefault="00590FB6" w:rsidP="00590FB6">
          <w:pPr>
            <w:pStyle w:val="06C4B3924F3C430EB6828CB4562FFB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8D9736632AF4B4484F6869E7E51AFC5"/>
        <w:category>
          <w:name w:val="Général"/>
          <w:gallery w:val="placeholder"/>
        </w:category>
        <w:types>
          <w:type w:val="bbPlcHdr"/>
        </w:types>
        <w:behaviors>
          <w:behavior w:val="content"/>
        </w:behaviors>
        <w:guid w:val="{12B6B980-6D5C-4905-8F64-7E2D2F0288C7}"/>
      </w:docPartPr>
      <w:docPartBody>
        <w:p w:rsidR="00915F9F" w:rsidRDefault="00590FB6" w:rsidP="00590FB6">
          <w:pPr>
            <w:pStyle w:val="C8D9736632AF4B4484F6869E7E51AFC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89043C1DF240998427AE67858A260E"/>
        <w:category>
          <w:name w:val="Général"/>
          <w:gallery w:val="placeholder"/>
        </w:category>
        <w:types>
          <w:type w:val="bbPlcHdr"/>
        </w:types>
        <w:behaviors>
          <w:behavior w:val="content"/>
        </w:behaviors>
        <w:guid w:val="{9F5D7D60-E318-47B0-874C-F5765C5F476C}"/>
      </w:docPartPr>
      <w:docPartBody>
        <w:p w:rsidR="00915F9F" w:rsidRDefault="00590FB6" w:rsidP="00590FB6">
          <w:pPr>
            <w:pStyle w:val="F689043C1DF240998427AE67858A260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480B24C95B8422CA2DD3E2636CCDFAB"/>
        <w:category>
          <w:name w:val="Général"/>
          <w:gallery w:val="placeholder"/>
        </w:category>
        <w:types>
          <w:type w:val="bbPlcHdr"/>
        </w:types>
        <w:behaviors>
          <w:behavior w:val="content"/>
        </w:behaviors>
        <w:guid w:val="{624A090A-9782-4D56-8D4A-0FB0D40ACDC5}"/>
      </w:docPartPr>
      <w:docPartBody>
        <w:p w:rsidR="00915F9F" w:rsidRDefault="00590FB6" w:rsidP="00590FB6">
          <w:pPr>
            <w:pStyle w:val="8480B24C95B8422CA2DD3E2636CCDFAB"/>
          </w:pPr>
          <w:r>
            <w:rPr>
              <w:rStyle w:val="Textedelespacerserv"/>
              <w:i/>
              <w:iCs/>
            </w:rPr>
            <w:t>Précisez la section.</w:t>
          </w:r>
        </w:p>
      </w:docPartBody>
    </w:docPart>
    <w:docPart>
      <w:docPartPr>
        <w:name w:val="BB5E216CFA414B08912C0B3553BAF2BF"/>
        <w:category>
          <w:name w:val="Général"/>
          <w:gallery w:val="placeholder"/>
        </w:category>
        <w:types>
          <w:type w:val="bbPlcHdr"/>
        </w:types>
        <w:behaviors>
          <w:behavior w:val="content"/>
        </w:behaviors>
        <w:guid w:val="{DBCFB784-D374-4703-A872-4835E21068A6}"/>
      </w:docPartPr>
      <w:docPartBody>
        <w:p w:rsidR="00915F9F" w:rsidRDefault="00590FB6" w:rsidP="00590FB6">
          <w:pPr>
            <w:pStyle w:val="BB5E216CFA414B08912C0B3553BAF2B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7562B063ED04B2693E941C32307DBEC"/>
        <w:category>
          <w:name w:val="Général"/>
          <w:gallery w:val="placeholder"/>
        </w:category>
        <w:types>
          <w:type w:val="bbPlcHdr"/>
        </w:types>
        <w:behaviors>
          <w:behavior w:val="content"/>
        </w:behaviors>
        <w:guid w:val="{24F75768-BF18-49D4-A4E9-1C10952C0923}"/>
      </w:docPartPr>
      <w:docPartBody>
        <w:p w:rsidR="00915F9F" w:rsidRDefault="00590FB6" w:rsidP="00590FB6">
          <w:pPr>
            <w:pStyle w:val="B7562B063ED04B2693E941C32307DBEC"/>
          </w:pPr>
          <w:r>
            <w:rPr>
              <w:rStyle w:val="Textedelespacerserv"/>
              <w:i/>
              <w:iCs/>
            </w:rPr>
            <w:t>Précisez la section.</w:t>
          </w:r>
        </w:p>
      </w:docPartBody>
    </w:docPart>
    <w:docPart>
      <w:docPartPr>
        <w:name w:val="ADED344183D6454DACB056E6F6D479CE"/>
        <w:category>
          <w:name w:val="Général"/>
          <w:gallery w:val="placeholder"/>
        </w:category>
        <w:types>
          <w:type w:val="bbPlcHdr"/>
        </w:types>
        <w:behaviors>
          <w:behavior w:val="content"/>
        </w:behaviors>
        <w:guid w:val="{6A245360-DA13-4C49-973C-B3D23C5C8D23}"/>
      </w:docPartPr>
      <w:docPartBody>
        <w:p w:rsidR="00915F9F" w:rsidRDefault="00590FB6" w:rsidP="00590FB6">
          <w:pPr>
            <w:pStyle w:val="ADED344183D6454DACB056E6F6D479C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46C7052CECD44EB980B24EED5AAB742"/>
        <w:category>
          <w:name w:val="Général"/>
          <w:gallery w:val="placeholder"/>
        </w:category>
        <w:types>
          <w:type w:val="bbPlcHdr"/>
        </w:types>
        <w:behaviors>
          <w:behavior w:val="content"/>
        </w:behaviors>
        <w:guid w:val="{5270BD47-D68C-49AF-ADBD-D91F05FB0D6E}"/>
      </w:docPartPr>
      <w:docPartBody>
        <w:p w:rsidR="00915F9F" w:rsidRDefault="00590FB6" w:rsidP="00590FB6">
          <w:pPr>
            <w:pStyle w:val="546C7052CECD44EB980B24EED5AAB742"/>
          </w:pPr>
          <w:r>
            <w:rPr>
              <w:rStyle w:val="Textedelespacerserv"/>
              <w:i/>
              <w:iCs/>
            </w:rPr>
            <w:t>Précisez la section.</w:t>
          </w:r>
        </w:p>
      </w:docPartBody>
    </w:docPart>
    <w:docPart>
      <w:docPartPr>
        <w:name w:val="3CD518149EF145899D543A86D4FE80E9"/>
        <w:category>
          <w:name w:val="Général"/>
          <w:gallery w:val="placeholder"/>
        </w:category>
        <w:types>
          <w:type w:val="bbPlcHdr"/>
        </w:types>
        <w:behaviors>
          <w:behavior w:val="content"/>
        </w:behaviors>
        <w:guid w:val="{FBFC5E34-D001-439D-8843-761F5C5BB472}"/>
      </w:docPartPr>
      <w:docPartBody>
        <w:p w:rsidR="00915F9F" w:rsidRDefault="00590FB6" w:rsidP="00590FB6">
          <w:pPr>
            <w:pStyle w:val="3CD518149EF145899D543A86D4FE80E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79BE8A15EC848AB83F0FE75AAEA3697"/>
        <w:category>
          <w:name w:val="Général"/>
          <w:gallery w:val="placeholder"/>
        </w:category>
        <w:types>
          <w:type w:val="bbPlcHdr"/>
        </w:types>
        <w:behaviors>
          <w:behavior w:val="content"/>
        </w:behaviors>
        <w:guid w:val="{3B2A01E6-DA95-45D8-BDB1-A981940653F7}"/>
      </w:docPartPr>
      <w:docPartBody>
        <w:p w:rsidR="00915F9F" w:rsidRDefault="00590FB6" w:rsidP="00590FB6">
          <w:pPr>
            <w:pStyle w:val="979BE8A15EC848AB83F0FE75AAEA3697"/>
          </w:pPr>
          <w:r>
            <w:rPr>
              <w:rStyle w:val="Textedelespacerserv"/>
              <w:i/>
              <w:iCs/>
            </w:rPr>
            <w:t>Précisez la section.</w:t>
          </w:r>
        </w:p>
      </w:docPartBody>
    </w:docPart>
    <w:docPart>
      <w:docPartPr>
        <w:name w:val="822388430991475DB7D31CB75C997C54"/>
        <w:category>
          <w:name w:val="Général"/>
          <w:gallery w:val="placeholder"/>
        </w:category>
        <w:types>
          <w:type w:val="bbPlcHdr"/>
        </w:types>
        <w:behaviors>
          <w:behavior w:val="content"/>
        </w:behaviors>
        <w:guid w:val="{17FD0B32-E928-491E-9968-62FFB61FFEDF}"/>
      </w:docPartPr>
      <w:docPartBody>
        <w:p w:rsidR="00915F9F" w:rsidRDefault="00590FB6" w:rsidP="00590FB6">
          <w:pPr>
            <w:pStyle w:val="822388430991475DB7D31CB75C997C5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40F4ACE574B4515AD81A0DC3F438286"/>
        <w:category>
          <w:name w:val="Général"/>
          <w:gallery w:val="placeholder"/>
        </w:category>
        <w:types>
          <w:type w:val="bbPlcHdr"/>
        </w:types>
        <w:behaviors>
          <w:behavior w:val="content"/>
        </w:behaviors>
        <w:guid w:val="{EE9491C6-2C5E-4230-A6BB-B98514261045}"/>
      </w:docPartPr>
      <w:docPartBody>
        <w:p w:rsidR="00915F9F" w:rsidRDefault="00590FB6" w:rsidP="00590FB6">
          <w:pPr>
            <w:pStyle w:val="F40F4ACE574B4515AD81A0DC3F438286"/>
          </w:pPr>
          <w:r>
            <w:rPr>
              <w:rStyle w:val="Textedelespacerserv"/>
              <w:i/>
              <w:iCs/>
            </w:rPr>
            <w:t>Précisez la section.</w:t>
          </w:r>
        </w:p>
      </w:docPartBody>
    </w:docPart>
    <w:docPart>
      <w:docPartPr>
        <w:name w:val="8FC1B560F05349E99C6F451A450D0683"/>
        <w:category>
          <w:name w:val="Général"/>
          <w:gallery w:val="placeholder"/>
        </w:category>
        <w:types>
          <w:type w:val="bbPlcHdr"/>
        </w:types>
        <w:behaviors>
          <w:behavior w:val="content"/>
        </w:behaviors>
        <w:guid w:val="{3D6086D6-368F-4500-8727-8415C934AE34}"/>
      </w:docPartPr>
      <w:docPartBody>
        <w:p w:rsidR="00915F9F" w:rsidRDefault="00590FB6" w:rsidP="00590FB6">
          <w:pPr>
            <w:pStyle w:val="8FC1B560F05349E99C6F451A450D068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180D5CB586E401E9D39F41666809E1B"/>
        <w:category>
          <w:name w:val="Général"/>
          <w:gallery w:val="placeholder"/>
        </w:category>
        <w:types>
          <w:type w:val="bbPlcHdr"/>
        </w:types>
        <w:behaviors>
          <w:behavior w:val="content"/>
        </w:behaviors>
        <w:guid w:val="{023EDF82-5E23-445D-8A66-C1475E60EEC2}"/>
      </w:docPartPr>
      <w:docPartBody>
        <w:p w:rsidR="00915F9F" w:rsidRDefault="00590FB6" w:rsidP="00590FB6">
          <w:pPr>
            <w:pStyle w:val="6180D5CB586E401E9D39F41666809E1B"/>
          </w:pPr>
          <w:r>
            <w:rPr>
              <w:rStyle w:val="Textedelespacerserv"/>
              <w:i/>
              <w:iCs/>
            </w:rPr>
            <w:t>Précisez la section.</w:t>
          </w:r>
        </w:p>
      </w:docPartBody>
    </w:docPart>
    <w:docPart>
      <w:docPartPr>
        <w:name w:val="34E0EA6F8B5B4BBFB73F5BEF66032BCE"/>
        <w:category>
          <w:name w:val="Général"/>
          <w:gallery w:val="placeholder"/>
        </w:category>
        <w:types>
          <w:type w:val="bbPlcHdr"/>
        </w:types>
        <w:behaviors>
          <w:behavior w:val="content"/>
        </w:behaviors>
        <w:guid w:val="{3CE5D1A4-1492-4A37-AEB0-DA0F92229823}"/>
      </w:docPartPr>
      <w:docPartBody>
        <w:p w:rsidR="00915F9F" w:rsidRDefault="00590FB6" w:rsidP="00590FB6">
          <w:pPr>
            <w:pStyle w:val="34E0EA6F8B5B4BBFB73F5BEF66032BC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E280B916BD5486BB68AF21893BD1F52"/>
        <w:category>
          <w:name w:val="Général"/>
          <w:gallery w:val="placeholder"/>
        </w:category>
        <w:types>
          <w:type w:val="bbPlcHdr"/>
        </w:types>
        <w:behaviors>
          <w:behavior w:val="content"/>
        </w:behaviors>
        <w:guid w:val="{DC3B9F6A-7A17-410D-8919-C6DC48517A03}"/>
      </w:docPartPr>
      <w:docPartBody>
        <w:p w:rsidR="00915F9F" w:rsidRDefault="00590FB6" w:rsidP="00590FB6">
          <w:pPr>
            <w:pStyle w:val="4E280B916BD5486BB68AF21893BD1F52"/>
          </w:pPr>
          <w:r>
            <w:rPr>
              <w:rStyle w:val="Textedelespacerserv"/>
              <w:i/>
              <w:iCs/>
            </w:rPr>
            <w:t>Précisez la section.</w:t>
          </w:r>
        </w:p>
      </w:docPartBody>
    </w:docPart>
    <w:docPart>
      <w:docPartPr>
        <w:name w:val="CCA3C7AEEACD45868C2532B6DBB23667"/>
        <w:category>
          <w:name w:val="Général"/>
          <w:gallery w:val="placeholder"/>
        </w:category>
        <w:types>
          <w:type w:val="bbPlcHdr"/>
        </w:types>
        <w:behaviors>
          <w:behavior w:val="content"/>
        </w:behaviors>
        <w:guid w:val="{786E9BE3-670A-4D22-97D8-19D6EDF727F3}"/>
      </w:docPartPr>
      <w:docPartBody>
        <w:p w:rsidR="00915F9F" w:rsidRDefault="00590FB6" w:rsidP="00590FB6">
          <w:pPr>
            <w:pStyle w:val="CCA3C7AEEACD45868C2532B6DBB2366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850BFDED6E54B0E8B850C4295CB2627"/>
        <w:category>
          <w:name w:val="Général"/>
          <w:gallery w:val="placeholder"/>
        </w:category>
        <w:types>
          <w:type w:val="bbPlcHdr"/>
        </w:types>
        <w:behaviors>
          <w:behavior w:val="content"/>
        </w:behaviors>
        <w:guid w:val="{4CF5A25D-C0DB-4845-86D7-F430E9F17E20}"/>
      </w:docPartPr>
      <w:docPartBody>
        <w:p w:rsidR="00915F9F" w:rsidRDefault="00590FB6" w:rsidP="00590FB6">
          <w:pPr>
            <w:pStyle w:val="8850BFDED6E54B0E8B850C4295CB262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B9E8227BBD847CC9D768F2F4A37285C"/>
        <w:category>
          <w:name w:val="Général"/>
          <w:gallery w:val="placeholder"/>
        </w:category>
        <w:types>
          <w:type w:val="bbPlcHdr"/>
        </w:types>
        <w:behaviors>
          <w:behavior w:val="content"/>
        </w:behaviors>
        <w:guid w:val="{13BAA725-0E86-4D18-83E5-472D1E703810}"/>
      </w:docPartPr>
      <w:docPartBody>
        <w:p w:rsidR="00915F9F" w:rsidRDefault="00590FB6" w:rsidP="00590FB6">
          <w:pPr>
            <w:pStyle w:val="0B9E8227BBD847CC9D768F2F4A37285C"/>
          </w:pPr>
          <w:r>
            <w:rPr>
              <w:rStyle w:val="Textedelespacerserv"/>
              <w:i/>
              <w:iCs/>
            </w:rPr>
            <w:t>Précisez la section.</w:t>
          </w:r>
        </w:p>
      </w:docPartBody>
    </w:docPart>
    <w:docPart>
      <w:docPartPr>
        <w:name w:val="D19439816A554D46AC92787F3FFC409D"/>
        <w:category>
          <w:name w:val="Général"/>
          <w:gallery w:val="placeholder"/>
        </w:category>
        <w:types>
          <w:type w:val="bbPlcHdr"/>
        </w:types>
        <w:behaviors>
          <w:behavior w:val="content"/>
        </w:behaviors>
        <w:guid w:val="{EB3852D1-A999-4A54-BC24-4DFDA3907753}"/>
      </w:docPartPr>
      <w:docPartBody>
        <w:p w:rsidR="00915F9F" w:rsidRDefault="00590FB6" w:rsidP="00590FB6">
          <w:pPr>
            <w:pStyle w:val="D19439816A554D46AC92787F3FFC409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900EDB75C049308AAB3F736D3C6362"/>
        <w:category>
          <w:name w:val="Général"/>
          <w:gallery w:val="placeholder"/>
        </w:category>
        <w:types>
          <w:type w:val="bbPlcHdr"/>
        </w:types>
        <w:behaviors>
          <w:behavior w:val="content"/>
        </w:behaviors>
        <w:guid w:val="{15F80162-ADFB-4BAE-AF44-EB7653EA1A9E}"/>
      </w:docPartPr>
      <w:docPartBody>
        <w:p w:rsidR="00915F9F" w:rsidRDefault="00590FB6" w:rsidP="00590FB6">
          <w:pPr>
            <w:pStyle w:val="31900EDB75C049308AAB3F736D3C636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847BF6435F490D9D0E6142FED3B353"/>
        <w:category>
          <w:name w:val="Général"/>
          <w:gallery w:val="placeholder"/>
        </w:category>
        <w:types>
          <w:type w:val="bbPlcHdr"/>
        </w:types>
        <w:behaviors>
          <w:behavior w:val="content"/>
        </w:behaviors>
        <w:guid w:val="{D9D1C727-4FFA-4F8D-BF21-5F7D15520ED8}"/>
      </w:docPartPr>
      <w:docPartBody>
        <w:p w:rsidR="00915F9F" w:rsidRDefault="00590FB6" w:rsidP="00590FB6">
          <w:pPr>
            <w:pStyle w:val="3D847BF6435F490D9D0E6142FED3B353"/>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13"/>
    <w:rsid w:val="002A2D01"/>
    <w:rsid w:val="00590FB6"/>
    <w:rsid w:val="00791CC5"/>
    <w:rsid w:val="00915F9F"/>
    <w:rsid w:val="009215A6"/>
    <w:rsid w:val="009558CE"/>
    <w:rsid w:val="00F94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AAA34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2D01"/>
    <w:rPr>
      <w:color w:val="808080"/>
    </w:rPr>
  </w:style>
  <w:style w:type="paragraph" w:customStyle="1" w:styleId="5F3CB362FD1941609085C44291108316">
    <w:name w:val="5F3CB362FD1941609085C44291108316"/>
  </w:style>
  <w:style w:type="paragraph" w:customStyle="1" w:styleId="E6F12A3A296640C782617EF65D129CAD">
    <w:name w:val="E6F12A3A296640C782617EF65D129CAD"/>
  </w:style>
  <w:style w:type="paragraph" w:customStyle="1" w:styleId="A29EB13AA0714F0093F5E101AFB2B837">
    <w:name w:val="A29EB13AA0714F0093F5E101AFB2B837"/>
  </w:style>
  <w:style w:type="paragraph" w:customStyle="1" w:styleId="5C11554C7337479A9DBBC51FB123B182">
    <w:name w:val="5C11554C7337479A9DBBC51FB123B182"/>
  </w:style>
  <w:style w:type="paragraph" w:customStyle="1" w:styleId="8373B8E777F7475AAFE158C372DACC58">
    <w:name w:val="8373B8E777F7475AAFE158C372DACC58"/>
  </w:style>
  <w:style w:type="paragraph" w:customStyle="1" w:styleId="5D2FA87CB4364AA0AC108FC0E64118E7">
    <w:name w:val="5D2FA87CB4364AA0AC108FC0E64118E7"/>
  </w:style>
  <w:style w:type="paragraph" w:customStyle="1" w:styleId="14F39EB1277F4D9FBD6DFEE211FB2ED4">
    <w:name w:val="14F39EB1277F4D9FBD6DFEE211FB2ED4"/>
  </w:style>
  <w:style w:type="paragraph" w:customStyle="1" w:styleId="D0F1472814F04CB89FA3C35EC7159415">
    <w:name w:val="D0F1472814F04CB89FA3C35EC7159415"/>
  </w:style>
  <w:style w:type="paragraph" w:customStyle="1" w:styleId="038C54453FD147D79A87279619E8E6DF">
    <w:name w:val="038C54453FD147D79A87279619E8E6DF"/>
  </w:style>
  <w:style w:type="paragraph" w:customStyle="1" w:styleId="B4F1218C8F4F472ABDBAF1630DB67106">
    <w:name w:val="B4F1218C8F4F472ABDBAF1630DB67106"/>
  </w:style>
  <w:style w:type="paragraph" w:customStyle="1" w:styleId="FA6AFB44D89341CEBC7B57AC4B23BC55">
    <w:name w:val="FA6AFB44D89341CEBC7B57AC4B23BC55"/>
  </w:style>
  <w:style w:type="paragraph" w:customStyle="1" w:styleId="05E1A3B955644FEA871474696BF10E89">
    <w:name w:val="05E1A3B955644FEA871474696BF10E89"/>
  </w:style>
  <w:style w:type="paragraph" w:customStyle="1" w:styleId="B7C9E128DF2A4C798D07D30B1B930385">
    <w:name w:val="B7C9E128DF2A4C798D07D30B1B930385"/>
  </w:style>
  <w:style w:type="paragraph" w:customStyle="1" w:styleId="3E5B668940DA409AAFFD2AEA2BCD0006">
    <w:name w:val="3E5B668940DA409AAFFD2AEA2BCD0006"/>
  </w:style>
  <w:style w:type="paragraph" w:customStyle="1" w:styleId="8E53530231CC4EEDA51A22908847D1D2">
    <w:name w:val="8E53530231CC4EEDA51A22908847D1D2"/>
  </w:style>
  <w:style w:type="paragraph" w:customStyle="1" w:styleId="11A65F60D937476A9E19ECCE898FB018">
    <w:name w:val="11A65F60D937476A9E19ECCE898FB018"/>
  </w:style>
  <w:style w:type="paragraph" w:customStyle="1" w:styleId="28FFB384732A4DFC9582D816A12B0449">
    <w:name w:val="28FFB384732A4DFC9582D816A12B0449"/>
  </w:style>
  <w:style w:type="paragraph" w:customStyle="1" w:styleId="51E47AFCCA0F40A1ADE81FBA430A460F">
    <w:name w:val="51E47AFCCA0F40A1ADE81FBA430A460F"/>
  </w:style>
  <w:style w:type="paragraph" w:customStyle="1" w:styleId="DB09126E1AF340D988F7400584B84A94">
    <w:name w:val="DB09126E1AF340D988F7400584B84A94"/>
  </w:style>
  <w:style w:type="paragraph" w:customStyle="1" w:styleId="FFC8F980F0984B8D817CD109E9AC9367">
    <w:name w:val="FFC8F980F0984B8D817CD109E9AC9367"/>
  </w:style>
  <w:style w:type="paragraph" w:customStyle="1" w:styleId="FE1E06D18E3B49FE8D5802E40FD46764">
    <w:name w:val="FE1E06D18E3B49FE8D5802E40FD46764"/>
  </w:style>
  <w:style w:type="paragraph" w:customStyle="1" w:styleId="138752F1D0494C0C81B5296614DE837D">
    <w:name w:val="138752F1D0494C0C81B5296614DE837D"/>
  </w:style>
  <w:style w:type="paragraph" w:customStyle="1" w:styleId="9FEA464A70144919B89F47EEE7872FA8">
    <w:name w:val="9FEA464A70144919B89F47EEE7872FA8"/>
    <w:rsid w:val="00590FB6"/>
  </w:style>
  <w:style w:type="paragraph" w:customStyle="1" w:styleId="034C3190FF004C988E2D8B7C773AA198">
    <w:name w:val="034C3190FF004C988E2D8B7C773AA198"/>
    <w:rsid w:val="00590FB6"/>
  </w:style>
  <w:style w:type="paragraph" w:customStyle="1" w:styleId="8E07DF831A5640A8A6AABBF9322FB2B6">
    <w:name w:val="8E07DF831A5640A8A6AABBF9322FB2B6"/>
    <w:rsid w:val="00590FB6"/>
  </w:style>
  <w:style w:type="paragraph" w:customStyle="1" w:styleId="5D6B2CBBC3644DBA9E84539C584837E7">
    <w:name w:val="5D6B2CBBC3644DBA9E84539C584837E7"/>
    <w:rsid w:val="00590FB6"/>
  </w:style>
  <w:style w:type="paragraph" w:customStyle="1" w:styleId="7DB88184EF3C43B7B888ACAC43AE5F4E">
    <w:name w:val="7DB88184EF3C43B7B888ACAC43AE5F4E"/>
    <w:rsid w:val="00590FB6"/>
  </w:style>
  <w:style w:type="paragraph" w:customStyle="1" w:styleId="F0B4029639C34179971C72D9BFF752F0">
    <w:name w:val="F0B4029639C34179971C72D9BFF752F0"/>
    <w:rsid w:val="00590FB6"/>
  </w:style>
  <w:style w:type="paragraph" w:customStyle="1" w:styleId="DE81F231145A46A0981E87AAA8B67DF7">
    <w:name w:val="DE81F231145A46A0981E87AAA8B67DF7"/>
    <w:rsid w:val="00590FB6"/>
  </w:style>
  <w:style w:type="paragraph" w:customStyle="1" w:styleId="29F44365CD1648A4970DB0ECB04D7ED4">
    <w:name w:val="29F44365CD1648A4970DB0ECB04D7ED4"/>
    <w:rsid w:val="00590FB6"/>
  </w:style>
  <w:style w:type="paragraph" w:customStyle="1" w:styleId="F92810B7038D45F4BDC34D9C731B652F">
    <w:name w:val="F92810B7038D45F4BDC34D9C731B652F"/>
    <w:rsid w:val="00590FB6"/>
  </w:style>
  <w:style w:type="paragraph" w:customStyle="1" w:styleId="320BCDC672CD40A5B52480F45B6A094B">
    <w:name w:val="320BCDC672CD40A5B52480F45B6A094B"/>
    <w:rsid w:val="00590FB6"/>
  </w:style>
  <w:style w:type="paragraph" w:customStyle="1" w:styleId="EFBC364CEA5A46C7B878F1C0E447F6F4">
    <w:name w:val="EFBC364CEA5A46C7B878F1C0E447F6F4"/>
    <w:rsid w:val="00590FB6"/>
  </w:style>
  <w:style w:type="paragraph" w:customStyle="1" w:styleId="E0DF546B88204DFDA3C77E624708F13B">
    <w:name w:val="E0DF546B88204DFDA3C77E624708F13B"/>
    <w:rsid w:val="00590FB6"/>
  </w:style>
  <w:style w:type="paragraph" w:customStyle="1" w:styleId="32478402386A4CD5A62B245A96FF6624">
    <w:name w:val="32478402386A4CD5A62B245A96FF6624"/>
    <w:rsid w:val="00590FB6"/>
  </w:style>
  <w:style w:type="paragraph" w:customStyle="1" w:styleId="06C4B3924F3C430EB6828CB4562FFB68">
    <w:name w:val="06C4B3924F3C430EB6828CB4562FFB68"/>
    <w:rsid w:val="00590FB6"/>
  </w:style>
  <w:style w:type="paragraph" w:customStyle="1" w:styleId="C8D9736632AF4B4484F6869E7E51AFC5">
    <w:name w:val="C8D9736632AF4B4484F6869E7E51AFC5"/>
    <w:rsid w:val="00590FB6"/>
  </w:style>
  <w:style w:type="paragraph" w:customStyle="1" w:styleId="F689043C1DF240998427AE67858A260E">
    <w:name w:val="F689043C1DF240998427AE67858A260E"/>
    <w:rsid w:val="00590FB6"/>
  </w:style>
  <w:style w:type="paragraph" w:customStyle="1" w:styleId="8480B24C95B8422CA2DD3E2636CCDFAB">
    <w:name w:val="8480B24C95B8422CA2DD3E2636CCDFAB"/>
    <w:rsid w:val="00590FB6"/>
  </w:style>
  <w:style w:type="paragraph" w:customStyle="1" w:styleId="BB5E216CFA414B08912C0B3553BAF2BF">
    <w:name w:val="BB5E216CFA414B08912C0B3553BAF2BF"/>
    <w:rsid w:val="00590FB6"/>
  </w:style>
  <w:style w:type="paragraph" w:customStyle="1" w:styleId="B7562B063ED04B2693E941C32307DBEC">
    <w:name w:val="B7562B063ED04B2693E941C32307DBEC"/>
    <w:rsid w:val="00590FB6"/>
  </w:style>
  <w:style w:type="paragraph" w:customStyle="1" w:styleId="ADED344183D6454DACB056E6F6D479CE">
    <w:name w:val="ADED344183D6454DACB056E6F6D479CE"/>
    <w:rsid w:val="00590FB6"/>
  </w:style>
  <w:style w:type="paragraph" w:customStyle="1" w:styleId="546C7052CECD44EB980B24EED5AAB742">
    <w:name w:val="546C7052CECD44EB980B24EED5AAB742"/>
    <w:rsid w:val="00590FB6"/>
  </w:style>
  <w:style w:type="paragraph" w:customStyle="1" w:styleId="3CD518149EF145899D543A86D4FE80E9">
    <w:name w:val="3CD518149EF145899D543A86D4FE80E9"/>
    <w:rsid w:val="00590FB6"/>
  </w:style>
  <w:style w:type="paragraph" w:customStyle="1" w:styleId="979BE8A15EC848AB83F0FE75AAEA3697">
    <w:name w:val="979BE8A15EC848AB83F0FE75AAEA3697"/>
    <w:rsid w:val="00590FB6"/>
  </w:style>
  <w:style w:type="paragraph" w:customStyle="1" w:styleId="822388430991475DB7D31CB75C997C54">
    <w:name w:val="822388430991475DB7D31CB75C997C54"/>
    <w:rsid w:val="00590FB6"/>
  </w:style>
  <w:style w:type="paragraph" w:customStyle="1" w:styleId="F40F4ACE574B4515AD81A0DC3F438286">
    <w:name w:val="F40F4ACE574B4515AD81A0DC3F438286"/>
    <w:rsid w:val="00590FB6"/>
  </w:style>
  <w:style w:type="paragraph" w:customStyle="1" w:styleId="5A73983BA8784E0BA4DDB133D9A5D0F0">
    <w:name w:val="5A73983BA8784E0BA4DDB133D9A5D0F0"/>
  </w:style>
  <w:style w:type="paragraph" w:customStyle="1" w:styleId="5B1C72B4EC4F479596609A9B3E11E039">
    <w:name w:val="5B1C72B4EC4F479596609A9B3E11E039"/>
  </w:style>
  <w:style w:type="paragraph" w:customStyle="1" w:styleId="7B04F384280E4D9383818A9B257328A9">
    <w:name w:val="7B04F384280E4D9383818A9B257328A9"/>
  </w:style>
  <w:style w:type="paragraph" w:customStyle="1" w:styleId="8FC1B560F05349E99C6F451A450D0683">
    <w:name w:val="8FC1B560F05349E99C6F451A450D0683"/>
    <w:rsid w:val="00590FB6"/>
  </w:style>
  <w:style w:type="paragraph" w:customStyle="1" w:styleId="6180D5CB586E401E9D39F41666809E1B">
    <w:name w:val="6180D5CB586E401E9D39F41666809E1B"/>
    <w:rsid w:val="00590FB6"/>
  </w:style>
  <w:style w:type="paragraph" w:customStyle="1" w:styleId="34E0EA6F8B5B4BBFB73F5BEF66032BCE">
    <w:name w:val="34E0EA6F8B5B4BBFB73F5BEF66032BCE"/>
    <w:rsid w:val="00590FB6"/>
  </w:style>
  <w:style w:type="paragraph" w:customStyle="1" w:styleId="59023930BDD34B1693AB52E415E7AC3C">
    <w:name w:val="59023930BDD34B1693AB52E415E7AC3C"/>
    <w:rsid w:val="00F94313"/>
  </w:style>
  <w:style w:type="paragraph" w:customStyle="1" w:styleId="5A0FA6D5BF0D4C69864ED4BA6B5D2757">
    <w:name w:val="5A0FA6D5BF0D4C69864ED4BA6B5D2757"/>
    <w:rsid w:val="00F94313"/>
  </w:style>
  <w:style w:type="paragraph" w:customStyle="1" w:styleId="C769ECAADAAE4288A4FD96AA03BAB6A4">
    <w:name w:val="C769ECAADAAE4288A4FD96AA03BAB6A4"/>
    <w:rsid w:val="00F94313"/>
  </w:style>
  <w:style w:type="paragraph" w:customStyle="1" w:styleId="0FB941000DBC4CD08ED7DCA1611825ED">
    <w:name w:val="0FB941000DBC4CD08ED7DCA1611825ED"/>
    <w:rsid w:val="00F94313"/>
  </w:style>
  <w:style w:type="paragraph" w:customStyle="1" w:styleId="DF67476B04FB471AA9CF608206D1E8F4">
    <w:name w:val="DF67476B04FB471AA9CF608206D1E8F4"/>
    <w:rsid w:val="00F94313"/>
  </w:style>
  <w:style w:type="paragraph" w:customStyle="1" w:styleId="629DAA0E32044C48BB2A99810AE07F19">
    <w:name w:val="629DAA0E32044C48BB2A99810AE07F19"/>
    <w:rsid w:val="00F94313"/>
  </w:style>
  <w:style w:type="paragraph" w:customStyle="1" w:styleId="598CC47693CC401BA28FB7D920E1BB27">
    <w:name w:val="598CC47693CC401BA28FB7D920E1BB27"/>
    <w:rsid w:val="00F94313"/>
  </w:style>
  <w:style w:type="paragraph" w:customStyle="1" w:styleId="AA0ABA5826944C059E5FD358272F5349">
    <w:name w:val="AA0ABA5826944C059E5FD358272F5349"/>
    <w:rsid w:val="00F94313"/>
  </w:style>
  <w:style w:type="paragraph" w:customStyle="1" w:styleId="0A22516B2F0A49B99230BC9F91703BFF">
    <w:name w:val="0A22516B2F0A49B99230BC9F91703BFF"/>
    <w:rsid w:val="00F94313"/>
  </w:style>
  <w:style w:type="paragraph" w:customStyle="1" w:styleId="744E7C6E09194D73BB3FB7F3585F1FF2">
    <w:name w:val="744E7C6E09194D73BB3FB7F3585F1FF2"/>
    <w:rsid w:val="00F94313"/>
  </w:style>
  <w:style w:type="paragraph" w:customStyle="1" w:styleId="956990A938DB48709BFE38866CFB4651">
    <w:name w:val="956990A938DB48709BFE38866CFB4651"/>
    <w:rsid w:val="00F94313"/>
  </w:style>
  <w:style w:type="paragraph" w:customStyle="1" w:styleId="D68F9437166B45E8928884FA6B2AF01D">
    <w:name w:val="D68F9437166B45E8928884FA6B2AF01D"/>
    <w:rsid w:val="00F94313"/>
  </w:style>
  <w:style w:type="paragraph" w:customStyle="1" w:styleId="F7FE8DE42D064171A63B680950E4F035">
    <w:name w:val="F7FE8DE42D064171A63B680950E4F035"/>
    <w:rsid w:val="00F94313"/>
  </w:style>
  <w:style w:type="paragraph" w:customStyle="1" w:styleId="7675F5CB447B4B228E1D79D1BE224726">
    <w:name w:val="7675F5CB447B4B228E1D79D1BE224726"/>
    <w:rsid w:val="00F94313"/>
  </w:style>
  <w:style w:type="paragraph" w:customStyle="1" w:styleId="F720B80C765F4F4696D9E643ECE1A156">
    <w:name w:val="F720B80C765F4F4696D9E643ECE1A156"/>
    <w:rsid w:val="00F94313"/>
  </w:style>
  <w:style w:type="paragraph" w:customStyle="1" w:styleId="9F1790C1AD4D4036AD9352EE877E37FD">
    <w:name w:val="9F1790C1AD4D4036AD9352EE877E37FD"/>
    <w:rsid w:val="00F94313"/>
  </w:style>
  <w:style w:type="paragraph" w:customStyle="1" w:styleId="6B83158156DA4BEF98CDEBF1280C2128">
    <w:name w:val="6B83158156DA4BEF98CDEBF1280C2128"/>
    <w:rsid w:val="00F94313"/>
  </w:style>
  <w:style w:type="paragraph" w:customStyle="1" w:styleId="3068840AE1FD437E90688E074B2221FD">
    <w:name w:val="3068840AE1FD437E90688E074B2221FD"/>
    <w:rsid w:val="00F94313"/>
  </w:style>
  <w:style w:type="paragraph" w:customStyle="1" w:styleId="277EBB5DBFD348D0867B29D44F21D312">
    <w:name w:val="277EBB5DBFD348D0867B29D44F21D312"/>
    <w:rsid w:val="00F94313"/>
  </w:style>
  <w:style w:type="paragraph" w:customStyle="1" w:styleId="41D09A02350948048E9D288A5C296E94">
    <w:name w:val="41D09A02350948048E9D288A5C296E94"/>
    <w:rsid w:val="00F94313"/>
  </w:style>
  <w:style w:type="paragraph" w:customStyle="1" w:styleId="D200E4DCF7D94999BE7C8D176B3F117D">
    <w:name w:val="D200E4DCF7D94999BE7C8D176B3F117D"/>
    <w:rsid w:val="00F94313"/>
  </w:style>
  <w:style w:type="paragraph" w:customStyle="1" w:styleId="3E4435C2BA4F46E081271BD62BB7AB83">
    <w:name w:val="3E4435C2BA4F46E081271BD62BB7AB83"/>
    <w:rsid w:val="00F94313"/>
  </w:style>
  <w:style w:type="paragraph" w:customStyle="1" w:styleId="2CA38D0C742D4E469DA94A27BA8DDC16">
    <w:name w:val="2CA38D0C742D4E469DA94A27BA8DDC16"/>
    <w:rsid w:val="00F94313"/>
  </w:style>
  <w:style w:type="paragraph" w:customStyle="1" w:styleId="64DDCDECE9EE4AF288996D830601F62E">
    <w:name w:val="64DDCDECE9EE4AF288996D830601F62E"/>
    <w:rsid w:val="00F94313"/>
  </w:style>
  <w:style w:type="paragraph" w:customStyle="1" w:styleId="AB1D0888D4BB4B51B63DEE0548B39EA1">
    <w:name w:val="AB1D0888D4BB4B51B63DEE0548B39EA1"/>
    <w:rsid w:val="00F94313"/>
  </w:style>
  <w:style w:type="paragraph" w:customStyle="1" w:styleId="2346C0E2C07B463DB4F1C37EE1CB58B2">
    <w:name w:val="2346C0E2C07B463DB4F1C37EE1CB58B2"/>
    <w:rsid w:val="00F94313"/>
  </w:style>
  <w:style w:type="paragraph" w:customStyle="1" w:styleId="D5D9952BA708492F9747B69E3EC6E744">
    <w:name w:val="D5D9952BA708492F9747B69E3EC6E744"/>
    <w:rsid w:val="00F94313"/>
  </w:style>
  <w:style w:type="paragraph" w:customStyle="1" w:styleId="E5D20DB2AD544855B08A6099D924BCD2">
    <w:name w:val="E5D20DB2AD544855B08A6099D924BCD2"/>
    <w:rsid w:val="00F94313"/>
  </w:style>
  <w:style w:type="paragraph" w:customStyle="1" w:styleId="92780136B0584E9FBFBF17AE788312C1">
    <w:name w:val="92780136B0584E9FBFBF17AE788312C1"/>
    <w:rsid w:val="00F94313"/>
  </w:style>
  <w:style w:type="paragraph" w:customStyle="1" w:styleId="CCC4DC0E9DE64931A5F653C257DA26B1">
    <w:name w:val="CCC4DC0E9DE64931A5F653C257DA26B1"/>
    <w:rsid w:val="00F94313"/>
  </w:style>
  <w:style w:type="paragraph" w:customStyle="1" w:styleId="5A0650B7FE1E444C8D016C5DB377DD74">
    <w:name w:val="5A0650B7FE1E444C8D016C5DB377DD74"/>
    <w:rsid w:val="00F94313"/>
  </w:style>
  <w:style w:type="paragraph" w:customStyle="1" w:styleId="6893290C31E54A9F91924A6007E6D05D">
    <w:name w:val="6893290C31E54A9F91924A6007E6D05D"/>
    <w:rsid w:val="00F94313"/>
  </w:style>
  <w:style w:type="paragraph" w:customStyle="1" w:styleId="B6D044BA5122452A8EF2393C9921DDA8">
    <w:name w:val="B6D044BA5122452A8EF2393C9921DDA8"/>
    <w:rsid w:val="00F94313"/>
  </w:style>
  <w:style w:type="paragraph" w:customStyle="1" w:styleId="CE888E3BCBEF49A8AB19AF76DEB0722A">
    <w:name w:val="CE888E3BCBEF49A8AB19AF76DEB0722A"/>
    <w:rsid w:val="00F94313"/>
  </w:style>
  <w:style w:type="paragraph" w:customStyle="1" w:styleId="9CCD0F73ECC9480EB44D2ABE8D840D8C">
    <w:name w:val="9CCD0F73ECC9480EB44D2ABE8D840D8C"/>
    <w:rsid w:val="00F94313"/>
  </w:style>
  <w:style w:type="paragraph" w:customStyle="1" w:styleId="5C1F79ED2B0C44B98D6BF7C026564CD2">
    <w:name w:val="5C1F79ED2B0C44B98D6BF7C026564CD2"/>
    <w:rsid w:val="00F94313"/>
  </w:style>
  <w:style w:type="paragraph" w:customStyle="1" w:styleId="4E280B916BD5486BB68AF21893BD1F52">
    <w:name w:val="4E280B916BD5486BB68AF21893BD1F52"/>
    <w:rsid w:val="00590FB6"/>
  </w:style>
  <w:style w:type="paragraph" w:customStyle="1" w:styleId="CCA3C7AEEACD45868C2532B6DBB23667">
    <w:name w:val="CCA3C7AEEACD45868C2532B6DBB23667"/>
    <w:rsid w:val="00590FB6"/>
  </w:style>
  <w:style w:type="paragraph" w:customStyle="1" w:styleId="8850BFDED6E54B0E8B850C4295CB2627">
    <w:name w:val="8850BFDED6E54B0E8B850C4295CB2627"/>
    <w:rsid w:val="00590FB6"/>
  </w:style>
  <w:style w:type="paragraph" w:customStyle="1" w:styleId="0B9E8227BBD847CC9D768F2F4A37285C">
    <w:name w:val="0B9E8227BBD847CC9D768F2F4A37285C"/>
    <w:rsid w:val="00590FB6"/>
  </w:style>
  <w:style w:type="paragraph" w:customStyle="1" w:styleId="E23DC72D70F64D4099DC31348E037AD7">
    <w:name w:val="E23DC72D70F64D4099DC31348E037AD7"/>
    <w:rsid w:val="00F94313"/>
  </w:style>
  <w:style w:type="paragraph" w:customStyle="1" w:styleId="D19439816A554D46AC92787F3FFC409D">
    <w:name w:val="D19439816A554D46AC92787F3FFC409D"/>
    <w:rsid w:val="00590FB6"/>
  </w:style>
  <w:style w:type="paragraph" w:customStyle="1" w:styleId="BB182686954342468CC89B16548997E9">
    <w:name w:val="BB182686954342468CC89B16548997E9"/>
    <w:rsid w:val="00F94313"/>
  </w:style>
  <w:style w:type="paragraph" w:customStyle="1" w:styleId="31900EDB75C049308AAB3F736D3C6362">
    <w:name w:val="31900EDB75C049308AAB3F736D3C6362"/>
    <w:rsid w:val="00590FB6"/>
  </w:style>
  <w:style w:type="paragraph" w:customStyle="1" w:styleId="3D847BF6435F490D9D0E6142FED3B353">
    <w:name w:val="3D847BF6435F490D9D0E6142FED3B353"/>
    <w:rsid w:val="00590FB6"/>
  </w:style>
  <w:style w:type="paragraph" w:customStyle="1" w:styleId="8B192E130A4C4DE98621FE8CC232A408">
    <w:name w:val="8B192E130A4C4DE98621FE8CC232A408"/>
    <w:rsid w:val="00F94313"/>
  </w:style>
  <w:style w:type="paragraph" w:customStyle="1" w:styleId="31EA51B2F9974EE989FFC3111E48DFD3">
    <w:name w:val="31EA51B2F9974EE989FFC3111E48DFD3"/>
    <w:rsid w:val="00F94313"/>
  </w:style>
  <w:style w:type="paragraph" w:customStyle="1" w:styleId="E9095F67E4BE4066944FB736AC568CF1">
    <w:name w:val="E9095F67E4BE4066944FB736AC568CF1"/>
    <w:rsid w:val="00F94313"/>
  </w:style>
  <w:style w:type="paragraph" w:customStyle="1" w:styleId="D61C8147FFFF44849EAC290B0D84577B">
    <w:name w:val="D61C8147FFFF44849EAC290B0D84577B"/>
    <w:rsid w:val="00F94313"/>
  </w:style>
  <w:style w:type="paragraph" w:customStyle="1" w:styleId="A4127B49ED754264944556919D788BA7">
    <w:name w:val="A4127B49ED754264944556919D788BA7"/>
    <w:rsid w:val="00F94313"/>
  </w:style>
  <w:style w:type="paragraph" w:customStyle="1" w:styleId="AB922E9A033E4ECE8A99563E56007F24">
    <w:name w:val="AB922E9A033E4ECE8A99563E56007F24"/>
    <w:rsid w:val="00F94313"/>
  </w:style>
  <w:style w:type="paragraph" w:customStyle="1" w:styleId="CA23B26FD31D4CD9A017C93FCB81D7B7">
    <w:name w:val="CA23B26FD31D4CD9A017C93FCB81D7B7"/>
    <w:rsid w:val="00F94313"/>
  </w:style>
  <w:style w:type="paragraph" w:customStyle="1" w:styleId="96DB65C79A7B45AD8A856557C6F9E0B4">
    <w:name w:val="96DB65C79A7B45AD8A856557C6F9E0B4"/>
    <w:rsid w:val="00F94313"/>
  </w:style>
  <w:style w:type="paragraph" w:customStyle="1" w:styleId="D987F26204C445E09C988CA8DF5DB1BE">
    <w:name w:val="D987F26204C445E09C988CA8DF5DB1BE"/>
    <w:rsid w:val="00F94313"/>
  </w:style>
  <w:style w:type="paragraph" w:customStyle="1" w:styleId="92205FEC487E4CFDA3AF01A76903E6E0">
    <w:name w:val="92205FEC487E4CFDA3AF01A76903E6E0"/>
    <w:rsid w:val="00F94313"/>
  </w:style>
  <w:style w:type="paragraph" w:customStyle="1" w:styleId="61900C777E9940FA805D38F7F8DE1347">
    <w:name w:val="61900C777E9940FA805D38F7F8DE1347"/>
    <w:rsid w:val="00F94313"/>
  </w:style>
  <w:style w:type="paragraph" w:customStyle="1" w:styleId="C7020E8518B54BCDB7B607B1B0AE063D">
    <w:name w:val="C7020E8518B54BCDB7B607B1B0AE063D"/>
    <w:rsid w:val="00F94313"/>
  </w:style>
  <w:style w:type="paragraph" w:customStyle="1" w:styleId="8CDE6E1CFCED418893210E9F67224B51">
    <w:name w:val="8CDE6E1CFCED418893210E9F67224B51"/>
    <w:rsid w:val="00F94313"/>
  </w:style>
  <w:style w:type="paragraph" w:customStyle="1" w:styleId="DE9544B4ECE248ADBC6C0A63E0B98767">
    <w:name w:val="DE9544B4ECE248ADBC6C0A63E0B98767"/>
    <w:rsid w:val="00F94313"/>
  </w:style>
  <w:style w:type="paragraph" w:customStyle="1" w:styleId="92F321F3962C4B0D8DBFAE2D04A098A3">
    <w:name w:val="92F321F3962C4B0D8DBFAE2D04A098A3"/>
    <w:rsid w:val="00F94313"/>
  </w:style>
  <w:style w:type="paragraph" w:customStyle="1" w:styleId="E29120B704524652B9961DBC20B0B4AD">
    <w:name w:val="E29120B704524652B9961DBC20B0B4AD"/>
    <w:rsid w:val="00F94313"/>
  </w:style>
  <w:style w:type="paragraph" w:customStyle="1" w:styleId="94AEA8086B1C4B73AB55B2D8081850F5">
    <w:name w:val="94AEA8086B1C4B73AB55B2D8081850F5"/>
    <w:rsid w:val="00F94313"/>
  </w:style>
  <w:style w:type="paragraph" w:customStyle="1" w:styleId="8012F0ECA1794B328E8D49C896FBE8D5">
    <w:name w:val="8012F0ECA1794B328E8D49C896FBE8D5"/>
    <w:rsid w:val="00F94313"/>
  </w:style>
  <w:style w:type="paragraph" w:customStyle="1" w:styleId="6E1417E3BECA49AFA3CF2F6B0B347693">
    <w:name w:val="6E1417E3BECA49AFA3CF2F6B0B347693"/>
    <w:rsid w:val="00F94313"/>
  </w:style>
  <w:style w:type="paragraph" w:customStyle="1" w:styleId="641273D7891A42D79E7434F669495C39">
    <w:name w:val="641273D7891A42D79E7434F669495C39"/>
    <w:rsid w:val="00F94313"/>
  </w:style>
  <w:style w:type="paragraph" w:customStyle="1" w:styleId="5B4B19DD1597452485732D4828F9018B">
    <w:name w:val="5B4B19DD1597452485732D4828F9018B"/>
    <w:rsid w:val="00F94313"/>
  </w:style>
  <w:style w:type="paragraph" w:customStyle="1" w:styleId="2797165F36F144639F2FC9569C341FD4">
    <w:name w:val="2797165F36F144639F2FC9569C341FD4"/>
    <w:rsid w:val="00F94313"/>
  </w:style>
  <w:style w:type="paragraph" w:customStyle="1" w:styleId="C7D7FBB48EA04A60BD0CEA58A68EFED5">
    <w:name w:val="C7D7FBB48EA04A60BD0CEA58A68EFED5"/>
    <w:rsid w:val="00F94313"/>
  </w:style>
  <w:style w:type="paragraph" w:customStyle="1" w:styleId="5693BA8EDF614E62AE37ED9E69FA16CE">
    <w:name w:val="5693BA8EDF614E62AE37ED9E69FA16CE"/>
    <w:rsid w:val="00F94313"/>
  </w:style>
  <w:style w:type="paragraph" w:customStyle="1" w:styleId="1FFDCC9C2AE843C5AD1A5CFCA15BCE26">
    <w:name w:val="1FFDCC9C2AE843C5AD1A5CFCA15BCE26"/>
    <w:rsid w:val="00F94313"/>
  </w:style>
  <w:style w:type="paragraph" w:customStyle="1" w:styleId="8E97041668704F8CBFB0BAE9492E0DAD">
    <w:name w:val="8E97041668704F8CBFB0BAE9492E0DAD"/>
    <w:rsid w:val="00F94313"/>
  </w:style>
  <w:style w:type="paragraph" w:customStyle="1" w:styleId="EB3BE9B62BE644599DBA75B829E93834">
    <w:name w:val="EB3BE9B62BE644599DBA75B829E93834"/>
    <w:rsid w:val="00F94313"/>
  </w:style>
  <w:style w:type="paragraph" w:customStyle="1" w:styleId="8DCBA9900F9343808DA143559B7C02F7">
    <w:name w:val="8DCBA9900F9343808DA143559B7C02F7"/>
    <w:rsid w:val="00F94313"/>
  </w:style>
  <w:style w:type="paragraph" w:customStyle="1" w:styleId="F33F98F81FD34165BCA75DB056E699A2">
    <w:name w:val="F33F98F81FD34165BCA75DB056E699A2"/>
    <w:rsid w:val="00F94313"/>
  </w:style>
  <w:style w:type="paragraph" w:customStyle="1" w:styleId="301DB4856E9340E3A1ED314AE0C9770D">
    <w:name w:val="301DB4856E9340E3A1ED314AE0C9770D"/>
    <w:rsid w:val="00F94313"/>
  </w:style>
  <w:style w:type="paragraph" w:customStyle="1" w:styleId="79DED0886B4F485D9566FAF5A31BB279">
    <w:name w:val="79DED0886B4F485D9566FAF5A31BB279"/>
    <w:rsid w:val="00F94313"/>
  </w:style>
  <w:style w:type="paragraph" w:customStyle="1" w:styleId="B68A70CB9211428CA650F28E4EB7D4A3">
    <w:name w:val="B68A70CB9211428CA650F28E4EB7D4A3"/>
    <w:rsid w:val="00F94313"/>
  </w:style>
  <w:style w:type="paragraph" w:customStyle="1" w:styleId="8D77473E2A834625A1F82F9546DD84DC">
    <w:name w:val="8D77473E2A834625A1F82F9546DD84DC"/>
    <w:rsid w:val="00F94313"/>
  </w:style>
  <w:style w:type="paragraph" w:customStyle="1" w:styleId="423ACCC5E8D54EB38A42049C88A0D961">
    <w:name w:val="423ACCC5E8D54EB38A42049C88A0D961"/>
    <w:rsid w:val="00F94313"/>
  </w:style>
  <w:style w:type="paragraph" w:customStyle="1" w:styleId="74269F3E9B934E16AEF3777B4955A63C">
    <w:name w:val="74269F3E9B934E16AEF3777B4955A63C"/>
    <w:rsid w:val="00F94313"/>
  </w:style>
  <w:style w:type="paragraph" w:customStyle="1" w:styleId="009F81C320914DA98FF37959E77D8258">
    <w:name w:val="009F81C320914DA98FF37959E77D8258"/>
    <w:rsid w:val="00F94313"/>
  </w:style>
  <w:style w:type="paragraph" w:customStyle="1" w:styleId="CA4E157CB89848389802AE5633F38513">
    <w:name w:val="CA4E157CB89848389802AE5633F38513"/>
    <w:rsid w:val="00F94313"/>
  </w:style>
  <w:style w:type="paragraph" w:customStyle="1" w:styleId="D0B6C32BE57649BA8491812F24B44EAC">
    <w:name w:val="D0B6C32BE57649BA8491812F24B44EAC"/>
    <w:rsid w:val="00F94313"/>
  </w:style>
  <w:style w:type="paragraph" w:customStyle="1" w:styleId="31057C76D2EF470487AD570FAA367F22">
    <w:name w:val="31057C76D2EF470487AD570FAA367F22"/>
    <w:rsid w:val="00F94313"/>
  </w:style>
  <w:style w:type="paragraph" w:customStyle="1" w:styleId="F3DD4E3CC3E7411B92656733BDF96431">
    <w:name w:val="F3DD4E3CC3E7411B92656733BDF96431"/>
    <w:rsid w:val="00F94313"/>
  </w:style>
  <w:style w:type="paragraph" w:customStyle="1" w:styleId="959FC496F1724E7584E3397C1A73A2C5">
    <w:name w:val="959FC496F1724E7584E3397C1A73A2C5"/>
    <w:rsid w:val="00F94313"/>
  </w:style>
  <w:style w:type="paragraph" w:customStyle="1" w:styleId="15B4C673E67A4E38BAAFB7142B41C71C">
    <w:name w:val="15B4C673E67A4E38BAAFB7142B41C71C"/>
    <w:rsid w:val="00F94313"/>
  </w:style>
  <w:style w:type="paragraph" w:customStyle="1" w:styleId="E376461027CD4739A4E230D8E9E51223">
    <w:name w:val="E376461027CD4739A4E230D8E9E51223"/>
    <w:rsid w:val="00F94313"/>
  </w:style>
  <w:style w:type="paragraph" w:customStyle="1" w:styleId="29EB0A4E0C514603A692D6DFAB734D64">
    <w:name w:val="29EB0A4E0C514603A692D6DFAB734D64"/>
    <w:rsid w:val="00F94313"/>
  </w:style>
  <w:style w:type="paragraph" w:customStyle="1" w:styleId="F38E3FA76C6343F8AB066081CFF961A4">
    <w:name w:val="F38E3FA76C6343F8AB066081CFF961A4"/>
    <w:rsid w:val="00F94313"/>
  </w:style>
  <w:style w:type="paragraph" w:customStyle="1" w:styleId="2D03826E90924CCEB93D0A0238238272">
    <w:name w:val="2D03826E90924CCEB93D0A0238238272"/>
    <w:rsid w:val="00F94313"/>
  </w:style>
  <w:style w:type="paragraph" w:customStyle="1" w:styleId="AAFD704F0F714E79B86EF178C88B1DDB">
    <w:name w:val="AAFD704F0F714E79B86EF178C88B1DDB"/>
    <w:rsid w:val="00F94313"/>
  </w:style>
  <w:style w:type="paragraph" w:customStyle="1" w:styleId="7766B0C8080444D187F8C6A2FD0FF1A9">
    <w:name w:val="7766B0C8080444D187F8C6A2FD0FF1A9"/>
    <w:rsid w:val="00F94313"/>
  </w:style>
  <w:style w:type="paragraph" w:customStyle="1" w:styleId="9CB137842FD14B2BAEC2A17B71572180">
    <w:name w:val="9CB137842FD14B2BAEC2A17B71572180"/>
    <w:rsid w:val="00F94313"/>
  </w:style>
  <w:style w:type="paragraph" w:customStyle="1" w:styleId="20C8EA99244B49F09751CEE6051BC8FB">
    <w:name w:val="20C8EA99244B49F09751CEE6051BC8FB"/>
    <w:rsid w:val="00F94313"/>
  </w:style>
  <w:style w:type="paragraph" w:customStyle="1" w:styleId="730F73463F844E03BD8F1C8263DC2EB8">
    <w:name w:val="730F73463F844E03BD8F1C8263DC2EB8"/>
    <w:rsid w:val="00F94313"/>
  </w:style>
  <w:style w:type="paragraph" w:customStyle="1" w:styleId="B2EAFAB29E8C4E56903558ABFA20E09E">
    <w:name w:val="B2EAFAB29E8C4E56903558ABFA20E09E"/>
    <w:rsid w:val="00F94313"/>
  </w:style>
  <w:style w:type="paragraph" w:customStyle="1" w:styleId="63F6BB8FB59442648AB03E2CC6BA5D31">
    <w:name w:val="63F6BB8FB59442648AB03E2CC6BA5D31"/>
    <w:rsid w:val="00F94313"/>
  </w:style>
  <w:style w:type="paragraph" w:customStyle="1" w:styleId="BE3230B206584594A9A64ABEF3005560">
    <w:name w:val="BE3230B206584594A9A64ABEF3005560"/>
    <w:rsid w:val="00F94313"/>
  </w:style>
  <w:style w:type="paragraph" w:customStyle="1" w:styleId="BA66E7BB15834BBFBE6AD20E0C83BE36">
    <w:name w:val="BA66E7BB15834BBFBE6AD20E0C83BE36"/>
    <w:rsid w:val="00F94313"/>
  </w:style>
  <w:style w:type="paragraph" w:customStyle="1" w:styleId="6E6F373DC32E4E8EB7D2E3331A6D70AD">
    <w:name w:val="6E6F373DC32E4E8EB7D2E3331A6D70AD"/>
    <w:rsid w:val="00F94313"/>
  </w:style>
  <w:style w:type="paragraph" w:customStyle="1" w:styleId="5735C92F21D944048C351E36806E8DB4">
    <w:name w:val="5735C92F21D944048C351E36806E8DB4"/>
    <w:rsid w:val="00F94313"/>
  </w:style>
  <w:style w:type="paragraph" w:customStyle="1" w:styleId="4CB7B1149234407D8AC2C4C69A7AD6F7">
    <w:name w:val="4CB7B1149234407D8AC2C4C69A7AD6F7"/>
    <w:rsid w:val="00F94313"/>
  </w:style>
  <w:style w:type="paragraph" w:customStyle="1" w:styleId="EDA5BBF1D21A4613824A5B77803DD620">
    <w:name w:val="EDA5BBF1D21A4613824A5B77803DD620"/>
    <w:rsid w:val="00F94313"/>
  </w:style>
  <w:style w:type="paragraph" w:customStyle="1" w:styleId="304FF5A760234E6EB08D0BF239F3678B">
    <w:name w:val="304FF5A760234E6EB08D0BF239F3678B"/>
    <w:rsid w:val="00F94313"/>
  </w:style>
  <w:style w:type="paragraph" w:customStyle="1" w:styleId="5F499B4DA99448B6848C4F012DF434AD">
    <w:name w:val="5F499B4DA99448B6848C4F012DF434AD"/>
    <w:rsid w:val="00F94313"/>
  </w:style>
  <w:style w:type="paragraph" w:customStyle="1" w:styleId="D5CCF8D9732246A69C865E1F8A2916D9">
    <w:name w:val="D5CCF8D9732246A69C865E1F8A2916D9"/>
    <w:rsid w:val="00F94313"/>
  </w:style>
  <w:style w:type="paragraph" w:customStyle="1" w:styleId="DC34864725B64F01B5C6EF67A9821E6E">
    <w:name w:val="DC34864725B64F01B5C6EF67A9821E6E"/>
    <w:rsid w:val="00F94313"/>
  </w:style>
  <w:style w:type="paragraph" w:customStyle="1" w:styleId="84B3316D83D24706BEBAC9E4A923AADB">
    <w:name w:val="84B3316D83D24706BEBAC9E4A923AADB"/>
    <w:rsid w:val="00F94313"/>
  </w:style>
  <w:style w:type="paragraph" w:customStyle="1" w:styleId="873053B60CCA4075889BDCD4051F788B">
    <w:name w:val="873053B60CCA4075889BDCD4051F788B"/>
    <w:rsid w:val="00F94313"/>
  </w:style>
  <w:style w:type="paragraph" w:customStyle="1" w:styleId="F2D90E9709D345468679EBF7204F0165">
    <w:name w:val="F2D90E9709D345468679EBF7204F0165"/>
    <w:rsid w:val="00F94313"/>
  </w:style>
  <w:style w:type="paragraph" w:customStyle="1" w:styleId="F49D4DD4F86143598CF814CE2F118D18">
    <w:name w:val="F49D4DD4F86143598CF814CE2F118D18"/>
    <w:rsid w:val="00F94313"/>
  </w:style>
  <w:style w:type="paragraph" w:customStyle="1" w:styleId="A8169BE8C24549E78446CDE8D77FA4BA">
    <w:name w:val="A8169BE8C24549E78446CDE8D77FA4BA"/>
    <w:rsid w:val="00F94313"/>
  </w:style>
  <w:style w:type="paragraph" w:customStyle="1" w:styleId="67290453ECDC4A078BEACE2923E52312">
    <w:name w:val="67290453ECDC4A078BEACE2923E52312"/>
    <w:rsid w:val="00F94313"/>
  </w:style>
  <w:style w:type="paragraph" w:customStyle="1" w:styleId="6FE3E8F918474254B2D9A96836C7E900">
    <w:name w:val="6FE3E8F918474254B2D9A96836C7E900"/>
    <w:rsid w:val="00F94313"/>
  </w:style>
  <w:style w:type="paragraph" w:customStyle="1" w:styleId="F068788338194202B0E111F060705807">
    <w:name w:val="F068788338194202B0E111F060705807"/>
    <w:rsid w:val="00F94313"/>
  </w:style>
  <w:style w:type="paragraph" w:customStyle="1" w:styleId="0D054A17E7E74A8AA1AFC469F3A4E54F">
    <w:name w:val="0D054A17E7E74A8AA1AFC469F3A4E54F"/>
    <w:rsid w:val="00F94313"/>
  </w:style>
  <w:style w:type="paragraph" w:customStyle="1" w:styleId="215AAA9513654E7898E663F715009F96">
    <w:name w:val="215AAA9513654E7898E663F715009F96"/>
    <w:rsid w:val="00F94313"/>
  </w:style>
  <w:style w:type="paragraph" w:customStyle="1" w:styleId="7FF3CE79ABD1482C8158DB7AF032E122">
    <w:name w:val="7FF3CE79ABD1482C8158DB7AF032E122"/>
    <w:rsid w:val="00F94313"/>
  </w:style>
  <w:style w:type="paragraph" w:customStyle="1" w:styleId="D5634BED9C2345DD86E88FC7CEDC3B8A">
    <w:name w:val="D5634BED9C2345DD86E88FC7CEDC3B8A"/>
    <w:rsid w:val="00F94313"/>
  </w:style>
  <w:style w:type="paragraph" w:customStyle="1" w:styleId="DEB3907108EE4FD38723126F056AAF08">
    <w:name w:val="DEB3907108EE4FD38723126F056AAF08"/>
    <w:rsid w:val="00F94313"/>
  </w:style>
  <w:style w:type="paragraph" w:customStyle="1" w:styleId="D5B47D6D212A4D7C9CF595728C8EF39E">
    <w:name w:val="D5B47D6D212A4D7C9CF595728C8EF39E"/>
    <w:rsid w:val="00F94313"/>
  </w:style>
  <w:style w:type="paragraph" w:customStyle="1" w:styleId="DC5BD20131604F049976E740546182D6">
    <w:name w:val="DC5BD20131604F049976E740546182D6"/>
    <w:rsid w:val="00F94313"/>
  </w:style>
  <w:style w:type="paragraph" w:customStyle="1" w:styleId="C7343F023BCE4068BB8CA595569C3F3F">
    <w:name w:val="C7343F023BCE4068BB8CA595569C3F3F"/>
    <w:rsid w:val="00F94313"/>
  </w:style>
  <w:style w:type="paragraph" w:customStyle="1" w:styleId="EBB7BFB8E95E4873991EBC503CA203CE">
    <w:name w:val="EBB7BFB8E95E4873991EBC503CA203CE"/>
    <w:rsid w:val="00F94313"/>
  </w:style>
  <w:style w:type="paragraph" w:customStyle="1" w:styleId="A4F26285B5EA4ECA8E7767B235FE4C78">
    <w:name w:val="A4F26285B5EA4ECA8E7767B235FE4C78"/>
    <w:rsid w:val="00F94313"/>
  </w:style>
  <w:style w:type="paragraph" w:customStyle="1" w:styleId="63B351585585417C83BDBDB691D2698E">
    <w:name w:val="63B351585585417C83BDBDB691D2698E"/>
    <w:rsid w:val="00F94313"/>
  </w:style>
  <w:style w:type="paragraph" w:customStyle="1" w:styleId="37A4DFAECCB443AA827A7BD55ADF2AB1">
    <w:name w:val="37A4DFAECCB443AA827A7BD55ADF2AB1"/>
    <w:rsid w:val="00F94313"/>
  </w:style>
  <w:style w:type="paragraph" w:customStyle="1" w:styleId="C33DFA3FABB8464AA187C669EA8405AE">
    <w:name w:val="C33DFA3FABB8464AA187C669EA8405AE"/>
    <w:rsid w:val="00F94313"/>
  </w:style>
  <w:style w:type="paragraph" w:customStyle="1" w:styleId="F65343DB9D0F4F96BECEEE9C74589DE8">
    <w:name w:val="F65343DB9D0F4F96BECEEE9C74589DE8"/>
    <w:rsid w:val="00F94313"/>
  </w:style>
  <w:style w:type="paragraph" w:customStyle="1" w:styleId="222C0B048B08455F83C0E54F998FD7E1">
    <w:name w:val="222C0B048B08455F83C0E54F998FD7E1"/>
    <w:rsid w:val="00F94313"/>
  </w:style>
  <w:style w:type="paragraph" w:customStyle="1" w:styleId="D864CB9C0E8A44ACB6A526D50F109F97">
    <w:name w:val="D864CB9C0E8A44ACB6A526D50F109F97"/>
    <w:rsid w:val="00F94313"/>
  </w:style>
  <w:style w:type="paragraph" w:customStyle="1" w:styleId="00A7AFD300894549B8AC0DEFC0AF0FAD">
    <w:name w:val="00A7AFD300894549B8AC0DEFC0AF0FAD"/>
    <w:rsid w:val="00F94313"/>
  </w:style>
  <w:style w:type="paragraph" w:customStyle="1" w:styleId="26D80BF13919430789279F51DF4A5E48">
    <w:name w:val="26D80BF13919430789279F51DF4A5E48"/>
    <w:rsid w:val="00F94313"/>
  </w:style>
  <w:style w:type="paragraph" w:customStyle="1" w:styleId="A25503E6E9B34D229033994EA71E9A2B">
    <w:name w:val="A25503E6E9B34D229033994EA71E9A2B"/>
    <w:rsid w:val="00F94313"/>
  </w:style>
  <w:style w:type="paragraph" w:customStyle="1" w:styleId="9639CD1208EC4E4484AFE0C2169C2BB0">
    <w:name w:val="9639CD1208EC4E4484AFE0C2169C2BB0"/>
    <w:rsid w:val="00F94313"/>
  </w:style>
  <w:style w:type="paragraph" w:customStyle="1" w:styleId="0C225F4FD1AD4C1790577233BB5A6099">
    <w:name w:val="0C225F4FD1AD4C1790577233BB5A6099"/>
    <w:rsid w:val="00F94313"/>
  </w:style>
  <w:style w:type="paragraph" w:customStyle="1" w:styleId="B5F59BEAEFB74D29999156260D2CD0BB">
    <w:name w:val="B5F59BEAEFB74D29999156260D2CD0BB"/>
    <w:rsid w:val="00F94313"/>
  </w:style>
  <w:style w:type="paragraph" w:customStyle="1" w:styleId="61C40FE03A314ECEB7B54672571030E0">
    <w:name w:val="61C40FE03A314ECEB7B54672571030E0"/>
    <w:rsid w:val="00F94313"/>
  </w:style>
  <w:style w:type="paragraph" w:customStyle="1" w:styleId="3FFDE56D9319465D8AFE966B252A9A0E">
    <w:name w:val="3FFDE56D9319465D8AFE966B252A9A0E"/>
    <w:rsid w:val="00F94313"/>
  </w:style>
  <w:style w:type="paragraph" w:customStyle="1" w:styleId="8073E19066E444CE8D9AF820F9D196AC">
    <w:name w:val="8073E19066E444CE8D9AF820F9D196AC"/>
    <w:rsid w:val="00F94313"/>
  </w:style>
  <w:style w:type="paragraph" w:customStyle="1" w:styleId="A57DF611AA37498D92C6EDCF82E417E1">
    <w:name w:val="A57DF611AA37498D92C6EDCF82E417E1"/>
    <w:rsid w:val="00F94313"/>
  </w:style>
  <w:style w:type="paragraph" w:customStyle="1" w:styleId="D91D5677CE2B434A86A8A21F858DA083">
    <w:name w:val="D91D5677CE2B434A86A8A21F858DA083"/>
    <w:rsid w:val="00F94313"/>
  </w:style>
  <w:style w:type="paragraph" w:customStyle="1" w:styleId="F06F27DDDCBD4DE4912390A2E280240E">
    <w:name w:val="F06F27DDDCBD4DE4912390A2E280240E"/>
    <w:rsid w:val="00F94313"/>
  </w:style>
  <w:style w:type="paragraph" w:customStyle="1" w:styleId="3D69BE2D781D446C971E6DDDEF0542D9">
    <w:name w:val="3D69BE2D781D446C971E6DDDEF0542D9"/>
    <w:rsid w:val="00F94313"/>
  </w:style>
  <w:style w:type="paragraph" w:customStyle="1" w:styleId="ED418AE6150641D68DDCE185A33ABDEC">
    <w:name w:val="ED418AE6150641D68DDCE185A33ABDEC"/>
    <w:rsid w:val="00F94313"/>
  </w:style>
  <w:style w:type="paragraph" w:customStyle="1" w:styleId="A2824024349A477CB9DC2B2FD06A9ED9">
    <w:name w:val="A2824024349A477CB9DC2B2FD06A9ED9"/>
    <w:rsid w:val="00F94313"/>
  </w:style>
  <w:style w:type="paragraph" w:customStyle="1" w:styleId="C55EA860C30F46BEABB735F8AE563F14">
    <w:name w:val="C55EA860C30F46BEABB735F8AE563F14"/>
    <w:rsid w:val="00F94313"/>
  </w:style>
  <w:style w:type="paragraph" w:customStyle="1" w:styleId="954430C4ED164E75983BFECD17A0C547">
    <w:name w:val="954430C4ED164E75983BFECD17A0C547"/>
    <w:rsid w:val="00F94313"/>
  </w:style>
  <w:style w:type="paragraph" w:customStyle="1" w:styleId="C347E506FF3844B2B9D32A3649CAB746">
    <w:name w:val="C347E506FF3844B2B9D32A3649CAB746"/>
    <w:rsid w:val="00F94313"/>
  </w:style>
  <w:style w:type="paragraph" w:customStyle="1" w:styleId="914C1CDD207F46818D014E216CD288B2">
    <w:name w:val="914C1CDD207F46818D014E216CD288B2"/>
    <w:rsid w:val="00F94313"/>
  </w:style>
  <w:style w:type="paragraph" w:customStyle="1" w:styleId="CF0CB1D13F064416B4EBE86FE6C9F92A">
    <w:name w:val="CF0CB1D13F064416B4EBE86FE6C9F92A"/>
    <w:rsid w:val="00F94313"/>
  </w:style>
  <w:style w:type="paragraph" w:customStyle="1" w:styleId="8B6F95C572F049D9B6E38D3D7D4B71AD">
    <w:name w:val="8B6F95C572F049D9B6E38D3D7D4B71AD"/>
    <w:rsid w:val="00F94313"/>
  </w:style>
  <w:style w:type="paragraph" w:customStyle="1" w:styleId="E8BF88E1CF2C43CDAF6DF4D46BC96A3B">
    <w:name w:val="E8BF88E1CF2C43CDAF6DF4D46BC96A3B"/>
    <w:rsid w:val="00F94313"/>
  </w:style>
  <w:style w:type="paragraph" w:customStyle="1" w:styleId="E531D1B37593477D81116AA7F5C820CE">
    <w:name w:val="E531D1B37593477D81116AA7F5C820CE"/>
    <w:rsid w:val="00F94313"/>
  </w:style>
  <w:style w:type="paragraph" w:customStyle="1" w:styleId="548667774FD74C66BD7E0C30897737B0">
    <w:name w:val="548667774FD74C66BD7E0C30897737B0"/>
    <w:rsid w:val="00F94313"/>
  </w:style>
  <w:style w:type="paragraph" w:customStyle="1" w:styleId="BE674A2572124B12BCF7E3F7DFF60C75">
    <w:name w:val="BE674A2572124B12BCF7E3F7DFF60C75"/>
    <w:rsid w:val="00F94313"/>
  </w:style>
  <w:style w:type="paragraph" w:customStyle="1" w:styleId="8246B1177A37417EBF68D6FCBA21650D">
    <w:name w:val="8246B1177A37417EBF68D6FCBA21650D"/>
    <w:rsid w:val="00F94313"/>
  </w:style>
  <w:style w:type="paragraph" w:customStyle="1" w:styleId="032A4F04495E46E79DD526B11064D45E">
    <w:name w:val="032A4F04495E46E79DD526B11064D45E"/>
    <w:rsid w:val="00F94313"/>
  </w:style>
  <w:style w:type="paragraph" w:customStyle="1" w:styleId="DB32D8980207406BB9A3CD346BF7DE72">
    <w:name w:val="DB32D8980207406BB9A3CD346BF7DE72"/>
    <w:rsid w:val="00F94313"/>
  </w:style>
  <w:style w:type="paragraph" w:customStyle="1" w:styleId="DBF13608A0874B3AA80F26E020C94B0A">
    <w:name w:val="DBF13608A0874B3AA80F26E020C94B0A"/>
    <w:rsid w:val="00F94313"/>
  </w:style>
  <w:style w:type="paragraph" w:customStyle="1" w:styleId="05914B62F1664D45A26AD8D6B2728713">
    <w:name w:val="05914B62F1664D45A26AD8D6B2728713"/>
    <w:rsid w:val="00F94313"/>
  </w:style>
  <w:style w:type="paragraph" w:customStyle="1" w:styleId="F85F7E05708D4E388F9D203AD490CD1E">
    <w:name w:val="F85F7E05708D4E388F9D203AD490CD1E"/>
    <w:rsid w:val="00F94313"/>
  </w:style>
  <w:style w:type="paragraph" w:customStyle="1" w:styleId="EBFF1684EA0C46CDBBAE1E4EDA782114">
    <w:name w:val="EBFF1684EA0C46CDBBAE1E4EDA782114"/>
    <w:rsid w:val="00F94313"/>
  </w:style>
  <w:style w:type="paragraph" w:customStyle="1" w:styleId="AAED3254D9AE4F9B83B569B753BD4458">
    <w:name w:val="AAED3254D9AE4F9B83B569B753BD4458"/>
    <w:rsid w:val="00F94313"/>
  </w:style>
  <w:style w:type="paragraph" w:customStyle="1" w:styleId="1B2A6B8F0E5C444FBB3FA265F818032C">
    <w:name w:val="1B2A6B8F0E5C444FBB3FA265F818032C"/>
    <w:rsid w:val="00F94313"/>
  </w:style>
  <w:style w:type="paragraph" w:customStyle="1" w:styleId="8A84323EF5994BB581F2634F41A28B4D">
    <w:name w:val="8A84323EF5994BB581F2634F41A28B4D"/>
    <w:rsid w:val="00F94313"/>
  </w:style>
  <w:style w:type="paragraph" w:customStyle="1" w:styleId="A6FF92CAC4AB4EC99AF23C44A304E31A">
    <w:name w:val="A6FF92CAC4AB4EC99AF23C44A304E31A"/>
    <w:rsid w:val="00F94313"/>
  </w:style>
  <w:style w:type="paragraph" w:customStyle="1" w:styleId="F28A60FE90714B869A24197435539582">
    <w:name w:val="F28A60FE90714B869A24197435539582"/>
    <w:rsid w:val="00F94313"/>
  </w:style>
  <w:style w:type="paragraph" w:customStyle="1" w:styleId="9E9B1F96C32D4611871BF04A8ED92D74">
    <w:name w:val="9E9B1F96C32D4611871BF04A8ED92D74"/>
    <w:rsid w:val="00F94313"/>
  </w:style>
  <w:style w:type="paragraph" w:customStyle="1" w:styleId="FE261910A5114146B7D2DF2B9631390D">
    <w:name w:val="FE261910A5114146B7D2DF2B9631390D"/>
    <w:rsid w:val="00F94313"/>
  </w:style>
  <w:style w:type="paragraph" w:customStyle="1" w:styleId="DD8ED8C8452F475DA88D596797EFC489">
    <w:name w:val="DD8ED8C8452F475DA88D596797EFC489"/>
    <w:rsid w:val="00F94313"/>
  </w:style>
  <w:style w:type="paragraph" w:customStyle="1" w:styleId="BA8C0C6AA54A4E73B42170EFC356C173">
    <w:name w:val="BA8C0C6AA54A4E73B42170EFC356C173"/>
    <w:rsid w:val="00F94313"/>
  </w:style>
  <w:style w:type="paragraph" w:customStyle="1" w:styleId="3E1716911A31437D9339FB06FD415A7D">
    <w:name w:val="3E1716911A31437D9339FB06FD415A7D"/>
    <w:rsid w:val="00F94313"/>
  </w:style>
  <w:style w:type="paragraph" w:customStyle="1" w:styleId="6B20B5F2669942B7B0D8AC54FC7D434D">
    <w:name w:val="6B20B5F2669942B7B0D8AC54FC7D434D"/>
    <w:rsid w:val="00F94313"/>
  </w:style>
  <w:style w:type="paragraph" w:customStyle="1" w:styleId="08F75C0E7C4F4978B812234B522E597C">
    <w:name w:val="08F75C0E7C4F4978B812234B522E597C"/>
    <w:rsid w:val="00F94313"/>
  </w:style>
  <w:style w:type="paragraph" w:customStyle="1" w:styleId="EF2A1B12CC9D4CBC97590ECD8B56DE5F">
    <w:name w:val="EF2A1B12CC9D4CBC97590ECD8B56DE5F"/>
    <w:rsid w:val="00F94313"/>
  </w:style>
  <w:style w:type="paragraph" w:customStyle="1" w:styleId="C136A56D4608489C9D01C4EEE897A7E6">
    <w:name w:val="C136A56D4608489C9D01C4EEE897A7E6"/>
    <w:rsid w:val="00F94313"/>
  </w:style>
  <w:style w:type="paragraph" w:customStyle="1" w:styleId="3843F340A87F45938DBB470975F76881">
    <w:name w:val="3843F340A87F45938DBB470975F76881"/>
    <w:rsid w:val="00F94313"/>
  </w:style>
  <w:style w:type="paragraph" w:customStyle="1" w:styleId="49F66905FD0047479941C0F2D3E326BE">
    <w:name w:val="49F66905FD0047479941C0F2D3E326BE"/>
    <w:rsid w:val="00F94313"/>
  </w:style>
  <w:style w:type="paragraph" w:customStyle="1" w:styleId="56890D09345D4397BB372D710644C382">
    <w:name w:val="56890D09345D4397BB372D710644C382"/>
    <w:rsid w:val="00F94313"/>
  </w:style>
  <w:style w:type="paragraph" w:customStyle="1" w:styleId="E7E6F13F951640F68DA91E83CABFB04E">
    <w:name w:val="E7E6F13F951640F68DA91E83CABFB04E"/>
    <w:rsid w:val="00F94313"/>
  </w:style>
  <w:style w:type="paragraph" w:customStyle="1" w:styleId="B079034E0B1E4071ADE2890AFE37442F">
    <w:name w:val="B079034E0B1E4071ADE2890AFE37442F"/>
    <w:rsid w:val="00F94313"/>
  </w:style>
  <w:style w:type="paragraph" w:customStyle="1" w:styleId="7EF125597DBC49B99BD46F8F0C910014">
    <w:name w:val="7EF125597DBC49B99BD46F8F0C910014"/>
    <w:rsid w:val="00F94313"/>
  </w:style>
  <w:style w:type="paragraph" w:customStyle="1" w:styleId="EA01DC9EA4BB4C6A91E136029937AD0B">
    <w:name w:val="EA01DC9EA4BB4C6A91E136029937AD0B"/>
    <w:rsid w:val="00F94313"/>
  </w:style>
  <w:style w:type="paragraph" w:customStyle="1" w:styleId="4E996FD19106472CAB6EA688395F74FD">
    <w:name w:val="4E996FD19106472CAB6EA688395F74FD"/>
    <w:rsid w:val="00F94313"/>
  </w:style>
  <w:style w:type="paragraph" w:customStyle="1" w:styleId="B1EEDB5DD7B6401DA2480E0E31DA1ED0">
    <w:name w:val="B1EEDB5DD7B6401DA2480E0E31DA1ED0"/>
    <w:rsid w:val="00F94313"/>
  </w:style>
  <w:style w:type="paragraph" w:customStyle="1" w:styleId="DC1E1CA22E4D426596D864E8119B5780">
    <w:name w:val="DC1E1CA22E4D426596D864E8119B5780"/>
    <w:rsid w:val="00F94313"/>
  </w:style>
  <w:style w:type="paragraph" w:customStyle="1" w:styleId="FF283F22F716404DB2B45E69D3C7C407">
    <w:name w:val="FF283F22F716404DB2B45E69D3C7C407"/>
    <w:rsid w:val="00F94313"/>
  </w:style>
  <w:style w:type="paragraph" w:customStyle="1" w:styleId="6636023B2E8244CE927FB437E46D3C86">
    <w:name w:val="6636023B2E8244CE927FB437E46D3C86"/>
    <w:rsid w:val="00F94313"/>
  </w:style>
  <w:style w:type="paragraph" w:customStyle="1" w:styleId="7A68116186414E4A99B1F5A3AF9BBC13">
    <w:name w:val="7A68116186414E4A99B1F5A3AF9BBC13"/>
    <w:rsid w:val="00F94313"/>
  </w:style>
  <w:style w:type="paragraph" w:customStyle="1" w:styleId="D125C2E1ACE4419085B14A2578C94286">
    <w:name w:val="D125C2E1ACE4419085B14A2578C94286"/>
    <w:rsid w:val="00F94313"/>
  </w:style>
  <w:style w:type="paragraph" w:customStyle="1" w:styleId="158C5E373CB04BB8919103A7E23B851D">
    <w:name w:val="158C5E373CB04BB8919103A7E23B851D"/>
    <w:rsid w:val="00F94313"/>
  </w:style>
  <w:style w:type="paragraph" w:customStyle="1" w:styleId="3F2DB3C631964AE49021D7E5D89C9B55">
    <w:name w:val="3F2DB3C631964AE49021D7E5D89C9B55"/>
    <w:rsid w:val="00F94313"/>
  </w:style>
  <w:style w:type="paragraph" w:customStyle="1" w:styleId="3F49372696D34DC4B5DF8D57B8D3D749">
    <w:name w:val="3F49372696D34DC4B5DF8D57B8D3D749"/>
    <w:rsid w:val="00F94313"/>
  </w:style>
  <w:style w:type="paragraph" w:customStyle="1" w:styleId="2CAB136C8D7745929D5A072AFE22C3DA">
    <w:name w:val="2CAB136C8D7745929D5A072AFE22C3DA"/>
    <w:rsid w:val="00F94313"/>
  </w:style>
  <w:style w:type="paragraph" w:customStyle="1" w:styleId="AABE4AB9CC774FF8AFC27A62A8221707">
    <w:name w:val="AABE4AB9CC774FF8AFC27A62A8221707"/>
    <w:rsid w:val="00F94313"/>
  </w:style>
  <w:style w:type="paragraph" w:customStyle="1" w:styleId="79A79C63286E4BC78E7EDDA80F9B6AD5">
    <w:name w:val="79A79C63286E4BC78E7EDDA80F9B6AD5"/>
    <w:rsid w:val="00F94313"/>
  </w:style>
  <w:style w:type="paragraph" w:customStyle="1" w:styleId="4CC41CAFF25742E3BC473D0B1A5B7B3C">
    <w:name w:val="4CC41CAFF25742E3BC473D0B1A5B7B3C"/>
    <w:rsid w:val="00F94313"/>
  </w:style>
  <w:style w:type="paragraph" w:customStyle="1" w:styleId="A023F6FA24CC49AD935F8BD693BC423B">
    <w:name w:val="A023F6FA24CC49AD935F8BD693BC423B"/>
    <w:rsid w:val="00F94313"/>
  </w:style>
  <w:style w:type="paragraph" w:customStyle="1" w:styleId="D061452421704DF98F41BFA10FB7359B">
    <w:name w:val="D061452421704DF98F41BFA10FB7359B"/>
    <w:rsid w:val="00F94313"/>
  </w:style>
  <w:style w:type="paragraph" w:customStyle="1" w:styleId="98062B7163CB4D2A9ECC791EECBDCE9B">
    <w:name w:val="98062B7163CB4D2A9ECC791EECBDCE9B"/>
    <w:rsid w:val="00F94313"/>
  </w:style>
  <w:style w:type="paragraph" w:customStyle="1" w:styleId="D8668907B8284B5E91D35B405465FDE9">
    <w:name w:val="D8668907B8284B5E91D35B405465FDE9"/>
    <w:rsid w:val="00F94313"/>
  </w:style>
  <w:style w:type="paragraph" w:customStyle="1" w:styleId="1135E13D223A430F9C384C1F4BB66BA2">
    <w:name w:val="1135E13D223A430F9C384C1F4BB66BA2"/>
    <w:rsid w:val="00F94313"/>
  </w:style>
  <w:style w:type="paragraph" w:customStyle="1" w:styleId="ECBA64F22CCF41D197266077D52C4EB1">
    <w:name w:val="ECBA64F22CCF41D197266077D52C4EB1"/>
    <w:rsid w:val="00F94313"/>
  </w:style>
  <w:style w:type="paragraph" w:customStyle="1" w:styleId="F5797640EF984D0BB01C69A9E873F181">
    <w:name w:val="F5797640EF984D0BB01C69A9E873F181"/>
    <w:rsid w:val="00F94313"/>
  </w:style>
  <w:style w:type="paragraph" w:customStyle="1" w:styleId="B08FBF31AADD42A393933B172F86D746">
    <w:name w:val="B08FBF31AADD42A393933B172F86D746"/>
    <w:rsid w:val="00F94313"/>
  </w:style>
  <w:style w:type="paragraph" w:customStyle="1" w:styleId="8AA3F71930D94A89A1324141901B0B4C">
    <w:name w:val="8AA3F71930D94A89A1324141901B0B4C"/>
    <w:rsid w:val="00F94313"/>
  </w:style>
  <w:style w:type="paragraph" w:customStyle="1" w:styleId="B657A00EABDA467E8A77267E185E6EEF">
    <w:name w:val="B657A00EABDA467E8A77267E185E6EEF"/>
    <w:rsid w:val="00F94313"/>
  </w:style>
  <w:style w:type="paragraph" w:customStyle="1" w:styleId="9F16676E9C4944E0BE965D959B711FFF">
    <w:name w:val="9F16676E9C4944E0BE965D959B711FFF"/>
    <w:rsid w:val="00F94313"/>
  </w:style>
  <w:style w:type="paragraph" w:customStyle="1" w:styleId="0A0B65407A084D27A4746DC0194E4071">
    <w:name w:val="0A0B65407A084D27A4746DC0194E4071"/>
    <w:rsid w:val="00F94313"/>
  </w:style>
  <w:style w:type="paragraph" w:customStyle="1" w:styleId="17CE8A360EF64268B76674247D722FAB">
    <w:name w:val="17CE8A360EF64268B76674247D722FAB"/>
    <w:rsid w:val="00F94313"/>
  </w:style>
  <w:style w:type="paragraph" w:customStyle="1" w:styleId="B8E1B6AC530C40DBA43FB9237A3BAD4E">
    <w:name w:val="B8E1B6AC530C40DBA43FB9237A3BAD4E"/>
    <w:rsid w:val="00F94313"/>
  </w:style>
  <w:style w:type="paragraph" w:customStyle="1" w:styleId="56069A0E833B42468A70CBE325B4F067">
    <w:name w:val="56069A0E833B42468A70CBE325B4F067"/>
    <w:rsid w:val="00F94313"/>
  </w:style>
  <w:style w:type="paragraph" w:customStyle="1" w:styleId="DE8936BD9A4E4FFEA99114CF2C5E87C4">
    <w:name w:val="DE8936BD9A4E4FFEA99114CF2C5E87C4"/>
    <w:rsid w:val="00F94313"/>
  </w:style>
  <w:style w:type="paragraph" w:customStyle="1" w:styleId="EB5D39C54CC848539D48C47A9515D3C2">
    <w:name w:val="EB5D39C54CC848539D48C47A9515D3C2"/>
    <w:rsid w:val="00F94313"/>
  </w:style>
  <w:style w:type="paragraph" w:customStyle="1" w:styleId="BD912A496E9C4412B6FCB5B70A5A336F">
    <w:name w:val="BD912A496E9C4412B6FCB5B70A5A336F"/>
    <w:rsid w:val="00F94313"/>
  </w:style>
  <w:style w:type="paragraph" w:customStyle="1" w:styleId="16528A0135BD49DC8E44A01A78A08629">
    <w:name w:val="16528A0135BD49DC8E44A01A78A08629"/>
    <w:rsid w:val="00F94313"/>
  </w:style>
  <w:style w:type="paragraph" w:customStyle="1" w:styleId="EB74FA2D05114583A8A2CCD6DD847781">
    <w:name w:val="EB74FA2D05114583A8A2CCD6DD847781"/>
    <w:rsid w:val="00F94313"/>
  </w:style>
  <w:style w:type="paragraph" w:customStyle="1" w:styleId="9586517D23224CE4BEA4E51A52283695">
    <w:name w:val="9586517D23224CE4BEA4E51A52283695"/>
    <w:rsid w:val="00F94313"/>
  </w:style>
  <w:style w:type="paragraph" w:customStyle="1" w:styleId="3233BDF92AFF4B34BA65DDE38AB812DA">
    <w:name w:val="3233BDF92AFF4B34BA65DDE38AB812DA"/>
    <w:rsid w:val="00F94313"/>
  </w:style>
  <w:style w:type="paragraph" w:customStyle="1" w:styleId="A8AEC9859E81468E9880B7394DB8651D">
    <w:name w:val="A8AEC9859E81468E9880B7394DB8651D"/>
    <w:rsid w:val="00F94313"/>
  </w:style>
  <w:style w:type="paragraph" w:customStyle="1" w:styleId="E0F645B17AF54563BD199281FA9199E5">
    <w:name w:val="E0F645B17AF54563BD199281FA9199E5"/>
    <w:rsid w:val="00F94313"/>
  </w:style>
  <w:style w:type="paragraph" w:customStyle="1" w:styleId="35C277A3A53E4D09B0729E5B2184679D">
    <w:name w:val="35C277A3A53E4D09B0729E5B2184679D"/>
    <w:rsid w:val="00F94313"/>
  </w:style>
  <w:style w:type="paragraph" w:customStyle="1" w:styleId="1F795ECBF3B0451C9A758B58A092D29F">
    <w:name w:val="1F795ECBF3B0451C9A758B58A092D29F"/>
    <w:rsid w:val="00F94313"/>
  </w:style>
  <w:style w:type="paragraph" w:customStyle="1" w:styleId="5CBEEFEA74484430B2E32FCFCF483C84">
    <w:name w:val="5CBEEFEA74484430B2E32FCFCF483C84"/>
    <w:rsid w:val="00F94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f24c481c-3a09-4dcf-b6e2-607b9e21c926"/>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1043d16c-061f-46a7-972b-f6e6c14d55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FORM .dotx</Template>
  <TotalTime>298</TotalTime>
  <Pages>39</Pages>
  <Words>12503</Words>
  <Characters>68770</Characters>
  <Application>Microsoft Office Word</Application>
  <DocSecurity>0</DocSecurity>
  <Lines>573</Lines>
  <Paragraphs>162</Paragraphs>
  <ScaleCrop>false</ScaleCrop>
  <HeadingPairs>
    <vt:vector size="2" baseType="variant">
      <vt:variant>
        <vt:lpstr>Titre</vt:lpstr>
      </vt:variant>
      <vt:variant>
        <vt:i4>1</vt:i4>
      </vt:variant>
    </vt:vector>
  </HeadingPairs>
  <TitlesOfParts>
    <vt:vector size="1" baseType="lpstr">
      <vt:lpstr>AM230 - Gestion de matières dangereuses</vt:lpstr>
    </vt:vector>
  </TitlesOfParts>
  <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AM230 - Gestion de matières dangereuses</dc:title>
  <dc:subject>Gestion de matières dangereuses</dc:subject>
  <dc:creator>Ministère de l'environnement, de la Lutte contre les changements climatiques, de la Faune et des Parcs</dc:creator>
  <cp:keywords>AM230-gestion-MD (2023-04)</cp:keywords>
  <dc:description/>
  <cp:lastModifiedBy>Croft, Marianne (consultante)</cp:lastModifiedBy>
  <cp:revision>252</cp:revision>
  <dcterms:created xsi:type="dcterms:W3CDTF">2023-04-07T17:23:00Z</dcterms:created>
  <dcterms:modified xsi:type="dcterms:W3CDTF">2023-04-18T13:20:00Z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AM230-gestion-MD (2023-04)</vt:lpwstr>
  </property>
</Properties>
</file>