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CA83" w14:textId="1B175F1B" w:rsidR="00E128FF" w:rsidRDefault="000A6417" w:rsidP="00016D85">
      <w:pPr>
        <w:pStyle w:val="Normalformulaire"/>
      </w:pPr>
      <w:r>
        <w:rPr>
          <w:noProof/>
        </w:rPr>
        <mc:AlternateContent>
          <mc:Choice Requires="wps">
            <w:drawing>
              <wp:anchor distT="0" distB="0" distL="114300" distR="114300" simplePos="0" relativeHeight="251661312" behindDoc="0" locked="0" layoutInCell="1" allowOverlap="1" wp14:anchorId="33339996" wp14:editId="64B08C77">
                <wp:simplePos x="0" y="0"/>
                <wp:positionH relativeFrom="column">
                  <wp:posOffset>6646333</wp:posOffset>
                </wp:positionH>
                <wp:positionV relativeFrom="paragraph">
                  <wp:posOffset>241724</wp:posOffset>
                </wp:positionV>
                <wp:extent cx="5325746" cy="7620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25746" cy="762000"/>
                        </a:xfrm>
                        <a:prstGeom prst="rect">
                          <a:avLst/>
                        </a:prstGeom>
                        <a:noFill/>
                        <a:ln w="6350">
                          <a:noFill/>
                        </a:ln>
                      </wps:spPr>
                      <wps:txbx>
                        <w:txbxContent>
                          <w:p w14:paraId="1A1982F2" w14:textId="0AF657EA" w:rsidR="00CB0D40" w:rsidRPr="00F20C0A" w:rsidRDefault="000A6417"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w:t>
                            </w:r>
                            <w:r w:rsidR="009C64F0">
                              <w:rPr>
                                <w:rFonts w:cs="Arial"/>
                                <w:b/>
                                <w:bCs/>
                                <w:color w:val="E7E6E6" w:themeColor="background2"/>
                                <w:sz w:val="26"/>
                                <w:szCs w:val="26"/>
                              </w:rPr>
                              <w:t>s</w:t>
                            </w:r>
                            <w:r>
                              <w:rPr>
                                <w:rFonts w:cs="Arial"/>
                                <w:b/>
                                <w:bCs/>
                                <w:color w:val="E7E6E6" w:themeColor="background2"/>
                                <w:sz w:val="26"/>
                                <w:szCs w:val="26"/>
                              </w:rPr>
                              <w:t xml:space="preserve"> dans l’atmosphère : </w:t>
                            </w:r>
                            <w:r w:rsidR="00617986">
                              <w:rPr>
                                <w:rFonts w:cs="Arial"/>
                                <w:b/>
                                <w:bCs/>
                                <w:color w:val="E7E6E6" w:themeColor="background2"/>
                                <w:sz w:val="26"/>
                                <w:szCs w:val="26"/>
                              </w:rPr>
                              <w:t>d</w:t>
                            </w:r>
                            <w:r>
                              <w:rPr>
                                <w:rFonts w:cs="Arial"/>
                                <w:b/>
                                <w:bCs/>
                                <w:color w:val="E7E6E6" w:themeColor="background2"/>
                                <w:sz w:val="26"/>
                                <w:szCs w:val="26"/>
                              </w:rPr>
                              <w:t>époussiéreur mécanique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39996" id="_x0000_t202" coordsize="21600,21600" o:spt="202" path="m,l,21600r21600,l21600,xe">
                <v:stroke joinstyle="miter"/>
                <v:path gradientshapeok="t" o:connecttype="rect"/>
              </v:shapetype>
              <v:shape id="Zone de texte 3" o:spid="_x0000_s1026" type="#_x0000_t202" style="position:absolute;margin-left:523.35pt;margin-top:19.05pt;width:419.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" filled="f" stroked="f" strokeweight=".5pt">
                <v:textbox>
                  <w:txbxContent>
                    <w:p w14:paraId="1A1982F2" w14:textId="0AF657EA" w:rsidR="00CB0D40" w:rsidRPr="00F20C0A" w:rsidRDefault="000A6417" w:rsidP="006310CC">
                      <w:pPr>
                        <w:spacing w:line="240" w:lineRule="auto"/>
                        <w:rPr>
                          <w:rFonts w:cs="Arial"/>
                          <w:color w:val="E7E6E6" w:themeColor="background2"/>
                          <w:sz w:val="26"/>
                          <w:szCs w:val="26"/>
                        </w:rPr>
                      </w:pPr>
                      <w:r>
                        <w:rPr>
                          <w:rFonts w:cs="Arial"/>
                          <w:b/>
                          <w:bCs/>
                          <w:color w:val="E7E6E6" w:themeColor="background2"/>
                          <w:sz w:val="26"/>
                          <w:szCs w:val="26"/>
                        </w:rPr>
                        <w:t>Installation et exploitation d’un appareil ou équipement destiné à prévenir ou faire cesser un rejet de contaminant</w:t>
                      </w:r>
                      <w:r w:rsidR="009C64F0">
                        <w:rPr>
                          <w:rFonts w:cs="Arial"/>
                          <w:b/>
                          <w:bCs/>
                          <w:color w:val="E7E6E6" w:themeColor="background2"/>
                          <w:sz w:val="26"/>
                          <w:szCs w:val="26"/>
                        </w:rPr>
                        <w:t>s</w:t>
                      </w:r>
                      <w:r>
                        <w:rPr>
                          <w:rFonts w:cs="Arial"/>
                          <w:b/>
                          <w:bCs/>
                          <w:color w:val="E7E6E6" w:themeColor="background2"/>
                          <w:sz w:val="26"/>
                          <w:szCs w:val="26"/>
                        </w:rPr>
                        <w:t xml:space="preserve"> dans l’atmosphère : </w:t>
                      </w:r>
                      <w:r w:rsidR="00617986">
                        <w:rPr>
                          <w:rFonts w:cs="Arial"/>
                          <w:b/>
                          <w:bCs/>
                          <w:color w:val="E7E6E6" w:themeColor="background2"/>
                          <w:sz w:val="26"/>
                          <w:szCs w:val="26"/>
                        </w:rPr>
                        <w:t>d</w:t>
                      </w:r>
                      <w:r>
                        <w:rPr>
                          <w:rFonts w:cs="Arial"/>
                          <w:b/>
                          <w:bCs/>
                          <w:color w:val="E7E6E6" w:themeColor="background2"/>
                          <w:sz w:val="26"/>
                          <w:szCs w:val="26"/>
                        </w:rPr>
                        <w:t>époussiéreur mécanique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6B44101" wp14:editId="33E6A5EC">
                <wp:simplePos x="0" y="0"/>
                <wp:positionH relativeFrom="margin">
                  <wp:posOffset>6647392</wp:posOffset>
                </wp:positionH>
                <wp:positionV relativeFrom="paragraph">
                  <wp:posOffset>863600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5D7C9BB" w14:textId="236C252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A6417">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101" id="Zone de texte 4" o:spid="_x0000_s1027" type="#_x0000_t202" style="position:absolute;margin-left:523.4pt;margin-top:68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" filled="f" stroked="f" strokeweight=".5pt">
                <v:textbox>
                  <w:txbxContent>
                    <w:p w14:paraId="15D7C9BB" w14:textId="236C252C"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A6417">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E7D9D2C" wp14:editId="7992216A">
                <wp:simplePos x="0" y="0"/>
                <wp:positionH relativeFrom="column">
                  <wp:posOffset>6630670</wp:posOffset>
                </wp:positionH>
                <wp:positionV relativeFrom="paragraph">
                  <wp:posOffset>26034</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188AFCE" w14:textId="549F88CA"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A6417">
                              <w:rPr>
                                <w:rFonts w:cs="Arial"/>
                                <w:color w:val="E7E6E6" w:themeColor="background2"/>
                              </w:rPr>
                              <w:t>300c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9D2C" id="Zone de texte 2" o:spid="_x0000_s1028" type="#_x0000_t202" style="position:absolute;margin-left:522.1pt;margin-top:2.05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" filled="f" stroked="f" strokeweight=".5pt">
                <v:textbox>
                  <w:txbxContent>
                    <w:p w14:paraId="7188AFCE" w14:textId="549F88CA"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A6417">
                        <w:rPr>
                          <w:rFonts w:cs="Arial"/>
                          <w:color w:val="E7E6E6" w:themeColor="background2"/>
                        </w:rPr>
                        <w:t>300c</w:t>
                      </w:r>
                    </w:p>
                  </w:txbxContent>
                </v:textbox>
              </v:shape>
            </w:pict>
          </mc:Fallback>
        </mc:AlternateContent>
      </w:r>
      <w:r w:rsidR="0054710C">
        <w:rPr>
          <w:noProof/>
        </w:rPr>
        <mc:AlternateContent>
          <mc:Choice Requires="wps">
            <w:drawing>
              <wp:anchor distT="91440" distB="91440" distL="137160" distR="137160" simplePos="0" relativeHeight="251659264" behindDoc="0" locked="0" layoutInCell="0" allowOverlap="1" wp14:anchorId="5594366D" wp14:editId="31F8D17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9A5B1F0" w14:textId="77777777" w:rsidR="00CB0D40" w:rsidRDefault="00CB0D40" w:rsidP="00D41107">
                            <w:pPr>
                              <w:rPr>
                                <w:rFonts w:ascii="Open Sans" w:eastAsiaTheme="majorEastAsia" w:hAnsi="Open Sans" w:cs="Open Sans"/>
                                <w:color w:val="FFFFFF" w:themeColor="background1"/>
                                <w:sz w:val="32"/>
                                <w:szCs w:val="32"/>
                              </w:rPr>
                            </w:pPr>
                          </w:p>
                          <w:p w14:paraId="04A815D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94366D"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9A5B1F0" w14:textId="77777777" w:rsidR="00CB0D40" w:rsidRDefault="00CB0D40" w:rsidP="00D41107">
                      <w:pPr>
                        <w:rPr>
                          <w:rFonts w:ascii="Open Sans" w:eastAsiaTheme="majorEastAsia" w:hAnsi="Open Sans" w:cs="Open Sans"/>
                          <w:color w:val="FFFFFF" w:themeColor="background1"/>
                          <w:sz w:val="32"/>
                          <w:szCs w:val="32"/>
                        </w:rPr>
                      </w:pPr>
                    </w:p>
                    <w:p w14:paraId="04A815DD" w14:textId="77777777" w:rsidR="00CB0D40" w:rsidRPr="006E7C67" w:rsidRDefault="00CB0D40" w:rsidP="004E4DDE">
                      <w:pPr>
                        <w:pStyle w:val="Normalformulaire"/>
                      </w:pPr>
                    </w:p>
                  </w:txbxContent>
                </v:textbox>
                <w10:wrap type="square" anchorx="margin" anchory="margin"/>
              </v:roundrect>
            </w:pict>
          </mc:Fallback>
        </mc:AlternateContent>
      </w:r>
      <w:r w:rsidR="00A43F06">
        <w:rPr>
          <w:noProof/>
        </w:rPr>
        <w:drawing>
          <wp:inline distT="0" distB="0" distL="0" distR="0" wp14:anchorId="6AA86127" wp14:editId="58A406E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D69122F" w14:textId="77777777" w:rsidR="006E551A" w:rsidRDefault="006E551A" w:rsidP="00016D85">
      <w:pPr>
        <w:pStyle w:val="InfoSection"/>
      </w:pPr>
      <w:r w:rsidRPr="00A44C40">
        <w:t>Renseignements</w:t>
      </w:r>
    </w:p>
    <w:p w14:paraId="12EB3BAA" w14:textId="77777777" w:rsidR="006E551A" w:rsidRDefault="006E551A" w:rsidP="00016D85">
      <w:pPr>
        <w:pStyle w:val="InfoTitre"/>
      </w:pPr>
      <w:r>
        <w:t>Portée du formulaire</w:t>
      </w:r>
    </w:p>
    <w:p w14:paraId="03778B98" w14:textId="729F036A" w:rsidR="00A10A5C" w:rsidRDefault="00A10A5C" w:rsidP="00016D85">
      <w:pPr>
        <w:pStyle w:val="InfoTitre"/>
        <w:rPr>
          <w:i w:val="0"/>
          <w:color w:val="000000"/>
          <w:sz w:val="22"/>
          <w:szCs w:val="18"/>
          <w:shd w:val="clear" w:color="auto" w:fill="FFFFFF"/>
        </w:rPr>
      </w:pPr>
      <w:r w:rsidRPr="00A10A5C">
        <w:rPr>
          <w:i w:val="0"/>
          <w:color w:val="000000"/>
          <w:sz w:val="22"/>
          <w:szCs w:val="18"/>
          <w:shd w:val="clear" w:color="auto" w:fill="FFFFFF"/>
        </w:rPr>
        <w:t xml:space="preserve">Ce formulaire vise une nouvelle demande d’autorisation ou une modification d’autorisation touchant une activité d’installation et d’exploitation d’un appareil ou équipement destiné à prévenir, à diminuer ou à faire cesser un rejet de contaminant dans l’atmosphère </w:t>
      </w:r>
      <w:r w:rsidR="00A95786">
        <w:rPr>
          <w:i w:val="0"/>
          <w:color w:val="000000"/>
          <w:sz w:val="22"/>
          <w:szCs w:val="18"/>
          <w:shd w:val="clear" w:color="auto" w:fill="FFFFFF"/>
        </w:rPr>
        <w:t>à l’aide d’un</w:t>
      </w:r>
      <w:r w:rsidRPr="00A10A5C">
        <w:rPr>
          <w:i w:val="0"/>
          <w:color w:val="000000"/>
          <w:sz w:val="22"/>
          <w:szCs w:val="18"/>
          <w:shd w:val="clear" w:color="auto" w:fill="FFFFFF"/>
        </w:rPr>
        <w:t xml:space="preserve"> dépoussiéreur mécanique, assujettie à une autorisation en vertu du paragraphe 6 du premier alinéa de l’article 22 de la </w:t>
      </w:r>
      <w:r w:rsidRPr="00A10A5C">
        <w:rPr>
          <w:iCs/>
          <w:color w:val="000000"/>
          <w:sz w:val="22"/>
          <w:szCs w:val="18"/>
          <w:shd w:val="clear" w:color="auto" w:fill="FFFFFF"/>
        </w:rPr>
        <w:t>Loi sur la qualité de l’environnement</w:t>
      </w:r>
      <w:r w:rsidRPr="00A10A5C">
        <w:rPr>
          <w:i w:val="0"/>
          <w:color w:val="000000"/>
          <w:sz w:val="22"/>
          <w:szCs w:val="18"/>
          <w:shd w:val="clear" w:color="auto" w:fill="FFFFFF"/>
        </w:rPr>
        <w:t xml:space="preserve"> (RLRQ, chapitre Q-2), ci-après appelée la LQE. Ce formulaire ne vise pas les activités exemptées ou faisant l’objet d’une déclaration de conformité.</w:t>
      </w:r>
    </w:p>
    <w:p w14:paraId="30047763" w14:textId="46ECBF66" w:rsidR="006E551A" w:rsidRPr="00573676" w:rsidRDefault="006E551A" w:rsidP="00016D85">
      <w:pPr>
        <w:pStyle w:val="InfoTitre"/>
      </w:pPr>
      <w:r w:rsidRPr="00573676">
        <w:t>Fournir les renseignements demandés</w:t>
      </w:r>
    </w:p>
    <w:p w14:paraId="3664EB7B" w14:textId="77777777" w:rsidR="00884ABD" w:rsidRDefault="00884ABD" w:rsidP="00016D85">
      <w:pPr>
        <w:pStyle w:val="InfoTexte"/>
        <w:rPr>
          <w:lang w:eastAsia="fr-CA"/>
        </w:rPr>
      </w:pPr>
      <w:r>
        <w:rPr>
          <w:lang w:eastAsia="fr-CA"/>
        </w:rPr>
        <w:t>Vous devez répondre à toutes les questions à moins d’indication contraire.</w:t>
      </w:r>
    </w:p>
    <w:p w14:paraId="58AA9158"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296B7A2" w14:textId="77777777" w:rsidR="00BE700D" w:rsidRDefault="00BE700D" w:rsidP="00016D85">
      <w:pPr>
        <w:pStyle w:val="InfoTexte"/>
      </w:pPr>
      <w:r w:rsidRPr="003139C2">
        <w:t>Note</w:t>
      </w:r>
      <w:r>
        <w:t>s :</w:t>
      </w:r>
    </w:p>
    <w:p w14:paraId="0B0F9374"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F987532"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6D4F7E0" w14:textId="77777777" w:rsidR="00075D4A" w:rsidRDefault="00075D4A" w:rsidP="00016D85">
      <w:pPr>
        <w:pStyle w:val="InfoTitre"/>
      </w:pPr>
      <w:r>
        <w:t>Consignes particulières</w:t>
      </w:r>
    </w:p>
    <w:p w14:paraId="7D3CF67B" w14:textId="11D2E08F" w:rsidR="00C43288" w:rsidRPr="00C43288" w:rsidRDefault="001A335B" w:rsidP="00F61017">
      <w:pPr>
        <w:pStyle w:val="Normalformulaire"/>
        <w:rPr>
          <w:rFonts w:cs="Open Sans"/>
          <w:color w:val="000000"/>
          <w:szCs w:val="18"/>
          <w:shd w:val="clear" w:color="auto" w:fill="FFFFFF"/>
          <w:lang w:eastAsia="fr-CA"/>
        </w:rPr>
      </w:pPr>
      <w:r w:rsidRPr="001A335B">
        <w:rPr>
          <w:rFonts w:cs="Open Sans"/>
          <w:color w:val="000000"/>
          <w:szCs w:val="18"/>
          <w:shd w:val="clear" w:color="auto" w:fill="FFFFFF"/>
          <w:lang w:eastAsia="fr-CA"/>
        </w:rPr>
        <w:t>Il est demandé de remplir un formulaire par appareil ou équipement destiné à prévenir, à diminuer ou à faire cesser le rejet de contaminants dans l’atmosphère</w:t>
      </w:r>
      <w:r w:rsidR="00F61017" w:rsidRPr="00F61017">
        <w:rPr>
          <w:vertAlign w:val="superscript"/>
        </w:rPr>
        <w:fldChar w:fldCharType="begin"/>
      </w:r>
      <w:r w:rsidR="00F61017" w:rsidRPr="00F61017">
        <w:rPr>
          <w:vertAlign w:val="superscript"/>
        </w:rPr>
        <w:instrText xml:space="preserve"> AUTOTEXTLIST  \s "NoStyle" \t "Pour plus de précisions, consultez le lexique à la fin du formulaire." \* MERGEFORMAT </w:instrText>
      </w:r>
      <w:r w:rsidR="00F61017" w:rsidRPr="00F61017">
        <w:rPr>
          <w:vertAlign w:val="superscript"/>
        </w:rPr>
        <w:fldChar w:fldCharType="separate"/>
      </w:r>
      <w:r w:rsidR="00F61017" w:rsidRPr="00F61017">
        <w:rPr>
          <w:vertAlign w:val="superscript"/>
        </w:rPr>
        <w:t>'?'</w:t>
      </w:r>
      <w:r w:rsidR="00F61017" w:rsidRPr="00F61017">
        <w:rPr>
          <w:vertAlign w:val="superscript"/>
        </w:rPr>
        <w:fldChar w:fldCharType="end"/>
      </w:r>
      <w:r w:rsidRPr="00F61017">
        <w:rPr>
          <w:rFonts w:cs="Open Sans"/>
          <w:color w:val="000000"/>
          <w:szCs w:val="18"/>
          <w:shd w:val="clear" w:color="auto" w:fill="FFFFFF"/>
          <w:lang w:eastAsia="fr-CA"/>
        </w:rPr>
        <w:t>.</w:t>
      </w:r>
      <w:r w:rsidR="00C43288">
        <w:rPr>
          <w:lang w:eastAsia="fr-CA"/>
        </w:rPr>
        <w:br w:type="page"/>
      </w:r>
    </w:p>
    <w:p w14:paraId="26C8BE34" w14:textId="77777777" w:rsidR="008D093E" w:rsidRPr="00D34FF0" w:rsidRDefault="008D093E" w:rsidP="00016D85">
      <w:pPr>
        <w:pStyle w:val="InfoSection"/>
      </w:pPr>
      <w:r w:rsidRPr="00D34FF0">
        <w:lastRenderedPageBreak/>
        <w:t>Références</w:t>
      </w:r>
    </w:p>
    <w:p w14:paraId="3994F6AF" w14:textId="77777777" w:rsidR="00B64F7A" w:rsidRPr="008D093E" w:rsidRDefault="00B64F7A" w:rsidP="00B64F7A">
      <w:pPr>
        <w:pStyle w:val="InfoTitre"/>
      </w:pPr>
      <w:r w:rsidRPr="008D093E">
        <w:t>Loi et règlements directement liés au présent formulaire</w:t>
      </w:r>
      <w:r w:rsidRPr="008D093E">
        <w:rPr>
          <w:rFonts w:cs="Arial"/>
        </w:rPr>
        <w:t> </w:t>
      </w:r>
    </w:p>
    <w:p w14:paraId="22C86A99" w14:textId="3E9BB731" w:rsidR="00B64F7A" w:rsidRPr="00A104B4" w:rsidRDefault="00472E17" w:rsidP="00B64F7A">
      <w:pPr>
        <w:pStyle w:val="Questionliste"/>
      </w:pPr>
      <w:hyperlink r:id="rId12" w:history="1">
        <w:r w:rsidR="00B64F7A" w:rsidRPr="00A104B4">
          <w:rPr>
            <w:rStyle w:val="Lienhypertexte"/>
            <w:rFonts w:eastAsia="Open Sans" w:cs="Arial"/>
            <w:szCs w:val="22"/>
          </w:rPr>
          <w:t>Loi sur la qualité de l’environnement</w:t>
        </w:r>
      </w:hyperlink>
      <w:r w:rsidR="00B64F7A" w:rsidRPr="00A104B4">
        <w:t xml:space="preserve"> (RLRQ, chapitre Q-2) – ci-après appelée la LQE</w:t>
      </w:r>
    </w:p>
    <w:p w14:paraId="7DAE2CF2" w14:textId="77777777" w:rsidR="00B64F7A" w:rsidRDefault="00472E17" w:rsidP="00B64F7A">
      <w:pPr>
        <w:pStyle w:val="Questionliste"/>
      </w:pPr>
      <w:hyperlink r:id="rId13" w:history="1">
        <w:r w:rsidR="00B64F7A" w:rsidRPr="00A104B4">
          <w:rPr>
            <w:rStyle w:val="Lienhypertexte"/>
            <w:rFonts w:eastAsia="Open Sans" w:cs="Arial"/>
            <w:szCs w:val="22"/>
          </w:rPr>
          <w:t>Règlement sur l’encadrement d’activités en fonction de leur impact sur l’environnement</w:t>
        </w:r>
      </w:hyperlink>
      <w:r w:rsidR="00B64F7A" w:rsidRPr="00A104B4">
        <w:t xml:space="preserve"> (RLRQ, chapitre Q-2, r. 17.1) – ci-après appelé le REAFIE</w:t>
      </w:r>
    </w:p>
    <w:p w14:paraId="1DFF370D" w14:textId="77777777" w:rsidR="00B64F7A" w:rsidRDefault="00472E17" w:rsidP="00B64F7A">
      <w:pPr>
        <w:pStyle w:val="Questionliste"/>
      </w:pPr>
      <w:hyperlink r:id="rId14" w:history="1">
        <w:r w:rsidR="00B64F7A" w:rsidRPr="006A7A7B">
          <w:rPr>
            <w:rStyle w:val="Lienhypertexte"/>
          </w:rPr>
          <w:t>Règlement sur l’assainissement de l’atmosphère</w:t>
        </w:r>
      </w:hyperlink>
      <w:r w:rsidR="00B64F7A" w:rsidRPr="008E1044">
        <w:t xml:space="preserve"> (RLRQ, chapitre Q-2, r. 4.1), ci-après appelé le RAA</w:t>
      </w:r>
    </w:p>
    <w:p w14:paraId="62EFC05E" w14:textId="77777777" w:rsidR="00B64F7A" w:rsidRDefault="00B64F7A" w:rsidP="00B64F7A">
      <w:pPr>
        <w:pStyle w:val="InfoTitre"/>
      </w:pPr>
      <w:r>
        <w:t>Règlements complémentaires</w:t>
      </w:r>
    </w:p>
    <w:p w14:paraId="22B3BD67" w14:textId="00906CEE" w:rsidR="00B64F7A" w:rsidRPr="00721AA6" w:rsidRDefault="00472E17" w:rsidP="00B64F7A">
      <w:pPr>
        <w:pStyle w:val="Questionliste"/>
      </w:pPr>
      <w:hyperlink r:id="rId15" w:history="1">
        <w:r w:rsidR="00B64F7A" w:rsidRPr="00D6332F">
          <w:rPr>
            <w:rStyle w:val="Lienhypertexte"/>
          </w:rPr>
          <w:t>Règlement sur les matières dangereuses</w:t>
        </w:r>
      </w:hyperlink>
      <w:r w:rsidR="00B64F7A" w:rsidRPr="00796525">
        <w:t xml:space="preserve"> (RLRQ, chapitre Q-2) ci-après appelé le RMD</w:t>
      </w:r>
    </w:p>
    <w:p w14:paraId="6475D76E" w14:textId="77777777" w:rsidR="00B64F7A" w:rsidRDefault="00B64F7A" w:rsidP="00B64F7A">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17D68DF3" w14:textId="77777777" w:rsidR="00B64F7A" w:rsidRDefault="00472E17" w:rsidP="00B64F7A">
      <w:pPr>
        <w:pStyle w:val="Questionliste"/>
      </w:pPr>
      <w:hyperlink r:id="rId16" w:history="1">
        <w:r w:rsidR="00B64F7A" w:rsidRPr="00065494">
          <w:rPr>
            <w:rStyle w:val="Lienhypertexte"/>
          </w:rPr>
          <w:t>Guide d’application du Règlement sur l’assainissement de l’atmosphère</w:t>
        </w:r>
      </w:hyperlink>
    </w:p>
    <w:p w14:paraId="1D1067D7" w14:textId="77777777" w:rsidR="00B64F7A" w:rsidRDefault="00472E17" w:rsidP="00B64F7A">
      <w:pPr>
        <w:pStyle w:val="Questionliste"/>
      </w:pPr>
      <w:hyperlink r:id="rId17" w:history="1">
        <w:r w:rsidR="00B64F7A" w:rsidRPr="00135076">
          <w:rPr>
            <w:rStyle w:val="Lienhypertexte"/>
          </w:rPr>
          <w:t>Guide d'échantillonnage à des fins d'analyses environnementales</w:t>
        </w:r>
      </w:hyperlink>
    </w:p>
    <w:p w14:paraId="196C5E4D" w14:textId="77777777" w:rsidR="00B64F7A" w:rsidRDefault="00472E17" w:rsidP="00B64F7A">
      <w:pPr>
        <w:pStyle w:val="Questionliste"/>
      </w:pPr>
      <w:hyperlink r:id="rId18" w:history="1">
        <w:r w:rsidR="00B64F7A" w:rsidRPr="00134187">
          <w:rPr>
            <w:rStyle w:val="Lienhypertexte"/>
          </w:rPr>
          <w:t>Guide de référence du REAFIE</w:t>
        </w:r>
      </w:hyperlink>
      <w:r w:rsidR="00B64F7A">
        <w:t xml:space="preserve"> </w:t>
      </w:r>
    </w:p>
    <w:p w14:paraId="5892DA42" w14:textId="77777777" w:rsidR="00B64F7A" w:rsidRDefault="00B64F7A" w:rsidP="00B64F7A">
      <w:pPr>
        <w:pStyle w:val="Questionliste"/>
        <w:numPr>
          <w:ilvl w:val="0"/>
          <w:numId w:val="0"/>
        </w:numPr>
        <w:ind w:left="1491"/>
      </w:pPr>
    </w:p>
    <w:p w14:paraId="41CE6515" w14:textId="40615292" w:rsidR="00B64F7A" w:rsidRPr="00B64F7A" w:rsidRDefault="00B64F7A" w:rsidP="00B64F7A">
      <w:pPr>
        <w:rPr>
          <w:bCs/>
          <w:color w:val="000000"/>
          <w:szCs w:val="18"/>
        </w:rPr>
      </w:pPr>
      <w:r>
        <w:br w:type="page"/>
      </w:r>
    </w:p>
    <w:p w14:paraId="01EDCE10" w14:textId="77777777" w:rsidR="00740AD7" w:rsidRPr="00693717" w:rsidRDefault="00740AD7" w:rsidP="00016D85">
      <w:pPr>
        <w:pStyle w:val="Section"/>
      </w:pPr>
      <w:r w:rsidRPr="00693717">
        <w:lastRenderedPageBreak/>
        <w:t>Type de demande</w:t>
      </w:r>
    </w:p>
    <w:p w14:paraId="1B06FB94"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75EE2658" w14:textId="77777777" w:rsidR="002C2506" w:rsidRPr="00773FB0" w:rsidRDefault="00472E17"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1A959199" w14:textId="77777777" w:rsidTr="00666ED0">
        <w:trPr>
          <w:trHeight w:val="272"/>
        </w:trPr>
        <w:tc>
          <w:tcPr>
            <w:tcW w:w="1637" w:type="dxa"/>
            <w:shd w:val="clear" w:color="auto" w:fill="D9E2F3" w:themeFill="accent1" w:themeFillTint="33"/>
          </w:tcPr>
          <w:p w14:paraId="4C41FD0C" w14:textId="77777777" w:rsidR="007D45EE" w:rsidRDefault="00472E17"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76FF650F" w14:textId="77777777" w:rsidR="0028446F" w:rsidRDefault="0028446F" w:rsidP="00016D85">
      <w:pPr>
        <w:pStyle w:val="Siouinon"/>
      </w:pPr>
      <w:r w:rsidRPr="004C7C4C">
        <w:t xml:space="preserve">Si vous avez répondu Non, passez à la </w:t>
      </w:r>
      <w:r w:rsidRPr="00AA5DB8">
        <w:t>section 2.</w:t>
      </w:r>
    </w:p>
    <w:p w14:paraId="3ED4DF6B" w14:textId="0440F01B"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3750F1">
        <w:rPr>
          <w:color w:val="auto"/>
        </w:rPr>
        <w:t>,</w:t>
      </w:r>
      <w:r w:rsidR="00AB3C53">
        <w:rPr>
          <w:color w:val="auto"/>
        </w:rPr>
        <w:t xml:space="preserve"> </w:t>
      </w:r>
      <w:r w:rsidR="003750F1">
        <w:rPr>
          <w:color w:val="auto"/>
        </w:rPr>
        <w:t>et ce, à l’égard de l’activité visée par le présent formulaire (art. 29(3) REAFIE).</w:t>
      </w:r>
      <w:r w:rsidR="003750F1" w:rsidRPr="00CF7F51">
        <w:t xml:space="preserve"> </w:t>
      </w:r>
    </w:p>
    <w:p w14:paraId="078BE62A" w14:textId="77777777" w:rsidR="00D16980" w:rsidRDefault="00472E17"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1D098804"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382AC95F" w14:textId="77777777" w:rsidTr="00666ED0">
        <w:trPr>
          <w:trHeight w:val="448"/>
          <w:jc w:val="center"/>
        </w:trPr>
        <w:sdt>
          <w:sdtPr>
            <w:id w:val="-1481763707"/>
            <w:placeholder>
              <w:docPart w:val="228D386CD6744FB3B931FFD02E927E2D"/>
            </w:placeholder>
            <w:showingPlcHdr/>
          </w:sdtPr>
          <w:sdtEndPr/>
          <w:sdtContent>
            <w:tc>
              <w:tcPr>
                <w:tcW w:w="16968" w:type="dxa"/>
                <w:shd w:val="clear" w:color="auto" w:fill="D9E2F3" w:themeFill="accent1" w:themeFillTint="33"/>
              </w:tcPr>
              <w:p w14:paraId="11B3C21F" w14:textId="59E876AA" w:rsidR="00221A2C" w:rsidRDefault="005B35F0"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C7C1E7F" w14:textId="77777777" w:rsidR="00740AD7" w:rsidRDefault="00740AD7" w:rsidP="00016D85">
      <w:pPr>
        <w:pStyle w:val="Normalformulaire"/>
      </w:pPr>
    </w:p>
    <w:p w14:paraId="20AAD7F0" w14:textId="77777777" w:rsidR="0014272A" w:rsidRDefault="0014272A" w:rsidP="00016D85">
      <w:pPr>
        <w:pStyle w:val="InfoTitre"/>
      </w:pPr>
      <w:r>
        <w:t>Consignes pour remplir la suite du formulaire</w:t>
      </w:r>
    </w:p>
    <w:p w14:paraId="552AD7F2"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67AB3CDF"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2F4B2EAC" w14:textId="7BD28AC3" w:rsidR="000021BE" w:rsidRPr="000021BE" w:rsidRDefault="000021BE" w:rsidP="00016D85">
      <w:pPr>
        <w:pStyle w:val="Section"/>
      </w:pPr>
      <w:r>
        <w:t>Description de l</w:t>
      </w:r>
      <w:r w:rsidR="001944E0">
        <w:t>’appareil ou de l’équipement</w:t>
      </w:r>
    </w:p>
    <w:bookmarkStart w:id="2" w:name="_Hlk112854659"/>
    <w:p w14:paraId="242190A3" w14:textId="6A25181C" w:rsidR="005D0F89" w:rsidRPr="00773FB0" w:rsidRDefault="00472E17"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503C0A">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C2603C" w14:paraId="0AD8052F" w14:textId="77777777" w:rsidTr="005E6150">
        <w:trPr>
          <w:trHeight w:val="354"/>
        </w:trPr>
        <w:tc>
          <w:tcPr>
            <w:tcW w:w="851" w:type="dxa"/>
            <w:shd w:val="clear" w:color="auto" w:fill="D9E2F3" w:themeFill="accent1" w:themeFillTint="33"/>
          </w:tcPr>
          <w:bookmarkEnd w:id="2"/>
          <w:p w14:paraId="2A42897C" w14:textId="77777777" w:rsidR="00C2603C" w:rsidRDefault="00C2603C" w:rsidP="00C2603C">
            <w:pPr>
              <w:pStyle w:val="Normalformulaire"/>
              <w:spacing w:after="0"/>
            </w:pPr>
            <w:r>
              <w:t>2.1</w:t>
            </w:r>
          </w:p>
        </w:tc>
        <w:tc>
          <w:tcPr>
            <w:tcW w:w="9717" w:type="dxa"/>
            <w:shd w:val="clear" w:color="auto" w:fill="D9E2F3" w:themeFill="accent1" w:themeFillTint="33"/>
          </w:tcPr>
          <w:p w14:paraId="55A13276" w14:textId="043028BD" w:rsidR="00C2603C" w:rsidRPr="00145262" w:rsidRDefault="00C2603C" w:rsidP="00C2603C">
            <w:pPr>
              <w:pStyle w:val="Normalformulaire"/>
            </w:pPr>
            <w:r>
              <w:t>Indiquez le code d’identification de l’appareil ou de l’équipement, tel qu’identifié sur les plans à soumettre à la question 2.7</w:t>
            </w:r>
            <w:r w:rsidDel="001E7D59">
              <w:t xml:space="preserve"> (art. 17 al. 1 (3) REAFIE)</w:t>
            </w:r>
            <w:r>
              <w:t>.</w:t>
            </w:r>
          </w:p>
        </w:tc>
        <w:sdt>
          <w:sdtPr>
            <w:id w:val="339678271"/>
            <w:placeholder>
              <w:docPart w:val="70AA219D7AFD46F688F14DB779A511C4"/>
            </w:placeholder>
          </w:sdtPr>
          <w:sdtEndPr/>
          <w:sdtContent>
            <w:sdt>
              <w:sdtPr>
                <w:id w:val="-1107414723"/>
                <w:placeholder>
                  <w:docPart w:val="FDBE1E4CC6854BB4BC1EAA8B83427F89"/>
                </w:placeholder>
                <w:showingPlcHdr/>
              </w:sdtPr>
              <w:sdtEndPr/>
              <w:sdtContent>
                <w:tc>
                  <w:tcPr>
                    <w:tcW w:w="8143" w:type="dxa"/>
                    <w:shd w:val="clear" w:color="auto" w:fill="D9E2F3" w:themeFill="accent1" w:themeFillTint="33"/>
                  </w:tcPr>
                  <w:p w14:paraId="2419BF99" w14:textId="77777777" w:rsidR="00C2603C" w:rsidRDefault="00C2603C" w:rsidP="00C2603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C2603C" w14:paraId="391E467B" w14:textId="77777777" w:rsidTr="005E6150">
        <w:trPr>
          <w:trHeight w:val="276"/>
        </w:trPr>
        <w:tc>
          <w:tcPr>
            <w:tcW w:w="851" w:type="dxa"/>
            <w:shd w:val="clear" w:color="auto" w:fill="D9E2F3" w:themeFill="accent1" w:themeFillTint="33"/>
          </w:tcPr>
          <w:p w14:paraId="1C4BA32F" w14:textId="77777777" w:rsidR="00C2603C" w:rsidRDefault="00C2603C" w:rsidP="00C2603C">
            <w:pPr>
              <w:pStyle w:val="Normalformulaire"/>
            </w:pPr>
            <w:r>
              <w:t>2.2</w:t>
            </w:r>
          </w:p>
        </w:tc>
        <w:tc>
          <w:tcPr>
            <w:tcW w:w="9717" w:type="dxa"/>
            <w:shd w:val="clear" w:color="auto" w:fill="D9E2F3" w:themeFill="accent1" w:themeFillTint="33"/>
          </w:tcPr>
          <w:p w14:paraId="1CC00403" w14:textId="41F494D2" w:rsidR="00C2603C" w:rsidRPr="00145262" w:rsidRDefault="00446C19" w:rsidP="00C2603C">
            <w:pPr>
              <w:pStyle w:val="Normalformulaire"/>
            </w:pPr>
            <w:r w:rsidRPr="00446C19">
              <w:t>Indiquez le nom du manufacturier de l’appareil ou de l’équipement (art. 17 al. 1 (3) REAFIE).</w:t>
            </w:r>
          </w:p>
        </w:tc>
        <w:sdt>
          <w:sdtPr>
            <w:id w:val="-233467828"/>
            <w:placeholder>
              <w:docPart w:val="4679277671A2484DBA96771B9F3E4A23"/>
            </w:placeholder>
            <w:showingPlcHdr/>
          </w:sdtPr>
          <w:sdtEndPr/>
          <w:sdtContent>
            <w:tc>
              <w:tcPr>
                <w:tcW w:w="8143" w:type="dxa"/>
                <w:shd w:val="clear" w:color="auto" w:fill="D9E2F3" w:themeFill="accent1" w:themeFillTint="33"/>
              </w:tcPr>
              <w:p w14:paraId="0D66BAF0" w14:textId="77777777" w:rsidR="00C2603C" w:rsidRDefault="00C2603C" w:rsidP="00C2603C">
                <w:pPr>
                  <w:pStyle w:val="Normalformulaire"/>
                </w:pPr>
                <w:r>
                  <w:rPr>
                    <w:rStyle w:val="Textedelespacerserv"/>
                  </w:rPr>
                  <w:t>..</w:t>
                </w:r>
                <w:r w:rsidRPr="00AA60DE">
                  <w:rPr>
                    <w:rStyle w:val="Textedelespacerserv"/>
                  </w:rPr>
                  <w:t>.</w:t>
                </w:r>
              </w:p>
            </w:tc>
          </w:sdtContent>
        </w:sdt>
      </w:tr>
      <w:tr w:rsidR="00C2603C" w14:paraId="2AFA70D4" w14:textId="77777777" w:rsidTr="005E6150">
        <w:trPr>
          <w:trHeight w:val="126"/>
        </w:trPr>
        <w:tc>
          <w:tcPr>
            <w:tcW w:w="851" w:type="dxa"/>
            <w:shd w:val="clear" w:color="auto" w:fill="D9E2F3" w:themeFill="accent1" w:themeFillTint="33"/>
          </w:tcPr>
          <w:p w14:paraId="5982A67D" w14:textId="77777777" w:rsidR="00C2603C" w:rsidRDefault="00C2603C" w:rsidP="00C2603C">
            <w:pPr>
              <w:pStyle w:val="Normalformulaire"/>
            </w:pPr>
            <w:r>
              <w:t>2.3</w:t>
            </w:r>
          </w:p>
        </w:tc>
        <w:tc>
          <w:tcPr>
            <w:tcW w:w="9717" w:type="dxa"/>
            <w:shd w:val="clear" w:color="auto" w:fill="D9E2F3" w:themeFill="accent1" w:themeFillTint="33"/>
          </w:tcPr>
          <w:p w14:paraId="0439E008" w14:textId="6166F78A" w:rsidR="00C2603C" w:rsidRPr="00145262" w:rsidRDefault="00C07CC3" w:rsidP="00C2603C">
            <w:pPr>
              <w:pStyle w:val="Normalformulaire"/>
            </w:pPr>
            <w:r w:rsidRPr="00C07CC3">
              <w:t>Indiquez le modèle de l’appareil ou de l’équipement (art. 17 al. 1 (3) REAFIE).</w:t>
            </w:r>
          </w:p>
        </w:tc>
        <w:sdt>
          <w:sdtPr>
            <w:id w:val="85132604"/>
            <w:placeholder>
              <w:docPart w:val="A85014A8DD624D28A1FEF8B908413F6C"/>
            </w:placeholder>
            <w:showingPlcHdr/>
          </w:sdtPr>
          <w:sdtEndPr/>
          <w:sdtContent>
            <w:tc>
              <w:tcPr>
                <w:tcW w:w="8143" w:type="dxa"/>
                <w:shd w:val="clear" w:color="auto" w:fill="D9E2F3" w:themeFill="accent1" w:themeFillTint="33"/>
              </w:tcPr>
              <w:p w14:paraId="3B54457C" w14:textId="77777777" w:rsidR="00C2603C" w:rsidRDefault="00C2603C" w:rsidP="00C2603C">
                <w:pPr>
                  <w:pStyle w:val="Normalformulaire"/>
                </w:pPr>
                <w:r>
                  <w:rPr>
                    <w:rStyle w:val="Textedelespacerserv"/>
                  </w:rPr>
                  <w:t>..</w:t>
                </w:r>
                <w:r w:rsidRPr="00AA60DE">
                  <w:rPr>
                    <w:rStyle w:val="Textedelespacerserv"/>
                  </w:rPr>
                  <w:t>.</w:t>
                </w:r>
              </w:p>
            </w:tc>
          </w:sdtContent>
        </w:sdt>
      </w:tr>
      <w:tr w:rsidR="00C2603C" w:rsidRPr="00E82090" w14:paraId="542E85F6" w14:textId="77777777" w:rsidTr="005E6150">
        <w:trPr>
          <w:trHeight w:val="126"/>
        </w:trPr>
        <w:tc>
          <w:tcPr>
            <w:tcW w:w="851" w:type="dxa"/>
            <w:shd w:val="clear" w:color="auto" w:fill="D9E2F3" w:themeFill="accent1" w:themeFillTint="33"/>
          </w:tcPr>
          <w:p w14:paraId="64C73321" w14:textId="77777777" w:rsidR="00C2603C" w:rsidRDefault="00C2603C" w:rsidP="00C2603C">
            <w:pPr>
              <w:pStyle w:val="Normalformulaire"/>
            </w:pPr>
            <w:r>
              <w:t>2.4</w:t>
            </w:r>
          </w:p>
        </w:tc>
        <w:tc>
          <w:tcPr>
            <w:tcW w:w="9717" w:type="dxa"/>
            <w:shd w:val="clear" w:color="auto" w:fill="D9E2F3" w:themeFill="accent1" w:themeFillTint="33"/>
          </w:tcPr>
          <w:p w14:paraId="6CBCCABD" w14:textId="1FB1CFE5" w:rsidR="00182660" w:rsidRDefault="00182660" w:rsidP="00182660">
            <w:pPr>
              <w:pStyle w:val="Normalformulaire"/>
            </w:pPr>
            <w:r>
              <w:t>Décrivez les procédés ou les activités auxquels se rattache l’appareil ou l’équipement (art. 17 al.1 (1) REAFIE).</w:t>
            </w:r>
          </w:p>
          <w:p w14:paraId="56291A47" w14:textId="21BA95B2" w:rsidR="00C2603C" w:rsidRPr="0047175B" w:rsidRDefault="00182660" w:rsidP="00182660">
            <w:pPr>
              <w:pStyle w:val="Normalformulaire"/>
            </w:pPr>
            <w:r>
              <w:lastRenderedPageBreak/>
              <w:t>Si un schéma de procédé ou un diagramme d’écoulement est disponible, joignez-le à votre demande.</w:t>
            </w:r>
          </w:p>
        </w:tc>
        <w:sdt>
          <w:sdtPr>
            <w:id w:val="280227630"/>
            <w:placeholder>
              <w:docPart w:val="D1C8A36C9429457C994F34E214D6723B"/>
            </w:placeholder>
            <w:showingPlcHdr/>
          </w:sdtPr>
          <w:sdtEndPr/>
          <w:sdtContent>
            <w:tc>
              <w:tcPr>
                <w:tcW w:w="8143" w:type="dxa"/>
                <w:shd w:val="clear" w:color="auto" w:fill="D9E2F3" w:themeFill="accent1" w:themeFillTint="33"/>
              </w:tcPr>
              <w:p w14:paraId="01E1F2DC" w14:textId="0BAE4E75" w:rsidR="00C2603C" w:rsidRPr="00E82090" w:rsidRDefault="00E82090" w:rsidP="00C2603C">
                <w:pPr>
                  <w:pStyle w:val="Normalformulaire"/>
                  <w:rPr>
                    <w:lang w:val="en-CA"/>
                  </w:rPr>
                </w:pPr>
                <w:r>
                  <w:rPr>
                    <w:rStyle w:val="Textedelespacerserv"/>
                  </w:rPr>
                  <w:t>..</w:t>
                </w:r>
                <w:r w:rsidRPr="00AA60DE">
                  <w:rPr>
                    <w:rStyle w:val="Textedelespacerserv"/>
                  </w:rPr>
                  <w:t>.</w:t>
                </w:r>
              </w:p>
            </w:tc>
          </w:sdtContent>
        </w:sdt>
      </w:tr>
      <w:tr w:rsidR="00C2603C" w14:paraId="713BFF64" w14:textId="77777777" w:rsidTr="005E6150">
        <w:trPr>
          <w:trHeight w:val="126"/>
        </w:trPr>
        <w:tc>
          <w:tcPr>
            <w:tcW w:w="851" w:type="dxa"/>
            <w:shd w:val="clear" w:color="auto" w:fill="D9E2F3" w:themeFill="accent1" w:themeFillTint="33"/>
          </w:tcPr>
          <w:p w14:paraId="17D6165F" w14:textId="77777777" w:rsidR="00C2603C" w:rsidRDefault="00C2603C" w:rsidP="00C2603C">
            <w:pPr>
              <w:pStyle w:val="Normalformulaire"/>
            </w:pPr>
            <w:r>
              <w:t>2.5</w:t>
            </w:r>
          </w:p>
        </w:tc>
        <w:tc>
          <w:tcPr>
            <w:tcW w:w="9717" w:type="dxa"/>
            <w:shd w:val="clear" w:color="auto" w:fill="D9E2F3" w:themeFill="accent1" w:themeFillTint="33"/>
          </w:tcPr>
          <w:p w14:paraId="0B25097D" w14:textId="211F42AC" w:rsidR="00C2603C" w:rsidRPr="00145262" w:rsidRDefault="000A6572" w:rsidP="00C2603C">
            <w:pPr>
              <w:pStyle w:val="Normalformulaire"/>
            </w:pPr>
            <w:r w:rsidRPr="000A6572">
              <w:t>Indiquez la nature des produits fabriqués issus de ces procédés ou activités (art. 17 al.1 (1) REAFIE).</w:t>
            </w:r>
          </w:p>
        </w:tc>
        <w:sdt>
          <w:sdtPr>
            <w:id w:val="-1528332037"/>
            <w:placeholder>
              <w:docPart w:val="9859971AC80441AE94E157A09754D570"/>
            </w:placeholder>
            <w:showingPlcHdr/>
          </w:sdtPr>
          <w:sdtEndPr/>
          <w:sdtContent>
            <w:tc>
              <w:tcPr>
                <w:tcW w:w="8143" w:type="dxa"/>
                <w:shd w:val="clear" w:color="auto" w:fill="D9E2F3" w:themeFill="accent1" w:themeFillTint="33"/>
              </w:tcPr>
              <w:p w14:paraId="26E9C51F" w14:textId="77777777" w:rsidR="00C2603C" w:rsidRDefault="00C2603C" w:rsidP="00C2603C">
                <w:pPr>
                  <w:pStyle w:val="Normalformulaire"/>
                </w:pPr>
                <w:r>
                  <w:rPr>
                    <w:rStyle w:val="Textedelespacerserv"/>
                  </w:rPr>
                  <w:t>..</w:t>
                </w:r>
                <w:r w:rsidRPr="00AA60DE">
                  <w:rPr>
                    <w:rStyle w:val="Textedelespacerserv"/>
                  </w:rPr>
                  <w:t>.</w:t>
                </w:r>
              </w:p>
            </w:tc>
          </w:sdtContent>
        </w:sdt>
      </w:tr>
      <w:tr w:rsidR="00C2603C" w14:paraId="6542B887" w14:textId="77777777" w:rsidTr="005E6150">
        <w:trPr>
          <w:trHeight w:val="126"/>
        </w:trPr>
        <w:tc>
          <w:tcPr>
            <w:tcW w:w="851" w:type="dxa"/>
            <w:shd w:val="clear" w:color="auto" w:fill="D9E2F3" w:themeFill="accent1" w:themeFillTint="33"/>
          </w:tcPr>
          <w:p w14:paraId="25C183F5" w14:textId="77777777" w:rsidR="00C2603C" w:rsidRDefault="00C2603C" w:rsidP="00C2603C">
            <w:pPr>
              <w:pStyle w:val="Normalformulaire"/>
            </w:pPr>
            <w:r>
              <w:t>2.6</w:t>
            </w:r>
          </w:p>
        </w:tc>
        <w:tc>
          <w:tcPr>
            <w:tcW w:w="9717" w:type="dxa"/>
            <w:shd w:val="clear" w:color="auto" w:fill="D9E2F3" w:themeFill="accent1" w:themeFillTint="33"/>
          </w:tcPr>
          <w:p w14:paraId="0BF025C0" w14:textId="1344F027" w:rsidR="00C2603C" w:rsidRPr="00145262" w:rsidRDefault="008B2A73" w:rsidP="00C2603C">
            <w:pPr>
              <w:pStyle w:val="Normalformulaire"/>
            </w:pPr>
            <w:r>
              <w:t>Indiquez le taux de production maximum</w:t>
            </w:r>
            <w:r w:rsidR="00CA6D1F">
              <w:t xml:space="preserve"> (t/h)</w:t>
            </w:r>
            <w:r>
              <w:t xml:space="preserve"> de ces procédés ou de ces activités</w:t>
            </w:r>
            <w:r w:rsidDel="0093059A">
              <w:t xml:space="preserve"> (art. 17 al. 1 (1) REAFIE)</w:t>
            </w:r>
            <w:r>
              <w:t>.</w:t>
            </w:r>
          </w:p>
        </w:tc>
        <w:sdt>
          <w:sdtPr>
            <w:id w:val="1959290069"/>
            <w:placeholder>
              <w:docPart w:val="2C89F2E5315844BCBE24142840E0BF21"/>
            </w:placeholder>
            <w:showingPlcHdr/>
          </w:sdtPr>
          <w:sdtEndPr/>
          <w:sdtContent>
            <w:tc>
              <w:tcPr>
                <w:tcW w:w="8143" w:type="dxa"/>
                <w:shd w:val="clear" w:color="auto" w:fill="D9E2F3" w:themeFill="accent1" w:themeFillTint="33"/>
              </w:tcPr>
              <w:p w14:paraId="16E4DEC4" w14:textId="77777777" w:rsidR="00C2603C" w:rsidRDefault="00C2603C" w:rsidP="00C2603C">
                <w:pPr>
                  <w:pStyle w:val="Normalformulaire"/>
                </w:pPr>
                <w:r>
                  <w:rPr>
                    <w:rStyle w:val="Textedelespacerserv"/>
                  </w:rPr>
                  <w:t>..</w:t>
                </w:r>
                <w:r w:rsidRPr="00AA60DE">
                  <w:rPr>
                    <w:rStyle w:val="Textedelespacerserv"/>
                  </w:rPr>
                  <w:t>.</w:t>
                </w:r>
              </w:p>
            </w:tc>
          </w:sdtContent>
        </w:sdt>
      </w:tr>
      <w:tr w:rsidR="00C2603C" w14:paraId="5399682A" w14:textId="77777777" w:rsidTr="005E6150">
        <w:trPr>
          <w:trHeight w:val="126"/>
        </w:trPr>
        <w:tc>
          <w:tcPr>
            <w:tcW w:w="851" w:type="dxa"/>
            <w:shd w:val="clear" w:color="auto" w:fill="D9E2F3" w:themeFill="accent1" w:themeFillTint="33"/>
          </w:tcPr>
          <w:p w14:paraId="4BADFD24" w14:textId="77777777" w:rsidR="00C2603C" w:rsidRDefault="00C2603C" w:rsidP="00C2603C">
            <w:pPr>
              <w:pStyle w:val="Normalformulaire"/>
            </w:pPr>
            <w:r>
              <w:t>2.7</w:t>
            </w:r>
          </w:p>
        </w:tc>
        <w:tc>
          <w:tcPr>
            <w:tcW w:w="9717" w:type="dxa"/>
            <w:shd w:val="clear" w:color="auto" w:fill="D9E2F3" w:themeFill="accent1" w:themeFillTint="33"/>
          </w:tcPr>
          <w:p w14:paraId="6CD52FB5" w14:textId="35A1E093" w:rsidR="00C2603C" w:rsidRPr="00145262" w:rsidRDefault="00105086" w:rsidP="00C2603C">
            <w:pPr>
              <w:pStyle w:val="Normalformulaire"/>
            </w:pPr>
            <w:r>
              <w:t>Joignez les plans et les devis</w:t>
            </w:r>
            <w:r w:rsidR="00F61017" w:rsidRPr="007C7B5F">
              <w:rPr>
                <w:vertAlign w:val="superscript"/>
              </w:rPr>
              <w:fldChar w:fldCharType="begin"/>
            </w:r>
            <w:r w:rsidR="00F61017" w:rsidRPr="007C7B5F">
              <w:rPr>
                <w:vertAlign w:val="superscript"/>
              </w:rPr>
              <w:instrText xml:space="preserve"> AUTOTEXTLIST  \s "NoStyle" \t "Pour plus de précisions, consultez le lexique à la fin du formulaire." \* MERGEFORMAT </w:instrText>
            </w:r>
            <w:r w:rsidR="00F61017" w:rsidRPr="007C7B5F">
              <w:rPr>
                <w:vertAlign w:val="superscript"/>
              </w:rPr>
              <w:fldChar w:fldCharType="separate"/>
            </w:r>
            <w:r w:rsidR="00F61017" w:rsidRPr="007C7B5F">
              <w:rPr>
                <w:vertAlign w:val="superscript"/>
              </w:rPr>
              <w:t>'</w:t>
            </w:r>
            <w:r w:rsidR="00F61017" w:rsidRPr="007C7B5F">
              <w:rPr>
                <w:b/>
                <w:vertAlign w:val="superscript"/>
              </w:rPr>
              <w:t>?</w:t>
            </w:r>
            <w:r w:rsidR="00F61017" w:rsidRPr="007C7B5F">
              <w:rPr>
                <w:vertAlign w:val="superscript"/>
              </w:rPr>
              <w:t>'</w:t>
            </w:r>
            <w:r w:rsidR="00F61017" w:rsidRPr="007C7B5F">
              <w:rPr>
                <w:vertAlign w:val="superscript"/>
              </w:rPr>
              <w:fldChar w:fldCharType="end"/>
            </w:r>
            <w:r>
              <w:t xml:space="preserve"> de l’appareil ou de l’équipement ainsi que leurs fiches techniques (art. 301 REAFIE).</w:t>
            </w:r>
          </w:p>
        </w:tc>
        <w:sdt>
          <w:sdtPr>
            <w:id w:val="1176151607"/>
            <w:placeholder>
              <w:docPart w:val="C2CBC7C8BC914B08A7325D33402AFE8F"/>
            </w:placeholder>
            <w:showingPlcHdr/>
          </w:sdtPr>
          <w:sdtEndPr/>
          <w:sdtContent>
            <w:tc>
              <w:tcPr>
                <w:tcW w:w="8143" w:type="dxa"/>
                <w:shd w:val="clear" w:color="auto" w:fill="D9E2F3" w:themeFill="accent1" w:themeFillTint="33"/>
              </w:tcPr>
              <w:p w14:paraId="49942698" w14:textId="77777777" w:rsidR="00C2603C" w:rsidRDefault="00C2603C" w:rsidP="00C2603C">
                <w:pPr>
                  <w:pStyle w:val="Normalformulaire"/>
                </w:pPr>
                <w:r>
                  <w:rPr>
                    <w:rStyle w:val="Textedelespacerserv"/>
                  </w:rPr>
                  <w:t>..</w:t>
                </w:r>
                <w:r w:rsidRPr="00AA60DE">
                  <w:rPr>
                    <w:rStyle w:val="Textedelespacerserv"/>
                  </w:rPr>
                  <w:t>.</w:t>
                </w:r>
              </w:p>
            </w:tc>
          </w:sdtContent>
        </w:sdt>
      </w:tr>
      <w:tr w:rsidR="00C2603C" w14:paraId="7F7008E0" w14:textId="77777777" w:rsidTr="005E6150">
        <w:trPr>
          <w:trHeight w:val="126"/>
        </w:trPr>
        <w:tc>
          <w:tcPr>
            <w:tcW w:w="851" w:type="dxa"/>
            <w:shd w:val="clear" w:color="auto" w:fill="D9E2F3" w:themeFill="accent1" w:themeFillTint="33"/>
          </w:tcPr>
          <w:p w14:paraId="79B523E9" w14:textId="64E9CFBE" w:rsidR="00C2603C" w:rsidRDefault="00C2603C" w:rsidP="00C2603C">
            <w:pPr>
              <w:pStyle w:val="Normalformulaire"/>
            </w:pPr>
            <w:r>
              <w:t>2.8</w:t>
            </w:r>
          </w:p>
        </w:tc>
        <w:tc>
          <w:tcPr>
            <w:tcW w:w="9717" w:type="dxa"/>
            <w:shd w:val="clear" w:color="auto" w:fill="D9E2F3" w:themeFill="accent1" w:themeFillTint="33"/>
          </w:tcPr>
          <w:p w14:paraId="352FAA3D" w14:textId="17CBEC03" w:rsidR="00C2603C" w:rsidRPr="00145262" w:rsidRDefault="007864FA" w:rsidP="00C2603C">
            <w:pPr>
              <w:pStyle w:val="Normalformulaire"/>
            </w:pPr>
            <w:r>
              <w:t>Sélectionnez le type de dépoussiéreur mécanique et complétez la section correspondante</w:t>
            </w:r>
            <w:r w:rsidDel="001231C5">
              <w:t> </w:t>
            </w:r>
            <w:r w:rsidRPr="00EF4ED0" w:rsidDel="00EF2407">
              <w:t>(art. 17 al. 1 (3) REAFIE)</w:t>
            </w:r>
            <w:r>
              <w:t> :</w:t>
            </w:r>
          </w:p>
        </w:tc>
        <w:tc>
          <w:tcPr>
            <w:tcW w:w="8143" w:type="dxa"/>
            <w:shd w:val="clear" w:color="auto" w:fill="D9E2F3" w:themeFill="accent1" w:themeFillTint="33"/>
          </w:tcPr>
          <w:p w14:paraId="3298B378" w14:textId="1C30EFB0" w:rsidR="005345E3" w:rsidRDefault="00472E17" w:rsidP="005345E3">
            <w:pPr>
              <w:pStyle w:val="Normalformulaire"/>
              <w:spacing w:after="0"/>
            </w:pPr>
            <w:sdt>
              <w:sdtPr>
                <w:id w:val="1630749298"/>
                <w14:checkbox>
                  <w14:checked w14:val="0"/>
                  <w14:checkedState w14:val="2612" w14:font="MS Gothic"/>
                  <w14:uncheckedState w14:val="2610" w14:font="MS Gothic"/>
                </w14:checkbox>
              </w:sdtPr>
              <w:sdtEndPr/>
              <w:sdtContent>
                <w:r w:rsidR="005A394E">
                  <w:rPr>
                    <w:rFonts w:ascii="MS Gothic" w:hAnsi="MS Gothic" w:hint="eastAsia"/>
                  </w:rPr>
                  <w:t>☐</w:t>
                </w:r>
              </w:sdtContent>
            </w:sdt>
            <w:r w:rsidR="005A394E">
              <w:t xml:space="preserve"> </w:t>
            </w:r>
            <w:r w:rsidR="005345E3">
              <w:t xml:space="preserve">Chambre de sédimentation par gravité </w:t>
            </w:r>
            <w:r w:rsidR="004F3571">
              <w:t>–</w:t>
            </w:r>
            <w:r w:rsidR="005A394E">
              <w:t xml:space="preserve"> </w:t>
            </w:r>
            <w:r w:rsidR="004F3571" w:rsidRPr="004F3571">
              <w:rPr>
                <w:i/>
                <w:iCs/>
                <w:color w:val="2F5496" w:themeColor="accent1" w:themeShade="BF"/>
              </w:rPr>
              <w:t xml:space="preserve">remplissez la </w:t>
            </w:r>
            <w:r w:rsidR="005345E3" w:rsidRPr="004F3571">
              <w:rPr>
                <w:i/>
                <w:iCs/>
                <w:color w:val="2F5496" w:themeColor="accent1" w:themeShade="BF"/>
              </w:rPr>
              <w:t>section 3.1</w:t>
            </w:r>
          </w:p>
          <w:p w14:paraId="2729C73B" w14:textId="39EA6904" w:rsidR="005345E3" w:rsidRPr="004F3571" w:rsidRDefault="00472E17" w:rsidP="005345E3">
            <w:pPr>
              <w:pStyle w:val="Normalformulaire"/>
              <w:spacing w:after="0"/>
              <w:rPr>
                <w:i/>
                <w:iCs/>
                <w:color w:val="2F5496" w:themeColor="accent1" w:themeShade="BF"/>
              </w:rPr>
            </w:pPr>
            <w:sdt>
              <w:sdtPr>
                <w:id w:val="1365407057"/>
                <w14:checkbox>
                  <w14:checked w14:val="0"/>
                  <w14:checkedState w14:val="2612" w14:font="MS Gothic"/>
                  <w14:uncheckedState w14:val="2610" w14:font="MS Gothic"/>
                </w14:checkbox>
              </w:sdtPr>
              <w:sdtEndPr/>
              <w:sdtContent>
                <w:r w:rsidR="005A394E">
                  <w:rPr>
                    <w:rFonts w:ascii="MS Gothic" w:hAnsi="MS Gothic" w:hint="eastAsia"/>
                  </w:rPr>
                  <w:t>☐</w:t>
                </w:r>
              </w:sdtContent>
            </w:sdt>
            <w:r w:rsidR="005A394E">
              <w:t xml:space="preserve"> </w:t>
            </w:r>
            <w:r w:rsidR="005345E3">
              <w:t xml:space="preserve">Pot à poussières </w:t>
            </w:r>
            <w:r w:rsidR="004F3571">
              <w:t>–</w:t>
            </w:r>
            <w:r w:rsidR="005A394E">
              <w:t xml:space="preserve"> </w:t>
            </w:r>
            <w:r w:rsidR="004F3571" w:rsidRPr="004F3571">
              <w:rPr>
                <w:i/>
                <w:iCs/>
                <w:color w:val="2F5496" w:themeColor="accent1" w:themeShade="BF"/>
              </w:rPr>
              <w:t xml:space="preserve">remplissez la </w:t>
            </w:r>
            <w:r w:rsidR="005345E3" w:rsidRPr="004F3571">
              <w:rPr>
                <w:i/>
                <w:iCs/>
                <w:color w:val="2F5496" w:themeColor="accent1" w:themeShade="BF"/>
              </w:rPr>
              <w:t>section 3.1</w:t>
            </w:r>
          </w:p>
          <w:p w14:paraId="08CCE499" w14:textId="6595CEFB" w:rsidR="005345E3" w:rsidRPr="004F3571" w:rsidRDefault="00472E17" w:rsidP="005345E3">
            <w:pPr>
              <w:pStyle w:val="Normalformulaire"/>
              <w:spacing w:after="0"/>
              <w:rPr>
                <w:i/>
                <w:iCs/>
                <w:color w:val="2F5496" w:themeColor="accent1" w:themeShade="BF"/>
              </w:rPr>
            </w:pPr>
            <w:sdt>
              <w:sdtPr>
                <w:id w:val="-25022577"/>
                <w14:checkbox>
                  <w14:checked w14:val="0"/>
                  <w14:checkedState w14:val="2612" w14:font="MS Gothic"/>
                  <w14:uncheckedState w14:val="2610" w14:font="MS Gothic"/>
                </w14:checkbox>
              </w:sdtPr>
              <w:sdtEndPr/>
              <w:sdtContent>
                <w:r w:rsidR="005A394E">
                  <w:rPr>
                    <w:rFonts w:ascii="MS Gothic" w:hAnsi="MS Gothic" w:hint="eastAsia"/>
                  </w:rPr>
                  <w:t>☐</w:t>
                </w:r>
              </w:sdtContent>
            </w:sdt>
            <w:r w:rsidR="005A394E">
              <w:t xml:space="preserve"> </w:t>
            </w:r>
            <w:r w:rsidR="005345E3">
              <w:t xml:space="preserve">Chambre à chicanes </w:t>
            </w:r>
            <w:r w:rsidR="004F3571">
              <w:t>–</w:t>
            </w:r>
            <w:r w:rsidR="005A394E">
              <w:t xml:space="preserve"> </w:t>
            </w:r>
            <w:r w:rsidR="004F3571" w:rsidRPr="004F3571">
              <w:rPr>
                <w:i/>
                <w:iCs/>
                <w:color w:val="2F5496" w:themeColor="accent1" w:themeShade="BF"/>
              </w:rPr>
              <w:t xml:space="preserve">remplissez la </w:t>
            </w:r>
            <w:r w:rsidR="005345E3" w:rsidRPr="004F3571">
              <w:rPr>
                <w:i/>
                <w:iCs/>
                <w:color w:val="2F5496" w:themeColor="accent1" w:themeShade="BF"/>
              </w:rPr>
              <w:t>section 3.1</w:t>
            </w:r>
          </w:p>
          <w:p w14:paraId="376A83F8" w14:textId="340F106F" w:rsidR="005345E3" w:rsidRDefault="00472E17" w:rsidP="005345E3">
            <w:pPr>
              <w:pStyle w:val="Normalformulaire"/>
              <w:spacing w:after="0"/>
            </w:pPr>
            <w:sdt>
              <w:sdtPr>
                <w:id w:val="85131537"/>
                <w14:checkbox>
                  <w14:checked w14:val="0"/>
                  <w14:checkedState w14:val="2612" w14:font="MS Gothic"/>
                  <w14:uncheckedState w14:val="2610" w14:font="MS Gothic"/>
                </w14:checkbox>
              </w:sdtPr>
              <w:sdtEndPr/>
              <w:sdtContent>
                <w:r w:rsidR="005A394E">
                  <w:rPr>
                    <w:rFonts w:ascii="MS Gothic" w:hAnsi="MS Gothic" w:hint="eastAsia"/>
                  </w:rPr>
                  <w:t>☐</w:t>
                </w:r>
              </w:sdtContent>
            </w:sdt>
            <w:r w:rsidR="005A394E">
              <w:t xml:space="preserve"> </w:t>
            </w:r>
            <w:r w:rsidR="005345E3">
              <w:t xml:space="preserve">Séparateur à jalousie (« louver collector ») </w:t>
            </w:r>
            <w:r w:rsidR="004F3571">
              <w:t>–</w:t>
            </w:r>
            <w:r w:rsidR="005A394E">
              <w:t xml:space="preserve"> </w:t>
            </w:r>
            <w:r w:rsidR="004F3571" w:rsidRPr="004F3571">
              <w:rPr>
                <w:i/>
                <w:iCs/>
                <w:color w:val="2F5496" w:themeColor="accent1" w:themeShade="BF"/>
              </w:rPr>
              <w:t xml:space="preserve">remplissez la </w:t>
            </w:r>
            <w:r w:rsidR="005345E3" w:rsidRPr="004F3571">
              <w:rPr>
                <w:i/>
                <w:iCs/>
                <w:color w:val="2F5496" w:themeColor="accent1" w:themeShade="BF"/>
              </w:rPr>
              <w:t>section 3.1</w:t>
            </w:r>
          </w:p>
          <w:p w14:paraId="0C559864" w14:textId="5C34EBAA" w:rsidR="005345E3" w:rsidRPr="004F3571" w:rsidRDefault="00472E17" w:rsidP="005345E3">
            <w:pPr>
              <w:pStyle w:val="Normalformulaire"/>
              <w:spacing w:after="0"/>
              <w:rPr>
                <w:i/>
                <w:iCs/>
                <w:color w:val="2F5496" w:themeColor="accent1" w:themeShade="BF"/>
              </w:rPr>
            </w:pPr>
            <w:sdt>
              <w:sdtPr>
                <w:id w:val="-499203891"/>
                <w14:checkbox>
                  <w14:checked w14:val="0"/>
                  <w14:checkedState w14:val="2612" w14:font="MS Gothic"/>
                  <w14:uncheckedState w14:val="2610" w14:font="MS Gothic"/>
                </w14:checkbox>
              </w:sdtPr>
              <w:sdtEndPr/>
              <w:sdtContent>
                <w:r w:rsidR="005A394E">
                  <w:rPr>
                    <w:rFonts w:ascii="MS Gothic" w:hAnsi="MS Gothic" w:hint="eastAsia"/>
                  </w:rPr>
                  <w:t>☐</w:t>
                </w:r>
              </w:sdtContent>
            </w:sdt>
            <w:r w:rsidR="005A394E">
              <w:t xml:space="preserve"> </w:t>
            </w:r>
            <w:r w:rsidR="005345E3">
              <w:t xml:space="preserve">Cyclone </w:t>
            </w:r>
            <w:r w:rsidR="004F3571">
              <w:t>–</w:t>
            </w:r>
            <w:r w:rsidR="005A394E">
              <w:t xml:space="preserve"> </w:t>
            </w:r>
            <w:r w:rsidR="004F3571" w:rsidRPr="004F3571">
              <w:rPr>
                <w:i/>
                <w:iCs/>
                <w:color w:val="2F5496" w:themeColor="accent1" w:themeShade="BF"/>
              </w:rPr>
              <w:t xml:space="preserve">remplissez la </w:t>
            </w:r>
            <w:r w:rsidR="005345E3" w:rsidRPr="004F3571">
              <w:rPr>
                <w:i/>
                <w:iCs/>
                <w:color w:val="2F5496" w:themeColor="accent1" w:themeShade="BF"/>
              </w:rPr>
              <w:t>section 3.2</w:t>
            </w:r>
          </w:p>
          <w:p w14:paraId="00A2C519" w14:textId="54FBE71D" w:rsidR="00C2603C" w:rsidRDefault="00472E17" w:rsidP="005345E3">
            <w:pPr>
              <w:pStyle w:val="Normalformulaire"/>
              <w:spacing w:after="0"/>
            </w:pPr>
            <w:sdt>
              <w:sdtPr>
                <w:id w:val="918216375"/>
                <w14:checkbox>
                  <w14:checked w14:val="0"/>
                  <w14:checkedState w14:val="2612" w14:font="MS Gothic"/>
                  <w14:uncheckedState w14:val="2610" w14:font="MS Gothic"/>
                </w14:checkbox>
              </w:sdtPr>
              <w:sdtEndPr/>
              <w:sdtContent>
                <w:r w:rsidR="005A394E">
                  <w:rPr>
                    <w:rFonts w:ascii="MS Gothic" w:hAnsi="MS Gothic" w:hint="eastAsia"/>
                  </w:rPr>
                  <w:t>☐</w:t>
                </w:r>
              </w:sdtContent>
            </w:sdt>
            <w:r w:rsidR="005A394E">
              <w:t xml:space="preserve"> </w:t>
            </w:r>
            <w:r w:rsidR="005345E3">
              <w:t>Multicyclone</w:t>
            </w:r>
            <w:r w:rsidR="005A394E">
              <w:t xml:space="preserve"> </w:t>
            </w:r>
            <w:r w:rsidR="004F3571">
              <w:t>–</w:t>
            </w:r>
            <w:r w:rsidR="005A394E">
              <w:t xml:space="preserve"> </w:t>
            </w:r>
            <w:r w:rsidR="004F3571" w:rsidRPr="004F3571">
              <w:rPr>
                <w:i/>
                <w:iCs/>
                <w:color w:val="2F5496" w:themeColor="accent1" w:themeShade="BF"/>
              </w:rPr>
              <w:t xml:space="preserve">remplissez les </w:t>
            </w:r>
            <w:r w:rsidR="005345E3" w:rsidRPr="004F3571">
              <w:rPr>
                <w:i/>
                <w:iCs/>
                <w:color w:val="2F5496" w:themeColor="accent1" w:themeShade="BF"/>
              </w:rPr>
              <w:t>sections 3.2 et 3.3</w:t>
            </w:r>
          </w:p>
        </w:tc>
      </w:tr>
    </w:tbl>
    <w:p w14:paraId="776B6F37" w14:textId="77777777" w:rsidR="00A06FCB" w:rsidRDefault="00A06FCB" w:rsidP="0066706C">
      <w:pPr>
        <w:pStyle w:val="Normalformulaire"/>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2021157864"/>
          <w15:repeatingSection/>
        </w:sdtPr>
        <w:sdtEndPr/>
        <w:sdtContent>
          <w:sdt>
            <w:sdtPr>
              <w:id w:val="-973372221"/>
              <w:placeholder>
                <w:docPart w:val="FD012E1B189E4CC880D77A02B08B115C"/>
              </w:placeholder>
              <w15:repeatingSectionItem/>
            </w:sdtPr>
            <w:sdtEndPr/>
            <w:sdtContent>
              <w:sdt>
                <w:sdtPr>
                  <w:id w:val="2080784912"/>
                  <w15:repeatingSection/>
                </w:sdtPr>
                <w:sdtEndPr/>
                <w:sdtContent>
                  <w:sdt>
                    <w:sdtPr>
                      <w:id w:val="-1007740220"/>
                      <w:placeholder>
                        <w:docPart w:val="FD012E1B189E4CC880D77A02B08B115C"/>
                      </w:placeholder>
                      <w15:repeatingSectionItem/>
                    </w:sdtPr>
                    <w:sdtEndPr/>
                    <w:sdtContent>
                      <w:tr w:rsidR="000D3761" w14:paraId="21A279D6" w14:textId="77777777" w:rsidTr="00B40D9B">
                        <w:trPr>
                          <w:trHeight w:val="448"/>
                        </w:trPr>
                        <w:sdt>
                          <w:sdtPr>
                            <w:id w:val="629445889"/>
                            <w:placeholder>
                              <w:docPart w:val="563FEF3B21384F159D6BC82059965195"/>
                            </w:placeholder>
                            <w:showingPlcHdr/>
                          </w:sdtPr>
                          <w:sdtEndPr/>
                          <w:sdtContent>
                            <w:tc>
                              <w:tcPr>
                                <w:tcW w:w="10485" w:type="dxa"/>
                                <w:shd w:val="clear" w:color="auto" w:fill="D9E2F3" w:themeFill="accent1" w:themeFillTint="33"/>
                              </w:tcPr>
                              <w:p w14:paraId="6219A1E8" w14:textId="77777777" w:rsidR="000D3761" w:rsidRDefault="000D3761"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275795013"/>
                            <w:placeholder>
                              <w:docPart w:val="04B5B00BC65F45068B00F924615B9C0B"/>
                            </w:placeholder>
                            <w:showingPlcHdr/>
                          </w:sdtPr>
                          <w:sdtEndPr/>
                          <w:sdtContent>
                            <w:tc>
                              <w:tcPr>
                                <w:tcW w:w="8221" w:type="dxa"/>
                                <w:shd w:val="clear" w:color="auto" w:fill="D9E2F3" w:themeFill="accent1" w:themeFillTint="33"/>
                              </w:tcPr>
                              <w:p w14:paraId="0C6534AD" w14:textId="77777777" w:rsidR="000D3761" w:rsidRDefault="000D3761" w:rsidP="00B40D9B">
                                <w:pPr>
                                  <w:pStyle w:val="Normalformulaire"/>
                                  <w:spacing w:after="0"/>
                                </w:pPr>
                                <w:r>
                                  <w:rPr>
                                    <w:rStyle w:val="Textedelespacerserv"/>
                                    <w:i/>
                                    <w:iCs/>
                                  </w:rPr>
                                  <w:t>Précisez la section.</w:t>
                                </w:r>
                              </w:p>
                            </w:tc>
                          </w:sdtContent>
                        </w:sdt>
                      </w:tr>
                    </w:sdtContent>
                  </w:sdt>
                </w:sdtContent>
              </w:sdt>
            </w:sdtContent>
          </w:sdt>
        </w:sdtContent>
      </w:sdt>
    </w:tbl>
    <w:p w14:paraId="319CA95A" w14:textId="77777777" w:rsidR="000D3761" w:rsidRDefault="000D3761" w:rsidP="0066706C">
      <w:pPr>
        <w:pStyle w:val="Normalformulaire"/>
        <w:spacing w:after="0"/>
      </w:pPr>
    </w:p>
    <w:p w14:paraId="12D1BE19" w14:textId="32DD8606" w:rsidR="00A06FCB" w:rsidRDefault="00A06FCB" w:rsidP="00A06FCB">
      <w:pPr>
        <w:pStyle w:val="Section"/>
        <w:keepNext w:val="0"/>
        <w:keepLines w:val="0"/>
      </w:pPr>
      <w:r>
        <w:t>Caractéristiques physiques de l’appareil ou de l’équipement (art. 17 al. 1 (3) REAFIE)</w:t>
      </w:r>
    </w:p>
    <w:p w14:paraId="02FB2E4A" w14:textId="288FC5B3" w:rsidR="00A06FCB" w:rsidRPr="00A06FCB" w:rsidRDefault="00A06FCB" w:rsidP="00A06FCB">
      <w:pPr>
        <w:pStyle w:val="Sous-Section"/>
      </w:pPr>
      <w:r>
        <w:t>Appareil à inertie</w:t>
      </w:r>
    </w:p>
    <w:bookmarkStart w:id="3" w:name="_Hlk117521429"/>
    <w:p w14:paraId="3882B294" w14:textId="77777777" w:rsidR="00205892" w:rsidRPr="00773FB0" w:rsidRDefault="00472E17" w:rsidP="00205892">
      <w:pPr>
        <w:pStyle w:val="Recevabilite"/>
      </w:pPr>
      <w:sdt>
        <w:sdtPr>
          <w:rPr>
            <w:highlight w:val="lightGray"/>
          </w:rPr>
          <w:id w:val="867026099"/>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R </w:t>
      </w:r>
      <w:sdt>
        <w:sdtPr>
          <w:rPr>
            <w:highlight w:val="lightGray"/>
          </w:rPr>
          <w:id w:val="2126879450"/>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NR </w:t>
      </w:r>
      <w:sdt>
        <w:sdtPr>
          <w:rPr>
            <w:highlight w:val="lightGray"/>
          </w:rPr>
          <w:id w:val="-288293411"/>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A06FCB" w14:paraId="625FBF52" w14:textId="77777777" w:rsidTr="005E6150">
        <w:trPr>
          <w:trHeight w:val="354"/>
        </w:trPr>
        <w:tc>
          <w:tcPr>
            <w:tcW w:w="851" w:type="dxa"/>
            <w:shd w:val="clear" w:color="auto" w:fill="D9E2F3" w:themeFill="accent1" w:themeFillTint="33"/>
          </w:tcPr>
          <w:p w14:paraId="45C7976B" w14:textId="121A8996" w:rsidR="00A06FCB" w:rsidRDefault="00A06FCB" w:rsidP="005E6150">
            <w:pPr>
              <w:pStyle w:val="Normalformulaire"/>
              <w:spacing w:after="0"/>
            </w:pPr>
            <w:r>
              <w:t>3.1</w:t>
            </w:r>
            <w:r w:rsidR="008F093F">
              <w:t>.1</w:t>
            </w:r>
          </w:p>
        </w:tc>
        <w:tc>
          <w:tcPr>
            <w:tcW w:w="9717" w:type="dxa"/>
            <w:shd w:val="clear" w:color="auto" w:fill="D9E2F3" w:themeFill="accent1" w:themeFillTint="33"/>
          </w:tcPr>
          <w:p w14:paraId="1508C6EE" w14:textId="5FEFDE51" w:rsidR="00A06FCB" w:rsidRPr="00145262" w:rsidRDefault="001C4DD8" w:rsidP="001C4DD8">
            <w:pPr>
              <w:pStyle w:val="Normalformulaire"/>
            </w:pPr>
            <w:r>
              <w:t>Indiquez la v</w:t>
            </w:r>
            <w:r w:rsidRPr="5F394FE6">
              <w:t>itesse</w:t>
            </w:r>
            <w:r>
              <w:t xml:space="preserve"> (m/s)</w:t>
            </w:r>
            <w:r w:rsidRPr="5F394FE6">
              <w:t xml:space="preserve"> des gaz dans la zone de sédimentation</w:t>
            </w:r>
            <w:r>
              <w:t>.</w:t>
            </w:r>
          </w:p>
        </w:tc>
        <w:sdt>
          <w:sdtPr>
            <w:id w:val="645241064"/>
            <w:placeholder>
              <w:docPart w:val="4223E0B3A4C147D5A3A9ED48768A9C5B"/>
            </w:placeholder>
            <w:showingPlcHdr/>
          </w:sdtPr>
          <w:sdtEndPr/>
          <w:sdtContent>
            <w:tc>
              <w:tcPr>
                <w:tcW w:w="8143" w:type="dxa"/>
                <w:shd w:val="clear" w:color="auto" w:fill="D9E2F3" w:themeFill="accent1" w:themeFillTint="33"/>
              </w:tcPr>
              <w:p w14:paraId="0CC450E3" w14:textId="31E8EBD3" w:rsidR="00A06FCB" w:rsidRDefault="00DE016F" w:rsidP="005E6150">
                <w:pPr>
                  <w:pStyle w:val="Normalformulaire"/>
                  <w:spacing w:after="0"/>
                </w:pPr>
                <w:r w:rsidRPr="00281F96">
                  <w:rPr>
                    <w:rStyle w:val="Textedelespacerserv"/>
                    <w:i/>
                    <w:iCs/>
                  </w:rPr>
                  <w:t>Saisissez les informations ou indiquez le nom du document et la section.</w:t>
                </w:r>
              </w:p>
            </w:tc>
          </w:sdtContent>
        </w:sdt>
      </w:tr>
      <w:tr w:rsidR="00A06FCB" w14:paraId="0E57C205" w14:textId="77777777" w:rsidTr="005E6150">
        <w:trPr>
          <w:trHeight w:val="276"/>
        </w:trPr>
        <w:tc>
          <w:tcPr>
            <w:tcW w:w="851" w:type="dxa"/>
            <w:shd w:val="clear" w:color="auto" w:fill="D9E2F3" w:themeFill="accent1" w:themeFillTint="33"/>
          </w:tcPr>
          <w:p w14:paraId="0E3BA919" w14:textId="5EE1843F" w:rsidR="00A06FCB" w:rsidRDefault="00A06FCB" w:rsidP="005E6150">
            <w:pPr>
              <w:pStyle w:val="Normalformulaire"/>
            </w:pPr>
            <w:r>
              <w:t>3.</w:t>
            </w:r>
            <w:r w:rsidR="008F093F">
              <w:t>1.</w:t>
            </w:r>
            <w:r>
              <w:t>2</w:t>
            </w:r>
          </w:p>
        </w:tc>
        <w:tc>
          <w:tcPr>
            <w:tcW w:w="9717" w:type="dxa"/>
            <w:shd w:val="clear" w:color="auto" w:fill="D9E2F3" w:themeFill="accent1" w:themeFillTint="33"/>
          </w:tcPr>
          <w:p w14:paraId="21D2E4AC" w14:textId="50A0D3BF" w:rsidR="00A06FCB" w:rsidRPr="00850206" w:rsidRDefault="00B12022" w:rsidP="00B12022">
            <w:pPr>
              <w:pStyle w:val="Normalformulaire"/>
            </w:pPr>
            <w:r>
              <w:t>Indiquez les d</w:t>
            </w:r>
            <w:r w:rsidRPr="5F394FE6">
              <w:t>imensions de l’unité de sédimentation</w:t>
            </w:r>
            <w:r w:rsidR="00A405CC">
              <w:t xml:space="preserve"> (longueur (m), section (m</w:t>
            </w:r>
            <w:r w:rsidR="00850206">
              <w:rPr>
                <w:vertAlign w:val="superscript"/>
              </w:rPr>
              <w:t>2</w:t>
            </w:r>
            <w:r w:rsidR="00850206">
              <w:t>)).</w:t>
            </w:r>
          </w:p>
        </w:tc>
        <w:sdt>
          <w:sdtPr>
            <w:id w:val="-1206717123"/>
            <w:placeholder>
              <w:docPart w:val="FD68C804A5DF43C1868F668C03A0C70D"/>
            </w:placeholder>
            <w:showingPlcHdr/>
          </w:sdtPr>
          <w:sdtEndPr/>
          <w:sdtContent>
            <w:tc>
              <w:tcPr>
                <w:tcW w:w="8143" w:type="dxa"/>
                <w:shd w:val="clear" w:color="auto" w:fill="D9E2F3" w:themeFill="accent1" w:themeFillTint="33"/>
              </w:tcPr>
              <w:p w14:paraId="329B63FD" w14:textId="42416BE9" w:rsidR="00A06FCB" w:rsidRDefault="00F715EF" w:rsidP="005E6150">
                <w:pPr>
                  <w:pStyle w:val="Normalformulaire"/>
                </w:pPr>
                <w:r>
                  <w:rPr>
                    <w:rStyle w:val="Textedelespacerserv"/>
                  </w:rPr>
                  <w:t>..</w:t>
                </w:r>
                <w:r w:rsidRPr="00AA60DE">
                  <w:rPr>
                    <w:rStyle w:val="Textedelespacerserv"/>
                  </w:rPr>
                  <w:t>.</w:t>
                </w:r>
              </w:p>
            </w:tc>
          </w:sdtContent>
        </w:sdt>
      </w:tr>
      <w:tr w:rsidR="00A06FCB" w14:paraId="2EF832AE" w14:textId="77777777" w:rsidTr="005E6150">
        <w:trPr>
          <w:trHeight w:val="126"/>
        </w:trPr>
        <w:tc>
          <w:tcPr>
            <w:tcW w:w="851" w:type="dxa"/>
            <w:shd w:val="clear" w:color="auto" w:fill="D9E2F3" w:themeFill="accent1" w:themeFillTint="33"/>
          </w:tcPr>
          <w:p w14:paraId="57BAFCE0" w14:textId="3E5FCD9A" w:rsidR="00A06FCB" w:rsidRDefault="00A06FCB" w:rsidP="005E6150">
            <w:pPr>
              <w:pStyle w:val="Normalformulaire"/>
            </w:pPr>
            <w:r>
              <w:t>3.</w:t>
            </w:r>
            <w:r w:rsidR="008F093F">
              <w:t>1.</w:t>
            </w:r>
            <w:r>
              <w:t>3</w:t>
            </w:r>
          </w:p>
        </w:tc>
        <w:tc>
          <w:tcPr>
            <w:tcW w:w="9717" w:type="dxa"/>
            <w:shd w:val="clear" w:color="auto" w:fill="D9E2F3" w:themeFill="accent1" w:themeFillTint="33"/>
          </w:tcPr>
          <w:p w14:paraId="3B840D05" w14:textId="50C0230B" w:rsidR="00A06FCB" w:rsidRPr="00145262" w:rsidRDefault="00DA59A8" w:rsidP="00DA59A8">
            <w:pPr>
              <w:pStyle w:val="Normalformulaire"/>
            </w:pPr>
            <w:r>
              <w:t>Indiquez le n</w:t>
            </w:r>
            <w:r w:rsidRPr="5F394FE6">
              <w:t>ombre de chicanes, s’il y a lieu</w:t>
            </w:r>
            <w:r>
              <w:t>.</w:t>
            </w:r>
          </w:p>
        </w:tc>
        <w:sdt>
          <w:sdtPr>
            <w:id w:val="427783051"/>
            <w:placeholder>
              <w:docPart w:val="0282DCD21A93488BA569003DB56277D2"/>
            </w:placeholder>
            <w:showingPlcHdr/>
          </w:sdtPr>
          <w:sdtEndPr/>
          <w:sdtContent>
            <w:tc>
              <w:tcPr>
                <w:tcW w:w="8143" w:type="dxa"/>
                <w:shd w:val="clear" w:color="auto" w:fill="D9E2F3" w:themeFill="accent1" w:themeFillTint="33"/>
              </w:tcPr>
              <w:p w14:paraId="5D08A03D" w14:textId="027277E6" w:rsidR="00A06FCB" w:rsidRDefault="00F715EF" w:rsidP="00DE016F">
                <w:pPr>
                  <w:pStyle w:val="Normalformulaire"/>
                  <w:spacing w:after="0"/>
                </w:pPr>
                <w:r>
                  <w:rPr>
                    <w:rStyle w:val="Textedelespacerserv"/>
                  </w:rPr>
                  <w:t>..</w:t>
                </w:r>
                <w:r w:rsidRPr="00AA60DE">
                  <w:rPr>
                    <w:rStyle w:val="Textedelespacerserv"/>
                  </w:rPr>
                  <w:t>.</w:t>
                </w:r>
              </w:p>
            </w:tc>
          </w:sdtContent>
        </w:sdt>
      </w:tr>
      <w:bookmarkEnd w:id="3"/>
    </w:tbl>
    <w:p w14:paraId="2AD89E22" w14:textId="77777777" w:rsidR="00A06FCB" w:rsidRDefault="00A06FCB" w:rsidP="00A06FCB">
      <w:pPr>
        <w:pStyle w:val="Question"/>
        <w:spacing w:before="0" w:after="0"/>
        <w:ind w:left="0" w:firstLine="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1074625941"/>
          <w15:repeatingSection/>
        </w:sdtPr>
        <w:sdtEndPr/>
        <w:sdtContent>
          <w:sdt>
            <w:sdtPr>
              <w:id w:val="679246900"/>
              <w:placeholder>
                <w:docPart w:val="2C355AD6F4C849AEB2681CF81CE3FD1A"/>
              </w:placeholder>
              <w15:repeatingSectionItem/>
            </w:sdtPr>
            <w:sdtEndPr/>
            <w:sdtContent>
              <w:sdt>
                <w:sdtPr>
                  <w:id w:val="1108999575"/>
                  <w15:repeatingSection/>
                </w:sdtPr>
                <w:sdtEndPr/>
                <w:sdtContent>
                  <w:sdt>
                    <w:sdtPr>
                      <w:id w:val="1089676"/>
                      <w:placeholder>
                        <w:docPart w:val="2C355AD6F4C849AEB2681CF81CE3FD1A"/>
                      </w:placeholder>
                      <w15:repeatingSectionItem/>
                    </w:sdtPr>
                    <w:sdtEndPr/>
                    <w:sdtContent>
                      <w:tr w:rsidR="0066706C" w14:paraId="08835DCC" w14:textId="77777777" w:rsidTr="0066706C">
                        <w:trPr>
                          <w:trHeight w:val="448"/>
                        </w:trPr>
                        <w:sdt>
                          <w:sdtPr>
                            <w:id w:val="2136203424"/>
                            <w:placeholder>
                              <w:docPart w:val="E4679FFA33D44F348D85F9B0DE8B36CC"/>
                            </w:placeholder>
                            <w:showingPlcHdr/>
                          </w:sdtPr>
                          <w:sdtEndPr/>
                          <w:sdtContent>
                            <w:tc>
                              <w:tcPr>
                                <w:tcW w:w="10627" w:type="dxa"/>
                                <w:shd w:val="clear" w:color="auto" w:fill="D9E2F3" w:themeFill="accent1" w:themeFillTint="33"/>
                              </w:tcPr>
                              <w:p w14:paraId="14EC83F2" w14:textId="77777777" w:rsidR="0066706C" w:rsidRDefault="0066706C"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107893175"/>
                            <w:placeholder>
                              <w:docPart w:val="115F08D99C714E86BC9855CF042EA13C"/>
                            </w:placeholder>
                            <w:showingPlcHdr/>
                          </w:sdtPr>
                          <w:sdtEndPr/>
                          <w:sdtContent>
                            <w:tc>
                              <w:tcPr>
                                <w:tcW w:w="8079" w:type="dxa"/>
                                <w:shd w:val="clear" w:color="auto" w:fill="D9E2F3" w:themeFill="accent1" w:themeFillTint="33"/>
                              </w:tcPr>
                              <w:p w14:paraId="508E91FC" w14:textId="77777777" w:rsidR="0066706C" w:rsidRDefault="0066706C" w:rsidP="00B40D9B">
                                <w:pPr>
                                  <w:pStyle w:val="Normalformulaire"/>
                                  <w:spacing w:after="0"/>
                                </w:pPr>
                                <w:r>
                                  <w:rPr>
                                    <w:rStyle w:val="Textedelespacerserv"/>
                                    <w:i/>
                                    <w:iCs/>
                                  </w:rPr>
                                  <w:t>Précisez la section.</w:t>
                                </w:r>
                              </w:p>
                            </w:tc>
                          </w:sdtContent>
                        </w:sdt>
                      </w:tr>
                    </w:sdtContent>
                  </w:sdt>
                </w:sdtContent>
              </w:sdt>
            </w:sdtContent>
          </w:sdt>
        </w:sdtContent>
      </w:sdt>
    </w:tbl>
    <w:p w14:paraId="02660CD4" w14:textId="77777777" w:rsidR="0066706C" w:rsidRPr="0066706C" w:rsidRDefault="0066706C" w:rsidP="0066706C"/>
    <w:p w14:paraId="34A2538D" w14:textId="4F8E7221" w:rsidR="00503C0A" w:rsidRDefault="0072467E" w:rsidP="0072467E">
      <w:pPr>
        <w:pStyle w:val="Sous-Section"/>
        <w:keepLines w:val="0"/>
      </w:pPr>
      <w:r>
        <w:rPr>
          <w:noProof/>
        </w:rPr>
        <w:lastRenderedPageBreak/>
        <w:drawing>
          <wp:anchor distT="0" distB="0" distL="114300" distR="114300" simplePos="0" relativeHeight="251663360" behindDoc="1" locked="0" layoutInCell="1" allowOverlap="1" wp14:anchorId="2A11092A" wp14:editId="0F0DFF1D">
            <wp:simplePos x="0" y="0"/>
            <wp:positionH relativeFrom="page">
              <wp:align>right</wp:align>
            </wp:positionH>
            <wp:positionV relativeFrom="paragraph">
              <wp:posOffset>-203200</wp:posOffset>
            </wp:positionV>
            <wp:extent cx="2277824" cy="3369733"/>
            <wp:effectExtent l="0" t="0" r="8255" b="2540"/>
            <wp:wrapNone/>
            <wp:docPr id="1366973603" name="Image 136697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6973603"/>
                    <pic:cNvPicPr/>
                  </pic:nvPicPr>
                  <pic:blipFill>
                    <a:blip r:embed="rId19">
                      <a:extLst>
                        <a:ext uri="{28A0092B-C50C-407E-A947-70E740481C1C}">
                          <a14:useLocalDpi xmlns:a14="http://schemas.microsoft.com/office/drawing/2010/main" val="0"/>
                        </a:ext>
                      </a:extLst>
                    </a:blip>
                    <a:stretch>
                      <a:fillRect/>
                    </a:stretch>
                  </pic:blipFill>
                  <pic:spPr>
                    <a:xfrm>
                      <a:off x="0" y="0"/>
                      <a:ext cx="2277824" cy="3369733"/>
                    </a:xfrm>
                    <a:prstGeom prst="rect">
                      <a:avLst/>
                    </a:prstGeom>
                  </pic:spPr>
                </pic:pic>
              </a:graphicData>
            </a:graphic>
            <wp14:sizeRelH relativeFrom="margin">
              <wp14:pctWidth>0</wp14:pctWidth>
            </wp14:sizeRelH>
            <wp14:sizeRelV relativeFrom="margin">
              <wp14:pctHeight>0</wp14:pctHeight>
            </wp14:sizeRelV>
          </wp:anchor>
        </w:drawing>
      </w:r>
      <w:r w:rsidR="00940E98">
        <w:t>Cyclone et multicyclone</w:t>
      </w:r>
    </w:p>
    <w:p w14:paraId="5F4C3A63" w14:textId="77777777" w:rsidR="009F0AAB" w:rsidRPr="00773FB0" w:rsidRDefault="00472E17" w:rsidP="0072467E">
      <w:pPr>
        <w:pStyle w:val="Recevabilite"/>
        <w:keepNext/>
      </w:pPr>
      <w:sdt>
        <w:sdtPr>
          <w:rPr>
            <w:highlight w:val="lightGray"/>
          </w:rPr>
          <w:id w:val="818769848"/>
          <w14:checkbox>
            <w14:checked w14:val="0"/>
            <w14:checkedState w14:val="2612" w14:font="MS Gothic"/>
            <w14:uncheckedState w14:val="2610" w14:font="MS Gothic"/>
          </w14:checkbox>
        </w:sdtPr>
        <w:sdtEndPr/>
        <w:sdtContent>
          <w:r w:rsidR="009F0AAB">
            <w:rPr>
              <w:rFonts w:ascii="MS Gothic" w:eastAsia="MS Gothic" w:hAnsi="MS Gothic" w:hint="eastAsia"/>
              <w:highlight w:val="lightGray"/>
            </w:rPr>
            <w:t>☐</w:t>
          </w:r>
        </w:sdtContent>
      </w:sdt>
      <w:r w:rsidR="009F0AAB" w:rsidRPr="00773FB0">
        <w:rPr>
          <w:highlight w:val="lightGray"/>
        </w:rPr>
        <w:t xml:space="preserve">R </w:t>
      </w:r>
      <w:sdt>
        <w:sdtPr>
          <w:rPr>
            <w:highlight w:val="lightGray"/>
          </w:rPr>
          <w:id w:val="962464555"/>
          <w14:checkbox>
            <w14:checked w14:val="0"/>
            <w14:checkedState w14:val="2612" w14:font="MS Gothic"/>
            <w14:uncheckedState w14:val="2610" w14:font="MS Gothic"/>
          </w14:checkbox>
        </w:sdtPr>
        <w:sdtEndPr/>
        <w:sdtContent>
          <w:r w:rsidR="009F0AAB">
            <w:rPr>
              <w:rFonts w:ascii="MS Gothic" w:eastAsia="MS Gothic" w:hAnsi="MS Gothic" w:hint="eastAsia"/>
              <w:highlight w:val="lightGray"/>
            </w:rPr>
            <w:t>☐</w:t>
          </w:r>
        </w:sdtContent>
      </w:sdt>
      <w:r w:rsidR="009F0AAB" w:rsidRPr="00773FB0">
        <w:rPr>
          <w:highlight w:val="lightGray"/>
        </w:rPr>
        <w:t xml:space="preserve">NR </w:t>
      </w:r>
      <w:sdt>
        <w:sdtPr>
          <w:rPr>
            <w:highlight w:val="lightGray"/>
          </w:rPr>
          <w:id w:val="-1122769715"/>
          <w14:checkbox>
            <w14:checked w14:val="0"/>
            <w14:checkedState w14:val="2612" w14:font="MS Gothic"/>
            <w14:uncheckedState w14:val="2610" w14:font="MS Gothic"/>
          </w14:checkbox>
        </w:sdtPr>
        <w:sdtEndPr/>
        <w:sdtContent>
          <w:r w:rsidR="009F0AAB">
            <w:rPr>
              <w:rFonts w:ascii="MS Gothic" w:eastAsia="MS Gothic" w:hAnsi="MS Gothic" w:hint="eastAsia"/>
              <w:highlight w:val="lightGray"/>
            </w:rPr>
            <w:t>☐</w:t>
          </w:r>
        </w:sdtContent>
      </w:sdt>
      <w:r w:rsidR="009F0AAB" w:rsidRPr="00773FB0">
        <w:rPr>
          <w:highlight w:val="lightGray"/>
        </w:rPr>
        <w:t>SO</w:t>
      </w:r>
    </w:p>
    <w:tbl>
      <w:tblPr>
        <w:tblW w:w="15735"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6662"/>
        <w:gridCol w:w="8222"/>
      </w:tblGrid>
      <w:tr w:rsidR="009F0AAB" w14:paraId="543D6D57" w14:textId="77777777" w:rsidTr="00DE7FFA">
        <w:trPr>
          <w:trHeight w:val="354"/>
        </w:trPr>
        <w:tc>
          <w:tcPr>
            <w:tcW w:w="851" w:type="dxa"/>
            <w:shd w:val="clear" w:color="auto" w:fill="D9E2F3" w:themeFill="accent1" w:themeFillTint="33"/>
          </w:tcPr>
          <w:p w14:paraId="0A68C508" w14:textId="7B216578" w:rsidR="009F0AAB" w:rsidRDefault="009F0AAB" w:rsidP="0072467E">
            <w:pPr>
              <w:pStyle w:val="Normalformulaire"/>
              <w:keepNext/>
              <w:spacing w:after="0"/>
            </w:pPr>
            <w:r>
              <w:t>3.2.1</w:t>
            </w:r>
          </w:p>
        </w:tc>
        <w:tc>
          <w:tcPr>
            <w:tcW w:w="6662" w:type="dxa"/>
            <w:shd w:val="clear" w:color="auto" w:fill="D9E2F3" w:themeFill="accent1" w:themeFillTint="33"/>
          </w:tcPr>
          <w:p w14:paraId="705B67F2" w14:textId="550AF9E5" w:rsidR="009F0AAB" w:rsidRPr="001B0955" w:rsidRDefault="001B0955" w:rsidP="001B0955">
            <w:pPr>
              <w:pStyle w:val="Normalformulaire"/>
            </w:pPr>
            <w:r w:rsidRPr="001B0955">
              <w:t xml:space="preserve">Indiquez le diamètre </w:t>
            </w:r>
            <w:r w:rsidR="00DE7FFA">
              <w:t xml:space="preserve">(m) </w:t>
            </w:r>
            <w:r w:rsidRPr="001B0955">
              <w:t>du cylindre (D</w:t>
            </w:r>
            <w:r w:rsidRPr="0028288B">
              <w:rPr>
                <w:vertAlign w:val="subscript"/>
              </w:rPr>
              <w:t>c</w:t>
            </w:r>
            <w:r w:rsidRPr="001B0955">
              <w:t>).</w:t>
            </w:r>
          </w:p>
        </w:tc>
        <w:sdt>
          <w:sdtPr>
            <w:id w:val="-23409687"/>
            <w:placeholder>
              <w:docPart w:val="0597445A6E6F4F47A17C44D0D5DCC785"/>
            </w:placeholder>
          </w:sdtPr>
          <w:sdtEndPr/>
          <w:sdtContent>
            <w:sdt>
              <w:sdtPr>
                <w:id w:val="207307326"/>
                <w:placeholder>
                  <w:docPart w:val="CF4D685694984F6A8A746915059BB3EA"/>
                </w:placeholder>
                <w:showingPlcHdr/>
              </w:sdtPr>
              <w:sdtEndPr/>
              <w:sdtContent>
                <w:tc>
                  <w:tcPr>
                    <w:tcW w:w="8222" w:type="dxa"/>
                    <w:shd w:val="clear" w:color="auto" w:fill="D9E2F3" w:themeFill="accent1" w:themeFillTint="33"/>
                  </w:tcPr>
                  <w:p w14:paraId="7DAF96E9" w14:textId="77777777" w:rsidR="009F0AAB" w:rsidRDefault="009F0AAB" w:rsidP="0072467E">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9F0AAB" w14:paraId="0C450134" w14:textId="77777777" w:rsidTr="00DE7FFA">
        <w:trPr>
          <w:trHeight w:val="276"/>
        </w:trPr>
        <w:tc>
          <w:tcPr>
            <w:tcW w:w="851" w:type="dxa"/>
            <w:shd w:val="clear" w:color="auto" w:fill="D9E2F3" w:themeFill="accent1" w:themeFillTint="33"/>
          </w:tcPr>
          <w:p w14:paraId="539896D2" w14:textId="3C081BFF" w:rsidR="009F0AAB" w:rsidRDefault="009F0AAB" w:rsidP="0072467E">
            <w:pPr>
              <w:pStyle w:val="Normalformulaire"/>
              <w:keepNext/>
            </w:pPr>
            <w:r>
              <w:t>3.2.2</w:t>
            </w:r>
          </w:p>
        </w:tc>
        <w:tc>
          <w:tcPr>
            <w:tcW w:w="6662" w:type="dxa"/>
            <w:shd w:val="clear" w:color="auto" w:fill="D9E2F3" w:themeFill="accent1" w:themeFillTint="33"/>
          </w:tcPr>
          <w:p w14:paraId="1FDEC591" w14:textId="6DB1520A" w:rsidR="009F0AAB" w:rsidRPr="0086204D" w:rsidRDefault="0086204D" w:rsidP="0086204D">
            <w:pPr>
              <w:pStyle w:val="Normalformulaire"/>
            </w:pPr>
            <w:r w:rsidRPr="0086204D">
              <w:t xml:space="preserve">Indiquez la longueur </w:t>
            </w:r>
            <w:r w:rsidR="00DE7FFA">
              <w:t xml:space="preserve">(m) </w:t>
            </w:r>
            <w:r w:rsidRPr="0086204D">
              <w:t>du cylindre (L</w:t>
            </w:r>
            <w:r w:rsidRPr="0028288B">
              <w:rPr>
                <w:vertAlign w:val="subscript"/>
              </w:rPr>
              <w:t>c</w:t>
            </w:r>
            <w:r w:rsidRPr="0086204D">
              <w:t>).</w:t>
            </w:r>
          </w:p>
        </w:tc>
        <w:sdt>
          <w:sdtPr>
            <w:id w:val="-1741711518"/>
            <w:placeholder>
              <w:docPart w:val="94D95C84BD6348C2A07BDE443D9BBC79"/>
            </w:placeholder>
            <w:showingPlcHdr/>
          </w:sdtPr>
          <w:sdtEndPr/>
          <w:sdtContent>
            <w:tc>
              <w:tcPr>
                <w:tcW w:w="8222" w:type="dxa"/>
                <w:shd w:val="clear" w:color="auto" w:fill="D9E2F3" w:themeFill="accent1" w:themeFillTint="33"/>
              </w:tcPr>
              <w:p w14:paraId="404E05E5" w14:textId="77777777" w:rsidR="009F0AAB" w:rsidRDefault="009F0AAB" w:rsidP="0072467E">
                <w:pPr>
                  <w:pStyle w:val="Normalformulaire"/>
                  <w:keepNext/>
                </w:pPr>
                <w:r>
                  <w:rPr>
                    <w:rStyle w:val="Textedelespacerserv"/>
                  </w:rPr>
                  <w:t>..</w:t>
                </w:r>
                <w:r w:rsidRPr="00AA60DE">
                  <w:rPr>
                    <w:rStyle w:val="Textedelespacerserv"/>
                  </w:rPr>
                  <w:t>.</w:t>
                </w:r>
              </w:p>
            </w:tc>
          </w:sdtContent>
        </w:sdt>
      </w:tr>
      <w:tr w:rsidR="009F0AAB" w14:paraId="746755B0" w14:textId="77777777" w:rsidTr="00DE7FFA">
        <w:trPr>
          <w:trHeight w:val="126"/>
        </w:trPr>
        <w:tc>
          <w:tcPr>
            <w:tcW w:w="851" w:type="dxa"/>
            <w:shd w:val="clear" w:color="auto" w:fill="D9E2F3" w:themeFill="accent1" w:themeFillTint="33"/>
          </w:tcPr>
          <w:p w14:paraId="4E4BE7A7" w14:textId="5266D35D" w:rsidR="009F0AAB" w:rsidRDefault="009F0AAB" w:rsidP="0072467E">
            <w:pPr>
              <w:pStyle w:val="Normalformulaire"/>
              <w:keepNext/>
            </w:pPr>
            <w:r>
              <w:t>3.2.3</w:t>
            </w:r>
          </w:p>
        </w:tc>
        <w:tc>
          <w:tcPr>
            <w:tcW w:w="6662" w:type="dxa"/>
            <w:shd w:val="clear" w:color="auto" w:fill="D9E2F3" w:themeFill="accent1" w:themeFillTint="33"/>
          </w:tcPr>
          <w:p w14:paraId="5102E19C" w14:textId="31878A76" w:rsidR="009F0AAB" w:rsidRPr="00145262" w:rsidRDefault="000C04A0" w:rsidP="0072467E">
            <w:pPr>
              <w:pStyle w:val="Normalformulaire"/>
              <w:keepNext/>
            </w:pPr>
            <w:r w:rsidRPr="000C04A0">
              <w:t xml:space="preserve">Indiquez la longueur </w:t>
            </w:r>
            <w:r w:rsidR="00DE7FFA">
              <w:t xml:space="preserve">(m) </w:t>
            </w:r>
            <w:r w:rsidRPr="000C04A0">
              <w:t>du cône déflecteur (C).</w:t>
            </w:r>
          </w:p>
        </w:tc>
        <w:sdt>
          <w:sdtPr>
            <w:id w:val="-572814383"/>
            <w:placeholder>
              <w:docPart w:val="311C031518094A7CBA40F1F3F19E6A37"/>
            </w:placeholder>
            <w:showingPlcHdr/>
          </w:sdtPr>
          <w:sdtEndPr/>
          <w:sdtContent>
            <w:tc>
              <w:tcPr>
                <w:tcW w:w="8222" w:type="dxa"/>
                <w:shd w:val="clear" w:color="auto" w:fill="D9E2F3" w:themeFill="accent1" w:themeFillTint="33"/>
              </w:tcPr>
              <w:p w14:paraId="769605BF" w14:textId="77777777" w:rsidR="009F0AAB" w:rsidRDefault="009F0AAB" w:rsidP="0072467E">
                <w:pPr>
                  <w:pStyle w:val="Normalformulaire"/>
                  <w:keepNext/>
                </w:pPr>
                <w:r>
                  <w:rPr>
                    <w:rStyle w:val="Textedelespacerserv"/>
                  </w:rPr>
                  <w:t>..</w:t>
                </w:r>
                <w:r w:rsidRPr="00AA60DE">
                  <w:rPr>
                    <w:rStyle w:val="Textedelespacerserv"/>
                  </w:rPr>
                  <w:t>.</w:t>
                </w:r>
              </w:p>
            </w:tc>
          </w:sdtContent>
        </w:sdt>
      </w:tr>
      <w:tr w:rsidR="009F0AAB" w:rsidRPr="00E82090" w14:paraId="71549196" w14:textId="77777777" w:rsidTr="00DE7FFA">
        <w:trPr>
          <w:trHeight w:val="126"/>
        </w:trPr>
        <w:tc>
          <w:tcPr>
            <w:tcW w:w="851" w:type="dxa"/>
            <w:shd w:val="clear" w:color="auto" w:fill="D9E2F3" w:themeFill="accent1" w:themeFillTint="33"/>
          </w:tcPr>
          <w:p w14:paraId="3B4F30F5" w14:textId="7A82B5E7" w:rsidR="009F0AAB" w:rsidRDefault="009F0AAB" w:rsidP="0072467E">
            <w:pPr>
              <w:pStyle w:val="Normalformulaire"/>
              <w:keepNext/>
            </w:pPr>
            <w:r>
              <w:t>3.2.4</w:t>
            </w:r>
          </w:p>
        </w:tc>
        <w:tc>
          <w:tcPr>
            <w:tcW w:w="6662" w:type="dxa"/>
            <w:shd w:val="clear" w:color="auto" w:fill="D9E2F3" w:themeFill="accent1" w:themeFillTint="33"/>
          </w:tcPr>
          <w:p w14:paraId="2C9BCDA1" w14:textId="6F830DD0" w:rsidR="009F0AAB" w:rsidRPr="0047175B" w:rsidRDefault="002C6350" w:rsidP="0072467E">
            <w:pPr>
              <w:pStyle w:val="Normalformulaire"/>
              <w:keepNext/>
            </w:pPr>
            <w:r w:rsidRPr="002C6350">
              <w:t xml:space="preserve">Indiquez le diamètre </w:t>
            </w:r>
            <w:r w:rsidR="00DE7FFA">
              <w:t xml:space="preserve">(m) </w:t>
            </w:r>
            <w:r w:rsidRPr="002C6350">
              <w:t>de la sortie des gaz (D</w:t>
            </w:r>
            <w:r w:rsidRPr="0028288B">
              <w:rPr>
                <w:vertAlign w:val="subscript"/>
              </w:rPr>
              <w:t>sg</w:t>
            </w:r>
            <w:r w:rsidRPr="002C6350">
              <w:t>).</w:t>
            </w:r>
          </w:p>
        </w:tc>
        <w:sdt>
          <w:sdtPr>
            <w:id w:val="1192266907"/>
            <w:placeholder>
              <w:docPart w:val="3E9A2F94708545C49A0C39FB26E62393"/>
            </w:placeholder>
            <w:showingPlcHdr/>
          </w:sdtPr>
          <w:sdtEndPr/>
          <w:sdtContent>
            <w:tc>
              <w:tcPr>
                <w:tcW w:w="8222" w:type="dxa"/>
                <w:shd w:val="clear" w:color="auto" w:fill="D9E2F3" w:themeFill="accent1" w:themeFillTint="33"/>
              </w:tcPr>
              <w:p w14:paraId="702C5F65" w14:textId="77777777" w:rsidR="009F0AAB" w:rsidRPr="00E82090" w:rsidRDefault="009F0AAB" w:rsidP="0072467E">
                <w:pPr>
                  <w:pStyle w:val="Normalformulaire"/>
                  <w:keepNext/>
                  <w:rPr>
                    <w:lang w:val="en-CA"/>
                  </w:rPr>
                </w:pPr>
                <w:r>
                  <w:rPr>
                    <w:rStyle w:val="Textedelespacerserv"/>
                  </w:rPr>
                  <w:t>..</w:t>
                </w:r>
                <w:r w:rsidRPr="00AA60DE">
                  <w:rPr>
                    <w:rStyle w:val="Textedelespacerserv"/>
                  </w:rPr>
                  <w:t>.</w:t>
                </w:r>
              </w:p>
            </w:tc>
          </w:sdtContent>
        </w:sdt>
      </w:tr>
      <w:tr w:rsidR="009F0AAB" w14:paraId="46514E8C" w14:textId="77777777" w:rsidTr="00DE7FFA">
        <w:trPr>
          <w:trHeight w:val="126"/>
        </w:trPr>
        <w:tc>
          <w:tcPr>
            <w:tcW w:w="851" w:type="dxa"/>
            <w:shd w:val="clear" w:color="auto" w:fill="D9E2F3" w:themeFill="accent1" w:themeFillTint="33"/>
          </w:tcPr>
          <w:p w14:paraId="546216E9" w14:textId="45473A49" w:rsidR="009F0AAB" w:rsidRDefault="009F0AAB" w:rsidP="005E6150">
            <w:pPr>
              <w:pStyle w:val="Normalformulaire"/>
            </w:pPr>
            <w:r>
              <w:t>3.2.5</w:t>
            </w:r>
          </w:p>
        </w:tc>
        <w:tc>
          <w:tcPr>
            <w:tcW w:w="6662" w:type="dxa"/>
            <w:shd w:val="clear" w:color="auto" w:fill="D9E2F3" w:themeFill="accent1" w:themeFillTint="33"/>
          </w:tcPr>
          <w:p w14:paraId="5215C661" w14:textId="5DBB0CA7" w:rsidR="009F0AAB" w:rsidRPr="00145262" w:rsidRDefault="00D66D7A" w:rsidP="005E6150">
            <w:pPr>
              <w:pStyle w:val="Normalformulaire"/>
            </w:pPr>
            <w:r w:rsidRPr="00D66D7A">
              <w:t xml:space="preserve">Indiquez la longueur </w:t>
            </w:r>
            <w:r w:rsidR="00DE7FFA">
              <w:t xml:space="preserve">(m) </w:t>
            </w:r>
            <w:r w:rsidRPr="00D66D7A">
              <w:t>de la sortie des gaz (L</w:t>
            </w:r>
            <w:r w:rsidRPr="0028288B">
              <w:rPr>
                <w:vertAlign w:val="subscript"/>
              </w:rPr>
              <w:t>sg</w:t>
            </w:r>
            <w:r w:rsidRPr="00D66D7A">
              <w:t>).</w:t>
            </w:r>
          </w:p>
        </w:tc>
        <w:sdt>
          <w:sdtPr>
            <w:id w:val="1702829560"/>
            <w:placeholder>
              <w:docPart w:val="8544F0F9B9D14B55B6F0D3AEB724DC0F"/>
            </w:placeholder>
            <w:showingPlcHdr/>
          </w:sdtPr>
          <w:sdtEndPr/>
          <w:sdtContent>
            <w:tc>
              <w:tcPr>
                <w:tcW w:w="8222" w:type="dxa"/>
                <w:shd w:val="clear" w:color="auto" w:fill="D9E2F3" w:themeFill="accent1" w:themeFillTint="33"/>
              </w:tcPr>
              <w:p w14:paraId="286859FF" w14:textId="77777777" w:rsidR="009F0AAB" w:rsidRDefault="009F0AAB" w:rsidP="005E6150">
                <w:pPr>
                  <w:pStyle w:val="Normalformulaire"/>
                </w:pPr>
                <w:r>
                  <w:rPr>
                    <w:rStyle w:val="Textedelespacerserv"/>
                  </w:rPr>
                  <w:t>..</w:t>
                </w:r>
                <w:r w:rsidRPr="00AA60DE">
                  <w:rPr>
                    <w:rStyle w:val="Textedelespacerserv"/>
                  </w:rPr>
                  <w:t>.</w:t>
                </w:r>
              </w:p>
            </w:tc>
          </w:sdtContent>
        </w:sdt>
      </w:tr>
      <w:tr w:rsidR="009F0AAB" w14:paraId="389ACE8A" w14:textId="77777777" w:rsidTr="00DE7FFA">
        <w:trPr>
          <w:trHeight w:val="126"/>
        </w:trPr>
        <w:tc>
          <w:tcPr>
            <w:tcW w:w="851" w:type="dxa"/>
            <w:shd w:val="clear" w:color="auto" w:fill="D9E2F3" w:themeFill="accent1" w:themeFillTint="33"/>
          </w:tcPr>
          <w:p w14:paraId="383F3291" w14:textId="3C0C2080" w:rsidR="009F0AAB" w:rsidRDefault="009F0AAB" w:rsidP="005E6150">
            <w:pPr>
              <w:pStyle w:val="Normalformulaire"/>
            </w:pPr>
            <w:r>
              <w:t>3.2.6</w:t>
            </w:r>
          </w:p>
        </w:tc>
        <w:tc>
          <w:tcPr>
            <w:tcW w:w="6662" w:type="dxa"/>
            <w:shd w:val="clear" w:color="auto" w:fill="D9E2F3" w:themeFill="accent1" w:themeFillTint="33"/>
          </w:tcPr>
          <w:p w14:paraId="6B83B91E" w14:textId="51D9EFF7" w:rsidR="009F0AAB" w:rsidRPr="00145262" w:rsidRDefault="003B23D0" w:rsidP="005E6150">
            <w:pPr>
              <w:pStyle w:val="Normalformulaire"/>
            </w:pPr>
            <w:r w:rsidRPr="003B23D0">
              <w:t xml:space="preserve">Indiquez la hauteur </w:t>
            </w:r>
            <w:r w:rsidR="00DE7FFA">
              <w:t xml:space="preserve">(m) </w:t>
            </w:r>
            <w:r w:rsidRPr="003B23D0">
              <w:t>de l’entrée des gaz (H</w:t>
            </w:r>
            <w:r w:rsidRPr="0028288B">
              <w:rPr>
                <w:vertAlign w:val="subscript"/>
              </w:rPr>
              <w:t>eg</w:t>
            </w:r>
            <w:r w:rsidRPr="003B23D0">
              <w:t>).</w:t>
            </w:r>
          </w:p>
        </w:tc>
        <w:sdt>
          <w:sdtPr>
            <w:id w:val="-201558357"/>
            <w:placeholder>
              <w:docPart w:val="1BDBCEBCE3114B78A0B59CC34D9205C4"/>
            </w:placeholder>
            <w:showingPlcHdr/>
          </w:sdtPr>
          <w:sdtEndPr/>
          <w:sdtContent>
            <w:tc>
              <w:tcPr>
                <w:tcW w:w="8222" w:type="dxa"/>
                <w:shd w:val="clear" w:color="auto" w:fill="D9E2F3" w:themeFill="accent1" w:themeFillTint="33"/>
              </w:tcPr>
              <w:p w14:paraId="3761A8F0" w14:textId="77777777" w:rsidR="009F0AAB" w:rsidRDefault="009F0AAB" w:rsidP="005E6150">
                <w:pPr>
                  <w:pStyle w:val="Normalformulaire"/>
                </w:pPr>
                <w:r>
                  <w:rPr>
                    <w:rStyle w:val="Textedelespacerserv"/>
                  </w:rPr>
                  <w:t>..</w:t>
                </w:r>
                <w:r w:rsidRPr="00AA60DE">
                  <w:rPr>
                    <w:rStyle w:val="Textedelespacerserv"/>
                  </w:rPr>
                  <w:t>.</w:t>
                </w:r>
              </w:p>
            </w:tc>
          </w:sdtContent>
        </w:sdt>
      </w:tr>
      <w:tr w:rsidR="009F0AAB" w14:paraId="507B86C1" w14:textId="77777777" w:rsidTr="00DE7FFA">
        <w:trPr>
          <w:trHeight w:val="126"/>
        </w:trPr>
        <w:tc>
          <w:tcPr>
            <w:tcW w:w="851" w:type="dxa"/>
            <w:shd w:val="clear" w:color="auto" w:fill="D9E2F3" w:themeFill="accent1" w:themeFillTint="33"/>
          </w:tcPr>
          <w:p w14:paraId="25F24553" w14:textId="2D4063BD" w:rsidR="009F0AAB" w:rsidRDefault="009F0AAB" w:rsidP="005E6150">
            <w:pPr>
              <w:pStyle w:val="Normalformulaire"/>
            </w:pPr>
            <w:r>
              <w:t>3.2.7</w:t>
            </w:r>
          </w:p>
        </w:tc>
        <w:tc>
          <w:tcPr>
            <w:tcW w:w="6662" w:type="dxa"/>
            <w:shd w:val="clear" w:color="auto" w:fill="D9E2F3" w:themeFill="accent1" w:themeFillTint="33"/>
          </w:tcPr>
          <w:p w14:paraId="5A5A35AD" w14:textId="389C8F73" w:rsidR="009F0AAB" w:rsidRPr="00145262" w:rsidRDefault="0039386D" w:rsidP="005E6150">
            <w:pPr>
              <w:pStyle w:val="Normalformulaire"/>
            </w:pPr>
            <w:r w:rsidRPr="0039386D">
              <w:t xml:space="preserve">Indiquez la largeur </w:t>
            </w:r>
            <w:r w:rsidR="00DE7FFA">
              <w:t xml:space="preserve">(m) </w:t>
            </w:r>
            <w:r w:rsidRPr="0039386D">
              <w:t>de l’entrée des gaz (L</w:t>
            </w:r>
            <w:r w:rsidRPr="0028288B">
              <w:rPr>
                <w:vertAlign w:val="subscript"/>
              </w:rPr>
              <w:t>eg</w:t>
            </w:r>
            <w:r w:rsidRPr="0039386D">
              <w:t>).</w:t>
            </w:r>
          </w:p>
        </w:tc>
        <w:sdt>
          <w:sdtPr>
            <w:id w:val="-887642347"/>
            <w:placeholder>
              <w:docPart w:val="E3391AFB10204ACBBB8C6E3EA6B81CFA"/>
            </w:placeholder>
            <w:showingPlcHdr/>
          </w:sdtPr>
          <w:sdtEndPr/>
          <w:sdtContent>
            <w:tc>
              <w:tcPr>
                <w:tcW w:w="8222" w:type="dxa"/>
                <w:shd w:val="clear" w:color="auto" w:fill="D9E2F3" w:themeFill="accent1" w:themeFillTint="33"/>
              </w:tcPr>
              <w:p w14:paraId="51CA1459" w14:textId="77777777" w:rsidR="009F0AAB" w:rsidRDefault="009F0AAB" w:rsidP="005E6150">
                <w:pPr>
                  <w:pStyle w:val="Normalformulaire"/>
                </w:pPr>
                <w:r>
                  <w:rPr>
                    <w:rStyle w:val="Textedelespacerserv"/>
                  </w:rPr>
                  <w:t>..</w:t>
                </w:r>
                <w:r w:rsidRPr="00AA60DE">
                  <w:rPr>
                    <w:rStyle w:val="Textedelespacerserv"/>
                  </w:rPr>
                  <w:t>.</w:t>
                </w:r>
              </w:p>
            </w:tc>
          </w:sdtContent>
        </w:sdt>
      </w:tr>
      <w:tr w:rsidR="009F0AAB" w14:paraId="6F32440F" w14:textId="77777777" w:rsidTr="00DE7FFA">
        <w:trPr>
          <w:trHeight w:val="126"/>
        </w:trPr>
        <w:tc>
          <w:tcPr>
            <w:tcW w:w="851" w:type="dxa"/>
            <w:shd w:val="clear" w:color="auto" w:fill="D9E2F3" w:themeFill="accent1" w:themeFillTint="33"/>
          </w:tcPr>
          <w:p w14:paraId="2DED6D96" w14:textId="02F9DA69" w:rsidR="009F0AAB" w:rsidRDefault="009F0AAB" w:rsidP="005E6150">
            <w:pPr>
              <w:pStyle w:val="Normalformulaire"/>
            </w:pPr>
            <w:r>
              <w:t>3.2.8</w:t>
            </w:r>
          </w:p>
        </w:tc>
        <w:tc>
          <w:tcPr>
            <w:tcW w:w="6662" w:type="dxa"/>
            <w:shd w:val="clear" w:color="auto" w:fill="D9E2F3" w:themeFill="accent1" w:themeFillTint="33"/>
          </w:tcPr>
          <w:p w14:paraId="0891D44F" w14:textId="4D870927" w:rsidR="009F0AAB" w:rsidRPr="00145262" w:rsidRDefault="00BD3855" w:rsidP="005E6150">
            <w:pPr>
              <w:pStyle w:val="Normalformulaire"/>
            </w:pPr>
            <w:r w:rsidRPr="00BD3855">
              <w:t>Indiquez les types d’entrée.</w:t>
            </w:r>
          </w:p>
        </w:tc>
        <w:tc>
          <w:tcPr>
            <w:tcW w:w="8222" w:type="dxa"/>
            <w:shd w:val="clear" w:color="auto" w:fill="D9E2F3" w:themeFill="accent1" w:themeFillTint="33"/>
          </w:tcPr>
          <w:p w14:paraId="484FCFEC" w14:textId="26002304" w:rsidR="009F0AAB" w:rsidRDefault="00472E17" w:rsidP="005E6150">
            <w:pPr>
              <w:pStyle w:val="Normalformulaire"/>
              <w:spacing w:after="0"/>
            </w:pPr>
            <w:sdt>
              <w:sdtPr>
                <w:id w:val="1225873337"/>
                <w14:checkbox>
                  <w14:checked w14:val="0"/>
                  <w14:checkedState w14:val="2612" w14:font="MS Gothic"/>
                  <w14:uncheckedState w14:val="2610" w14:font="MS Gothic"/>
                </w14:checkbox>
              </w:sdtPr>
              <w:sdtEndPr/>
              <w:sdtContent>
                <w:r w:rsidR="00980CBF">
                  <w:rPr>
                    <w:rFonts w:ascii="MS Gothic" w:hAnsi="MS Gothic" w:hint="eastAsia"/>
                  </w:rPr>
                  <w:t>☐</w:t>
                </w:r>
              </w:sdtContent>
            </w:sdt>
            <w:r w:rsidR="00980CBF">
              <w:t xml:space="preserve"> Tangentielle</w:t>
            </w:r>
          </w:p>
          <w:p w14:paraId="06FE91F6" w14:textId="6E4C0CEB" w:rsidR="00980CBF" w:rsidRDefault="00472E17" w:rsidP="005E6150">
            <w:pPr>
              <w:pStyle w:val="Normalformulaire"/>
              <w:spacing w:after="0"/>
            </w:pPr>
            <w:sdt>
              <w:sdtPr>
                <w:id w:val="-898665215"/>
                <w14:checkbox>
                  <w14:checked w14:val="0"/>
                  <w14:checkedState w14:val="2612" w14:font="MS Gothic"/>
                  <w14:uncheckedState w14:val="2610" w14:font="MS Gothic"/>
                </w14:checkbox>
              </w:sdtPr>
              <w:sdtEndPr/>
              <w:sdtContent>
                <w:r w:rsidR="00980CBF">
                  <w:rPr>
                    <w:rFonts w:ascii="MS Gothic" w:hAnsi="MS Gothic" w:hint="eastAsia"/>
                  </w:rPr>
                  <w:t>☐</w:t>
                </w:r>
              </w:sdtContent>
            </w:sdt>
            <w:r w:rsidR="00980CBF">
              <w:t xml:space="preserve"> Axiale</w:t>
            </w:r>
          </w:p>
        </w:tc>
      </w:tr>
      <w:tr w:rsidR="00DE7FFA" w14:paraId="564FD66E" w14:textId="77777777" w:rsidTr="00DE7FFA">
        <w:trPr>
          <w:trHeight w:val="126"/>
        </w:trPr>
        <w:tc>
          <w:tcPr>
            <w:tcW w:w="851" w:type="dxa"/>
            <w:shd w:val="clear" w:color="auto" w:fill="D9E2F3" w:themeFill="accent1" w:themeFillTint="33"/>
          </w:tcPr>
          <w:p w14:paraId="24334648" w14:textId="51EB2752" w:rsidR="00DE7FFA" w:rsidRDefault="00DE7FFA" w:rsidP="00DE7FFA">
            <w:pPr>
              <w:pStyle w:val="Normalformulaire"/>
            </w:pPr>
            <w:r>
              <w:t>3.2.9</w:t>
            </w:r>
          </w:p>
        </w:tc>
        <w:tc>
          <w:tcPr>
            <w:tcW w:w="6662" w:type="dxa"/>
            <w:shd w:val="clear" w:color="auto" w:fill="D9E2F3" w:themeFill="accent1" w:themeFillTint="33"/>
          </w:tcPr>
          <w:p w14:paraId="5E1BF18D" w14:textId="273A1617" w:rsidR="00DE7FFA" w:rsidRPr="00145262" w:rsidRDefault="00DE7FFA" w:rsidP="00DE7FFA">
            <w:pPr>
              <w:pStyle w:val="Normalformulaire"/>
            </w:pPr>
            <w:r w:rsidRPr="00980CBF">
              <w:t>Indiquez le type de système de décharge.</w:t>
            </w:r>
          </w:p>
        </w:tc>
        <w:sdt>
          <w:sdtPr>
            <w:id w:val="-295915489"/>
            <w:placeholder>
              <w:docPart w:val="78C4527B88E04419B8B9EB1DDE867576"/>
            </w:placeholder>
            <w:showingPlcHdr/>
          </w:sdtPr>
          <w:sdtEndPr/>
          <w:sdtContent>
            <w:tc>
              <w:tcPr>
                <w:tcW w:w="8222" w:type="dxa"/>
                <w:shd w:val="clear" w:color="auto" w:fill="D9E2F3" w:themeFill="accent1" w:themeFillTint="33"/>
              </w:tcPr>
              <w:p w14:paraId="710E8D4E" w14:textId="03B09416" w:rsidR="00DE7FFA" w:rsidRDefault="00DE7FFA" w:rsidP="00DE7FFA">
                <w:pPr>
                  <w:pStyle w:val="Normalformulaire"/>
                  <w:spacing w:after="0"/>
                </w:pPr>
                <w:r>
                  <w:rPr>
                    <w:rStyle w:val="Textedelespacerserv"/>
                  </w:rPr>
                  <w:t>..</w:t>
                </w:r>
                <w:r w:rsidRPr="00AA60DE">
                  <w:rPr>
                    <w:rStyle w:val="Textedelespacerserv"/>
                  </w:rPr>
                  <w:t>.</w:t>
                </w:r>
              </w:p>
            </w:tc>
          </w:sdtContent>
        </w:sdt>
      </w:tr>
    </w:tbl>
    <w:p w14:paraId="270E0B8F" w14:textId="77777777" w:rsidR="00503C0A" w:rsidRDefault="00503C0A" w:rsidP="00503C0A"/>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1894998850"/>
          <w15:repeatingSection/>
        </w:sdtPr>
        <w:sdtEndPr/>
        <w:sdtContent>
          <w:sdt>
            <w:sdtPr>
              <w:id w:val="566389644"/>
              <w:placeholder>
                <w:docPart w:val="0ADC8A541D544138B3F7B381E62492A6"/>
              </w:placeholder>
              <w15:repeatingSectionItem/>
            </w:sdtPr>
            <w:sdtEndPr/>
            <w:sdtContent>
              <w:sdt>
                <w:sdtPr>
                  <w:id w:val="922604270"/>
                  <w15:repeatingSection/>
                </w:sdtPr>
                <w:sdtEndPr/>
                <w:sdtContent>
                  <w:sdt>
                    <w:sdtPr>
                      <w:id w:val="1270977079"/>
                      <w:placeholder>
                        <w:docPart w:val="0ADC8A541D544138B3F7B381E62492A6"/>
                      </w:placeholder>
                      <w15:repeatingSectionItem/>
                    </w:sdtPr>
                    <w:sdtEndPr/>
                    <w:sdtContent>
                      <w:tr w:rsidR="0066706C" w14:paraId="484B65A0" w14:textId="77777777" w:rsidTr="00B40D9B">
                        <w:trPr>
                          <w:trHeight w:val="448"/>
                        </w:trPr>
                        <w:sdt>
                          <w:sdtPr>
                            <w:id w:val="-1704092424"/>
                            <w:placeholder>
                              <w:docPart w:val="048AA34E4D584CF2AF5905156DF4DBAF"/>
                            </w:placeholder>
                            <w:showingPlcHdr/>
                          </w:sdtPr>
                          <w:sdtEndPr/>
                          <w:sdtContent>
                            <w:tc>
                              <w:tcPr>
                                <w:tcW w:w="10485" w:type="dxa"/>
                                <w:shd w:val="clear" w:color="auto" w:fill="D9E2F3" w:themeFill="accent1" w:themeFillTint="33"/>
                              </w:tcPr>
                              <w:p w14:paraId="7F44F888" w14:textId="77777777" w:rsidR="0066706C" w:rsidRDefault="0066706C"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846071980"/>
                            <w:placeholder>
                              <w:docPart w:val="E61E18F6177A4829AB53A35F2371B9A3"/>
                            </w:placeholder>
                            <w:showingPlcHdr/>
                          </w:sdtPr>
                          <w:sdtEndPr/>
                          <w:sdtContent>
                            <w:tc>
                              <w:tcPr>
                                <w:tcW w:w="8221" w:type="dxa"/>
                                <w:shd w:val="clear" w:color="auto" w:fill="D9E2F3" w:themeFill="accent1" w:themeFillTint="33"/>
                              </w:tcPr>
                              <w:p w14:paraId="13FF6827" w14:textId="77777777" w:rsidR="0066706C" w:rsidRDefault="0066706C" w:rsidP="00B40D9B">
                                <w:pPr>
                                  <w:pStyle w:val="Normalformulaire"/>
                                  <w:spacing w:after="0"/>
                                </w:pPr>
                                <w:r>
                                  <w:rPr>
                                    <w:rStyle w:val="Textedelespacerserv"/>
                                    <w:i/>
                                    <w:iCs/>
                                  </w:rPr>
                                  <w:t>Précisez la section.</w:t>
                                </w:r>
                              </w:p>
                            </w:tc>
                          </w:sdtContent>
                        </w:sdt>
                      </w:tr>
                    </w:sdtContent>
                  </w:sdt>
                </w:sdtContent>
              </w:sdt>
            </w:sdtContent>
          </w:sdt>
        </w:sdtContent>
      </w:sdt>
    </w:tbl>
    <w:p w14:paraId="5DA25A94" w14:textId="77777777" w:rsidR="0066706C" w:rsidRDefault="0066706C" w:rsidP="00503C0A"/>
    <w:p w14:paraId="084543C5" w14:textId="64909E11" w:rsidR="00BB2A87" w:rsidRDefault="00BB2A87" w:rsidP="00BB2A87">
      <w:pPr>
        <w:pStyle w:val="Sous-Section"/>
      </w:pPr>
      <w:r>
        <w:t>Multicyclone</w:t>
      </w:r>
    </w:p>
    <w:p w14:paraId="5E3E0357" w14:textId="77777777" w:rsidR="00205892" w:rsidRPr="00773FB0" w:rsidRDefault="00472E17" w:rsidP="00205892">
      <w:pPr>
        <w:pStyle w:val="Recevabilite"/>
      </w:pPr>
      <w:sdt>
        <w:sdtPr>
          <w:rPr>
            <w:highlight w:val="lightGray"/>
          </w:rPr>
          <w:id w:val="2062824092"/>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R </w:t>
      </w:r>
      <w:sdt>
        <w:sdtPr>
          <w:rPr>
            <w:highlight w:val="lightGray"/>
          </w:rPr>
          <w:id w:val="-652063433"/>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NR </w:t>
      </w:r>
      <w:sdt>
        <w:sdtPr>
          <w:rPr>
            <w:highlight w:val="lightGray"/>
          </w:rPr>
          <w:id w:val="-1956473719"/>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5875B8" w14:paraId="6807059D" w14:textId="77777777" w:rsidTr="005E6150">
        <w:trPr>
          <w:trHeight w:val="354"/>
        </w:trPr>
        <w:tc>
          <w:tcPr>
            <w:tcW w:w="851" w:type="dxa"/>
            <w:shd w:val="clear" w:color="auto" w:fill="D9E2F3" w:themeFill="accent1" w:themeFillTint="33"/>
          </w:tcPr>
          <w:p w14:paraId="0A0BAA5C" w14:textId="57691702" w:rsidR="005875B8" w:rsidRDefault="005875B8" w:rsidP="005E6150">
            <w:pPr>
              <w:pStyle w:val="Normalformulaire"/>
              <w:spacing w:after="0"/>
            </w:pPr>
            <w:r>
              <w:t>3.</w:t>
            </w:r>
            <w:r w:rsidR="00A04728">
              <w:t>3</w:t>
            </w:r>
            <w:r>
              <w:t>.1</w:t>
            </w:r>
          </w:p>
        </w:tc>
        <w:tc>
          <w:tcPr>
            <w:tcW w:w="9717" w:type="dxa"/>
            <w:shd w:val="clear" w:color="auto" w:fill="D9E2F3" w:themeFill="accent1" w:themeFillTint="33"/>
          </w:tcPr>
          <w:p w14:paraId="7C933C0C" w14:textId="06611875" w:rsidR="005875B8" w:rsidRPr="00145262" w:rsidRDefault="000E1CBB" w:rsidP="005E6150">
            <w:pPr>
              <w:pStyle w:val="Normalformulaire"/>
            </w:pPr>
            <w:r w:rsidRPr="000E1CBB">
              <w:t>Indiquez le nombre total de cyclones.</w:t>
            </w:r>
          </w:p>
        </w:tc>
        <w:sdt>
          <w:sdtPr>
            <w:id w:val="1753464964"/>
            <w:placeholder>
              <w:docPart w:val="66E5B73729F64793A73C93BAC864D7FE"/>
            </w:placeholder>
            <w:showingPlcHdr/>
          </w:sdtPr>
          <w:sdtEndPr/>
          <w:sdtContent>
            <w:tc>
              <w:tcPr>
                <w:tcW w:w="8143" w:type="dxa"/>
                <w:shd w:val="clear" w:color="auto" w:fill="D9E2F3" w:themeFill="accent1" w:themeFillTint="33"/>
              </w:tcPr>
              <w:p w14:paraId="37739424" w14:textId="77777777" w:rsidR="005875B8" w:rsidRDefault="005875B8" w:rsidP="005E6150">
                <w:pPr>
                  <w:pStyle w:val="Normalformulaire"/>
                  <w:spacing w:after="0"/>
                </w:pPr>
                <w:r w:rsidRPr="00281F96">
                  <w:rPr>
                    <w:rStyle w:val="Textedelespacerserv"/>
                    <w:i/>
                    <w:iCs/>
                  </w:rPr>
                  <w:t>Saisissez les informations ou indiquez le nom du document et la section.</w:t>
                </w:r>
              </w:p>
            </w:tc>
          </w:sdtContent>
        </w:sdt>
      </w:tr>
      <w:tr w:rsidR="005875B8" w14:paraId="29BB66C9" w14:textId="77777777" w:rsidTr="005E6150">
        <w:trPr>
          <w:trHeight w:val="276"/>
        </w:trPr>
        <w:tc>
          <w:tcPr>
            <w:tcW w:w="851" w:type="dxa"/>
            <w:shd w:val="clear" w:color="auto" w:fill="D9E2F3" w:themeFill="accent1" w:themeFillTint="33"/>
          </w:tcPr>
          <w:p w14:paraId="706F3E62" w14:textId="44D474C9" w:rsidR="005875B8" w:rsidRDefault="005875B8" w:rsidP="00A04728">
            <w:pPr>
              <w:pStyle w:val="Normalformulaire"/>
              <w:spacing w:after="0"/>
            </w:pPr>
            <w:r>
              <w:t>3.</w:t>
            </w:r>
            <w:r w:rsidR="00A04728">
              <w:t>3</w:t>
            </w:r>
            <w:r>
              <w:t>.2</w:t>
            </w:r>
          </w:p>
        </w:tc>
        <w:tc>
          <w:tcPr>
            <w:tcW w:w="9717" w:type="dxa"/>
            <w:shd w:val="clear" w:color="auto" w:fill="D9E2F3" w:themeFill="accent1" w:themeFillTint="33"/>
          </w:tcPr>
          <w:p w14:paraId="76B93A72" w14:textId="1C437CD1" w:rsidR="005875B8" w:rsidRPr="00850206" w:rsidRDefault="00847289" w:rsidP="00A04728">
            <w:pPr>
              <w:pStyle w:val="Normalformulaire"/>
              <w:spacing w:after="0"/>
            </w:pPr>
            <w:r w:rsidRPr="00847289">
              <w:t>Précisez la disposition des cyclones.</w:t>
            </w:r>
          </w:p>
        </w:tc>
        <w:tc>
          <w:tcPr>
            <w:tcW w:w="8143" w:type="dxa"/>
            <w:shd w:val="clear" w:color="auto" w:fill="D9E2F3" w:themeFill="accent1" w:themeFillTint="33"/>
          </w:tcPr>
          <w:p w14:paraId="4F90D2C7" w14:textId="1DCAE5C9" w:rsidR="005875B8" w:rsidRPr="00A04728" w:rsidRDefault="00472E17" w:rsidP="00A04728">
            <w:pPr>
              <w:pStyle w:val="Normalformulaire"/>
              <w:spacing w:after="0"/>
            </w:pPr>
            <w:sdt>
              <w:sdtPr>
                <w:id w:val="1294565664"/>
                <w14:checkbox>
                  <w14:checked w14:val="0"/>
                  <w14:checkedState w14:val="2612" w14:font="MS Gothic"/>
                  <w14:uncheckedState w14:val="2610" w14:font="MS Gothic"/>
                </w14:checkbox>
              </w:sdtPr>
              <w:sdtEndPr/>
              <w:sdtContent>
                <w:r w:rsidR="00A04728">
                  <w:rPr>
                    <w:rFonts w:ascii="MS Gothic" w:hAnsi="MS Gothic" w:hint="eastAsia"/>
                  </w:rPr>
                  <w:t>☐</w:t>
                </w:r>
              </w:sdtContent>
            </w:sdt>
            <w:r w:rsidR="00A04728">
              <w:t xml:space="preserve"> </w:t>
            </w:r>
            <w:r w:rsidR="00A04728" w:rsidRPr="00A04728">
              <w:t>En parallèle</w:t>
            </w:r>
          </w:p>
          <w:p w14:paraId="0020E62C" w14:textId="77777777" w:rsidR="00A04728" w:rsidRDefault="00472E17" w:rsidP="00A04728">
            <w:pPr>
              <w:pStyle w:val="Normalformulaire"/>
              <w:spacing w:after="0"/>
            </w:pPr>
            <w:sdt>
              <w:sdtPr>
                <w:id w:val="815068451"/>
                <w14:checkbox>
                  <w14:checked w14:val="0"/>
                  <w14:checkedState w14:val="2612" w14:font="MS Gothic"/>
                  <w14:uncheckedState w14:val="2610" w14:font="MS Gothic"/>
                </w14:checkbox>
              </w:sdtPr>
              <w:sdtEndPr/>
              <w:sdtContent>
                <w:r w:rsidR="00A04728">
                  <w:rPr>
                    <w:rFonts w:ascii="MS Gothic" w:hAnsi="MS Gothic" w:hint="eastAsia"/>
                  </w:rPr>
                  <w:t>☐</w:t>
                </w:r>
              </w:sdtContent>
            </w:sdt>
            <w:r w:rsidR="00A04728">
              <w:t xml:space="preserve"> </w:t>
            </w:r>
            <w:r w:rsidR="00A04728" w:rsidRPr="00A04728">
              <w:t>En série</w:t>
            </w:r>
          </w:p>
          <w:p w14:paraId="3B042991" w14:textId="7E7B7530" w:rsidR="00847289" w:rsidRPr="00847289" w:rsidRDefault="00847289" w:rsidP="00A04728">
            <w:pPr>
              <w:pStyle w:val="Normalformulaire"/>
              <w:spacing w:after="0"/>
              <w:rPr>
                <w:i/>
                <w:iCs/>
              </w:rPr>
            </w:pPr>
            <w:r w:rsidRPr="00847289">
              <w:rPr>
                <w:i/>
                <w:iCs/>
                <w:color w:val="2F5496" w:themeColor="accent1" w:themeShade="BF"/>
              </w:rPr>
              <w:t>Si vous avez répondu « En parallèle », passez à la question 3.3.4.</w:t>
            </w:r>
          </w:p>
        </w:tc>
      </w:tr>
      <w:tr w:rsidR="005875B8" w14:paraId="79B44D36" w14:textId="77777777" w:rsidTr="005E6150">
        <w:trPr>
          <w:trHeight w:val="126"/>
        </w:trPr>
        <w:tc>
          <w:tcPr>
            <w:tcW w:w="851" w:type="dxa"/>
            <w:shd w:val="clear" w:color="auto" w:fill="D9E2F3" w:themeFill="accent1" w:themeFillTint="33"/>
          </w:tcPr>
          <w:p w14:paraId="1562EEF6" w14:textId="4A88BB8B" w:rsidR="005875B8" w:rsidRDefault="005875B8" w:rsidP="005E6150">
            <w:pPr>
              <w:pStyle w:val="Normalformulaire"/>
            </w:pPr>
            <w:r>
              <w:t>3.</w:t>
            </w:r>
            <w:r w:rsidR="00A04728">
              <w:t>3</w:t>
            </w:r>
            <w:r>
              <w:t>.3</w:t>
            </w:r>
          </w:p>
        </w:tc>
        <w:tc>
          <w:tcPr>
            <w:tcW w:w="9717" w:type="dxa"/>
            <w:shd w:val="clear" w:color="auto" w:fill="D9E2F3" w:themeFill="accent1" w:themeFillTint="33"/>
          </w:tcPr>
          <w:p w14:paraId="0F7600DA" w14:textId="72EFC09D" w:rsidR="005875B8" w:rsidRPr="00145262" w:rsidRDefault="00195B45" w:rsidP="005E6150">
            <w:pPr>
              <w:pStyle w:val="Normalformulaire"/>
            </w:pPr>
            <w:r w:rsidRPr="00195B45">
              <w:t>Pour les cyclones en série, indiquez le nombre d’étages.</w:t>
            </w:r>
          </w:p>
        </w:tc>
        <w:tc>
          <w:tcPr>
            <w:tcW w:w="8143" w:type="dxa"/>
            <w:shd w:val="clear" w:color="auto" w:fill="D9E2F3" w:themeFill="accent1" w:themeFillTint="33"/>
          </w:tcPr>
          <w:sdt>
            <w:sdtPr>
              <w:id w:val="1411196358"/>
              <w:placeholder>
                <w:docPart w:val="40855EB471854499B0CB9253C1EB2CB9"/>
              </w:placeholder>
            </w:sdtPr>
            <w:sdtEndPr/>
            <w:sdtContent>
              <w:sdt>
                <w:sdtPr>
                  <w:id w:val="1626271376"/>
                  <w:placeholder>
                    <w:docPart w:val="7DD5FEA563A948898A16260B66C6C57A"/>
                  </w:placeholder>
                </w:sdtPr>
                <w:sdtEndPr/>
                <w:sdtContent>
                  <w:sdt>
                    <w:sdtPr>
                      <w:id w:val="2087651594"/>
                      <w:placeholder>
                        <w:docPart w:val="E7FAC792A4B54E4FA829BD7FCB3E3903"/>
                      </w:placeholder>
                      <w:showingPlcHdr/>
                    </w:sdtPr>
                    <w:sdtEndPr/>
                    <w:sdtContent>
                      <w:p w14:paraId="3D0B687D" w14:textId="77777777" w:rsidR="005875B8" w:rsidRDefault="005875B8" w:rsidP="005E6150">
                        <w:pPr>
                          <w:pStyle w:val="Normalformulaire"/>
                          <w:spacing w:after="0"/>
                        </w:pPr>
                        <w:r w:rsidRPr="00281F96">
                          <w:rPr>
                            <w:rStyle w:val="Textedelespacerserv"/>
                            <w:i/>
                            <w:iCs/>
                          </w:rPr>
                          <w:t>Saisissez les informations ou indiquez le nom du document et la section.</w:t>
                        </w:r>
                      </w:p>
                    </w:sdtContent>
                  </w:sdt>
                </w:sdtContent>
              </w:sdt>
            </w:sdtContent>
          </w:sdt>
        </w:tc>
      </w:tr>
      <w:tr w:rsidR="00A04728" w14:paraId="5B003F06" w14:textId="77777777" w:rsidTr="005E6150">
        <w:trPr>
          <w:trHeight w:val="126"/>
        </w:trPr>
        <w:tc>
          <w:tcPr>
            <w:tcW w:w="851" w:type="dxa"/>
            <w:shd w:val="clear" w:color="auto" w:fill="D9E2F3" w:themeFill="accent1" w:themeFillTint="33"/>
          </w:tcPr>
          <w:p w14:paraId="2D12F6CC" w14:textId="5FCCA21B" w:rsidR="00A04728" w:rsidRDefault="00A04728" w:rsidP="005E6150">
            <w:pPr>
              <w:pStyle w:val="Normalformulaire"/>
            </w:pPr>
            <w:r>
              <w:t>3.3.4</w:t>
            </w:r>
          </w:p>
        </w:tc>
        <w:tc>
          <w:tcPr>
            <w:tcW w:w="9717" w:type="dxa"/>
            <w:shd w:val="clear" w:color="auto" w:fill="D9E2F3" w:themeFill="accent1" w:themeFillTint="33"/>
          </w:tcPr>
          <w:p w14:paraId="4B92C647" w14:textId="4C08E601" w:rsidR="00A04728" w:rsidRPr="00145262" w:rsidRDefault="00724007" w:rsidP="005E6150">
            <w:pPr>
              <w:pStyle w:val="Normalformulaire"/>
            </w:pPr>
            <w:r w:rsidRPr="00724007">
              <w:t>Indiquez le diamètre</w:t>
            </w:r>
            <w:r>
              <w:t xml:space="preserve"> (m)</w:t>
            </w:r>
            <w:r w:rsidRPr="00724007">
              <w:t xml:space="preserve"> des conduits de raccordement.</w:t>
            </w:r>
          </w:p>
        </w:tc>
        <w:tc>
          <w:tcPr>
            <w:tcW w:w="8143" w:type="dxa"/>
            <w:shd w:val="clear" w:color="auto" w:fill="D9E2F3" w:themeFill="accent1" w:themeFillTint="33"/>
          </w:tcPr>
          <w:sdt>
            <w:sdtPr>
              <w:id w:val="1954898159"/>
              <w:placeholder>
                <w:docPart w:val="C9901CF018AD473797FF47896DECA0DB"/>
              </w:placeholder>
            </w:sdtPr>
            <w:sdtEndPr/>
            <w:sdtContent>
              <w:sdt>
                <w:sdtPr>
                  <w:id w:val="-157848681"/>
                  <w:placeholder>
                    <w:docPart w:val="0CDE76E04268408AB401F664F5FAD3F3"/>
                  </w:placeholder>
                  <w:showingPlcHdr/>
                </w:sdtPr>
                <w:sdtEndPr/>
                <w:sdtContent>
                  <w:p w14:paraId="58CD6749" w14:textId="672BB9FD" w:rsidR="00A04728" w:rsidRPr="00813286" w:rsidRDefault="00813286" w:rsidP="005E6150">
                    <w:pPr>
                      <w:pStyle w:val="Normalformulaire"/>
                      <w:spacing w:after="0"/>
                      <w:rPr>
                        <w:rFonts w:eastAsiaTheme="minorHAnsi"/>
                        <w:bCs w:val="0"/>
                        <w:color w:val="FF0000"/>
                        <w:szCs w:val="22"/>
                      </w:rPr>
                    </w:pPr>
                    <w:r w:rsidRPr="00281F96">
                      <w:rPr>
                        <w:rStyle w:val="Textedelespacerserv"/>
                        <w:i/>
                        <w:iCs/>
                      </w:rPr>
                      <w:t>Saisissez les informations ou indiquez le nom du document et la section.</w:t>
                    </w:r>
                  </w:p>
                </w:sdtContent>
              </w:sdt>
            </w:sdtContent>
          </w:sdt>
        </w:tc>
      </w:tr>
    </w:tbl>
    <w:p w14:paraId="133B8EC4" w14:textId="77777777" w:rsidR="00BB2A87" w:rsidRDefault="00BB2A87" w:rsidP="00503C0A"/>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1216925492"/>
          <w15:repeatingSection/>
        </w:sdtPr>
        <w:sdtEndPr/>
        <w:sdtContent>
          <w:sdt>
            <w:sdtPr>
              <w:id w:val="1906649410"/>
              <w:placeholder>
                <w:docPart w:val="71A1B35B49A3499E8D5CF81E3D858594"/>
              </w:placeholder>
              <w15:repeatingSectionItem/>
            </w:sdtPr>
            <w:sdtEndPr/>
            <w:sdtContent>
              <w:sdt>
                <w:sdtPr>
                  <w:id w:val="533083858"/>
                  <w15:repeatingSection/>
                </w:sdtPr>
                <w:sdtEndPr/>
                <w:sdtContent>
                  <w:sdt>
                    <w:sdtPr>
                      <w:id w:val="1503392609"/>
                      <w:placeholder>
                        <w:docPart w:val="71A1B35B49A3499E8D5CF81E3D858594"/>
                      </w:placeholder>
                      <w15:repeatingSectionItem/>
                    </w:sdtPr>
                    <w:sdtEndPr/>
                    <w:sdtContent>
                      <w:tr w:rsidR="0066706C" w14:paraId="7501DA50" w14:textId="77777777" w:rsidTr="00B40D9B">
                        <w:trPr>
                          <w:trHeight w:val="448"/>
                        </w:trPr>
                        <w:sdt>
                          <w:sdtPr>
                            <w:id w:val="824168494"/>
                            <w:placeholder>
                              <w:docPart w:val="AD153A7084C142FA86D38CD8F5D9714F"/>
                            </w:placeholder>
                            <w:showingPlcHdr/>
                          </w:sdtPr>
                          <w:sdtEndPr/>
                          <w:sdtContent>
                            <w:tc>
                              <w:tcPr>
                                <w:tcW w:w="10485" w:type="dxa"/>
                                <w:shd w:val="clear" w:color="auto" w:fill="D9E2F3" w:themeFill="accent1" w:themeFillTint="33"/>
                              </w:tcPr>
                              <w:p w14:paraId="0E1DB494" w14:textId="77777777" w:rsidR="0066706C" w:rsidRDefault="0066706C"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892351504"/>
                            <w:placeholder>
                              <w:docPart w:val="91C50DAC323C442B8ED3F45E2020A731"/>
                            </w:placeholder>
                            <w:showingPlcHdr/>
                          </w:sdtPr>
                          <w:sdtEndPr/>
                          <w:sdtContent>
                            <w:tc>
                              <w:tcPr>
                                <w:tcW w:w="8221" w:type="dxa"/>
                                <w:shd w:val="clear" w:color="auto" w:fill="D9E2F3" w:themeFill="accent1" w:themeFillTint="33"/>
                              </w:tcPr>
                              <w:p w14:paraId="24A5502F" w14:textId="77777777" w:rsidR="0066706C" w:rsidRDefault="0066706C" w:rsidP="00B40D9B">
                                <w:pPr>
                                  <w:pStyle w:val="Normalformulaire"/>
                                  <w:spacing w:after="0"/>
                                </w:pPr>
                                <w:r>
                                  <w:rPr>
                                    <w:rStyle w:val="Textedelespacerserv"/>
                                    <w:i/>
                                    <w:iCs/>
                                  </w:rPr>
                                  <w:t>Précisez la section.</w:t>
                                </w:r>
                              </w:p>
                            </w:tc>
                          </w:sdtContent>
                        </w:sdt>
                      </w:tr>
                    </w:sdtContent>
                  </w:sdt>
                </w:sdtContent>
              </w:sdt>
            </w:sdtContent>
          </w:sdt>
        </w:sdtContent>
      </w:sdt>
    </w:tbl>
    <w:p w14:paraId="3AB09B57" w14:textId="77777777" w:rsidR="0066706C" w:rsidRDefault="0066706C" w:rsidP="00503C0A"/>
    <w:p w14:paraId="28E6DD28" w14:textId="6D4E8999" w:rsidR="00BB2A87" w:rsidRDefault="00813286" w:rsidP="00503C0A">
      <w:pPr>
        <w:pStyle w:val="Section"/>
      </w:pPr>
      <w:r>
        <w:lastRenderedPageBreak/>
        <w:t>Caractéristiques opérationnelles de l’appareil ou de l’équipement (art. 17 al. 1</w:t>
      </w:r>
      <w:r w:rsidR="0066778B">
        <w:t xml:space="preserve"> (1) REAFIE)</w:t>
      </w:r>
    </w:p>
    <w:p w14:paraId="2FD2016F" w14:textId="77777777" w:rsidR="00205892" w:rsidRPr="00773FB0" w:rsidRDefault="00472E17" w:rsidP="00205892">
      <w:pPr>
        <w:pStyle w:val="Recevabilite"/>
      </w:pPr>
      <w:sdt>
        <w:sdtPr>
          <w:rPr>
            <w:highlight w:val="lightGray"/>
          </w:rPr>
          <w:id w:val="497778212"/>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R </w:t>
      </w:r>
      <w:sdt>
        <w:sdtPr>
          <w:rPr>
            <w:highlight w:val="lightGray"/>
          </w:rPr>
          <w:id w:val="-1835826930"/>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NR </w:t>
      </w:r>
      <w:sdt>
        <w:sdtPr>
          <w:rPr>
            <w:highlight w:val="lightGray"/>
          </w:rPr>
          <w:id w:val="1658805926"/>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A56124" w14:paraId="158D6720" w14:textId="77777777" w:rsidTr="005E6150">
        <w:trPr>
          <w:trHeight w:val="354"/>
        </w:trPr>
        <w:tc>
          <w:tcPr>
            <w:tcW w:w="851" w:type="dxa"/>
            <w:shd w:val="clear" w:color="auto" w:fill="D9E2F3" w:themeFill="accent1" w:themeFillTint="33"/>
          </w:tcPr>
          <w:p w14:paraId="7481A60B" w14:textId="39C613C4" w:rsidR="00A56124" w:rsidRDefault="002D1F06" w:rsidP="005E6150">
            <w:pPr>
              <w:pStyle w:val="Normalformulaire"/>
              <w:spacing w:after="0"/>
            </w:pPr>
            <w:r>
              <w:t>4.1</w:t>
            </w:r>
          </w:p>
        </w:tc>
        <w:tc>
          <w:tcPr>
            <w:tcW w:w="9717" w:type="dxa"/>
            <w:shd w:val="clear" w:color="auto" w:fill="D9E2F3" w:themeFill="accent1" w:themeFillTint="33"/>
          </w:tcPr>
          <w:p w14:paraId="2CCBE178" w14:textId="0E755A4E" w:rsidR="00A56124" w:rsidRPr="00145262" w:rsidRDefault="00937FD5" w:rsidP="005E6150">
            <w:pPr>
              <w:pStyle w:val="Normalformulaire"/>
            </w:pPr>
            <w:r w:rsidRPr="00D30B1C">
              <w:t>Indiquez le gaz à l’entrée : le débit (m</w:t>
            </w:r>
            <w:r w:rsidRPr="00D30B1C">
              <w:rPr>
                <w:vertAlign w:val="superscript"/>
              </w:rPr>
              <w:t>3</w:t>
            </w:r>
            <w:r w:rsidRPr="00D30B1C">
              <w:t>/h), la température (</w:t>
            </w:r>
            <w:r w:rsidRPr="00D30B1C">
              <w:rPr>
                <w:vertAlign w:val="superscript"/>
              </w:rPr>
              <w:t>o</w:t>
            </w:r>
            <w:r w:rsidRPr="00D30B1C">
              <w:t>C), et la pression (mm H</w:t>
            </w:r>
            <w:r w:rsidRPr="00D30B1C">
              <w:rPr>
                <w:vertAlign w:val="subscript"/>
              </w:rPr>
              <w:t>2</w:t>
            </w:r>
            <w:r w:rsidRPr="00D30B1C">
              <w:t>O).</w:t>
            </w:r>
          </w:p>
        </w:tc>
        <w:sdt>
          <w:sdtPr>
            <w:id w:val="-404374738"/>
            <w:placeholder>
              <w:docPart w:val="4F21C45B489E4C01987F73F43E822EFB"/>
            </w:placeholder>
            <w:showingPlcHdr/>
          </w:sdtPr>
          <w:sdtEndPr/>
          <w:sdtContent>
            <w:tc>
              <w:tcPr>
                <w:tcW w:w="8143" w:type="dxa"/>
                <w:shd w:val="clear" w:color="auto" w:fill="D9E2F3" w:themeFill="accent1" w:themeFillTint="33"/>
              </w:tcPr>
              <w:p w14:paraId="24957A9C" w14:textId="77777777" w:rsidR="00A56124" w:rsidRDefault="00A56124" w:rsidP="005E6150">
                <w:pPr>
                  <w:pStyle w:val="Normalformulaire"/>
                  <w:spacing w:after="0"/>
                </w:pPr>
                <w:r w:rsidRPr="00281F96">
                  <w:rPr>
                    <w:rStyle w:val="Textedelespacerserv"/>
                    <w:i/>
                    <w:iCs/>
                  </w:rPr>
                  <w:t>Saisissez les informations ou indiquez le nom du document et la section.</w:t>
                </w:r>
              </w:p>
            </w:tc>
          </w:sdtContent>
        </w:sdt>
      </w:tr>
      <w:tr w:rsidR="00A56124" w14:paraId="4A05445F" w14:textId="77777777" w:rsidTr="005E6150">
        <w:trPr>
          <w:trHeight w:val="276"/>
        </w:trPr>
        <w:tc>
          <w:tcPr>
            <w:tcW w:w="851" w:type="dxa"/>
            <w:shd w:val="clear" w:color="auto" w:fill="D9E2F3" w:themeFill="accent1" w:themeFillTint="33"/>
          </w:tcPr>
          <w:p w14:paraId="6CB9EFCB" w14:textId="28B27F9C" w:rsidR="00A56124" w:rsidRDefault="002D1F06" w:rsidP="005E6150">
            <w:pPr>
              <w:pStyle w:val="Normalformulaire"/>
              <w:spacing w:after="0"/>
            </w:pPr>
            <w:r>
              <w:t>4.2</w:t>
            </w:r>
          </w:p>
        </w:tc>
        <w:tc>
          <w:tcPr>
            <w:tcW w:w="9717" w:type="dxa"/>
            <w:shd w:val="clear" w:color="auto" w:fill="D9E2F3" w:themeFill="accent1" w:themeFillTint="33"/>
          </w:tcPr>
          <w:p w14:paraId="34312F4A" w14:textId="149EFA42" w:rsidR="00A56124" w:rsidRPr="00850206" w:rsidRDefault="00881AD8" w:rsidP="005E6150">
            <w:pPr>
              <w:pStyle w:val="Normalformulaire"/>
              <w:spacing w:after="0"/>
            </w:pPr>
            <w:r w:rsidRPr="00881AD8">
              <w:t xml:space="preserve">Indiquez la vitesse </w:t>
            </w:r>
            <w:r w:rsidR="00CF37D0">
              <w:t xml:space="preserve">(m/s) </w:t>
            </w:r>
            <w:r w:rsidRPr="00881AD8">
              <w:t>des gaz à l’entrée.</w:t>
            </w:r>
          </w:p>
        </w:tc>
        <w:sdt>
          <w:sdtPr>
            <w:id w:val="452526546"/>
            <w:placeholder>
              <w:docPart w:val="44968AE9ED5B4E13A2C3D6B5F12E29AC"/>
            </w:placeholder>
            <w:showingPlcHdr/>
          </w:sdtPr>
          <w:sdtEndPr/>
          <w:sdtContent>
            <w:tc>
              <w:tcPr>
                <w:tcW w:w="8143" w:type="dxa"/>
                <w:shd w:val="clear" w:color="auto" w:fill="D9E2F3" w:themeFill="accent1" w:themeFillTint="33"/>
              </w:tcPr>
              <w:p w14:paraId="45D9A7C0" w14:textId="0B7A2F72" w:rsidR="00A56124" w:rsidRPr="00847289" w:rsidRDefault="00010EDA" w:rsidP="005E6150">
                <w:pPr>
                  <w:pStyle w:val="Normalformulaire"/>
                  <w:spacing w:after="0"/>
                  <w:rPr>
                    <w:i/>
                    <w:iCs/>
                  </w:rPr>
                </w:pPr>
                <w:r w:rsidRPr="00281F96">
                  <w:rPr>
                    <w:rStyle w:val="Textedelespacerserv"/>
                    <w:i/>
                    <w:iCs/>
                  </w:rPr>
                  <w:t>Saisissez les informations ou indiquez le nom du document et la section.</w:t>
                </w:r>
              </w:p>
            </w:tc>
          </w:sdtContent>
        </w:sdt>
      </w:tr>
      <w:tr w:rsidR="00A56124" w14:paraId="4FE32159" w14:textId="77777777" w:rsidTr="005E6150">
        <w:trPr>
          <w:trHeight w:val="126"/>
        </w:trPr>
        <w:tc>
          <w:tcPr>
            <w:tcW w:w="851" w:type="dxa"/>
            <w:shd w:val="clear" w:color="auto" w:fill="D9E2F3" w:themeFill="accent1" w:themeFillTint="33"/>
          </w:tcPr>
          <w:p w14:paraId="471CBF43" w14:textId="4A9ED193" w:rsidR="00A56124" w:rsidRDefault="002D1F06" w:rsidP="005E6150">
            <w:pPr>
              <w:pStyle w:val="Normalformulaire"/>
            </w:pPr>
            <w:r>
              <w:t>4.3</w:t>
            </w:r>
          </w:p>
        </w:tc>
        <w:tc>
          <w:tcPr>
            <w:tcW w:w="9717" w:type="dxa"/>
            <w:shd w:val="clear" w:color="auto" w:fill="D9E2F3" w:themeFill="accent1" w:themeFillTint="33"/>
          </w:tcPr>
          <w:p w14:paraId="34E24382" w14:textId="1A2F7F20" w:rsidR="00A56124" w:rsidRPr="00145262" w:rsidRDefault="00E615EA" w:rsidP="005E6150">
            <w:pPr>
              <w:pStyle w:val="Normalformulaire"/>
            </w:pPr>
            <w:r w:rsidRPr="00E615EA">
              <w:t xml:space="preserve">Précisez l’humidité maximale </w:t>
            </w:r>
            <w:r w:rsidR="00CF37D0">
              <w:t xml:space="preserve">(%) </w:t>
            </w:r>
            <w:r w:rsidRPr="00E615EA">
              <w:t>des gaz.</w:t>
            </w:r>
          </w:p>
        </w:tc>
        <w:tc>
          <w:tcPr>
            <w:tcW w:w="8143" w:type="dxa"/>
            <w:shd w:val="clear" w:color="auto" w:fill="D9E2F3" w:themeFill="accent1" w:themeFillTint="33"/>
          </w:tcPr>
          <w:sdt>
            <w:sdtPr>
              <w:id w:val="854393571"/>
              <w:placeholder>
                <w:docPart w:val="AFF14494FD1B4EA8A39E572CD5BD2686"/>
              </w:placeholder>
            </w:sdtPr>
            <w:sdtEndPr/>
            <w:sdtContent>
              <w:sdt>
                <w:sdtPr>
                  <w:id w:val="391938186"/>
                  <w:placeholder>
                    <w:docPart w:val="7A707001087F473FB9BB28CE53092B89"/>
                  </w:placeholder>
                </w:sdtPr>
                <w:sdtEndPr/>
                <w:sdtContent>
                  <w:sdt>
                    <w:sdtPr>
                      <w:id w:val="-1921475206"/>
                      <w:placeholder>
                        <w:docPart w:val="C7A47A674591479B96F14049BBEB4C40"/>
                      </w:placeholder>
                      <w:showingPlcHdr/>
                    </w:sdtPr>
                    <w:sdtEndPr/>
                    <w:sdtContent>
                      <w:p w14:paraId="6744A7B8" w14:textId="77777777" w:rsidR="00A56124" w:rsidRDefault="00A56124" w:rsidP="005E6150">
                        <w:pPr>
                          <w:pStyle w:val="Normalformulaire"/>
                          <w:spacing w:after="0"/>
                        </w:pPr>
                        <w:r w:rsidRPr="00281F96">
                          <w:rPr>
                            <w:rStyle w:val="Textedelespacerserv"/>
                            <w:i/>
                            <w:iCs/>
                          </w:rPr>
                          <w:t>Saisissez les informations ou indiquez le nom du document et la section.</w:t>
                        </w:r>
                      </w:p>
                    </w:sdtContent>
                  </w:sdt>
                </w:sdtContent>
              </w:sdt>
            </w:sdtContent>
          </w:sdt>
        </w:tc>
      </w:tr>
      <w:tr w:rsidR="00A56124" w14:paraId="43AE942B" w14:textId="77777777" w:rsidTr="005E6150">
        <w:trPr>
          <w:trHeight w:val="126"/>
        </w:trPr>
        <w:tc>
          <w:tcPr>
            <w:tcW w:w="851" w:type="dxa"/>
            <w:shd w:val="clear" w:color="auto" w:fill="D9E2F3" w:themeFill="accent1" w:themeFillTint="33"/>
          </w:tcPr>
          <w:p w14:paraId="57833590" w14:textId="3457EDCD" w:rsidR="00A56124" w:rsidRDefault="002D1F06" w:rsidP="005E6150">
            <w:pPr>
              <w:pStyle w:val="Normalformulaire"/>
            </w:pPr>
            <w:r>
              <w:t>4.4</w:t>
            </w:r>
          </w:p>
        </w:tc>
        <w:tc>
          <w:tcPr>
            <w:tcW w:w="9717" w:type="dxa"/>
            <w:shd w:val="clear" w:color="auto" w:fill="D9E2F3" w:themeFill="accent1" w:themeFillTint="33"/>
          </w:tcPr>
          <w:p w14:paraId="5FAAB42C" w14:textId="77547F89" w:rsidR="00A56124" w:rsidRPr="00145262" w:rsidRDefault="00CF37D0" w:rsidP="005E6150">
            <w:pPr>
              <w:pStyle w:val="Normalformulaire"/>
            </w:pPr>
            <w:r w:rsidRPr="00CF37D0">
              <w:t xml:space="preserve">Précisez la perte de charge </w:t>
            </w:r>
            <w:r w:rsidR="00870DE2">
              <w:t>(mm H</w:t>
            </w:r>
            <w:r w:rsidR="00870DE2" w:rsidRPr="00870DE2">
              <w:rPr>
                <w:vertAlign w:val="subscript"/>
              </w:rPr>
              <w:t>2</w:t>
            </w:r>
            <w:r w:rsidR="00870DE2">
              <w:t xml:space="preserve">O) </w:t>
            </w:r>
            <w:r w:rsidRPr="00CF37D0">
              <w:t>à cause du collecteur.</w:t>
            </w:r>
          </w:p>
        </w:tc>
        <w:tc>
          <w:tcPr>
            <w:tcW w:w="8143" w:type="dxa"/>
            <w:shd w:val="clear" w:color="auto" w:fill="D9E2F3" w:themeFill="accent1" w:themeFillTint="33"/>
          </w:tcPr>
          <w:sdt>
            <w:sdtPr>
              <w:id w:val="-1083601035"/>
              <w:placeholder>
                <w:docPart w:val="06E19B7C09CA4788B6636FCFA103EF2A"/>
              </w:placeholder>
            </w:sdtPr>
            <w:sdtEndPr/>
            <w:sdtContent>
              <w:sdt>
                <w:sdtPr>
                  <w:id w:val="-725839593"/>
                  <w:placeholder>
                    <w:docPart w:val="549845BC82704E13AA3FC4A8B0C35F71"/>
                  </w:placeholder>
                  <w:showingPlcHdr/>
                </w:sdtPr>
                <w:sdtEndPr/>
                <w:sdtContent>
                  <w:p w14:paraId="32CED42D" w14:textId="77777777" w:rsidR="00A56124" w:rsidRPr="00813286" w:rsidRDefault="00A56124" w:rsidP="005E6150">
                    <w:pPr>
                      <w:pStyle w:val="Normalformulaire"/>
                      <w:spacing w:after="0"/>
                      <w:rPr>
                        <w:rFonts w:eastAsiaTheme="minorHAnsi"/>
                        <w:bCs w:val="0"/>
                        <w:color w:val="FF0000"/>
                        <w:szCs w:val="22"/>
                      </w:rPr>
                    </w:pPr>
                    <w:r w:rsidRPr="00281F96">
                      <w:rPr>
                        <w:rStyle w:val="Textedelespacerserv"/>
                        <w:i/>
                        <w:iCs/>
                      </w:rPr>
                      <w:t>Saisissez les informations ou indiquez le nom du document et la section.</w:t>
                    </w:r>
                  </w:p>
                </w:sdtContent>
              </w:sdt>
            </w:sdtContent>
          </w:sdt>
        </w:tc>
      </w:tr>
    </w:tbl>
    <w:p w14:paraId="05B40520" w14:textId="77777777" w:rsidR="00A56124" w:rsidRDefault="00A56124" w:rsidP="0066706C">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8079"/>
      </w:tblGrid>
      <w:sdt>
        <w:sdtPr>
          <w:id w:val="2066985973"/>
          <w15:repeatingSection/>
        </w:sdtPr>
        <w:sdtEndPr/>
        <w:sdtContent>
          <w:sdt>
            <w:sdtPr>
              <w:id w:val="603310097"/>
              <w:placeholder>
                <w:docPart w:val="EB90CE2384EF43C2B6C50F1F4AFB71D3"/>
              </w:placeholder>
              <w15:repeatingSectionItem/>
            </w:sdtPr>
            <w:sdtEndPr/>
            <w:sdtContent>
              <w:sdt>
                <w:sdtPr>
                  <w:id w:val="-1762131273"/>
                  <w15:repeatingSection/>
                </w:sdtPr>
                <w:sdtEndPr/>
                <w:sdtContent>
                  <w:sdt>
                    <w:sdtPr>
                      <w:id w:val="-2117285258"/>
                      <w:placeholder>
                        <w:docPart w:val="EB90CE2384EF43C2B6C50F1F4AFB71D3"/>
                      </w:placeholder>
                      <w15:repeatingSectionItem/>
                    </w:sdtPr>
                    <w:sdtEndPr/>
                    <w:sdtContent>
                      <w:tr w:rsidR="0066706C" w14:paraId="4C26807D" w14:textId="77777777" w:rsidTr="0066706C">
                        <w:trPr>
                          <w:trHeight w:val="448"/>
                        </w:trPr>
                        <w:sdt>
                          <w:sdtPr>
                            <w:id w:val="1829324179"/>
                            <w:placeholder>
                              <w:docPart w:val="0792B34FDCB34050B338E989A52EBFD2"/>
                            </w:placeholder>
                            <w:showingPlcHdr/>
                          </w:sdtPr>
                          <w:sdtEndPr/>
                          <w:sdtContent>
                            <w:tc>
                              <w:tcPr>
                                <w:tcW w:w="10627" w:type="dxa"/>
                                <w:shd w:val="clear" w:color="auto" w:fill="D9E2F3" w:themeFill="accent1" w:themeFillTint="33"/>
                              </w:tcPr>
                              <w:p w14:paraId="6A16FE07" w14:textId="77777777" w:rsidR="0066706C" w:rsidRDefault="0066706C"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534302203"/>
                            <w:placeholder>
                              <w:docPart w:val="B84A225D36B041EFB1779A88076EE487"/>
                            </w:placeholder>
                            <w:showingPlcHdr/>
                          </w:sdtPr>
                          <w:sdtEndPr/>
                          <w:sdtContent>
                            <w:tc>
                              <w:tcPr>
                                <w:tcW w:w="8079" w:type="dxa"/>
                                <w:shd w:val="clear" w:color="auto" w:fill="D9E2F3" w:themeFill="accent1" w:themeFillTint="33"/>
                              </w:tcPr>
                              <w:p w14:paraId="0F1C4F9A" w14:textId="77777777" w:rsidR="0066706C" w:rsidRDefault="0066706C" w:rsidP="00B40D9B">
                                <w:pPr>
                                  <w:pStyle w:val="Normalformulaire"/>
                                  <w:spacing w:after="0"/>
                                </w:pPr>
                                <w:r>
                                  <w:rPr>
                                    <w:rStyle w:val="Textedelespacerserv"/>
                                    <w:i/>
                                    <w:iCs/>
                                  </w:rPr>
                                  <w:t>Précisez la section.</w:t>
                                </w:r>
                              </w:p>
                            </w:tc>
                          </w:sdtContent>
                        </w:sdt>
                      </w:tr>
                    </w:sdtContent>
                  </w:sdt>
                </w:sdtContent>
              </w:sdt>
            </w:sdtContent>
          </w:sdt>
        </w:sdtContent>
      </w:sdt>
    </w:tbl>
    <w:p w14:paraId="11E29C7C" w14:textId="77777777" w:rsidR="0066706C" w:rsidRDefault="0066706C" w:rsidP="0066706C">
      <w:pPr>
        <w:spacing w:after="0"/>
      </w:pPr>
    </w:p>
    <w:p w14:paraId="454F2CB4" w14:textId="77777777" w:rsidR="000A3706" w:rsidRPr="000A3706" w:rsidRDefault="000A3706" w:rsidP="000A3706">
      <w:pPr>
        <w:pStyle w:val="Section"/>
      </w:pPr>
      <w:r w:rsidRPr="000A3706">
        <w:t>Caractéristiques du système d’évacuation des gaz de l’appareil ou de l’équipement (art. 17 al. 1 (1) REAFIE)</w:t>
      </w:r>
    </w:p>
    <w:p w14:paraId="73536C1D" w14:textId="77777777" w:rsidR="00205892" w:rsidRPr="00773FB0" w:rsidRDefault="00472E17" w:rsidP="00205892">
      <w:pPr>
        <w:pStyle w:val="Recevabilite"/>
      </w:pPr>
      <w:sdt>
        <w:sdtPr>
          <w:rPr>
            <w:highlight w:val="lightGray"/>
          </w:rPr>
          <w:id w:val="-163861766"/>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R </w:t>
      </w:r>
      <w:sdt>
        <w:sdtPr>
          <w:rPr>
            <w:highlight w:val="lightGray"/>
          </w:rPr>
          <w:id w:val="-1605721760"/>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NR </w:t>
      </w:r>
      <w:sdt>
        <w:sdtPr>
          <w:rPr>
            <w:highlight w:val="lightGray"/>
          </w:rPr>
          <w:id w:val="844761320"/>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717"/>
        <w:gridCol w:w="8143"/>
      </w:tblGrid>
      <w:tr w:rsidR="00D26B36" w:rsidRPr="006107BA" w14:paraId="30CCC7B0" w14:textId="77777777" w:rsidTr="005E6150">
        <w:trPr>
          <w:trHeight w:val="630"/>
        </w:trPr>
        <w:tc>
          <w:tcPr>
            <w:tcW w:w="851" w:type="dxa"/>
            <w:shd w:val="clear" w:color="auto" w:fill="D9E2F3" w:themeFill="accent1" w:themeFillTint="33"/>
          </w:tcPr>
          <w:p w14:paraId="7221D7E5" w14:textId="5AA4DB39" w:rsidR="00D26B36" w:rsidRPr="006107BA" w:rsidRDefault="00D26B36" w:rsidP="005E6150">
            <w:pPr>
              <w:pStyle w:val="Normalformulaire"/>
            </w:pPr>
            <w:r>
              <w:t>5</w:t>
            </w:r>
            <w:r w:rsidRPr="006107BA">
              <w:t>.1</w:t>
            </w:r>
          </w:p>
        </w:tc>
        <w:tc>
          <w:tcPr>
            <w:tcW w:w="9717" w:type="dxa"/>
            <w:shd w:val="clear" w:color="auto" w:fill="D9E2F3" w:themeFill="accent1" w:themeFillTint="33"/>
          </w:tcPr>
          <w:p w14:paraId="17644F2D" w14:textId="77777777" w:rsidR="00D26B36" w:rsidRPr="006107BA" w:rsidRDefault="00D26B36" w:rsidP="005E6150">
            <w:pPr>
              <w:pStyle w:val="Normalformulaire"/>
            </w:pPr>
            <w:r w:rsidRPr="006107BA">
              <w:t>Indiquez le code d’identification du point d’émission (tel qu’identifié sur les plans soumis à la question 2.7).</w:t>
            </w:r>
          </w:p>
        </w:tc>
        <w:tc>
          <w:tcPr>
            <w:tcW w:w="8143" w:type="dxa"/>
            <w:shd w:val="clear" w:color="auto" w:fill="D9E2F3" w:themeFill="accent1" w:themeFillTint="33"/>
          </w:tcPr>
          <w:sdt>
            <w:sdtPr>
              <w:id w:val="482590115"/>
              <w:placeholder>
                <w:docPart w:val="57B75F4A58CC4EC48EE898DEF60A0926"/>
              </w:placeholder>
            </w:sdtPr>
            <w:sdtEndPr/>
            <w:sdtContent>
              <w:sdt>
                <w:sdtPr>
                  <w:id w:val="635683288"/>
                  <w:placeholder>
                    <w:docPart w:val="1EE51B676CC14BFFBFEE1F54CEC0F488"/>
                  </w:placeholder>
                </w:sdtPr>
                <w:sdtEndPr/>
                <w:sdtContent>
                  <w:sdt>
                    <w:sdtPr>
                      <w:id w:val="-1628613240"/>
                      <w:placeholder>
                        <w:docPart w:val="D20FD87D2FF84C2A91DD9CFE9885E7A3"/>
                      </w:placeholder>
                      <w:showingPlcHdr/>
                    </w:sdtPr>
                    <w:sdtEndPr/>
                    <w:sdtContent>
                      <w:p w14:paraId="470C7EC6" w14:textId="77777777" w:rsidR="008D20D1" w:rsidRDefault="008D20D1" w:rsidP="008D20D1">
                        <w:pPr>
                          <w:pStyle w:val="Normalformulaire"/>
                          <w:spacing w:after="0"/>
                          <w:rPr>
                            <w:rFonts w:eastAsiaTheme="minorHAnsi"/>
                            <w:bCs w:val="0"/>
                            <w:color w:val="FF0000"/>
                            <w:szCs w:val="22"/>
                          </w:rPr>
                        </w:pPr>
                        <w:r w:rsidRPr="00281F96">
                          <w:rPr>
                            <w:rStyle w:val="Textedelespacerserv"/>
                            <w:i/>
                            <w:iCs/>
                          </w:rPr>
                          <w:t>Saisissez les informations ou indiquez le nom du document et la section.</w:t>
                        </w:r>
                      </w:p>
                    </w:sdtContent>
                  </w:sdt>
                  <w:p w14:paraId="7E3E22DF" w14:textId="45685549" w:rsidR="00D26B36" w:rsidRPr="006107BA" w:rsidRDefault="00472E17" w:rsidP="005E6150">
                    <w:pPr>
                      <w:pStyle w:val="Normalformulaire"/>
                      <w:spacing w:after="0"/>
                      <w:rPr>
                        <w:rFonts w:eastAsiaTheme="minorHAnsi"/>
                        <w:bCs w:val="0"/>
                        <w:color w:val="FF0000"/>
                        <w:szCs w:val="22"/>
                      </w:rPr>
                    </w:pPr>
                  </w:p>
                </w:sdtContent>
              </w:sdt>
            </w:sdtContent>
          </w:sdt>
        </w:tc>
      </w:tr>
      <w:tr w:rsidR="00D26B36" w:rsidRPr="006107BA" w14:paraId="1FF634C8" w14:textId="77777777" w:rsidTr="005E6150">
        <w:trPr>
          <w:trHeight w:val="276"/>
        </w:trPr>
        <w:tc>
          <w:tcPr>
            <w:tcW w:w="851" w:type="dxa"/>
            <w:shd w:val="clear" w:color="auto" w:fill="D9E2F3" w:themeFill="accent1" w:themeFillTint="33"/>
          </w:tcPr>
          <w:p w14:paraId="3B157C63" w14:textId="674DD777" w:rsidR="00D26B36" w:rsidRPr="006107BA" w:rsidRDefault="00D26B36" w:rsidP="005E6150">
            <w:pPr>
              <w:pStyle w:val="Normalformulaire"/>
            </w:pPr>
            <w:r>
              <w:t>5</w:t>
            </w:r>
            <w:r w:rsidRPr="006107BA">
              <w:t>.2</w:t>
            </w:r>
          </w:p>
        </w:tc>
        <w:tc>
          <w:tcPr>
            <w:tcW w:w="9717" w:type="dxa"/>
            <w:shd w:val="clear" w:color="auto" w:fill="D9E2F3" w:themeFill="accent1" w:themeFillTint="33"/>
          </w:tcPr>
          <w:p w14:paraId="4251A673" w14:textId="77777777" w:rsidR="00D26B36" w:rsidRPr="006107BA" w:rsidRDefault="00D26B36" w:rsidP="005E6150">
            <w:pPr>
              <w:pStyle w:val="Normalformulaire"/>
            </w:pPr>
            <w:r w:rsidRPr="006107BA">
              <w:t>Indiquez la capacité nominale du ou des ventilateurs de tirage : le débit (m</w:t>
            </w:r>
            <w:r w:rsidRPr="006107BA">
              <w:rPr>
                <w:vertAlign w:val="superscript"/>
              </w:rPr>
              <w:t>3</w:t>
            </w:r>
            <w:r w:rsidRPr="006107BA">
              <w:t>/h), la température (</w:t>
            </w:r>
            <w:r w:rsidRPr="006107BA">
              <w:rPr>
                <w:vertAlign w:val="superscript"/>
              </w:rPr>
              <w:t>o</w:t>
            </w:r>
            <w:r w:rsidRPr="006107BA">
              <w:t>C), et la pression (mm H</w:t>
            </w:r>
            <w:r w:rsidRPr="006107BA">
              <w:rPr>
                <w:vertAlign w:val="subscript"/>
              </w:rPr>
              <w:t>2</w:t>
            </w:r>
            <w:r w:rsidRPr="006107BA">
              <w:t>O).</w:t>
            </w:r>
          </w:p>
        </w:tc>
        <w:tc>
          <w:tcPr>
            <w:tcW w:w="8143" w:type="dxa"/>
            <w:shd w:val="clear" w:color="auto" w:fill="D9E2F3" w:themeFill="accent1" w:themeFillTint="33"/>
          </w:tcPr>
          <w:sdt>
            <w:sdtPr>
              <w:id w:val="-280114743"/>
              <w:placeholder>
                <w:docPart w:val="20A01637F62F41ABA802AE59E13E1CCA"/>
              </w:placeholder>
              <w:showingPlcHdr/>
            </w:sdtPr>
            <w:sdtEndPr/>
            <w:sdtContent>
              <w:p w14:paraId="516B645D" w14:textId="77777777" w:rsidR="00D26B36" w:rsidRPr="006107BA" w:rsidRDefault="00D26B36" w:rsidP="005E6150">
                <w:pPr>
                  <w:pStyle w:val="Normalformulaire"/>
                </w:pPr>
                <w:r w:rsidRPr="006107BA">
                  <w:rPr>
                    <w:rStyle w:val="Textedelespacerserv"/>
                    <w:color w:val="auto"/>
                  </w:rPr>
                  <w:t>...</w:t>
                </w:r>
              </w:p>
            </w:sdtContent>
          </w:sdt>
        </w:tc>
      </w:tr>
      <w:tr w:rsidR="00D26B36" w:rsidRPr="006107BA" w14:paraId="4251D36B" w14:textId="77777777" w:rsidTr="005E6150">
        <w:trPr>
          <w:trHeight w:val="126"/>
        </w:trPr>
        <w:tc>
          <w:tcPr>
            <w:tcW w:w="851" w:type="dxa"/>
            <w:shd w:val="clear" w:color="auto" w:fill="D9E2F3" w:themeFill="accent1" w:themeFillTint="33"/>
          </w:tcPr>
          <w:p w14:paraId="43538CD6" w14:textId="03ED64CE" w:rsidR="00D26B36" w:rsidRPr="006107BA" w:rsidRDefault="00D26B36" w:rsidP="005E6150">
            <w:pPr>
              <w:pStyle w:val="Normalformulaire"/>
            </w:pPr>
            <w:r>
              <w:t>5</w:t>
            </w:r>
            <w:r w:rsidRPr="006107BA">
              <w:t>.3</w:t>
            </w:r>
          </w:p>
        </w:tc>
        <w:tc>
          <w:tcPr>
            <w:tcW w:w="9717" w:type="dxa"/>
            <w:shd w:val="clear" w:color="auto" w:fill="D9E2F3" w:themeFill="accent1" w:themeFillTint="33"/>
          </w:tcPr>
          <w:p w14:paraId="774EBFB6" w14:textId="77777777" w:rsidR="00D26B36" w:rsidRPr="006107BA" w:rsidRDefault="00D26B36" w:rsidP="005E6150">
            <w:pPr>
              <w:pStyle w:val="Normalformulaire"/>
            </w:pPr>
            <w:r w:rsidRPr="006107BA">
              <w:t>Indiquez le débit (m</w:t>
            </w:r>
            <w:r w:rsidRPr="006517E8">
              <w:rPr>
                <w:vertAlign w:val="superscript"/>
              </w:rPr>
              <w:t>3</w:t>
            </w:r>
            <w:r w:rsidRPr="006107BA">
              <w:t>/h) des gaz au point d’émission.</w:t>
            </w:r>
          </w:p>
        </w:tc>
        <w:tc>
          <w:tcPr>
            <w:tcW w:w="8143" w:type="dxa"/>
            <w:shd w:val="clear" w:color="auto" w:fill="D9E2F3" w:themeFill="accent1" w:themeFillTint="33"/>
          </w:tcPr>
          <w:sdt>
            <w:sdtPr>
              <w:id w:val="2082489256"/>
              <w:placeholder>
                <w:docPart w:val="C5214F1350C44618AE79331B06B45198"/>
              </w:placeholder>
              <w:showingPlcHdr/>
            </w:sdtPr>
            <w:sdtEndPr/>
            <w:sdtContent>
              <w:p w14:paraId="231D9E62" w14:textId="77777777" w:rsidR="00D26B36" w:rsidRPr="006107BA" w:rsidRDefault="00D26B36" w:rsidP="005E6150">
                <w:pPr>
                  <w:pStyle w:val="Normalformulaire"/>
                </w:pPr>
                <w:r w:rsidRPr="006107BA">
                  <w:rPr>
                    <w:rStyle w:val="Textedelespacerserv"/>
                    <w:color w:val="auto"/>
                  </w:rPr>
                  <w:t>...</w:t>
                </w:r>
              </w:p>
            </w:sdtContent>
          </w:sdt>
        </w:tc>
      </w:tr>
      <w:tr w:rsidR="00D26B36" w:rsidRPr="006107BA" w14:paraId="4C349CF2" w14:textId="77777777" w:rsidTr="005E6150">
        <w:trPr>
          <w:trHeight w:val="126"/>
        </w:trPr>
        <w:tc>
          <w:tcPr>
            <w:tcW w:w="851" w:type="dxa"/>
            <w:shd w:val="clear" w:color="auto" w:fill="D9E2F3" w:themeFill="accent1" w:themeFillTint="33"/>
          </w:tcPr>
          <w:p w14:paraId="58288417" w14:textId="62F63D95" w:rsidR="00D26B36" w:rsidRPr="006107BA" w:rsidRDefault="00D26B36" w:rsidP="005E6150">
            <w:pPr>
              <w:pStyle w:val="Normalformulaire"/>
            </w:pPr>
            <w:r>
              <w:t>5</w:t>
            </w:r>
            <w:r w:rsidRPr="006107BA">
              <w:t>.4</w:t>
            </w:r>
          </w:p>
        </w:tc>
        <w:tc>
          <w:tcPr>
            <w:tcW w:w="9717" w:type="dxa"/>
            <w:shd w:val="clear" w:color="auto" w:fill="D9E2F3" w:themeFill="accent1" w:themeFillTint="33"/>
          </w:tcPr>
          <w:p w14:paraId="2560467E" w14:textId="77777777" w:rsidR="00D26B36" w:rsidRPr="006107BA" w:rsidRDefault="00D26B36" w:rsidP="005E6150">
            <w:pPr>
              <w:pStyle w:val="Normalformulaire"/>
            </w:pPr>
            <w:r w:rsidRPr="006107BA">
              <w:t>Indiquez le diamètre (m) intérieur de la cheminée à la sortie.</w:t>
            </w:r>
          </w:p>
        </w:tc>
        <w:tc>
          <w:tcPr>
            <w:tcW w:w="8143" w:type="dxa"/>
            <w:shd w:val="clear" w:color="auto" w:fill="D9E2F3" w:themeFill="accent1" w:themeFillTint="33"/>
          </w:tcPr>
          <w:sdt>
            <w:sdtPr>
              <w:id w:val="1795179959"/>
              <w:placeholder>
                <w:docPart w:val="E29B0EC71F554B93A2F62E9084E6F75D"/>
              </w:placeholder>
              <w:showingPlcHdr/>
            </w:sdtPr>
            <w:sdtEndPr/>
            <w:sdtContent>
              <w:p w14:paraId="797D04F8" w14:textId="77777777" w:rsidR="00D26B36" w:rsidRPr="006107BA" w:rsidRDefault="00D26B36" w:rsidP="005E6150">
                <w:pPr>
                  <w:pStyle w:val="Normalformulaire"/>
                </w:pPr>
                <w:r w:rsidRPr="006107BA">
                  <w:rPr>
                    <w:rStyle w:val="Textedelespacerserv"/>
                    <w:color w:val="auto"/>
                  </w:rPr>
                  <w:t>...</w:t>
                </w:r>
              </w:p>
            </w:sdtContent>
          </w:sdt>
        </w:tc>
      </w:tr>
      <w:tr w:rsidR="00D26B36" w:rsidRPr="006107BA" w14:paraId="1E774A4F" w14:textId="77777777" w:rsidTr="005E6150">
        <w:trPr>
          <w:trHeight w:val="126"/>
        </w:trPr>
        <w:tc>
          <w:tcPr>
            <w:tcW w:w="851" w:type="dxa"/>
            <w:shd w:val="clear" w:color="auto" w:fill="D9E2F3" w:themeFill="accent1" w:themeFillTint="33"/>
          </w:tcPr>
          <w:p w14:paraId="1975DDB0" w14:textId="3298A7A9" w:rsidR="00D26B36" w:rsidRPr="006107BA" w:rsidRDefault="00D26B36" w:rsidP="005E6150">
            <w:pPr>
              <w:pStyle w:val="Normalformulaire"/>
            </w:pPr>
            <w:r>
              <w:t>5</w:t>
            </w:r>
            <w:r w:rsidRPr="006107BA">
              <w:t>.5</w:t>
            </w:r>
          </w:p>
        </w:tc>
        <w:tc>
          <w:tcPr>
            <w:tcW w:w="9717" w:type="dxa"/>
            <w:shd w:val="clear" w:color="auto" w:fill="D9E2F3" w:themeFill="accent1" w:themeFillTint="33"/>
          </w:tcPr>
          <w:p w14:paraId="59C66062" w14:textId="77777777" w:rsidR="00D26B36" w:rsidRPr="006107BA" w:rsidRDefault="00D26B36" w:rsidP="005E6150">
            <w:pPr>
              <w:pStyle w:val="Normalformulaire"/>
            </w:pPr>
            <w:r w:rsidRPr="006107BA">
              <w:t>Indiquez la hauteur (m) de la cheminée à partir du sol.</w:t>
            </w:r>
          </w:p>
        </w:tc>
        <w:tc>
          <w:tcPr>
            <w:tcW w:w="8143" w:type="dxa"/>
            <w:shd w:val="clear" w:color="auto" w:fill="D9E2F3" w:themeFill="accent1" w:themeFillTint="33"/>
          </w:tcPr>
          <w:sdt>
            <w:sdtPr>
              <w:id w:val="1967926801"/>
              <w:placeholder>
                <w:docPart w:val="77A6BACC42584A99BC4257C553929B5B"/>
              </w:placeholder>
              <w:showingPlcHdr/>
            </w:sdtPr>
            <w:sdtEndPr/>
            <w:sdtContent>
              <w:p w14:paraId="2A6C7954" w14:textId="77777777" w:rsidR="00D26B36" w:rsidRPr="006107BA" w:rsidRDefault="00D26B36" w:rsidP="005E6150">
                <w:pPr>
                  <w:pStyle w:val="Normalformulaire"/>
                </w:pPr>
                <w:r w:rsidRPr="006107BA">
                  <w:rPr>
                    <w:rStyle w:val="Textedelespacerserv"/>
                    <w:color w:val="auto"/>
                  </w:rPr>
                  <w:t>...</w:t>
                </w:r>
              </w:p>
            </w:sdtContent>
          </w:sdt>
        </w:tc>
      </w:tr>
      <w:tr w:rsidR="00D26B36" w:rsidRPr="006107BA" w14:paraId="11A5F6C9" w14:textId="77777777" w:rsidTr="005E6150">
        <w:trPr>
          <w:trHeight w:val="126"/>
        </w:trPr>
        <w:tc>
          <w:tcPr>
            <w:tcW w:w="851" w:type="dxa"/>
            <w:shd w:val="clear" w:color="auto" w:fill="D9E2F3" w:themeFill="accent1" w:themeFillTint="33"/>
          </w:tcPr>
          <w:p w14:paraId="616A746A" w14:textId="287D8AD5" w:rsidR="00D26B36" w:rsidRPr="006107BA" w:rsidRDefault="00D26B36" w:rsidP="005E6150">
            <w:pPr>
              <w:pStyle w:val="Normalformulaire"/>
            </w:pPr>
            <w:r>
              <w:t>5</w:t>
            </w:r>
            <w:r w:rsidRPr="006107BA">
              <w:t>.6</w:t>
            </w:r>
          </w:p>
        </w:tc>
        <w:tc>
          <w:tcPr>
            <w:tcW w:w="9717" w:type="dxa"/>
            <w:shd w:val="clear" w:color="auto" w:fill="D9E2F3" w:themeFill="accent1" w:themeFillTint="33"/>
          </w:tcPr>
          <w:p w14:paraId="4C00FDCB" w14:textId="77777777" w:rsidR="00D26B36" w:rsidRPr="006107BA" w:rsidRDefault="00D26B36" w:rsidP="005E6150">
            <w:pPr>
              <w:pStyle w:val="Normalformulaire"/>
            </w:pPr>
            <w:r w:rsidRPr="006107BA">
              <w:t>Indiquez la hauteur (m) de la cheminée au-dessus du bâtiment.</w:t>
            </w:r>
          </w:p>
        </w:tc>
        <w:tc>
          <w:tcPr>
            <w:tcW w:w="8143" w:type="dxa"/>
            <w:shd w:val="clear" w:color="auto" w:fill="D9E2F3" w:themeFill="accent1" w:themeFillTint="33"/>
          </w:tcPr>
          <w:sdt>
            <w:sdtPr>
              <w:id w:val="-1570953032"/>
              <w:placeholder>
                <w:docPart w:val="77B18A2C42B249048AEEC376C4013239"/>
              </w:placeholder>
              <w:showingPlcHdr/>
            </w:sdtPr>
            <w:sdtEndPr/>
            <w:sdtContent>
              <w:p w14:paraId="5D15352D" w14:textId="77777777" w:rsidR="00D26B36" w:rsidRPr="006107BA" w:rsidRDefault="00D26B36" w:rsidP="005E6150">
                <w:pPr>
                  <w:pStyle w:val="Normalformulaire"/>
                </w:pPr>
                <w:r w:rsidRPr="006107BA">
                  <w:rPr>
                    <w:rStyle w:val="Textedelespacerserv"/>
                    <w:color w:val="auto"/>
                  </w:rPr>
                  <w:t>...</w:t>
                </w:r>
              </w:p>
            </w:sdtContent>
          </w:sdt>
        </w:tc>
      </w:tr>
      <w:tr w:rsidR="00D26B36" w:rsidRPr="006107BA" w14:paraId="3B493DA4" w14:textId="77777777" w:rsidTr="005E6150">
        <w:trPr>
          <w:trHeight w:val="126"/>
        </w:trPr>
        <w:tc>
          <w:tcPr>
            <w:tcW w:w="851" w:type="dxa"/>
            <w:shd w:val="clear" w:color="auto" w:fill="D9E2F3" w:themeFill="accent1" w:themeFillTint="33"/>
          </w:tcPr>
          <w:p w14:paraId="26F94507" w14:textId="0DC82F81" w:rsidR="00D26B36" w:rsidRPr="006107BA" w:rsidRDefault="00D26B36" w:rsidP="005E6150">
            <w:pPr>
              <w:pStyle w:val="Normalformulaire"/>
            </w:pPr>
            <w:r>
              <w:t>5</w:t>
            </w:r>
            <w:r w:rsidRPr="006107BA">
              <w:t>.7</w:t>
            </w:r>
          </w:p>
        </w:tc>
        <w:tc>
          <w:tcPr>
            <w:tcW w:w="9717" w:type="dxa"/>
            <w:shd w:val="clear" w:color="auto" w:fill="D9E2F3" w:themeFill="accent1" w:themeFillTint="33"/>
          </w:tcPr>
          <w:p w14:paraId="43D9E660" w14:textId="77777777" w:rsidR="00D26B36" w:rsidRPr="006107BA" w:rsidRDefault="00D26B36" w:rsidP="005E6150">
            <w:pPr>
              <w:pStyle w:val="Normalformulaire"/>
            </w:pPr>
            <w:r w:rsidRPr="006107BA">
              <w:t>Indiquez la distance (m) entre le point d’échantillonnage et le point d’émission, s’il y a lieu.</w:t>
            </w:r>
          </w:p>
        </w:tc>
        <w:tc>
          <w:tcPr>
            <w:tcW w:w="8143" w:type="dxa"/>
            <w:shd w:val="clear" w:color="auto" w:fill="D9E2F3" w:themeFill="accent1" w:themeFillTint="33"/>
          </w:tcPr>
          <w:sdt>
            <w:sdtPr>
              <w:id w:val="1708054403"/>
              <w:placeholder>
                <w:docPart w:val="1975EDBFE6BD444592D7BA10056173C9"/>
              </w:placeholder>
              <w:showingPlcHdr/>
            </w:sdtPr>
            <w:sdtEndPr/>
            <w:sdtContent>
              <w:p w14:paraId="1967B9A2" w14:textId="77777777" w:rsidR="00D26B36" w:rsidRPr="006107BA" w:rsidRDefault="00D26B36" w:rsidP="005E6150">
                <w:pPr>
                  <w:pStyle w:val="Normalformulaire"/>
                </w:pPr>
                <w:r w:rsidRPr="006107BA">
                  <w:rPr>
                    <w:rStyle w:val="Textedelespacerserv"/>
                    <w:color w:val="auto"/>
                  </w:rPr>
                  <w:t>...</w:t>
                </w:r>
              </w:p>
            </w:sdtContent>
          </w:sdt>
        </w:tc>
      </w:tr>
      <w:tr w:rsidR="00D26B36" w:rsidRPr="006107BA" w14:paraId="5F9F6DC1" w14:textId="77777777" w:rsidTr="005E6150">
        <w:trPr>
          <w:trHeight w:val="126"/>
        </w:trPr>
        <w:tc>
          <w:tcPr>
            <w:tcW w:w="851" w:type="dxa"/>
            <w:shd w:val="clear" w:color="auto" w:fill="D9E2F3" w:themeFill="accent1" w:themeFillTint="33"/>
          </w:tcPr>
          <w:p w14:paraId="03CE827D" w14:textId="64EF28B9" w:rsidR="00D26B36" w:rsidRPr="006107BA" w:rsidRDefault="00D26B36" w:rsidP="005E6150">
            <w:pPr>
              <w:pStyle w:val="Normalformulaire"/>
            </w:pPr>
            <w:r>
              <w:t>5</w:t>
            </w:r>
            <w:r w:rsidRPr="006107BA">
              <w:t>.8</w:t>
            </w:r>
          </w:p>
        </w:tc>
        <w:tc>
          <w:tcPr>
            <w:tcW w:w="9717" w:type="dxa"/>
            <w:shd w:val="clear" w:color="auto" w:fill="D9E2F3" w:themeFill="accent1" w:themeFillTint="33"/>
          </w:tcPr>
          <w:p w14:paraId="2470BAF2" w14:textId="77777777" w:rsidR="00D26B36" w:rsidRPr="006107BA" w:rsidRDefault="00D26B36" w:rsidP="005E6150">
            <w:pPr>
              <w:pStyle w:val="Normalformulaire"/>
            </w:pPr>
            <w:r w:rsidRPr="006107BA">
              <w:t>Un système de détection de fuites est-il présent?</w:t>
            </w:r>
          </w:p>
        </w:tc>
        <w:tc>
          <w:tcPr>
            <w:tcW w:w="8143" w:type="dxa"/>
            <w:shd w:val="clear" w:color="auto" w:fill="D9E2F3" w:themeFill="accent1" w:themeFillTint="33"/>
          </w:tcPr>
          <w:p w14:paraId="13C09EF9" w14:textId="77777777" w:rsidR="00D26B36" w:rsidRPr="00AF6142" w:rsidRDefault="00472E17" w:rsidP="005E6150">
            <w:pPr>
              <w:pStyle w:val="Normalformulaire"/>
              <w:spacing w:after="0"/>
            </w:pPr>
            <w:sdt>
              <w:sdtPr>
                <w:id w:val="708614394"/>
                <w14:checkbox>
                  <w14:checked w14:val="0"/>
                  <w14:checkedState w14:val="2612" w14:font="MS Gothic"/>
                  <w14:uncheckedState w14:val="2610" w14:font="MS Gothic"/>
                </w14:checkbox>
              </w:sdtPr>
              <w:sdtEndPr/>
              <w:sdtContent>
                <w:r w:rsidR="00D26B36">
                  <w:rPr>
                    <w:rFonts w:ascii="MS Gothic" w:hAnsi="MS Gothic" w:hint="eastAsia"/>
                  </w:rPr>
                  <w:t>☐</w:t>
                </w:r>
              </w:sdtContent>
            </w:sdt>
            <w:r w:rsidR="00D26B36">
              <w:t xml:space="preserve">Oui    </w:t>
            </w:r>
            <w:sdt>
              <w:sdtPr>
                <w:id w:val="304200659"/>
                <w14:checkbox>
                  <w14:checked w14:val="0"/>
                  <w14:checkedState w14:val="2612" w14:font="MS Gothic"/>
                  <w14:uncheckedState w14:val="2610" w14:font="MS Gothic"/>
                </w14:checkbox>
              </w:sdtPr>
              <w:sdtEndPr/>
              <w:sdtContent>
                <w:r w:rsidR="00D26B36">
                  <w:rPr>
                    <w:rFonts w:ascii="MS Gothic" w:hAnsi="MS Gothic" w:hint="eastAsia"/>
                  </w:rPr>
                  <w:t>☐</w:t>
                </w:r>
              </w:sdtContent>
            </w:sdt>
            <w:r w:rsidR="00D26B36">
              <w:t>Non</w:t>
            </w:r>
          </w:p>
        </w:tc>
      </w:tr>
    </w:tbl>
    <w:p w14:paraId="2DB253B8" w14:textId="77777777" w:rsidR="00BB2A87" w:rsidRDefault="00BB2A87" w:rsidP="0066706C">
      <w:pPr>
        <w:pStyle w:val="Normalformulaire"/>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485"/>
        <w:gridCol w:w="8221"/>
      </w:tblGrid>
      <w:sdt>
        <w:sdtPr>
          <w:id w:val="897786173"/>
          <w15:repeatingSection/>
        </w:sdtPr>
        <w:sdtEndPr/>
        <w:sdtContent>
          <w:sdt>
            <w:sdtPr>
              <w:id w:val="1793945725"/>
              <w:placeholder>
                <w:docPart w:val="DB37A6A008B841C5B5196AF0884E63BC"/>
              </w:placeholder>
              <w15:repeatingSectionItem/>
            </w:sdtPr>
            <w:sdtEndPr/>
            <w:sdtContent>
              <w:sdt>
                <w:sdtPr>
                  <w:id w:val="-965729754"/>
                  <w15:repeatingSection/>
                </w:sdtPr>
                <w:sdtEndPr/>
                <w:sdtContent>
                  <w:sdt>
                    <w:sdtPr>
                      <w:id w:val="1261029513"/>
                      <w:placeholder>
                        <w:docPart w:val="DB37A6A008B841C5B5196AF0884E63BC"/>
                      </w:placeholder>
                      <w15:repeatingSectionItem/>
                    </w:sdtPr>
                    <w:sdtEndPr/>
                    <w:sdtContent>
                      <w:tr w:rsidR="0066706C" w14:paraId="44ADF480" w14:textId="77777777" w:rsidTr="00B40D9B">
                        <w:trPr>
                          <w:trHeight w:val="448"/>
                        </w:trPr>
                        <w:sdt>
                          <w:sdtPr>
                            <w:id w:val="-1942984281"/>
                            <w:placeholder>
                              <w:docPart w:val="80F9365708CF439AAB2A1A90C115E720"/>
                            </w:placeholder>
                            <w:showingPlcHdr/>
                          </w:sdtPr>
                          <w:sdtEndPr/>
                          <w:sdtContent>
                            <w:tc>
                              <w:tcPr>
                                <w:tcW w:w="10485" w:type="dxa"/>
                                <w:shd w:val="clear" w:color="auto" w:fill="D9E2F3" w:themeFill="accent1" w:themeFillTint="33"/>
                              </w:tcPr>
                              <w:p w14:paraId="0C7B0731" w14:textId="77777777" w:rsidR="0066706C" w:rsidRDefault="0066706C"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944647183"/>
                            <w:placeholder>
                              <w:docPart w:val="0249F4B6B91C4EFDB4F9DA0E8C6ECD23"/>
                            </w:placeholder>
                            <w:showingPlcHdr/>
                          </w:sdtPr>
                          <w:sdtEndPr/>
                          <w:sdtContent>
                            <w:tc>
                              <w:tcPr>
                                <w:tcW w:w="8221" w:type="dxa"/>
                                <w:shd w:val="clear" w:color="auto" w:fill="D9E2F3" w:themeFill="accent1" w:themeFillTint="33"/>
                              </w:tcPr>
                              <w:p w14:paraId="66CF95AD" w14:textId="77777777" w:rsidR="0066706C" w:rsidRDefault="0066706C" w:rsidP="00B40D9B">
                                <w:pPr>
                                  <w:pStyle w:val="Normalformulaire"/>
                                  <w:spacing w:after="0"/>
                                </w:pPr>
                                <w:r>
                                  <w:rPr>
                                    <w:rStyle w:val="Textedelespacerserv"/>
                                    <w:i/>
                                    <w:iCs/>
                                  </w:rPr>
                                  <w:t>Précisez la section.</w:t>
                                </w:r>
                              </w:p>
                            </w:tc>
                          </w:sdtContent>
                        </w:sdt>
                      </w:tr>
                    </w:sdtContent>
                  </w:sdt>
                </w:sdtContent>
              </w:sdt>
            </w:sdtContent>
          </w:sdt>
        </w:sdtContent>
      </w:sdt>
    </w:tbl>
    <w:p w14:paraId="493F4186" w14:textId="77777777" w:rsidR="0066706C" w:rsidRDefault="0066706C" w:rsidP="000A3706">
      <w:pPr>
        <w:pStyle w:val="Normalformulaire"/>
      </w:pPr>
    </w:p>
    <w:p w14:paraId="28176755" w14:textId="77777777" w:rsidR="00733749" w:rsidRPr="00733749" w:rsidRDefault="00733749" w:rsidP="00733749">
      <w:pPr>
        <w:pStyle w:val="Section"/>
      </w:pPr>
      <w:r w:rsidRPr="00733749">
        <w:lastRenderedPageBreak/>
        <w:t>Niveau de rendement de l’appareil ou de l’équipement</w:t>
      </w:r>
    </w:p>
    <w:p w14:paraId="6640E9B4" w14:textId="056664F1" w:rsidR="007C51D7" w:rsidRDefault="007C51D7" w:rsidP="007C51D7">
      <w:pPr>
        <w:pStyle w:val="Question"/>
      </w:pPr>
      <w:r>
        <w:t>6.1</w:t>
      </w:r>
      <w:r>
        <w:tab/>
      </w:r>
      <w:r w:rsidR="00333DE1">
        <w:t xml:space="preserve">Dans le tableau ci-dessous, fournissez la nature, la quantité et la concentration des contaminants à traiter par votre appareil ou équipement </w:t>
      </w:r>
      <w:r w:rsidR="00704766">
        <w:t xml:space="preserve">et la concentration des contaminants après traitement </w:t>
      </w:r>
      <w:r w:rsidR="00333DE1">
        <w:t xml:space="preserve">en fonction de l’efficacité minimale garantie de l’appareil ou de l’équipement </w:t>
      </w:r>
      <w:r w:rsidRPr="00901D45">
        <w:t>(art. 17 al.1 (1) et 18 (1) REAFIE).</w:t>
      </w:r>
    </w:p>
    <w:p w14:paraId="30C3CB08" w14:textId="77777777" w:rsidR="00205892" w:rsidRPr="00773FB0" w:rsidRDefault="00472E17" w:rsidP="00205892">
      <w:pPr>
        <w:pStyle w:val="Recevabilite"/>
      </w:pPr>
      <w:sdt>
        <w:sdtPr>
          <w:rPr>
            <w:highlight w:val="lightGray"/>
          </w:rPr>
          <w:id w:val="-456718441"/>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R </w:t>
      </w:r>
      <w:sdt>
        <w:sdtPr>
          <w:rPr>
            <w:highlight w:val="lightGray"/>
          </w:rPr>
          <w:id w:val="1817990772"/>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NR </w:t>
      </w:r>
      <w:sdt>
        <w:sdtPr>
          <w:rPr>
            <w:highlight w:val="lightGray"/>
          </w:rPr>
          <w:id w:val="-257450572"/>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SO</w:t>
      </w:r>
    </w:p>
    <w:p w14:paraId="6FD80A36" w14:textId="77777777" w:rsidR="007C51D7" w:rsidRPr="00901D45" w:rsidRDefault="007C51D7" w:rsidP="007C51D7">
      <w:pPr>
        <w:pStyle w:val="QuestionInfo"/>
      </w:pPr>
      <w:r w:rsidRPr="00E92FF4">
        <w:t>Si cet appareil ou cet équipement fait partie d’une chaîne de traitement, fournissez les niveaux d’émission et l’efficacité minimale garantie de l’appareil ou de l’équipement visé par le présent formulaire.</w:t>
      </w:r>
    </w:p>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386"/>
        <w:gridCol w:w="1851"/>
        <w:gridCol w:w="1840"/>
        <w:gridCol w:w="1987"/>
        <w:gridCol w:w="1843"/>
        <w:gridCol w:w="1843"/>
        <w:gridCol w:w="1843"/>
        <w:gridCol w:w="4111"/>
      </w:tblGrid>
      <w:tr w:rsidR="007C51D7" w:rsidRPr="001A7CDA" w14:paraId="76667D5F" w14:textId="77777777" w:rsidTr="005E6150">
        <w:tc>
          <w:tcPr>
            <w:tcW w:w="3386" w:type="dxa"/>
            <w:vMerge w:val="restart"/>
            <w:shd w:val="clear" w:color="auto" w:fill="4472C4" w:themeFill="accent1"/>
          </w:tcPr>
          <w:p w14:paraId="4E0CB8D8" w14:textId="77777777" w:rsidR="007C51D7" w:rsidRPr="001A7CDA" w:rsidRDefault="007C51D7" w:rsidP="005E6150">
            <w:pPr>
              <w:pStyle w:val="Tableauen-tte"/>
              <w:spacing w:before="0"/>
              <w:rPr>
                <w:rFonts w:eastAsia="MS Gothic"/>
                <w:bCs/>
                <w:color w:val="FFFFFF"/>
              </w:rPr>
            </w:pPr>
            <w:r w:rsidRPr="001A7CDA">
              <w:t>Nom du contaminant</w:t>
            </w:r>
          </w:p>
        </w:tc>
        <w:tc>
          <w:tcPr>
            <w:tcW w:w="3691" w:type="dxa"/>
            <w:gridSpan w:val="2"/>
            <w:shd w:val="clear" w:color="auto" w:fill="4472C4" w:themeFill="accent1"/>
          </w:tcPr>
          <w:p w14:paraId="591C20CA" w14:textId="77777777" w:rsidR="007C51D7" w:rsidRPr="001A7CDA" w:rsidRDefault="007C51D7" w:rsidP="005E6150">
            <w:pPr>
              <w:pStyle w:val="Tableauen-tte"/>
              <w:spacing w:before="0"/>
              <w:rPr>
                <w:rFonts w:eastAsia="MS Gothic"/>
                <w:bCs/>
                <w:color w:val="FFFFFF"/>
              </w:rPr>
            </w:pPr>
            <w:r w:rsidRPr="001A7CDA">
              <w:t>Émission maximale avant épuration</w:t>
            </w:r>
          </w:p>
        </w:tc>
        <w:tc>
          <w:tcPr>
            <w:tcW w:w="3830" w:type="dxa"/>
            <w:gridSpan w:val="2"/>
            <w:shd w:val="clear" w:color="auto" w:fill="4472C4" w:themeFill="accent1"/>
          </w:tcPr>
          <w:p w14:paraId="2722DBEC" w14:textId="77777777" w:rsidR="007C51D7" w:rsidRPr="001A7CDA" w:rsidRDefault="007C51D7" w:rsidP="005E6150">
            <w:pPr>
              <w:pStyle w:val="Tableauen-tte"/>
              <w:spacing w:before="0"/>
              <w:rPr>
                <w:rFonts w:eastAsia="MS Gothic"/>
                <w:bCs/>
                <w:color w:val="FFFFFF"/>
              </w:rPr>
            </w:pPr>
            <w:r w:rsidRPr="001A7CDA">
              <w:t>Émission maximale après épuration</w:t>
            </w:r>
          </w:p>
        </w:tc>
        <w:tc>
          <w:tcPr>
            <w:tcW w:w="3686" w:type="dxa"/>
            <w:gridSpan w:val="2"/>
            <w:shd w:val="clear" w:color="auto" w:fill="4472C4" w:themeFill="accent1"/>
          </w:tcPr>
          <w:p w14:paraId="7F5BADD8" w14:textId="77777777" w:rsidR="007C51D7" w:rsidRPr="001A7CDA" w:rsidRDefault="007C51D7" w:rsidP="005E6150">
            <w:pPr>
              <w:pStyle w:val="Tableauen-tte"/>
              <w:spacing w:before="0"/>
              <w:rPr>
                <w:rFonts w:eastAsia="MS Gothic"/>
                <w:bCs/>
                <w:color w:val="FFFFFF"/>
              </w:rPr>
            </w:pPr>
            <w:r w:rsidRPr="001A7CDA">
              <w:t>Émission moyenne après épuration</w:t>
            </w:r>
          </w:p>
        </w:tc>
        <w:tc>
          <w:tcPr>
            <w:tcW w:w="4111" w:type="dxa"/>
            <w:vMerge w:val="restart"/>
            <w:shd w:val="clear" w:color="auto" w:fill="4472C4" w:themeFill="accent1"/>
          </w:tcPr>
          <w:p w14:paraId="7B2931C0" w14:textId="77777777" w:rsidR="007C51D7" w:rsidRPr="001A7CDA" w:rsidRDefault="007C51D7" w:rsidP="005E6150">
            <w:pPr>
              <w:pStyle w:val="Tableauen-tte"/>
              <w:spacing w:before="0"/>
              <w:rPr>
                <w:rFonts w:eastAsia="MS Gothic"/>
                <w:bCs/>
                <w:color w:val="FFFFFF"/>
              </w:rPr>
            </w:pPr>
            <w:r w:rsidRPr="001A7CDA">
              <w:t>Efficacité minimale garantie (base pondérale, %) </w:t>
            </w:r>
          </w:p>
        </w:tc>
      </w:tr>
      <w:tr w:rsidR="007C51D7" w:rsidRPr="001A7CDA" w14:paraId="4D177F9E" w14:textId="77777777" w:rsidTr="005E6150">
        <w:tc>
          <w:tcPr>
            <w:tcW w:w="3386" w:type="dxa"/>
            <w:vMerge/>
            <w:shd w:val="clear" w:color="auto" w:fill="4472C4" w:themeFill="accent1"/>
          </w:tcPr>
          <w:p w14:paraId="54E491A2" w14:textId="77777777" w:rsidR="007C51D7" w:rsidRPr="001A7CDA" w:rsidRDefault="007C51D7" w:rsidP="005E6150">
            <w:pPr>
              <w:pStyle w:val="Tableauen-tte"/>
              <w:spacing w:before="0"/>
            </w:pPr>
          </w:p>
        </w:tc>
        <w:tc>
          <w:tcPr>
            <w:tcW w:w="1851" w:type="dxa"/>
            <w:shd w:val="clear" w:color="auto" w:fill="4472C4" w:themeFill="accent1"/>
          </w:tcPr>
          <w:p w14:paraId="5FB3D1E3" w14:textId="77777777" w:rsidR="007C51D7" w:rsidRPr="00494E02" w:rsidRDefault="007C51D7" w:rsidP="005E6150">
            <w:pPr>
              <w:pStyle w:val="Tableauen-tte"/>
              <w:spacing w:before="0"/>
              <w:rPr>
                <w:rFonts w:eastAsia="MS Gothic"/>
                <w:b w:val="0"/>
                <w:bCs/>
                <w:color w:val="FFFFFF"/>
              </w:rPr>
            </w:pPr>
            <w:r w:rsidRPr="00494E02">
              <w:rPr>
                <w:b w:val="0"/>
                <w:bCs/>
              </w:rPr>
              <w:t>kg/h</w:t>
            </w:r>
          </w:p>
        </w:tc>
        <w:tc>
          <w:tcPr>
            <w:tcW w:w="1840" w:type="dxa"/>
            <w:shd w:val="clear" w:color="auto" w:fill="4472C4" w:themeFill="accent1"/>
          </w:tcPr>
          <w:p w14:paraId="1087C9BC" w14:textId="77777777" w:rsidR="007C51D7" w:rsidRPr="00494E02" w:rsidRDefault="007C51D7" w:rsidP="005E6150">
            <w:pPr>
              <w:pStyle w:val="Tableauen-tte"/>
              <w:spacing w:before="0"/>
              <w:rPr>
                <w:rFonts w:eastAsia="MS Gothic"/>
                <w:b w:val="0"/>
                <w:bCs/>
                <w:color w:val="FFFFFF"/>
              </w:rPr>
            </w:pPr>
            <w:r w:rsidRPr="00494E02">
              <w:rPr>
                <w:b w:val="0"/>
                <w:bCs/>
              </w:rPr>
              <w:t>mg/m</w:t>
            </w:r>
            <w:r w:rsidRPr="00087DE1">
              <w:rPr>
                <w:b w:val="0"/>
                <w:bCs/>
                <w:vertAlign w:val="superscript"/>
              </w:rPr>
              <w:t>3</w:t>
            </w:r>
            <w:r w:rsidRPr="00494E02">
              <w:rPr>
                <w:b w:val="0"/>
                <w:bCs/>
              </w:rPr>
              <w:t xml:space="preserve"> *</w:t>
            </w:r>
          </w:p>
        </w:tc>
        <w:tc>
          <w:tcPr>
            <w:tcW w:w="1987" w:type="dxa"/>
            <w:shd w:val="clear" w:color="auto" w:fill="4472C4" w:themeFill="accent1"/>
          </w:tcPr>
          <w:p w14:paraId="4452E3B9" w14:textId="77777777" w:rsidR="007C51D7" w:rsidRPr="00494E02" w:rsidRDefault="007C51D7" w:rsidP="005E6150">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3AF7136A" w14:textId="77777777" w:rsidR="007C51D7" w:rsidRPr="00494E02" w:rsidRDefault="007C51D7" w:rsidP="005E6150">
            <w:pPr>
              <w:pStyle w:val="Tableauen-tte"/>
              <w:spacing w:before="0"/>
              <w:rPr>
                <w:rFonts w:eastAsia="MS Gothic"/>
                <w:b w:val="0"/>
                <w:bCs/>
                <w:color w:val="FFFFFF"/>
              </w:rPr>
            </w:pPr>
            <w:r w:rsidRPr="00494E02">
              <w:rPr>
                <w:b w:val="0"/>
                <w:bCs/>
              </w:rPr>
              <w:t>mg/m</w:t>
            </w:r>
            <w:r w:rsidRPr="00087DE1">
              <w:rPr>
                <w:b w:val="0"/>
                <w:bCs/>
                <w:vertAlign w:val="superscript"/>
              </w:rPr>
              <w:t>3</w:t>
            </w:r>
            <w:r w:rsidRPr="00494E02">
              <w:rPr>
                <w:b w:val="0"/>
                <w:bCs/>
              </w:rPr>
              <w:t xml:space="preserve"> *</w:t>
            </w:r>
          </w:p>
        </w:tc>
        <w:tc>
          <w:tcPr>
            <w:tcW w:w="1843" w:type="dxa"/>
            <w:shd w:val="clear" w:color="auto" w:fill="4472C4" w:themeFill="accent1"/>
          </w:tcPr>
          <w:p w14:paraId="33B08FDE" w14:textId="77777777" w:rsidR="007C51D7" w:rsidRPr="00494E02" w:rsidRDefault="007C51D7" w:rsidP="005E6150">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178C00A2" w14:textId="77777777" w:rsidR="007C51D7" w:rsidRPr="00494E02" w:rsidRDefault="007C51D7" w:rsidP="005E6150">
            <w:pPr>
              <w:pStyle w:val="Tableauen-tte"/>
              <w:spacing w:before="0"/>
              <w:rPr>
                <w:rFonts w:eastAsia="MS Gothic"/>
                <w:b w:val="0"/>
                <w:bCs/>
                <w:color w:val="FFFFFF"/>
              </w:rPr>
            </w:pPr>
            <w:r w:rsidRPr="00494E02">
              <w:rPr>
                <w:b w:val="0"/>
                <w:bCs/>
              </w:rPr>
              <w:t>mg/m</w:t>
            </w:r>
            <w:r w:rsidRPr="00087DE1">
              <w:rPr>
                <w:b w:val="0"/>
                <w:bCs/>
                <w:vertAlign w:val="superscript"/>
              </w:rPr>
              <w:t>3</w:t>
            </w:r>
            <w:r w:rsidRPr="00494E02">
              <w:rPr>
                <w:b w:val="0"/>
                <w:bCs/>
              </w:rPr>
              <w:t xml:space="preserve"> *</w:t>
            </w:r>
          </w:p>
        </w:tc>
        <w:tc>
          <w:tcPr>
            <w:tcW w:w="4111" w:type="dxa"/>
            <w:vMerge/>
            <w:shd w:val="clear" w:color="auto" w:fill="4472C4" w:themeFill="accent1"/>
          </w:tcPr>
          <w:p w14:paraId="7100F72D" w14:textId="77777777" w:rsidR="007C51D7" w:rsidRPr="001A7CDA" w:rsidRDefault="007C51D7" w:rsidP="005E6150">
            <w:pPr>
              <w:pStyle w:val="Tableauen-tte"/>
              <w:spacing w:before="0"/>
            </w:pPr>
          </w:p>
        </w:tc>
      </w:tr>
      <w:tr w:rsidR="007C51D7" w:rsidRPr="001A7CDA" w14:paraId="631B1908" w14:textId="77777777" w:rsidTr="005E6150">
        <w:sdt>
          <w:sdtPr>
            <w:id w:val="1516188816"/>
            <w:placeholder>
              <w:docPart w:val="82612CED2A8C4E33A891E9D936027982"/>
            </w:placeholder>
            <w:showingPlcHdr/>
          </w:sdtPr>
          <w:sdtEndPr/>
          <w:sdtContent>
            <w:tc>
              <w:tcPr>
                <w:tcW w:w="3386" w:type="dxa"/>
                <w:shd w:val="clear" w:color="auto" w:fill="D9E2F3" w:themeFill="accent1" w:themeFillTint="33"/>
              </w:tcPr>
              <w:p w14:paraId="1987BD6C" w14:textId="77777777" w:rsidR="007C51D7" w:rsidRPr="001A7CDA" w:rsidRDefault="007C51D7" w:rsidP="005E6150">
                <w:pPr>
                  <w:pStyle w:val="Normalformulaire"/>
                  <w:spacing w:after="0"/>
                  <w:rPr>
                    <w:rFonts w:cs="Arial"/>
                    <w:b/>
                    <w:color w:val="365F91"/>
                    <w:szCs w:val="22"/>
                  </w:rPr>
                </w:pPr>
                <w:r w:rsidRPr="00A728C8">
                  <w:rPr>
                    <w:rStyle w:val="Textedelespacerserv"/>
                    <w:i/>
                    <w:iCs/>
                  </w:rPr>
                  <w:t>Saisissez les informations</w:t>
                </w:r>
                <w:r>
                  <w:rPr>
                    <w:rStyle w:val="Textedelespacerserv"/>
                    <w:i/>
                    <w:iCs/>
                  </w:rPr>
                  <w:t>.</w:t>
                </w:r>
              </w:p>
            </w:tc>
          </w:sdtContent>
        </w:sdt>
        <w:sdt>
          <w:sdtPr>
            <w:id w:val="768200901"/>
            <w:placeholder>
              <w:docPart w:val="C5F37EA9168649A6BE6C6A246DAC4A05"/>
            </w:placeholder>
            <w:showingPlcHdr/>
          </w:sdtPr>
          <w:sdtEndPr/>
          <w:sdtContent>
            <w:tc>
              <w:tcPr>
                <w:tcW w:w="1851" w:type="dxa"/>
                <w:shd w:val="clear" w:color="auto" w:fill="D9E2F3" w:themeFill="accent1" w:themeFillTint="33"/>
              </w:tcPr>
              <w:p w14:paraId="077A96BA" w14:textId="77777777" w:rsidR="007C51D7" w:rsidRPr="001A7CDA" w:rsidRDefault="007C51D7" w:rsidP="005E6150">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1282376143"/>
            <w:placeholder>
              <w:docPart w:val="E87781D992924483A207F38F5D3E18B6"/>
            </w:placeholder>
            <w:showingPlcHdr/>
          </w:sdtPr>
          <w:sdtEndPr/>
          <w:sdtContent>
            <w:tc>
              <w:tcPr>
                <w:tcW w:w="1840" w:type="dxa"/>
                <w:shd w:val="clear" w:color="auto" w:fill="D9E2F3" w:themeFill="accent1" w:themeFillTint="33"/>
              </w:tcPr>
              <w:p w14:paraId="04F523C8" w14:textId="77777777" w:rsidR="007C51D7" w:rsidRPr="001A7CDA" w:rsidRDefault="007C51D7" w:rsidP="005E6150">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651110968"/>
            <w:placeholder>
              <w:docPart w:val="4494D5601F1C42CEA4DE838C498D6F4B"/>
            </w:placeholder>
            <w:showingPlcHdr/>
          </w:sdtPr>
          <w:sdtEndPr/>
          <w:sdtContent>
            <w:tc>
              <w:tcPr>
                <w:tcW w:w="1987" w:type="dxa"/>
                <w:shd w:val="clear" w:color="auto" w:fill="D9E2F3" w:themeFill="accent1" w:themeFillTint="33"/>
              </w:tcPr>
              <w:p w14:paraId="4B6A6AB3" w14:textId="77777777" w:rsidR="007C51D7" w:rsidRPr="001A7CDA" w:rsidRDefault="007C51D7" w:rsidP="005E6150">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37556604"/>
            <w:placeholder>
              <w:docPart w:val="A0C7825C8C9A48D698035FE5E69F057F"/>
            </w:placeholder>
            <w:showingPlcHdr/>
          </w:sdtPr>
          <w:sdtEndPr/>
          <w:sdtContent>
            <w:tc>
              <w:tcPr>
                <w:tcW w:w="1843" w:type="dxa"/>
                <w:shd w:val="clear" w:color="auto" w:fill="D9E2F3" w:themeFill="accent1" w:themeFillTint="33"/>
              </w:tcPr>
              <w:p w14:paraId="4C8C33F6" w14:textId="77777777" w:rsidR="007C51D7" w:rsidRPr="001A7CDA" w:rsidRDefault="007C51D7" w:rsidP="005E6150">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437215909"/>
            <w:placeholder>
              <w:docPart w:val="E88F2986F27E46E08BA3A9A08F595484"/>
            </w:placeholder>
            <w:showingPlcHdr/>
          </w:sdtPr>
          <w:sdtEndPr/>
          <w:sdtContent>
            <w:tc>
              <w:tcPr>
                <w:tcW w:w="1843" w:type="dxa"/>
                <w:shd w:val="clear" w:color="auto" w:fill="D9E2F3" w:themeFill="accent1" w:themeFillTint="33"/>
              </w:tcPr>
              <w:p w14:paraId="39B24387" w14:textId="77777777" w:rsidR="007C51D7" w:rsidRPr="001A7CDA" w:rsidRDefault="007C51D7" w:rsidP="005E6150">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112165777"/>
            <w:placeholder>
              <w:docPart w:val="127E686A552E41F7A51F81E8C5C37BA6"/>
            </w:placeholder>
            <w:showingPlcHdr/>
          </w:sdtPr>
          <w:sdtEndPr/>
          <w:sdtContent>
            <w:tc>
              <w:tcPr>
                <w:tcW w:w="1843" w:type="dxa"/>
                <w:shd w:val="clear" w:color="auto" w:fill="D9E2F3" w:themeFill="accent1" w:themeFillTint="33"/>
              </w:tcPr>
              <w:p w14:paraId="06D55FBF" w14:textId="77777777" w:rsidR="007C51D7" w:rsidRPr="001A7CDA" w:rsidRDefault="007C51D7" w:rsidP="005E6150">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890314118"/>
            <w:placeholder>
              <w:docPart w:val="D0ED8619909A4CB191C9560E10F8C7BA"/>
            </w:placeholder>
            <w:showingPlcHdr/>
          </w:sdtPr>
          <w:sdtEndPr/>
          <w:sdtContent>
            <w:tc>
              <w:tcPr>
                <w:tcW w:w="4111" w:type="dxa"/>
                <w:shd w:val="clear" w:color="auto" w:fill="D9E2F3" w:themeFill="accent1" w:themeFillTint="33"/>
              </w:tcPr>
              <w:p w14:paraId="42C6E3B9"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tr>
      <w:tr w:rsidR="007C51D7" w:rsidRPr="001A7CDA" w14:paraId="4E1DBC06" w14:textId="77777777" w:rsidTr="005E6150">
        <w:sdt>
          <w:sdtPr>
            <w:id w:val="-1989939669"/>
            <w:placeholder>
              <w:docPart w:val="5B18DED910C94347BD0F42D2B2282124"/>
            </w:placeholder>
            <w:showingPlcHdr/>
          </w:sdtPr>
          <w:sdtEndPr/>
          <w:sdtContent>
            <w:tc>
              <w:tcPr>
                <w:tcW w:w="3386" w:type="dxa"/>
                <w:shd w:val="clear" w:color="auto" w:fill="D9E2F3" w:themeFill="accent1" w:themeFillTint="33"/>
              </w:tcPr>
              <w:p w14:paraId="219C262B" w14:textId="77777777" w:rsidR="007C51D7" w:rsidRPr="001A7CDA" w:rsidRDefault="007C51D7" w:rsidP="005E6150">
                <w:pPr>
                  <w:pStyle w:val="Normalformulaire"/>
                  <w:spacing w:after="0"/>
                  <w:rPr>
                    <w:rFonts w:cs="Arial"/>
                    <w:b/>
                    <w:color w:val="365F91"/>
                  </w:rPr>
                </w:pPr>
                <w:r>
                  <w:rPr>
                    <w:rStyle w:val="Textedelespacerserv"/>
                  </w:rPr>
                  <w:t>..</w:t>
                </w:r>
                <w:r w:rsidRPr="00AA60DE">
                  <w:rPr>
                    <w:rStyle w:val="Textedelespacerserv"/>
                  </w:rPr>
                  <w:t>.</w:t>
                </w:r>
              </w:p>
            </w:tc>
          </w:sdtContent>
        </w:sdt>
        <w:sdt>
          <w:sdtPr>
            <w:id w:val="1823157740"/>
            <w:placeholder>
              <w:docPart w:val="281D8ECDA3744181A79F9E90AF4C179E"/>
            </w:placeholder>
            <w:showingPlcHdr/>
          </w:sdtPr>
          <w:sdtEndPr/>
          <w:sdtContent>
            <w:tc>
              <w:tcPr>
                <w:tcW w:w="1851" w:type="dxa"/>
                <w:shd w:val="clear" w:color="auto" w:fill="D9E2F3" w:themeFill="accent1" w:themeFillTint="33"/>
              </w:tcPr>
              <w:p w14:paraId="7E71066D" w14:textId="77777777" w:rsidR="007C51D7" w:rsidRPr="001A7CDA" w:rsidRDefault="007C51D7" w:rsidP="005E6150">
                <w:pPr>
                  <w:pStyle w:val="Normalformulaire"/>
                  <w:spacing w:after="0"/>
                  <w:rPr>
                    <w:rFonts w:cs="Arial"/>
                    <w:color w:val="365F91"/>
                  </w:rPr>
                </w:pPr>
                <w:r>
                  <w:rPr>
                    <w:rStyle w:val="Textedelespacerserv"/>
                  </w:rPr>
                  <w:t>..</w:t>
                </w:r>
                <w:r w:rsidRPr="00AA60DE">
                  <w:rPr>
                    <w:rStyle w:val="Textedelespacerserv"/>
                  </w:rPr>
                  <w:t>.</w:t>
                </w:r>
              </w:p>
            </w:tc>
          </w:sdtContent>
        </w:sdt>
        <w:sdt>
          <w:sdtPr>
            <w:id w:val="-1643579781"/>
            <w:placeholder>
              <w:docPart w:val="40E933956F43459ABAAFB6619A42D0B0"/>
            </w:placeholder>
            <w:showingPlcHdr/>
          </w:sdtPr>
          <w:sdtEndPr/>
          <w:sdtContent>
            <w:tc>
              <w:tcPr>
                <w:tcW w:w="1840" w:type="dxa"/>
                <w:shd w:val="clear" w:color="auto" w:fill="D9E2F3" w:themeFill="accent1" w:themeFillTint="33"/>
              </w:tcPr>
              <w:p w14:paraId="51107663" w14:textId="77777777" w:rsidR="007C51D7" w:rsidRPr="001A7CDA" w:rsidRDefault="007C51D7" w:rsidP="005E6150">
                <w:pPr>
                  <w:pStyle w:val="Normalformulaire"/>
                  <w:spacing w:after="0"/>
                  <w:rPr>
                    <w:rFonts w:cs="Arial"/>
                    <w:color w:val="365F91"/>
                  </w:rPr>
                </w:pPr>
                <w:r>
                  <w:rPr>
                    <w:rStyle w:val="Textedelespacerserv"/>
                  </w:rPr>
                  <w:t>..</w:t>
                </w:r>
                <w:r w:rsidRPr="00AA60DE">
                  <w:rPr>
                    <w:rStyle w:val="Textedelespacerserv"/>
                  </w:rPr>
                  <w:t>.</w:t>
                </w:r>
              </w:p>
            </w:tc>
          </w:sdtContent>
        </w:sdt>
        <w:sdt>
          <w:sdtPr>
            <w:id w:val="282856409"/>
            <w:placeholder>
              <w:docPart w:val="053242773EDC4E7987D810EDA71F622D"/>
            </w:placeholder>
            <w:showingPlcHdr/>
          </w:sdtPr>
          <w:sdtEndPr/>
          <w:sdtContent>
            <w:tc>
              <w:tcPr>
                <w:tcW w:w="1987" w:type="dxa"/>
                <w:shd w:val="clear" w:color="auto" w:fill="D9E2F3" w:themeFill="accent1" w:themeFillTint="33"/>
              </w:tcPr>
              <w:p w14:paraId="7F9A984A" w14:textId="77777777" w:rsidR="007C51D7" w:rsidRPr="001A7CDA" w:rsidRDefault="007C51D7" w:rsidP="005E6150">
                <w:pPr>
                  <w:pStyle w:val="Normalformulaire"/>
                  <w:spacing w:after="0"/>
                  <w:rPr>
                    <w:rFonts w:cs="Arial"/>
                    <w:color w:val="365F91"/>
                  </w:rPr>
                </w:pPr>
                <w:r>
                  <w:rPr>
                    <w:rStyle w:val="Textedelespacerserv"/>
                  </w:rPr>
                  <w:t>..</w:t>
                </w:r>
                <w:r w:rsidRPr="00AA60DE">
                  <w:rPr>
                    <w:rStyle w:val="Textedelespacerserv"/>
                  </w:rPr>
                  <w:t>.</w:t>
                </w:r>
              </w:p>
            </w:tc>
          </w:sdtContent>
        </w:sdt>
        <w:sdt>
          <w:sdtPr>
            <w:id w:val="1790160083"/>
            <w:placeholder>
              <w:docPart w:val="7DFC3435A8B14A85AFA373580D7CA178"/>
            </w:placeholder>
            <w:showingPlcHdr/>
          </w:sdtPr>
          <w:sdtEndPr/>
          <w:sdtContent>
            <w:tc>
              <w:tcPr>
                <w:tcW w:w="1843" w:type="dxa"/>
                <w:shd w:val="clear" w:color="auto" w:fill="D9E2F3" w:themeFill="accent1" w:themeFillTint="33"/>
              </w:tcPr>
              <w:p w14:paraId="68D15766" w14:textId="77777777" w:rsidR="007C51D7" w:rsidRPr="001A7CDA" w:rsidRDefault="007C51D7" w:rsidP="005E6150">
                <w:pPr>
                  <w:pStyle w:val="Normalformulaire"/>
                  <w:spacing w:after="0"/>
                  <w:rPr>
                    <w:rFonts w:cs="Arial"/>
                    <w:color w:val="365F91"/>
                  </w:rPr>
                </w:pPr>
                <w:r>
                  <w:rPr>
                    <w:rStyle w:val="Textedelespacerserv"/>
                  </w:rPr>
                  <w:t>..</w:t>
                </w:r>
                <w:r w:rsidRPr="00AA60DE">
                  <w:rPr>
                    <w:rStyle w:val="Textedelespacerserv"/>
                  </w:rPr>
                  <w:t>.</w:t>
                </w:r>
              </w:p>
            </w:tc>
          </w:sdtContent>
        </w:sdt>
        <w:sdt>
          <w:sdtPr>
            <w:id w:val="910361224"/>
            <w:placeholder>
              <w:docPart w:val="E2CE4BF9C4AB432DB375C9D31866D4B5"/>
            </w:placeholder>
            <w:showingPlcHdr/>
          </w:sdtPr>
          <w:sdtEndPr/>
          <w:sdtContent>
            <w:tc>
              <w:tcPr>
                <w:tcW w:w="1843" w:type="dxa"/>
                <w:shd w:val="clear" w:color="auto" w:fill="D9E2F3" w:themeFill="accent1" w:themeFillTint="33"/>
              </w:tcPr>
              <w:p w14:paraId="4212E275" w14:textId="77777777" w:rsidR="007C51D7" w:rsidRPr="001A7CDA" w:rsidRDefault="007C51D7" w:rsidP="005E6150">
                <w:pPr>
                  <w:pStyle w:val="Normalformulaire"/>
                  <w:spacing w:after="0"/>
                  <w:rPr>
                    <w:rFonts w:cs="Arial"/>
                    <w:color w:val="365F91"/>
                  </w:rPr>
                </w:pPr>
                <w:r>
                  <w:rPr>
                    <w:rStyle w:val="Textedelespacerserv"/>
                  </w:rPr>
                  <w:t>..</w:t>
                </w:r>
                <w:r w:rsidRPr="00AA60DE">
                  <w:rPr>
                    <w:rStyle w:val="Textedelespacerserv"/>
                  </w:rPr>
                  <w:t>.</w:t>
                </w:r>
              </w:p>
            </w:tc>
          </w:sdtContent>
        </w:sdt>
        <w:sdt>
          <w:sdtPr>
            <w:id w:val="-342549525"/>
            <w:placeholder>
              <w:docPart w:val="52D97D2555AE4AA9BC78624782877EBC"/>
            </w:placeholder>
            <w:showingPlcHdr/>
          </w:sdtPr>
          <w:sdtEndPr/>
          <w:sdtContent>
            <w:tc>
              <w:tcPr>
                <w:tcW w:w="1843" w:type="dxa"/>
                <w:shd w:val="clear" w:color="auto" w:fill="D9E2F3" w:themeFill="accent1" w:themeFillTint="33"/>
              </w:tcPr>
              <w:p w14:paraId="69868CC0" w14:textId="77777777" w:rsidR="007C51D7" w:rsidRPr="001A7CDA" w:rsidRDefault="007C51D7" w:rsidP="005E6150">
                <w:pPr>
                  <w:pStyle w:val="Normalformulaire"/>
                  <w:spacing w:after="0"/>
                  <w:rPr>
                    <w:rFonts w:cs="Arial"/>
                    <w:color w:val="365F91"/>
                  </w:rPr>
                </w:pPr>
                <w:r>
                  <w:rPr>
                    <w:rStyle w:val="Textedelespacerserv"/>
                  </w:rPr>
                  <w:t>..</w:t>
                </w:r>
                <w:r w:rsidRPr="00AA60DE">
                  <w:rPr>
                    <w:rStyle w:val="Textedelespacerserv"/>
                  </w:rPr>
                  <w:t>.</w:t>
                </w:r>
              </w:p>
            </w:tc>
          </w:sdtContent>
        </w:sdt>
        <w:sdt>
          <w:sdtPr>
            <w:id w:val="1955670070"/>
            <w:placeholder>
              <w:docPart w:val="06A85E4291B84FDBB1C3D2B7F7B49456"/>
            </w:placeholder>
            <w:showingPlcHdr/>
          </w:sdtPr>
          <w:sdtEndPr/>
          <w:sdtContent>
            <w:tc>
              <w:tcPr>
                <w:tcW w:w="4111" w:type="dxa"/>
                <w:shd w:val="clear" w:color="auto" w:fill="D9E2F3" w:themeFill="accent1" w:themeFillTint="33"/>
              </w:tcPr>
              <w:p w14:paraId="69D29151" w14:textId="77777777" w:rsidR="007C51D7" w:rsidRPr="001A7CDA" w:rsidRDefault="007C51D7" w:rsidP="005E6150">
                <w:pPr>
                  <w:pStyle w:val="Normalformulaire"/>
                  <w:spacing w:after="0"/>
                  <w:rPr>
                    <w:rFonts w:cs="Arial"/>
                  </w:rPr>
                </w:pPr>
                <w:r>
                  <w:rPr>
                    <w:rStyle w:val="Textedelespacerserv"/>
                  </w:rPr>
                  <w:t>..</w:t>
                </w:r>
                <w:r w:rsidRPr="00AA60DE">
                  <w:rPr>
                    <w:rStyle w:val="Textedelespacerserv"/>
                  </w:rPr>
                  <w:t>.</w:t>
                </w:r>
              </w:p>
            </w:tc>
          </w:sdtContent>
        </w:sdt>
      </w:tr>
      <w:sdt>
        <w:sdtPr>
          <w:id w:val="-1133552817"/>
          <w15:repeatingSection/>
        </w:sdtPr>
        <w:sdtEndPr/>
        <w:sdtContent>
          <w:sdt>
            <w:sdtPr>
              <w:id w:val="1407646545"/>
              <w:placeholder>
                <w:docPart w:val="1DED30743A584805885A3A841147780D"/>
              </w:placeholder>
              <w15:repeatingSectionItem/>
            </w:sdtPr>
            <w:sdtEndPr/>
            <w:sdtContent>
              <w:tr w:rsidR="007C51D7" w:rsidRPr="001A7CDA" w14:paraId="26AAD848" w14:textId="77777777" w:rsidTr="005E6150">
                <w:sdt>
                  <w:sdtPr>
                    <w:id w:val="1259800411"/>
                    <w:placeholder>
                      <w:docPart w:val="511EBE456E644798A42B412F5E6E891E"/>
                    </w:placeholder>
                    <w:showingPlcHdr/>
                  </w:sdtPr>
                  <w:sdtEndPr/>
                  <w:sdtContent>
                    <w:tc>
                      <w:tcPr>
                        <w:tcW w:w="3386" w:type="dxa"/>
                        <w:shd w:val="clear" w:color="auto" w:fill="D9E2F3" w:themeFill="accent1" w:themeFillTint="33"/>
                      </w:tcPr>
                      <w:p w14:paraId="65C305B9" w14:textId="77777777" w:rsidR="007C51D7" w:rsidRPr="001A7CDA" w:rsidRDefault="007C51D7" w:rsidP="005E6150">
                        <w:pPr>
                          <w:pStyle w:val="Normalformulaire"/>
                          <w:spacing w:after="0"/>
                          <w:rPr>
                            <w:rFonts w:cs="Arial"/>
                            <w:szCs w:val="22"/>
                          </w:rPr>
                        </w:pPr>
                        <w:r>
                          <w:rPr>
                            <w:rStyle w:val="Textedelespacerserv"/>
                            <w:i/>
                            <w:iCs/>
                          </w:rPr>
                          <w:t>Cliquez sur le + pour ajouter des lignes.</w:t>
                        </w:r>
                      </w:p>
                    </w:tc>
                  </w:sdtContent>
                </w:sdt>
                <w:sdt>
                  <w:sdtPr>
                    <w:id w:val="-156383814"/>
                    <w:placeholder>
                      <w:docPart w:val="31B221CA1312455C90E47521DA750D5F"/>
                    </w:placeholder>
                    <w:showingPlcHdr/>
                  </w:sdtPr>
                  <w:sdtEndPr/>
                  <w:sdtContent>
                    <w:tc>
                      <w:tcPr>
                        <w:tcW w:w="1851" w:type="dxa"/>
                        <w:shd w:val="clear" w:color="auto" w:fill="D9E2F3" w:themeFill="accent1" w:themeFillTint="33"/>
                      </w:tcPr>
                      <w:p w14:paraId="05BF785B"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sdt>
                  <w:sdtPr>
                    <w:id w:val="-193623824"/>
                    <w:placeholder>
                      <w:docPart w:val="7500A3C63DEE45ADABD860E4C10C1A8D"/>
                    </w:placeholder>
                    <w:showingPlcHdr/>
                  </w:sdtPr>
                  <w:sdtEndPr/>
                  <w:sdtContent>
                    <w:tc>
                      <w:tcPr>
                        <w:tcW w:w="1840" w:type="dxa"/>
                        <w:shd w:val="clear" w:color="auto" w:fill="D9E2F3" w:themeFill="accent1" w:themeFillTint="33"/>
                      </w:tcPr>
                      <w:p w14:paraId="1D78EEFD"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sdt>
                  <w:sdtPr>
                    <w:id w:val="-692390859"/>
                    <w:placeholder>
                      <w:docPart w:val="9C65570294E54647A064E3EEB3FF991A"/>
                    </w:placeholder>
                    <w:showingPlcHdr/>
                  </w:sdtPr>
                  <w:sdtEndPr/>
                  <w:sdtContent>
                    <w:tc>
                      <w:tcPr>
                        <w:tcW w:w="1987" w:type="dxa"/>
                        <w:shd w:val="clear" w:color="auto" w:fill="D9E2F3" w:themeFill="accent1" w:themeFillTint="33"/>
                      </w:tcPr>
                      <w:p w14:paraId="43750EAA"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sdt>
                  <w:sdtPr>
                    <w:id w:val="-1377699354"/>
                    <w:placeholder>
                      <w:docPart w:val="4EECE0A3D8964863A7C4A50E3F803002"/>
                    </w:placeholder>
                    <w:showingPlcHdr/>
                  </w:sdtPr>
                  <w:sdtEndPr/>
                  <w:sdtContent>
                    <w:tc>
                      <w:tcPr>
                        <w:tcW w:w="1843" w:type="dxa"/>
                        <w:shd w:val="clear" w:color="auto" w:fill="D9E2F3" w:themeFill="accent1" w:themeFillTint="33"/>
                      </w:tcPr>
                      <w:p w14:paraId="7CC076C8"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sdt>
                  <w:sdtPr>
                    <w:id w:val="1090968620"/>
                    <w:placeholder>
                      <w:docPart w:val="7DA96DEE96DD4C1FB85ECD43891EE62E"/>
                    </w:placeholder>
                    <w:showingPlcHdr/>
                  </w:sdtPr>
                  <w:sdtEndPr/>
                  <w:sdtContent>
                    <w:tc>
                      <w:tcPr>
                        <w:tcW w:w="1843" w:type="dxa"/>
                        <w:shd w:val="clear" w:color="auto" w:fill="D9E2F3" w:themeFill="accent1" w:themeFillTint="33"/>
                      </w:tcPr>
                      <w:p w14:paraId="7E99CD7D"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sdt>
                  <w:sdtPr>
                    <w:id w:val="1896929191"/>
                    <w:placeholder>
                      <w:docPart w:val="11D65857195E44D3BEFE369FB2FB39AA"/>
                    </w:placeholder>
                    <w:showingPlcHdr/>
                  </w:sdtPr>
                  <w:sdtEndPr/>
                  <w:sdtContent>
                    <w:tc>
                      <w:tcPr>
                        <w:tcW w:w="1843" w:type="dxa"/>
                        <w:shd w:val="clear" w:color="auto" w:fill="D9E2F3" w:themeFill="accent1" w:themeFillTint="33"/>
                      </w:tcPr>
                      <w:p w14:paraId="6D6D37E8"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sdt>
                  <w:sdtPr>
                    <w:id w:val="-1504425556"/>
                    <w:placeholder>
                      <w:docPart w:val="EC6719E5FD184A1D8C7BB4336E64288D"/>
                    </w:placeholder>
                    <w:showingPlcHdr/>
                  </w:sdtPr>
                  <w:sdtEndPr/>
                  <w:sdtContent>
                    <w:tc>
                      <w:tcPr>
                        <w:tcW w:w="4111" w:type="dxa"/>
                        <w:shd w:val="clear" w:color="auto" w:fill="D9E2F3" w:themeFill="accent1" w:themeFillTint="33"/>
                      </w:tcPr>
                      <w:p w14:paraId="1206B718" w14:textId="77777777" w:rsidR="007C51D7" w:rsidRPr="001A7CDA" w:rsidRDefault="007C51D7" w:rsidP="005E6150">
                        <w:pPr>
                          <w:pStyle w:val="Normalformulaire"/>
                          <w:spacing w:after="0"/>
                          <w:rPr>
                            <w:rFonts w:cs="Arial"/>
                            <w:szCs w:val="22"/>
                          </w:rPr>
                        </w:pPr>
                        <w:r>
                          <w:rPr>
                            <w:rStyle w:val="Textedelespacerserv"/>
                          </w:rPr>
                          <w:t>..</w:t>
                        </w:r>
                        <w:r w:rsidRPr="00AA60DE">
                          <w:rPr>
                            <w:rStyle w:val="Textedelespacerserv"/>
                          </w:rPr>
                          <w:t>.</w:t>
                        </w:r>
                      </w:p>
                    </w:tc>
                  </w:sdtContent>
                </w:sdt>
              </w:tr>
            </w:sdtContent>
          </w:sdt>
        </w:sdtContent>
      </w:sdt>
    </w:tbl>
    <w:p w14:paraId="0337FD5B" w14:textId="77777777" w:rsidR="007C51D7" w:rsidRDefault="007C51D7" w:rsidP="007C51D7">
      <w:pPr>
        <w:spacing w:after="0" w:line="120" w:lineRule="auto"/>
        <w:rPr>
          <w:rFonts w:eastAsia="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bCs/>
            <w:color w:val="auto"/>
            <w:szCs w:val="20"/>
          </w:rPr>
          <w:id w:val="28689702"/>
          <w15:repeatingSection/>
        </w:sdtPr>
        <w:sdtEndPr/>
        <w:sdtContent>
          <w:sdt>
            <w:sdtPr>
              <w:rPr>
                <w:rFonts w:eastAsia="MS Gothic"/>
                <w:bCs/>
                <w:color w:val="auto"/>
                <w:szCs w:val="20"/>
              </w:rPr>
              <w:id w:val="-1366061231"/>
              <w:placeholder>
                <w:docPart w:val="19197AAE25F04F41B6F5BF596825CF30"/>
              </w:placeholder>
              <w15:repeatingSectionItem/>
            </w:sdtPr>
            <w:sdtEndPr/>
            <w:sdtContent>
              <w:sdt>
                <w:sdtPr>
                  <w:rPr>
                    <w:rFonts w:eastAsia="MS Gothic"/>
                    <w:bCs/>
                    <w:color w:val="auto"/>
                    <w:szCs w:val="20"/>
                  </w:rPr>
                  <w:id w:val="1679238616"/>
                  <w15:repeatingSection/>
                </w:sdtPr>
                <w:sdtEndPr/>
                <w:sdtContent>
                  <w:sdt>
                    <w:sdtPr>
                      <w:rPr>
                        <w:rFonts w:eastAsia="MS Gothic"/>
                        <w:bCs/>
                        <w:color w:val="auto"/>
                        <w:szCs w:val="20"/>
                      </w:rPr>
                      <w:id w:val="357318262"/>
                      <w:placeholder>
                        <w:docPart w:val="19197AAE25F04F41B6F5BF596825CF30"/>
                      </w:placeholder>
                      <w15:repeatingSectionItem/>
                    </w:sdtPr>
                    <w:sdtEndPr/>
                    <w:sdtContent>
                      <w:tr w:rsidR="007C51D7" w:rsidRPr="00F71DD0" w14:paraId="7E65F3A6" w14:textId="77777777" w:rsidTr="005E6150">
                        <w:trPr>
                          <w:trHeight w:val="448"/>
                        </w:trPr>
                        <w:sdt>
                          <w:sdtPr>
                            <w:rPr>
                              <w:rFonts w:eastAsia="MS Gothic"/>
                              <w:bCs/>
                              <w:color w:val="auto"/>
                              <w:szCs w:val="20"/>
                            </w:rPr>
                            <w:id w:val="-1889029959"/>
                            <w:placeholder>
                              <w:docPart w:val="787A3FDC287640929E5B62093407DA68"/>
                            </w:placeholder>
                            <w:showingPlcHdr/>
                          </w:sdtPr>
                          <w:sdtEndPr/>
                          <w:sdtContent>
                            <w:tc>
                              <w:tcPr>
                                <w:tcW w:w="12753" w:type="dxa"/>
                                <w:shd w:val="clear" w:color="auto" w:fill="D9E2F3" w:themeFill="accent1" w:themeFillTint="33"/>
                              </w:tcPr>
                              <w:p w14:paraId="15FF2C35" w14:textId="77777777" w:rsidR="007C51D7" w:rsidRPr="00F71DD0" w:rsidRDefault="007C51D7" w:rsidP="005E6150">
                                <w:pPr>
                                  <w:spacing w:after="0"/>
                                  <w:rPr>
                                    <w:rFonts w:eastAsia="MS Gothic"/>
                                    <w:bCs/>
                                    <w:color w:val="auto"/>
                                    <w:szCs w:val="20"/>
                                  </w:rPr>
                                </w:pPr>
                                <w:r w:rsidRPr="00F71DD0">
                                  <w:rPr>
                                    <w:rFonts w:eastAsia="MS Gothic"/>
                                    <w:bCs/>
                                    <w:i/>
                                    <w:iCs/>
                                    <w:color w:val="808080"/>
                                    <w:szCs w:val="20"/>
                                  </w:rPr>
                                  <w:t>Si vous préférez joindre un document, indiquez-en le nom.</w:t>
                                </w:r>
                              </w:p>
                            </w:tc>
                          </w:sdtContent>
                        </w:sdt>
                        <w:sdt>
                          <w:sdtPr>
                            <w:rPr>
                              <w:rFonts w:eastAsia="MS Gothic"/>
                              <w:bCs/>
                              <w:color w:val="auto"/>
                              <w:szCs w:val="20"/>
                            </w:rPr>
                            <w:id w:val="113414351"/>
                            <w:placeholder>
                              <w:docPart w:val="962E66AE0BA34C12BE3BCBB0A4D6DCAB"/>
                            </w:placeholder>
                            <w:showingPlcHdr/>
                          </w:sdtPr>
                          <w:sdtEndPr/>
                          <w:sdtContent>
                            <w:tc>
                              <w:tcPr>
                                <w:tcW w:w="5953" w:type="dxa"/>
                                <w:shd w:val="clear" w:color="auto" w:fill="D9E2F3" w:themeFill="accent1" w:themeFillTint="33"/>
                              </w:tcPr>
                              <w:p w14:paraId="794F9DCE" w14:textId="77777777" w:rsidR="007C51D7" w:rsidRPr="00F71DD0" w:rsidRDefault="007C51D7" w:rsidP="005E6150">
                                <w:pPr>
                                  <w:spacing w:after="0"/>
                                  <w:rPr>
                                    <w:rFonts w:eastAsia="MS Gothic"/>
                                    <w:bCs/>
                                    <w:color w:val="auto"/>
                                    <w:szCs w:val="20"/>
                                  </w:rPr>
                                </w:pPr>
                                <w:r w:rsidRPr="00F71DD0">
                                  <w:rPr>
                                    <w:rFonts w:eastAsia="MS Gothic"/>
                                    <w:bCs/>
                                    <w:i/>
                                    <w:iCs/>
                                    <w:color w:val="808080"/>
                                    <w:szCs w:val="20"/>
                                  </w:rPr>
                                  <w:t>Précisez la section.</w:t>
                                </w:r>
                              </w:p>
                            </w:tc>
                          </w:sdtContent>
                        </w:sdt>
                      </w:tr>
                    </w:sdtContent>
                  </w:sdt>
                </w:sdtContent>
              </w:sdt>
            </w:sdtContent>
          </w:sdt>
        </w:sdtContent>
      </w:sdt>
    </w:tbl>
    <w:p w14:paraId="28412569" w14:textId="77777777" w:rsidR="007C51D7" w:rsidRDefault="007C51D7" w:rsidP="007C51D7">
      <w:pPr>
        <w:pStyle w:val="Normalformulaire"/>
        <w:spacing w:before="240"/>
      </w:pPr>
      <w:r>
        <w:t>*</w:t>
      </w:r>
      <w:r w:rsidRPr="001A7CDA">
        <w:t xml:space="preserve">Aux conditions de références (R) (101,3 kPa et 25 </w:t>
      </w:r>
      <w:r w:rsidRPr="00F643F8">
        <w:rPr>
          <w:vertAlign w:val="superscript"/>
        </w:rPr>
        <w:t>o</w:t>
      </w:r>
      <w:r w:rsidRPr="001A7CDA">
        <w:t>C)</w:t>
      </w:r>
      <w:r>
        <w:t xml:space="preserve"> et e</w:t>
      </w:r>
      <w:r w:rsidRPr="001A7CDA">
        <w:t>xprimée sur une base sèche et corrigée au pourcentage d’O</w:t>
      </w:r>
      <w:r w:rsidRPr="00521702">
        <w:rPr>
          <w:vertAlign w:val="subscript"/>
        </w:rPr>
        <w:t>2</w:t>
      </w:r>
      <w:r w:rsidRPr="001A7CDA">
        <w:t xml:space="preserve"> ou de CO</w:t>
      </w:r>
      <w:r w:rsidRPr="00521702">
        <w:rPr>
          <w:vertAlign w:val="subscript"/>
        </w:rPr>
        <w:t>2</w:t>
      </w:r>
      <w:r w:rsidRPr="001A7CDA">
        <w:t>, selon la norme applicable, s’il y a lieu.</w:t>
      </w:r>
    </w:p>
    <w:p w14:paraId="6644FB98" w14:textId="41F6293A" w:rsidR="007C51D7" w:rsidRDefault="006E5464" w:rsidP="007C51D7">
      <w:pPr>
        <w:pStyle w:val="Question"/>
      </w:pPr>
      <w:r>
        <w:t>6</w:t>
      </w:r>
      <w:r w:rsidR="007C51D7">
        <w:t>.2</w:t>
      </w:r>
      <w:r w:rsidR="007C51D7">
        <w:tab/>
        <w:t xml:space="preserve">Indiquez les sources d'informations utilisées pour établir les calculs des niveaux d’émission (ex. : les émissions calculées par un ingénieur, le rapport d’échantillonnage réalisé selon les méthodes de référence, les informations du fabricant de l’équipement d’épuration) (art. 17 al. 1 (3) REAFIE). </w:t>
      </w:r>
    </w:p>
    <w:p w14:paraId="62F05407" w14:textId="77777777" w:rsidR="00205892" w:rsidRPr="00773FB0" w:rsidRDefault="00472E17" w:rsidP="00205892">
      <w:pPr>
        <w:pStyle w:val="Recevabilite"/>
      </w:pPr>
      <w:sdt>
        <w:sdtPr>
          <w:rPr>
            <w:highlight w:val="lightGray"/>
          </w:rPr>
          <w:id w:val="-1806073450"/>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R </w:t>
      </w:r>
      <w:sdt>
        <w:sdtPr>
          <w:rPr>
            <w:highlight w:val="lightGray"/>
          </w:rPr>
          <w:id w:val="-1109198150"/>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 xml:space="preserve">NR </w:t>
      </w:r>
      <w:sdt>
        <w:sdtPr>
          <w:rPr>
            <w:highlight w:val="lightGray"/>
          </w:rPr>
          <w:id w:val="688185117"/>
          <w14:checkbox>
            <w14:checked w14:val="0"/>
            <w14:checkedState w14:val="2612" w14:font="MS Gothic"/>
            <w14:uncheckedState w14:val="2610" w14:font="MS Gothic"/>
          </w14:checkbox>
        </w:sdtPr>
        <w:sdtEndPr/>
        <w:sdtContent>
          <w:r w:rsidR="00205892">
            <w:rPr>
              <w:rFonts w:ascii="MS Gothic" w:eastAsia="MS Gothic" w:hAnsi="MS Gothic" w:hint="eastAsia"/>
              <w:highlight w:val="lightGray"/>
            </w:rPr>
            <w:t>☐</w:t>
          </w:r>
        </w:sdtContent>
      </w:sdt>
      <w:r w:rsidR="00205892" w:rsidRPr="00773FB0">
        <w:rPr>
          <w:highlight w:val="lightGray"/>
        </w:rPr>
        <w:t>SO</w:t>
      </w:r>
    </w:p>
    <w:p w14:paraId="4064355A" w14:textId="77777777" w:rsidR="007C51D7" w:rsidRDefault="007C51D7" w:rsidP="007C51D7">
      <w:pPr>
        <w:pStyle w:val="QuestionInfo"/>
      </w:pPr>
      <w:r>
        <w:t xml:space="preserve">Nous vous recommandons de joindre ces documents.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8614381"/>
          <w15:repeatingSection/>
        </w:sdtPr>
        <w:sdtEndPr/>
        <w:sdtContent>
          <w:sdt>
            <w:sdtPr>
              <w:id w:val="1004392387"/>
              <w:placeholder>
                <w:docPart w:val="A1CCC245329F4C6A934D5E2274614243"/>
              </w:placeholder>
              <w15:repeatingSectionItem/>
            </w:sdtPr>
            <w:sdtEndPr/>
            <w:sdtContent>
              <w:sdt>
                <w:sdtPr>
                  <w:id w:val="-960334703"/>
                  <w15:repeatingSection/>
                </w:sdtPr>
                <w:sdtEndPr/>
                <w:sdtContent>
                  <w:sdt>
                    <w:sdtPr>
                      <w:id w:val="1108552269"/>
                      <w:placeholder>
                        <w:docPart w:val="A1CCC245329F4C6A934D5E2274614243"/>
                      </w:placeholder>
                      <w15:repeatingSectionItem/>
                    </w:sdtPr>
                    <w:sdtEndPr/>
                    <w:sdtContent>
                      <w:tr w:rsidR="007C51D7" w14:paraId="693B2C69" w14:textId="77777777" w:rsidTr="005E6150">
                        <w:trPr>
                          <w:trHeight w:val="448"/>
                          <w:jc w:val="center"/>
                        </w:trPr>
                        <w:sdt>
                          <w:sdtPr>
                            <w:id w:val="572785788"/>
                            <w:placeholder>
                              <w:docPart w:val="21A15B82D6CF4B2EB85AB080BE3FD579"/>
                            </w:placeholder>
                            <w:showingPlcHdr/>
                          </w:sdtPr>
                          <w:sdtEndPr/>
                          <w:sdtContent>
                            <w:tc>
                              <w:tcPr>
                                <w:tcW w:w="10768" w:type="dxa"/>
                                <w:shd w:val="clear" w:color="auto" w:fill="D9E2F3" w:themeFill="accent1" w:themeFillTint="33"/>
                              </w:tcPr>
                              <w:p w14:paraId="5F5F9FC6" w14:textId="77777777" w:rsidR="007C51D7" w:rsidRDefault="007C51D7" w:rsidP="005E615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18416481"/>
                            <w:placeholder>
                              <w:docPart w:val="A17FECDEAF5B47E09E90A950410D1A66"/>
                            </w:placeholder>
                            <w:showingPlcHdr/>
                          </w:sdtPr>
                          <w:sdtEndPr/>
                          <w:sdtContent>
                            <w:tc>
                              <w:tcPr>
                                <w:tcW w:w="6200" w:type="dxa"/>
                                <w:shd w:val="clear" w:color="auto" w:fill="D9E2F3" w:themeFill="accent1" w:themeFillTint="33"/>
                              </w:tcPr>
                              <w:p w14:paraId="72816636" w14:textId="77777777" w:rsidR="007C51D7" w:rsidRDefault="007C51D7" w:rsidP="005E6150">
                                <w:pPr>
                                  <w:pStyle w:val="Normalformulaire"/>
                                  <w:spacing w:after="0"/>
                                </w:pPr>
                                <w:r>
                                  <w:rPr>
                                    <w:rStyle w:val="Textedelespacerserv"/>
                                    <w:i/>
                                    <w:iCs/>
                                  </w:rPr>
                                  <w:t>Précisez la section.</w:t>
                                </w:r>
                              </w:p>
                            </w:tc>
                          </w:sdtContent>
                        </w:sdt>
                      </w:tr>
                    </w:sdtContent>
                  </w:sdt>
                </w:sdtContent>
              </w:sdt>
            </w:sdtContent>
          </w:sdt>
        </w:sdtContent>
      </w:sdt>
    </w:tbl>
    <w:p w14:paraId="1E23AFA8" w14:textId="3FBFA9B3" w:rsidR="007C51D7" w:rsidRPr="003D7230" w:rsidRDefault="006E5464" w:rsidP="007C51D7">
      <w:pPr>
        <w:pStyle w:val="Question"/>
      </w:pPr>
      <w:r>
        <w:t>6</w:t>
      </w:r>
      <w:r w:rsidR="007C51D7">
        <w:t>.3</w:t>
      </w:r>
      <w:r w:rsidR="007C51D7">
        <w:tab/>
      </w:r>
      <w:r w:rsidR="007C51D7" w:rsidRPr="00606041">
        <w:t xml:space="preserve">Joignez les résultats de la granulométrie avant et après l’épuration, si disponible. </w:t>
      </w:r>
      <w:r w:rsidR="007C51D7" w:rsidRPr="0060604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80284201"/>
          <w15:repeatingSection/>
        </w:sdtPr>
        <w:sdtEndPr/>
        <w:sdtContent>
          <w:sdt>
            <w:sdtPr>
              <w:id w:val="-1217041361"/>
              <w:placeholder>
                <w:docPart w:val="BF33A34E957F4F4887166B126E0E62DB"/>
              </w:placeholder>
              <w15:repeatingSectionItem/>
            </w:sdtPr>
            <w:sdtEndPr/>
            <w:sdtContent>
              <w:sdt>
                <w:sdtPr>
                  <w:id w:val="-1664391816"/>
                  <w15:repeatingSection/>
                </w:sdtPr>
                <w:sdtEndPr/>
                <w:sdtContent>
                  <w:sdt>
                    <w:sdtPr>
                      <w:id w:val="285017365"/>
                      <w:placeholder>
                        <w:docPart w:val="BF33A34E957F4F4887166B126E0E62DB"/>
                      </w:placeholder>
                      <w15:repeatingSectionItem/>
                    </w:sdtPr>
                    <w:sdtEndPr/>
                    <w:sdtContent>
                      <w:tr w:rsidR="007C51D7" w14:paraId="73AC05D1" w14:textId="77777777" w:rsidTr="005E6150">
                        <w:trPr>
                          <w:trHeight w:val="448"/>
                          <w:jc w:val="center"/>
                        </w:trPr>
                        <w:sdt>
                          <w:sdtPr>
                            <w:id w:val="916053747"/>
                            <w:placeholder>
                              <w:docPart w:val="821D7652F7DB4C33A2BD29A12DBE0C3F"/>
                            </w:placeholder>
                            <w:showingPlcHdr/>
                          </w:sdtPr>
                          <w:sdtEndPr/>
                          <w:sdtContent>
                            <w:tc>
                              <w:tcPr>
                                <w:tcW w:w="10768" w:type="dxa"/>
                                <w:shd w:val="clear" w:color="auto" w:fill="D9E2F3" w:themeFill="accent1" w:themeFillTint="33"/>
                              </w:tcPr>
                              <w:p w14:paraId="5A168F01" w14:textId="77777777" w:rsidR="007C51D7" w:rsidRDefault="007C51D7" w:rsidP="005E615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4096940"/>
                            <w:placeholder>
                              <w:docPart w:val="F0CB1C7B86D949AEB56ACCEE32CEF13E"/>
                            </w:placeholder>
                            <w:showingPlcHdr/>
                          </w:sdtPr>
                          <w:sdtEndPr/>
                          <w:sdtContent>
                            <w:tc>
                              <w:tcPr>
                                <w:tcW w:w="6200" w:type="dxa"/>
                                <w:shd w:val="clear" w:color="auto" w:fill="D9E2F3" w:themeFill="accent1" w:themeFillTint="33"/>
                              </w:tcPr>
                              <w:p w14:paraId="2E790470" w14:textId="77777777" w:rsidR="007C51D7" w:rsidRDefault="007C51D7" w:rsidP="005E6150">
                                <w:pPr>
                                  <w:pStyle w:val="Normalformulaire"/>
                                  <w:spacing w:after="0"/>
                                </w:pPr>
                                <w:r>
                                  <w:rPr>
                                    <w:rStyle w:val="Textedelespacerserv"/>
                                    <w:i/>
                                    <w:iCs/>
                                  </w:rPr>
                                  <w:t>Précisez la section.</w:t>
                                </w:r>
                              </w:p>
                            </w:tc>
                          </w:sdtContent>
                        </w:sdt>
                      </w:tr>
                    </w:sdtContent>
                  </w:sdt>
                </w:sdtContent>
              </w:sdt>
            </w:sdtContent>
          </w:sdt>
        </w:sdtContent>
      </w:sdt>
    </w:tbl>
    <w:p w14:paraId="36A6102A" w14:textId="77777777" w:rsidR="00BB2A87" w:rsidRPr="00503C0A" w:rsidRDefault="00BB2A87" w:rsidP="00503C0A"/>
    <w:p w14:paraId="1EA9DB37" w14:textId="77777777" w:rsidR="007C347D" w:rsidRPr="007C347D" w:rsidRDefault="0052757A" w:rsidP="005005A4">
      <w:pPr>
        <w:pStyle w:val="Section"/>
      </w:pPr>
      <w:r>
        <w:lastRenderedPageBreak/>
        <w:t>Modalité</w:t>
      </w:r>
      <w:r w:rsidR="00690791">
        <w:t>s</w:t>
      </w:r>
      <w:r>
        <w:t xml:space="preserve"> et c</w:t>
      </w:r>
      <w:r w:rsidR="000021BE">
        <w:t xml:space="preserve">alendrier </w:t>
      </w:r>
      <w:r>
        <w:t>de réalisation</w:t>
      </w:r>
    </w:p>
    <w:p w14:paraId="66F25292" w14:textId="117E3B79" w:rsidR="001753A1" w:rsidRPr="00976523" w:rsidRDefault="001753A1" w:rsidP="001753A1">
      <w:pPr>
        <w:pStyle w:val="Question"/>
        <w:keepNext/>
      </w:pPr>
      <w:r>
        <w:t>7</w:t>
      </w:r>
      <w:r w:rsidRPr="00976523">
        <w:t>.1</w:t>
      </w:r>
      <w:r w:rsidRPr="00976523">
        <w:tab/>
        <w:t xml:space="preserve">Dans le tableau ci-dessous, indiquez les dates de début et de fin, ou la durée, des différentes étapes d’installation et d’exploitation du </w:t>
      </w:r>
      <w:r>
        <w:t xml:space="preserve">dépoussiéreur mécanique </w:t>
      </w:r>
      <w:r w:rsidRPr="00976523">
        <w:t xml:space="preserve">(art. 17 al. 1 (2) REAFIE). </w:t>
      </w:r>
    </w:p>
    <w:p w14:paraId="7956A76B" w14:textId="77777777" w:rsidR="001753A1" w:rsidRDefault="00472E17" w:rsidP="001753A1">
      <w:pPr>
        <w:pStyle w:val="Recevabilite"/>
        <w:keepNext/>
      </w:pPr>
      <w:sdt>
        <w:sdtPr>
          <w:rPr>
            <w:highlight w:val="lightGray"/>
          </w:rPr>
          <w:id w:val="-364143756"/>
          <w14:checkbox>
            <w14:checked w14:val="0"/>
            <w14:checkedState w14:val="2612" w14:font="MS Gothic"/>
            <w14:uncheckedState w14:val="2610" w14:font="MS Gothic"/>
          </w14:checkbox>
        </w:sdtPr>
        <w:sdtEndPr/>
        <w:sdtContent>
          <w:r w:rsidR="001753A1">
            <w:rPr>
              <w:rFonts w:ascii="MS Gothic" w:eastAsia="MS Gothic" w:hAnsi="MS Gothic" w:hint="eastAsia"/>
              <w:highlight w:val="lightGray"/>
            </w:rPr>
            <w:t>☐</w:t>
          </w:r>
        </w:sdtContent>
      </w:sdt>
      <w:r w:rsidR="001753A1" w:rsidRPr="00773FB0">
        <w:rPr>
          <w:highlight w:val="lightGray"/>
        </w:rPr>
        <w:t xml:space="preserve">R </w:t>
      </w:r>
      <w:sdt>
        <w:sdtPr>
          <w:rPr>
            <w:highlight w:val="lightGray"/>
          </w:rPr>
          <w:id w:val="479653745"/>
          <w14:checkbox>
            <w14:checked w14:val="0"/>
            <w14:checkedState w14:val="2612" w14:font="MS Gothic"/>
            <w14:uncheckedState w14:val="2610" w14:font="MS Gothic"/>
          </w14:checkbox>
        </w:sdtPr>
        <w:sdtEndPr/>
        <w:sdtContent>
          <w:r w:rsidR="001753A1">
            <w:rPr>
              <w:rFonts w:ascii="MS Gothic" w:eastAsia="MS Gothic" w:hAnsi="MS Gothic" w:hint="eastAsia"/>
              <w:highlight w:val="lightGray"/>
            </w:rPr>
            <w:t>☐</w:t>
          </w:r>
        </w:sdtContent>
      </w:sdt>
      <w:r w:rsidR="001753A1" w:rsidRPr="00773FB0">
        <w:rPr>
          <w:highlight w:val="lightGray"/>
        </w:rPr>
        <w:t xml:space="preserve">NR </w:t>
      </w:r>
      <w:sdt>
        <w:sdtPr>
          <w:rPr>
            <w:highlight w:val="lightGray"/>
          </w:rPr>
          <w:id w:val="631374135"/>
          <w14:checkbox>
            <w14:checked w14:val="0"/>
            <w14:checkedState w14:val="2612" w14:font="MS Gothic"/>
            <w14:uncheckedState w14:val="2610" w14:font="MS Gothic"/>
          </w14:checkbox>
        </w:sdtPr>
        <w:sdtEndPr/>
        <w:sdtContent>
          <w:r w:rsidR="001753A1">
            <w:rPr>
              <w:rFonts w:ascii="MS Gothic" w:eastAsia="MS Gothic" w:hAnsi="MS Gothic" w:hint="eastAsia"/>
              <w:highlight w:val="lightGray"/>
            </w:rPr>
            <w:t>☐</w:t>
          </w:r>
        </w:sdtContent>
      </w:sdt>
      <w:r w:rsidR="001753A1" w:rsidRPr="00773FB0">
        <w:rPr>
          <w:highlight w:val="lightGray"/>
        </w:rPr>
        <w:t>SO</w:t>
      </w:r>
    </w:p>
    <w:p w14:paraId="0C61A1CB" w14:textId="77777777" w:rsidR="001753A1" w:rsidRPr="00124382" w:rsidRDefault="001753A1" w:rsidP="001753A1">
      <w:pPr>
        <w:pStyle w:val="QuestionInfo"/>
        <w:keepNext/>
        <w:rPr>
          <w:rFonts w:eastAsia="Segoe UI Symbol"/>
        </w:rPr>
      </w:pPr>
      <w:r>
        <w:t>E</w:t>
      </w:r>
      <w:r w:rsidRPr="00860DBA">
        <w:t>xemple</w:t>
      </w:r>
      <w:r>
        <w:t xml:space="preserve">s d’étapes de réalisation </w:t>
      </w:r>
      <w:r w:rsidRPr="00C7371B">
        <w:t>des travaux/activités </w:t>
      </w:r>
      <w:r w:rsidRPr="00124382">
        <w:t>:</w:t>
      </w:r>
    </w:p>
    <w:p w14:paraId="1888AE35" w14:textId="77777777" w:rsidR="001753A1" w:rsidRPr="00C7371B" w:rsidRDefault="001753A1" w:rsidP="001753A1">
      <w:pPr>
        <w:pStyle w:val="Questionliste"/>
      </w:pPr>
      <w:r w:rsidRPr="00C7371B">
        <w:t>la construction des équipements et des bâtiments;</w:t>
      </w:r>
    </w:p>
    <w:p w14:paraId="4E8FE957" w14:textId="77777777" w:rsidR="001753A1" w:rsidRPr="00C7371B" w:rsidRDefault="001753A1" w:rsidP="001753A1">
      <w:pPr>
        <w:pStyle w:val="Questionliste"/>
      </w:pPr>
      <w:r w:rsidRPr="00C7371B">
        <w:t>l’exploitation de l’activité;</w:t>
      </w:r>
    </w:p>
    <w:p w14:paraId="01F79064" w14:textId="77777777" w:rsidR="001753A1" w:rsidRDefault="001753A1" w:rsidP="001753A1">
      <w:pPr>
        <w:pStyle w:val="Questionliste"/>
      </w:pPr>
      <w:r w:rsidRPr="00C7371B">
        <w:t>s’il y a lieu, la date de restauration complète.</w:t>
      </w:r>
    </w:p>
    <w:p w14:paraId="116B0161" w14:textId="77777777" w:rsidR="001753A1" w:rsidRPr="00636EB5" w:rsidRDefault="001753A1" w:rsidP="001753A1">
      <w:pPr>
        <w:pStyle w:val="Questionliste"/>
        <w:numPr>
          <w:ilvl w:val="0"/>
          <w:numId w:val="0"/>
        </w:numPr>
        <w:spacing w:after="0"/>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1753A1" w:rsidRPr="009269E3" w14:paraId="2231BA01" w14:textId="77777777" w:rsidTr="005E6150">
        <w:trPr>
          <w:jc w:val="center"/>
        </w:trPr>
        <w:tc>
          <w:tcPr>
            <w:tcW w:w="9637" w:type="dxa"/>
            <w:shd w:val="clear" w:color="auto" w:fill="4472C4" w:themeFill="accent1"/>
            <w:hideMark/>
          </w:tcPr>
          <w:p w14:paraId="5120B0CB" w14:textId="77777777" w:rsidR="001753A1" w:rsidRPr="009269E3" w:rsidRDefault="001753A1" w:rsidP="005E6150">
            <w:pPr>
              <w:pStyle w:val="Tableauen-tte"/>
              <w:rPr>
                <w:sz w:val="24"/>
                <w:szCs w:val="24"/>
              </w:rPr>
            </w:pPr>
            <w:r w:rsidRPr="009269E3">
              <w:t xml:space="preserve">Étapes de réalisation </w:t>
            </w:r>
          </w:p>
        </w:tc>
        <w:tc>
          <w:tcPr>
            <w:tcW w:w="2268" w:type="dxa"/>
            <w:shd w:val="clear" w:color="auto" w:fill="4472C4" w:themeFill="accent1"/>
            <w:hideMark/>
          </w:tcPr>
          <w:p w14:paraId="6E2B4252" w14:textId="77777777" w:rsidR="001753A1" w:rsidRPr="009269E3" w:rsidRDefault="001753A1" w:rsidP="005E6150">
            <w:pPr>
              <w:pStyle w:val="Tableauen-tte"/>
              <w:rPr>
                <w:sz w:val="24"/>
                <w:szCs w:val="24"/>
              </w:rPr>
            </w:pPr>
            <w:r>
              <w:t>Date de d</w:t>
            </w:r>
            <w:r w:rsidRPr="009269E3">
              <w:t xml:space="preserve">ébut </w:t>
            </w:r>
          </w:p>
        </w:tc>
        <w:tc>
          <w:tcPr>
            <w:tcW w:w="2268" w:type="dxa"/>
            <w:shd w:val="clear" w:color="auto" w:fill="4472C4" w:themeFill="accent1"/>
            <w:hideMark/>
          </w:tcPr>
          <w:p w14:paraId="0C9C372F" w14:textId="77777777" w:rsidR="001753A1" w:rsidRPr="009269E3" w:rsidRDefault="001753A1" w:rsidP="005E6150">
            <w:pPr>
              <w:pStyle w:val="Tableauen-tte"/>
              <w:rPr>
                <w:sz w:val="24"/>
                <w:szCs w:val="24"/>
              </w:rPr>
            </w:pPr>
            <w:r>
              <w:t>Date de f</w:t>
            </w:r>
            <w:r w:rsidRPr="009269E3">
              <w:t>in</w:t>
            </w:r>
          </w:p>
        </w:tc>
        <w:tc>
          <w:tcPr>
            <w:tcW w:w="2835" w:type="dxa"/>
            <w:shd w:val="clear" w:color="auto" w:fill="4472C4" w:themeFill="accent1"/>
          </w:tcPr>
          <w:p w14:paraId="5FFDAF0F" w14:textId="77777777" w:rsidR="001753A1" w:rsidRPr="009269E3" w:rsidRDefault="001753A1" w:rsidP="005E6150">
            <w:pPr>
              <w:pStyle w:val="Tableauen-tte"/>
            </w:pPr>
            <w:r w:rsidRPr="009269E3">
              <w:t>Durée</w:t>
            </w:r>
          </w:p>
        </w:tc>
      </w:tr>
      <w:tr w:rsidR="001753A1" w:rsidRPr="009269E3" w14:paraId="2544A165" w14:textId="77777777" w:rsidTr="005E6150">
        <w:trPr>
          <w:trHeight w:val="425"/>
          <w:jc w:val="center"/>
        </w:trPr>
        <w:tc>
          <w:tcPr>
            <w:tcW w:w="9637" w:type="dxa"/>
            <w:shd w:val="clear" w:color="auto" w:fill="D9E2F3" w:themeFill="accent1" w:themeFillTint="33"/>
            <w:hideMark/>
          </w:tcPr>
          <w:p w14:paraId="68B96CE3" w14:textId="77777777" w:rsidR="001753A1" w:rsidRPr="009269E3" w:rsidRDefault="00472E17" w:rsidP="005E6150">
            <w:pPr>
              <w:pStyle w:val="Normalformulaire"/>
              <w:rPr>
                <w:rFonts w:eastAsia="Times New Roman" w:cstheme="minorHAnsi"/>
                <w:sz w:val="24"/>
                <w:szCs w:val="24"/>
                <w:lang w:eastAsia="fr-CA"/>
              </w:rPr>
            </w:pPr>
            <w:sdt>
              <w:sdtPr>
                <w:id w:val="-725221380"/>
                <w:placeholder>
                  <w:docPart w:val="06ADA95A5131455D8EB7B4B22957EB7A"/>
                </w:placeholder>
                <w:showingPlcHdr/>
              </w:sdtPr>
              <w:sdtEndPr/>
              <w:sdtContent>
                <w:r w:rsidR="001753A1" w:rsidRPr="00A728C8">
                  <w:rPr>
                    <w:rStyle w:val="Textedelespacerserv"/>
                    <w:i/>
                    <w:iCs/>
                  </w:rPr>
                  <w:t>Saisissez les informations</w:t>
                </w:r>
                <w:r w:rsidR="001753A1">
                  <w:rPr>
                    <w:rStyle w:val="Textedelespacerserv"/>
                    <w:i/>
                    <w:iCs/>
                  </w:rPr>
                  <w:t>.</w:t>
                </w:r>
              </w:sdtContent>
            </w:sdt>
          </w:p>
        </w:tc>
        <w:tc>
          <w:tcPr>
            <w:tcW w:w="2268" w:type="dxa"/>
            <w:shd w:val="clear" w:color="auto" w:fill="D9E2F3" w:themeFill="accent1" w:themeFillTint="33"/>
            <w:hideMark/>
          </w:tcPr>
          <w:p w14:paraId="2C9326F8" w14:textId="77777777" w:rsidR="001753A1" w:rsidRPr="009269E3" w:rsidRDefault="00472E17" w:rsidP="005E6150">
            <w:pPr>
              <w:pStyle w:val="Normalformulaire"/>
              <w:rPr>
                <w:rFonts w:eastAsia="Times New Roman" w:cstheme="minorHAnsi"/>
                <w:sz w:val="24"/>
                <w:szCs w:val="24"/>
                <w:lang w:eastAsia="fr-CA"/>
              </w:rPr>
            </w:pPr>
            <w:sdt>
              <w:sdtPr>
                <w:id w:val="-545526616"/>
                <w:placeholder>
                  <w:docPart w:val="79F3DC01F1D84E668F3C6900896EC080"/>
                </w:placeholder>
                <w:showingPlcHdr/>
                <w:date>
                  <w:dateFormat w:val="yyyy-MM-dd"/>
                  <w:lid w:val="fr-CA"/>
                  <w:storeMappedDataAs w:val="dateTime"/>
                  <w:calendar w:val="gregorian"/>
                </w:date>
              </w:sdtPr>
              <w:sdtEndPr/>
              <w:sdtContent>
                <w:r w:rsidR="001753A1">
                  <w:rPr>
                    <w:rStyle w:val="Textedelespacerserv"/>
                    <w:i/>
                    <w:iCs/>
                  </w:rPr>
                  <w:t>Sélectionnez la date.</w:t>
                </w:r>
              </w:sdtContent>
            </w:sdt>
          </w:p>
        </w:tc>
        <w:tc>
          <w:tcPr>
            <w:tcW w:w="2268" w:type="dxa"/>
            <w:shd w:val="clear" w:color="auto" w:fill="D9E2F3" w:themeFill="accent1" w:themeFillTint="33"/>
            <w:hideMark/>
          </w:tcPr>
          <w:p w14:paraId="244ABE27" w14:textId="77777777" w:rsidR="001753A1" w:rsidRPr="009269E3" w:rsidRDefault="00472E17" w:rsidP="005E6150">
            <w:pPr>
              <w:pStyle w:val="Normalformulaire"/>
              <w:rPr>
                <w:rFonts w:eastAsia="Times New Roman" w:cstheme="minorHAnsi"/>
                <w:sz w:val="24"/>
                <w:szCs w:val="24"/>
                <w:lang w:eastAsia="fr-CA"/>
              </w:rPr>
            </w:pPr>
            <w:sdt>
              <w:sdtPr>
                <w:id w:val="1213455274"/>
                <w:placeholder>
                  <w:docPart w:val="80503DCE99344176827B4FFEAD078B63"/>
                </w:placeholder>
                <w:showingPlcHdr/>
                <w:date>
                  <w:dateFormat w:val="yyyy-MM-dd"/>
                  <w:lid w:val="fr-CA"/>
                  <w:storeMappedDataAs w:val="dateTime"/>
                  <w:calendar w:val="gregorian"/>
                </w:date>
              </w:sdtPr>
              <w:sdtEndPr/>
              <w:sdtContent>
                <w:r w:rsidR="001753A1">
                  <w:rPr>
                    <w:rStyle w:val="Textedelespacerserv"/>
                    <w:i/>
                    <w:iCs/>
                  </w:rPr>
                  <w:t>Sélectionnez la date</w:t>
                </w:r>
                <w:r w:rsidR="001753A1" w:rsidRPr="00AA60DE">
                  <w:rPr>
                    <w:rStyle w:val="Textedelespacerserv"/>
                  </w:rPr>
                  <w:t>.</w:t>
                </w:r>
              </w:sdtContent>
            </w:sdt>
          </w:p>
        </w:tc>
        <w:sdt>
          <w:sdtPr>
            <w:id w:val="1699660724"/>
            <w:placeholder>
              <w:docPart w:val="72165EFBA070457F9F9C3A57151AEB2F"/>
            </w:placeholder>
            <w:showingPlcHdr/>
          </w:sdtPr>
          <w:sdtEndPr/>
          <w:sdtContent>
            <w:tc>
              <w:tcPr>
                <w:tcW w:w="2835" w:type="dxa"/>
                <w:shd w:val="clear" w:color="auto" w:fill="D9E2F3" w:themeFill="accent1" w:themeFillTint="33"/>
              </w:tcPr>
              <w:p w14:paraId="626DB1A3" w14:textId="77777777" w:rsidR="001753A1" w:rsidRPr="009269E3" w:rsidRDefault="001753A1" w:rsidP="005E6150">
                <w:pPr>
                  <w:pStyle w:val="Normalformulaire"/>
                  <w:rPr>
                    <w:rFonts w:eastAsia="Times New Roman" w:cstheme="minorHAnsi"/>
                    <w:lang w:eastAsia="fr-CA"/>
                  </w:rPr>
                </w:pPr>
                <w:r>
                  <w:rPr>
                    <w:rStyle w:val="Textedelespacerserv"/>
                    <w:i/>
                    <w:iCs/>
                  </w:rPr>
                  <w:t>Précisez la durée.</w:t>
                </w:r>
              </w:p>
            </w:tc>
          </w:sdtContent>
        </w:sdt>
      </w:tr>
      <w:tr w:rsidR="001753A1" w:rsidRPr="009269E3" w14:paraId="4131D350" w14:textId="77777777" w:rsidTr="005E6150">
        <w:trPr>
          <w:trHeight w:val="425"/>
          <w:jc w:val="center"/>
        </w:trPr>
        <w:sdt>
          <w:sdtPr>
            <w:id w:val="906506626"/>
            <w:placeholder>
              <w:docPart w:val="FA81ED062AEF447B988815B972F0CE03"/>
            </w:placeholder>
            <w:showingPlcHdr/>
          </w:sdtPr>
          <w:sdtEndPr/>
          <w:sdtContent>
            <w:tc>
              <w:tcPr>
                <w:tcW w:w="9637" w:type="dxa"/>
                <w:shd w:val="clear" w:color="auto" w:fill="D9E2F3" w:themeFill="accent1" w:themeFillTint="33"/>
              </w:tcPr>
              <w:p w14:paraId="54F057BD" w14:textId="77777777" w:rsidR="001753A1" w:rsidRPr="009269E3" w:rsidRDefault="001753A1" w:rsidP="005E6150">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2046369948"/>
            <w:placeholder>
              <w:docPart w:val="0E8DC5C1C10C4EB69C78C586250AE12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362C268" w14:textId="77777777" w:rsidR="001753A1" w:rsidRPr="009269E3" w:rsidRDefault="001753A1" w:rsidP="005E6150">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64522606"/>
            <w:placeholder>
              <w:docPart w:val="421B6AD10E01441E8C995C7C76795DB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EC8D3F8" w14:textId="77777777" w:rsidR="001753A1" w:rsidRPr="009269E3" w:rsidRDefault="001753A1" w:rsidP="005E6150">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589886842"/>
            <w:placeholder>
              <w:docPart w:val="6C619854979E46B99690D1D8F950D1C4"/>
            </w:placeholder>
            <w:showingPlcHdr/>
          </w:sdtPr>
          <w:sdtEndPr/>
          <w:sdtContent>
            <w:tc>
              <w:tcPr>
                <w:tcW w:w="2835" w:type="dxa"/>
                <w:shd w:val="clear" w:color="auto" w:fill="D9E2F3" w:themeFill="accent1" w:themeFillTint="33"/>
              </w:tcPr>
              <w:p w14:paraId="19788FD0" w14:textId="77777777" w:rsidR="001753A1" w:rsidRPr="009269E3" w:rsidRDefault="001753A1" w:rsidP="005E6150">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575096053"/>
          <w15:repeatingSection/>
        </w:sdtPr>
        <w:sdtEndPr/>
        <w:sdtContent>
          <w:sdt>
            <w:sdtPr>
              <w:id w:val="-1265296299"/>
              <w:placeholder>
                <w:docPart w:val="AD27BC5AF579436C86849BB8EF506082"/>
              </w:placeholder>
              <w15:repeatingSectionItem/>
            </w:sdtPr>
            <w:sdtEndPr/>
            <w:sdtContent>
              <w:tr w:rsidR="001753A1" w:rsidRPr="009269E3" w14:paraId="6A5131AB" w14:textId="77777777" w:rsidTr="005E6150">
                <w:trPr>
                  <w:trHeight w:val="425"/>
                  <w:jc w:val="center"/>
                </w:trPr>
                <w:sdt>
                  <w:sdtPr>
                    <w:id w:val="898788302"/>
                    <w:placeholder>
                      <w:docPart w:val="B072D7F266D74F538B6279DE35AC5D35"/>
                    </w:placeholder>
                    <w:showingPlcHdr/>
                  </w:sdtPr>
                  <w:sdtEndPr/>
                  <w:sdtContent>
                    <w:tc>
                      <w:tcPr>
                        <w:tcW w:w="9637" w:type="dxa"/>
                        <w:shd w:val="clear" w:color="auto" w:fill="D9E2F3" w:themeFill="accent1" w:themeFillTint="33"/>
                      </w:tcPr>
                      <w:p w14:paraId="2F84791C" w14:textId="77777777" w:rsidR="001753A1" w:rsidRPr="009269E3" w:rsidRDefault="001753A1" w:rsidP="005E6150">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222487403"/>
                    <w:placeholder>
                      <w:docPart w:val="AD740B3BC99F44D7A164D75832C56B9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826E0DF" w14:textId="77777777" w:rsidR="001753A1" w:rsidRPr="009269E3" w:rsidRDefault="001753A1" w:rsidP="005E6150">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8632010"/>
                    <w:placeholder>
                      <w:docPart w:val="70E458D41F3E45EF82BF207864836E7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68D793E" w14:textId="77777777" w:rsidR="001753A1" w:rsidRPr="009269E3" w:rsidRDefault="001753A1" w:rsidP="005E6150">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57922180"/>
                    <w:placeholder>
                      <w:docPart w:val="BF24291042FE4CB3844409AD280A245D"/>
                    </w:placeholder>
                    <w:showingPlcHdr/>
                  </w:sdtPr>
                  <w:sdtEndPr/>
                  <w:sdtContent>
                    <w:tc>
                      <w:tcPr>
                        <w:tcW w:w="2835" w:type="dxa"/>
                        <w:shd w:val="clear" w:color="auto" w:fill="D9E2F3" w:themeFill="accent1" w:themeFillTint="33"/>
                      </w:tcPr>
                      <w:p w14:paraId="0C711C23" w14:textId="77777777" w:rsidR="001753A1" w:rsidRPr="009269E3" w:rsidRDefault="001753A1" w:rsidP="005E6150">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tbl>
    <w:p w14:paraId="47EB6DD9" w14:textId="77777777" w:rsidR="001753A1" w:rsidRDefault="001753A1" w:rsidP="001753A1">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2123647070"/>
          <w15:repeatingSection/>
        </w:sdtPr>
        <w:sdtEndPr/>
        <w:sdtContent>
          <w:sdt>
            <w:sdtPr>
              <w:rPr>
                <w:rFonts w:eastAsia="MS Gothic"/>
                <w:bCs/>
                <w:color w:val="auto"/>
                <w:szCs w:val="20"/>
              </w:rPr>
              <w:id w:val="-1797600959"/>
              <w:placeholder>
                <w:docPart w:val="4AEC2C038C8D45CFA0F2A44F118C33E9"/>
              </w:placeholder>
              <w15:repeatingSectionItem/>
            </w:sdtPr>
            <w:sdtEndPr/>
            <w:sdtContent>
              <w:sdt>
                <w:sdtPr>
                  <w:rPr>
                    <w:rFonts w:eastAsia="MS Gothic"/>
                    <w:bCs/>
                    <w:color w:val="auto"/>
                    <w:szCs w:val="20"/>
                  </w:rPr>
                  <w:id w:val="811536399"/>
                  <w15:repeatingSection/>
                </w:sdtPr>
                <w:sdtEndPr/>
                <w:sdtContent>
                  <w:sdt>
                    <w:sdtPr>
                      <w:rPr>
                        <w:rFonts w:eastAsia="MS Gothic"/>
                        <w:bCs/>
                        <w:color w:val="auto"/>
                        <w:szCs w:val="20"/>
                      </w:rPr>
                      <w:id w:val="1617251698"/>
                      <w:placeholder>
                        <w:docPart w:val="4AEC2C038C8D45CFA0F2A44F118C33E9"/>
                      </w:placeholder>
                      <w15:repeatingSectionItem/>
                    </w:sdtPr>
                    <w:sdtEndPr/>
                    <w:sdtContent>
                      <w:tr w:rsidR="001753A1" w:rsidRPr="0052757A" w14:paraId="41AE67A4" w14:textId="77777777" w:rsidTr="005E6150">
                        <w:trPr>
                          <w:trHeight w:val="448"/>
                          <w:jc w:val="center"/>
                        </w:trPr>
                        <w:sdt>
                          <w:sdtPr>
                            <w:rPr>
                              <w:rFonts w:eastAsia="MS Gothic"/>
                              <w:bCs/>
                              <w:color w:val="auto"/>
                              <w:szCs w:val="20"/>
                            </w:rPr>
                            <w:id w:val="1958220325"/>
                            <w:placeholder>
                              <w:docPart w:val="9F322D6E4323414D84566B39B42A8618"/>
                            </w:placeholder>
                            <w:showingPlcHdr/>
                          </w:sdtPr>
                          <w:sdtEndPr/>
                          <w:sdtContent>
                            <w:tc>
                              <w:tcPr>
                                <w:tcW w:w="11902" w:type="dxa"/>
                                <w:shd w:val="clear" w:color="auto" w:fill="D9E2F3" w:themeFill="accent1" w:themeFillTint="33"/>
                              </w:tcPr>
                              <w:p w14:paraId="2DE1F9EC" w14:textId="77777777" w:rsidR="001753A1" w:rsidRPr="0052757A" w:rsidRDefault="001753A1" w:rsidP="005E6150">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441106214"/>
                            <w:placeholder>
                              <w:docPart w:val="84CD776D7B27444B996DB1EFB8D4E908"/>
                            </w:placeholder>
                            <w:showingPlcHdr/>
                          </w:sdtPr>
                          <w:sdtEndPr/>
                          <w:sdtContent>
                            <w:tc>
                              <w:tcPr>
                                <w:tcW w:w="5066" w:type="dxa"/>
                                <w:shd w:val="clear" w:color="auto" w:fill="D9E2F3" w:themeFill="accent1" w:themeFillTint="33"/>
                              </w:tcPr>
                              <w:p w14:paraId="513D8F47" w14:textId="77777777" w:rsidR="001753A1" w:rsidRPr="0052757A" w:rsidRDefault="001753A1" w:rsidP="005E6150">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276B4EB6" w14:textId="77777777" w:rsidR="001753A1" w:rsidRDefault="001753A1" w:rsidP="00CC3FB5">
      <w:pPr>
        <w:pStyle w:val="Question"/>
        <w:ind w:left="0" w:firstLine="0"/>
      </w:pPr>
    </w:p>
    <w:p w14:paraId="2D897FDF" w14:textId="10DEB777" w:rsidR="00CC3FB5" w:rsidRDefault="005545F5" w:rsidP="00CC3FB5">
      <w:pPr>
        <w:pStyle w:val="Question"/>
      </w:pPr>
      <w:r>
        <w:t>7</w:t>
      </w:r>
      <w:r w:rsidR="00CC3FB5">
        <w:t>.2</w:t>
      </w:r>
      <w:r w:rsidR="00CC3FB5">
        <w:tab/>
      </w:r>
      <w:r w:rsidR="00CC3FB5" w:rsidRPr="00895586">
        <w:t xml:space="preserve">Dans le tableau ci-dessous, indiquez l’horaire d’exploitation du </w:t>
      </w:r>
      <w:r w:rsidR="00CC3FB5">
        <w:t>dépoussiéreur mécanique</w:t>
      </w:r>
      <w:r w:rsidR="00CC3FB5" w:rsidRPr="00895586">
        <w:t xml:space="preserve"> (art. 17 al. 1 (2) REAFIE).</w:t>
      </w:r>
    </w:p>
    <w:p w14:paraId="0EFB59D8" w14:textId="77777777" w:rsidR="00CC3FB5" w:rsidRPr="00895586" w:rsidRDefault="00472E17" w:rsidP="00CC3FB5">
      <w:pPr>
        <w:pStyle w:val="Recevabilite"/>
      </w:pPr>
      <w:sdt>
        <w:sdtPr>
          <w:rPr>
            <w:highlight w:val="lightGray"/>
          </w:rPr>
          <w:id w:val="-1251352579"/>
          <w14:checkbox>
            <w14:checked w14:val="0"/>
            <w14:checkedState w14:val="2612" w14:font="MS Gothic"/>
            <w14:uncheckedState w14:val="2610" w14:font="MS Gothic"/>
          </w14:checkbox>
        </w:sdtPr>
        <w:sdtEndPr/>
        <w:sdtContent>
          <w:r w:rsidR="00CC3FB5">
            <w:rPr>
              <w:rFonts w:ascii="MS Gothic" w:eastAsia="MS Gothic" w:hAnsi="MS Gothic" w:hint="eastAsia"/>
              <w:highlight w:val="lightGray"/>
            </w:rPr>
            <w:t>☐</w:t>
          </w:r>
        </w:sdtContent>
      </w:sdt>
      <w:r w:rsidR="00CC3FB5" w:rsidRPr="00773FB0">
        <w:rPr>
          <w:highlight w:val="lightGray"/>
        </w:rPr>
        <w:t xml:space="preserve">R </w:t>
      </w:r>
      <w:sdt>
        <w:sdtPr>
          <w:rPr>
            <w:highlight w:val="lightGray"/>
          </w:rPr>
          <w:id w:val="1632675022"/>
          <w14:checkbox>
            <w14:checked w14:val="0"/>
            <w14:checkedState w14:val="2612" w14:font="MS Gothic"/>
            <w14:uncheckedState w14:val="2610" w14:font="MS Gothic"/>
          </w14:checkbox>
        </w:sdtPr>
        <w:sdtEndPr/>
        <w:sdtContent>
          <w:r w:rsidR="00CC3FB5">
            <w:rPr>
              <w:rFonts w:ascii="MS Gothic" w:eastAsia="MS Gothic" w:hAnsi="MS Gothic" w:hint="eastAsia"/>
              <w:highlight w:val="lightGray"/>
            </w:rPr>
            <w:t>☐</w:t>
          </w:r>
        </w:sdtContent>
      </w:sdt>
      <w:r w:rsidR="00CC3FB5" w:rsidRPr="00773FB0">
        <w:rPr>
          <w:highlight w:val="lightGray"/>
        </w:rPr>
        <w:t xml:space="preserve">NR </w:t>
      </w:r>
      <w:sdt>
        <w:sdtPr>
          <w:rPr>
            <w:highlight w:val="lightGray"/>
          </w:rPr>
          <w:id w:val="-1005044733"/>
          <w14:checkbox>
            <w14:checked w14:val="0"/>
            <w14:checkedState w14:val="2612" w14:font="MS Gothic"/>
            <w14:uncheckedState w14:val="2610" w14:font="MS Gothic"/>
          </w14:checkbox>
        </w:sdtPr>
        <w:sdtEndPr/>
        <w:sdtContent>
          <w:r w:rsidR="00CC3FB5">
            <w:rPr>
              <w:rFonts w:ascii="MS Gothic" w:eastAsia="MS Gothic" w:hAnsi="MS Gothic" w:hint="eastAsia"/>
              <w:highlight w:val="lightGray"/>
            </w:rPr>
            <w:t>☐</w:t>
          </w:r>
        </w:sdtContent>
      </w:sdt>
      <w:r w:rsidR="00CC3FB5"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CC3FB5" w:rsidRPr="00016D85" w14:paraId="354A19A7" w14:textId="77777777" w:rsidTr="005E6150">
        <w:trPr>
          <w:trHeight w:val="252"/>
        </w:trPr>
        <w:tc>
          <w:tcPr>
            <w:tcW w:w="2835" w:type="dxa"/>
            <w:shd w:val="clear" w:color="auto" w:fill="4472C4" w:themeFill="accent1"/>
            <w:hideMark/>
          </w:tcPr>
          <w:p w14:paraId="5BB2600D"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651BAF7B"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7227FCF0"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031F7BAD"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69D85251"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2ADAEFA8"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2C28BEAC"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3227A0A1" w14:textId="77777777" w:rsidR="00CC3FB5" w:rsidRPr="00016D85" w:rsidRDefault="00CC3FB5" w:rsidP="005E6150">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CC3FB5" w:rsidRPr="00016D85" w14:paraId="04D0DF6B" w14:textId="77777777" w:rsidTr="005E6150">
        <w:trPr>
          <w:trHeight w:val="360"/>
        </w:trPr>
        <w:tc>
          <w:tcPr>
            <w:tcW w:w="2835" w:type="dxa"/>
            <w:shd w:val="clear" w:color="auto" w:fill="4472C4" w:themeFill="accent1"/>
            <w:hideMark/>
          </w:tcPr>
          <w:p w14:paraId="76C6FB59" w14:textId="77777777" w:rsidR="00CC3FB5" w:rsidRPr="00016D85" w:rsidRDefault="00CC3FB5" w:rsidP="005E6150">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543745579"/>
            <w:placeholder>
              <w:docPart w:val="73053EEA5BB7486B8A51D6799213AFC4"/>
            </w:placeholder>
            <w:showingPlcHdr/>
          </w:sdtPr>
          <w:sdtEndPr/>
          <w:sdtContent>
            <w:tc>
              <w:tcPr>
                <w:tcW w:w="1158" w:type="dxa"/>
                <w:shd w:val="clear" w:color="auto" w:fill="D9E2F3" w:themeFill="accent1" w:themeFillTint="33"/>
                <w:hideMark/>
              </w:tcPr>
              <w:p w14:paraId="4AA583D0"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4ABE8D6A" w14:textId="77777777" w:rsidR="00CC3FB5" w:rsidRPr="00016D85" w:rsidRDefault="00472E17" w:rsidP="005E6150">
            <w:pPr>
              <w:rPr>
                <w:rFonts w:eastAsia="MS Gothic"/>
                <w:bCs/>
                <w:color w:val="auto"/>
                <w:szCs w:val="20"/>
              </w:rPr>
            </w:pPr>
            <w:sdt>
              <w:sdtPr>
                <w:rPr>
                  <w:rFonts w:eastAsia="MS Gothic"/>
                  <w:bCs/>
                  <w:color w:val="auto"/>
                  <w:szCs w:val="20"/>
                </w:rPr>
                <w:id w:val="-522090192"/>
                <w:placeholder>
                  <w:docPart w:val="7FE99FFF0B97488192B21D211822E489"/>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0B4406F5" w14:textId="77777777" w:rsidR="00CC3FB5" w:rsidRPr="00016D85" w:rsidRDefault="00472E17" w:rsidP="005E6150">
            <w:pPr>
              <w:rPr>
                <w:rFonts w:eastAsia="MS Gothic"/>
                <w:bCs/>
                <w:color w:val="auto"/>
                <w:szCs w:val="20"/>
              </w:rPr>
            </w:pPr>
            <w:sdt>
              <w:sdtPr>
                <w:rPr>
                  <w:rFonts w:eastAsia="MS Gothic"/>
                  <w:bCs/>
                  <w:color w:val="auto"/>
                  <w:szCs w:val="20"/>
                </w:rPr>
                <w:id w:val="1388530324"/>
                <w:placeholder>
                  <w:docPart w:val="E2B528BF1EF3442AB7F3C06F0BFE4208"/>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4BCBAA9D" w14:textId="77777777" w:rsidR="00CC3FB5" w:rsidRPr="00016D85" w:rsidRDefault="00472E17" w:rsidP="005E6150">
            <w:pPr>
              <w:rPr>
                <w:rFonts w:eastAsia="MS Gothic"/>
                <w:bCs/>
                <w:color w:val="auto"/>
                <w:szCs w:val="20"/>
              </w:rPr>
            </w:pPr>
            <w:sdt>
              <w:sdtPr>
                <w:rPr>
                  <w:rFonts w:eastAsia="MS Gothic"/>
                  <w:bCs/>
                  <w:color w:val="auto"/>
                  <w:szCs w:val="20"/>
                </w:rPr>
                <w:id w:val="1537772074"/>
                <w:placeholder>
                  <w:docPart w:val="D3E0629FC34B48908ADFA448E3E16ABB"/>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5F5D190F" w14:textId="77777777" w:rsidR="00CC3FB5" w:rsidRPr="00016D85" w:rsidRDefault="00472E17" w:rsidP="005E6150">
            <w:pPr>
              <w:rPr>
                <w:rFonts w:eastAsia="MS Gothic"/>
                <w:bCs/>
                <w:color w:val="auto"/>
                <w:szCs w:val="20"/>
              </w:rPr>
            </w:pPr>
            <w:sdt>
              <w:sdtPr>
                <w:rPr>
                  <w:rFonts w:eastAsia="MS Gothic"/>
                  <w:bCs/>
                  <w:color w:val="auto"/>
                  <w:szCs w:val="20"/>
                </w:rPr>
                <w:id w:val="-883256698"/>
                <w:placeholder>
                  <w:docPart w:val="F25E25C237B84458B2B514D089DD7770"/>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11972DFE" w14:textId="77777777" w:rsidR="00CC3FB5" w:rsidRPr="00016D85" w:rsidRDefault="00CC3FB5" w:rsidP="005E6150">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74464865"/>
                <w:placeholder>
                  <w:docPart w:val="D559222DF36847EE84428CFAEFE9528E"/>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114713493"/>
            <w:placeholder>
              <w:docPart w:val="F9F8AA1A39AA455AAA0D4AF852C822F8"/>
            </w:placeholder>
            <w:showingPlcHdr/>
          </w:sdtPr>
          <w:sdtEndPr/>
          <w:sdtContent>
            <w:tc>
              <w:tcPr>
                <w:tcW w:w="1134" w:type="dxa"/>
                <w:shd w:val="clear" w:color="auto" w:fill="D9E2F3" w:themeFill="accent1" w:themeFillTint="33"/>
                <w:hideMark/>
              </w:tcPr>
              <w:p w14:paraId="6FCC1F12"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tr>
      <w:tr w:rsidR="00CC3FB5" w:rsidRPr="00016D85" w14:paraId="203A1994" w14:textId="77777777" w:rsidTr="005E6150">
        <w:trPr>
          <w:trHeight w:val="345"/>
        </w:trPr>
        <w:tc>
          <w:tcPr>
            <w:tcW w:w="2835" w:type="dxa"/>
            <w:shd w:val="clear" w:color="auto" w:fill="4472C4" w:themeFill="accent1"/>
            <w:hideMark/>
          </w:tcPr>
          <w:p w14:paraId="5C17B24F" w14:textId="77777777" w:rsidR="00CC3FB5" w:rsidRPr="00016D85" w:rsidRDefault="00CC3FB5" w:rsidP="005E6150">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14206182" w14:textId="77777777" w:rsidR="00CC3FB5" w:rsidRPr="00016D85" w:rsidRDefault="00472E17" w:rsidP="005E6150">
            <w:pPr>
              <w:rPr>
                <w:rFonts w:eastAsia="MS Gothic"/>
                <w:bCs/>
                <w:color w:val="auto"/>
                <w:szCs w:val="20"/>
              </w:rPr>
            </w:pPr>
            <w:sdt>
              <w:sdtPr>
                <w:rPr>
                  <w:rFonts w:eastAsia="MS Gothic"/>
                  <w:bCs/>
                  <w:color w:val="auto"/>
                  <w:szCs w:val="20"/>
                </w:rPr>
                <w:id w:val="146029679"/>
                <w:placeholder>
                  <w:docPart w:val="62960A7873E941E1915B1D7DBAA9EB9E"/>
                </w:placeholder>
                <w:showingPlcHdr/>
              </w:sdtPr>
              <w:sdtEndPr/>
              <w:sdtContent>
                <w:r w:rsidR="00CC3FB5" w:rsidRPr="00016D85">
                  <w:rPr>
                    <w:rFonts w:eastAsia="MS Gothic"/>
                    <w:bCs/>
                    <w:color w:val="808080"/>
                    <w:szCs w:val="20"/>
                  </w:rPr>
                  <w:t>...</w:t>
                </w:r>
              </w:sdtContent>
            </w:sdt>
          </w:p>
        </w:tc>
        <w:tc>
          <w:tcPr>
            <w:tcW w:w="1134" w:type="dxa"/>
            <w:shd w:val="clear" w:color="auto" w:fill="D9E2F3" w:themeFill="accent1" w:themeFillTint="33"/>
            <w:hideMark/>
          </w:tcPr>
          <w:p w14:paraId="394985C7" w14:textId="77777777" w:rsidR="00CC3FB5" w:rsidRPr="00016D85" w:rsidRDefault="00472E17" w:rsidP="005E6150">
            <w:pPr>
              <w:rPr>
                <w:rFonts w:eastAsia="MS Gothic"/>
                <w:bCs/>
                <w:color w:val="auto"/>
                <w:szCs w:val="20"/>
              </w:rPr>
            </w:pPr>
            <w:sdt>
              <w:sdtPr>
                <w:rPr>
                  <w:rFonts w:eastAsia="MS Gothic"/>
                  <w:bCs/>
                  <w:color w:val="auto"/>
                  <w:szCs w:val="20"/>
                </w:rPr>
                <w:id w:val="-1156295906"/>
                <w:placeholder>
                  <w:docPart w:val="A05F444A86A744BC910B897B2E17FC20"/>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549DFD0E" w14:textId="77777777" w:rsidR="00CC3FB5" w:rsidRPr="00016D85" w:rsidRDefault="00472E17" w:rsidP="005E6150">
            <w:pPr>
              <w:rPr>
                <w:rFonts w:eastAsia="MS Gothic"/>
                <w:bCs/>
                <w:color w:val="auto"/>
                <w:szCs w:val="20"/>
              </w:rPr>
            </w:pPr>
            <w:sdt>
              <w:sdtPr>
                <w:rPr>
                  <w:rFonts w:eastAsia="MS Gothic"/>
                  <w:bCs/>
                  <w:color w:val="auto"/>
                  <w:szCs w:val="20"/>
                </w:rPr>
                <w:id w:val="88205192"/>
                <w:placeholder>
                  <w:docPart w:val="C6444F73613C4E518CBC91C6889524C5"/>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4C01F327" w14:textId="77777777" w:rsidR="00CC3FB5" w:rsidRPr="00016D85" w:rsidRDefault="00472E17" w:rsidP="005E6150">
            <w:pPr>
              <w:rPr>
                <w:rFonts w:eastAsia="MS Gothic"/>
                <w:bCs/>
                <w:color w:val="auto"/>
                <w:szCs w:val="20"/>
              </w:rPr>
            </w:pPr>
            <w:sdt>
              <w:sdtPr>
                <w:rPr>
                  <w:rFonts w:eastAsia="MS Gothic"/>
                  <w:bCs/>
                  <w:color w:val="auto"/>
                  <w:szCs w:val="20"/>
                </w:rPr>
                <w:id w:val="-1511597175"/>
                <w:placeholder>
                  <w:docPart w:val="8B27BD572E26488A8EFD95DD8C50A834"/>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01D9FCAF" w14:textId="77777777" w:rsidR="00CC3FB5" w:rsidRPr="00016D85" w:rsidRDefault="00472E17" w:rsidP="005E6150">
            <w:pPr>
              <w:rPr>
                <w:rFonts w:eastAsia="MS Gothic"/>
                <w:bCs/>
                <w:color w:val="auto"/>
                <w:szCs w:val="20"/>
              </w:rPr>
            </w:pPr>
            <w:sdt>
              <w:sdtPr>
                <w:rPr>
                  <w:rFonts w:eastAsia="MS Gothic"/>
                  <w:bCs/>
                  <w:color w:val="auto"/>
                  <w:szCs w:val="20"/>
                </w:rPr>
                <w:id w:val="2029055927"/>
                <w:placeholder>
                  <w:docPart w:val="B1961041AEEE44668222335DCCC5BD4B"/>
                </w:placeholder>
                <w:showingPlcHdr/>
              </w:sdtPr>
              <w:sdtEndPr/>
              <w:sdtContent>
                <w:r w:rsidR="00CC3FB5" w:rsidRPr="00016D85">
                  <w:rPr>
                    <w:rFonts w:eastAsia="MS Gothic"/>
                    <w:bCs/>
                    <w:color w:val="808080"/>
                    <w:szCs w:val="20"/>
                  </w:rPr>
                  <w:t>...</w:t>
                </w:r>
              </w:sdtContent>
            </w:sdt>
            <w:r w:rsidR="00CC3FB5" w:rsidRPr="00016D85">
              <w:rPr>
                <w:rFonts w:eastAsia="MS Gothic"/>
                <w:bCs/>
                <w:color w:val="auto"/>
                <w:szCs w:val="20"/>
              </w:rPr>
              <w:t xml:space="preserve">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r w:rsidR="00CC3FB5" w:rsidRPr="00016D85">
              <w:rPr>
                <w:rFonts w:eastAsia="MS Gothic"/>
                <w:bCs/>
                <w:color w:val="auto"/>
                <w:szCs w:val="20"/>
              </w:rPr>
              <w:t> </w:t>
            </w:r>
          </w:p>
        </w:tc>
        <w:tc>
          <w:tcPr>
            <w:tcW w:w="1134" w:type="dxa"/>
            <w:shd w:val="clear" w:color="auto" w:fill="D9E2F3" w:themeFill="accent1" w:themeFillTint="33"/>
            <w:hideMark/>
          </w:tcPr>
          <w:p w14:paraId="22BF6D10" w14:textId="77777777" w:rsidR="00CC3FB5" w:rsidRPr="00016D85" w:rsidRDefault="00CC3FB5" w:rsidP="005E6150">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605562180"/>
                <w:placeholder>
                  <w:docPart w:val="FE55F13B369749E8B8C9CD3F1D92BF95"/>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62175420"/>
            <w:placeholder>
              <w:docPart w:val="1340AFFCC29948E48E46FE281D5C279E"/>
            </w:placeholder>
            <w:showingPlcHdr/>
          </w:sdtPr>
          <w:sdtEndPr/>
          <w:sdtContent>
            <w:tc>
              <w:tcPr>
                <w:tcW w:w="1134" w:type="dxa"/>
                <w:shd w:val="clear" w:color="auto" w:fill="D9E2F3" w:themeFill="accent1" w:themeFillTint="33"/>
                <w:hideMark/>
              </w:tcPr>
              <w:p w14:paraId="24C7CE17"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tr>
      <w:tr w:rsidR="00CC3FB5" w:rsidRPr="00016D85" w14:paraId="02647A62" w14:textId="77777777" w:rsidTr="005E6150">
        <w:trPr>
          <w:trHeight w:val="345"/>
        </w:trPr>
        <w:tc>
          <w:tcPr>
            <w:tcW w:w="2835" w:type="dxa"/>
            <w:shd w:val="clear" w:color="auto" w:fill="4472C4" w:themeFill="accent1"/>
          </w:tcPr>
          <w:p w14:paraId="6FF418B5" w14:textId="77777777" w:rsidR="00CC3FB5" w:rsidRPr="00016D85" w:rsidRDefault="00CC3FB5" w:rsidP="005E6150">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0264BEB6" w14:textId="77777777" w:rsidR="00CC3FB5" w:rsidRPr="00016D85" w:rsidRDefault="00CC3FB5" w:rsidP="005E6150">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08774420"/>
                <w:placeholder>
                  <w:docPart w:val="D74BC6FD24FC44D999B8EECD153182B9"/>
                </w:placeholder>
                <w:showingPlcHdr/>
              </w:sdtPr>
              <w:sdtEndPr/>
              <w:sdtContent>
                <w:r w:rsidRPr="00016D85">
                  <w:rPr>
                    <w:rFonts w:eastAsia="MS Gothic"/>
                    <w:bCs/>
                    <w:color w:val="808080"/>
                    <w:szCs w:val="20"/>
                  </w:rPr>
                  <w:t>...</w:t>
                </w:r>
              </w:sdtContent>
            </w:sdt>
          </w:p>
        </w:tc>
        <w:sdt>
          <w:sdtPr>
            <w:rPr>
              <w:rFonts w:eastAsia="MS Gothic"/>
              <w:bCs/>
              <w:color w:val="auto"/>
              <w:szCs w:val="20"/>
            </w:rPr>
            <w:id w:val="-156464781"/>
            <w:placeholder>
              <w:docPart w:val="DCBAE78CADAB4EE49610460BE079C9E7"/>
            </w:placeholder>
            <w:showingPlcHdr/>
          </w:sdtPr>
          <w:sdtEndPr/>
          <w:sdtContent>
            <w:tc>
              <w:tcPr>
                <w:tcW w:w="1134" w:type="dxa"/>
                <w:shd w:val="clear" w:color="auto" w:fill="D9E2F3" w:themeFill="accent1" w:themeFillTint="33"/>
              </w:tcPr>
              <w:p w14:paraId="6DF4EF68"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69404360"/>
            <w:placeholder>
              <w:docPart w:val="9F961D3EC9E44240A7ED12BA743A32E0"/>
            </w:placeholder>
            <w:showingPlcHdr/>
          </w:sdtPr>
          <w:sdtEndPr/>
          <w:sdtContent>
            <w:tc>
              <w:tcPr>
                <w:tcW w:w="1134" w:type="dxa"/>
                <w:shd w:val="clear" w:color="auto" w:fill="D9E2F3" w:themeFill="accent1" w:themeFillTint="33"/>
              </w:tcPr>
              <w:p w14:paraId="689157D3"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17913971"/>
            <w:placeholder>
              <w:docPart w:val="7BEB083C656C4CDFAEA3BD566ADCF100"/>
            </w:placeholder>
            <w:showingPlcHdr/>
          </w:sdtPr>
          <w:sdtEndPr/>
          <w:sdtContent>
            <w:tc>
              <w:tcPr>
                <w:tcW w:w="1134" w:type="dxa"/>
                <w:shd w:val="clear" w:color="auto" w:fill="D9E2F3" w:themeFill="accent1" w:themeFillTint="33"/>
              </w:tcPr>
              <w:p w14:paraId="2AE331EA"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20178322"/>
            <w:placeholder>
              <w:docPart w:val="A3C19CE0DF6449B29170A0F4AC00A5F6"/>
            </w:placeholder>
            <w:showingPlcHdr/>
          </w:sdtPr>
          <w:sdtEndPr/>
          <w:sdtContent>
            <w:tc>
              <w:tcPr>
                <w:tcW w:w="1134" w:type="dxa"/>
                <w:shd w:val="clear" w:color="auto" w:fill="D9E2F3" w:themeFill="accent1" w:themeFillTint="33"/>
              </w:tcPr>
              <w:p w14:paraId="68FEA5F0"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836216593"/>
            <w:placeholder>
              <w:docPart w:val="934E313E2137477E9CCB4E449ECA68CE"/>
            </w:placeholder>
            <w:showingPlcHdr/>
          </w:sdtPr>
          <w:sdtEndPr/>
          <w:sdtContent>
            <w:tc>
              <w:tcPr>
                <w:tcW w:w="1134" w:type="dxa"/>
                <w:shd w:val="clear" w:color="auto" w:fill="D9E2F3" w:themeFill="accent1" w:themeFillTint="33"/>
              </w:tcPr>
              <w:p w14:paraId="0C30D06B"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22597124"/>
            <w:placeholder>
              <w:docPart w:val="E98AD105633448939A877D43DDBE659F"/>
            </w:placeholder>
            <w:showingPlcHdr/>
          </w:sdtPr>
          <w:sdtEndPr/>
          <w:sdtContent>
            <w:tc>
              <w:tcPr>
                <w:tcW w:w="1134" w:type="dxa"/>
                <w:shd w:val="clear" w:color="auto" w:fill="D9E2F3" w:themeFill="accent1" w:themeFillTint="33"/>
              </w:tcPr>
              <w:p w14:paraId="47B83F62" w14:textId="77777777" w:rsidR="00CC3FB5" w:rsidRPr="00016D85" w:rsidRDefault="00CC3FB5" w:rsidP="005E6150">
                <w:pPr>
                  <w:rPr>
                    <w:rFonts w:eastAsia="MS Gothic"/>
                    <w:bCs/>
                    <w:color w:val="auto"/>
                    <w:szCs w:val="20"/>
                  </w:rPr>
                </w:pPr>
                <w:r w:rsidRPr="00016D85">
                  <w:rPr>
                    <w:rFonts w:eastAsia="MS Gothic"/>
                    <w:bCs/>
                    <w:color w:val="808080"/>
                    <w:szCs w:val="20"/>
                  </w:rPr>
                  <w:t>...</w:t>
                </w:r>
              </w:p>
            </w:tc>
          </w:sdtContent>
        </w:sdt>
      </w:tr>
    </w:tbl>
    <w:p w14:paraId="63B7A4AB" w14:textId="77777777" w:rsidR="00CC3FB5" w:rsidRPr="00016D85" w:rsidRDefault="00CC3FB5" w:rsidP="00CC3FB5">
      <w:pPr>
        <w:spacing w:after="0"/>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61867292"/>
          <w15:repeatingSection/>
        </w:sdtPr>
        <w:sdtEndPr/>
        <w:sdtContent>
          <w:sdt>
            <w:sdtPr>
              <w:rPr>
                <w:rFonts w:eastAsia="MS Gothic"/>
                <w:bCs/>
                <w:color w:val="auto"/>
                <w:szCs w:val="20"/>
              </w:rPr>
              <w:id w:val="-1632394306"/>
              <w:placeholder>
                <w:docPart w:val="DD994E7A7B9D42AFA153BB5990816999"/>
              </w:placeholder>
              <w15:repeatingSectionItem/>
            </w:sdtPr>
            <w:sdtEndPr/>
            <w:sdtContent>
              <w:sdt>
                <w:sdtPr>
                  <w:rPr>
                    <w:rFonts w:eastAsia="MS Gothic"/>
                    <w:bCs/>
                    <w:color w:val="auto"/>
                    <w:szCs w:val="20"/>
                  </w:rPr>
                  <w:id w:val="469567193"/>
                  <w15:repeatingSection/>
                </w:sdtPr>
                <w:sdtEndPr/>
                <w:sdtContent>
                  <w:sdt>
                    <w:sdtPr>
                      <w:rPr>
                        <w:rFonts w:eastAsia="MS Gothic"/>
                        <w:bCs/>
                        <w:color w:val="auto"/>
                        <w:szCs w:val="20"/>
                      </w:rPr>
                      <w:id w:val="194739830"/>
                      <w:placeholder>
                        <w:docPart w:val="3DB10E061143419CA169CF15FD1120E2"/>
                      </w:placeholder>
                      <w15:repeatingSectionItem/>
                    </w:sdtPr>
                    <w:sdtEndPr/>
                    <w:sdtContent>
                      <w:sdt>
                        <w:sdtPr>
                          <w:rPr>
                            <w:rFonts w:eastAsia="MS Gothic"/>
                            <w:bCs/>
                            <w:color w:val="auto"/>
                            <w:szCs w:val="20"/>
                          </w:rPr>
                          <w:id w:val="-1031343841"/>
                          <w15:repeatingSection/>
                        </w:sdtPr>
                        <w:sdtEndPr/>
                        <w:sdtContent>
                          <w:sdt>
                            <w:sdtPr>
                              <w:rPr>
                                <w:rFonts w:eastAsia="MS Gothic"/>
                                <w:bCs/>
                                <w:color w:val="auto"/>
                                <w:szCs w:val="20"/>
                              </w:rPr>
                              <w:id w:val="-1913996760"/>
                              <w:placeholder>
                                <w:docPart w:val="3DB10E061143419CA169CF15FD1120E2"/>
                              </w:placeholder>
                              <w15:repeatingSectionItem/>
                            </w:sdtPr>
                            <w:sdtEndPr/>
                            <w:sdtContent>
                              <w:tr w:rsidR="00CC3FB5" w:rsidRPr="00016D85" w14:paraId="2EE140E2" w14:textId="77777777" w:rsidTr="005E6150">
                                <w:trPr>
                                  <w:trHeight w:val="448"/>
                                  <w:jc w:val="center"/>
                                </w:trPr>
                                <w:sdt>
                                  <w:sdtPr>
                                    <w:rPr>
                                      <w:rFonts w:eastAsia="MS Gothic"/>
                                      <w:bCs/>
                                      <w:color w:val="auto"/>
                                      <w:szCs w:val="20"/>
                                    </w:rPr>
                                    <w:id w:val="81258353"/>
                                    <w:placeholder>
                                      <w:docPart w:val="EFAE67FAE4524C3CAFA8A3477D627BC2"/>
                                    </w:placeholder>
                                    <w:showingPlcHdr/>
                                  </w:sdtPr>
                                  <w:sdtEndPr/>
                                  <w:sdtContent>
                                    <w:tc>
                                      <w:tcPr>
                                        <w:tcW w:w="10768" w:type="dxa"/>
                                        <w:shd w:val="clear" w:color="auto" w:fill="D9E2F3" w:themeFill="accent1" w:themeFillTint="33"/>
                                      </w:tcPr>
                                      <w:p w14:paraId="17350E44" w14:textId="77777777" w:rsidR="00CC3FB5" w:rsidRPr="00016D85" w:rsidRDefault="00CC3FB5" w:rsidP="005E6150">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06721034"/>
                                    <w:placeholder>
                                      <w:docPart w:val="6350053424264CA3BE74CC0098E31238"/>
                                    </w:placeholder>
                                    <w:showingPlcHdr/>
                                  </w:sdtPr>
                                  <w:sdtEndPr/>
                                  <w:sdtContent>
                                    <w:tc>
                                      <w:tcPr>
                                        <w:tcW w:w="6200" w:type="dxa"/>
                                        <w:shd w:val="clear" w:color="auto" w:fill="D9E2F3" w:themeFill="accent1" w:themeFillTint="33"/>
                                      </w:tcPr>
                                      <w:p w14:paraId="6970FE86" w14:textId="77777777" w:rsidR="00CC3FB5" w:rsidRPr="00016D85" w:rsidRDefault="00CC3FB5" w:rsidP="005E6150">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67BD2F01" w14:textId="77777777" w:rsidR="005545F5" w:rsidRDefault="005545F5" w:rsidP="005545F5"/>
    <w:p w14:paraId="007C849A" w14:textId="65EA4746" w:rsidR="005545F5" w:rsidRPr="00895586" w:rsidRDefault="005545F5" w:rsidP="005545F5">
      <w:pPr>
        <w:pStyle w:val="Section"/>
        <w:keepLines w:val="0"/>
      </w:pPr>
      <w:r w:rsidRPr="00895586">
        <w:lastRenderedPageBreak/>
        <w:t>Localisation des activités</w:t>
      </w:r>
    </w:p>
    <w:p w14:paraId="43F7C191" w14:textId="77777777" w:rsidR="005545F5" w:rsidRPr="00895586" w:rsidRDefault="005545F5" w:rsidP="005545F5">
      <w:pPr>
        <w:pStyle w:val="Sous-Section"/>
        <w:keepLines w:val="0"/>
      </w:pPr>
      <w:r>
        <w:t>Plan de localisation et données géospatiales</w:t>
      </w:r>
    </w:p>
    <w:p w14:paraId="12C9A54E" w14:textId="347610C3" w:rsidR="005545F5" w:rsidRDefault="005545F5" w:rsidP="005545F5">
      <w:pPr>
        <w:pStyle w:val="Question"/>
        <w:keepNext/>
        <w:rPr>
          <w:bCs w:val="0"/>
        </w:rPr>
      </w:pPr>
      <w:r>
        <w:t>8.1.1</w:t>
      </w:r>
      <w:r w:rsidRPr="00390A57">
        <w:tab/>
      </w:r>
      <w:r w:rsidRPr="00860DBA">
        <w:t xml:space="preserve">En </w:t>
      </w:r>
      <w:r>
        <w:t>complément des informations demandées</w:t>
      </w:r>
      <w:r w:rsidRPr="00860DBA">
        <w:t xml:space="preserve"> dans le formulaire général </w:t>
      </w:r>
      <w:r w:rsidRPr="00003A0F">
        <w:rPr>
          <w:i/>
          <w:iCs/>
        </w:rPr>
        <w:t>AM16b –</w:t>
      </w:r>
      <w:r>
        <w:t xml:space="preserve"> </w:t>
      </w:r>
      <w:r w:rsidRPr="00D976EC">
        <w:rPr>
          <w:i/>
          <w:iCs/>
        </w:rPr>
        <w:t>Description du projet</w:t>
      </w:r>
      <w:r>
        <w:t xml:space="preserve"> </w:t>
      </w:r>
      <w:r w:rsidRPr="00A2142E">
        <w:rPr>
          <w:iCs/>
        </w:rPr>
        <w:t xml:space="preserve">ou </w:t>
      </w:r>
      <w:r>
        <w:rPr>
          <w:i/>
        </w:rPr>
        <w:t>AM27b – Description du projet modifié</w:t>
      </w:r>
      <w:r w:rsidRPr="00860DBA">
        <w:t xml:space="preserve"> </w:t>
      </w:r>
      <w:r>
        <w:t>concernant le plan de localisation, indiquez dans ce plan l’emplacement</w:t>
      </w:r>
      <w:r w:rsidRPr="00860DBA">
        <w:t xml:space="preserve"> des éléments suivants</w:t>
      </w:r>
      <w:r>
        <w:t> (</w:t>
      </w:r>
      <w:r w:rsidRPr="00860DBA">
        <w:t>art. 17 al.</w:t>
      </w:r>
      <w:r>
        <w:t xml:space="preserve"> </w:t>
      </w:r>
      <w:r w:rsidRPr="00860DBA">
        <w:t>2 (1) et (2) REAFIE</w:t>
      </w:r>
      <w:r>
        <w:t xml:space="preserve">) </w:t>
      </w:r>
      <w:r w:rsidRPr="00860DBA">
        <w:t>:</w:t>
      </w:r>
    </w:p>
    <w:p w14:paraId="5CD7672B" w14:textId="1FB88F46" w:rsidR="005545F5" w:rsidRDefault="00472E17" w:rsidP="005545F5">
      <w:pPr>
        <w:pStyle w:val="Recevabilite"/>
        <w:keepNext/>
      </w:pPr>
      <w:sdt>
        <w:sdtPr>
          <w:rPr>
            <w:highlight w:val="lightGray"/>
          </w:rPr>
          <w:id w:val="136227423"/>
          <w14:checkbox>
            <w14:checked w14:val="0"/>
            <w14:checkedState w14:val="2612" w14:font="MS Gothic"/>
            <w14:uncheckedState w14:val="2610" w14:font="MS Gothic"/>
          </w14:checkbox>
        </w:sdtPr>
        <w:sdtEndPr/>
        <w:sdtContent>
          <w:r w:rsidR="001A3008">
            <w:rPr>
              <w:rFonts w:ascii="MS Gothic" w:eastAsia="MS Gothic" w:hAnsi="MS Gothic" w:hint="eastAsia"/>
              <w:highlight w:val="lightGray"/>
            </w:rPr>
            <w:t>☐</w:t>
          </w:r>
        </w:sdtContent>
      </w:sdt>
      <w:r w:rsidR="005545F5" w:rsidRPr="00773FB0">
        <w:rPr>
          <w:highlight w:val="lightGray"/>
        </w:rPr>
        <w:t xml:space="preserve">R </w:t>
      </w:r>
      <w:sdt>
        <w:sdtPr>
          <w:rPr>
            <w:highlight w:val="lightGray"/>
          </w:rPr>
          <w:id w:val="1949032503"/>
          <w14:checkbox>
            <w14:checked w14:val="0"/>
            <w14:checkedState w14:val="2612" w14:font="MS Gothic"/>
            <w14:uncheckedState w14:val="2610" w14:font="MS Gothic"/>
          </w14:checkbox>
        </w:sdtPr>
        <w:sdtEndPr/>
        <w:sdtContent>
          <w:r w:rsidR="005545F5">
            <w:rPr>
              <w:rFonts w:ascii="MS Gothic" w:eastAsia="MS Gothic" w:hAnsi="MS Gothic" w:hint="eastAsia"/>
              <w:highlight w:val="lightGray"/>
            </w:rPr>
            <w:t>☐</w:t>
          </w:r>
        </w:sdtContent>
      </w:sdt>
      <w:r w:rsidR="005545F5" w:rsidRPr="00773FB0">
        <w:rPr>
          <w:highlight w:val="lightGray"/>
        </w:rPr>
        <w:t xml:space="preserve">NR </w:t>
      </w:r>
      <w:sdt>
        <w:sdtPr>
          <w:rPr>
            <w:highlight w:val="lightGray"/>
          </w:rPr>
          <w:id w:val="460153384"/>
          <w14:checkbox>
            <w14:checked w14:val="0"/>
            <w14:checkedState w14:val="2612" w14:font="MS Gothic"/>
            <w14:uncheckedState w14:val="2610" w14:font="MS Gothic"/>
          </w14:checkbox>
        </w:sdtPr>
        <w:sdtEndPr/>
        <w:sdtContent>
          <w:r w:rsidR="005545F5">
            <w:rPr>
              <w:rFonts w:ascii="MS Gothic" w:eastAsia="MS Gothic" w:hAnsi="MS Gothic" w:hint="eastAsia"/>
              <w:highlight w:val="lightGray"/>
            </w:rPr>
            <w:t>☐</w:t>
          </w:r>
        </w:sdtContent>
      </w:sdt>
      <w:r w:rsidR="005545F5" w:rsidRPr="00773FB0">
        <w:rPr>
          <w:highlight w:val="lightGray"/>
        </w:rPr>
        <w:t>SO</w:t>
      </w:r>
    </w:p>
    <w:p w14:paraId="4E9DC18D" w14:textId="77777777" w:rsidR="005545F5" w:rsidRPr="001C0E88" w:rsidRDefault="005545F5" w:rsidP="005545F5">
      <w:pPr>
        <w:pStyle w:val="Questionliste"/>
        <w:keepNext/>
        <w:rPr>
          <w:lang w:eastAsia="fr-CA"/>
        </w:rPr>
      </w:pPr>
      <w:r w:rsidRPr="001C0E88">
        <w:rPr>
          <w:lang w:eastAsia="fr-CA"/>
        </w:rPr>
        <w:t>l’appareil ou l’équipement,</w:t>
      </w:r>
      <w:r w:rsidRPr="001C0E88">
        <w:t xml:space="preserve"> </w:t>
      </w:r>
      <w:r w:rsidRPr="001C0E88">
        <w:rPr>
          <w:lang w:eastAsia="fr-CA"/>
        </w:rPr>
        <w:t>identifié de la même façon que dans le présent formulaire;</w:t>
      </w:r>
    </w:p>
    <w:p w14:paraId="15170B67" w14:textId="77777777" w:rsidR="005545F5" w:rsidRPr="001C0E88" w:rsidRDefault="005545F5" w:rsidP="005545F5">
      <w:pPr>
        <w:pStyle w:val="Questionliste"/>
        <w:rPr>
          <w:lang w:eastAsia="fr-CA"/>
        </w:rPr>
      </w:pPr>
      <w:proofErr w:type="gramStart"/>
      <w:r w:rsidRPr="001C0E88">
        <w:rPr>
          <w:rFonts w:eastAsiaTheme="majorEastAsia"/>
          <w:lang w:eastAsia="fr-CA"/>
        </w:rPr>
        <w:t>le</w:t>
      </w:r>
      <w:proofErr w:type="gramEnd"/>
      <w:r w:rsidRPr="001C0E88">
        <w:rPr>
          <w:rFonts w:eastAsiaTheme="majorEastAsia"/>
          <w:lang w:eastAsia="fr-CA"/>
        </w:rPr>
        <w:t xml:space="preserve"> point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1C0E88">
        <w:rPr>
          <w:rFonts w:eastAsiaTheme="majorEastAsia"/>
          <w:lang w:eastAsia="fr-CA"/>
        </w:rPr>
        <w:t>, identifié de la même façon que dans le présent formulaire;</w:t>
      </w:r>
    </w:p>
    <w:p w14:paraId="301D2557" w14:textId="77777777" w:rsidR="005545F5" w:rsidRPr="001C0E88" w:rsidRDefault="005545F5" w:rsidP="005545F5">
      <w:pPr>
        <w:pStyle w:val="Questionliste"/>
        <w:rPr>
          <w:lang w:eastAsia="fr-CA"/>
        </w:rPr>
      </w:pPr>
      <w:r w:rsidRPr="001C0E88">
        <w:rPr>
          <w:rFonts w:eastAsiaTheme="majorEastAsia"/>
          <w:lang w:eastAsia="fr-CA"/>
        </w:rPr>
        <w:t>les points de mesure ou d’échantillonnage et de tout autre installation utilisée à cette fin;</w:t>
      </w:r>
    </w:p>
    <w:p w14:paraId="692E59E9" w14:textId="77777777" w:rsidR="005545F5" w:rsidRPr="00AF49E7" w:rsidRDefault="005545F5" w:rsidP="005545F5">
      <w:pPr>
        <w:pStyle w:val="Questionliste"/>
        <w:rPr>
          <w:lang w:eastAsia="fr-CA"/>
        </w:rPr>
      </w:pPr>
      <w:r w:rsidRPr="001C0E88">
        <w:rPr>
          <w:rFonts w:eastAsiaTheme="majorEastAsia"/>
          <w:lang w:eastAsia="fr-CA"/>
        </w:rPr>
        <w:t>les aires d’entreposage, s’il y a lieu.</w:t>
      </w:r>
    </w:p>
    <w:p w14:paraId="323C41A5" w14:textId="77777777" w:rsidR="005545F5" w:rsidRPr="005B050E" w:rsidRDefault="005545F5" w:rsidP="005545F5">
      <w:pPr>
        <w:pStyle w:val="Questionliste"/>
        <w:numPr>
          <w:ilvl w:val="0"/>
          <w:numId w:val="0"/>
        </w:numPr>
        <w:spacing w:after="0"/>
        <w:ind w:left="1491"/>
        <w:rPr>
          <w:lang w:eastAsia="fr-CA"/>
        </w:rPr>
      </w:pPr>
    </w:p>
    <w:p w14:paraId="212B4168" w14:textId="77777777" w:rsidR="00E85A45" w:rsidRDefault="005545F5" w:rsidP="005545F5">
      <w:pPr>
        <w:pStyle w:val="QuestionInfo"/>
        <w:rPr>
          <w:lang w:eastAsia="fr-CA"/>
        </w:rPr>
      </w:pPr>
      <w:r w:rsidRPr="001C0E88">
        <w:rPr>
          <w:b/>
          <w:bCs/>
          <w:lang w:eastAsia="fr-CA"/>
        </w:rPr>
        <w:t>Les éléments localisés sur le plan doivent correspond</w:t>
      </w:r>
      <w:r w:rsidR="00E85A45">
        <w:rPr>
          <w:b/>
          <w:bCs/>
          <w:lang w:eastAsia="fr-CA"/>
        </w:rPr>
        <w:t>re</w:t>
      </w:r>
      <w:r w:rsidRPr="001C0E88">
        <w:rPr>
          <w:b/>
          <w:bCs/>
          <w:lang w:eastAsia="fr-CA"/>
        </w:rPr>
        <w:t xml:space="preserve"> à la réalité (dimensions et localisation).</w:t>
      </w:r>
      <w:r w:rsidRPr="001C0E88">
        <w:rPr>
          <w:lang w:eastAsia="fr-CA"/>
        </w:rPr>
        <w:t> </w:t>
      </w:r>
    </w:p>
    <w:p w14:paraId="49F2F18A" w14:textId="77777777" w:rsidR="00B0005E" w:rsidRDefault="005545F5" w:rsidP="005545F5">
      <w:pPr>
        <w:pStyle w:val="QuestionInfo"/>
        <w:rPr>
          <w:lang w:eastAsia="fr-CA"/>
        </w:rPr>
      </w:pPr>
      <w:r w:rsidRPr="001C0E88">
        <w:rPr>
          <w:lang w:eastAsia="fr-CA"/>
        </w:rPr>
        <w:t>Selon le projet, plus d’un plan de localisation peut être fourni. </w:t>
      </w:r>
    </w:p>
    <w:p w14:paraId="4CAF3666" w14:textId="080BDB91" w:rsidR="005545F5" w:rsidRDefault="005545F5" w:rsidP="005545F5">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6550978"/>
          <w15:repeatingSection/>
        </w:sdtPr>
        <w:sdtEndPr/>
        <w:sdtContent>
          <w:sdt>
            <w:sdtPr>
              <w:id w:val="-30351381"/>
              <w:placeholder>
                <w:docPart w:val="1A377446455F451A8757D48564A22F89"/>
              </w:placeholder>
              <w15:repeatingSectionItem/>
            </w:sdtPr>
            <w:sdtEndPr/>
            <w:sdtContent>
              <w:sdt>
                <w:sdtPr>
                  <w:id w:val="-1554536537"/>
                  <w15:repeatingSection/>
                </w:sdtPr>
                <w:sdtEndPr/>
                <w:sdtContent>
                  <w:sdt>
                    <w:sdtPr>
                      <w:id w:val="631672796"/>
                      <w:placeholder>
                        <w:docPart w:val="1A377446455F451A8757D48564A22F89"/>
                      </w:placeholder>
                      <w15:repeatingSectionItem/>
                    </w:sdtPr>
                    <w:sdtEndPr/>
                    <w:sdtContent>
                      <w:tr w:rsidR="005545F5" w14:paraId="3FE8EEB7" w14:textId="77777777" w:rsidTr="005E6150">
                        <w:trPr>
                          <w:trHeight w:val="448"/>
                          <w:jc w:val="center"/>
                        </w:trPr>
                        <w:sdt>
                          <w:sdtPr>
                            <w:id w:val="1264198250"/>
                            <w:placeholder>
                              <w:docPart w:val="EA9440B086BF4AC3961689751DCA0541"/>
                            </w:placeholder>
                            <w:showingPlcHdr/>
                          </w:sdtPr>
                          <w:sdtEndPr/>
                          <w:sdtContent>
                            <w:tc>
                              <w:tcPr>
                                <w:tcW w:w="10768" w:type="dxa"/>
                                <w:shd w:val="clear" w:color="auto" w:fill="D9E2F3" w:themeFill="accent1" w:themeFillTint="33"/>
                              </w:tcPr>
                              <w:p w14:paraId="78C6D0A0" w14:textId="77777777" w:rsidR="005545F5" w:rsidRDefault="005545F5" w:rsidP="005E615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12728010"/>
                            <w:placeholder>
                              <w:docPart w:val="E9133F8B97414968B81914C51C5F8181"/>
                            </w:placeholder>
                            <w:showingPlcHdr/>
                          </w:sdtPr>
                          <w:sdtEndPr/>
                          <w:sdtContent>
                            <w:tc>
                              <w:tcPr>
                                <w:tcW w:w="6200" w:type="dxa"/>
                                <w:shd w:val="clear" w:color="auto" w:fill="D9E2F3" w:themeFill="accent1" w:themeFillTint="33"/>
                              </w:tcPr>
                              <w:p w14:paraId="7E3E87B4" w14:textId="77777777" w:rsidR="005545F5" w:rsidRDefault="005545F5" w:rsidP="005E6150">
                                <w:pPr>
                                  <w:pStyle w:val="Normalformulaire"/>
                                  <w:spacing w:after="0"/>
                                </w:pPr>
                                <w:r>
                                  <w:rPr>
                                    <w:rStyle w:val="Textedelespacerserv"/>
                                    <w:i/>
                                    <w:iCs/>
                                  </w:rPr>
                                  <w:t>Précisez la section.</w:t>
                                </w:r>
                              </w:p>
                            </w:tc>
                          </w:sdtContent>
                        </w:sdt>
                      </w:tr>
                    </w:sdtContent>
                  </w:sdt>
                </w:sdtContent>
              </w:sdt>
            </w:sdtContent>
          </w:sdt>
        </w:sdtContent>
      </w:sdt>
    </w:tbl>
    <w:p w14:paraId="661AB2BA" w14:textId="5596DA94" w:rsidR="005545F5" w:rsidRDefault="005545F5" w:rsidP="005545F5">
      <w:pPr>
        <w:pStyle w:val="Question"/>
        <w:keepNext/>
      </w:pPr>
      <w:r>
        <w:t>8.1.2</w:t>
      </w:r>
      <w:r>
        <w:tab/>
      </w:r>
      <w:r w:rsidR="003035C4">
        <w:t>Fournissez</w:t>
      </w:r>
      <w:r>
        <w:t xml:space="preserve"> les données géospatiales </w:t>
      </w:r>
      <w:r w:rsidR="003035C4">
        <w:t xml:space="preserve">des </w:t>
      </w:r>
      <w:r>
        <w:t xml:space="preserve">éléments suivants (art. 17 al. 2 (1) REAFIE) :  </w:t>
      </w:r>
    </w:p>
    <w:p w14:paraId="29477804" w14:textId="470A69D8" w:rsidR="005545F5" w:rsidRPr="00D414AD" w:rsidRDefault="00472E17" w:rsidP="005545F5">
      <w:pPr>
        <w:pStyle w:val="Recevabilite"/>
        <w:keepNext/>
      </w:pPr>
      <w:sdt>
        <w:sdtPr>
          <w:rPr>
            <w:highlight w:val="lightGray"/>
          </w:rPr>
          <w:id w:val="889545453"/>
          <w14:checkbox>
            <w14:checked w14:val="0"/>
            <w14:checkedState w14:val="2612" w14:font="MS Gothic"/>
            <w14:uncheckedState w14:val="2610" w14:font="MS Gothic"/>
          </w14:checkbox>
        </w:sdtPr>
        <w:sdtEndPr/>
        <w:sdtContent>
          <w:r w:rsidR="00EC7AFB">
            <w:rPr>
              <w:rFonts w:ascii="MS Gothic" w:eastAsia="MS Gothic" w:hAnsi="MS Gothic" w:hint="eastAsia"/>
              <w:highlight w:val="lightGray"/>
            </w:rPr>
            <w:t>☐</w:t>
          </w:r>
        </w:sdtContent>
      </w:sdt>
      <w:r w:rsidR="005545F5" w:rsidRPr="00773FB0">
        <w:rPr>
          <w:highlight w:val="lightGray"/>
        </w:rPr>
        <w:t xml:space="preserve">R </w:t>
      </w:r>
      <w:sdt>
        <w:sdtPr>
          <w:rPr>
            <w:highlight w:val="lightGray"/>
          </w:rPr>
          <w:id w:val="2031600619"/>
          <w14:checkbox>
            <w14:checked w14:val="0"/>
            <w14:checkedState w14:val="2612" w14:font="MS Gothic"/>
            <w14:uncheckedState w14:val="2610" w14:font="MS Gothic"/>
          </w14:checkbox>
        </w:sdtPr>
        <w:sdtEndPr/>
        <w:sdtContent>
          <w:r w:rsidR="005545F5">
            <w:rPr>
              <w:rFonts w:ascii="MS Gothic" w:eastAsia="MS Gothic" w:hAnsi="MS Gothic" w:hint="eastAsia"/>
              <w:highlight w:val="lightGray"/>
            </w:rPr>
            <w:t>☐</w:t>
          </w:r>
        </w:sdtContent>
      </w:sdt>
      <w:r w:rsidR="005545F5" w:rsidRPr="00773FB0">
        <w:rPr>
          <w:highlight w:val="lightGray"/>
        </w:rPr>
        <w:t xml:space="preserve">NR </w:t>
      </w:r>
      <w:sdt>
        <w:sdtPr>
          <w:rPr>
            <w:highlight w:val="lightGray"/>
          </w:rPr>
          <w:id w:val="1757317160"/>
          <w14:checkbox>
            <w14:checked w14:val="0"/>
            <w14:checkedState w14:val="2612" w14:font="MS Gothic"/>
            <w14:uncheckedState w14:val="2610" w14:font="MS Gothic"/>
          </w14:checkbox>
        </w:sdtPr>
        <w:sdtEndPr/>
        <w:sdtContent>
          <w:r w:rsidR="005545F5">
            <w:rPr>
              <w:rFonts w:ascii="MS Gothic" w:eastAsia="MS Gothic" w:hAnsi="MS Gothic" w:hint="eastAsia"/>
              <w:highlight w:val="lightGray"/>
            </w:rPr>
            <w:t>☐</w:t>
          </w:r>
        </w:sdtContent>
      </w:sdt>
      <w:r w:rsidR="005545F5" w:rsidRPr="00773FB0">
        <w:rPr>
          <w:highlight w:val="lightGray"/>
        </w:rPr>
        <w:t>SO</w:t>
      </w:r>
    </w:p>
    <w:p w14:paraId="35D40141" w14:textId="77777777" w:rsidR="005545F5" w:rsidRDefault="005545F5" w:rsidP="005545F5">
      <w:pPr>
        <w:pStyle w:val="Questionliste"/>
        <w:keepNext/>
      </w:pPr>
      <w:proofErr w:type="gramStart"/>
      <w:r>
        <w:t>les</w:t>
      </w:r>
      <w:proofErr w:type="gramEnd"/>
      <w:r>
        <w:t xml:space="preserve"> points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p>
    <w:p w14:paraId="740448B1" w14:textId="77777777" w:rsidR="001E09ED" w:rsidRDefault="001E09ED" w:rsidP="00280B2F">
      <w:pPr>
        <w:rPr>
          <w:rFonts w:cstheme="minorHAnsi"/>
          <w:bCs/>
          <w:color w:val="auto"/>
        </w:rPr>
      </w:pPr>
    </w:p>
    <w:p w14:paraId="26BBB055" w14:textId="6E70AF5C" w:rsidR="00280B2F" w:rsidRPr="00280B2F" w:rsidRDefault="00280B2F" w:rsidP="001E09ED">
      <w:pPr>
        <w:pStyle w:val="QuestionInfo"/>
      </w:pPr>
      <w:r w:rsidRPr="00280B2F">
        <w:t>Les données peuvent être fournies selon l’une ou l’autre des méthodes suivantes :</w:t>
      </w:r>
    </w:p>
    <w:p w14:paraId="29295B13" w14:textId="075B1697" w:rsidR="00280B2F" w:rsidRPr="001E09ED" w:rsidRDefault="00280B2F" w:rsidP="001E09ED">
      <w:pPr>
        <w:pStyle w:val="Questionliste"/>
      </w:pPr>
      <w:proofErr w:type="gramStart"/>
      <w:r w:rsidRPr="00280B2F">
        <w:t>un</w:t>
      </w:r>
      <w:proofErr w:type="gramEnd"/>
      <w:r w:rsidRPr="00280B2F">
        <w:t xml:space="preserve"> fichier dans un des formats acceptés : KML, GPX ou Shapefile (incluant SHP, SHX, DBF et PRJ); </w:t>
      </w:r>
      <w:r w:rsidR="001E09ED">
        <w:t>ou</w:t>
      </w:r>
    </w:p>
    <w:p w14:paraId="3297BB26" w14:textId="77777777" w:rsidR="00280B2F" w:rsidRPr="00280B2F" w:rsidRDefault="00280B2F" w:rsidP="001E09ED">
      <w:pPr>
        <w:pStyle w:val="Questionliste"/>
        <w:rPr>
          <w:rFonts w:eastAsiaTheme="majorEastAsia"/>
        </w:rPr>
      </w:pPr>
      <w:r w:rsidRPr="00280B2F">
        <w:t>les coordonnées géographiques</w:t>
      </w:r>
      <w:r w:rsidRPr="00280B2F">
        <w:rPr>
          <w:szCs w:val="24"/>
        </w:rPr>
        <w:t xml:space="preserve"> en degrés décimaux conformes au système géodésique NAD83, ayant au moins six chiffres après la virgule (ex. : 45,657812)</w:t>
      </w:r>
      <w:r w:rsidRPr="00280B2F">
        <w:t xml:space="preserve">. </w:t>
      </w:r>
    </w:p>
    <w:p w14:paraId="01F37314" w14:textId="77777777" w:rsidR="00280B2F" w:rsidRPr="00280B2F" w:rsidRDefault="00280B2F" w:rsidP="00280B2F">
      <w:pPr>
        <w:rPr>
          <w:rFonts w:cstheme="minorHAnsi"/>
          <w:color w:val="auto"/>
        </w:rPr>
      </w:pPr>
    </w:p>
    <w:p w14:paraId="798F2EB0" w14:textId="3718BB42" w:rsidR="00280B2F" w:rsidRPr="00280B2F" w:rsidRDefault="006F1140" w:rsidP="006F1140">
      <w:pPr>
        <w:pStyle w:val="QuestionInfo"/>
        <w:rPr>
          <w:rFonts w:eastAsiaTheme="majorEastAsia" w:cstheme="minorHAnsi"/>
        </w:rPr>
      </w:pPr>
      <w:r w:rsidRPr="00701450">
        <w:t>Notez que les éléments cités ci-dessus doivent être indiqués sur le plan de localisation et que les informations indiquées sur le plan ont préséance sur les données géospatiales.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45F5" w14:paraId="121CD2DE" w14:textId="77777777" w:rsidTr="005E6150">
        <w:trPr>
          <w:trHeight w:val="448"/>
          <w:jc w:val="center"/>
        </w:trPr>
        <w:sdt>
          <w:sdtPr>
            <w:id w:val="-454329324"/>
            <w:placeholder>
              <w:docPart w:val="FF347D6C7CB34184AE0A620D385BF418"/>
            </w:placeholder>
            <w:showingPlcHdr/>
          </w:sdtPr>
          <w:sdtEndPr/>
          <w:sdtContent>
            <w:tc>
              <w:tcPr>
                <w:tcW w:w="16968" w:type="dxa"/>
                <w:shd w:val="clear" w:color="auto" w:fill="D9E2F3" w:themeFill="accent1" w:themeFillTint="33"/>
              </w:tcPr>
              <w:p w14:paraId="6BCF7DDF" w14:textId="77777777" w:rsidR="005545F5" w:rsidRDefault="005545F5" w:rsidP="005E615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C66B428" w14:textId="77777777" w:rsidR="00494675" w:rsidRPr="004F3571" w:rsidRDefault="00494675" w:rsidP="004F3571">
      <w:pPr>
        <w:pStyle w:val="Section"/>
      </w:pPr>
      <w:r w:rsidRPr="004F3571">
        <w:lastRenderedPageBreak/>
        <w:t>Impacts sur l’environnement</w:t>
      </w:r>
    </w:p>
    <w:p w14:paraId="7B1A2E5B" w14:textId="77777777" w:rsidR="00494675" w:rsidRDefault="00494675" w:rsidP="00494675">
      <w:pPr>
        <w:pStyle w:val="Normalformulaire"/>
        <w:spacing w:before="240" w:line="240" w:lineRule="auto"/>
        <w:ind w:left="851" w:right="1701" w:hanging="851"/>
      </w:pPr>
      <w:r w:rsidRPr="00737133">
        <w:t>Conformément à l’article 18 d</w:t>
      </w:r>
      <w:r>
        <w:t>u</w:t>
      </w:r>
      <w:r w:rsidRPr="00737133">
        <w:t xml:space="preserve"> REAFIE, il est de votre responsabilité d’informer le ministère des impacts potentiels cumulés de toutes les activités </w:t>
      </w:r>
      <w:r>
        <w:t>du</w:t>
      </w:r>
      <w:r w:rsidRPr="00737133">
        <w:t xml:space="preserve"> projet.</w:t>
      </w:r>
    </w:p>
    <w:p w14:paraId="3671525E" w14:textId="77777777" w:rsidR="00494675" w:rsidRPr="001D46D4" w:rsidRDefault="00494675" w:rsidP="00494675">
      <w:pPr>
        <w:pStyle w:val="InfoTitre"/>
      </w:pPr>
      <w:r>
        <w:t>Formulaires d’impact</w:t>
      </w:r>
    </w:p>
    <w:p w14:paraId="3471BCFC" w14:textId="77777777" w:rsidR="00494675" w:rsidRDefault="00494675" w:rsidP="00494675">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0A6BEB6A" w14:textId="77777777" w:rsidR="00494675" w:rsidRDefault="00494675" w:rsidP="0049467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6932E925" w14:textId="77777777" w:rsidR="00494675" w:rsidRDefault="00494675" w:rsidP="00494675">
      <w:pPr>
        <w:pStyle w:val="Normalformulaire"/>
      </w:pPr>
      <w:r>
        <w:t>Chaque activité composant un projet peut avoir des impacts sur la qualité de l’environnement</w:t>
      </w:r>
      <w:r w:rsidRPr="00521702">
        <w:rPr>
          <w:vertAlign w:val="superscript"/>
        </w:rPr>
        <w:fldChar w:fldCharType="begin"/>
      </w:r>
      <w:r w:rsidRPr="00521702">
        <w:rPr>
          <w:vertAlign w:val="superscript"/>
        </w:rPr>
        <w:instrText xml:space="preserve"> AUTOTEXTLIST  \s "NoStyle" \t "Pour plus de précisions, consultez le lexique à la fin du formulaire." \* MERGEFORMAT </w:instrText>
      </w:r>
      <w:r w:rsidRPr="00521702">
        <w:rPr>
          <w:vertAlign w:val="superscript"/>
        </w:rPr>
        <w:fldChar w:fldCharType="separate"/>
      </w:r>
      <w:r w:rsidRPr="00521702">
        <w:rPr>
          <w:vertAlign w:val="superscript"/>
        </w:rPr>
        <w:t>'</w:t>
      </w:r>
      <w:r w:rsidRPr="00521702">
        <w:rPr>
          <w:b/>
          <w:vertAlign w:val="superscript"/>
        </w:rPr>
        <w:t>?</w:t>
      </w:r>
      <w:r w:rsidRPr="00521702">
        <w:rPr>
          <w:vertAlign w:val="superscript"/>
        </w:rPr>
        <w:t>'</w:t>
      </w:r>
      <w:r w:rsidRPr="00521702">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61270DA7" w14:textId="5DE25048" w:rsidR="00494675" w:rsidRPr="0052757A" w:rsidRDefault="00494675" w:rsidP="0049467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32439802" w14:textId="77777777" w:rsidR="00494675" w:rsidRDefault="00494675" w:rsidP="00494675">
      <w:pPr>
        <w:pStyle w:val="Sous-Section"/>
        <w:keepLines w:val="0"/>
      </w:pPr>
      <w:r>
        <w:t>Rejets d’un effluent (eau)</w:t>
      </w:r>
    </w:p>
    <w:p w14:paraId="662B647C" w14:textId="0E319E7E" w:rsidR="00494675" w:rsidRDefault="00494675" w:rsidP="00494675">
      <w:pPr>
        <w:pStyle w:val="Question"/>
        <w:keepNext/>
      </w:pPr>
      <w:r>
        <w:t>9.1.1</w:t>
      </w:r>
      <w:r>
        <w:tab/>
        <w:t xml:space="preserve">Les activités d’installation et d’exploitation du dépoussiéreur </w:t>
      </w:r>
      <w:r w:rsidR="00AC1029">
        <w:t>mécanique</w:t>
      </w:r>
      <w:r>
        <w:t xml:space="preserve"> génèrent-elles un rejet d’eau dans l’environnement*, dans un système d’égout ou hors du site (art. 18 REAFIE)? </w:t>
      </w:r>
    </w:p>
    <w:p w14:paraId="29BAC822" w14:textId="77777777" w:rsidR="00494675" w:rsidRPr="008A450B" w:rsidRDefault="00472E17" w:rsidP="00494675">
      <w:pPr>
        <w:pStyle w:val="Recevabilite"/>
        <w:keepNext/>
      </w:pPr>
      <w:sdt>
        <w:sdtPr>
          <w:rPr>
            <w:highlight w:val="lightGray"/>
          </w:rPr>
          <w:id w:val="1850368329"/>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R </w:t>
      </w:r>
      <w:sdt>
        <w:sdtPr>
          <w:rPr>
            <w:highlight w:val="lightGray"/>
          </w:rPr>
          <w:id w:val="-1795755339"/>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NR </w:t>
      </w:r>
      <w:sdt>
        <w:sdtPr>
          <w:rPr>
            <w:highlight w:val="lightGray"/>
          </w:rPr>
          <w:id w:val="2006626131"/>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SO</w:t>
      </w:r>
    </w:p>
    <w:p w14:paraId="7D9C8715" w14:textId="77777777" w:rsidR="00494675" w:rsidRDefault="00494675" w:rsidP="00494675">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94675" w14:paraId="3B0B504E" w14:textId="77777777" w:rsidTr="005E6150">
        <w:trPr>
          <w:trHeight w:val="272"/>
        </w:trPr>
        <w:tc>
          <w:tcPr>
            <w:tcW w:w="1637" w:type="dxa"/>
            <w:shd w:val="clear" w:color="auto" w:fill="D9E2F3" w:themeFill="accent1" w:themeFillTint="33"/>
          </w:tcPr>
          <w:p w14:paraId="78F71C73" w14:textId="77777777" w:rsidR="00494675" w:rsidRDefault="00472E17" w:rsidP="005E6150">
            <w:pPr>
              <w:pStyle w:val="Normalformulaire"/>
              <w:spacing w:after="0"/>
            </w:pPr>
            <w:sdt>
              <w:sdtPr>
                <w:id w:val="-533579633"/>
                <w14:checkbox>
                  <w14:checked w14:val="0"/>
                  <w14:checkedState w14:val="2612" w14:font="MS Gothic"/>
                  <w14:uncheckedState w14:val="2610" w14:font="MS Gothic"/>
                </w14:checkbox>
              </w:sdtPr>
              <w:sdtEndPr/>
              <w:sdtContent>
                <w:r w:rsidR="00494675">
                  <w:rPr>
                    <w:rFonts w:ascii="MS Gothic" w:hAnsi="MS Gothic" w:hint="eastAsia"/>
                  </w:rPr>
                  <w:t>☐</w:t>
                </w:r>
              </w:sdtContent>
            </w:sdt>
            <w:r w:rsidR="00494675">
              <w:t>Oui</w:t>
            </w:r>
            <w:r w:rsidR="00494675">
              <w:tab/>
              <w:t xml:space="preserve"> </w:t>
            </w:r>
            <w:sdt>
              <w:sdtPr>
                <w:id w:val="643471318"/>
                <w14:checkbox>
                  <w14:checked w14:val="0"/>
                  <w14:checkedState w14:val="2612" w14:font="MS Gothic"/>
                  <w14:uncheckedState w14:val="2610" w14:font="MS Gothic"/>
                </w14:checkbox>
              </w:sdtPr>
              <w:sdtEndPr/>
              <w:sdtContent>
                <w:r w:rsidR="00494675">
                  <w:rPr>
                    <w:rFonts w:ascii="MS Gothic" w:hAnsi="MS Gothic" w:hint="eastAsia"/>
                  </w:rPr>
                  <w:t>☐</w:t>
                </w:r>
              </w:sdtContent>
            </w:sdt>
            <w:r w:rsidR="00494675">
              <w:t>Non</w:t>
            </w:r>
          </w:p>
        </w:tc>
      </w:tr>
    </w:tbl>
    <w:p w14:paraId="3C1482CC" w14:textId="710DDDBA" w:rsidR="00494675" w:rsidRDefault="00494675" w:rsidP="00494675">
      <w:pPr>
        <w:pStyle w:val="Siouinon"/>
      </w:pPr>
      <w:r>
        <w:t xml:space="preserve">Si vous avez répondu Non, passez à la section </w:t>
      </w:r>
      <w:r w:rsidR="00FE014C">
        <w:t>9</w:t>
      </w:r>
      <w:r>
        <w:t>.2.</w:t>
      </w:r>
    </w:p>
    <w:p w14:paraId="79EAAA5E" w14:textId="53CFE1DB" w:rsidR="00494675" w:rsidRDefault="00494675" w:rsidP="00494675">
      <w:pPr>
        <w:pStyle w:val="Question"/>
      </w:pPr>
      <w:r>
        <w:t>9.1.2</w:t>
      </w:r>
      <w:r>
        <w:tab/>
      </w:r>
      <w:r w:rsidRPr="008A450B">
        <w:t xml:space="preserve">Fournissez le formulaire d’impact </w:t>
      </w:r>
      <w:r w:rsidRPr="00C70266">
        <w:rPr>
          <w:i/>
          <w:iCs/>
        </w:rPr>
        <w:t>AM18d – Rejets d’un effluent (eau)</w:t>
      </w:r>
      <w:r w:rsidR="00054E53">
        <w:rPr>
          <w:i/>
          <w:iCs/>
        </w:rPr>
        <w:t xml:space="preserve"> </w:t>
      </w:r>
      <w:r w:rsidRPr="008A450B">
        <w:t>(art. 18 REAFIE).</w:t>
      </w:r>
    </w:p>
    <w:p w14:paraId="3A96C552" w14:textId="77777777" w:rsidR="00494675" w:rsidRPr="009D5B58" w:rsidRDefault="00472E17" w:rsidP="00494675">
      <w:pPr>
        <w:pStyle w:val="Recevabilite"/>
      </w:pPr>
      <w:sdt>
        <w:sdtPr>
          <w:rPr>
            <w:highlight w:val="lightGray"/>
          </w:rPr>
          <w:id w:val="1922677098"/>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R </w:t>
      </w:r>
      <w:sdt>
        <w:sdtPr>
          <w:rPr>
            <w:highlight w:val="lightGray"/>
          </w:rPr>
          <w:id w:val="1774205798"/>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NR </w:t>
      </w:r>
      <w:sdt>
        <w:sdtPr>
          <w:rPr>
            <w:highlight w:val="lightGray"/>
          </w:rPr>
          <w:id w:val="-2669649"/>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94675" w14:paraId="774AAD2D" w14:textId="77777777" w:rsidTr="005E6150">
        <w:trPr>
          <w:trHeight w:val="272"/>
        </w:trPr>
        <w:tc>
          <w:tcPr>
            <w:tcW w:w="16946" w:type="dxa"/>
            <w:shd w:val="clear" w:color="auto" w:fill="D9E2F3" w:themeFill="accent1" w:themeFillTint="33"/>
          </w:tcPr>
          <w:p w14:paraId="451CA74A" w14:textId="77777777" w:rsidR="00494675" w:rsidRDefault="00472E17" w:rsidP="005E6150">
            <w:pPr>
              <w:pStyle w:val="Normalformulaire"/>
              <w:keepNext/>
              <w:spacing w:after="0"/>
            </w:pPr>
            <w:sdt>
              <w:sdtPr>
                <w:id w:val="-1496948242"/>
                <w14:checkbox>
                  <w14:checked w14:val="0"/>
                  <w14:checkedState w14:val="2612" w14:font="MS Gothic"/>
                  <w14:uncheckedState w14:val="2610" w14:font="MS Gothic"/>
                </w14:checkbox>
              </w:sdtPr>
              <w:sdtEndPr/>
              <w:sdtContent>
                <w:r w:rsidR="00494675">
                  <w:rPr>
                    <w:rFonts w:ascii="MS Gothic" w:hAnsi="MS Gothic" w:hint="eastAsia"/>
                  </w:rPr>
                  <w:t>☐</w:t>
                </w:r>
              </w:sdtContent>
            </w:sdt>
            <w:r w:rsidR="00494675">
              <w:t xml:space="preserve"> Je confirme la soumission du formulaire d’impact </w:t>
            </w:r>
            <w:r w:rsidR="00494675" w:rsidRPr="00250D3D">
              <w:rPr>
                <w:b/>
                <w:bCs w:val="0"/>
                <w:i/>
                <w:iCs/>
              </w:rPr>
              <w:t>AM18d – Rejets d’un effluent (eau)</w:t>
            </w:r>
            <w:r w:rsidR="00494675" w:rsidRPr="00BF2306">
              <w:rPr>
                <w:bCs w:val="0"/>
              </w:rPr>
              <w:t xml:space="preserve"> dans le cadre de la présente demande.</w:t>
            </w:r>
          </w:p>
        </w:tc>
      </w:tr>
    </w:tbl>
    <w:p w14:paraId="06E29BC0" w14:textId="77777777" w:rsidR="00494675" w:rsidRDefault="00494675" w:rsidP="00494675">
      <w:pPr>
        <w:pStyle w:val="Normalformulaire"/>
      </w:pPr>
    </w:p>
    <w:p w14:paraId="3E7DC6BA" w14:textId="77777777" w:rsidR="00494675" w:rsidRDefault="00494675" w:rsidP="00494675">
      <w:pPr>
        <w:pStyle w:val="Sous-Section"/>
        <w:keepLines w:val="0"/>
      </w:pPr>
      <w:r>
        <w:lastRenderedPageBreak/>
        <w:t>Rejets atmosphériques</w:t>
      </w:r>
    </w:p>
    <w:p w14:paraId="7A3DAD53" w14:textId="46CEA7AB" w:rsidR="00494675" w:rsidRDefault="00494675" w:rsidP="00494675">
      <w:pPr>
        <w:pStyle w:val="Question"/>
        <w:keepNext/>
      </w:pPr>
      <w:r>
        <w:t>9.2.1</w:t>
      </w:r>
      <w:r>
        <w:tab/>
      </w:r>
      <w:r w:rsidRPr="00D153B0">
        <w:t>L’exploitation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D153B0">
        <w:t xml:space="preserve"> nécessite la soumission du formulaire d’impact </w:t>
      </w:r>
      <w:r w:rsidRPr="00D153B0">
        <w:rPr>
          <w:i/>
          <w:iCs/>
        </w:rPr>
        <w:t>AM18c - Rejets atmosphériques</w:t>
      </w:r>
      <w:r w:rsidRPr="00D153B0">
        <w:t xml:space="preserve">. </w:t>
      </w:r>
    </w:p>
    <w:p w14:paraId="2B2F4E9A" w14:textId="77777777" w:rsidR="00494675" w:rsidRDefault="00472E17" w:rsidP="00494675">
      <w:pPr>
        <w:pStyle w:val="Recevabilite"/>
        <w:keepNext/>
      </w:pPr>
      <w:sdt>
        <w:sdtPr>
          <w:rPr>
            <w:highlight w:val="lightGray"/>
          </w:rPr>
          <w:id w:val="1566145511"/>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R </w:t>
      </w:r>
      <w:sdt>
        <w:sdtPr>
          <w:rPr>
            <w:highlight w:val="lightGray"/>
          </w:rPr>
          <w:id w:val="-1403823006"/>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NR </w:t>
      </w:r>
      <w:sdt>
        <w:sdtPr>
          <w:rPr>
            <w:highlight w:val="lightGray"/>
          </w:rPr>
          <w:id w:val="1181933678"/>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SO</w:t>
      </w:r>
    </w:p>
    <w:p w14:paraId="50E730C0" w14:textId="77777777" w:rsidR="00494675" w:rsidRPr="00653BA8" w:rsidRDefault="00494675" w:rsidP="00494675">
      <w:pPr>
        <w:pStyle w:val="QuestionInfo"/>
        <w:keepNext/>
      </w:pPr>
      <w:r w:rsidRPr="009F07FC">
        <w:t>Le RAA établit certaines normes d'émission de particules et de gaz, d'opacité des émissions, de qualité de l'atmosphère de même que des mesures de suivi, de surveillance et de contrôle. Le REAFIE et différents règlements sectoriels ajoutent des conditions supplémentaires pour certaines activités ou équipements.</w:t>
      </w:r>
    </w:p>
    <w:p w14:paraId="5046288A" w14:textId="77777777" w:rsidR="00494675" w:rsidRPr="008902BA" w:rsidRDefault="00494675" w:rsidP="00494675">
      <w:pPr>
        <w:pStyle w:val="QuestionInfo"/>
      </w:pPr>
      <w:r w:rsidRPr="00F44F96">
        <w:rPr>
          <w:b/>
          <w:bCs/>
        </w:rPr>
        <w:t>Fournissez le formulaire d’impact</w:t>
      </w:r>
      <w:r>
        <w:t xml:space="preserve"> </w:t>
      </w:r>
      <w:r w:rsidRPr="003B1F73">
        <w:rPr>
          <w:b/>
          <w:bCs/>
          <w:i/>
          <w:iCs/>
        </w:rPr>
        <w:t>AM18c - Rejets atmosphériques</w:t>
      </w:r>
      <w:r>
        <w:t xml:space="preserve">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94675" w14:paraId="1C9A0307" w14:textId="77777777" w:rsidTr="005E6150">
        <w:trPr>
          <w:trHeight w:val="272"/>
        </w:trPr>
        <w:tc>
          <w:tcPr>
            <w:tcW w:w="16946" w:type="dxa"/>
            <w:shd w:val="clear" w:color="auto" w:fill="D9E2F3" w:themeFill="accent1" w:themeFillTint="33"/>
          </w:tcPr>
          <w:p w14:paraId="2E8E1A77" w14:textId="77777777" w:rsidR="00494675" w:rsidRDefault="00472E17" w:rsidP="005E6150">
            <w:pPr>
              <w:pStyle w:val="Normalformulaire"/>
              <w:keepNext/>
              <w:spacing w:after="0"/>
            </w:pPr>
            <w:sdt>
              <w:sdtPr>
                <w:id w:val="-1749651843"/>
                <w14:checkbox>
                  <w14:checked w14:val="0"/>
                  <w14:checkedState w14:val="2612" w14:font="MS Gothic"/>
                  <w14:uncheckedState w14:val="2610" w14:font="MS Gothic"/>
                </w14:checkbox>
              </w:sdtPr>
              <w:sdtEndPr/>
              <w:sdtContent>
                <w:r w:rsidR="00494675">
                  <w:rPr>
                    <w:rFonts w:ascii="MS Gothic" w:hAnsi="MS Gothic" w:hint="eastAsia"/>
                  </w:rPr>
                  <w:t>☐</w:t>
                </w:r>
              </w:sdtContent>
            </w:sdt>
            <w:r w:rsidR="00494675">
              <w:t xml:space="preserve"> Je confirme la soumission du formulaire d’impact </w:t>
            </w:r>
            <w:r w:rsidR="00494675" w:rsidRPr="00250D3D">
              <w:rPr>
                <w:b/>
                <w:bCs w:val="0"/>
                <w:i/>
                <w:iCs/>
              </w:rPr>
              <w:t>AM18</w:t>
            </w:r>
            <w:r w:rsidR="00494675">
              <w:rPr>
                <w:b/>
                <w:bCs w:val="0"/>
                <w:i/>
                <w:iCs/>
              </w:rPr>
              <w:t xml:space="preserve">c – Rejets atmosphériques </w:t>
            </w:r>
            <w:r w:rsidR="00494675" w:rsidRPr="00BF2306">
              <w:rPr>
                <w:bCs w:val="0"/>
              </w:rPr>
              <w:t>dans le cadre de la présente demande.</w:t>
            </w:r>
          </w:p>
        </w:tc>
      </w:tr>
    </w:tbl>
    <w:p w14:paraId="3FD98D8D" w14:textId="77777777" w:rsidR="00A87066" w:rsidRPr="00A87066" w:rsidRDefault="00A87066" w:rsidP="00A87066"/>
    <w:p w14:paraId="5F64EFD9" w14:textId="77777777" w:rsidR="00494675" w:rsidRDefault="00494675" w:rsidP="007C7E97">
      <w:pPr>
        <w:pStyle w:val="Sous-Section"/>
        <w:keepLines w:val="0"/>
      </w:pPr>
      <w:r>
        <w:t>Bruit</w:t>
      </w:r>
    </w:p>
    <w:p w14:paraId="3E524FA5" w14:textId="68E1F457" w:rsidR="00494675" w:rsidRDefault="00494675" w:rsidP="007C7E97">
      <w:pPr>
        <w:pStyle w:val="Question"/>
        <w:keepNext/>
      </w:pPr>
      <w:r>
        <w:t>9.3.1</w:t>
      </w:r>
      <w:r>
        <w:tab/>
      </w:r>
      <w:r w:rsidRPr="009A1822">
        <w:t xml:space="preserve">L’exploitation d’un </w:t>
      </w:r>
      <w:r>
        <w:t xml:space="preserve">dépoussiéreur </w:t>
      </w:r>
      <w:r w:rsidR="00AC1029">
        <w:t>mécanique</w:t>
      </w:r>
      <w:r w:rsidRPr="009A1822">
        <w:t xml:space="preserve"> est susceptible de générer du bruit. Par conséquent, vous devez remplir le formulaire d’impact </w:t>
      </w:r>
      <w:r w:rsidRPr="009A1822">
        <w:rPr>
          <w:i/>
          <w:iCs/>
        </w:rPr>
        <w:t>AM18a – Bruit</w:t>
      </w:r>
      <w:r w:rsidRPr="009A1822">
        <w:t xml:space="preserve"> et le soumettre dans le cadre de la présente demande (art. 18 REAFIE).</w:t>
      </w:r>
    </w:p>
    <w:p w14:paraId="76C6316C" w14:textId="77777777" w:rsidR="00494675" w:rsidRDefault="00472E17" w:rsidP="007C7E97">
      <w:pPr>
        <w:pStyle w:val="Recevabilite"/>
        <w:keepNext/>
      </w:pPr>
      <w:sdt>
        <w:sdtPr>
          <w:rPr>
            <w:highlight w:val="lightGray"/>
          </w:rPr>
          <w:id w:val="-700555205"/>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R </w:t>
      </w:r>
      <w:sdt>
        <w:sdtPr>
          <w:rPr>
            <w:highlight w:val="lightGray"/>
          </w:rPr>
          <w:id w:val="308597419"/>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NR </w:t>
      </w:r>
      <w:sdt>
        <w:sdtPr>
          <w:rPr>
            <w:highlight w:val="lightGray"/>
          </w:rPr>
          <w:id w:val="1479799767"/>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94675" w14:paraId="6C97E523" w14:textId="77777777" w:rsidTr="005E6150">
        <w:trPr>
          <w:trHeight w:val="272"/>
        </w:trPr>
        <w:tc>
          <w:tcPr>
            <w:tcW w:w="16946" w:type="dxa"/>
            <w:shd w:val="clear" w:color="auto" w:fill="D9E2F3" w:themeFill="accent1" w:themeFillTint="33"/>
          </w:tcPr>
          <w:p w14:paraId="2C62FD30" w14:textId="77777777" w:rsidR="00494675" w:rsidRDefault="00472E17" w:rsidP="00A87066">
            <w:pPr>
              <w:pStyle w:val="Normalformulaire"/>
              <w:spacing w:after="0"/>
            </w:pPr>
            <w:sdt>
              <w:sdtPr>
                <w:id w:val="708071535"/>
                <w14:checkbox>
                  <w14:checked w14:val="0"/>
                  <w14:checkedState w14:val="2612" w14:font="MS Gothic"/>
                  <w14:uncheckedState w14:val="2610" w14:font="MS Gothic"/>
                </w14:checkbox>
              </w:sdtPr>
              <w:sdtEndPr/>
              <w:sdtContent>
                <w:r w:rsidR="00494675">
                  <w:rPr>
                    <w:rFonts w:ascii="MS Gothic" w:hAnsi="MS Gothic" w:hint="eastAsia"/>
                  </w:rPr>
                  <w:t>☐</w:t>
                </w:r>
              </w:sdtContent>
            </w:sdt>
            <w:r w:rsidR="00494675">
              <w:t xml:space="preserve"> Je confirme la soumission du formulaire d’impact </w:t>
            </w:r>
            <w:r w:rsidR="00494675" w:rsidRPr="00250D3D">
              <w:rPr>
                <w:b/>
                <w:bCs w:val="0"/>
                <w:i/>
                <w:iCs/>
              </w:rPr>
              <w:t>AM18</w:t>
            </w:r>
            <w:r w:rsidR="00494675">
              <w:rPr>
                <w:b/>
                <w:bCs w:val="0"/>
                <w:i/>
                <w:iCs/>
              </w:rPr>
              <w:t xml:space="preserve">a – Bruit </w:t>
            </w:r>
            <w:r w:rsidR="00494675" w:rsidRPr="00BF2306">
              <w:rPr>
                <w:bCs w:val="0"/>
              </w:rPr>
              <w:t>dans le cadre de la présente demande.</w:t>
            </w:r>
          </w:p>
        </w:tc>
      </w:tr>
    </w:tbl>
    <w:p w14:paraId="68E535B4" w14:textId="77777777" w:rsidR="00494675" w:rsidRPr="006C725C" w:rsidRDefault="00494675" w:rsidP="00A87066">
      <w:pPr>
        <w:pStyle w:val="Sous-Section"/>
      </w:pPr>
      <w:r w:rsidRPr="006C725C">
        <w:t>Exigences règlementaires</w:t>
      </w:r>
    </w:p>
    <w:p w14:paraId="3C4A3007" w14:textId="450A658A" w:rsidR="00494675" w:rsidRDefault="00494675" w:rsidP="00494675">
      <w:pPr>
        <w:pStyle w:val="Question"/>
      </w:pPr>
      <w:r>
        <w:t>9.4.1</w:t>
      </w:r>
      <w:r>
        <w:tab/>
        <w:t>Les activités d’installation et d’exploitation d’un appareil ou d’un équipement destinées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sont visées par des exigences règlementaires ou légales spécifiques aux impacts sur l’environnement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r w:rsidR="002B0851">
        <w:t xml:space="preserve"> </w:t>
      </w:r>
      <w:r w:rsidR="002B0851" w:rsidRPr="002B0851">
        <w:t>En vertu de l’article 301 du REAFIE, transmettez un programme d’entretien, en plus des informations demandées dans les formulaires d’impact.</w:t>
      </w:r>
    </w:p>
    <w:p w14:paraId="05215D21" w14:textId="77777777" w:rsidR="00494675" w:rsidRDefault="00472E17" w:rsidP="00494675">
      <w:pPr>
        <w:pStyle w:val="Recevabilite"/>
        <w:keepNext/>
      </w:pPr>
      <w:sdt>
        <w:sdtPr>
          <w:rPr>
            <w:highlight w:val="lightGray"/>
          </w:rPr>
          <w:id w:val="-1330744377"/>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R </w:t>
      </w:r>
      <w:sdt>
        <w:sdtPr>
          <w:rPr>
            <w:highlight w:val="lightGray"/>
          </w:rPr>
          <w:id w:val="-461032448"/>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 xml:space="preserve">NR </w:t>
      </w:r>
      <w:sdt>
        <w:sdtPr>
          <w:rPr>
            <w:highlight w:val="lightGray"/>
          </w:rPr>
          <w:id w:val="992914330"/>
          <w14:checkbox>
            <w14:checked w14:val="0"/>
            <w14:checkedState w14:val="2612" w14:font="MS Gothic"/>
            <w14:uncheckedState w14:val="2610" w14:font="MS Gothic"/>
          </w14:checkbox>
        </w:sdtPr>
        <w:sdtEndPr/>
        <w:sdtContent>
          <w:r w:rsidR="00494675">
            <w:rPr>
              <w:rFonts w:ascii="MS Gothic" w:eastAsia="MS Gothic" w:hAnsi="MS Gothic" w:hint="eastAsia"/>
              <w:highlight w:val="lightGray"/>
            </w:rPr>
            <w:t>☐</w:t>
          </w:r>
        </w:sdtContent>
      </w:sdt>
      <w:r w:rsidR="00494675" w:rsidRPr="00773FB0">
        <w:rPr>
          <w:highlight w:val="lightGray"/>
        </w:rPr>
        <w:t>SO</w:t>
      </w:r>
    </w:p>
    <w:p w14:paraId="1BA6F3FB" w14:textId="629A0911" w:rsidR="00494675" w:rsidRDefault="00494675" w:rsidP="00494675">
      <w:pPr>
        <w:pStyle w:val="QuestionInfo"/>
      </w:pPr>
      <w:r>
        <w:t>Notez que tout appareil ou équipement utilisé pour réduire le rejet de contaminants dans l’environnement</w:t>
      </w:r>
      <w:r w:rsidR="00F61017" w:rsidRPr="007C7B5F">
        <w:rPr>
          <w:vertAlign w:val="superscript"/>
        </w:rPr>
        <w:fldChar w:fldCharType="begin"/>
      </w:r>
      <w:r w:rsidR="00F61017" w:rsidRPr="007C7B5F">
        <w:rPr>
          <w:vertAlign w:val="superscript"/>
        </w:rPr>
        <w:instrText xml:space="preserve"> AUTOTEXTLIST  \s "NoStyle" \t "Pour plus de précisions, consultez le lexique à la fin du formulaire." \* MERGEFORMAT </w:instrText>
      </w:r>
      <w:r w:rsidR="00F61017" w:rsidRPr="007C7B5F">
        <w:rPr>
          <w:vertAlign w:val="superscript"/>
        </w:rPr>
        <w:fldChar w:fldCharType="separate"/>
      </w:r>
      <w:r w:rsidR="00F61017" w:rsidRPr="007C7B5F">
        <w:rPr>
          <w:vertAlign w:val="superscript"/>
        </w:rPr>
        <w:t>'</w:t>
      </w:r>
      <w:r w:rsidR="00F61017" w:rsidRPr="007C7B5F">
        <w:rPr>
          <w:b/>
          <w:vertAlign w:val="superscript"/>
        </w:rPr>
        <w:t>?</w:t>
      </w:r>
      <w:r w:rsidR="00F61017" w:rsidRPr="007C7B5F">
        <w:rPr>
          <w:vertAlign w:val="superscript"/>
        </w:rPr>
        <w:t>'</w:t>
      </w:r>
      <w:r w:rsidR="00F61017" w:rsidRPr="007C7B5F">
        <w:rPr>
          <w:vertAlign w:val="superscript"/>
        </w:rPr>
        <w:fldChar w:fldCharType="end"/>
      </w:r>
      <w:r>
        <w:t xml:space="preserve"> doit être maintenu en bon état de fonctionnement en tout temps. Il doit en outre être utilisé de manière optimale afin de limiter les rejets de contaminants (art.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48572133"/>
          <w15:repeatingSection/>
        </w:sdtPr>
        <w:sdtEndPr/>
        <w:sdtContent>
          <w:sdt>
            <w:sdtPr>
              <w:id w:val="-2017764265"/>
              <w:placeholder>
                <w:docPart w:val="DF9D030C51514356924CDBD4E6362D08"/>
              </w:placeholder>
              <w15:repeatingSectionItem/>
            </w:sdtPr>
            <w:sdtEndPr/>
            <w:sdtContent>
              <w:sdt>
                <w:sdtPr>
                  <w:id w:val="-798449957"/>
                  <w15:repeatingSection/>
                </w:sdtPr>
                <w:sdtEndPr/>
                <w:sdtContent>
                  <w:sdt>
                    <w:sdtPr>
                      <w:id w:val="-1498500364"/>
                      <w:placeholder>
                        <w:docPart w:val="DF9D030C51514356924CDBD4E6362D08"/>
                      </w:placeholder>
                      <w15:repeatingSectionItem/>
                    </w:sdtPr>
                    <w:sdtEndPr/>
                    <w:sdtContent>
                      <w:tr w:rsidR="00494675" w14:paraId="137ED55B" w14:textId="77777777" w:rsidTr="005E6150">
                        <w:trPr>
                          <w:trHeight w:val="448"/>
                          <w:jc w:val="center"/>
                        </w:trPr>
                        <w:sdt>
                          <w:sdtPr>
                            <w:id w:val="-1677258597"/>
                            <w:placeholder>
                              <w:docPart w:val="6A668E48B7874A9EB6AF565D07BF1446"/>
                            </w:placeholder>
                            <w:showingPlcHdr/>
                          </w:sdtPr>
                          <w:sdtEndPr/>
                          <w:sdtContent>
                            <w:tc>
                              <w:tcPr>
                                <w:tcW w:w="10768" w:type="dxa"/>
                                <w:shd w:val="clear" w:color="auto" w:fill="D9E2F3" w:themeFill="accent1" w:themeFillTint="33"/>
                              </w:tcPr>
                              <w:p w14:paraId="6EEAADD6" w14:textId="77777777" w:rsidR="00494675" w:rsidRDefault="00494675" w:rsidP="005E6150">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87940211"/>
                            <w:placeholder>
                              <w:docPart w:val="966C390B4E12497490F2107D48283854"/>
                            </w:placeholder>
                            <w:showingPlcHdr/>
                          </w:sdtPr>
                          <w:sdtEndPr/>
                          <w:sdtContent>
                            <w:tc>
                              <w:tcPr>
                                <w:tcW w:w="6200" w:type="dxa"/>
                                <w:shd w:val="clear" w:color="auto" w:fill="D9E2F3" w:themeFill="accent1" w:themeFillTint="33"/>
                              </w:tcPr>
                              <w:p w14:paraId="3C1BD9C9" w14:textId="77777777" w:rsidR="00494675" w:rsidRDefault="00494675" w:rsidP="005E6150">
                                <w:pPr>
                                  <w:pStyle w:val="Normalformulaire"/>
                                  <w:spacing w:after="0"/>
                                </w:pPr>
                                <w:r>
                                  <w:rPr>
                                    <w:rStyle w:val="Textedelespacerserv"/>
                                    <w:i/>
                                    <w:iCs/>
                                  </w:rPr>
                                  <w:t>Précisez la section.</w:t>
                                </w:r>
                              </w:p>
                            </w:tc>
                          </w:sdtContent>
                        </w:sdt>
                      </w:tr>
                    </w:sdtContent>
                  </w:sdt>
                </w:sdtContent>
              </w:sdt>
            </w:sdtContent>
          </w:sdt>
        </w:sdtContent>
      </w:sdt>
    </w:tbl>
    <w:p w14:paraId="221FAF41" w14:textId="77777777" w:rsidR="00503021" w:rsidRDefault="00503021" w:rsidP="00503021">
      <w:pPr>
        <w:pStyle w:val="Normalformulaire"/>
      </w:pPr>
    </w:p>
    <w:p w14:paraId="3904F7AD" w14:textId="00499682" w:rsidR="00494675" w:rsidRDefault="00494675" w:rsidP="00494675">
      <w:pPr>
        <w:pStyle w:val="Section"/>
        <w:keepLines w:val="0"/>
      </w:pPr>
      <w:r w:rsidRPr="00D94C44">
        <w:lastRenderedPageBreak/>
        <w:t xml:space="preserve">Informations complémentaires sur le projet </w:t>
      </w:r>
    </w:p>
    <w:p w14:paraId="0E9E752D" w14:textId="77777777" w:rsidR="00494675" w:rsidRDefault="00494675" w:rsidP="00494675">
      <w:pPr>
        <w:pStyle w:val="Normalformulaire"/>
        <w:keepNext/>
        <w:spacing w:before="240"/>
      </w:pPr>
      <w:r>
        <w:t xml:space="preserve">Selon les activités composant le projet, des informations complémentaires peuvent être nécessaires pour bien analyser votre demande. Ces informations doivent être déclarées dans des formulaires distincts, appelés « formulaires complémentaires ».  </w:t>
      </w:r>
    </w:p>
    <w:p w14:paraId="70020434" w14:textId="77777777" w:rsidR="00494675" w:rsidRDefault="00494675" w:rsidP="00494675">
      <w:pPr>
        <w:pStyle w:val="Normalformulaire"/>
        <w:keepNext/>
      </w:pPr>
      <w:r>
        <w:t xml:space="preserve">Les formulaires complémentaires visent des particularités du projet qui ne figurent ni dans les formulaires d’activité, ni dans les formulaires d’impact.  </w:t>
      </w:r>
    </w:p>
    <w:p w14:paraId="18683C53" w14:textId="77777777" w:rsidR="00494675" w:rsidRDefault="00494675" w:rsidP="00494675">
      <w:pPr>
        <w:pStyle w:val="Normalformulaire"/>
      </w:pPr>
      <w:r>
        <w:t xml:space="preserve">Les formulaires complémentaires applicables au projet doivent être cochés dans le formulaire général </w:t>
      </w:r>
      <w:r w:rsidRPr="00E31CD9">
        <w:rPr>
          <w:b/>
          <w:bCs w:val="0"/>
          <w:i/>
          <w:iCs/>
        </w:rPr>
        <w:t>AM16c ou AM27c — Identification des activités et des impacts</w:t>
      </w:r>
      <w:r>
        <w:t xml:space="preserve">.  </w:t>
      </w:r>
    </w:p>
    <w:p w14:paraId="11034082" w14:textId="27CE85A6" w:rsidR="00494675" w:rsidRPr="003B2CED" w:rsidRDefault="00494675" w:rsidP="00A87066">
      <w:pPr>
        <w:pStyle w:val="Normalformulaire"/>
      </w:pPr>
      <w:r>
        <w:t>Notez que les exemples et les précisions indiqués dans les sous-sections suivantes ne sont pas exhaustifs; il s’agit d’exemples pour vous aider à remplir les formulaires complémentaires.</w:t>
      </w:r>
    </w:p>
    <w:p w14:paraId="44CE737F" w14:textId="77777777" w:rsidR="00494675" w:rsidRDefault="00494675" w:rsidP="00494675">
      <w:pPr>
        <w:pStyle w:val="Sous-Section"/>
        <w:keepLines w:val="0"/>
      </w:pPr>
      <w:r>
        <w:t>Matières dangereuses résiduelles</w:t>
      </w:r>
    </w:p>
    <w:p w14:paraId="3F31B8C9" w14:textId="77777777" w:rsidR="00494675" w:rsidRDefault="00494675" w:rsidP="00494675">
      <w:pPr>
        <w:pStyle w:val="Normalformulaire"/>
        <w:keepNext/>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62475F">
        <w:rPr>
          <w:b/>
          <w:bCs w:val="0"/>
          <w:i/>
          <w:iCs/>
        </w:rPr>
        <w:t>AM17b – Matières dangereuses résiduelles</w:t>
      </w:r>
      <w:r>
        <w:t xml:space="preserve"> et le soumettre dans le cadre de la présente demande. Vous devez y démontrer que l’entreposage et la gestion des MDR sont conformes aux exigences du </w:t>
      </w:r>
      <w:r w:rsidRPr="0062475F">
        <w:rPr>
          <w:i/>
          <w:iCs/>
        </w:rPr>
        <w:t>Règlement sur les matières dangereuses</w:t>
      </w:r>
      <w:r>
        <w:t xml:space="preserve"> (RMD), soit plus spécifiquement le chapitre IV portant sur l’entreposage de matières dangereuses résiduelles (art. 18 REAFIE).</w:t>
      </w:r>
    </w:p>
    <w:p w14:paraId="45D8F5D2" w14:textId="77777777" w:rsidR="00574B37" w:rsidRDefault="00574B37" w:rsidP="00494675">
      <w:pPr>
        <w:pStyle w:val="Normalformulaire"/>
      </w:pPr>
    </w:p>
    <w:p w14:paraId="718AD534" w14:textId="235D1AC6" w:rsidR="00494675" w:rsidRDefault="00494675" w:rsidP="00494675">
      <w:pPr>
        <w:pStyle w:val="Normalformulaire"/>
      </w:pPr>
      <w:r>
        <w:t xml:space="preserve">Exemples de situations nécessitant la soumission du formulaire complémentaire </w:t>
      </w:r>
      <w:r w:rsidRPr="0062475F">
        <w:rPr>
          <w:b/>
          <w:bCs w:val="0"/>
          <w:i/>
          <w:iCs/>
        </w:rPr>
        <w:t>AM17b - Matières dangereuses résiduelles</w:t>
      </w:r>
      <w:r>
        <w:t xml:space="preserve"> : </w:t>
      </w:r>
    </w:p>
    <w:p w14:paraId="76221217" w14:textId="77777777" w:rsidR="00494675" w:rsidRDefault="00494675" w:rsidP="00494675">
      <w:pPr>
        <w:pStyle w:val="Questionliste"/>
      </w:pPr>
      <w:proofErr w:type="gramStart"/>
      <w:r>
        <w:t>exploitation</w:t>
      </w:r>
      <w:proofErr w:type="gramEnd"/>
      <w:r>
        <w:t xml:space="preserve">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générant des matières dangereuses résiduelles, en raison de leurs propriétés (ex. : matières collectées). </w:t>
      </w:r>
    </w:p>
    <w:p w14:paraId="35AD5BBC" w14:textId="7112E29B" w:rsidR="00494675" w:rsidRDefault="00494675" w:rsidP="00A87066">
      <w:pPr>
        <w:pStyle w:val="Normalformulaire"/>
        <w:spacing w:before="240"/>
        <w:rPr>
          <w:b/>
          <w:bCs w:val="0"/>
          <w:i/>
          <w:iCs/>
        </w:rPr>
      </w:pPr>
      <w:r>
        <w:t xml:space="preserve">Notes : Le formulaire complémentaire </w:t>
      </w:r>
      <w:r w:rsidRPr="0062475F">
        <w:rPr>
          <w:b/>
          <w:bCs w:val="0"/>
          <w:i/>
          <w:iCs/>
        </w:rPr>
        <w:t>AM17b – Matières dangereuses résiduelles</w:t>
      </w:r>
      <w:r>
        <w:t xml:space="preserve"> n’est pas à remplir pour les matières ne constituant pas des matières dangereuses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 L’information relative aux matières résiduelles non dangereuses générées par l’exploitation de l’appareil ou de l’équipement doit être fournie dans le formulaire général </w:t>
      </w:r>
      <w:r w:rsidRPr="0062475F">
        <w:rPr>
          <w:b/>
          <w:bCs w:val="0"/>
          <w:i/>
          <w:iCs/>
        </w:rPr>
        <w:t>AM16b - Description du projet.</w:t>
      </w:r>
    </w:p>
    <w:p w14:paraId="06DA28E0" w14:textId="77777777" w:rsidR="00503021" w:rsidRPr="0062475F" w:rsidRDefault="00503021" w:rsidP="009415A8">
      <w:pPr>
        <w:pStyle w:val="Normalformulaire"/>
        <w:spacing w:after="0"/>
        <w:rPr>
          <w:b/>
          <w:bCs w:val="0"/>
          <w:i/>
          <w:iCs/>
        </w:rPr>
      </w:pPr>
    </w:p>
    <w:p w14:paraId="56A50194" w14:textId="77777777" w:rsidR="00494675" w:rsidRDefault="00494675" w:rsidP="00494675">
      <w:pPr>
        <w:pStyle w:val="Sous-Section"/>
        <w:keepLines w:val="0"/>
      </w:pPr>
      <w:r>
        <w:t>Autres informations</w:t>
      </w:r>
    </w:p>
    <w:p w14:paraId="133A7325" w14:textId="0E6F25C7" w:rsidR="00494675" w:rsidRDefault="00494675" w:rsidP="00494675">
      <w:pPr>
        <w:pStyle w:val="Question"/>
        <w:keepNext/>
      </w:pPr>
      <w:r>
        <w:t>10.2.1</w:t>
      </w:r>
      <w:r>
        <w:tab/>
        <w:t xml:space="preserve">Fournissez tout autre renseignement ou joignez tout autre document permettant de compléter votre demande. </w:t>
      </w:r>
      <w:r w:rsidRPr="00FF1085">
        <w:rPr>
          <w:b w:val="0"/>
          <w:bCs w:val="0"/>
          <w:i/>
          <w:iCs/>
        </w:rPr>
        <w:t>(Facultatif)</w:t>
      </w:r>
    </w:p>
    <w:p w14:paraId="446006E4" w14:textId="77777777" w:rsidR="00494675" w:rsidRDefault="00494675" w:rsidP="00494675">
      <w:pPr>
        <w:pStyle w:val="QuestionInfo"/>
      </w:pPr>
      <w:r>
        <w:t xml:space="preserve">Exemples : </w:t>
      </w:r>
    </w:p>
    <w:p w14:paraId="32F5385D" w14:textId="77777777" w:rsidR="00494675" w:rsidRDefault="00494675" w:rsidP="00494675">
      <w:pPr>
        <w:pStyle w:val="Questionliste"/>
      </w:pPr>
      <w:r>
        <w:t>des études antérieures;</w:t>
      </w:r>
    </w:p>
    <w:p w14:paraId="048011F8" w14:textId="77777777" w:rsidR="00494675" w:rsidRDefault="00494675" w:rsidP="00494675">
      <w:pPr>
        <w:pStyle w:val="Questionliste"/>
      </w:pPr>
      <w:r>
        <w:t>les fiches signalétiques de produits;</w:t>
      </w:r>
    </w:p>
    <w:p w14:paraId="403E03D4" w14:textId="77777777" w:rsidR="00494675" w:rsidRDefault="00494675" w:rsidP="00494675">
      <w:pPr>
        <w:pStyle w:val="Questionliste"/>
      </w:pPr>
      <w:r>
        <w:lastRenderedPageBreak/>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94675" w14:paraId="0C85695A" w14:textId="77777777" w:rsidTr="005E6150">
        <w:trPr>
          <w:trHeight w:val="448"/>
          <w:jc w:val="center"/>
        </w:trPr>
        <w:sdt>
          <w:sdtPr>
            <w:id w:val="1132055540"/>
            <w:placeholder>
              <w:docPart w:val="0C2D53FE9EAE4FF08217EF511F6DCE31"/>
            </w:placeholder>
            <w:showingPlcHdr/>
          </w:sdtPr>
          <w:sdtEndPr/>
          <w:sdtContent>
            <w:tc>
              <w:tcPr>
                <w:tcW w:w="16968" w:type="dxa"/>
                <w:shd w:val="clear" w:color="auto" w:fill="D9E2F3" w:themeFill="accent1" w:themeFillTint="33"/>
              </w:tcPr>
              <w:p w14:paraId="2625A05A" w14:textId="77777777" w:rsidR="00494675" w:rsidRDefault="00494675" w:rsidP="005E615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158BF35" w14:textId="77777777" w:rsidR="00503021" w:rsidRDefault="00503021" w:rsidP="00503021">
      <w:pPr>
        <w:pStyle w:val="Normalformulaire"/>
      </w:pPr>
    </w:p>
    <w:p w14:paraId="187E97AA" w14:textId="7A5EC92D" w:rsidR="000C1231" w:rsidRPr="00A77E8B" w:rsidRDefault="000C1231" w:rsidP="00016D85">
      <w:pPr>
        <w:pStyle w:val="Section"/>
        <w:ind w:left="0" w:firstLine="0"/>
      </w:pPr>
      <w:r>
        <w:t>Services de professionnels ou d’autres personnes compétentes</w:t>
      </w:r>
    </w:p>
    <w:p w14:paraId="4B8D26BB" w14:textId="11BC4891" w:rsidR="006D7332" w:rsidRDefault="00A87066" w:rsidP="00016D85">
      <w:pPr>
        <w:pStyle w:val="Question"/>
      </w:pPr>
      <w:r>
        <w:t>11</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4" w:name="_Hlk112793255"/>
    <w:p w14:paraId="0113A2D6" w14:textId="77777777" w:rsidR="006D7332" w:rsidRPr="00773FB0" w:rsidRDefault="00472E17"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624C74C" w14:textId="77777777" w:rsidTr="00666ED0">
        <w:trPr>
          <w:trHeight w:val="272"/>
        </w:trPr>
        <w:tc>
          <w:tcPr>
            <w:tcW w:w="1637" w:type="dxa"/>
            <w:shd w:val="clear" w:color="auto" w:fill="D9E2F3" w:themeFill="accent1" w:themeFillTint="33"/>
          </w:tcPr>
          <w:bookmarkEnd w:id="4"/>
          <w:p w14:paraId="695AA97B" w14:textId="77777777" w:rsidR="00B8198B" w:rsidRDefault="00472E17"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7D117798" w14:textId="61FB4DF0" w:rsidR="001E09ED" w:rsidRDefault="001E09ED" w:rsidP="00574B37">
      <w:pPr>
        <w:pStyle w:val="Siouinon"/>
      </w:pPr>
      <w:r>
        <w:t xml:space="preserve">Si vous avez répondu Non, vous avez complété </w:t>
      </w:r>
      <w:r w:rsidR="00574B37">
        <w:t>le présent formulaire.</w:t>
      </w:r>
    </w:p>
    <w:p w14:paraId="5BFE9E53" w14:textId="160947BA" w:rsidR="000C1231" w:rsidRDefault="00A87066" w:rsidP="00016D85">
      <w:pPr>
        <w:pStyle w:val="Question"/>
      </w:pPr>
      <w:r>
        <w:t>11</w:t>
      </w:r>
      <w:r w:rsidR="000C1231">
        <w:t>.2</w:t>
      </w:r>
      <w:r w:rsidR="000C1231">
        <w:tab/>
        <w:t xml:space="preserve">Joignez une </w:t>
      </w:r>
      <w:r w:rsidR="000C1231" w:rsidRPr="33C52EF8">
        <w:rPr>
          <w:i/>
          <w:iCs/>
          <w:color w:val="0070C0"/>
          <w:u w:val="single"/>
        </w:rPr>
        <w:t xml:space="preserve">Déclaration du </w:t>
      </w:r>
      <w:hyperlink r:id="rId20">
        <w:r w:rsidR="000C1231" w:rsidRPr="33C52EF8">
          <w:rPr>
            <w:rStyle w:val="Lienhypertexte"/>
            <w:i/>
            <w:iCs/>
          </w:rPr>
          <w:t>professionnel</w:t>
        </w:r>
      </w:hyperlink>
      <w:r w:rsidR="000C1231" w:rsidRPr="33C52EF8">
        <w:rPr>
          <w:i/>
          <w:iCs/>
          <w:color w:val="0070C0"/>
          <w:u w:val="single"/>
        </w:rPr>
        <w:t xml:space="preserve"> ou </w:t>
      </w:r>
      <w:hyperlink r:id="rId21">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520CCFAF" w14:textId="21103581" w:rsidR="00476BDF" w:rsidRPr="00773FB0" w:rsidRDefault="00472E17"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574B37">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0568D976D0E74D9FB0592F2A43C423DF"/>
              </w:placeholder>
              <w15:repeatingSectionItem/>
            </w:sdtPr>
            <w:sdtEndPr/>
            <w:sdtContent>
              <w:sdt>
                <w:sdtPr>
                  <w:id w:val="1667903446"/>
                  <w15:repeatingSection/>
                </w:sdtPr>
                <w:sdtEndPr/>
                <w:sdtContent>
                  <w:sdt>
                    <w:sdtPr>
                      <w:id w:val="1221327545"/>
                      <w:placeholder>
                        <w:docPart w:val="0568D976D0E74D9FB0592F2A43C423DF"/>
                      </w:placeholder>
                      <w15:repeatingSectionItem/>
                    </w:sdtPr>
                    <w:sdtEndPr/>
                    <w:sdtContent>
                      <w:tr w:rsidR="00BD339F" w14:paraId="435DA155" w14:textId="77777777" w:rsidTr="00666ED0">
                        <w:trPr>
                          <w:trHeight w:val="448"/>
                          <w:jc w:val="center"/>
                        </w:trPr>
                        <w:sdt>
                          <w:sdtPr>
                            <w:id w:val="-628705878"/>
                            <w:placeholder>
                              <w:docPart w:val="5EF728AB2A89413989AA9FD60F402B5E"/>
                            </w:placeholder>
                            <w:showingPlcHdr/>
                          </w:sdtPr>
                          <w:sdtEndPr/>
                          <w:sdtContent>
                            <w:tc>
                              <w:tcPr>
                                <w:tcW w:w="10768" w:type="dxa"/>
                                <w:shd w:val="clear" w:color="auto" w:fill="D9E2F3" w:themeFill="accent1" w:themeFillTint="33"/>
                              </w:tcPr>
                              <w:p w14:paraId="50885E3D"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57FA6113DA404CF1A05606DC80D58BD9"/>
                            </w:placeholder>
                            <w:showingPlcHdr/>
                          </w:sdtPr>
                          <w:sdtEndPr/>
                          <w:sdtContent>
                            <w:tc>
                              <w:tcPr>
                                <w:tcW w:w="6200" w:type="dxa"/>
                                <w:shd w:val="clear" w:color="auto" w:fill="D9E2F3" w:themeFill="accent1" w:themeFillTint="33"/>
                              </w:tcPr>
                              <w:p w14:paraId="1A94390E"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7A030C26" w14:textId="77777777" w:rsidR="00D20AF9" w:rsidRDefault="00D20AF9" w:rsidP="00016D85">
      <w:pPr>
        <w:pStyle w:val="Normalformulaire"/>
      </w:pPr>
    </w:p>
    <w:p w14:paraId="61F5F893" w14:textId="77777777" w:rsidR="000C1231" w:rsidRDefault="000C1231" w:rsidP="003C19F7">
      <w:pPr>
        <w:pStyle w:val="Section"/>
        <w:numPr>
          <w:ilvl w:val="0"/>
          <w:numId w:val="0"/>
        </w:numPr>
      </w:pPr>
      <w:r>
        <w:t>Lexique</w:t>
      </w:r>
    </w:p>
    <w:p w14:paraId="55C5433B" w14:textId="77777777" w:rsidR="00AC1029" w:rsidRDefault="00AC1029" w:rsidP="00AC1029">
      <w:pPr>
        <w:pStyle w:val="Normalformulaire"/>
        <w:keepNext/>
        <w:spacing w:before="240"/>
      </w:pPr>
      <w:r w:rsidRPr="00C01748">
        <w:rPr>
          <w:b/>
          <w:bCs w:val="0"/>
        </w:rPr>
        <w:t>atmosphère</w:t>
      </w:r>
      <w:r>
        <w:t xml:space="preserve"> : air ambiant qui entoure la terre, à l'exclusion de l'air qui se trouve à l'intérieur d'une construction ou d'un espace souterrain (art. 1 LQE).</w:t>
      </w:r>
    </w:p>
    <w:p w14:paraId="0BB11E9B" w14:textId="77777777" w:rsidR="00AC1029" w:rsidRDefault="00AC1029" w:rsidP="00AC1029">
      <w:pPr>
        <w:pStyle w:val="Normalformulaire"/>
        <w:keepNext/>
      </w:pPr>
      <w:r w:rsidRPr="00C01748">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24EFD090" w14:textId="77777777" w:rsidR="00AC1029" w:rsidRDefault="00AC1029" w:rsidP="00AC1029">
      <w:pPr>
        <w:pStyle w:val="Normalformulaire"/>
        <w:keepNext/>
      </w:pPr>
      <w:r w:rsidRPr="00C01748">
        <w:rPr>
          <w:b/>
          <w:bCs w:val="0"/>
        </w:rPr>
        <w:t>matière dangereuse</w:t>
      </w:r>
      <w:r>
        <w:t xml:space="preserve"> : toute matière qui, en raison de ses propriétés, présente un danger pour la santé ou l’environnement et qui est, au sens des règlements pris en application de la présente loi, explosive, gazeuse, inflammable, toxique, radioactive, corrosive, comburante ou lixiviable, ainsi que toute matière ou objet assimilé à une matière dangereuse selon les règlements (art. 1 LQE).</w:t>
      </w:r>
    </w:p>
    <w:p w14:paraId="1F20FD41" w14:textId="77777777" w:rsidR="00AC1029" w:rsidRDefault="00AC1029" w:rsidP="00AC1029">
      <w:pPr>
        <w:pStyle w:val="Normalformulaire"/>
      </w:pPr>
      <w:r w:rsidRPr="00C01748">
        <w:rPr>
          <w:b/>
          <w:bCs w:val="0"/>
        </w:rPr>
        <w:t>plans et devis</w:t>
      </w:r>
      <w:r>
        <w:t xml:space="preserve"> : documents d’ingénierie signés et scellés par un ingénieur (art. 3 REAFIE).</w:t>
      </w:r>
    </w:p>
    <w:p w14:paraId="4FA07164" w14:textId="77777777" w:rsidR="00AC1029" w:rsidRPr="00F636BB" w:rsidRDefault="00AC1029" w:rsidP="00AC1029">
      <w:pPr>
        <w:pStyle w:val="Normalformulaire"/>
      </w:pPr>
      <w:r w:rsidRPr="00C01748">
        <w:rPr>
          <w:b/>
          <w:bCs w:val="0"/>
        </w:rPr>
        <w:t>professionnel</w:t>
      </w:r>
      <w:r>
        <w:t xml:space="preserve"> : un professionnel au sens de l’article 1 du </w:t>
      </w:r>
      <w:r w:rsidRPr="00C01748">
        <w:rPr>
          <w:i/>
          <w:iCs/>
        </w:rPr>
        <w:t>Code des professions</w:t>
      </w:r>
      <w:r>
        <w:t xml:space="preserve"> (chapitre C-26); est assimilé à un professionnel ou toute personne autorisée par un ordre professionnel à exercer une activité exercée par un professionnel appartenant à cet ordre (art. 3 REAFIE).</w:t>
      </w:r>
    </w:p>
    <w:p w14:paraId="344E1976" w14:textId="77777777" w:rsidR="003C19F7" w:rsidRPr="00F636BB" w:rsidRDefault="003C19F7" w:rsidP="00016D85">
      <w:pPr>
        <w:pStyle w:val="Normalformulaire"/>
      </w:pPr>
    </w:p>
    <w:sectPr w:rsidR="003C19F7" w:rsidRPr="00F636BB"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29C9" w14:textId="77777777" w:rsidR="00867AFE" w:rsidRDefault="00867AFE" w:rsidP="00BA63EA">
      <w:pPr>
        <w:spacing w:after="0" w:line="240" w:lineRule="auto"/>
      </w:pPr>
      <w:r>
        <w:separator/>
      </w:r>
    </w:p>
    <w:p w14:paraId="0901E19C" w14:textId="77777777" w:rsidR="00867AFE" w:rsidRDefault="00867AFE"/>
  </w:endnote>
  <w:endnote w:type="continuationSeparator" w:id="0">
    <w:p w14:paraId="25FBD925" w14:textId="77777777" w:rsidR="00867AFE" w:rsidRDefault="00867AFE" w:rsidP="00BA63EA">
      <w:pPr>
        <w:spacing w:after="0" w:line="240" w:lineRule="auto"/>
      </w:pPr>
      <w:r>
        <w:continuationSeparator/>
      </w:r>
    </w:p>
    <w:p w14:paraId="49C61B09" w14:textId="77777777" w:rsidR="00867AFE" w:rsidRDefault="00867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F63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A9D0391A69EF403B9C10C73E72AE5813"/>
      </w:placeholder>
      <w:dataBinding w:prefixMappings="xmlns:ns0='http://purl.org/dc/elements/1.1/' xmlns:ns1='http://schemas.openxmlformats.org/package/2006/metadata/core-properties' " w:xpath="/ns1:coreProperties[1]/ns1:keywords[1]" w:storeItemID="{6C3C8BC8-F283-45AE-878A-BAB7291924A1}"/>
      <w:text/>
    </w:sdtPr>
    <w:sdtEndPr/>
    <w:sdtContent>
      <w:p w14:paraId="4FAB314A" w14:textId="32F7ADDE" w:rsidR="001F0532" w:rsidRPr="00F36582" w:rsidRDefault="00472E17" w:rsidP="001F0532">
        <w:pPr>
          <w:pStyle w:val="Pieddepage"/>
          <w:rPr>
            <w:rFonts w:cs="Arial"/>
            <w:sz w:val="18"/>
            <w:szCs w:val="18"/>
          </w:rPr>
        </w:pPr>
        <w:r>
          <w:rPr>
            <w:rFonts w:cs="Arial"/>
            <w:sz w:val="18"/>
            <w:szCs w:val="18"/>
          </w:rPr>
          <w:t>AM300c-depoussiereur-mecanique (2022-12) v.2</w:t>
        </w:r>
      </w:p>
    </w:sdtContent>
  </w:sdt>
  <w:p w14:paraId="758EC762" w14:textId="47E69853"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8A6DA5">
      <w:rPr>
        <w:rFonts w:cs="Arial"/>
        <w:sz w:val="18"/>
        <w:szCs w:val="18"/>
      </w:rPr>
      <w:t xml:space="preserve">, </w:t>
    </w:r>
    <w:r w:rsidRPr="00F36582">
      <w:rPr>
        <w:rFonts w:cs="Arial"/>
        <w:sz w:val="18"/>
        <w:szCs w:val="18"/>
      </w:rPr>
      <w:t>de la Lutte contre les changements climatiques</w:t>
    </w:r>
    <w:r w:rsidR="008A6DA5">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9DB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28D386CD6744FB3B931FFD02E927E2D"/>
      </w:placeholder>
      <w:dataBinding w:prefixMappings="xmlns:ns0='http://purl.org/dc/elements/1.1/' xmlns:ns1='http://schemas.openxmlformats.org/package/2006/metadata/core-properties' " w:xpath="/ns1:coreProperties[1]/ns1:keywords[1]" w:storeItemID="{6C3C8BC8-F283-45AE-878A-BAB7291924A1}"/>
      <w:text/>
    </w:sdtPr>
    <w:sdtEndPr/>
    <w:sdtContent>
      <w:p w14:paraId="731F489E" w14:textId="444DD60D" w:rsidR="001F0532" w:rsidRPr="003C19F7" w:rsidRDefault="00472E17" w:rsidP="001F0532">
        <w:pPr>
          <w:pStyle w:val="Pieddepage"/>
          <w:rPr>
            <w:rFonts w:cs="Arial"/>
            <w:sz w:val="18"/>
            <w:szCs w:val="18"/>
          </w:rPr>
        </w:pPr>
        <w:r>
          <w:rPr>
            <w:rFonts w:cs="Arial"/>
            <w:sz w:val="18"/>
            <w:szCs w:val="18"/>
          </w:rPr>
          <w:t>AM300c-depoussiereur-mecanique (2022-12) v.2</w:t>
        </w:r>
      </w:p>
    </w:sdtContent>
  </w:sdt>
  <w:p w14:paraId="1231D3E1" w14:textId="5CBFB3FD"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8A6DA5">
      <w:rPr>
        <w:rFonts w:cs="Arial"/>
        <w:sz w:val="18"/>
        <w:szCs w:val="18"/>
      </w:rPr>
      <w:t xml:space="preserve">, </w:t>
    </w:r>
    <w:r w:rsidRPr="003C19F7">
      <w:rPr>
        <w:rFonts w:cs="Arial"/>
        <w:sz w:val="18"/>
        <w:szCs w:val="18"/>
      </w:rPr>
      <w:t>de la Lutte contre les changements climatiques</w:t>
    </w:r>
    <w:r w:rsidR="008A6DA5">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1A3A" w14:textId="77777777" w:rsidR="00867AFE" w:rsidRDefault="00867AFE" w:rsidP="00BA63EA">
      <w:pPr>
        <w:spacing w:after="0" w:line="240" w:lineRule="auto"/>
      </w:pPr>
      <w:r>
        <w:separator/>
      </w:r>
    </w:p>
    <w:p w14:paraId="5F0DE8D4" w14:textId="77777777" w:rsidR="00867AFE" w:rsidRDefault="00867AFE"/>
  </w:footnote>
  <w:footnote w:type="continuationSeparator" w:id="0">
    <w:p w14:paraId="18A84A1F" w14:textId="77777777" w:rsidR="00867AFE" w:rsidRDefault="00867AFE" w:rsidP="00BA63EA">
      <w:pPr>
        <w:spacing w:after="0" w:line="240" w:lineRule="auto"/>
      </w:pPr>
      <w:r>
        <w:continuationSeparator/>
      </w:r>
    </w:p>
    <w:p w14:paraId="0B303DD0" w14:textId="77777777" w:rsidR="00867AFE" w:rsidRDefault="00867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7419"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5"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0"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1"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3"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391809733">
    <w:abstractNumId w:val="14"/>
  </w:num>
  <w:num w:numId="2" w16cid:durableId="1437362317">
    <w:abstractNumId w:val="12"/>
  </w:num>
  <w:num w:numId="3" w16cid:durableId="1496384819">
    <w:abstractNumId w:val="45"/>
  </w:num>
  <w:num w:numId="4" w16cid:durableId="132452797">
    <w:abstractNumId w:val="30"/>
  </w:num>
  <w:num w:numId="5" w16cid:durableId="906652730">
    <w:abstractNumId w:val="28"/>
  </w:num>
  <w:num w:numId="6" w16cid:durableId="575942733">
    <w:abstractNumId w:val="17"/>
  </w:num>
  <w:num w:numId="7" w16cid:durableId="1659116273">
    <w:abstractNumId w:val="37"/>
  </w:num>
  <w:num w:numId="8" w16cid:durableId="1650477620">
    <w:abstractNumId w:val="42"/>
  </w:num>
  <w:num w:numId="9" w16cid:durableId="175732648">
    <w:abstractNumId w:val="2"/>
  </w:num>
  <w:num w:numId="10" w16cid:durableId="999309141">
    <w:abstractNumId w:val="33"/>
  </w:num>
  <w:num w:numId="11" w16cid:durableId="847595706">
    <w:abstractNumId w:val="9"/>
  </w:num>
  <w:num w:numId="12" w16cid:durableId="833491014">
    <w:abstractNumId w:val="44"/>
  </w:num>
  <w:num w:numId="13" w16cid:durableId="350837327">
    <w:abstractNumId w:val="7"/>
  </w:num>
  <w:num w:numId="14" w16cid:durableId="1423801377">
    <w:abstractNumId w:val="21"/>
  </w:num>
  <w:num w:numId="15" w16cid:durableId="680934410">
    <w:abstractNumId w:val="19"/>
  </w:num>
  <w:num w:numId="16" w16cid:durableId="757869815">
    <w:abstractNumId w:val="0"/>
  </w:num>
  <w:num w:numId="17" w16cid:durableId="291598430">
    <w:abstractNumId w:val="13"/>
  </w:num>
  <w:num w:numId="18" w16cid:durableId="1041714229">
    <w:abstractNumId w:val="6"/>
  </w:num>
  <w:num w:numId="19" w16cid:durableId="120195505">
    <w:abstractNumId w:val="3"/>
  </w:num>
  <w:num w:numId="20" w16cid:durableId="697853754">
    <w:abstractNumId w:val="26"/>
  </w:num>
  <w:num w:numId="21" w16cid:durableId="1640650005">
    <w:abstractNumId w:val="5"/>
  </w:num>
  <w:num w:numId="22" w16cid:durableId="95906054">
    <w:abstractNumId w:val="38"/>
  </w:num>
  <w:num w:numId="23" w16cid:durableId="1043943270">
    <w:abstractNumId w:val="29"/>
  </w:num>
  <w:num w:numId="24" w16cid:durableId="1560510187">
    <w:abstractNumId w:val="23"/>
  </w:num>
  <w:num w:numId="25" w16cid:durableId="1711150034">
    <w:abstractNumId w:val="11"/>
  </w:num>
  <w:num w:numId="26" w16cid:durableId="320238686">
    <w:abstractNumId w:val="39"/>
  </w:num>
  <w:num w:numId="27" w16cid:durableId="1462964122">
    <w:abstractNumId w:val="36"/>
  </w:num>
  <w:num w:numId="28" w16cid:durableId="1066294600">
    <w:abstractNumId w:val="10"/>
  </w:num>
  <w:num w:numId="29" w16cid:durableId="841046483">
    <w:abstractNumId w:val="32"/>
  </w:num>
  <w:num w:numId="30" w16cid:durableId="419370268">
    <w:abstractNumId w:val="16"/>
  </w:num>
  <w:num w:numId="31" w16cid:durableId="280768291">
    <w:abstractNumId w:val="41"/>
  </w:num>
  <w:num w:numId="32" w16cid:durableId="1467967950">
    <w:abstractNumId w:val="35"/>
  </w:num>
  <w:num w:numId="33" w16cid:durableId="1390181301">
    <w:abstractNumId w:val="20"/>
  </w:num>
  <w:num w:numId="34" w16cid:durableId="926381586">
    <w:abstractNumId w:val="43"/>
  </w:num>
  <w:num w:numId="35" w16cid:durableId="407654326">
    <w:abstractNumId w:val="8"/>
  </w:num>
  <w:num w:numId="36" w16cid:durableId="519009787">
    <w:abstractNumId w:val="34"/>
  </w:num>
  <w:num w:numId="37" w16cid:durableId="1568804542">
    <w:abstractNumId w:val="27"/>
  </w:num>
  <w:num w:numId="38" w16cid:durableId="763258891">
    <w:abstractNumId w:val="4"/>
  </w:num>
  <w:num w:numId="39" w16cid:durableId="1815371468">
    <w:abstractNumId w:val="40"/>
  </w:num>
  <w:num w:numId="40" w16cid:durableId="1404523613">
    <w:abstractNumId w:val="22"/>
  </w:num>
  <w:num w:numId="41" w16cid:durableId="733625866">
    <w:abstractNumId w:val="24"/>
  </w:num>
  <w:num w:numId="42" w16cid:durableId="1268343048">
    <w:abstractNumId w:val="31"/>
  </w:num>
  <w:num w:numId="43" w16cid:durableId="1309356120">
    <w:abstractNumId w:val="25"/>
  </w:num>
  <w:num w:numId="44" w16cid:durableId="1564289402">
    <w:abstractNumId w:val="1"/>
  </w:num>
  <w:num w:numId="45" w16cid:durableId="293371109">
    <w:abstractNumId w:val="15"/>
  </w:num>
  <w:num w:numId="46" w16cid:durableId="20052087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107GJ0GEfACplJNhOQdZ3mHcOz73dTOyYaU3y76cruUIuSMVPOclREDR3OOsV09J1u2+8JXh7xtFEC/cpIWTnQ==" w:salt="ecHzvIxrjtoFFukr69/nMw=="/>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17"/>
    <w:rsid w:val="000021BE"/>
    <w:rsid w:val="000045CC"/>
    <w:rsid w:val="00010ACF"/>
    <w:rsid w:val="00010EDA"/>
    <w:rsid w:val="000148E3"/>
    <w:rsid w:val="000166BD"/>
    <w:rsid w:val="00016C46"/>
    <w:rsid w:val="00016D85"/>
    <w:rsid w:val="00016E75"/>
    <w:rsid w:val="000211D1"/>
    <w:rsid w:val="000414E0"/>
    <w:rsid w:val="00053F44"/>
    <w:rsid w:val="00054E53"/>
    <w:rsid w:val="00055386"/>
    <w:rsid w:val="00056F55"/>
    <w:rsid w:val="000714E5"/>
    <w:rsid w:val="00075D4A"/>
    <w:rsid w:val="00087DE1"/>
    <w:rsid w:val="000A1DE0"/>
    <w:rsid w:val="000A3706"/>
    <w:rsid w:val="000A3CEF"/>
    <w:rsid w:val="000A6417"/>
    <w:rsid w:val="000A6572"/>
    <w:rsid w:val="000A7DE0"/>
    <w:rsid w:val="000B02B7"/>
    <w:rsid w:val="000B19F6"/>
    <w:rsid w:val="000B5D07"/>
    <w:rsid w:val="000C04A0"/>
    <w:rsid w:val="000C1231"/>
    <w:rsid w:val="000C3023"/>
    <w:rsid w:val="000D1C11"/>
    <w:rsid w:val="000D3761"/>
    <w:rsid w:val="000D3964"/>
    <w:rsid w:val="000E1CBB"/>
    <w:rsid w:val="000E4BFD"/>
    <w:rsid w:val="000E6AAF"/>
    <w:rsid w:val="000E6EA7"/>
    <w:rsid w:val="000E7D16"/>
    <w:rsid w:val="000F0CD6"/>
    <w:rsid w:val="000F1901"/>
    <w:rsid w:val="000F1F4E"/>
    <w:rsid w:val="000F254E"/>
    <w:rsid w:val="000F2A18"/>
    <w:rsid w:val="000F460C"/>
    <w:rsid w:val="0010379E"/>
    <w:rsid w:val="00105086"/>
    <w:rsid w:val="00105853"/>
    <w:rsid w:val="001154A5"/>
    <w:rsid w:val="001256E2"/>
    <w:rsid w:val="00135389"/>
    <w:rsid w:val="00141C94"/>
    <w:rsid w:val="0014272A"/>
    <w:rsid w:val="001552BA"/>
    <w:rsid w:val="00160DFE"/>
    <w:rsid w:val="001730A8"/>
    <w:rsid w:val="00174266"/>
    <w:rsid w:val="001753A1"/>
    <w:rsid w:val="00182660"/>
    <w:rsid w:val="001872B1"/>
    <w:rsid w:val="001905DE"/>
    <w:rsid w:val="001909C4"/>
    <w:rsid w:val="001944E0"/>
    <w:rsid w:val="00195AB9"/>
    <w:rsid w:val="00195B45"/>
    <w:rsid w:val="00197D8E"/>
    <w:rsid w:val="001A23FB"/>
    <w:rsid w:val="001A29EB"/>
    <w:rsid w:val="001A3008"/>
    <w:rsid w:val="001A335B"/>
    <w:rsid w:val="001B0955"/>
    <w:rsid w:val="001B3120"/>
    <w:rsid w:val="001B342B"/>
    <w:rsid w:val="001C30CA"/>
    <w:rsid w:val="001C4036"/>
    <w:rsid w:val="001C4DD8"/>
    <w:rsid w:val="001E09ED"/>
    <w:rsid w:val="001E50E2"/>
    <w:rsid w:val="001F0532"/>
    <w:rsid w:val="001F2D6B"/>
    <w:rsid w:val="001F4086"/>
    <w:rsid w:val="0020111D"/>
    <w:rsid w:val="00203EF4"/>
    <w:rsid w:val="0020427A"/>
    <w:rsid w:val="00205892"/>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B2F"/>
    <w:rsid w:val="00280CBF"/>
    <w:rsid w:val="0028288B"/>
    <w:rsid w:val="0028446F"/>
    <w:rsid w:val="00294235"/>
    <w:rsid w:val="00296A72"/>
    <w:rsid w:val="00297D3F"/>
    <w:rsid w:val="002A1A52"/>
    <w:rsid w:val="002A51D6"/>
    <w:rsid w:val="002A7B28"/>
    <w:rsid w:val="002B0851"/>
    <w:rsid w:val="002B57EC"/>
    <w:rsid w:val="002C2506"/>
    <w:rsid w:val="002C2A2E"/>
    <w:rsid w:val="002C6348"/>
    <w:rsid w:val="002C6350"/>
    <w:rsid w:val="002C7998"/>
    <w:rsid w:val="002D1F06"/>
    <w:rsid w:val="002D5BE2"/>
    <w:rsid w:val="002D764E"/>
    <w:rsid w:val="002E3F25"/>
    <w:rsid w:val="002E59FF"/>
    <w:rsid w:val="002E5B57"/>
    <w:rsid w:val="002E6AAD"/>
    <w:rsid w:val="003035C4"/>
    <w:rsid w:val="00304CB5"/>
    <w:rsid w:val="00304EC6"/>
    <w:rsid w:val="00306709"/>
    <w:rsid w:val="00313AA4"/>
    <w:rsid w:val="00313F33"/>
    <w:rsid w:val="00314AEE"/>
    <w:rsid w:val="00317EAB"/>
    <w:rsid w:val="00322EA7"/>
    <w:rsid w:val="0032335C"/>
    <w:rsid w:val="00324FA5"/>
    <w:rsid w:val="00330CC8"/>
    <w:rsid w:val="00333DE1"/>
    <w:rsid w:val="00334EE9"/>
    <w:rsid w:val="00335C82"/>
    <w:rsid w:val="00344E24"/>
    <w:rsid w:val="00350981"/>
    <w:rsid w:val="0035465D"/>
    <w:rsid w:val="00360F8B"/>
    <w:rsid w:val="00372F9E"/>
    <w:rsid w:val="003750F1"/>
    <w:rsid w:val="00385D8F"/>
    <w:rsid w:val="0039071A"/>
    <w:rsid w:val="00390A57"/>
    <w:rsid w:val="00392A01"/>
    <w:rsid w:val="003930A4"/>
    <w:rsid w:val="0039386D"/>
    <w:rsid w:val="00395537"/>
    <w:rsid w:val="003A3A1F"/>
    <w:rsid w:val="003A6157"/>
    <w:rsid w:val="003B0234"/>
    <w:rsid w:val="003B23D0"/>
    <w:rsid w:val="003B4DE1"/>
    <w:rsid w:val="003B7E2E"/>
    <w:rsid w:val="003C19F7"/>
    <w:rsid w:val="003C4B3D"/>
    <w:rsid w:val="003C4B9A"/>
    <w:rsid w:val="003D3851"/>
    <w:rsid w:val="003E01EB"/>
    <w:rsid w:val="003E14E7"/>
    <w:rsid w:val="003E4E78"/>
    <w:rsid w:val="003E6459"/>
    <w:rsid w:val="003F6109"/>
    <w:rsid w:val="004033C0"/>
    <w:rsid w:val="0040426F"/>
    <w:rsid w:val="004048D9"/>
    <w:rsid w:val="00405C77"/>
    <w:rsid w:val="00415512"/>
    <w:rsid w:val="004221A4"/>
    <w:rsid w:val="004235EF"/>
    <w:rsid w:val="004237F7"/>
    <w:rsid w:val="00441495"/>
    <w:rsid w:val="00445DDF"/>
    <w:rsid w:val="00446C19"/>
    <w:rsid w:val="00447014"/>
    <w:rsid w:val="00457BEF"/>
    <w:rsid w:val="00472E17"/>
    <w:rsid w:val="0047346D"/>
    <w:rsid w:val="00476BDF"/>
    <w:rsid w:val="00476E7B"/>
    <w:rsid w:val="00481F78"/>
    <w:rsid w:val="00487631"/>
    <w:rsid w:val="0049116B"/>
    <w:rsid w:val="00494675"/>
    <w:rsid w:val="00497648"/>
    <w:rsid w:val="004A145B"/>
    <w:rsid w:val="004A46CE"/>
    <w:rsid w:val="004B03B9"/>
    <w:rsid w:val="004B6BC1"/>
    <w:rsid w:val="004C00F9"/>
    <w:rsid w:val="004C4943"/>
    <w:rsid w:val="004C60ED"/>
    <w:rsid w:val="004D1E05"/>
    <w:rsid w:val="004D5ECD"/>
    <w:rsid w:val="004E27B7"/>
    <w:rsid w:val="004E4DDE"/>
    <w:rsid w:val="004E5C01"/>
    <w:rsid w:val="004E7C3C"/>
    <w:rsid w:val="004F3571"/>
    <w:rsid w:val="004F77CA"/>
    <w:rsid w:val="005005A4"/>
    <w:rsid w:val="00503021"/>
    <w:rsid w:val="00503C0A"/>
    <w:rsid w:val="00510618"/>
    <w:rsid w:val="00516FCA"/>
    <w:rsid w:val="0052406D"/>
    <w:rsid w:val="0052757A"/>
    <w:rsid w:val="005345E3"/>
    <w:rsid w:val="005364B7"/>
    <w:rsid w:val="0054257B"/>
    <w:rsid w:val="00544A18"/>
    <w:rsid w:val="00545FE6"/>
    <w:rsid w:val="0054710C"/>
    <w:rsid w:val="00547463"/>
    <w:rsid w:val="005545F5"/>
    <w:rsid w:val="0055736F"/>
    <w:rsid w:val="00561F79"/>
    <w:rsid w:val="005646AD"/>
    <w:rsid w:val="005667C5"/>
    <w:rsid w:val="005728BE"/>
    <w:rsid w:val="005737C3"/>
    <w:rsid w:val="00574B37"/>
    <w:rsid w:val="005875B8"/>
    <w:rsid w:val="005A394E"/>
    <w:rsid w:val="005A4EB4"/>
    <w:rsid w:val="005A6520"/>
    <w:rsid w:val="005A7420"/>
    <w:rsid w:val="005A79E8"/>
    <w:rsid w:val="005B253C"/>
    <w:rsid w:val="005B35F0"/>
    <w:rsid w:val="005C2E8C"/>
    <w:rsid w:val="005D0F89"/>
    <w:rsid w:val="005D1240"/>
    <w:rsid w:val="005D1802"/>
    <w:rsid w:val="005D3391"/>
    <w:rsid w:val="005E35F8"/>
    <w:rsid w:val="005E4E91"/>
    <w:rsid w:val="005E57C6"/>
    <w:rsid w:val="00601D2E"/>
    <w:rsid w:val="00606FDA"/>
    <w:rsid w:val="00617986"/>
    <w:rsid w:val="006224D2"/>
    <w:rsid w:val="006239EB"/>
    <w:rsid w:val="0062468F"/>
    <w:rsid w:val="00630804"/>
    <w:rsid w:val="006310CC"/>
    <w:rsid w:val="00635E8D"/>
    <w:rsid w:val="0064363E"/>
    <w:rsid w:val="00643E58"/>
    <w:rsid w:val="00646D92"/>
    <w:rsid w:val="006479FC"/>
    <w:rsid w:val="0065077B"/>
    <w:rsid w:val="006517E8"/>
    <w:rsid w:val="00660BDD"/>
    <w:rsid w:val="0066706C"/>
    <w:rsid w:val="0066778B"/>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7332"/>
    <w:rsid w:val="006E2DA7"/>
    <w:rsid w:val="006E5464"/>
    <w:rsid w:val="006E551A"/>
    <w:rsid w:val="006E7C67"/>
    <w:rsid w:val="006F1140"/>
    <w:rsid w:val="006F4E27"/>
    <w:rsid w:val="006F7B96"/>
    <w:rsid w:val="00704766"/>
    <w:rsid w:val="00712814"/>
    <w:rsid w:val="00713AC4"/>
    <w:rsid w:val="00721AA6"/>
    <w:rsid w:val="00722C9D"/>
    <w:rsid w:val="00724007"/>
    <w:rsid w:val="0072467E"/>
    <w:rsid w:val="00733749"/>
    <w:rsid w:val="00733F53"/>
    <w:rsid w:val="007349F4"/>
    <w:rsid w:val="00740AD7"/>
    <w:rsid w:val="00742549"/>
    <w:rsid w:val="007441F7"/>
    <w:rsid w:val="00752401"/>
    <w:rsid w:val="007524E7"/>
    <w:rsid w:val="00753861"/>
    <w:rsid w:val="00753A85"/>
    <w:rsid w:val="00756CCC"/>
    <w:rsid w:val="007630B7"/>
    <w:rsid w:val="00770BF6"/>
    <w:rsid w:val="007732B2"/>
    <w:rsid w:val="00784971"/>
    <w:rsid w:val="00785537"/>
    <w:rsid w:val="007864FA"/>
    <w:rsid w:val="00786A82"/>
    <w:rsid w:val="007928D7"/>
    <w:rsid w:val="007930E3"/>
    <w:rsid w:val="00796094"/>
    <w:rsid w:val="007A1B2D"/>
    <w:rsid w:val="007A673A"/>
    <w:rsid w:val="007B444C"/>
    <w:rsid w:val="007B5B1B"/>
    <w:rsid w:val="007C14D6"/>
    <w:rsid w:val="007C2104"/>
    <w:rsid w:val="007C347D"/>
    <w:rsid w:val="007C51D7"/>
    <w:rsid w:val="007C7378"/>
    <w:rsid w:val="007C7E97"/>
    <w:rsid w:val="007D224E"/>
    <w:rsid w:val="007D45EE"/>
    <w:rsid w:val="007D5166"/>
    <w:rsid w:val="007E05CB"/>
    <w:rsid w:val="007E524D"/>
    <w:rsid w:val="007F07C5"/>
    <w:rsid w:val="0080523C"/>
    <w:rsid w:val="008109F2"/>
    <w:rsid w:val="00813286"/>
    <w:rsid w:val="00813303"/>
    <w:rsid w:val="00820904"/>
    <w:rsid w:val="008224E6"/>
    <w:rsid w:val="00831119"/>
    <w:rsid w:val="0083352A"/>
    <w:rsid w:val="00836D96"/>
    <w:rsid w:val="00841334"/>
    <w:rsid w:val="0084221E"/>
    <w:rsid w:val="00847289"/>
    <w:rsid w:val="00850206"/>
    <w:rsid w:val="00856378"/>
    <w:rsid w:val="0086204D"/>
    <w:rsid w:val="00867AFE"/>
    <w:rsid w:val="00870DE2"/>
    <w:rsid w:val="00874F70"/>
    <w:rsid w:val="00881AD8"/>
    <w:rsid w:val="00884ABD"/>
    <w:rsid w:val="0089336E"/>
    <w:rsid w:val="00896C93"/>
    <w:rsid w:val="008A03C7"/>
    <w:rsid w:val="008A23AF"/>
    <w:rsid w:val="008A3DCC"/>
    <w:rsid w:val="008A6DA5"/>
    <w:rsid w:val="008A7AEF"/>
    <w:rsid w:val="008B2A73"/>
    <w:rsid w:val="008C1ADC"/>
    <w:rsid w:val="008C4B6B"/>
    <w:rsid w:val="008D093E"/>
    <w:rsid w:val="008D20D1"/>
    <w:rsid w:val="008D4844"/>
    <w:rsid w:val="008D48AB"/>
    <w:rsid w:val="008D5B03"/>
    <w:rsid w:val="008E0B07"/>
    <w:rsid w:val="008E3960"/>
    <w:rsid w:val="008F0806"/>
    <w:rsid w:val="008F093F"/>
    <w:rsid w:val="008F2127"/>
    <w:rsid w:val="008F3EC0"/>
    <w:rsid w:val="00903F1B"/>
    <w:rsid w:val="0091472C"/>
    <w:rsid w:val="00922F52"/>
    <w:rsid w:val="00925F84"/>
    <w:rsid w:val="00925FC4"/>
    <w:rsid w:val="00932419"/>
    <w:rsid w:val="00937FD5"/>
    <w:rsid w:val="00940E98"/>
    <w:rsid w:val="009415A8"/>
    <w:rsid w:val="009442D4"/>
    <w:rsid w:val="00946013"/>
    <w:rsid w:val="00952C22"/>
    <w:rsid w:val="00961880"/>
    <w:rsid w:val="00965BDF"/>
    <w:rsid w:val="00967BF3"/>
    <w:rsid w:val="009739B4"/>
    <w:rsid w:val="00980CBF"/>
    <w:rsid w:val="00983869"/>
    <w:rsid w:val="0098415C"/>
    <w:rsid w:val="00990B3E"/>
    <w:rsid w:val="00997EBC"/>
    <w:rsid w:val="009B4B30"/>
    <w:rsid w:val="009B6B13"/>
    <w:rsid w:val="009C64F0"/>
    <w:rsid w:val="009D0971"/>
    <w:rsid w:val="009D5AA3"/>
    <w:rsid w:val="009E6526"/>
    <w:rsid w:val="009F0AAB"/>
    <w:rsid w:val="00A009C9"/>
    <w:rsid w:val="00A01200"/>
    <w:rsid w:val="00A033FB"/>
    <w:rsid w:val="00A04728"/>
    <w:rsid w:val="00A0556C"/>
    <w:rsid w:val="00A06FCB"/>
    <w:rsid w:val="00A104B4"/>
    <w:rsid w:val="00A10A5C"/>
    <w:rsid w:val="00A160B3"/>
    <w:rsid w:val="00A173C0"/>
    <w:rsid w:val="00A3339C"/>
    <w:rsid w:val="00A35B71"/>
    <w:rsid w:val="00A35D70"/>
    <w:rsid w:val="00A36054"/>
    <w:rsid w:val="00A405CC"/>
    <w:rsid w:val="00A43A8D"/>
    <w:rsid w:val="00A43F06"/>
    <w:rsid w:val="00A4461B"/>
    <w:rsid w:val="00A46E7D"/>
    <w:rsid w:val="00A55BED"/>
    <w:rsid w:val="00A56124"/>
    <w:rsid w:val="00A758E3"/>
    <w:rsid w:val="00A76B32"/>
    <w:rsid w:val="00A8227C"/>
    <w:rsid w:val="00A8507A"/>
    <w:rsid w:val="00A85969"/>
    <w:rsid w:val="00A87066"/>
    <w:rsid w:val="00A91C26"/>
    <w:rsid w:val="00A92052"/>
    <w:rsid w:val="00A95786"/>
    <w:rsid w:val="00AA19BB"/>
    <w:rsid w:val="00AA20E8"/>
    <w:rsid w:val="00AA5DB8"/>
    <w:rsid w:val="00AB12F1"/>
    <w:rsid w:val="00AB3C53"/>
    <w:rsid w:val="00AB7AC4"/>
    <w:rsid w:val="00AC1029"/>
    <w:rsid w:val="00AC1ECC"/>
    <w:rsid w:val="00AC53A6"/>
    <w:rsid w:val="00AC5ADE"/>
    <w:rsid w:val="00AD11CC"/>
    <w:rsid w:val="00AE09EE"/>
    <w:rsid w:val="00AE2FB0"/>
    <w:rsid w:val="00AE3689"/>
    <w:rsid w:val="00AF4032"/>
    <w:rsid w:val="00B0005E"/>
    <w:rsid w:val="00B12022"/>
    <w:rsid w:val="00B153F1"/>
    <w:rsid w:val="00B371C8"/>
    <w:rsid w:val="00B47DC3"/>
    <w:rsid w:val="00B51A94"/>
    <w:rsid w:val="00B63C1E"/>
    <w:rsid w:val="00B64F7A"/>
    <w:rsid w:val="00B673CE"/>
    <w:rsid w:val="00B72D87"/>
    <w:rsid w:val="00B8198B"/>
    <w:rsid w:val="00B82A2C"/>
    <w:rsid w:val="00B93DAD"/>
    <w:rsid w:val="00B954D7"/>
    <w:rsid w:val="00B95EA4"/>
    <w:rsid w:val="00BA45AA"/>
    <w:rsid w:val="00BA63EA"/>
    <w:rsid w:val="00BB2A87"/>
    <w:rsid w:val="00BB340D"/>
    <w:rsid w:val="00BB49E7"/>
    <w:rsid w:val="00BB4ECA"/>
    <w:rsid w:val="00BB68B8"/>
    <w:rsid w:val="00BC260F"/>
    <w:rsid w:val="00BD339F"/>
    <w:rsid w:val="00BD3855"/>
    <w:rsid w:val="00BD4575"/>
    <w:rsid w:val="00BD5877"/>
    <w:rsid w:val="00BE2CDF"/>
    <w:rsid w:val="00BE6593"/>
    <w:rsid w:val="00BE700D"/>
    <w:rsid w:val="00BF0924"/>
    <w:rsid w:val="00C00F0B"/>
    <w:rsid w:val="00C07706"/>
    <w:rsid w:val="00C07CC3"/>
    <w:rsid w:val="00C1389A"/>
    <w:rsid w:val="00C2603C"/>
    <w:rsid w:val="00C268CB"/>
    <w:rsid w:val="00C301D5"/>
    <w:rsid w:val="00C31211"/>
    <w:rsid w:val="00C340BE"/>
    <w:rsid w:val="00C34536"/>
    <w:rsid w:val="00C40425"/>
    <w:rsid w:val="00C43288"/>
    <w:rsid w:val="00C50AC5"/>
    <w:rsid w:val="00C51EBF"/>
    <w:rsid w:val="00C60DAB"/>
    <w:rsid w:val="00C61CCD"/>
    <w:rsid w:val="00C81B21"/>
    <w:rsid w:val="00CA11D8"/>
    <w:rsid w:val="00CA38BC"/>
    <w:rsid w:val="00CA5F4B"/>
    <w:rsid w:val="00CA6D1F"/>
    <w:rsid w:val="00CB0D40"/>
    <w:rsid w:val="00CB6E5C"/>
    <w:rsid w:val="00CC24D5"/>
    <w:rsid w:val="00CC3FB5"/>
    <w:rsid w:val="00CE4396"/>
    <w:rsid w:val="00CE757B"/>
    <w:rsid w:val="00CF37D0"/>
    <w:rsid w:val="00CF6CBA"/>
    <w:rsid w:val="00D06F8B"/>
    <w:rsid w:val="00D16980"/>
    <w:rsid w:val="00D17D2F"/>
    <w:rsid w:val="00D20AF9"/>
    <w:rsid w:val="00D26B36"/>
    <w:rsid w:val="00D27492"/>
    <w:rsid w:val="00D34FF0"/>
    <w:rsid w:val="00D357E3"/>
    <w:rsid w:val="00D41107"/>
    <w:rsid w:val="00D46FE0"/>
    <w:rsid w:val="00D50161"/>
    <w:rsid w:val="00D53399"/>
    <w:rsid w:val="00D5537A"/>
    <w:rsid w:val="00D61271"/>
    <w:rsid w:val="00D63B3A"/>
    <w:rsid w:val="00D63BD5"/>
    <w:rsid w:val="00D63E5E"/>
    <w:rsid w:val="00D66D7A"/>
    <w:rsid w:val="00D77A26"/>
    <w:rsid w:val="00D94C44"/>
    <w:rsid w:val="00D965AF"/>
    <w:rsid w:val="00D96F8E"/>
    <w:rsid w:val="00D97142"/>
    <w:rsid w:val="00D97566"/>
    <w:rsid w:val="00DA56B9"/>
    <w:rsid w:val="00DA59A8"/>
    <w:rsid w:val="00DC2A83"/>
    <w:rsid w:val="00DC4119"/>
    <w:rsid w:val="00DD68A5"/>
    <w:rsid w:val="00DD7DD6"/>
    <w:rsid w:val="00DE016F"/>
    <w:rsid w:val="00DE4BC1"/>
    <w:rsid w:val="00DE7FFA"/>
    <w:rsid w:val="00DF159A"/>
    <w:rsid w:val="00DF3839"/>
    <w:rsid w:val="00DF51F8"/>
    <w:rsid w:val="00E128FF"/>
    <w:rsid w:val="00E12F88"/>
    <w:rsid w:val="00E21D58"/>
    <w:rsid w:val="00E237C0"/>
    <w:rsid w:val="00E263ED"/>
    <w:rsid w:val="00E30031"/>
    <w:rsid w:val="00E35C34"/>
    <w:rsid w:val="00E40114"/>
    <w:rsid w:val="00E47181"/>
    <w:rsid w:val="00E50758"/>
    <w:rsid w:val="00E56E1E"/>
    <w:rsid w:val="00E5795D"/>
    <w:rsid w:val="00E615EA"/>
    <w:rsid w:val="00E63568"/>
    <w:rsid w:val="00E72E35"/>
    <w:rsid w:val="00E73D59"/>
    <w:rsid w:val="00E82090"/>
    <w:rsid w:val="00E85A45"/>
    <w:rsid w:val="00E86CCA"/>
    <w:rsid w:val="00E91913"/>
    <w:rsid w:val="00EB35C6"/>
    <w:rsid w:val="00EB71F4"/>
    <w:rsid w:val="00EC0BE1"/>
    <w:rsid w:val="00EC0F49"/>
    <w:rsid w:val="00EC75CD"/>
    <w:rsid w:val="00EC7AFB"/>
    <w:rsid w:val="00EE5388"/>
    <w:rsid w:val="00EE546F"/>
    <w:rsid w:val="00EE5B5D"/>
    <w:rsid w:val="00EF36CA"/>
    <w:rsid w:val="00F05878"/>
    <w:rsid w:val="00F06636"/>
    <w:rsid w:val="00F20C0A"/>
    <w:rsid w:val="00F210D2"/>
    <w:rsid w:val="00F30CC0"/>
    <w:rsid w:val="00F321DC"/>
    <w:rsid w:val="00F36582"/>
    <w:rsid w:val="00F40691"/>
    <w:rsid w:val="00F44F96"/>
    <w:rsid w:val="00F46052"/>
    <w:rsid w:val="00F4725B"/>
    <w:rsid w:val="00F50D23"/>
    <w:rsid w:val="00F5119A"/>
    <w:rsid w:val="00F55117"/>
    <w:rsid w:val="00F55C3E"/>
    <w:rsid w:val="00F61017"/>
    <w:rsid w:val="00F61141"/>
    <w:rsid w:val="00F6149F"/>
    <w:rsid w:val="00F636BB"/>
    <w:rsid w:val="00F715EF"/>
    <w:rsid w:val="00F8367C"/>
    <w:rsid w:val="00F97444"/>
    <w:rsid w:val="00FA0A8F"/>
    <w:rsid w:val="00FA695F"/>
    <w:rsid w:val="00FA770E"/>
    <w:rsid w:val="00FC49F9"/>
    <w:rsid w:val="00FC6E3F"/>
    <w:rsid w:val="00FD0C51"/>
    <w:rsid w:val="00FD24B3"/>
    <w:rsid w:val="00FD38E5"/>
    <w:rsid w:val="00FD7DC4"/>
    <w:rsid w:val="00FE014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F032"/>
  <w15:chartTrackingRefBased/>
  <w15:docId w15:val="{068C0D49-4006-45FD-BC9F-3FBC10A3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D386CD6744FB3B931FFD02E927E2D"/>
        <w:category>
          <w:name w:val="Général"/>
          <w:gallery w:val="placeholder"/>
        </w:category>
        <w:types>
          <w:type w:val="bbPlcHdr"/>
        </w:types>
        <w:behaviors>
          <w:behavior w:val="content"/>
        </w:behaviors>
        <w:guid w:val="{6F1B1B35-6A3E-4AF3-A62C-5F37FF93A509}"/>
      </w:docPartPr>
      <w:docPartBody>
        <w:p w:rsidR="006C0EE8" w:rsidRDefault="00842E9D">
          <w:pPr>
            <w:pStyle w:val="228D386CD6744FB3B931FFD02E927E2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9D0391A69EF403B9C10C73E72AE5813"/>
        <w:category>
          <w:name w:val="Général"/>
          <w:gallery w:val="placeholder"/>
        </w:category>
        <w:types>
          <w:type w:val="bbPlcHdr"/>
        </w:types>
        <w:behaviors>
          <w:behavior w:val="content"/>
        </w:behaviors>
        <w:guid w:val="{37F15A2F-11DC-4FAD-8862-98C4F76D54B4}"/>
      </w:docPartPr>
      <w:docPartBody>
        <w:p w:rsidR="006C0EE8" w:rsidRDefault="00842E9D">
          <w:pPr>
            <w:pStyle w:val="A9D0391A69EF403B9C10C73E72AE5813"/>
          </w:pPr>
          <w:r w:rsidRPr="00A728C8">
            <w:rPr>
              <w:rStyle w:val="Textedelespacerserv"/>
              <w:i/>
              <w:iCs/>
            </w:rPr>
            <w:t>Saisissez les informations</w:t>
          </w:r>
          <w:r>
            <w:rPr>
              <w:rStyle w:val="Textedelespacerserv"/>
              <w:i/>
              <w:iCs/>
            </w:rPr>
            <w:t>.</w:t>
          </w:r>
        </w:p>
      </w:docPartBody>
    </w:docPart>
    <w:docPart>
      <w:docPartPr>
        <w:name w:val="0568D976D0E74D9FB0592F2A43C423DF"/>
        <w:category>
          <w:name w:val="Général"/>
          <w:gallery w:val="placeholder"/>
        </w:category>
        <w:types>
          <w:type w:val="bbPlcHdr"/>
        </w:types>
        <w:behaviors>
          <w:behavior w:val="content"/>
        </w:behaviors>
        <w:guid w:val="{C4138C48-78E8-424F-B8AF-CC4E5F895485}"/>
      </w:docPartPr>
      <w:docPartBody>
        <w:p w:rsidR="006C0EE8" w:rsidRDefault="00842E9D">
          <w:pPr>
            <w:pStyle w:val="0568D976D0E74D9FB0592F2A43C423D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EF728AB2A89413989AA9FD60F402B5E"/>
        <w:category>
          <w:name w:val="Général"/>
          <w:gallery w:val="placeholder"/>
        </w:category>
        <w:types>
          <w:type w:val="bbPlcHdr"/>
        </w:types>
        <w:behaviors>
          <w:behavior w:val="content"/>
        </w:behaviors>
        <w:guid w:val="{FA0B1824-A8D3-4EB3-BBFE-5238D423BC7F}"/>
      </w:docPartPr>
      <w:docPartBody>
        <w:p w:rsidR="006C0EE8" w:rsidRDefault="00842E9D">
          <w:pPr>
            <w:pStyle w:val="5EF728AB2A89413989AA9FD60F402B5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7FA6113DA404CF1A05606DC80D58BD9"/>
        <w:category>
          <w:name w:val="Général"/>
          <w:gallery w:val="placeholder"/>
        </w:category>
        <w:types>
          <w:type w:val="bbPlcHdr"/>
        </w:types>
        <w:behaviors>
          <w:behavior w:val="content"/>
        </w:behaviors>
        <w:guid w:val="{BA6FEFDB-1830-4C41-9344-4FACA763E83D}"/>
      </w:docPartPr>
      <w:docPartBody>
        <w:p w:rsidR="006C0EE8" w:rsidRDefault="00842E9D">
          <w:pPr>
            <w:pStyle w:val="57FA6113DA404CF1A05606DC80D58BD9"/>
          </w:pPr>
          <w:r>
            <w:rPr>
              <w:rStyle w:val="Textedelespacerserv"/>
              <w:i/>
              <w:iCs/>
            </w:rPr>
            <w:t>Précisez la section.</w:t>
          </w:r>
        </w:p>
      </w:docPartBody>
    </w:docPart>
    <w:docPart>
      <w:docPartPr>
        <w:name w:val="70AA219D7AFD46F688F14DB779A511C4"/>
        <w:category>
          <w:name w:val="Général"/>
          <w:gallery w:val="placeholder"/>
        </w:category>
        <w:types>
          <w:type w:val="bbPlcHdr"/>
        </w:types>
        <w:behaviors>
          <w:behavior w:val="content"/>
        </w:behaviors>
        <w:guid w:val="{595045CA-FA5A-4E63-93BC-B659FA5CF062}"/>
      </w:docPartPr>
      <w:docPartBody>
        <w:p w:rsidR="006C0EE8" w:rsidRDefault="006003A9" w:rsidP="006003A9">
          <w:pPr>
            <w:pStyle w:val="70AA219D7AFD46F688F14DB779A511C4"/>
          </w:pPr>
          <w:r w:rsidRPr="00A728C8">
            <w:rPr>
              <w:rStyle w:val="Textedelespacerserv"/>
              <w:i/>
              <w:iCs/>
            </w:rPr>
            <w:t>Saisissez les informations</w:t>
          </w:r>
          <w:r>
            <w:rPr>
              <w:rStyle w:val="Textedelespacerserv"/>
              <w:i/>
              <w:iCs/>
            </w:rPr>
            <w:t>.</w:t>
          </w:r>
        </w:p>
      </w:docPartBody>
    </w:docPart>
    <w:docPart>
      <w:docPartPr>
        <w:name w:val="FDBE1E4CC6854BB4BC1EAA8B83427F89"/>
        <w:category>
          <w:name w:val="Général"/>
          <w:gallery w:val="placeholder"/>
        </w:category>
        <w:types>
          <w:type w:val="bbPlcHdr"/>
        </w:types>
        <w:behaviors>
          <w:behavior w:val="content"/>
        </w:behaviors>
        <w:guid w:val="{C5710C22-A4F0-4278-88E4-6C082FFC48C8}"/>
      </w:docPartPr>
      <w:docPartBody>
        <w:p w:rsidR="006C0EE8" w:rsidRDefault="006003A9" w:rsidP="006003A9">
          <w:pPr>
            <w:pStyle w:val="FDBE1E4CC6854BB4BC1EAA8B83427F8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679277671A2484DBA96771B9F3E4A23"/>
        <w:category>
          <w:name w:val="Général"/>
          <w:gallery w:val="placeholder"/>
        </w:category>
        <w:types>
          <w:type w:val="bbPlcHdr"/>
        </w:types>
        <w:behaviors>
          <w:behavior w:val="content"/>
        </w:behaviors>
        <w:guid w:val="{5572A152-C6C7-4E39-AAFF-2564AEF67609}"/>
      </w:docPartPr>
      <w:docPartBody>
        <w:p w:rsidR="006C0EE8" w:rsidRDefault="006003A9" w:rsidP="006003A9">
          <w:pPr>
            <w:pStyle w:val="4679277671A2484DBA96771B9F3E4A23"/>
          </w:pPr>
          <w:r>
            <w:rPr>
              <w:rStyle w:val="Textedelespacerserv"/>
            </w:rPr>
            <w:t>..</w:t>
          </w:r>
          <w:r w:rsidRPr="00AA60DE">
            <w:rPr>
              <w:rStyle w:val="Textedelespacerserv"/>
            </w:rPr>
            <w:t>.</w:t>
          </w:r>
        </w:p>
      </w:docPartBody>
    </w:docPart>
    <w:docPart>
      <w:docPartPr>
        <w:name w:val="A85014A8DD624D28A1FEF8B908413F6C"/>
        <w:category>
          <w:name w:val="Général"/>
          <w:gallery w:val="placeholder"/>
        </w:category>
        <w:types>
          <w:type w:val="bbPlcHdr"/>
        </w:types>
        <w:behaviors>
          <w:behavior w:val="content"/>
        </w:behaviors>
        <w:guid w:val="{20CB439D-E5CC-4B98-84DC-7B58AF1BEC48}"/>
      </w:docPartPr>
      <w:docPartBody>
        <w:p w:rsidR="006C0EE8" w:rsidRDefault="006003A9" w:rsidP="006003A9">
          <w:pPr>
            <w:pStyle w:val="A85014A8DD624D28A1FEF8B908413F6C"/>
          </w:pPr>
          <w:r>
            <w:rPr>
              <w:rStyle w:val="Textedelespacerserv"/>
            </w:rPr>
            <w:t>..</w:t>
          </w:r>
          <w:r w:rsidRPr="00AA60DE">
            <w:rPr>
              <w:rStyle w:val="Textedelespacerserv"/>
            </w:rPr>
            <w:t>.</w:t>
          </w:r>
        </w:p>
      </w:docPartBody>
    </w:docPart>
    <w:docPart>
      <w:docPartPr>
        <w:name w:val="9859971AC80441AE94E157A09754D570"/>
        <w:category>
          <w:name w:val="Général"/>
          <w:gallery w:val="placeholder"/>
        </w:category>
        <w:types>
          <w:type w:val="bbPlcHdr"/>
        </w:types>
        <w:behaviors>
          <w:behavior w:val="content"/>
        </w:behaviors>
        <w:guid w:val="{9B39E159-5192-4EE1-909F-6A71AB071253}"/>
      </w:docPartPr>
      <w:docPartBody>
        <w:p w:rsidR="006C0EE8" w:rsidRDefault="006003A9" w:rsidP="006003A9">
          <w:pPr>
            <w:pStyle w:val="9859971AC80441AE94E157A09754D570"/>
          </w:pPr>
          <w:r>
            <w:rPr>
              <w:rStyle w:val="Textedelespacerserv"/>
            </w:rPr>
            <w:t>..</w:t>
          </w:r>
          <w:r w:rsidRPr="00AA60DE">
            <w:rPr>
              <w:rStyle w:val="Textedelespacerserv"/>
            </w:rPr>
            <w:t>.</w:t>
          </w:r>
        </w:p>
      </w:docPartBody>
    </w:docPart>
    <w:docPart>
      <w:docPartPr>
        <w:name w:val="2C89F2E5315844BCBE24142840E0BF21"/>
        <w:category>
          <w:name w:val="Général"/>
          <w:gallery w:val="placeholder"/>
        </w:category>
        <w:types>
          <w:type w:val="bbPlcHdr"/>
        </w:types>
        <w:behaviors>
          <w:behavior w:val="content"/>
        </w:behaviors>
        <w:guid w:val="{C442AA7D-8FDF-4791-BB93-2F418BCC98FA}"/>
      </w:docPartPr>
      <w:docPartBody>
        <w:p w:rsidR="006C0EE8" w:rsidRDefault="006003A9" w:rsidP="006003A9">
          <w:pPr>
            <w:pStyle w:val="2C89F2E5315844BCBE24142840E0BF21"/>
          </w:pPr>
          <w:r>
            <w:rPr>
              <w:rStyle w:val="Textedelespacerserv"/>
            </w:rPr>
            <w:t>..</w:t>
          </w:r>
          <w:r w:rsidRPr="00AA60DE">
            <w:rPr>
              <w:rStyle w:val="Textedelespacerserv"/>
            </w:rPr>
            <w:t>.</w:t>
          </w:r>
        </w:p>
      </w:docPartBody>
    </w:docPart>
    <w:docPart>
      <w:docPartPr>
        <w:name w:val="C2CBC7C8BC914B08A7325D33402AFE8F"/>
        <w:category>
          <w:name w:val="Général"/>
          <w:gallery w:val="placeholder"/>
        </w:category>
        <w:types>
          <w:type w:val="bbPlcHdr"/>
        </w:types>
        <w:behaviors>
          <w:behavior w:val="content"/>
        </w:behaviors>
        <w:guid w:val="{0A3359A9-86E8-4E90-9351-006E38D43252}"/>
      </w:docPartPr>
      <w:docPartBody>
        <w:p w:rsidR="006C0EE8" w:rsidRDefault="006003A9" w:rsidP="006003A9">
          <w:pPr>
            <w:pStyle w:val="C2CBC7C8BC914B08A7325D33402AFE8F"/>
          </w:pPr>
          <w:r>
            <w:rPr>
              <w:rStyle w:val="Textedelespacerserv"/>
            </w:rPr>
            <w:t>..</w:t>
          </w:r>
          <w:r w:rsidRPr="00AA60DE">
            <w:rPr>
              <w:rStyle w:val="Textedelespacerserv"/>
            </w:rPr>
            <w:t>.</w:t>
          </w:r>
        </w:p>
      </w:docPartBody>
    </w:docPart>
    <w:docPart>
      <w:docPartPr>
        <w:name w:val="D1C8A36C9429457C994F34E214D6723B"/>
        <w:category>
          <w:name w:val="Général"/>
          <w:gallery w:val="placeholder"/>
        </w:category>
        <w:types>
          <w:type w:val="bbPlcHdr"/>
        </w:types>
        <w:behaviors>
          <w:behavior w:val="content"/>
        </w:behaviors>
        <w:guid w:val="{10D350EB-B92F-443C-B3FF-0264168FFB3E}"/>
      </w:docPartPr>
      <w:docPartBody>
        <w:p w:rsidR="006C0EE8" w:rsidRDefault="006003A9" w:rsidP="006003A9">
          <w:pPr>
            <w:pStyle w:val="D1C8A36C9429457C994F34E214D6723B"/>
          </w:pPr>
          <w:r>
            <w:rPr>
              <w:rStyle w:val="Textedelespacerserv"/>
            </w:rPr>
            <w:t>..</w:t>
          </w:r>
          <w:r w:rsidRPr="00AA60DE">
            <w:rPr>
              <w:rStyle w:val="Textedelespacerserv"/>
            </w:rPr>
            <w:t>.</w:t>
          </w:r>
        </w:p>
      </w:docPartBody>
    </w:docPart>
    <w:docPart>
      <w:docPartPr>
        <w:name w:val="4223E0B3A4C147D5A3A9ED48768A9C5B"/>
        <w:category>
          <w:name w:val="Général"/>
          <w:gallery w:val="placeholder"/>
        </w:category>
        <w:types>
          <w:type w:val="bbPlcHdr"/>
        </w:types>
        <w:behaviors>
          <w:behavior w:val="content"/>
        </w:behaviors>
        <w:guid w:val="{8A7B661B-97CF-4959-AB13-3D4F0DFB8048}"/>
      </w:docPartPr>
      <w:docPartBody>
        <w:p w:rsidR="006C0EE8" w:rsidRDefault="006003A9" w:rsidP="006003A9">
          <w:pPr>
            <w:pStyle w:val="4223E0B3A4C147D5A3A9ED48768A9C5B"/>
          </w:pPr>
          <w:r w:rsidRPr="00281F96">
            <w:rPr>
              <w:rStyle w:val="Textedelespacerserv"/>
              <w:i/>
              <w:iCs/>
            </w:rPr>
            <w:t>Saisissez les informations ou indiquez le nom du document et la section.</w:t>
          </w:r>
        </w:p>
      </w:docPartBody>
    </w:docPart>
    <w:docPart>
      <w:docPartPr>
        <w:name w:val="0597445A6E6F4F47A17C44D0D5DCC785"/>
        <w:category>
          <w:name w:val="Général"/>
          <w:gallery w:val="placeholder"/>
        </w:category>
        <w:types>
          <w:type w:val="bbPlcHdr"/>
        </w:types>
        <w:behaviors>
          <w:behavior w:val="content"/>
        </w:behaviors>
        <w:guid w:val="{B54DB393-A327-48F6-B91F-EF4B3E9B669C}"/>
      </w:docPartPr>
      <w:docPartBody>
        <w:p w:rsidR="006C0EE8" w:rsidRDefault="006003A9" w:rsidP="006003A9">
          <w:pPr>
            <w:pStyle w:val="0597445A6E6F4F47A17C44D0D5DCC785"/>
          </w:pPr>
          <w:r w:rsidRPr="00A728C8">
            <w:rPr>
              <w:rStyle w:val="Textedelespacerserv"/>
              <w:i/>
              <w:iCs/>
            </w:rPr>
            <w:t>Saisissez les informations</w:t>
          </w:r>
          <w:r>
            <w:rPr>
              <w:rStyle w:val="Textedelespacerserv"/>
              <w:i/>
              <w:iCs/>
            </w:rPr>
            <w:t>.</w:t>
          </w:r>
        </w:p>
      </w:docPartBody>
    </w:docPart>
    <w:docPart>
      <w:docPartPr>
        <w:name w:val="CF4D685694984F6A8A746915059BB3EA"/>
        <w:category>
          <w:name w:val="Général"/>
          <w:gallery w:val="placeholder"/>
        </w:category>
        <w:types>
          <w:type w:val="bbPlcHdr"/>
        </w:types>
        <w:behaviors>
          <w:behavior w:val="content"/>
        </w:behaviors>
        <w:guid w:val="{0AEBCA5B-EB02-40A5-A184-29B90D515438}"/>
      </w:docPartPr>
      <w:docPartBody>
        <w:p w:rsidR="006C0EE8" w:rsidRDefault="006003A9" w:rsidP="006003A9">
          <w:pPr>
            <w:pStyle w:val="CF4D685694984F6A8A746915059BB3E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D95C84BD6348C2A07BDE443D9BBC79"/>
        <w:category>
          <w:name w:val="Général"/>
          <w:gallery w:val="placeholder"/>
        </w:category>
        <w:types>
          <w:type w:val="bbPlcHdr"/>
        </w:types>
        <w:behaviors>
          <w:behavior w:val="content"/>
        </w:behaviors>
        <w:guid w:val="{8423812F-15B6-4FA1-8078-29F67D6E46C3}"/>
      </w:docPartPr>
      <w:docPartBody>
        <w:p w:rsidR="006C0EE8" w:rsidRDefault="006003A9" w:rsidP="006003A9">
          <w:pPr>
            <w:pStyle w:val="94D95C84BD6348C2A07BDE443D9BBC79"/>
          </w:pPr>
          <w:r>
            <w:rPr>
              <w:rStyle w:val="Textedelespacerserv"/>
            </w:rPr>
            <w:t>..</w:t>
          </w:r>
          <w:r w:rsidRPr="00AA60DE">
            <w:rPr>
              <w:rStyle w:val="Textedelespacerserv"/>
            </w:rPr>
            <w:t>.</w:t>
          </w:r>
        </w:p>
      </w:docPartBody>
    </w:docPart>
    <w:docPart>
      <w:docPartPr>
        <w:name w:val="311C031518094A7CBA40F1F3F19E6A37"/>
        <w:category>
          <w:name w:val="Général"/>
          <w:gallery w:val="placeholder"/>
        </w:category>
        <w:types>
          <w:type w:val="bbPlcHdr"/>
        </w:types>
        <w:behaviors>
          <w:behavior w:val="content"/>
        </w:behaviors>
        <w:guid w:val="{32639081-C1A3-47C9-98B8-07404417FB0F}"/>
      </w:docPartPr>
      <w:docPartBody>
        <w:p w:rsidR="006C0EE8" w:rsidRDefault="006003A9" w:rsidP="006003A9">
          <w:pPr>
            <w:pStyle w:val="311C031518094A7CBA40F1F3F19E6A37"/>
          </w:pPr>
          <w:r>
            <w:rPr>
              <w:rStyle w:val="Textedelespacerserv"/>
            </w:rPr>
            <w:t>..</w:t>
          </w:r>
          <w:r w:rsidRPr="00AA60DE">
            <w:rPr>
              <w:rStyle w:val="Textedelespacerserv"/>
            </w:rPr>
            <w:t>.</w:t>
          </w:r>
        </w:p>
      </w:docPartBody>
    </w:docPart>
    <w:docPart>
      <w:docPartPr>
        <w:name w:val="3E9A2F94708545C49A0C39FB26E62393"/>
        <w:category>
          <w:name w:val="Général"/>
          <w:gallery w:val="placeholder"/>
        </w:category>
        <w:types>
          <w:type w:val="bbPlcHdr"/>
        </w:types>
        <w:behaviors>
          <w:behavior w:val="content"/>
        </w:behaviors>
        <w:guid w:val="{154DF94D-A728-4AAC-AEE5-5CA57FBB1BB1}"/>
      </w:docPartPr>
      <w:docPartBody>
        <w:p w:rsidR="006C0EE8" w:rsidRDefault="006003A9" w:rsidP="006003A9">
          <w:pPr>
            <w:pStyle w:val="3E9A2F94708545C49A0C39FB26E62393"/>
          </w:pPr>
          <w:r>
            <w:rPr>
              <w:rStyle w:val="Textedelespacerserv"/>
            </w:rPr>
            <w:t>..</w:t>
          </w:r>
          <w:r w:rsidRPr="00AA60DE">
            <w:rPr>
              <w:rStyle w:val="Textedelespacerserv"/>
            </w:rPr>
            <w:t>.</w:t>
          </w:r>
        </w:p>
      </w:docPartBody>
    </w:docPart>
    <w:docPart>
      <w:docPartPr>
        <w:name w:val="8544F0F9B9D14B55B6F0D3AEB724DC0F"/>
        <w:category>
          <w:name w:val="Général"/>
          <w:gallery w:val="placeholder"/>
        </w:category>
        <w:types>
          <w:type w:val="bbPlcHdr"/>
        </w:types>
        <w:behaviors>
          <w:behavior w:val="content"/>
        </w:behaviors>
        <w:guid w:val="{5068F8AB-2482-4482-A002-8258C29F61C8}"/>
      </w:docPartPr>
      <w:docPartBody>
        <w:p w:rsidR="006C0EE8" w:rsidRDefault="006003A9" w:rsidP="006003A9">
          <w:pPr>
            <w:pStyle w:val="8544F0F9B9D14B55B6F0D3AEB724DC0F"/>
          </w:pPr>
          <w:r>
            <w:rPr>
              <w:rStyle w:val="Textedelespacerserv"/>
            </w:rPr>
            <w:t>..</w:t>
          </w:r>
          <w:r w:rsidRPr="00AA60DE">
            <w:rPr>
              <w:rStyle w:val="Textedelespacerserv"/>
            </w:rPr>
            <w:t>.</w:t>
          </w:r>
        </w:p>
      </w:docPartBody>
    </w:docPart>
    <w:docPart>
      <w:docPartPr>
        <w:name w:val="1BDBCEBCE3114B78A0B59CC34D9205C4"/>
        <w:category>
          <w:name w:val="Général"/>
          <w:gallery w:val="placeholder"/>
        </w:category>
        <w:types>
          <w:type w:val="bbPlcHdr"/>
        </w:types>
        <w:behaviors>
          <w:behavior w:val="content"/>
        </w:behaviors>
        <w:guid w:val="{38BE9969-ADFB-46AC-8F7F-03CA539AD777}"/>
      </w:docPartPr>
      <w:docPartBody>
        <w:p w:rsidR="006C0EE8" w:rsidRDefault="006003A9" w:rsidP="006003A9">
          <w:pPr>
            <w:pStyle w:val="1BDBCEBCE3114B78A0B59CC34D9205C4"/>
          </w:pPr>
          <w:r>
            <w:rPr>
              <w:rStyle w:val="Textedelespacerserv"/>
            </w:rPr>
            <w:t>..</w:t>
          </w:r>
          <w:r w:rsidRPr="00AA60DE">
            <w:rPr>
              <w:rStyle w:val="Textedelespacerserv"/>
            </w:rPr>
            <w:t>.</w:t>
          </w:r>
        </w:p>
      </w:docPartBody>
    </w:docPart>
    <w:docPart>
      <w:docPartPr>
        <w:name w:val="E3391AFB10204ACBBB8C6E3EA6B81CFA"/>
        <w:category>
          <w:name w:val="Général"/>
          <w:gallery w:val="placeholder"/>
        </w:category>
        <w:types>
          <w:type w:val="bbPlcHdr"/>
        </w:types>
        <w:behaviors>
          <w:behavior w:val="content"/>
        </w:behaviors>
        <w:guid w:val="{514F6DC8-86DC-4E6B-82E6-74FF3A4334F2}"/>
      </w:docPartPr>
      <w:docPartBody>
        <w:p w:rsidR="006C0EE8" w:rsidRDefault="006003A9" w:rsidP="006003A9">
          <w:pPr>
            <w:pStyle w:val="E3391AFB10204ACBBB8C6E3EA6B81CFA"/>
          </w:pPr>
          <w:r>
            <w:rPr>
              <w:rStyle w:val="Textedelespacerserv"/>
            </w:rPr>
            <w:t>..</w:t>
          </w:r>
          <w:r w:rsidRPr="00AA60DE">
            <w:rPr>
              <w:rStyle w:val="Textedelespacerserv"/>
            </w:rPr>
            <w:t>.</w:t>
          </w:r>
        </w:p>
      </w:docPartBody>
    </w:docPart>
    <w:docPart>
      <w:docPartPr>
        <w:name w:val="78C4527B88E04419B8B9EB1DDE867576"/>
        <w:category>
          <w:name w:val="Général"/>
          <w:gallery w:val="placeholder"/>
        </w:category>
        <w:types>
          <w:type w:val="bbPlcHdr"/>
        </w:types>
        <w:behaviors>
          <w:behavior w:val="content"/>
        </w:behaviors>
        <w:guid w:val="{0F45768A-E1AE-457B-A2EA-421C60B13D83}"/>
      </w:docPartPr>
      <w:docPartBody>
        <w:p w:rsidR="006C0EE8" w:rsidRDefault="006003A9" w:rsidP="006003A9">
          <w:pPr>
            <w:pStyle w:val="78C4527B88E04419B8B9EB1DDE867576"/>
          </w:pPr>
          <w:r>
            <w:rPr>
              <w:rStyle w:val="Textedelespacerserv"/>
            </w:rPr>
            <w:t>..</w:t>
          </w:r>
          <w:r w:rsidRPr="00AA60DE">
            <w:rPr>
              <w:rStyle w:val="Textedelespacerserv"/>
            </w:rPr>
            <w:t>.</w:t>
          </w:r>
        </w:p>
      </w:docPartBody>
    </w:docPart>
    <w:docPart>
      <w:docPartPr>
        <w:name w:val="66E5B73729F64793A73C93BAC864D7FE"/>
        <w:category>
          <w:name w:val="Général"/>
          <w:gallery w:val="placeholder"/>
        </w:category>
        <w:types>
          <w:type w:val="bbPlcHdr"/>
        </w:types>
        <w:behaviors>
          <w:behavior w:val="content"/>
        </w:behaviors>
        <w:guid w:val="{55D5E864-1418-497D-9E5F-66F9126EB4E4}"/>
      </w:docPartPr>
      <w:docPartBody>
        <w:p w:rsidR="006C0EE8" w:rsidRDefault="006003A9" w:rsidP="006003A9">
          <w:pPr>
            <w:pStyle w:val="66E5B73729F64793A73C93BAC864D7FE"/>
          </w:pPr>
          <w:r w:rsidRPr="00281F96">
            <w:rPr>
              <w:rStyle w:val="Textedelespacerserv"/>
              <w:i/>
              <w:iCs/>
            </w:rPr>
            <w:t>Saisissez les informations ou indiquez le nom du document et la section.</w:t>
          </w:r>
        </w:p>
      </w:docPartBody>
    </w:docPart>
    <w:docPart>
      <w:docPartPr>
        <w:name w:val="40855EB471854499B0CB9253C1EB2CB9"/>
        <w:category>
          <w:name w:val="Général"/>
          <w:gallery w:val="placeholder"/>
        </w:category>
        <w:types>
          <w:type w:val="bbPlcHdr"/>
        </w:types>
        <w:behaviors>
          <w:behavior w:val="content"/>
        </w:behaviors>
        <w:guid w:val="{D5CE3851-50B0-40E4-AA50-837CD168919C}"/>
      </w:docPartPr>
      <w:docPartBody>
        <w:p w:rsidR="006C0EE8" w:rsidRDefault="006003A9" w:rsidP="006003A9">
          <w:pPr>
            <w:pStyle w:val="40855EB471854499B0CB9253C1EB2CB9"/>
          </w:pPr>
          <w:r>
            <w:rPr>
              <w:rStyle w:val="Textedelespacerserv"/>
            </w:rPr>
            <w:t>..</w:t>
          </w:r>
          <w:r w:rsidRPr="00AA60DE">
            <w:rPr>
              <w:rStyle w:val="Textedelespacerserv"/>
            </w:rPr>
            <w:t>.</w:t>
          </w:r>
        </w:p>
      </w:docPartBody>
    </w:docPart>
    <w:docPart>
      <w:docPartPr>
        <w:name w:val="7DD5FEA563A948898A16260B66C6C57A"/>
        <w:category>
          <w:name w:val="Général"/>
          <w:gallery w:val="placeholder"/>
        </w:category>
        <w:types>
          <w:type w:val="bbPlcHdr"/>
        </w:types>
        <w:behaviors>
          <w:behavior w:val="content"/>
        </w:behaviors>
        <w:guid w:val="{FD8F0FE0-E81B-4EAF-8C09-CB108A64D255}"/>
      </w:docPartPr>
      <w:docPartBody>
        <w:p w:rsidR="006C0EE8" w:rsidRDefault="006003A9" w:rsidP="006003A9">
          <w:pPr>
            <w:pStyle w:val="7DD5FEA563A948898A16260B66C6C57A"/>
          </w:pPr>
          <w:r w:rsidRPr="00A728C8">
            <w:rPr>
              <w:rStyle w:val="Textedelespacerserv"/>
              <w:i/>
              <w:iCs/>
            </w:rPr>
            <w:t>Saisissez les informations</w:t>
          </w:r>
          <w:r>
            <w:rPr>
              <w:rStyle w:val="Textedelespacerserv"/>
              <w:i/>
              <w:iCs/>
            </w:rPr>
            <w:t>.</w:t>
          </w:r>
        </w:p>
      </w:docPartBody>
    </w:docPart>
    <w:docPart>
      <w:docPartPr>
        <w:name w:val="E7FAC792A4B54E4FA829BD7FCB3E3903"/>
        <w:category>
          <w:name w:val="Général"/>
          <w:gallery w:val="placeholder"/>
        </w:category>
        <w:types>
          <w:type w:val="bbPlcHdr"/>
        </w:types>
        <w:behaviors>
          <w:behavior w:val="content"/>
        </w:behaviors>
        <w:guid w:val="{07931444-2BDE-4395-9E0A-F3C143D036A0}"/>
      </w:docPartPr>
      <w:docPartBody>
        <w:p w:rsidR="006C0EE8" w:rsidRDefault="006003A9" w:rsidP="006003A9">
          <w:pPr>
            <w:pStyle w:val="E7FAC792A4B54E4FA829BD7FCB3E3903"/>
          </w:pPr>
          <w:r w:rsidRPr="00281F96">
            <w:rPr>
              <w:rStyle w:val="Textedelespacerserv"/>
              <w:i/>
              <w:iCs/>
            </w:rPr>
            <w:t>Saisissez les informations ou indiquez le nom du document et la section.</w:t>
          </w:r>
        </w:p>
      </w:docPartBody>
    </w:docPart>
    <w:docPart>
      <w:docPartPr>
        <w:name w:val="C9901CF018AD473797FF47896DECA0DB"/>
        <w:category>
          <w:name w:val="Général"/>
          <w:gallery w:val="placeholder"/>
        </w:category>
        <w:types>
          <w:type w:val="bbPlcHdr"/>
        </w:types>
        <w:behaviors>
          <w:behavior w:val="content"/>
        </w:behaviors>
        <w:guid w:val="{1E1A8E33-61E7-4B1B-96D1-FAF52728E6E0}"/>
      </w:docPartPr>
      <w:docPartBody>
        <w:p w:rsidR="006C0EE8" w:rsidRDefault="006003A9" w:rsidP="006003A9">
          <w:pPr>
            <w:pStyle w:val="C9901CF018AD473797FF47896DECA0DB"/>
          </w:pPr>
          <w:r w:rsidRPr="00A728C8">
            <w:rPr>
              <w:rStyle w:val="Textedelespacerserv"/>
              <w:i/>
              <w:iCs/>
            </w:rPr>
            <w:t>Saisissez les informations</w:t>
          </w:r>
          <w:r>
            <w:rPr>
              <w:rStyle w:val="Textedelespacerserv"/>
              <w:i/>
              <w:iCs/>
            </w:rPr>
            <w:t>.</w:t>
          </w:r>
        </w:p>
      </w:docPartBody>
    </w:docPart>
    <w:docPart>
      <w:docPartPr>
        <w:name w:val="0CDE76E04268408AB401F664F5FAD3F3"/>
        <w:category>
          <w:name w:val="Général"/>
          <w:gallery w:val="placeholder"/>
        </w:category>
        <w:types>
          <w:type w:val="bbPlcHdr"/>
        </w:types>
        <w:behaviors>
          <w:behavior w:val="content"/>
        </w:behaviors>
        <w:guid w:val="{67E541F8-28A2-418E-94E1-97231A9F32A5}"/>
      </w:docPartPr>
      <w:docPartBody>
        <w:p w:rsidR="006C0EE8" w:rsidRDefault="006003A9" w:rsidP="006003A9">
          <w:pPr>
            <w:pStyle w:val="0CDE76E04268408AB401F664F5FAD3F3"/>
          </w:pPr>
          <w:r w:rsidRPr="00281F96">
            <w:rPr>
              <w:rStyle w:val="Textedelespacerserv"/>
              <w:i/>
              <w:iCs/>
            </w:rPr>
            <w:t>Saisissez les informations ou indiquez le nom du document et la section.</w:t>
          </w:r>
        </w:p>
      </w:docPartBody>
    </w:docPart>
    <w:docPart>
      <w:docPartPr>
        <w:name w:val="4F21C45B489E4C01987F73F43E822EFB"/>
        <w:category>
          <w:name w:val="Général"/>
          <w:gallery w:val="placeholder"/>
        </w:category>
        <w:types>
          <w:type w:val="bbPlcHdr"/>
        </w:types>
        <w:behaviors>
          <w:behavior w:val="content"/>
        </w:behaviors>
        <w:guid w:val="{6F94083B-2FA5-4E9A-8CBE-512434853208}"/>
      </w:docPartPr>
      <w:docPartBody>
        <w:p w:rsidR="006C0EE8" w:rsidRDefault="006003A9" w:rsidP="006003A9">
          <w:pPr>
            <w:pStyle w:val="4F21C45B489E4C01987F73F43E822EFB"/>
          </w:pPr>
          <w:r w:rsidRPr="00281F96">
            <w:rPr>
              <w:rStyle w:val="Textedelespacerserv"/>
              <w:i/>
              <w:iCs/>
            </w:rPr>
            <w:t>Saisissez les informations ou indiquez le nom du document et la section.</w:t>
          </w:r>
        </w:p>
      </w:docPartBody>
    </w:docPart>
    <w:docPart>
      <w:docPartPr>
        <w:name w:val="AFF14494FD1B4EA8A39E572CD5BD2686"/>
        <w:category>
          <w:name w:val="Général"/>
          <w:gallery w:val="placeholder"/>
        </w:category>
        <w:types>
          <w:type w:val="bbPlcHdr"/>
        </w:types>
        <w:behaviors>
          <w:behavior w:val="content"/>
        </w:behaviors>
        <w:guid w:val="{93024A14-8566-4F27-91BE-1E0C7D6DEA34}"/>
      </w:docPartPr>
      <w:docPartBody>
        <w:p w:rsidR="006C0EE8" w:rsidRDefault="006003A9" w:rsidP="006003A9">
          <w:pPr>
            <w:pStyle w:val="AFF14494FD1B4EA8A39E572CD5BD2686"/>
          </w:pPr>
          <w:r>
            <w:rPr>
              <w:rStyle w:val="Textedelespacerserv"/>
            </w:rPr>
            <w:t>..</w:t>
          </w:r>
          <w:r w:rsidRPr="00AA60DE">
            <w:rPr>
              <w:rStyle w:val="Textedelespacerserv"/>
            </w:rPr>
            <w:t>.</w:t>
          </w:r>
        </w:p>
      </w:docPartBody>
    </w:docPart>
    <w:docPart>
      <w:docPartPr>
        <w:name w:val="7A707001087F473FB9BB28CE53092B89"/>
        <w:category>
          <w:name w:val="Général"/>
          <w:gallery w:val="placeholder"/>
        </w:category>
        <w:types>
          <w:type w:val="bbPlcHdr"/>
        </w:types>
        <w:behaviors>
          <w:behavior w:val="content"/>
        </w:behaviors>
        <w:guid w:val="{95799404-3D2F-4349-9160-D04E0735BEF6}"/>
      </w:docPartPr>
      <w:docPartBody>
        <w:p w:rsidR="006C0EE8" w:rsidRDefault="006003A9" w:rsidP="006003A9">
          <w:pPr>
            <w:pStyle w:val="7A707001087F473FB9BB28CE53092B89"/>
          </w:pPr>
          <w:r w:rsidRPr="00A728C8">
            <w:rPr>
              <w:rStyle w:val="Textedelespacerserv"/>
              <w:i/>
              <w:iCs/>
            </w:rPr>
            <w:t>Saisissez les informations</w:t>
          </w:r>
          <w:r>
            <w:rPr>
              <w:rStyle w:val="Textedelespacerserv"/>
              <w:i/>
              <w:iCs/>
            </w:rPr>
            <w:t>.</w:t>
          </w:r>
        </w:p>
      </w:docPartBody>
    </w:docPart>
    <w:docPart>
      <w:docPartPr>
        <w:name w:val="C7A47A674591479B96F14049BBEB4C40"/>
        <w:category>
          <w:name w:val="Général"/>
          <w:gallery w:val="placeholder"/>
        </w:category>
        <w:types>
          <w:type w:val="bbPlcHdr"/>
        </w:types>
        <w:behaviors>
          <w:behavior w:val="content"/>
        </w:behaviors>
        <w:guid w:val="{F40F8B09-93E8-4B38-B2F9-7B1A5AB736C2}"/>
      </w:docPartPr>
      <w:docPartBody>
        <w:p w:rsidR="006C0EE8" w:rsidRDefault="006003A9" w:rsidP="006003A9">
          <w:pPr>
            <w:pStyle w:val="C7A47A674591479B96F14049BBEB4C40"/>
          </w:pPr>
          <w:r w:rsidRPr="00281F96">
            <w:rPr>
              <w:rStyle w:val="Textedelespacerserv"/>
              <w:i/>
              <w:iCs/>
            </w:rPr>
            <w:t>Saisissez les informations ou indiquez le nom du document et la section.</w:t>
          </w:r>
        </w:p>
      </w:docPartBody>
    </w:docPart>
    <w:docPart>
      <w:docPartPr>
        <w:name w:val="06E19B7C09CA4788B6636FCFA103EF2A"/>
        <w:category>
          <w:name w:val="Général"/>
          <w:gallery w:val="placeholder"/>
        </w:category>
        <w:types>
          <w:type w:val="bbPlcHdr"/>
        </w:types>
        <w:behaviors>
          <w:behavior w:val="content"/>
        </w:behaviors>
        <w:guid w:val="{D1B95ECA-CEEA-41FF-9558-0DE67CB61A2B}"/>
      </w:docPartPr>
      <w:docPartBody>
        <w:p w:rsidR="006C0EE8" w:rsidRDefault="006003A9" w:rsidP="006003A9">
          <w:pPr>
            <w:pStyle w:val="06E19B7C09CA4788B6636FCFA103EF2A"/>
          </w:pPr>
          <w:r w:rsidRPr="00A728C8">
            <w:rPr>
              <w:rStyle w:val="Textedelespacerserv"/>
              <w:i/>
              <w:iCs/>
            </w:rPr>
            <w:t>Saisissez les informations</w:t>
          </w:r>
          <w:r>
            <w:rPr>
              <w:rStyle w:val="Textedelespacerserv"/>
              <w:i/>
              <w:iCs/>
            </w:rPr>
            <w:t>.</w:t>
          </w:r>
        </w:p>
      </w:docPartBody>
    </w:docPart>
    <w:docPart>
      <w:docPartPr>
        <w:name w:val="549845BC82704E13AA3FC4A8B0C35F71"/>
        <w:category>
          <w:name w:val="Général"/>
          <w:gallery w:val="placeholder"/>
        </w:category>
        <w:types>
          <w:type w:val="bbPlcHdr"/>
        </w:types>
        <w:behaviors>
          <w:behavior w:val="content"/>
        </w:behaviors>
        <w:guid w:val="{A76B3437-9710-4F31-AAA2-FB97AEB813C7}"/>
      </w:docPartPr>
      <w:docPartBody>
        <w:p w:rsidR="006C0EE8" w:rsidRDefault="006003A9" w:rsidP="006003A9">
          <w:pPr>
            <w:pStyle w:val="549845BC82704E13AA3FC4A8B0C35F71"/>
          </w:pPr>
          <w:r w:rsidRPr="00281F96">
            <w:rPr>
              <w:rStyle w:val="Textedelespacerserv"/>
              <w:i/>
              <w:iCs/>
            </w:rPr>
            <w:t>Saisissez les informations ou indiquez le nom du document et la section.</w:t>
          </w:r>
        </w:p>
      </w:docPartBody>
    </w:docPart>
    <w:docPart>
      <w:docPartPr>
        <w:name w:val="44968AE9ED5B4E13A2C3D6B5F12E29AC"/>
        <w:category>
          <w:name w:val="Général"/>
          <w:gallery w:val="placeholder"/>
        </w:category>
        <w:types>
          <w:type w:val="bbPlcHdr"/>
        </w:types>
        <w:behaviors>
          <w:behavior w:val="content"/>
        </w:behaviors>
        <w:guid w:val="{E1CBC199-99DB-4072-A1EE-3DF6E339F403}"/>
      </w:docPartPr>
      <w:docPartBody>
        <w:p w:rsidR="006C0EE8" w:rsidRDefault="006003A9" w:rsidP="006003A9">
          <w:pPr>
            <w:pStyle w:val="44968AE9ED5B4E13A2C3D6B5F12E29AC"/>
          </w:pPr>
          <w:r w:rsidRPr="00281F96">
            <w:rPr>
              <w:rStyle w:val="Textedelespacerserv"/>
              <w:i/>
              <w:iCs/>
            </w:rPr>
            <w:t>Saisissez les informations ou indiquez le nom du document et la section.</w:t>
          </w:r>
        </w:p>
      </w:docPartBody>
    </w:docPart>
    <w:docPart>
      <w:docPartPr>
        <w:name w:val="57B75F4A58CC4EC48EE898DEF60A0926"/>
        <w:category>
          <w:name w:val="Général"/>
          <w:gallery w:val="placeholder"/>
        </w:category>
        <w:types>
          <w:type w:val="bbPlcHdr"/>
        </w:types>
        <w:behaviors>
          <w:behavior w:val="content"/>
        </w:behaviors>
        <w:guid w:val="{3B4003DD-8ABF-412A-88EC-D0EFD057D73F}"/>
      </w:docPartPr>
      <w:docPartBody>
        <w:p w:rsidR="006C0EE8" w:rsidRDefault="006003A9" w:rsidP="006003A9">
          <w:pPr>
            <w:pStyle w:val="57B75F4A58CC4EC48EE898DEF60A0926"/>
          </w:pPr>
          <w:r w:rsidRPr="00A728C8">
            <w:rPr>
              <w:rStyle w:val="Textedelespacerserv"/>
              <w:i/>
              <w:iCs/>
            </w:rPr>
            <w:t>Saisissez les informations</w:t>
          </w:r>
          <w:r>
            <w:rPr>
              <w:rStyle w:val="Textedelespacerserv"/>
              <w:i/>
              <w:iCs/>
            </w:rPr>
            <w:t>.</w:t>
          </w:r>
        </w:p>
      </w:docPartBody>
    </w:docPart>
    <w:docPart>
      <w:docPartPr>
        <w:name w:val="1EE51B676CC14BFFBFEE1F54CEC0F488"/>
        <w:category>
          <w:name w:val="Général"/>
          <w:gallery w:val="placeholder"/>
        </w:category>
        <w:types>
          <w:type w:val="bbPlcHdr"/>
        </w:types>
        <w:behaviors>
          <w:behavior w:val="content"/>
        </w:behaviors>
        <w:guid w:val="{FE96FA9C-894D-4434-813B-A58B400ABBE4}"/>
      </w:docPartPr>
      <w:docPartBody>
        <w:p w:rsidR="006C0EE8" w:rsidRDefault="006003A9" w:rsidP="006003A9">
          <w:pPr>
            <w:pStyle w:val="1EE51B676CC14BFFBFEE1F54CEC0F488"/>
          </w:pPr>
          <w:r w:rsidRPr="00A728C8">
            <w:rPr>
              <w:rStyle w:val="Textedelespacerserv"/>
              <w:i/>
              <w:iCs/>
            </w:rPr>
            <w:t>Saisissez les informations</w:t>
          </w:r>
          <w:r>
            <w:rPr>
              <w:rStyle w:val="Textedelespacerserv"/>
              <w:i/>
              <w:iCs/>
            </w:rPr>
            <w:t>.</w:t>
          </w:r>
        </w:p>
      </w:docPartBody>
    </w:docPart>
    <w:docPart>
      <w:docPartPr>
        <w:name w:val="20A01637F62F41ABA802AE59E13E1CCA"/>
        <w:category>
          <w:name w:val="Général"/>
          <w:gallery w:val="placeholder"/>
        </w:category>
        <w:types>
          <w:type w:val="bbPlcHdr"/>
        </w:types>
        <w:behaviors>
          <w:behavior w:val="content"/>
        </w:behaviors>
        <w:guid w:val="{40E8F602-8969-4B83-B11C-D802F7804E10}"/>
      </w:docPartPr>
      <w:docPartBody>
        <w:p w:rsidR="006C0EE8" w:rsidRDefault="006003A9" w:rsidP="006003A9">
          <w:pPr>
            <w:pStyle w:val="20A01637F62F41ABA802AE59E13E1CCA"/>
          </w:pPr>
          <w:r>
            <w:rPr>
              <w:rStyle w:val="Textedelespacerserv"/>
            </w:rPr>
            <w:t>..</w:t>
          </w:r>
          <w:r w:rsidRPr="00AA60DE">
            <w:rPr>
              <w:rStyle w:val="Textedelespacerserv"/>
            </w:rPr>
            <w:t>.</w:t>
          </w:r>
        </w:p>
      </w:docPartBody>
    </w:docPart>
    <w:docPart>
      <w:docPartPr>
        <w:name w:val="C5214F1350C44618AE79331B06B45198"/>
        <w:category>
          <w:name w:val="Général"/>
          <w:gallery w:val="placeholder"/>
        </w:category>
        <w:types>
          <w:type w:val="bbPlcHdr"/>
        </w:types>
        <w:behaviors>
          <w:behavior w:val="content"/>
        </w:behaviors>
        <w:guid w:val="{E28CA069-FDF9-4BCE-AF75-CD0CAA44AD8B}"/>
      </w:docPartPr>
      <w:docPartBody>
        <w:p w:rsidR="006C0EE8" w:rsidRDefault="006003A9" w:rsidP="006003A9">
          <w:pPr>
            <w:pStyle w:val="C5214F1350C44618AE79331B06B45198"/>
          </w:pPr>
          <w:r>
            <w:rPr>
              <w:rStyle w:val="Textedelespacerserv"/>
            </w:rPr>
            <w:t>..</w:t>
          </w:r>
          <w:r w:rsidRPr="00AA60DE">
            <w:rPr>
              <w:rStyle w:val="Textedelespacerserv"/>
            </w:rPr>
            <w:t>.</w:t>
          </w:r>
        </w:p>
      </w:docPartBody>
    </w:docPart>
    <w:docPart>
      <w:docPartPr>
        <w:name w:val="E29B0EC71F554B93A2F62E9084E6F75D"/>
        <w:category>
          <w:name w:val="Général"/>
          <w:gallery w:val="placeholder"/>
        </w:category>
        <w:types>
          <w:type w:val="bbPlcHdr"/>
        </w:types>
        <w:behaviors>
          <w:behavior w:val="content"/>
        </w:behaviors>
        <w:guid w:val="{56839EC7-E52D-4181-8DFB-A6FBDEE7EF72}"/>
      </w:docPartPr>
      <w:docPartBody>
        <w:p w:rsidR="006C0EE8" w:rsidRDefault="006003A9" w:rsidP="006003A9">
          <w:pPr>
            <w:pStyle w:val="E29B0EC71F554B93A2F62E9084E6F75D"/>
          </w:pPr>
          <w:r>
            <w:rPr>
              <w:rStyle w:val="Textedelespacerserv"/>
            </w:rPr>
            <w:t>..</w:t>
          </w:r>
          <w:r w:rsidRPr="00AA60DE">
            <w:rPr>
              <w:rStyle w:val="Textedelespacerserv"/>
            </w:rPr>
            <w:t>.</w:t>
          </w:r>
        </w:p>
      </w:docPartBody>
    </w:docPart>
    <w:docPart>
      <w:docPartPr>
        <w:name w:val="77A6BACC42584A99BC4257C553929B5B"/>
        <w:category>
          <w:name w:val="Général"/>
          <w:gallery w:val="placeholder"/>
        </w:category>
        <w:types>
          <w:type w:val="bbPlcHdr"/>
        </w:types>
        <w:behaviors>
          <w:behavior w:val="content"/>
        </w:behaviors>
        <w:guid w:val="{D17CECCD-3C33-4163-9A85-2FAFEBF9469B}"/>
      </w:docPartPr>
      <w:docPartBody>
        <w:p w:rsidR="006C0EE8" w:rsidRDefault="006003A9" w:rsidP="006003A9">
          <w:pPr>
            <w:pStyle w:val="77A6BACC42584A99BC4257C553929B5B"/>
          </w:pPr>
          <w:r>
            <w:rPr>
              <w:rStyle w:val="Textedelespacerserv"/>
            </w:rPr>
            <w:t>..</w:t>
          </w:r>
          <w:r w:rsidRPr="00AA60DE">
            <w:rPr>
              <w:rStyle w:val="Textedelespacerserv"/>
            </w:rPr>
            <w:t>.</w:t>
          </w:r>
        </w:p>
      </w:docPartBody>
    </w:docPart>
    <w:docPart>
      <w:docPartPr>
        <w:name w:val="77B18A2C42B249048AEEC376C4013239"/>
        <w:category>
          <w:name w:val="Général"/>
          <w:gallery w:val="placeholder"/>
        </w:category>
        <w:types>
          <w:type w:val="bbPlcHdr"/>
        </w:types>
        <w:behaviors>
          <w:behavior w:val="content"/>
        </w:behaviors>
        <w:guid w:val="{D804321E-A919-4AFE-BBE6-092947B59D6F}"/>
      </w:docPartPr>
      <w:docPartBody>
        <w:p w:rsidR="006C0EE8" w:rsidRDefault="006003A9" w:rsidP="006003A9">
          <w:pPr>
            <w:pStyle w:val="77B18A2C42B249048AEEC376C4013239"/>
          </w:pPr>
          <w:r>
            <w:rPr>
              <w:rStyle w:val="Textedelespacerserv"/>
            </w:rPr>
            <w:t>..</w:t>
          </w:r>
          <w:r w:rsidRPr="00AA60DE">
            <w:rPr>
              <w:rStyle w:val="Textedelespacerserv"/>
            </w:rPr>
            <w:t>.</w:t>
          </w:r>
        </w:p>
      </w:docPartBody>
    </w:docPart>
    <w:docPart>
      <w:docPartPr>
        <w:name w:val="1975EDBFE6BD444592D7BA10056173C9"/>
        <w:category>
          <w:name w:val="Général"/>
          <w:gallery w:val="placeholder"/>
        </w:category>
        <w:types>
          <w:type w:val="bbPlcHdr"/>
        </w:types>
        <w:behaviors>
          <w:behavior w:val="content"/>
        </w:behaviors>
        <w:guid w:val="{7EFA62D2-9073-49C3-8C73-270F1FC22283}"/>
      </w:docPartPr>
      <w:docPartBody>
        <w:p w:rsidR="006C0EE8" w:rsidRDefault="006003A9" w:rsidP="006003A9">
          <w:pPr>
            <w:pStyle w:val="1975EDBFE6BD444592D7BA10056173C9"/>
          </w:pPr>
          <w:r>
            <w:rPr>
              <w:rStyle w:val="Textedelespacerserv"/>
            </w:rPr>
            <w:t>..</w:t>
          </w:r>
          <w:r w:rsidRPr="00AA60DE">
            <w:rPr>
              <w:rStyle w:val="Textedelespacerserv"/>
            </w:rPr>
            <w:t>.</w:t>
          </w:r>
        </w:p>
      </w:docPartBody>
    </w:docPart>
    <w:docPart>
      <w:docPartPr>
        <w:name w:val="D20FD87D2FF84C2A91DD9CFE9885E7A3"/>
        <w:category>
          <w:name w:val="Général"/>
          <w:gallery w:val="placeholder"/>
        </w:category>
        <w:types>
          <w:type w:val="bbPlcHdr"/>
        </w:types>
        <w:behaviors>
          <w:behavior w:val="content"/>
        </w:behaviors>
        <w:guid w:val="{CECE8DC8-59A8-4E94-8A20-F7625C23AE2F}"/>
      </w:docPartPr>
      <w:docPartBody>
        <w:p w:rsidR="006C0EE8" w:rsidRDefault="006003A9" w:rsidP="006003A9">
          <w:pPr>
            <w:pStyle w:val="D20FD87D2FF84C2A91DD9CFE9885E7A3"/>
          </w:pPr>
          <w:r w:rsidRPr="00281F96">
            <w:rPr>
              <w:rStyle w:val="Textedelespacerserv"/>
              <w:i/>
              <w:iCs/>
            </w:rPr>
            <w:t>Saisissez les informations ou indiquez le nom du document et la section.</w:t>
          </w:r>
        </w:p>
      </w:docPartBody>
    </w:docPart>
    <w:docPart>
      <w:docPartPr>
        <w:name w:val="82612CED2A8C4E33A891E9D936027982"/>
        <w:category>
          <w:name w:val="Général"/>
          <w:gallery w:val="placeholder"/>
        </w:category>
        <w:types>
          <w:type w:val="bbPlcHdr"/>
        </w:types>
        <w:behaviors>
          <w:behavior w:val="content"/>
        </w:behaviors>
        <w:guid w:val="{E6899156-EACB-4FC8-AD26-755704AEF50E}"/>
      </w:docPartPr>
      <w:docPartBody>
        <w:p w:rsidR="006C0EE8" w:rsidRDefault="006003A9" w:rsidP="006003A9">
          <w:pPr>
            <w:pStyle w:val="82612CED2A8C4E33A891E9D936027982"/>
          </w:pPr>
          <w:r w:rsidRPr="00A728C8">
            <w:rPr>
              <w:rStyle w:val="Textedelespacerserv"/>
              <w:i/>
              <w:iCs/>
            </w:rPr>
            <w:t>Saisissez les informations</w:t>
          </w:r>
          <w:r>
            <w:rPr>
              <w:rStyle w:val="Textedelespacerserv"/>
              <w:i/>
              <w:iCs/>
            </w:rPr>
            <w:t>.</w:t>
          </w:r>
        </w:p>
      </w:docPartBody>
    </w:docPart>
    <w:docPart>
      <w:docPartPr>
        <w:name w:val="C5F37EA9168649A6BE6C6A246DAC4A05"/>
        <w:category>
          <w:name w:val="Général"/>
          <w:gallery w:val="placeholder"/>
        </w:category>
        <w:types>
          <w:type w:val="bbPlcHdr"/>
        </w:types>
        <w:behaviors>
          <w:behavior w:val="content"/>
        </w:behaviors>
        <w:guid w:val="{0ED959DC-6FBC-4365-B151-C6DD6C9BF83E}"/>
      </w:docPartPr>
      <w:docPartBody>
        <w:p w:rsidR="006C0EE8" w:rsidRDefault="006003A9" w:rsidP="006003A9">
          <w:pPr>
            <w:pStyle w:val="C5F37EA9168649A6BE6C6A246DAC4A05"/>
          </w:pPr>
          <w:r>
            <w:rPr>
              <w:rStyle w:val="Textedelespacerserv"/>
            </w:rPr>
            <w:t>..</w:t>
          </w:r>
          <w:r w:rsidRPr="00AA60DE">
            <w:rPr>
              <w:rStyle w:val="Textedelespacerserv"/>
            </w:rPr>
            <w:t>.</w:t>
          </w:r>
        </w:p>
      </w:docPartBody>
    </w:docPart>
    <w:docPart>
      <w:docPartPr>
        <w:name w:val="E87781D992924483A207F38F5D3E18B6"/>
        <w:category>
          <w:name w:val="Général"/>
          <w:gallery w:val="placeholder"/>
        </w:category>
        <w:types>
          <w:type w:val="bbPlcHdr"/>
        </w:types>
        <w:behaviors>
          <w:behavior w:val="content"/>
        </w:behaviors>
        <w:guid w:val="{48B6E465-27C0-45E9-9DAF-2C2217A31D48}"/>
      </w:docPartPr>
      <w:docPartBody>
        <w:p w:rsidR="006C0EE8" w:rsidRDefault="006003A9" w:rsidP="006003A9">
          <w:pPr>
            <w:pStyle w:val="E87781D992924483A207F38F5D3E18B6"/>
          </w:pPr>
          <w:r>
            <w:rPr>
              <w:rStyle w:val="Textedelespacerserv"/>
            </w:rPr>
            <w:t>..</w:t>
          </w:r>
          <w:r w:rsidRPr="00AA60DE">
            <w:rPr>
              <w:rStyle w:val="Textedelespacerserv"/>
            </w:rPr>
            <w:t>.</w:t>
          </w:r>
        </w:p>
      </w:docPartBody>
    </w:docPart>
    <w:docPart>
      <w:docPartPr>
        <w:name w:val="4494D5601F1C42CEA4DE838C498D6F4B"/>
        <w:category>
          <w:name w:val="Général"/>
          <w:gallery w:val="placeholder"/>
        </w:category>
        <w:types>
          <w:type w:val="bbPlcHdr"/>
        </w:types>
        <w:behaviors>
          <w:behavior w:val="content"/>
        </w:behaviors>
        <w:guid w:val="{592CB6BB-1E62-4B58-8743-AB75221E37ED}"/>
      </w:docPartPr>
      <w:docPartBody>
        <w:p w:rsidR="006C0EE8" w:rsidRDefault="006003A9" w:rsidP="006003A9">
          <w:pPr>
            <w:pStyle w:val="4494D5601F1C42CEA4DE838C498D6F4B"/>
          </w:pPr>
          <w:r>
            <w:rPr>
              <w:rStyle w:val="Textedelespacerserv"/>
            </w:rPr>
            <w:t>..</w:t>
          </w:r>
          <w:r w:rsidRPr="00AA60DE">
            <w:rPr>
              <w:rStyle w:val="Textedelespacerserv"/>
            </w:rPr>
            <w:t>.</w:t>
          </w:r>
        </w:p>
      </w:docPartBody>
    </w:docPart>
    <w:docPart>
      <w:docPartPr>
        <w:name w:val="A0C7825C8C9A48D698035FE5E69F057F"/>
        <w:category>
          <w:name w:val="Général"/>
          <w:gallery w:val="placeholder"/>
        </w:category>
        <w:types>
          <w:type w:val="bbPlcHdr"/>
        </w:types>
        <w:behaviors>
          <w:behavior w:val="content"/>
        </w:behaviors>
        <w:guid w:val="{C92820AF-51D6-4DDE-AD02-430413D5C8EF}"/>
      </w:docPartPr>
      <w:docPartBody>
        <w:p w:rsidR="006C0EE8" w:rsidRDefault="006003A9" w:rsidP="006003A9">
          <w:pPr>
            <w:pStyle w:val="A0C7825C8C9A48D698035FE5E69F057F"/>
          </w:pPr>
          <w:r>
            <w:rPr>
              <w:rStyle w:val="Textedelespacerserv"/>
            </w:rPr>
            <w:t>..</w:t>
          </w:r>
          <w:r w:rsidRPr="00AA60DE">
            <w:rPr>
              <w:rStyle w:val="Textedelespacerserv"/>
            </w:rPr>
            <w:t>.</w:t>
          </w:r>
        </w:p>
      </w:docPartBody>
    </w:docPart>
    <w:docPart>
      <w:docPartPr>
        <w:name w:val="E88F2986F27E46E08BA3A9A08F595484"/>
        <w:category>
          <w:name w:val="Général"/>
          <w:gallery w:val="placeholder"/>
        </w:category>
        <w:types>
          <w:type w:val="bbPlcHdr"/>
        </w:types>
        <w:behaviors>
          <w:behavior w:val="content"/>
        </w:behaviors>
        <w:guid w:val="{69F02E6D-CF27-4B27-B13C-6A5045C8016A}"/>
      </w:docPartPr>
      <w:docPartBody>
        <w:p w:rsidR="006C0EE8" w:rsidRDefault="006003A9" w:rsidP="006003A9">
          <w:pPr>
            <w:pStyle w:val="E88F2986F27E46E08BA3A9A08F595484"/>
          </w:pPr>
          <w:r>
            <w:rPr>
              <w:rStyle w:val="Textedelespacerserv"/>
            </w:rPr>
            <w:t>..</w:t>
          </w:r>
          <w:r w:rsidRPr="00AA60DE">
            <w:rPr>
              <w:rStyle w:val="Textedelespacerserv"/>
            </w:rPr>
            <w:t>.</w:t>
          </w:r>
        </w:p>
      </w:docPartBody>
    </w:docPart>
    <w:docPart>
      <w:docPartPr>
        <w:name w:val="127E686A552E41F7A51F81E8C5C37BA6"/>
        <w:category>
          <w:name w:val="Général"/>
          <w:gallery w:val="placeholder"/>
        </w:category>
        <w:types>
          <w:type w:val="bbPlcHdr"/>
        </w:types>
        <w:behaviors>
          <w:behavior w:val="content"/>
        </w:behaviors>
        <w:guid w:val="{DB1992E2-7F70-41CB-AF9D-1781FC9F2C02}"/>
      </w:docPartPr>
      <w:docPartBody>
        <w:p w:rsidR="006C0EE8" w:rsidRDefault="006003A9" w:rsidP="006003A9">
          <w:pPr>
            <w:pStyle w:val="127E686A552E41F7A51F81E8C5C37BA6"/>
          </w:pPr>
          <w:r>
            <w:rPr>
              <w:rStyle w:val="Textedelespacerserv"/>
            </w:rPr>
            <w:t>..</w:t>
          </w:r>
          <w:r w:rsidRPr="00AA60DE">
            <w:rPr>
              <w:rStyle w:val="Textedelespacerserv"/>
            </w:rPr>
            <w:t>.</w:t>
          </w:r>
        </w:p>
      </w:docPartBody>
    </w:docPart>
    <w:docPart>
      <w:docPartPr>
        <w:name w:val="D0ED8619909A4CB191C9560E10F8C7BA"/>
        <w:category>
          <w:name w:val="Général"/>
          <w:gallery w:val="placeholder"/>
        </w:category>
        <w:types>
          <w:type w:val="bbPlcHdr"/>
        </w:types>
        <w:behaviors>
          <w:behavior w:val="content"/>
        </w:behaviors>
        <w:guid w:val="{1968F5B6-1FA5-4007-A55C-51DB20BB6E2D}"/>
      </w:docPartPr>
      <w:docPartBody>
        <w:p w:rsidR="006C0EE8" w:rsidRDefault="006003A9" w:rsidP="006003A9">
          <w:pPr>
            <w:pStyle w:val="D0ED8619909A4CB191C9560E10F8C7BA"/>
          </w:pPr>
          <w:r>
            <w:rPr>
              <w:rStyle w:val="Textedelespacerserv"/>
            </w:rPr>
            <w:t>..</w:t>
          </w:r>
          <w:r w:rsidRPr="00AA60DE">
            <w:rPr>
              <w:rStyle w:val="Textedelespacerserv"/>
            </w:rPr>
            <w:t>.</w:t>
          </w:r>
        </w:p>
      </w:docPartBody>
    </w:docPart>
    <w:docPart>
      <w:docPartPr>
        <w:name w:val="5B18DED910C94347BD0F42D2B2282124"/>
        <w:category>
          <w:name w:val="Général"/>
          <w:gallery w:val="placeholder"/>
        </w:category>
        <w:types>
          <w:type w:val="bbPlcHdr"/>
        </w:types>
        <w:behaviors>
          <w:behavior w:val="content"/>
        </w:behaviors>
        <w:guid w:val="{09A41E1C-A260-4480-AB77-4EC96EE5716F}"/>
      </w:docPartPr>
      <w:docPartBody>
        <w:p w:rsidR="006C0EE8" w:rsidRDefault="006003A9" w:rsidP="006003A9">
          <w:pPr>
            <w:pStyle w:val="5B18DED910C94347BD0F42D2B2282124"/>
          </w:pPr>
          <w:r>
            <w:rPr>
              <w:rStyle w:val="Textedelespacerserv"/>
            </w:rPr>
            <w:t>..</w:t>
          </w:r>
          <w:r w:rsidRPr="00AA60DE">
            <w:rPr>
              <w:rStyle w:val="Textedelespacerserv"/>
            </w:rPr>
            <w:t>.</w:t>
          </w:r>
        </w:p>
      </w:docPartBody>
    </w:docPart>
    <w:docPart>
      <w:docPartPr>
        <w:name w:val="281D8ECDA3744181A79F9E90AF4C179E"/>
        <w:category>
          <w:name w:val="Général"/>
          <w:gallery w:val="placeholder"/>
        </w:category>
        <w:types>
          <w:type w:val="bbPlcHdr"/>
        </w:types>
        <w:behaviors>
          <w:behavior w:val="content"/>
        </w:behaviors>
        <w:guid w:val="{2F67DF03-D5F7-4BC7-B0DF-C10B9C1EB096}"/>
      </w:docPartPr>
      <w:docPartBody>
        <w:p w:rsidR="006C0EE8" w:rsidRDefault="006003A9" w:rsidP="006003A9">
          <w:pPr>
            <w:pStyle w:val="281D8ECDA3744181A79F9E90AF4C179E"/>
          </w:pPr>
          <w:r>
            <w:rPr>
              <w:rStyle w:val="Textedelespacerserv"/>
            </w:rPr>
            <w:t>..</w:t>
          </w:r>
          <w:r w:rsidRPr="00AA60DE">
            <w:rPr>
              <w:rStyle w:val="Textedelespacerserv"/>
            </w:rPr>
            <w:t>.</w:t>
          </w:r>
        </w:p>
      </w:docPartBody>
    </w:docPart>
    <w:docPart>
      <w:docPartPr>
        <w:name w:val="40E933956F43459ABAAFB6619A42D0B0"/>
        <w:category>
          <w:name w:val="Général"/>
          <w:gallery w:val="placeholder"/>
        </w:category>
        <w:types>
          <w:type w:val="bbPlcHdr"/>
        </w:types>
        <w:behaviors>
          <w:behavior w:val="content"/>
        </w:behaviors>
        <w:guid w:val="{9A82CFDA-5AAD-48A6-8F7E-12090E37BC25}"/>
      </w:docPartPr>
      <w:docPartBody>
        <w:p w:rsidR="006C0EE8" w:rsidRDefault="006003A9" w:rsidP="006003A9">
          <w:pPr>
            <w:pStyle w:val="40E933956F43459ABAAFB6619A42D0B0"/>
          </w:pPr>
          <w:r>
            <w:rPr>
              <w:rStyle w:val="Textedelespacerserv"/>
            </w:rPr>
            <w:t>..</w:t>
          </w:r>
          <w:r w:rsidRPr="00AA60DE">
            <w:rPr>
              <w:rStyle w:val="Textedelespacerserv"/>
            </w:rPr>
            <w:t>.</w:t>
          </w:r>
        </w:p>
      </w:docPartBody>
    </w:docPart>
    <w:docPart>
      <w:docPartPr>
        <w:name w:val="053242773EDC4E7987D810EDA71F622D"/>
        <w:category>
          <w:name w:val="Général"/>
          <w:gallery w:val="placeholder"/>
        </w:category>
        <w:types>
          <w:type w:val="bbPlcHdr"/>
        </w:types>
        <w:behaviors>
          <w:behavior w:val="content"/>
        </w:behaviors>
        <w:guid w:val="{33701239-7D01-493D-AB20-93DDECB2D537}"/>
      </w:docPartPr>
      <w:docPartBody>
        <w:p w:rsidR="006C0EE8" w:rsidRDefault="006003A9" w:rsidP="006003A9">
          <w:pPr>
            <w:pStyle w:val="053242773EDC4E7987D810EDA71F622D"/>
          </w:pPr>
          <w:r>
            <w:rPr>
              <w:rStyle w:val="Textedelespacerserv"/>
            </w:rPr>
            <w:t>..</w:t>
          </w:r>
          <w:r w:rsidRPr="00AA60DE">
            <w:rPr>
              <w:rStyle w:val="Textedelespacerserv"/>
            </w:rPr>
            <w:t>.</w:t>
          </w:r>
        </w:p>
      </w:docPartBody>
    </w:docPart>
    <w:docPart>
      <w:docPartPr>
        <w:name w:val="7DFC3435A8B14A85AFA373580D7CA178"/>
        <w:category>
          <w:name w:val="Général"/>
          <w:gallery w:val="placeholder"/>
        </w:category>
        <w:types>
          <w:type w:val="bbPlcHdr"/>
        </w:types>
        <w:behaviors>
          <w:behavior w:val="content"/>
        </w:behaviors>
        <w:guid w:val="{E5B133DE-8B99-4160-88C2-A421522A04FD}"/>
      </w:docPartPr>
      <w:docPartBody>
        <w:p w:rsidR="006C0EE8" w:rsidRDefault="006003A9" w:rsidP="006003A9">
          <w:pPr>
            <w:pStyle w:val="7DFC3435A8B14A85AFA373580D7CA178"/>
          </w:pPr>
          <w:r>
            <w:rPr>
              <w:rStyle w:val="Textedelespacerserv"/>
            </w:rPr>
            <w:t>..</w:t>
          </w:r>
          <w:r w:rsidRPr="00AA60DE">
            <w:rPr>
              <w:rStyle w:val="Textedelespacerserv"/>
            </w:rPr>
            <w:t>.</w:t>
          </w:r>
        </w:p>
      </w:docPartBody>
    </w:docPart>
    <w:docPart>
      <w:docPartPr>
        <w:name w:val="E2CE4BF9C4AB432DB375C9D31866D4B5"/>
        <w:category>
          <w:name w:val="Général"/>
          <w:gallery w:val="placeholder"/>
        </w:category>
        <w:types>
          <w:type w:val="bbPlcHdr"/>
        </w:types>
        <w:behaviors>
          <w:behavior w:val="content"/>
        </w:behaviors>
        <w:guid w:val="{794E7520-9E62-42F0-8BCE-2ED1735BBF85}"/>
      </w:docPartPr>
      <w:docPartBody>
        <w:p w:rsidR="006C0EE8" w:rsidRDefault="006003A9" w:rsidP="006003A9">
          <w:pPr>
            <w:pStyle w:val="E2CE4BF9C4AB432DB375C9D31866D4B5"/>
          </w:pPr>
          <w:r>
            <w:rPr>
              <w:rStyle w:val="Textedelespacerserv"/>
            </w:rPr>
            <w:t>..</w:t>
          </w:r>
          <w:r w:rsidRPr="00AA60DE">
            <w:rPr>
              <w:rStyle w:val="Textedelespacerserv"/>
            </w:rPr>
            <w:t>.</w:t>
          </w:r>
        </w:p>
      </w:docPartBody>
    </w:docPart>
    <w:docPart>
      <w:docPartPr>
        <w:name w:val="52D97D2555AE4AA9BC78624782877EBC"/>
        <w:category>
          <w:name w:val="Général"/>
          <w:gallery w:val="placeholder"/>
        </w:category>
        <w:types>
          <w:type w:val="bbPlcHdr"/>
        </w:types>
        <w:behaviors>
          <w:behavior w:val="content"/>
        </w:behaviors>
        <w:guid w:val="{4B7993A1-07F4-4CF5-BBC5-9F9CB733127C}"/>
      </w:docPartPr>
      <w:docPartBody>
        <w:p w:rsidR="006C0EE8" w:rsidRDefault="006003A9" w:rsidP="006003A9">
          <w:pPr>
            <w:pStyle w:val="52D97D2555AE4AA9BC78624782877EBC"/>
          </w:pPr>
          <w:r>
            <w:rPr>
              <w:rStyle w:val="Textedelespacerserv"/>
            </w:rPr>
            <w:t>..</w:t>
          </w:r>
          <w:r w:rsidRPr="00AA60DE">
            <w:rPr>
              <w:rStyle w:val="Textedelespacerserv"/>
            </w:rPr>
            <w:t>.</w:t>
          </w:r>
        </w:p>
      </w:docPartBody>
    </w:docPart>
    <w:docPart>
      <w:docPartPr>
        <w:name w:val="06A85E4291B84FDBB1C3D2B7F7B49456"/>
        <w:category>
          <w:name w:val="Général"/>
          <w:gallery w:val="placeholder"/>
        </w:category>
        <w:types>
          <w:type w:val="bbPlcHdr"/>
        </w:types>
        <w:behaviors>
          <w:behavior w:val="content"/>
        </w:behaviors>
        <w:guid w:val="{7E4EB904-CC01-4A09-BB4E-87D3EDBCE73B}"/>
      </w:docPartPr>
      <w:docPartBody>
        <w:p w:rsidR="006C0EE8" w:rsidRDefault="006003A9" w:rsidP="006003A9">
          <w:pPr>
            <w:pStyle w:val="06A85E4291B84FDBB1C3D2B7F7B49456"/>
          </w:pPr>
          <w:r>
            <w:rPr>
              <w:rStyle w:val="Textedelespacerserv"/>
            </w:rPr>
            <w:t>..</w:t>
          </w:r>
          <w:r w:rsidRPr="00AA60DE">
            <w:rPr>
              <w:rStyle w:val="Textedelespacerserv"/>
            </w:rPr>
            <w:t>.</w:t>
          </w:r>
        </w:p>
      </w:docPartBody>
    </w:docPart>
    <w:docPart>
      <w:docPartPr>
        <w:name w:val="1DED30743A584805885A3A841147780D"/>
        <w:category>
          <w:name w:val="Général"/>
          <w:gallery w:val="placeholder"/>
        </w:category>
        <w:types>
          <w:type w:val="bbPlcHdr"/>
        </w:types>
        <w:behaviors>
          <w:behavior w:val="content"/>
        </w:behaviors>
        <w:guid w:val="{54087CA3-F0B0-4EB3-81A5-F2FE9DC475EC}"/>
      </w:docPartPr>
      <w:docPartBody>
        <w:p w:rsidR="006C0EE8" w:rsidRDefault="006003A9" w:rsidP="006003A9">
          <w:pPr>
            <w:pStyle w:val="1DED30743A584805885A3A841147780D"/>
          </w:pPr>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11EBE456E644798A42B412F5E6E891E"/>
        <w:category>
          <w:name w:val="Général"/>
          <w:gallery w:val="placeholder"/>
        </w:category>
        <w:types>
          <w:type w:val="bbPlcHdr"/>
        </w:types>
        <w:behaviors>
          <w:behavior w:val="content"/>
        </w:behaviors>
        <w:guid w:val="{AEDFDA43-B493-4B1B-AED9-6711F1E78041}"/>
      </w:docPartPr>
      <w:docPartBody>
        <w:p w:rsidR="006C0EE8" w:rsidRDefault="006003A9" w:rsidP="006003A9">
          <w:pPr>
            <w:pStyle w:val="511EBE456E644798A42B412F5E6E891E"/>
          </w:pPr>
          <w:r>
            <w:rPr>
              <w:rStyle w:val="Textedelespacerserv"/>
              <w:i/>
              <w:iCs/>
            </w:rPr>
            <w:t>Cliquez sur le + pour ajouter des lignes.</w:t>
          </w:r>
        </w:p>
      </w:docPartBody>
    </w:docPart>
    <w:docPart>
      <w:docPartPr>
        <w:name w:val="31B221CA1312455C90E47521DA750D5F"/>
        <w:category>
          <w:name w:val="Général"/>
          <w:gallery w:val="placeholder"/>
        </w:category>
        <w:types>
          <w:type w:val="bbPlcHdr"/>
        </w:types>
        <w:behaviors>
          <w:behavior w:val="content"/>
        </w:behaviors>
        <w:guid w:val="{D87C7814-AE9B-43BA-9E69-AE0C31ACFCA6}"/>
      </w:docPartPr>
      <w:docPartBody>
        <w:p w:rsidR="006C0EE8" w:rsidRDefault="006003A9" w:rsidP="006003A9">
          <w:pPr>
            <w:pStyle w:val="31B221CA1312455C90E47521DA750D5F"/>
          </w:pPr>
          <w:r>
            <w:rPr>
              <w:rStyle w:val="Textedelespacerserv"/>
            </w:rPr>
            <w:t>..</w:t>
          </w:r>
          <w:r w:rsidRPr="00AA60DE">
            <w:rPr>
              <w:rStyle w:val="Textedelespacerserv"/>
            </w:rPr>
            <w:t>.</w:t>
          </w:r>
        </w:p>
      </w:docPartBody>
    </w:docPart>
    <w:docPart>
      <w:docPartPr>
        <w:name w:val="7500A3C63DEE45ADABD860E4C10C1A8D"/>
        <w:category>
          <w:name w:val="Général"/>
          <w:gallery w:val="placeholder"/>
        </w:category>
        <w:types>
          <w:type w:val="bbPlcHdr"/>
        </w:types>
        <w:behaviors>
          <w:behavior w:val="content"/>
        </w:behaviors>
        <w:guid w:val="{570FC5DA-6047-4D08-8446-517F76EF97B9}"/>
      </w:docPartPr>
      <w:docPartBody>
        <w:p w:rsidR="006C0EE8" w:rsidRDefault="006003A9" w:rsidP="006003A9">
          <w:pPr>
            <w:pStyle w:val="7500A3C63DEE45ADABD860E4C10C1A8D"/>
          </w:pPr>
          <w:r>
            <w:rPr>
              <w:rStyle w:val="Textedelespacerserv"/>
            </w:rPr>
            <w:t>..</w:t>
          </w:r>
          <w:r w:rsidRPr="00AA60DE">
            <w:rPr>
              <w:rStyle w:val="Textedelespacerserv"/>
            </w:rPr>
            <w:t>.</w:t>
          </w:r>
        </w:p>
      </w:docPartBody>
    </w:docPart>
    <w:docPart>
      <w:docPartPr>
        <w:name w:val="9C65570294E54647A064E3EEB3FF991A"/>
        <w:category>
          <w:name w:val="Général"/>
          <w:gallery w:val="placeholder"/>
        </w:category>
        <w:types>
          <w:type w:val="bbPlcHdr"/>
        </w:types>
        <w:behaviors>
          <w:behavior w:val="content"/>
        </w:behaviors>
        <w:guid w:val="{0DA46058-DF6F-4D24-8E62-23F6E6456C77}"/>
      </w:docPartPr>
      <w:docPartBody>
        <w:p w:rsidR="006C0EE8" w:rsidRDefault="006003A9" w:rsidP="006003A9">
          <w:pPr>
            <w:pStyle w:val="9C65570294E54647A064E3EEB3FF991A"/>
          </w:pPr>
          <w:r>
            <w:rPr>
              <w:rStyle w:val="Textedelespacerserv"/>
            </w:rPr>
            <w:t>..</w:t>
          </w:r>
          <w:r w:rsidRPr="00AA60DE">
            <w:rPr>
              <w:rStyle w:val="Textedelespacerserv"/>
            </w:rPr>
            <w:t>.</w:t>
          </w:r>
        </w:p>
      </w:docPartBody>
    </w:docPart>
    <w:docPart>
      <w:docPartPr>
        <w:name w:val="4EECE0A3D8964863A7C4A50E3F803002"/>
        <w:category>
          <w:name w:val="Général"/>
          <w:gallery w:val="placeholder"/>
        </w:category>
        <w:types>
          <w:type w:val="bbPlcHdr"/>
        </w:types>
        <w:behaviors>
          <w:behavior w:val="content"/>
        </w:behaviors>
        <w:guid w:val="{8EB31B98-A07B-412B-8CF4-007615682791}"/>
      </w:docPartPr>
      <w:docPartBody>
        <w:p w:rsidR="006C0EE8" w:rsidRDefault="006003A9" w:rsidP="006003A9">
          <w:pPr>
            <w:pStyle w:val="4EECE0A3D8964863A7C4A50E3F803002"/>
          </w:pPr>
          <w:r>
            <w:rPr>
              <w:rStyle w:val="Textedelespacerserv"/>
            </w:rPr>
            <w:t>..</w:t>
          </w:r>
          <w:r w:rsidRPr="00AA60DE">
            <w:rPr>
              <w:rStyle w:val="Textedelespacerserv"/>
            </w:rPr>
            <w:t>.</w:t>
          </w:r>
        </w:p>
      </w:docPartBody>
    </w:docPart>
    <w:docPart>
      <w:docPartPr>
        <w:name w:val="7DA96DEE96DD4C1FB85ECD43891EE62E"/>
        <w:category>
          <w:name w:val="Général"/>
          <w:gallery w:val="placeholder"/>
        </w:category>
        <w:types>
          <w:type w:val="bbPlcHdr"/>
        </w:types>
        <w:behaviors>
          <w:behavior w:val="content"/>
        </w:behaviors>
        <w:guid w:val="{1A56C0C7-4EF7-4887-981E-3C15F05CBBFA}"/>
      </w:docPartPr>
      <w:docPartBody>
        <w:p w:rsidR="006C0EE8" w:rsidRDefault="006003A9" w:rsidP="006003A9">
          <w:pPr>
            <w:pStyle w:val="7DA96DEE96DD4C1FB85ECD43891EE62E"/>
          </w:pPr>
          <w:r>
            <w:rPr>
              <w:rStyle w:val="Textedelespacerserv"/>
            </w:rPr>
            <w:t>..</w:t>
          </w:r>
          <w:r w:rsidRPr="00AA60DE">
            <w:rPr>
              <w:rStyle w:val="Textedelespacerserv"/>
            </w:rPr>
            <w:t>.</w:t>
          </w:r>
        </w:p>
      </w:docPartBody>
    </w:docPart>
    <w:docPart>
      <w:docPartPr>
        <w:name w:val="11D65857195E44D3BEFE369FB2FB39AA"/>
        <w:category>
          <w:name w:val="Général"/>
          <w:gallery w:val="placeholder"/>
        </w:category>
        <w:types>
          <w:type w:val="bbPlcHdr"/>
        </w:types>
        <w:behaviors>
          <w:behavior w:val="content"/>
        </w:behaviors>
        <w:guid w:val="{A68343F2-0573-4024-A840-DF04E67361D6}"/>
      </w:docPartPr>
      <w:docPartBody>
        <w:p w:rsidR="006C0EE8" w:rsidRDefault="006003A9" w:rsidP="006003A9">
          <w:pPr>
            <w:pStyle w:val="11D65857195E44D3BEFE369FB2FB39AA"/>
          </w:pPr>
          <w:r>
            <w:rPr>
              <w:rStyle w:val="Textedelespacerserv"/>
            </w:rPr>
            <w:t>..</w:t>
          </w:r>
          <w:r w:rsidRPr="00AA60DE">
            <w:rPr>
              <w:rStyle w:val="Textedelespacerserv"/>
            </w:rPr>
            <w:t>.</w:t>
          </w:r>
        </w:p>
      </w:docPartBody>
    </w:docPart>
    <w:docPart>
      <w:docPartPr>
        <w:name w:val="EC6719E5FD184A1D8C7BB4336E64288D"/>
        <w:category>
          <w:name w:val="Général"/>
          <w:gallery w:val="placeholder"/>
        </w:category>
        <w:types>
          <w:type w:val="bbPlcHdr"/>
        </w:types>
        <w:behaviors>
          <w:behavior w:val="content"/>
        </w:behaviors>
        <w:guid w:val="{B18FEA01-17A4-4B3A-B088-BD962AFB4504}"/>
      </w:docPartPr>
      <w:docPartBody>
        <w:p w:rsidR="006C0EE8" w:rsidRDefault="006003A9" w:rsidP="006003A9">
          <w:pPr>
            <w:pStyle w:val="EC6719E5FD184A1D8C7BB4336E64288D"/>
          </w:pPr>
          <w:r>
            <w:rPr>
              <w:rStyle w:val="Textedelespacerserv"/>
            </w:rPr>
            <w:t>..</w:t>
          </w:r>
          <w:r w:rsidRPr="00AA60DE">
            <w:rPr>
              <w:rStyle w:val="Textedelespacerserv"/>
            </w:rPr>
            <w:t>.</w:t>
          </w:r>
        </w:p>
      </w:docPartBody>
    </w:docPart>
    <w:docPart>
      <w:docPartPr>
        <w:name w:val="19197AAE25F04F41B6F5BF596825CF30"/>
        <w:category>
          <w:name w:val="Général"/>
          <w:gallery w:val="placeholder"/>
        </w:category>
        <w:types>
          <w:type w:val="bbPlcHdr"/>
        </w:types>
        <w:behaviors>
          <w:behavior w:val="content"/>
        </w:behaviors>
        <w:guid w:val="{33DFEFCE-ABD9-417F-8832-ACE92857C783}"/>
      </w:docPartPr>
      <w:docPartBody>
        <w:p w:rsidR="006C0EE8" w:rsidRDefault="006003A9" w:rsidP="006003A9">
          <w:pPr>
            <w:pStyle w:val="19197AAE25F04F41B6F5BF596825CF3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87A3FDC287640929E5B62093407DA68"/>
        <w:category>
          <w:name w:val="Général"/>
          <w:gallery w:val="placeholder"/>
        </w:category>
        <w:types>
          <w:type w:val="bbPlcHdr"/>
        </w:types>
        <w:behaviors>
          <w:behavior w:val="content"/>
        </w:behaviors>
        <w:guid w:val="{B68872EF-DEB2-4D8E-82DB-52D1EC2350D5}"/>
      </w:docPartPr>
      <w:docPartBody>
        <w:p w:rsidR="006C0EE8" w:rsidRDefault="006003A9" w:rsidP="006003A9">
          <w:pPr>
            <w:pStyle w:val="787A3FDC287640929E5B62093407DA68"/>
          </w:pPr>
          <w:r w:rsidRPr="00F71DD0">
            <w:rPr>
              <w:rFonts w:eastAsia="MS Gothic"/>
              <w:bCs/>
              <w:i/>
              <w:iCs/>
              <w:color w:val="808080"/>
              <w:szCs w:val="20"/>
            </w:rPr>
            <w:t>Si vous préférez joindre un document, indiquez-en le nom.</w:t>
          </w:r>
        </w:p>
      </w:docPartBody>
    </w:docPart>
    <w:docPart>
      <w:docPartPr>
        <w:name w:val="962E66AE0BA34C12BE3BCBB0A4D6DCAB"/>
        <w:category>
          <w:name w:val="Général"/>
          <w:gallery w:val="placeholder"/>
        </w:category>
        <w:types>
          <w:type w:val="bbPlcHdr"/>
        </w:types>
        <w:behaviors>
          <w:behavior w:val="content"/>
        </w:behaviors>
        <w:guid w:val="{02A6CA0F-827C-426B-A6BA-82EC85719197}"/>
      </w:docPartPr>
      <w:docPartBody>
        <w:p w:rsidR="006C0EE8" w:rsidRDefault="006003A9" w:rsidP="006003A9">
          <w:pPr>
            <w:pStyle w:val="962E66AE0BA34C12BE3BCBB0A4D6DCAB"/>
          </w:pPr>
          <w:r w:rsidRPr="00F71DD0">
            <w:rPr>
              <w:rFonts w:eastAsia="MS Gothic"/>
              <w:bCs/>
              <w:i/>
              <w:iCs/>
              <w:color w:val="808080"/>
              <w:szCs w:val="20"/>
            </w:rPr>
            <w:t>Précisez la section.</w:t>
          </w:r>
        </w:p>
      </w:docPartBody>
    </w:docPart>
    <w:docPart>
      <w:docPartPr>
        <w:name w:val="A1CCC245329F4C6A934D5E2274614243"/>
        <w:category>
          <w:name w:val="Général"/>
          <w:gallery w:val="placeholder"/>
        </w:category>
        <w:types>
          <w:type w:val="bbPlcHdr"/>
        </w:types>
        <w:behaviors>
          <w:behavior w:val="content"/>
        </w:behaviors>
        <w:guid w:val="{9D51FE69-682C-40CA-B7A4-65164842FD7B}"/>
      </w:docPartPr>
      <w:docPartBody>
        <w:p w:rsidR="006C0EE8" w:rsidRDefault="006003A9" w:rsidP="006003A9">
          <w:pPr>
            <w:pStyle w:val="A1CCC245329F4C6A934D5E227461424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1A15B82D6CF4B2EB85AB080BE3FD579"/>
        <w:category>
          <w:name w:val="Général"/>
          <w:gallery w:val="placeholder"/>
        </w:category>
        <w:types>
          <w:type w:val="bbPlcHdr"/>
        </w:types>
        <w:behaviors>
          <w:behavior w:val="content"/>
        </w:behaviors>
        <w:guid w:val="{CC34D749-79EA-4873-8CB1-BAA1F55C9864}"/>
      </w:docPartPr>
      <w:docPartBody>
        <w:p w:rsidR="006C0EE8" w:rsidRDefault="006003A9" w:rsidP="006003A9">
          <w:pPr>
            <w:pStyle w:val="21A15B82D6CF4B2EB85AB080BE3FD57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17FECDEAF5B47E09E90A950410D1A66"/>
        <w:category>
          <w:name w:val="Général"/>
          <w:gallery w:val="placeholder"/>
        </w:category>
        <w:types>
          <w:type w:val="bbPlcHdr"/>
        </w:types>
        <w:behaviors>
          <w:behavior w:val="content"/>
        </w:behaviors>
        <w:guid w:val="{CD698024-4878-4C5C-87B5-B172A138D21C}"/>
      </w:docPartPr>
      <w:docPartBody>
        <w:p w:rsidR="006C0EE8" w:rsidRDefault="006003A9" w:rsidP="006003A9">
          <w:pPr>
            <w:pStyle w:val="A17FECDEAF5B47E09E90A950410D1A66"/>
          </w:pPr>
          <w:r>
            <w:rPr>
              <w:rStyle w:val="Textedelespacerserv"/>
              <w:i/>
              <w:iCs/>
            </w:rPr>
            <w:t>Précisez la section.</w:t>
          </w:r>
        </w:p>
      </w:docPartBody>
    </w:docPart>
    <w:docPart>
      <w:docPartPr>
        <w:name w:val="BF33A34E957F4F4887166B126E0E62DB"/>
        <w:category>
          <w:name w:val="Général"/>
          <w:gallery w:val="placeholder"/>
        </w:category>
        <w:types>
          <w:type w:val="bbPlcHdr"/>
        </w:types>
        <w:behaviors>
          <w:behavior w:val="content"/>
        </w:behaviors>
        <w:guid w:val="{32A00829-DF4C-4C69-885F-1AAC5C3B71F6}"/>
      </w:docPartPr>
      <w:docPartBody>
        <w:p w:rsidR="006C0EE8" w:rsidRDefault="006003A9" w:rsidP="006003A9">
          <w:pPr>
            <w:pStyle w:val="BF33A34E957F4F4887166B126E0E62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1D7652F7DB4C33A2BD29A12DBE0C3F"/>
        <w:category>
          <w:name w:val="Général"/>
          <w:gallery w:val="placeholder"/>
        </w:category>
        <w:types>
          <w:type w:val="bbPlcHdr"/>
        </w:types>
        <w:behaviors>
          <w:behavior w:val="content"/>
        </w:behaviors>
        <w:guid w:val="{4B6CB1C7-CB49-491D-8FA9-556F41B554FA}"/>
      </w:docPartPr>
      <w:docPartBody>
        <w:p w:rsidR="006C0EE8" w:rsidRDefault="006003A9" w:rsidP="006003A9">
          <w:pPr>
            <w:pStyle w:val="821D7652F7DB4C33A2BD29A12DBE0C3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0CB1C7B86D949AEB56ACCEE32CEF13E"/>
        <w:category>
          <w:name w:val="Général"/>
          <w:gallery w:val="placeholder"/>
        </w:category>
        <w:types>
          <w:type w:val="bbPlcHdr"/>
        </w:types>
        <w:behaviors>
          <w:behavior w:val="content"/>
        </w:behaviors>
        <w:guid w:val="{2B8F7858-F804-42F8-9CA4-D7458866FCA3}"/>
      </w:docPartPr>
      <w:docPartBody>
        <w:p w:rsidR="006C0EE8" w:rsidRDefault="006003A9" w:rsidP="006003A9">
          <w:pPr>
            <w:pStyle w:val="F0CB1C7B86D949AEB56ACCEE32CEF13E"/>
          </w:pPr>
          <w:r>
            <w:rPr>
              <w:rStyle w:val="Textedelespacerserv"/>
              <w:i/>
              <w:iCs/>
            </w:rPr>
            <w:t>Précisez la section.</w:t>
          </w:r>
        </w:p>
      </w:docPartBody>
    </w:docPart>
    <w:docPart>
      <w:docPartPr>
        <w:name w:val="06ADA95A5131455D8EB7B4B22957EB7A"/>
        <w:category>
          <w:name w:val="Général"/>
          <w:gallery w:val="placeholder"/>
        </w:category>
        <w:types>
          <w:type w:val="bbPlcHdr"/>
        </w:types>
        <w:behaviors>
          <w:behavior w:val="content"/>
        </w:behaviors>
        <w:guid w:val="{708DF0B3-8142-445D-8FD2-5B693ABA2469}"/>
      </w:docPartPr>
      <w:docPartBody>
        <w:p w:rsidR="006C0EE8" w:rsidRDefault="006003A9" w:rsidP="006003A9">
          <w:pPr>
            <w:pStyle w:val="06ADA95A5131455D8EB7B4B22957EB7A"/>
          </w:pPr>
          <w:r w:rsidRPr="00A728C8">
            <w:rPr>
              <w:rStyle w:val="Textedelespacerserv"/>
              <w:i/>
              <w:iCs/>
            </w:rPr>
            <w:t>Saisissez les informations</w:t>
          </w:r>
          <w:r>
            <w:rPr>
              <w:rStyle w:val="Textedelespacerserv"/>
              <w:i/>
              <w:iCs/>
            </w:rPr>
            <w:t>.</w:t>
          </w:r>
        </w:p>
      </w:docPartBody>
    </w:docPart>
    <w:docPart>
      <w:docPartPr>
        <w:name w:val="79F3DC01F1D84E668F3C6900896EC080"/>
        <w:category>
          <w:name w:val="Général"/>
          <w:gallery w:val="placeholder"/>
        </w:category>
        <w:types>
          <w:type w:val="bbPlcHdr"/>
        </w:types>
        <w:behaviors>
          <w:behavior w:val="content"/>
        </w:behaviors>
        <w:guid w:val="{479C3728-A27C-47FA-BD2B-9CE2DD0ABE58}"/>
      </w:docPartPr>
      <w:docPartBody>
        <w:p w:rsidR="006C0EE8" w:rsidRDefault="006003A9" w:rsidP="006003A9">
          <w:pPr>
            <w:pStyle w:val="79F3DC01F1D84E668F3C6900896EC080"/>
          </w:pPr>
          <w:r>
            <w:rPr>
              <w:rStyle w:val="Textedelespacerserv"/>
              <w:i/>
              <w:iCs/>
            </w:rPr>
            <w:t>Sélectionnez la date.</w:t>
          </w:r>
        </w:p>
      </w:docPartBody>
    </w:docPart>
    <w:docPart>
      <w:docPartPr>
        <w:name w:val="80503DCE99344176827B4FFEAD078B63"/>
        <w:category>
          <w:name w:val="Général"/>
          <w:gallery w:val="placeholder"/>
        </w:category>
        <w:types>
          <w:type w:val="bbPlcHdr"/>
        </w:types>
        <w:behaviors>
          <w:behavior w:val="content"/>
        </w:behaviors>
        <w:guid w:val="{D14197D6-52E5-4F46-9A14-9CA67D11038F}"/>
      </w:docPartPr>
      <w:docPartBody>
        <w:p w:rsidR="006C0EE8" w:rsidRDefault="006003A9" w:rsidP="006003A9">
          <w:pPr>
            <w:pStyle w:val="80503DCE99344176827B4FFEAD078B63"/>
          </w:pPr>
          <w:r>
            <w:rPr>
              <w:rStyle w:val="Textedelespacerserv"/>
              <w:i/>
              <w:iCs/>
            </w:rPr>
            <w:t>Sélectionnez la date</w:t>
          </w:r>
          <w:r w:rsidRPr="00AA60DE">
            <w:rPr>
              <w:rStyle w:val="Textedelespacerserv"/>
            </w:rPr>
            <w:t>.</w:t>
          </w:r>
        </w:p>
      </w:docPartBody>
    </w:docPart>
    <w:docPart>
      <w:docPartPr>
        <w:name w:val="72165EFBA070457F9F9C3A57151AEB2F"/>
        <w:category>
          <w:name w:val="Général"/>
          <w:gallery w:val="placeholder"/>
        </w:category>
        <w:types>
          <w:type w:val="bbPlcHdr"/>
        </w:types>
        <w:behaviors>
          <w:behavior w:val="content"/>
        </w:behaviors>
        <w:guid w:val="{D72E0456-16C8-4FA9-B1B6-1D366021CAE3}"/>
      </w:docPartPr>
      <w:docPartBody>
        <w:p w:rsidR="006C0EE8" w:rsidRDefault="006003A9" w:rsidP="006003A9">
          <w:pPr>
            <w:pStyle w:val="72165EFBA070457F9F9C3A57151AEB2F"/>
          </w:pPr>
          <w:r>
            <w:rPr>
              <w:rStyle w:val="Textedelespacerserv"/>
              <w:i/>
              <w:iCs/>
            </w:rPr>
            <w:t>Précisez la durée.</w:t>
          </w:r>
        </w:p>
      </w:docPartBody>
    </w:docPart>
    <w:docPart>
      <w:docPartPr>
        <w:name w:val="FA81ED062AEF447B988815B972F0CE03"/>
        <w:category>
          <w:name w:val="Général"/>
          <w:gallery w:val="placeholder"/>
        </w:category>
        <w:types>
          <w:type w:val="bbPlcHdr"/>
        </w:types>
        <w:behaviors>
          <w:behavior w:val="content"/>
        </w:behaviors>
        <w:guid w:val="{BD50C219-566E-4543-ADE5-0FAD6752A149}"/>
      </w:docPartPr>
      <w:docPartBody>
        <w:p w:rsidR="006C0EE8" w:rsidRDefault="006003A9" w:rsidP="006003A9">
          <w:pPr>
            <w:pStyle w:val="FA81ED062AEF447B988815B972F0CE03"/>
          </w:pPr>
          <w:r>
            <w:rPr>
              <w:rStyle w:val="Textedelespacerserv"/>
            </w:rPr>
            <w:t>..</w:t>
          </w:r>
          <w:r w:rsidRPr="00AA60DE">
            <w:rPr>
              <w:rStyle w:val="Textedelespacerserv"/>
            </w:rPr>
            <w:t>.</w:t>
          </w:r>
        </w:p>
      </w:docPartBody>
    </w:docPart>
    <w:docPart>
      <w:docPartPr>
        <w:name w:val="0E8DC5C1C10C4EB69C78C586250AE127"/>
        <w:category>
          <w:name w:val="Général"/>
          <w:gallery w:val="placeholder"/>
        </w:category>
        <w:types>
          <w:type w:val="bbPlcHdr"/>
        </w:types>
        <w:behaviors>
          <w:behavior w:val="content"/>
        </w:behaviors>
        <w:guid w:val="{486A8AEA-3CCE-4AE5-94E5-49FD6792B89C}"/>
      </w:docPartPr>
      <w:docPartBody>
        <w:p w:rsidR="006C0EE8" w:rsidRDefault="006003A9" w:rsidP="006003A9">
          <w:pPr>
            <w:pStyle w:val="0E8DC5C1C10C4EB69C78C586250AE127"/>
          </w:pPr>
          <w:r>
            <w:rPr>
              <w:rStyle w:val="Textedelespacerserv"/>
              <w:i/>
              <w:iCs/>
            </w:rPr>
            <w:t>..</w:t>
          </w:r>
          <w:r w:rsidRPr="00AA60DE">
            <w:rPr>
              <w:rStyle w:val="Textedelespacerserv"/>
            </w:rPr>
            <w:t>.</w:t>
          </w:r>
        </w:p>
      </w:docPartBody>
    </w:docPart>
    <w:docPart>
      <w:docPartPr>
        <w:name w:val="421B6AD10E01441E8C995C7C76795DB3"/>
        <w:category>
          <w:name w:val="Général"/>
          <w:gallery w:val="placeholder"/>
        </w:category>
        <w:types>
          <w:type w:val="bbPlcHdr"/>
        </w:types>
        <w:behaviors>
          <w:behavior w:val="content"/>
        </w:behaviors>
        <w:guid w:val="{DA450576-9467-46F8-B50A-64392D481BA2}"/>
      </w:docPartPr>
      <w:docPartBody>
        <w:p w:rsidR="006C0EE8" w:rsidRDefault="006003A9" w:rsidP="006003A9">
          <w:pPr>
            <w:pStyle w:val="421B6AD10E01441E8C995C7C76795DB3"/>
          </w:pPr>
          <w:r>
            <w:rPr>
              <w:rStyle w:val="Textedelespacerserv"/>
              <w:i/>
              <w:iCs/>
            </w:rPr>
            <w:t>..</w:t>
          </w:r>
          <w:r w:rsidRPr="00AA60DE">
            <w:rPr>
              <w:rStyle w:val="Textedelespacerserv"/>
            </w:rPr>
            <w:t>.</w:t>
          </w:r>
        </w:p>
      </w:docPartBody>
    </w:docPart>
    <w:docPart>
      <w:docPartPr>
        <w:name w:val="6C619854979E46B99690D1D8F950D1C4"/>
        <w:category>
          <w:name w:val="Général"/>
          <w:gallery w:val="placeholder"/>
        </w:category>
        <w:types>
          <w:type w:val="bbPlcHdr"/>
        </w:types>
        <w:behaviors>
          <w:behavior w:val="content"/>
        </w:behaviors>
        <w:guid w:val="{66448EC7-6A14-444A-BF58-800D5FE8C77C}"/>
      </w:docPartPr>
      <w:docPartBody>
        <w:p w:rsidR="006C0EE8" w:rsidRDefault="006003A9" w:rsidP="006003A9">
          <w:pPr>
            <w:pStyle w:val="6C619854979E46B99690D1D8F950D1C4"/>
          </w:pPr>
          <w:r>
            <w:rPr>
              <w:rStyle w:val="Textedelespacerserv"/>
            </w:rPr>
            <w:t>..</w:t>
          </w:r>
          <w:r w:rsidRPr="00AA60DE">
            <w:rPr>
              <w:rStyle w:val="Textedelespacerserv"/>
            </w:rPr>
            <w:t>.</w:t>
          </w:r>
        </w:p>
      </w:docPartBody>
    </w:docPart>
    <w:docPart>
      <w:docPartPr>
        <w:name w:val="AD27BC5AF579436C86849BB8EF506082"/>
        <w:category>
          <w:name w:val="Général"/>
          <w:gallery w:val="placeholder"/>
        </w:category>
        <w:types>
          <w:type w:val="bbPlcHdr"/>
        </w:types>
        <w:behaviors>
          <w:behavior w:val="content"/>
        </w:behaviors>
        <w:guid w:val="{5D73A7DC-B45D-450C-87E2-46C43C09B21C}"/>
      </w:docPartPr>
      <w:docPartBody>
        <w:p w:rsidR="006C0EE8" w:rsidRDefault="006003A9" w:rsidP="006003A9">
          <w:pPr>
            <w:pStyle w:val="AD27BC5AF579436C86849BB8EF5060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072D7F266D74F538B6279DE35AC5D35"/>
        <w:category>
          <w:name w:val="Général"/>
          <w:gallery w:val="placeholder"/>
        </w:category>
        <w:types>
          <w:type w:val="bbPlcHdr"/>
        </w:types>
        <w:behaviors>
          <w:behavior w:val="content"/>
        </w:behaviors>
        <w:guid w:val="{73D340FB-526A-4921-AA78-CD62373E0C5D}"/>
      </w:docPartPr>
      <w:docPartBody>
        <w:p w:rsidR="006C0EE8" w:rsidRDefault="006003A9" w:rsidP="006003A9">
          <w:pPr>
            <w:pStyle w:val="B072D7F266D74F538B6279DE35AC5D35"/>
          </w:pPr>
          <w:r w:rsidRPr="009303E9">
            <w:rPr>
              <w:rStyle w:val="Textedelespacerserv"/>
              <w:i/>
              <w:iCs/>
            </w:rPr>
            <w:t>Cliquez sur le + pour ajouter des lignes</w:t>
          </w:r>
          <w:r w:rsidRPr="00AA60DE">
            <w:rPr>
              <w:rStyle w:val="Textedelespacerserv"/>
            </w:rPr>
            <w:t>.</w:t>
          </w:r>
        </w:p>
      </w:docPartBody>
    </w:docPart>
    <w:docPart>
      <w:docPartPr>
        <w:name w:val="AD740B3BC99F44D7A164D75832C56B9E"/>
        <w:category>
          <w:name w:val="Général"/>
          <w:gallery w:val="placeholder"/>
        </w:category>
        <w:types>
          <w:type w:val="bbPlcHdr"/>
        </w:types>
        <w:behaviors>
          <w:behavior w:val="content"/>
        </w:behaviors>
        <w:guid w:val="{62B93D6E-5BA5-4917-BCA3-8A5E6E495157}"/>
      </w:docPartPr>
      <w:docPartBody>
        <w:p w:rsidR="006C0EE8" w:rsidRDefault="006003A9" w:rsidP="006003A9">
          <w:pPr>
            <w:pStyle w:val="AD740B3BC99F44D7A164D75832C56B9E"/>
          </w:pPr>
          <w:r>
            <w:rPr>
              <w:rStyle w:val="Textedelespacerserv"/>
              <w:i/>
              <w:iCs/>
            </w:rPr>
            <w:t>..</w:t>
          </w:r>
          <w:r w:rsidRPr="00AA60DE">
            <w:rPr>
              <w:rStyle w:val="Textedelespacerserv"/>
            </w:rPr>
            <w:t>.</w:t>
          </w:r>
        </w:p>
      </w:docPartBody>
    </w:docPart>
    <w:docPart>
      <w:docPartPr>
        <w:name w:val="70E458D41F3E45EF82BF207864836E71"/>
        <w:category>
          <w:name w:val="Général"/>
          <w:gallery w:val="placeholder"/>
        </w:category>
        <w:types>
          <w:type w:val="bbPlcHdr"/>
        </w:types>
        <w:behaviors>
          <w:behavior w:val="content"/>
        </w:behaviors>
        <w:guid w:val="{A9076A1B-368E-49BC-AA2C-AF9C73615AB6}"/>
      </w:docPartPr>
      <w:docPartBody>
        <w:p w:rsidR="006C0EE8" w:rsidRDefault="006003A9" w:rsidP="006003A9">
          <w:pPr>
            <w:pStyle w:val="70E458D41F3E45EF82BF207864836E71"/>
          </w:pPr>
          <w:r>
            <w:rPr>
              <w:rStyle w:val="Textedelespacerserv"/>
              <w:i/>
              <w:iCs/>
            </w:rPr>
            <w:t>..</w:t>
          </w:r>
          <w:r w:rsidRPr="00AA60DE">
            <w:rPr>
              <w:rStyle w:val="Textedelespacerserv"/>
            </w:rPr>
            <w:t>.</w:t>
          </w:r>
        </w:p>
      </w:docPartBody>
    </w:docPart>
    <w:docPart>
      <w:docPartPr>
        <w:name w:val="BF24291042FE4CB3844409AD280A245D"/>
        <w:category>
          <w:name w:val="Général"/>
          <w:gallery w:val="placeholder"/>
        </w:category>
        <w:types>
          <w:type w:val="bbPlcHdr"/>
        </w:types>
        <w:behaviors>
          <w:behavior w:val="content"/>
        </w:behaviors>
        <w:guid w:val="{F90E05E4-04BE-425F-BCB5-A72E8876DA44}"/>
      </w:docPartPr>
      <w:docPartBody>
        <w:p w:rsidR="006C0EE8" w:rsidRDefault="006003A9" w:rsidP="006003A9">
          <w:pPr>
            <w:pStyle w:val="BF24291042FE4CB3844409AD280A245D"/>
          </w:pPr>
          <w:r>
            <w:rPr>
              <w:rStyle w:val="Textedelespacerserv"/>
            </w:rPr>
            <w:t>..</w:t>
          </w:r>
          <w:r w:rsidRPr="00AA60DE">
            <w:rPr>
              <w:rStyle w:val="Textedelespacerserv"/>
            </w:rPr>
            <w:t>.</w:t>
          </w:r>
        </w:p>
      </w:docPartBody>
    </w:docPart>
    <w:docPart>
      <w:docPartPr>
        <w:name w:val="4AEC2C038C8D45CFA0F2A44F118C33E9"/>
        <w:category>
          <w:name w:val="Général"/>
          <w:gallery w:val="placeholder"/>
        </w:category>
        <w:types>
          <w:type w:val="bbPlcHdr"/>
        </w:types>
        <w:behaviors>
          <w:behavior w:val="content"/>
        </w:behaviors>
        <w:guid w:val="{7B71400E-3F21-4D8B-A4E1-142E7E76AC34}"/>
      </w:docPartPr>
      <w:docPartBody>
        <w:p w:rsidR="006C0EE8" w:rsidRDefault="006003A9" w:rsidP="006003A9">
          <w:pPr>
            <w:pStyle w:val="4AEC2C038C8D45CFA0F2A44F118C33E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F322D6E4323414D84566B39B42A8618"/>
        <w:category>
          <w:name w:val="Général"/>
          <w:gallery w:val="placeholder"/>
        </w:category>
        <w:types>
          <w:type w:val="bbPlcHdr"/>
        </w:types>
        <w:behaviors>
          <w:behavior w:val="content"/>
        </w:behaviors>
        <w:guid w:val="{78E26E36-BF44-45C0-9B7B-E0CF4FBF3EFC}"/>
      </w:docPartPr>
      <w:docPartBody>
        <w:p w:rsidR="006C0EE8" w:rsidRDefault="006003A9" w:rsidP="006003A9">
          <w:pPr>
            <w:pStyle w:val="9F322D6E4323414D84566B39B42A8618"/>
          </w:pPr>
          <w:r w:rsidRPr="0052757A">
            <w:rPr>
              <w:rFonts w:eastAsia="MS Gothic"/>
              <w:bCs/>
              <w:i/>
              <w:iCs/>
              <w:color w:val="808080"/>
              <w:szCs w:val="20"/>
            </w:rPr>
            <w:t>Si vous préférez joindre un document, indiquez-en le nom.</w:t>
          </w:r>
        </w:p>
      </w:docPartBody>
    </w:docPart>
    <w:docPart>
      <w:docPartPr>
        <w:name w:val="84CD776D7B27444B996DB1EFB8D4E908"/>
        <w:category>
          <w:name w:val="Général"/>
          <w:gallery w:val="placeholder"/>
        </w:category>
        <w:types>
          <w:type w:val="bbPlcHdr"/>
        </w:types>
        <w:behaviors>
          <w:behavior w:val="content"/>
        </w:behaviors>
        <w:guid w:val="{C6C0A4E1-C0DD-4EC5-9010-B249E4908C9A}"/>
      </w:docPartPr>
      <w:docPartBody>
        <w:p w:rsidR="006C0EE8" w:rsidRDefault="006003A9" w:rsidP="006003A9">
          <w:pPr>
            <w:pStyle w:val="84CD776D7B27444B996DB1EFB8D4E908"/>
          </w:pPr>
          <w:r w:rsidRPr="0052757A">
            <w:rPr>
              <w:rFonts w:eastAsia="MS Gothic"/>
              <w:bCs/>
              <w:i/>
              <w:iCs/>
              <w:color w:val="808080"/>
              <w:szCs w:val="20"/>
            </w:rPr>
            <w:t>Précisez la section.</w:t>
          </w:r>
        </w:p>
      </w:docPartBody>
    </w:docPart>
    <w:docPart>
      <w:docPartPr>
        <w:name w:val="73053EEA5BB7486B8A51D6799213AFC4"/>
        <w:category>
          <w:name w:val="Général"/>
          <w:gallery w:val="placeholder"/>
        </w:category>
        <w:types>
          <w:type w:val="bbPlcHdr"/>
        </w:types>
        <w:behaviors>
          <w:behavior w:val="content"/>
        </w:behaviors>
        <w:guid w:val="{62E1A366-585E-45A7-BD3C-DF2924CE7080}"/>
      </w:docPartPr>
      <w:docPartBody>
        <w:p w:rsidR="006C0EE8" w:rsidRDefault="006003A9" w:rsidP="006003A9">
          <w:pPr>
            <w:pStyle w:val="73053EEA5BB7486B8A51D6799213AFC4"/>
          </w:pPr>
          <w:r w:rsidRPr="00016D85">
            <w:rPr>
              <w:rFonts w:eastAsia="MS Gothic"/>
              <w:bCs/>
              <w:color w:val="808080"/>
              <w:szCs w:val="20"/>
            </w:rPr>
            <w:t>...</w:t>
          </w:r>
        </w:p>
      </w:docPartBody>
    </w:docPart>
    <w:docPart>
      <w:docPartPr>
        <w:name w:val="7FE99FFF0B97488192B21D211822E489"/>
        <w:category>
          <w:name w:val="Général"/>
          <w:gallery w:val="placeholder"/>
        </w:category>
        <w:types>
          <w:type w:val="bbPlcHdr"/>
        </w:types>
        <w:behaviors>
          <w:behavior w:val="content"/>
        </w:behaviors>
        <w:guid w:val="{B911D0F3-8AD1-4D6C-8AAC-3FCFAF3553B6}"/>
      </w:docPartPr>
      <w:docPartBody>
        <w:p w:rsidR="006C0EE8" w:rsidRDefault="006003A9" w:rsidP="006003A9">
          <w:pPr>
            <w:pStyle w:val="7FE99FFF0B97488192B21D211822E489"/>
          </w:pPr>
          <w:r w:rsidRPr="00016D85">
            <w:rPr>
              <w:rFonts w:eastAsia="MS Gothic"/>
              <w:bCs/>
              <w:color w:val="808080"/>
              <w:szCs w:val="20"/>
            </w:rPr>
            <w:t>...</w:t>
          </w:r>
        </w:p>
      </w:docPartBody>
    </w:docPart>
    <w:docPart>
      <w:docPartPr>
        <w:name w:val="E2B528BF1EF3442AB7F3C06F0BFE4208"/>
        <w:category>
          <w:name w:val="Général"/>
          <w:gallery w:val="placeholder"/>
        </w:category>
        <w:types>
          <w:type w:val="bbPlcHdr"/>
        </w:types>
        <w:behaviors>
          <w:behavior w:val="content"/>
        </w:behaviors>
        <w:guid w:val="{F523D236-FE0D-48FE-88B4-136D252B1A27}"/>
      </w:docPartPr>
      <w:docPartBody>
        <w:p w:rsidR="006C0EE8" w:rsidRDefault="006003A9" w:rsidP="006003A9">
          <w:pPr>
            <w:pStyle w:val="E2B528BF1EF3442AB7F3C06F0BFE4208"/>
          </w:pPr>
          <w:r w:rsidRPr="00016D85">
            <w:rPr>
              <w:rFonts w:eastAsia="MS Gothic"/>
              <w:bCs/>
              <w:color w:val="808080"/>
              <w:szCs w:val="20"/>
            </w:rPr>
            <w:t>...</w:t>
          </w:r>
        </w:p>
      </w:docPartBody>
    </w:docPart>
    <w:docPart>
      <w:docPartPr>
        <w:name w:val="D3E0629FC34B48908ADFA448E3E16ABB"/>
        <w:category>
          <w:name w:val="Général"/>
          <w:gallery w:val="placeholder"/>
        </w:category>
        <w:types>
          <w:type w:val="bbPlcHdr"/>
        </w:types>
        <w:behaviors>
          <w:behavior w:val="content"/>
        </w:behaviors>
        <w:guid w:val="{CE682ACC-DF0F-45B2-B719-DD3D0FC4BE9B}"/>
      </w:docPartPr>
      <w:docPartBody>
        <w:p w:rsidR="006C0EE8" w:rsidRDefault="006003A9" w:rsidP="006003A9">
          <w:pPr>
            <w:pStyle w:val="D3E0629FC34B48908ADFA448E3E16ABB"/>
          </w:pPr>
          <w:r w:rsidRPr="00016D85">
            <w:rPr>
              <w:rFonts w:eastAsia="MS Gothic"/>
              <w:bCs/>
              <w:color w:val="808080"/>
              <w:szCs w:val="20"/>
            </w:rPr>
            <w:t>...</w:t>
          </w:r>
        </w:p>
      </w:docPartBody>
    </w:docPart>
    <w:docPart>
      <w:docPartPr>
        <w:name w:val="F25E25C237B84458B2B514D089DD7770"/>
        <w:category>
          <w:name w:val="Général"/>
          <w:gallery w:val="placeholder"/>
        </w:category>
        <w:types>
          <w:type w:val="bbPlcHdr"/>
        </w:types>
        <w:behaviors>
          <w:behavior w:val="content"/>
        </w:behaviors>
        <w:guid w:val="{825212C1-DCBF-49B7-9FC7-CC8029552B8B}"/>
      </w:docPartPr>
      <w:docPartBody>
        <w:p w:rsidR="006C0EE8" w:rsidRDefault="006003A9" w:rsidP="006003A9">
          <w:pPr>
            <w:pStyle w:val="F25E25C237B84458B2B514D089DD7770"/>
          </w:pPr>
          <w:r w:rsidRPr="00016D85">
            <w:rPr>
              <w:rFonts w:eastAsia="MS Gothic"/>
              <w:bCs/>
              <w:color w:val="808080"/>
              <w:szCs w:val="20"/>
            </w:rPr>
            <w:t>...</w:t>
          </w:r>
        </w:p>
      </w:docPartBody>
    </w:docPart>
    <w:docPart>
      <w:docPartPr>
        <w:name w:val="D559222DF36847EE84428CFAEFE9528E"/>
        <w:category>
          <w:name w:val="Général"/>
          <w:gallery w:val="placeholder"/>
        </w:category>
        <w:types>
          <w:type w:val="bbPlcHdr"/>
        </w:types>
        <w:behaviors>
          <w:behavior w:val="content"/>
        </w:behaviors>
        <w:guid w:val="{F4F16C21-15FA-4DBA-964A-8F5671D72F8A}"/>
      </w:docPartPr>
      <w:docPartBody>
        <w:p w:rsidR="006C0EE8" w:rsidRDefault="006003A9" w:rsidP="006003A9">
          <w:pPr>
            <w:pStyle w:val="D559222DF36847EE84428CFAEFE9528E"/>
          </w:pPr>
          <w:r w:rsidRPr="00016D85">
            <w:rPr>
              <w:rFonts w:eastAsia="MS Gothic"/>
              <w:bCs/>
              <w:color w:val="808080"/>
              <w:szCs w:val="20"/>
            </w:rPr>
            <w:t>...</w:t>
          </w:r>
        </w:p>
      </w:docPartBody>
    </w:docPart>
    <w:docPart>
      <w:docPartPr>
        <w:name w:val="F9F8AA1A39AA455AAA0D4AF852C822F8"/>
        <w:category>
          <w:name w:val="Général"/>
          <w:gallery w:val="placeholder"/>
        </w:category>
        <w:types>
          <w:type w:val="bbPlcHdr"/>
        </w:types>
        <w:behaviors>
          <w:behavior w:val="content"/>
        </w:behaviors>
        <w:guid w:val="{945D6A0D-BA9C-4AD2-816E-13624CD7AD42}"/>
      </w:docPartPr>
      <w:docPartBody>
        <w:p w:rsidR="006C0EE8" w:rsidRDefault="006003A9" w:rsidP="006003A9">
          <w:pPr>
            <w:pStyle w:val="F9F8AA1A39AA455AAA0D4AF852C822F8"/>
          </w:pPr>
          <w:r w:rsidRPr="00016D85">
            <w:rPr>
              <w:rFonts w:eastAsia="MS Gothic"/>
              <w:bCs/>
              <w:color w:val="808080"/>
              <w:szCs w:val="20"/>
            </w:rPr>
            <w:t>...</w:t>
          </w:r>
        </w:p>
      </w:docPartBody>
    </w:docPart>
    <w:docPart>
      <w:docPartPr>
        <w:name w:val="62960A7873E941E1915B1D7DBAA9EB9E"/>
        <w:category>
          <w:name w:val="Général"/>
          <w:gallery w:val="placeholder"/>
        </w:category>
        <w:types>
          <w:type w:val="bbPlcHdr"/>
        </w:types>
        <w:behaviors>
          <w:behavior w:val="content"/>
        </w:behaviors>
        <w:guid w:val="{9D7E8331-4E2E-4768-A849-E5632A2BA68A}"/>
      </w:docPartPr>
      <w:docPartBody>
        <w:p w:rsidR="006C0EE8" w:rsidRDefault="006003A9" w:rsidP="006003A9">
          <w:pPr>
            <w:pStyle w:val="62960A7873E941E1915B1D7DBAA9EB9E"/>
          </w:pPr>
          <w:r w:rsidRPr="00016D85">
            <w:rPr>
              <w:rFonts w:eastAsia="MS Gothic"/>
              <w:bCs/>
              <w:color w:val="808080"/>
              <w:szCs w:val="20"/>
            </w:rPr>
            <w:t>...</w:t>
          </w:r>
        </w:p>
      </w:docPartBody>
    </w:docPart>
    <w:docPart>
      <w:docPartPr>
        <w:name w:val="A05F444A86A744BC910B897B2E17FC20"/>
        <w:category>
          <w:name w:val="Général"/>
          <w:gallery w:val="placeholder"/>
        </w:category>
        <w:types>
          <w:type w:val="bbPlcHdr"/>
        </w:types>
        <w:behaviors>
          <w:behavior w:val="content"/>
        </w:behaviors>
        <w:guid w:val="{D43E6C84-1CAC-446B-BE75-F231B834926D}"/>
      </w:docPartPr>
      <w:docPartBody>
        <w:p w:rsidR="006C0EE8" w:rsidRDefault="006003A9" w:rsidP="006003A9">
          <w:pPr>
            <w:pStyle w:val="A05F444A86A744BC910B897B2E17FC20"/>
          </w:pPr>
          <w:r w:rsidRPr="00016D85">
            <w:rPr>
              <w:rFonts w:eastAsia="MS Gothic"/>
              <w:bCs/>
              <w:color w:val="808080"/>
              <w:szCs w:val="20"/>
            </w:rPr>
            <w:t>...</w:t>
          </w:r>
        </w:p>
      </w:docPartBody>
    </w:docPart>
    <w:docPart>
      <w:docPartPr>
        <w:name w:val="C6444F73613C4E518CBC91C6889524C5"/>
        <w:category>
          <w:name w:val="Général"/>
          <w:gallery w:val="placeholder"/>
        </w:category>
        <w:types>
          <w:type w:val="bbPlcHdr"/>
        </w:types>
        <w:behaviors>
          <w:behavior w:val="content"/>
        </w:behaviors>
        <w:guid w:val="{B46FFBEC-3BCB-4F41-93F7-2448A48C2219}"/>
      </w:docPartPr>
      <w:docPartBody>
        <w:p w:rsidR="006C0EE8" w:rsidRDefault="006003A9" w:rsidP="006003A9">
          <w:pPr>
            <w:pStyle w:val="C6444F73613C4E518CBC91C6889524C5"/>
          </w:pPr>
          <w:r w:rsidRPr="00016D85">
            <w:rPr>
              <w:rFonts w:eastAsia="MS Gothic"/>
              <w:bCs/>
              <w:color w:val="808080"/>
              <w:szCs w:val="20"/>
            </w:rPr>
            <w:t>...</w:t>
          </w:r>
        </w:p>
      </w:docPartBody>
    </w:docPart>
    <w:docPart>
      <w:docPartPr>
        <w:name w:val="8B27BD572E26488A8EFD95DD8C50A834"/>
        <w:category>
          <w:name w:val="Général"/>
          <w:gallery w:val="placeholder"/>
        </w:category>
        <w:types>
          <w:type w:val="bbPlcHdr"/>
        </w:types>
        <w:behaviors>
          <w:behavior w:val="content"/>
        </w:behaviors>
        <w:guid w:val="{246EFE78-8C95-4382-AD18-43480F59FF45}"/>
      </w:docPartPr>
      <w:docPartBody>
        <w:p w:rsidR="006C0EE8" w:rsidRDefault="006003A9" w:rsidP="006003A9">
          <w:pPr>
            <w:pStyle w:val="8B27BD572E26488A8EFD95DD8C50A834"/>
          </w:pPr>
          <w:r w:rsidRPr="00016D85">
            <w:rPr>
              <w:rFonts w:eastAsia="MS Gothic"/>
              <w:bCs/>
              <w:color w:val="808080"/>
              <w:szCs w:val="20"/>
            </w:rPr>
            <w:t>...</w:t>
          </w:r>
        </w:p>
      </w:docPartBody>
    </w:docPart>
    <w:docPart>
      <w:docPartPr>
        <w:name w:val="B1961041AEEE44668222335DCCC5BD4B"/>
        <w:category>
          <w:name w:val="Général"/>
          <w:gallery w:val="placeholder"/>
        </w:category>
        <w:types>
          <w:type w:val="bbPlcHdr"/>
        </w:types>
        <w:behaviors>
          <w:behavior w:val="content"/>
        </w:behaviors>
        <w:guid w:val="{F1BF4977-57CC-495F-8BB5-75893FE3DEB2}"/>
      </w:docPartPr>
      <w:docPartBody>
        <w:p w:rsidR="006C0EE8" w:rsidRDefault="006003A9" w:rsidP="006003A9">
          <w:pPr>
            <w:pStyle w:val="B1961041AEEE44668222335DCCC5BD4B"/>
          </w:pPr>
          <w:r w:rsidRPr="00016D85">
            <w:rPr>
              <w:rFonts w:eastAsia="MS Gothic"/>
              <w:bCs/>
              <w:color w:val="808080"/>
              <w:szCs w:val="20"/>
            </w:rPr>
            <w:t>...</w:t>
          </w:r>
        </w:p>
      </w:docPartBody>
    </w:docPart>
    <w:docPart>
      <w:docPartPr>
        <w:name w:val="FE55F13B369749E8B8C9CD3F1D92BF95"/>
        <w:category>
          <w:name w:val="Général"/>
          <w:gallery w:val="placeholder"/>
        </w:category>
        <w:types>
          <w:type w:val="bbPlcHdr"/>
        </w:types>
        <w:behaviors>
          <w:behavior w:val="content"/>
        </w:behaviors>
        <w:guid w:val="{FC418E3F-033C-437B-B4DA-CB668AD32362}"/>
      </w:docPartPr>
      <w:docPartBody>
        <w:p w:rsidR="006C0EE8" w:rsidRDefault="006003A9" w:rsidP="006003A9">
          <w:pPr>
            <w:pStyle w:val="FE55F13B369749E8B8C9CD3F1D92BF95"/>
          </w:pPr>
          <w:r w:rsidRPr="00016D85">
            <w:rPr>
              <w:rFonts w:eastAsia="MS Gothic"/>
              <w:bCs/>
              <w:color w:val="808080"/>
              <w:szCs w:val="20"/>
            </w:rPr>
            <w:t>...</w:t>
          </w:r>
        </w:p>
      </w:docPartBody>
    </w:docPart>
    <w:docPart>
      <w:docPartPr>
        <w:name w:val="1340AFFCC29948E48E46FE281D5C279E"/>
        <w:category>
          <w:name w:val="Général"/>
          <w:gallery w:val="placeholder"/>
        </w:category>
        <w:types>
          <w:type w:val="bbPlcHdr"/>
        </w:types>
        <w:behaviors>
          <w:behavior w:val="content"/>
        </w:behaviors>
        <w:guid w:val="{9AB4B80D-FBFB-42F7-80C1-539B9567E6F6}"/>
      </w:docPartPr>
      <w:docPartBody>
        <w:p w:rsidR="006C0EE8" w:rsidRDefault="006003A9" w:rsidP="006003A9">
          <w:pPr>
            <w:pStyle w:val="1340AFFCC29948E48E46FE281D5C279E"/>
          </w:pPr>
          <w:r w:rsidRPr="00016D85">
            <w:rPr>
              <w:rFonts w:eastAsia="MS Gothic"/>
              <w:bCs/>
              <w:color w:val="808080"/>
              <w:szCs w:val="20"/>
            </w:rPr>
            <w:t>...</w:t>
          </w:r>
        </w:p>
      </w:docPartBody>
    </w:docPart>
    <w:docPart>
      <w:docPartPr>
        <w:name w:val="D74BC6FD24FC44D999B8EECD153182B9"/>
        <w:category>
          <w:name w:val="Général"/>
          <w:gallery w:val="placeholder"/>
        </w:category>
        <w:types>
          <w:type w:val="bbPlcHdr"/>
        </w:types>
        <w:behaviors>
          <w:behavior w:val="content"/>
        </w:behaviors>
        <w:guid w:val="{67619465-997D-482D-ADFF-E02681F7F5A6}"/>
      </w:docPartPr>
      <w:docPartBody>
        <w:p w:rsidR="006C0EE8" w:rsidRDefault="006003A9" w:rsidP="006003A9">
          <w:pPr>
            <w:pStyle w:val="D74BC6FD24FC44D999B8EECD153182B9"/>
          </w:pPr>
          <w:r w:rsidRPr="00016D85">
            <w:rPr>
              <w:rFonts w:eastAsia="MS Gothic"/>
              <w:bCs/>
              <w:color w:val="808080"/>
              <w:szCs w:val="20"/>
            </w:rPr>
            <w:t>...</w:t>
          </w:r>
        </w:p>
      </w:docPartBody>
    </w:docPart>
    <w:docPart>
      <w:docPartPr>
        <w:name w:val="DCBAE78CADAB4EE49610460BE079C9E7"/>
        <w:category>
          <w:name w:val="Général"/>
          <w:gallery w:val="placeholder"/>
        </w:category>
        <w:types>
          <w:type w:val="bbPlcHdr"/>
        </w:types>
        <w:behaviors>
          <w:behavior w:val="content"/>
        </w:behaviors>
        <w:guid w:val="{A39CCF4B-2747-4D69-A228-4FA71243871B}"/>
      </w:docPartPr>
      <w:docPartBody>
        <w:p w:rsidR="006C0EE8" w:rsidRDefault="006003A9" w:rsidP="006003A9">
          <w:pPr>
            <w:pStyle w:val="DCBAE78CADAB4EE49610460BE079C9E7"/>
          </w:pPr>
          <w:r w:rsidRPr="00016D85">
            <w:rPr>
              <w:rFonts w:eastAsia="MS Gothic"/>
              <w:bCs/>
              <w:color w:val="808080"/>
              <w:szCs w:val="20"/>
            </w:rPr>
            <w:t>...</w:t>
          </w:r>
        </w:p>
      </w:docPartBody>
    </w:docPart>
    <w:docPart>
      <w:docPartPr>
        <w:name w:val="9F961D3EC9E44240A7ED12BA743A32E0"/>
        <w:category>
          <w:name w:val="Général"/>
          <w:gallery w:val="placeholder"/>
        </w:category>
        <w:types>
          <w:type w:val="bbPlcHdr"/>
        </w:types>
        <w:behaviors>
          <w:behavior w:val="content"/>
        </w:behaviors>
        <w:guid w:val="{893DCF35-B7E8-4438-930B-962A88291BF0}"/>
      </w:docPartPr>
      <w:docPartBody>
        <w:p w:rsidR="006C0EE8" w:rsidRDefault="006003A9" w:rsidP="006003A9">
          <w:pPr>
            <w:pStyle w:val="9F961D3EC9E44240A7ED12BA743A32E0"/>
          </w:pPr>
          <w:r w:rsidRPr="00016D85">
            <w:rPr>
              <w:rFonts w:eastAsia="MS Gothic"/>
              <w:bCs/>
              <w:color w:val="808080"/>
              <w:szCs w:val="20"/>
            </w:rPr>
            <w:t>...</w:t>
          </w:r>
        </w:p>
      </w:docPartBody>
    </w:docPart>
    <w:docPart>
      <w:docPartPr>
        <w:name w:val="7BEB083C656C4CDFAEA3BD566ADCF100"/>
        <w:category>
          <w:name w:val="Général"/>
          <w:gallery w:val="placeholder"/>
        </w:category>
        <w:types>
          <w:type w:val="bbPlcHdr"/>
        </w:types>
        <w:behaviors>
          <w:behavior w:val="content"/>
        </w:behaviors>
        <w:guid w:val="{A8D9A289-A429-4A17-B8AB-3D9F0B274CA5}"/>
      </w:docPartPr>
      <w:docPartBody>
        <w:p w:rsidR="006C0EE8" w:rsidRDefault="006003A9" w:rsidP="006003A9">
          <w:pPr>
            <w:pStyle w:val="7BEB083C656C4CDFAEA3BD566ADCF100"/>
          </w:pPr>
          <w:r w:rsidRPr="00016D85">
            <w:rPr>
              <w:rFonts w:eastAsia="MS Gothic"/>
              <w:bCs/>
              <w:color w:val="808080"/>
              <w:szCs w:val="20"/>
            </w:rPr>
            <w:t>...</w:t>
          </w:r>
        </w:p>
      </w:docPartBody>
    </w:docPart>
    <w:docPart>
      <w:docPartPr>
        <w:name w:val="A3C19CE0DF6449B29170A0F4AC00A5F6"/>
        <w:category>
          <w:name w:val="Général"/>
          <w:gallery w:val="placeholder"/>
        </w:category>
        <w:types>
          <w:type w:val="bbPlcHdr"/>
        </w:types>
        <w:behaviors>
          <w:behavior w:val="content"/>
        </w:behaviors>
        <w:guid w:val="{3E94B371-FA1F-4E86-9157-E76C6975A745}"/>
      </w:docPartPr>
      <w:docPartBody>
        <w:p w:rsidR="006C0EE8" w:rsidRDefault="006003A9" w:rsidP="006003A9">
          <w:pPr>
            <w:pStyle w:val="A3C19CE0DF6449B29170A0F4AC00A5F6"/>
          </w:pPr>
          <w:r w:rsidRPr="00016D85">
            <w:rPr>
              <w:rFonts w:eastAsia="MS Gothic"/>
              <w:bCs/>
              <w:color w:val="808080"/>
              <w:szCs w:val="20"/>
            </w:rPr>
            <w:t>...</w:t>
          </w:r>
        </w:p>
      </w:docPartBody>
    </w:docPart>
    <w:docPart>
      <w:docPartPr>
        <w:name w:val="934E313E2137477E9CCB4E449ECA68CE"/>
        <w:category>
          <w:name w:val="Général"/>
          <w:gallery w:val="placeholder"/>
        </w:category>
        <w:types>
          <w:type w:val="bbPlcHdr"/>
        </w:types>
        <w:behaviors>
          <w:behavior w:val="content"/>
        </w:behaviors>
        <w:guid w:val="{108889C2-F150-40EE-9197-1C3E56862BFC}"/>
      </w:docPartPr>
      <w:docPartBody>
        <w:p w:rsidR="006C0EE8" w:rsidRDefault="006003A9" w:rsidP="006003A9">
          <w:pPr>
            <w:pStyle w:val="934E313E2137477E9CCB4E449ECA68CE"/>
          </w:pPr>
          <w:r w:rsidRPr="00016D85">
            <w:rPr>
              <w:rFonts w:eastAsia="MS Gothic"/>
              <w:bCs/>
              <w:color w:val="808080"/>
              <w:szCs w:val="20"/>
            </w:rPr>
            <w:t>...</w:t>
          </w:r>
        </w:p>
      </w:docPartBody>
    </w:docPart>
    <w:docPart>
      <w:docPartPr>
        <w:name w:val="E98AD105633448939A877D43DDBE659F"/>
        <w:category>
          <w:name w:val="Général"/>
          <w:gallery w:val="placeholder"/>
        </w:category>
        <w:types>
          <w:type w:val="bbPlcHdr"/>
        </w:types>
        <w:behaviors>
          <w:behavior w:val="content"/>
        </w:behaviors>
        <w:guid w:val="{B047D6B2-C993-424B-8A43-48E3E4DE3A78}"/>
      </w:docPartPr>
      <w:docPartBody>
        <w:p w:rsidR="006C0EE8" w:rsidRDefault="006003A9" w:rsidP="006003A9">
          <w:pPr>
            <w:pStyle w:val="E98AD105633448939A877D43DDBE659F"/>
          </w:pPr>
          <w:r w:rsidRPr="00016D85">
            <w:rPr>
              <w:rFonts w:eastAsia="MS Gothic"/>
              <w:bCs/>
              <w:color w:val="808080"/>
              <w:szCs w:val="20"/>
            </w:rPr>
            <w:t>...</w:t>
          </w:r>
        </w:p>
      </w:docPartBody>
    </w:docPart>
    <w:docPart>
      <w:docPartPr>
        <w:name w:val="DD994E7A7B9D42AFA153BB5990816999"/>
        <w:category>
          <w:name w:val="Général"/>
          <w:gallery w:val="placeholder"/>
        </w:category>
        <w:types>
          <w:type w:val="bbPlcHdr"/>
        </w:types>
        <w:behaviors>
          <w:behavior w:val="content"/>
        </w:behaviors>
        <w:guid w:val="{41A3F932-284E-4F79-9130-BD76AEC383E8}"/>
      </w:docPartPr>
      <w:docPartBody>
        <w:p w:rsidR="006C0EE8" w:rsidRDefault="006003A9" w:rsidP="006003A9">
          <w:pPr>
            <w:pStyle w:val="DD994E7A7B9D42AFA153BB599081699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DB10E061143419CA169CF15FD1120E2"/>
        <w:category>
          <w:name w:val="Général"/>
          <w:gallery w:val="placeholder"/>
        </w:category>
        <w:types>
          <w:type w:val="bbPlcHdr"/>
        </w:types>
        <w:behaviors>
          <w:behavior w:val="content"/>
        </w:behaviors>
        <w:guid w:val="{32D26B82-F934-47D2-AAB9-0B530CD9B077}"/>
      </w:docPartPr>
      <w:docPartBody>
        <w:p w:rsidR="006C0EE8" w:rsidRDefault="006003A9" w:rsidP="006003A9">
          <w:pPr>
            <w:pStyle w:val="3DB10E061143419CA169CF15FD1120E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FAE67FAE4524C3CAFA8A3477D627BC2"/>
        <w:category>
          <w:name w:val="Général"/>
          <w:gallery w:val="placeholder"/>
        </w:category>
        <w:types>
          <w:type w:val="bbPlcHdr"/>
        </w:types>
        <w:behaviors>
          <w:behavior w:val="content"/>
        </w:behaviors>
        <w:guid w:val="{518566E1-5A8F-4678-8062-2B624CA80776}"/>
      </w:docPartPr>
      <w:docPartBody>
        <w:p w:rsidR="006C0EE8" w:rsidRDefault="006003A9" w:rsidP="006003A9">
          <w:pPr>
            <w:pStyle w:val="EFAE67FAE4524C3CAFA8A3477D627BC2"/>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6350053424264CA3BE74CC0098E31238"/>
        <w:category>
          <w:name w:val="Général"/>
          <w:gallery w:val="placeholder"/>
        </w:category>
        <w:types>
          <w:type w:val="bbPlcHdr"/>
        </w:types>
        <w:behaviors>
          <w:behavior w:val="content"/>
        </w:behaviors>
        <w:guid w:val="{D774E22E-96B5-42FD-9977-F43AA8FED6EA}"/>
      </w:docPartPr>
      <w:docPartBody>
        <w:p w:rsidR="006C0EE8" w:rsidRDefault="006003A9" w:rsidP="006003A9">
          <w:pPr>
            <w:pStyle w:val="6350053424264CA3BE74CC0098E31238"/>
          </w:pPr>
          <w:r w:rsidRPr="00016D85">
            <w:rPr>
              <w:rFonts w:eastAsia="MS Gothic"/>
              <w:bCs/>
              <w:i/>
              <w:iCs/>
              <w:color w:val="808080"/>
              <w:szCs w:val="20"/>
            </w:rPr>
            <w:t>Précisez la section.</w:t>
          </w:r>
        </w:p>
      </w:docPartBody>
    </w:docPart>
    <w:docPart>
      <w:docPartPr>
        <w:name w:val="1A377446455F451A8757D48564A22F89"/>
        <w:category>
          <w:name w:val="Général"/>
          <w:gallery w:val="placeholder"/>
        </w:category>
        <w:types>
          <w:type w:val="bbPlcHdr"/>
        </w:types>
        <w:behaviors>
          <w:behavior w:val="content"/>
        </w:behaviors>
        <w:guid w:val="{21D5BF90-40C0-4E03-A0F5-20F1D2151A43}"/>
      </w:docPartPr>
      <w:docPartBody>
        <w:p w:rsidR="006C0EE8" w:rsidRDefault="006003A9" w:rsidP="006003A9">
          <w:pPr>
            <w:pStyle w:val="1A377446455F451A8757D48564A22F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9440B086BF4AC3961689751DCA0541"/>
        <w:category>
          <w:name w:val="Général"/>
          <w:gallery w:val="placeholder"/>
        </w:category>
        <w:types>
          <w:type w:val="bbPlcHdr"/>
        </w:types>
        <w:behaviors>
          <w:behavior w:val="content"/>
        </w:behaviors>
        <w:guid w:val="{C86DAA9B-9D13-49EC-B3C9-E0229A12881C}"/>
      </w:docPartPr>
      <w:docPartBody>
        <w:p w:rsidR="006C0EE8" w:rsidRDefault="006003A9" w:rsidP="006003A9">
          <w:pPr>
            <w:pStyle w:val="EA9440B086BF4AC3961689751DCA05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9133F8B97414968B81914C51C5F8181"/>
        <w:category>
          <w:name w:val="Général"/>
          <w:gallery w:val="placeholder"/>
        </w:category>
        <w:types>
          <w:type w:val="bbPlcHdr"/>
        </w:types>
        <w:behaviors>
          <w:behavior w:val="content"/>
        </w:behaviors>
        <w:guid w:val="{6E03F939-D312-4271-A249-FEDEFD42A9FA}"/>
      </w:docPartPr>
      <w:docPartBody>
        <w:p w:rsidR="006C0EE8" w:rsidRDefault="006003A9" w:rsidP="006003A9">
          <w:pPr>
            <w:pStyle w:val="E9133F8B97414968B81914C51C5F8181"/>
          </w:pPr>
          <w:r>
            <w:rPr>
              <w:rStyle w:val="Textedelespacerserv"/>
              <w:i/>
              <w:iCs/>
            </w:rPr>
            <w:t>Précisez la section.</w:t>
          </w:r>
        </w:p>
      </w:docPartBody>
    </w:docPart>
    <w:docPart>
      <w:docPartPr>
        <w:name w:val="FF347D6C7CB34184AE0A620D385BF418"/>
        <w:category>
          <w:name w:val="Général"/>
          <w:gallery w:val="placeholder"/>
        </w:category>
        <w:types>
          <w:type w:val="bbPlcHdr"/>
        </w:types>
        <w:behaviors>
          <w:behavior w:val="content"/>
        </w:behaviors>
        <w:guid w:val="{284E75C4-AA82-4B0E-AFDD-4679AEFB511A}"/>
      </w:docPartPr>
      <w:docPartBody>
        <w:p w:rsidR="006C0EE8" w:rsidRDefault="006003A9" w:rsidP="006003A9">
          <w:pPr>
            <w:pStyle w:val="FF347D6C7CB34184AE0A620D385BF41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F9D030C51514356924CDBD4E6362D08"/>
        <w:category>
          <w:name w:val="Général"/>
          <w:gallery w:val="placeholder"/>
        </w:category>
        <w:types>
          <w:type w:val="bbPlcHdr"/>
        </w:types>
        <w:behaviors>
          <w:behavior w:val="content"/>
        </w:behaviors>
        <w:guid w:val="{9BDBD691-29E5-430C-99AD-83AD95880722}"/>
      </w:docPartPr>
      <w:docPartBody>
        <w:p w:rsidR="006C0EE8" w:rsidRDefault="006003A9" w:rsidP="006003A9">
          <w:pPr>
            <w:pStyle w:val="DF9D030C51514356924CDBD4E6362D0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668E48B7874A9EB6AF565D07BF1446"/>
        <w:category>
          <w:name w:val="Général"/>
          <w:gallery w:val="placeholder"/>
        </w:category>
        <w:types>
          <w:type w:val="bbPlcHdr"/>
        </w:types>
        <w:behaviors>
          <w:behavior w:val="content"/>
        </w:behaviors>
        <w:guid w:val="{CF516B42-9DBD-4D2B-AA56-5354B03F97A6}"/>
      </w:docPartPr>
      <w:docPartBody>
        <w:p w:rsidR="006C0EE8" w:rsidRDefault="006003A9" w:rsidP="006003A9">
          <w:pPr>
            <w:pStyle w:val="6A668E48B7874A9EB6AF565D07BF144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66C390B4E12497490F2107D48283854"/>
        <w:category>
          <w:name w:val="Général"/>
          <w:gallery w:val="placeholder"/>
        </w:category>
        <w:types>
          <w:type w:val="bbPlcHdr"/>
        </w:types>
        <w:behaviors>
          <w:behavior w:val="content"/>
        </w:behaviors>
        <w:guid w:val="{A67BE448-C1AD-45F3-95C6-676CC59E42B0}"/>
      </w:docPartPr>
      <w:docPartBody>
        <w:p w:rsidR="006C0EE8" w:rsidRDefault="006003A9" w:rsidP="006003A9">
          <w:pPr>
            <w:pStyle w:val="966C390B4E12497490F2107D48283854"/>
          </w:pPr>
          <w:r>
            <w:rPr>
              <w:rStyle w:val="Textedelespacerserv"/>
              <w:i/>
              <w:iCs/>
            </w:rPr>
            <w:t>Précisez la section.</w:t>
          </w:r>
        </w:p>
      </w:docPartBody>
    </w:docPart>
    <w:docPart>
      <w:docPartPr>
        <w:name w:val="0C2D53FE9EAE4FF08217EF511F6DCE31"/>
        <w:category>
          <w:name w:val="Général"/>
          <w:gallery w:val="placeholder"/>
        </w:category>
        <w:types>
          <w:type w:val="bbPlcHdr"/>
        </w:types>
        <w:behaviors>
          <w:behavior w:val="content"/>
        </w:behaviors>
        <w:guid w:val="{66A90119-5BA6-43BA-B820-D042B49CFBA6}"/>
      </w:docPartPr>
      <w:docPartBody>
        <w:p w:rsidR="006C0EE8" w:rsidRDefault="006003A9" w:rsidP="006003A9">
          <w:pPr>
            <w:pStyle w:val="0C2D53FE9EAE4FF08217EF511F6DCE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D68C804A5DF43C1868F668C03A0C70D"/>
        <w:category>
          <w:name w:val="Général"/>
          <w:gallery w:val="placeholder"/>
        </w:category>
        <w:types>
          <w:type w:val="bbPlcHdr"/>
        </w:types>
        <w:behaviors>
          <w:behavior w:val="content"/>
        </w:behaviors>
        <w:guid w:val="{1A2FE233-9F99-42AB-90AE-A767826EF0EF}"/>
      </w:docPartPr>
      <w:docPartBody>
        <w:p w:rsidR="00315710" w:rsidRDefault="0051756C" w:rsidP="0051756C">
          <w:pPr>
            <w:pStyle w:val="FD68C804A5DF43C1868F668C03A0C70D"/>
          </w:pPr>
          <w:r>
            <w:rPr>
              <w:rStyle w:val="Textedelespacerserv"/>
            </w:rPr>
            <w:t>..</w:t>
          </w:r>
          <w:r w:rsidRPr="00AA60DE">
            <w:rPr>
              <w:rStyle w:val="Textedelespacerserv"/>
            </w:rPr>
            <w:t>.</w:t>
          </w:r>
        </w:p>
      </w:docPartBody>
    </w:docPart>
    <w:docPart>
      <w:docPartPr>
        <w:name w:val="0282DCD21A93488BA569003DB56277D2"/>
        <w:category>
          <w:name w:val="Général"/>
          <w:gallery w:val="placeholder"/>
        </w:category>
        <w:types>
          <w:type w:val="bbPlcHdr"/>
        </w:types>
        <w:behaviors>
          <w:behavior w:val="content"/>
        </w:behaviors>
        <w:guid w:val="{5CE91ABA-BF63-4E3A-926B-EBC5A3243D85}"/>
      </w:docPartPr>
      <w:docPartBody>
        <w:p w:rsidR="00315710" w:rsidRDefault="0051756C" w:rsidP="0051756C">
          <w:pPr>
            <w:pStyle w:val="0282DCD21A93488BA569003DB56277D2"/>
          </w:pPr>
          <w:r>
            <w:rPr>
              <w:rStyle w:val="Textedelespacerserv"/>
            </w:rPr>
            <w:t>..</w:t>
          </w:r>
          <w:r w:rsidRPr="00AA60DE">
            <w:rPr>
              <w:rStyle w:val="Textedelespacerserv"/>
            </w:rPr>
            <w:t>.</w:t>
          </w:r>
        </w:p>
      </w:docPartBody>
    </w:docPart>
    <w:docPart>
      <w:docPartPr>
        <w:name w:val="FD012E1B189E4CC880D77A02B08B115C"/>
        <w:category>
          <w:name w:val="Général"/>
          <w:gallery w:val="placeholder"/>
        </w:category>
        <w:types>
          <w:type w:val="bbPlcHdr"/>
        </w:types>
        <w:behaviors>
          <w:behavior w:val="content"/>
        </w:behaviors>
        <w:guid w:val="{270BF230-1F24-459D-8803-D831F80C6AB1}"/>
      </w:docPartPr>
      <w:docPartBody>
        <w:p w:rsidR="00315710" w:rsidRDefault="0051756C" w:rsidP="0051756C">
          <w:pPr>
            <w:pStyle w:val="FD012E1B189E4CC880D77A02B08B115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63FEF3B21384F159D6BC82059965195"/>
        <w:category>
          <w:name w:val="Général"/>
          <w:gallery w:val="placeholder"/>
        </w:category>
        <w:types>
          <w:type w:val="bbPlcHdr"/>
        </w:types>
        <w:behaviors>
          <w:behavior w:val="content"/>
        </w:behaviors>
        <w:guid w:val="{A6968F4B-4958-4A72-B744-53ED8077BF6D}"/>
      </w:docPartPr>
      <w:docPartBody>
        <w:p w:rsidR="00315710" w:rsidRDefault="0051756C" w:rsidP="0051756C">
          <w:pPr>
            <w:pStyle w:val="563FEF3B21384F159D6BC82059965195"/>
          </w:pPr>
          <w:r>
            <w:rPr>
              <w:rStyle w:val="Textedelespacerserv"/>
              <w:i/>
              <w:iCs/>
            </w:rPr>
            <w:t>Si vous préférez joindre un document contenant toutes les informations du tableau ci-dessus, indiquez-en le nom.</w:t>
          </w:r>
        </w:p>
      </w:docPartBody>
    </w:docPart>
    <w:docPart>
      <w:docPartPr>
        <w:name w:val="04B5B00BC65F45068B00F924615B9C0B"/>
        <w:category>
          <w:name w:val="Général"/>
          <w:gallery w:val="placeholder"/>
        </w:category>
        <w:types>
          <w:type w:val="bbPlcHdr"/>
        </w:types>
        <w:behaviors>
          <w:behavior w:val="content"/>
        </w:behaviors>
        <w:guid w:val="{B514E10D-B379-44D7-9D74-67A9F9471990}"/>
      </w:docPartPr>
      <w:docPartBody>
        <w:p w:rsidR="00315710" w:rsidRDefault="0051756C" w:rsidP="0051756C">
          <w:pPr>
            <w:pStyle w:val="04B5B00BC65F45068B00F924615B9C0B"/>
          </w:pPr>
          <w:r>
            <w:rPr>
              <w:rStyle w:val="Textedelespacerserv"/>
              <w:i/>
              <w:iCs/>
            </w:rPr>
            <w:t>Précisez la section.</w:t>
          </w:r>
        </w:p>
      </w:docPartBody>
    </w:docPart>
    <w:docPart>
      <w:docPartPr>
        <w:name w:val="2C355AD6F4C849AEB2681CF81CE3FD1A"/>
        <w:category>
          <w:name w:val="Général"/>
          <w:gallery w:val="placeholder"/>
        </w:category>
        <w:types>
          <w:type w:val="bbPlcHdr"/>
        </w:types>
        <w:behaviors>
          <w:behavior w:val="content"/>
        </w:behaviors>
        <w:guid w:val="{6ABE88BC-044D-48FF-9D65-8F7C609F3374}"/>
      </w:docPartPr>
      <w:docPartBody>
        <w:p w:rsidR="00315710" w:rsidRDefault="0051756C" w:rsidP="0051756C">
          <w:pPr>
            <w:pStyle w:val="2C355AD6F4C849AEB2681CF81CE3FD1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4679FFA33D44F348D85F9B0DE8B36CC"/>
        <w:category>
          <w:name w:val="Général"/>
          <w:gallery w:val="placeholder"/>
        </w:category>
        <w:types>
          <w:type w:val="bbPlcHdr"/>
        </w:types>
        <w:behaviors>
          <w:behavior w:val="content"/>
        </w:behaviors>
        <w:guid w:val="{0B724D4D-2E1B-4BD8-BD49-1A6C04F2CE16}"/>
      </w:docPartPr>
      <w:docPartBody>
        <w:p w:rsidR="00315710" w:rsidRDefault="0051756C" w:rsidP="0051756C">
          <w:pPr>
            <w:pStyle w:val="E4679FFA33D44F348D85F9B0DE8B36CC"/>
          </w:pPr>
          <w:r>
            <w:rPr>
              <w:rStyle w:val="Textedelespacerserv"/>
              <w:i/>
              <w:iCs/>
            </w:rPr>
            <w:t>Si vous préférez joindre un document contenant toutes les informations du tableau ci-dessus, indiquez-en le nom.</w:t>
          </w:r>
        </w:p>
      </w:docPartBody>
    </w:docPart>
    <w:docPart>
      <w:docPartPr>
        <w:name w:val="115F08D99C714E86BC9855CF042EA13C"/>
        <w:category>
          <w:name w:val="Général"/>
          <w:gallery w:val="placeholder"/>
        </w:category>
        <w:types>
          <w:type w:val="bbPlcHdr"/>
        </w:types>
        <w:behaviors>
          <w:behavior w:val="content"/>
        </w:behaviors>
        <w:guid w:val="{2EE612D2-111B-4063-A53E-B0C2059F8208}"/>
      </w:docPartPr>
      <w:docPartBody>
        <w:p w:rsidR="00315710" w:rsidRDefault="0051756C" w:rsidP="0051756C">
          <w:pPr>
            <w:pStyle w:val="115F08D99C714E86BC9855CF042EA13C"/>
          </w:pPr>
          <w:r>
            <w:rPr>
              <w:rStyle w:val="Textedelespacerserv"/>
              <w:i/>
              <w:iCs/>
            </w:rPr>
            <w:t>Précisez la section.</w:t>
          </w:r>
        </w:p>
      </w:docPartBody>
    </w:docPart>
    <w:docPart>
      <w:docPartPr>
        <w:name w:val="0ADC8A541D544138B3F7B381E62492A6"/>
        <w:category>
          <w:name w:val="Général"/>
          <w:gallery w:val="placeholder"/>
        </w:category>
        <w:types>
          <w:type w:val="bbPlcHdr"/>
        </w:types>
        <w:behaviors>
          <w:behavior w:val="content"/>
        </w:behaviors>
        <w:guid w:val="{1E342625-7E69-42BD-B252-515F61F10A93}"/>
      </w:docPartPr>
      <w:docPartBody>
        <w:p w:rsidR="00315710" w:rsidRDefault="0051756C" w:rsidP="0051756C">
          <w:pPr>
            <w:pStyle w:val="0ADC8A541D544138B3F7B381E62492A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48AA34E4D584CF2AF5905156DF4DBAF"/>
        <w:category>
          <w:name w:val="Général"/>
          <w:gallery w:val="placeholder"/>
        </w:category>
        <w:types>
          <w:type w:val="bbPlcHdr"/>
        </w:types>
        <w:behaviors>
          <w:behavior w:val="content"/>
        </w:behaviors>
        <w:guid w:val="{6BB875BD-7809-4057-AD40-E2C3EC36B725}"/>
      </w:docPartPr>
      <w:docPartBody>
        <w:p w:rsidR="00315710" w:rsidRDefault="0051756C" w:rsidP="0051756C">
          <w:pPr>
            <w:pStyle w:val="048AA34E4D584CF2AF5905156DF4DBAF"/>
          </w:pPr>
          <w:r>
            <w:rPr>
              <w:rStyle w:val="Textedelespacerserv"/>
              <w:i/>
              <w:iCs/>
            </w:rPr>
            <w:t>Si vous préférez joindre un document contenant toutes les informations du tableau ci-dessus, indiquez-en le nom.</w:t>
          </w:r>
        </w:p>
      </w:docPartBody>
    </w:docPart>
    <w:docPart>
      <w:docPartPr>
        <w:name w:val="E61E18F6177A4829AB53A35F2371B9A3"/>
        <w:category>
          <w:name w:val="Général"/>
          <w:gallery w:val="placeholder"/>
        </w:category>
        <w:types>
          <w:type w:val="bbPlcHdr"/>
        </w:types>
        <w:behaviors>
          <w:behavior w:val="content"/>
        </w:behaviors>
        <w:guid w:val="{4C7DF0DF-E26C-4AA2-998A-4926E9E2CC74}"/>
      </w:docPartPr>
      <w:docPartBody>
        <w:p w:rsidR="00315710" w:rsidRDefault="0051756C" w:rsidP="0051756C">
          <w:pPr>
            <w:pStyle w:val="E61E18F6177A4829AB53A35F2371B9A3"/>
          </w:pPr>
          <w:r>
            <w:rPr>
              <w:rStyle w:val="Textedelespacerserv"/>
              <w:i/>
              <w:iCs/>
            </w:rPr>
            <w:t>Précisez la section.</w:t>
          </w:r>
        </w:p>
      </w:docPartBody>
    </w:docPart>
    <w:docPart>
      <w:docPartPr>
        <w:name w:val="71A1B35B49A3499E8D5CF81E3D858594"/>
        <w:category>
          <w:name w:val="Général"/>
          <w:gallery w:val="placeholder"/>
        </w:category>
        <w:types>
          <w:type w:val="bbPlcHdr"/>
        </w:types>
        <w:behaviors>
          <w:behavior w:val="content"/>
        </w:behaviors>
        <w:guid w:val="{11F5E162-3C94-4B86-BF63-321DBD68B02A}"/>
      </w:docPartPr>
      <w:docPartBody>
        <w:p w:rsidR="00315710" w:rsidRDefault="0051756C" w:rsidP="0051756C">
          <w:pPr>
            <w:pStyle w:val="71A1B35B49A3499E8D5CF81E3D8585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D153A7084C142FA86D38CD8F5D9714F"/>
        <w:category>
          <w:name w:val="Général"/>
          <w:gallery w:val="placeholder"/>
        </w:category>
        <w:types>
          <w:type w:val="bbPlcHdr"/>
        </w:types>
        <w:behaviors>
          <w:behavior w:val="content"/>
        </w:behaviors>
        <w:guid w:val="{7561F4DD-2E26-4C0B-9C24-70B042FC9D6E}"/>
      </w:docPartPr>
      <w:docPartBody>
        <w:p w:rsidR="00315710" w:rsidRDefault="0051756C" w:rsidP="0051756C">
          <w:pPr>
            <w:pStyle w:val="AD153A7084C142FA86D38CD8F5D9714F"/>
          </w:pPr>
          <w:r>
            <w:rPr>
              <w:rStyle w:val="Textedelespacerserv"/>
              <w:i/>
              <w:iCs/>
            </w:rPr>
            <w:t>Si vous préférez joindre un document contenant toutes les informations du tableau ci-dessus, indiquez-en le nom.</w:t>
          </w:r>
        </w:p>
      </w:docPartBody>
    </w:docPart>
    <w:docPart>
      <w:docPartPr>
        <w:name w:val="91C50DAC323C442B8ED3F45E2020A731"/>
        <w:category>
          <w:name w:val="Général"/>
          <w:gallery w:val="placeholder"/>
        </w:category>
        <w:types>
          <w:type w:val="bbPlcHdr"/>
        </w:types>
        <w:behaviors>
          <w:behavior w:val="content"/>
        </w:behaviors>
        <w:guid w:val="{55DC6C4A-57EB-40D3-BBAE-B17DA92660FA}"/>
      </w:docPartPr>
      <w:docPartBody>
        <w:p w:rsidR="00315710" w:rsidRDefault="0051756C" w:rsidP="0051756C">
          <w:pPr>
            <w:pStyle w:val="91C50DAC323C442B8ED3F45E2020A731"/>
          </w:pPr>
          <w:r>
            <w:rPr>
              <w:rStyle w:val="Textedelespacerserv"/>
              <w:i/>
              <w:iCs/>
            </w:rPr>
            <w:t>Précisez la section.</w:t>
          </w:r>
        </w:p>
      </w:docPartBody>
    </w:docPart>
    <w:docPart>
      <w:docPartPr>
        <w:name w:val="EB90CE2384EF43C2B6C50F1F4AFB71D3"/>
        <w:category>
          <w:name w:val="Général"/>
          <w:gallery w:val="placeholder"/>
        </w:category>
        <w:types>
          <w:type w:val="bbPlcHdr"/>
        </w:types>
        <w:behaviors>
          <w:behavior w:val="content"/>
        </w:behaviors>
        <w:guid w:val="{38568407-8973-4218-BA0F-D3BE3C70ED0C}"/>
      </w:docPartPr>
      <w:docPartBody>
        <w:p w:rsidR="00315710" w:rsidRDefault="0051756C" w:rsidP="0051756C">
          <w:pPr>
            <w:pStyle w:val="EB90CE2384EF43C2B6C50F1F4AFB71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92B34FDCB34050B338E989A52EBFD2"/>
        <w:category>
          <w:name w:val="Général"/>
          <w:gallery w:val="placeholder"/>
        </w:category>
        <w:types>
          <w:type w:val="bbPlcHdr"/>
        </w:types>
        <w:behaviors>
          <w:behavior w:val="content"/>
        </w:behaviors>
        <w:guid w:val="{B54590A2-6A1F-4E2B-B931-67886C236648}"/>
      </w:docPartPr>
      <w:docPartBody>
        <w:p w:rsidR="00315710" w:rsidRDefault="0051756C" w:rsidP="0051756C">
          <w:pPr>
            <w:pStyle w:val="0792B34FDCB34050B338E989A52EBFD2"/>
          </w:pPr>
          <w:r>
            <w:rPr>
              <w:rStyle w:val="Textedelespacerserv"/>
              <w:i/>
              <w:iCs/>
            </w:rPr>
            <w:t>Si vous préférez joindre un document contenant toutes les informations du tableau ci-dessus, indiquez-en le nom.</w:t>
          </w:r>
        </w:p>
      </w:docPartBody>
    </w:docPart>
    <w:docPart>
      <w:docPartPr>
        <w:name w:val="B84A225D36B041EFB1779A88076EE487"/>
        <w:category>
          <w:name w:val="Général"/>
          <w:gallery w:val="placeholder"/>
        </w:category>
        <w:types>
          <w:type w:val="bbPlcHdr"/>
        </w:types>
        <w:behaviors>
          <w:behavior w:val="content"/>
        </w:behaviors>
        <w:guid w:val="{74FC812B-FC71-4147-9005-6E9F9BDCC3E4}"/>
      </w:docPartPr>
      <w:docPartBody>
        <w:p w:rsidR="00315710" w:rsidRDefault="0051756C" w:rsidP="0051756C">
          <w:pPr>
            <w:pStyle w:val="B84A225D36B041EFB1779A88076EE487"/>
          </w:pPr>
          <w:r>
            <w:rPr>
              <w:rStyle w:val="Textedelespacerserv"/>
              <w:i/>
              <w:iCs/>
            </w:rPr>
            <w:t>Précisez la section.</w:t>
          </w:r>
        </w:p>
      </w:docPartBody>
    </w:docPart>
    <w:docPart>
      <w:docPartPr>
        <w:name w:val="DB37A6A008B841C5B5196AF0884E63BC"/>
        <w:category>
          <w:name w:val="Général"/>
          <w:gallery w:val="placeholder"/>
        </w:category>
        <w:types>
          <w:type w:val="bbPlcHdr"/>
        </w:types>
        <w:behaviors>
          <w:behavior w:val="content"/>
        </w:behaviors>
        <w:guid w:val="{8EEE7403-7EEC-4920-B5AA-E92B398F61D1}"/>
      </w:docPartPr>
      <w:docPartBody>
        <w:p w:rsidR="00315710" w:rsidRDefault="0051756C" w:rsidP="0051756C">
          <w:pPr>
            <w:pStyle w:val="DB37A6A008B841C5B5196AF0884E63B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0F9365708CF439AAB2A1A90C115E720"/>
        <w:category>
          <w:name w:val="Général"/>
          <w:gallery w:val="placeholder"/>
        </w:category>
        <w:types>
          <w:type w:val="bbPlcHdr"/>
        </w:types>
        <w:behaviors>
          <w:behavior w:val="content"/>
        </w:behaviors>
        <w:guid w:val="{9D50AFDF-BB29-4528-AD5F-3315F4707EAD}"/>
      </w:docPartPr>
      <w:docPartBody>
        <w:p w:rsidR="00315710" w:rsidRDefault="0051756C" w:rsidP="0051756C">
          <w:pPr>
            <w:pStyle w:val="80F9365708CF439AAB2A1A90C115E720"/>
          </w:pPr>
          <w:r>
            <w:rPr>
              <w:rStyle w:val="Textedelespacerserv"/>
              <w:i/>
              <w:iCs/>
            </w:rPr>
            <w:t>Si vous préférez joindre un document contenant toutes les informations du tableau ci-dessus, indiquez-en le nom.</w:t>
          </w:r>
        </w:p>
      </w:docPartBody>
    </w:docPart>
    <w:docPart>
      <w:docPartPr>
        <w:name w:val="0249F4B6B91C4EFDB4F9DA0E8C6ECD23"/>
        <w:category>
          <w:name w:val="Général"/>
          <w:gallery w:val="placeholder"/>
        </w:category>
        <w:types>
          <w:type w:val="bbPlcHdr"/>
        </w:types>
        <w:behaviors>
          <w:behavior w:val="content"/>
        </w:behaviors>
        <w:guid w:val="{0F7F40C9-20D5-406F-9AC0-6D96ACFBFCD3}"/>
      </w:docPartPr>
      <w:docPartBody>
        <w:p w:rsidR="00315710" w:rsidRDefault="0051756C" w:rsidP="0051756C">
          <w:pPr>
            <w:pStyle w:val="0249F4B6B91C4EFDB4F9DA0E8C6ECD23"/>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A9"/>
    <w:rsid w:val="00315710"/>
    <w:rsid w:val="0051756C"/>
    <w:rsid w:val="006003A9"/>
    <w:rsid w:val="006C0EE8"/>
    <w:rsid w:val="00842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756C"/>
    <w:rPr>
      <w:color w:val="808080"/>
    </w:rPr>
  </w:style>
  <w:style w:type="paragraph" w:customStyle="1" w:styleId="228D386CD6744FB3B931FFD02E927E2D">
    <w:name w:val="228D386CD6744FB3B931FFD02E927E2D"/>
  </w:style>
  <w:style w:type="paragraph" w:customStyle="1" w:styleId="A9D0391A69EF403B9C10C73E72AE5813">
    <w:name w:val="A9D0391A69EF403B9C10C73E72AE5813"/>
  </w:style>
  <w:style w:type="paragraph" w:customStyle="1" w:styleId="0568D976D0E74D9FB0592F2A43C423DF">
    <w:name w:val="0568D976D0E74D9FB0592F2A43C423DF"/>
  </w:style>
  <w:style w:type="paragraph" w:customStyle="1" w:styleId="5EF728AB2A89413989AA9FD60F402B5E">
    <w:name w:val="5EF728AB2A89413989AA9FD60F402B5E"/>
  </w:style>
  <w:style w:type="paragraph" w:customStyle="1" w:styleId="57FA6113DA404CF1A05606DC80D58BD9">
    <w:name w:val="57FA6113DA404CF1A05606DC80D58BD9"/>
  </w:style>
  <w:style w:type="paragraph" w:customStyle="1" w:styleId="70AA219D7AFD46F688F14DB779A511C4">
    <w:name w:val="70AA219D7AFD46F688F14DB779A511C4"/>
    <w:rsid w:val="006003A9"/>
  </w:style>
  <w:style w:type="paragraph" w:customStyle="1" w:styleId="FDBE1E4CC6854BB4BC1EAA8B83427F89">
    <w:name w:val="FDBE1E4CC6854BB4BC1EAA8B83427F89"/>
    <w:rsid w:val="006003A9"/>
  </w:style>
  <w:style w:type="paragraph" w:customStyle="1" w:styleId="4679277671A2484DBA96771B9F3E4A23">
    <w:name w:val="4679277671A2484DBA96771B9F3E4A23"/>
    <w:rsid w:val="006003A9"/>
  </w:style>
  <w:style w:type="paragraph" w:customStyle="1" w:styleId="A85014A8DD624D28A1FEF8B908413F6C">
    <w:name w:val="A85014A8DD624D28A1FEF8B908413F6C"/>
    <w:rsid w:val="006003A9"/>
  </w:style>
  <w:style w:type="paragraph" w:customStyle="1" w:styleId="9859971AC80441AE94E157A09754D570">
    <w:name w:val="9859971AC80441AE94E157A09754D570"/>
    <w:rsid w:val="006003A9"/>
  </w:style>
  <w:style w:type="paragraph" w:customStyle="1" w:styleId="2C89F2E5315844BCBE24142840E0BF21">
    <w:name w:val="2C89F2E5315844BCBE24142840E0BF21"/>
    <w:rsid w:val="006003A9"/>
  </w:style>
  <w:style w:type="paragraph" w:customStyle="1" w:styleId="C2CBC7C8BC914B08A7325D33402AFE8F">
    <w:name w:val="C2CBC7C8BC914B08A7325D33402AFE8F"/>
    <w:rsid w:val="006003A9"/>
  </w:style>
  <w:style w:type="paragraph" w:customStyle="1" w:styleId="D1C8A36C9429457C994F34E214D6723B">
    <w:name w:val="D1C8A36C9429457C994F34E214D6723B"/>
    <w:rsid w:val="006003A9"/>
  </w:style>
  <w:style w:type="paragraph" w:customStyle="1" w:styleId="4223E0B3A4C147D5A3A9ED48768A9C5B">
    <w:name w:val="4223E0B3A4C147D5A3A9ED48768A9C5B"/>
    <w:rsid w:val="006003A9"/>
  </w:style>
  <w:style w:type="paragraph" w:customStyle="1" w:styleId="0597445A6E6F4F47A17C44D0D5DCC785">
    <w:name w:val="0597445A6E6F4F47A17C44D0D5DCC785"/>
    <w:rsid w:val="006003A9"/>
  </w:style>
  <w:style w:type="paragraph" w:customStyle="1" w:styleId="CF4D685694984F6A8A746915059BB3EA">
    <w:name w:val="CF4D685694984F6A8A746915059BB3EA"/>
    <w:rsid w:val="006003A9"/>
  </w:style>
  <w:style w:type="paragraph" w:customStyle="1" w:styleId="94D95C84BD6348C2A07BDE443D9BBC79">
    <w:name w:val="94D95C84BD6348C2A07BDE443D9BBC79"/>
    <w:rsid w:val="006003A9"/>
  </w:style>
  <w:style w:type="paragraph" w:customStyle="1" w:styleId="311C031518094A7CBA40F1F3F19E6A37">
    <w:name w:val="311C031518094A7CBA40F1F3F19E6A37"/>
    <w:rsid w:val="006003A9"/>
  </w:style>
  <w:style w:type="paragraph" w:customStyle="1" w:styleId="3E9A2F94708545C49A0C39FB26E62393">
    <w:name w:val="3E9A2F94708545C49A0C39FB26E62393"/>
    <w:rsid w:val="006003A9"/>
  </w:style>
  <w:style w:type="paragraph" w:customStyle="1" w:styleId="8544F0F9B9D14B55B6F0D3AEB724DC0F">
    <w:name w:val="8544F0F9B9D14B55B6F0D3AEB724DC0F"/>
    <w:rsid w:val="006003A9"/>
  </w:style>
  <w:style w:type="paragraph" w:customStyle="1" w:styleId="1BDBCEBCE3114B78A0B59CC34D9205C4">
    <w:name w:val="1BDBCEBCE3114B78A0B59CC34D9205C4"/>
    <w:rsid w:val="006003A9"/>
  </w:style>
  <w:style w:type="paragraph" w:customStyle="1" w:styleId="E3391AFB10204ACBBB8C6E3EA6B81CFA">
    <w:name w:val="E3391AFB10204ACBBB8C6E3EA6B81CFA"/>
    <w:rsid w:val="006003A9"/>
  </w:style>
  <w:style w:type="paragraph" w:customStyle="1" w:styleId="78C4527B88E04419B8B9EB1DDE867576">
    <w:name w:val="78C4527B88E04419B8B9EB1DDE867576"/>
    <w:rsid w:val="006003A9"/>
  </w:style>
  <w:style w:type="paragraph" w:customStyle="1" w:styleId="66E5B73729F64793A73C93BAC864D7FE">
    <w:name w:val="66E5B73729F64793A73C93BAC864D7FE"/>
    <w:rsid w:val="006003A9"/>
  </w:style>
  <w:style w:type="paragraph" w:customStyle="1" w:styleId="40855EB471854499B0CB9253C1EB2CB9">
    <w:name w:val="40855EB471854499B0CB9253C1EB2CB9"/>
    <w:rsid w:val="006003A9"/>
  </w:style>
  <w:style w:type="paragraph" w:customStyle="1" w:styleId="7DD5FEA563A948898A16260B66C6C57A">
    <w:name w:val="7DD5FEA563A948898A16260B66C6C57A"/>
    <w:rsid w:val="006003A9"/>
  </w:style>
  <w:style w:type="paragraph" w:customStyle="1" w:styleId="E7FAC792A4B54E4FA829BD7FCB3E3903">
    <w:name w:val="E7FAC792A4B54E4FA829BD7FCB3E3903"/>
    <w:rsid w:val="006003A9"/>
  </w:style>
  <w:style w:type="paragraph" w:customStyle="1" w:styleId="C9901CF018AD473797FF47896DECA0DB">
    <w:name w:val="C9901CF018AD473797FF47896DECA0DB"/>
    <w:rsid w:val="006003A9"/>
  </w:style>
  <w:style w:type="paragraph" w:customStyle="1" w:styleId="0CDE76E04268408AB401F664F5FAD3F3">
    <w:name w:val="0CDE76E04268408AB401F664F5FAD3F3"/>
    <w:rsid w:val="006003A9"/>
  </w:style>
  <w:style w:type="paragraph" w:customStyle="1" w:styleId="4F21C45B489E4C01987F73F43E822EFB">
    <w:name w:val="4F21C45B489E4C01987F73F43E822EFB"/>
    <w:rsid w:val="006003A9"/>
  </w:style>
  <w:style w:type="paragraph" w:customStyle="1" w:styleId="AFF14494FD1B4EA8A39E572CD5BD2686">
    <w:name w:val="AFF14494FD1B4EA8A39E572CD5BD2686"/>
    <w:rsid w:val="006003A9"/>
  </w:style>
  <w:style w:type="paragraph" w:customStyle="1" w:styleId="7A707001087F473FB9BB28CE53092B89">
    <w:name w:val="7A707001087F473FB9BB28CE53092B89"/>
    <w:rsid w:val="006003A9"/>
  </w:style>
  <w:style w:type="paragraph" w:customStyle="1" w:styleId="C7A47A674591479B96F14049BBEB4C40">
    <w:name w:val="C7A47A674591479B96F14049BBEB4C40"/>
    <w:rsid w:val="006003A9"/>
  </w:style>
  <w:style w:type="paragraph" w:customStyle="1" w:styleId="06E19B7C09CA4788B6636FCFA103EF2A">
    <w:name w:val="06E19B7C09CA4788B6636FCFA103EF2A"/>
    <w:rsid w:val="006003A9"/>
  </w:style>
  <w:style w:type="paragraph" w:customStyle="1" w:styleId="549845BC82704E13AA3FC4A8B0C35F71">
    <w:name w:val="549845BC82704E13AA3FC4A8B0C35F71"/>
    <w:rsid w:val="006003A9"/>
  </w:style>
  <w:style w:type="paragraph" w:customStyle="1" w:styleId="44968AE9ED5B4E13A2C3D6B5F12E29AC">
    <w:name w:val="44968AE9ED5B4E13A2C3D6B5F12E29AC"/>
    <w:rsid w:val="006003A9"/>
  </w:style>
  <w:style w:type="paragraph" w:customStyle="1" w:styleId="57B75F4A58CC4EC48EE898DEF60A0926">
    <w:name w:val="57B75F4A58CC4EC48EE898DEF60A0926"/>
    <w:rsid w:val="006003A9"/>
  </w:style>
  <w:style w:type="paragraph" w:customStyle="1" w:styleId="1EE51B676CC14BFFBFEE1F54CEC0F488">
    <w:name w:val="1EE51B676CC14BFFBFEE1F54CEC0F488"/>
    <w:rsid w:val="006003A9"/>
  </w:style>
  <w:style w:type="paragraph" w:customStyle="1" w:styleId="20A01637F62F41ABA802AE59E13E1CCA">
    <w:name w:val="20A01637F62F41ABA802AE59E13E1CCA"/>
    <w:rsid w:val="006003A9"/>
  </w:style>
  <w:style w:type="paragraph" w:customStyle="1" w:styleId="C5214F1350C44618AE79331B06B45198">
    <w:name w:val="C5214F1350C44618AE79331B06B45198"/>
    <w:rsid w:val="006003A9"/>
  </w:style>
  <w:style w:type="paragraph" w:customStyle="1" w:styleId="E29B0EC71F554B93A2F62E9084E6F75D">
    <w:name w:val="E29B0EC71F554B93A2F62E9084E6F75D"/>
    <w:rsid w:val="006003A9"/>
  </w:style>
  <w:style w:type="paragraph" w:customStyle="1" w:styleId="77A6BACC42584A99BC4257C553929B5B">
    <w:name w:val="77A6BACC42584A99BC4257C553929B5B"/>
    <w:rsid w:val="006003A9"/>
  </w:style>
  <w:style w:type="paragraph" w:customStyle="1" w:styleId="77B18A2C42B249048AEEC376C4013239">
    <w:name w:val="77B18A2C42B249048AEEC376C4013239"/>
    <w:rsid w:val="006003A9"/>
  </w:style>
  <w:style w:type="paragraph" w:customStyle="1" w:styleId="1975EDBFE6BD444592D7BA10056173C9">
    <w:name w:val="1975EDBFE6BD444592D7BA10056173C9"/>
    <w:rsid w:val="006003A9"/>
  </w:style>
  <w:style w:type="paragraph" w:customStyle="1" w:styleId="D20FD87D2FF84C2A91DD9CFE9885E7A3">
    <w:name w:val="D20FD87D2FF84C2A91DD9CFE9885E7A3"/>
    <w:rsid w:val="006003A9"/>
  </w:style>
  <w:style w:type="paragraph" w:customStyle="1" w:styleId="82612CED2A8C4E33A891E9D936027982">
    <w:name w:val="82612CED2A8C4E33A891E9D936027982"/>
    <w:rsid w:val="006003A9"/>
  </w:style>
  <w:style w:type="paragraph" w:customStyle="1" w:styleId="C5F37EA9168649A6BE6C6A246DAC4A05">
    <w:name w:val="C5F37EA9168649A6BE6C6A246DAC4A05"/>
    <w:rsid w:val="006003A9"/>
  </w:style>
  <w:style w:type="paragraph" w:customStyle="1" w:styleId="E87781D992924483A207F38F5D3E18B6">
    <w:name w:val="E87781D992924483A207F38F5D3E18B6"/>
    <w:rsid w:val="006003A9"/>
  </w:style>
  <w:style w:type="paragraph" w:customStyle="1" w:styleId="4494D5601F1C42CEA4DE838C498D6F4B">
    <w:name w:val="4494D5601F1C42CEA4DE838C498D6F4B"/>
    <w:rsid w:val="006003A9"/>
  </w:style>
  <w:style w:type="paragraph" w:customStyle="1" w:styleId="A0C7825C8C9A48D698035FE5E69F057F">
    <w:name w:val="A0C7825C8C9A48D698035FE5E69F057F"/>
    <w:rsid w:val="006003A9"/>
  </w:style>
  <w:style w:type="paragraph" w:customStyle="1" w:styleId="E88F2986F27E46E08BA3A9A08F595484">
    <w:name w:val="E88F2986F27E46E08BA3A9A08F595484"/>
    <w:rsid w:val="006003A9"/>
  </w:style>
  <w:style w:type="paragraph" w:customStyle="1" w:styleId="127E686A552E41F7A51F81E8C5C37BA6">
    <w:name w:val="127E686A552E41F7A51F81E8C5C37BA6"/>
    <w:rsid w:val="006003A9"/>
  </w:style>
  <w:style w:type="paragraph" w:customStyle="1" w:styleId="D0ED8619909A4CB191C9560E10F8C7BA">
    <w:name w:val="D0ED8619909A4CB191C9560E10F8C7BA"/>
    <w:rsid w:val="006003A9"/>
  </w:style>
  <w:style w:type="paragraph" w:customStyle="1" w:styleId="5B18DED910C94347BD0F42D2B2282124">
    <w:name w:val="5B18DED910C94347BD0F42D2B2282124"/>
    <w:rsid w:val="006003A9"/>
  </w:style>
  <w:style w:type="paragraph" w:customStyle="1" w:styleId="281D8ECDA3744181A79F9E90AF4C179E">
    <w:name w:val="281D8ECDA3744181A79F9E90AF4C179E"/>
    <w:rsid w:val="006003A9"/>
  </w:style>
  <w:style w:type="paragraph" w:customStyle="1" w:styleId="40E933956F43459ABAAFB6619A42D0B0">
    <w:name w:val="40E933956F43459ABAAFB6619A42D0B0"/>
    <w:rsid w:val="006003A9"/>
  </w:style>
  <w:style w:type="paragraph" w:customStyle="1" w:styleId="053242773EDC4E7987D810EDA71F622D">
    <w:name w:val="053242773EDC4E7987D810EDA71F622D"/>
    <w:rsid w:val="006003A9"/>
  </w:style>
  <w:style w:type="paragraph" w:customStyle="1" w:styleId="7DFC3435A8B14A85AFA373580D7CA178">
    <w:name w:val="7DFC3435A8B14A85AFA373580D7CA178"/>
    <w:rsid w:val="006003A9"/>
  </w:style>
  <w:style w:type="paragraph" w:customStyle="1" w:styleId="E2CE4BF9C4AB432DB375C9D31866D4B5">
    <w:name w:val="E2CE4BF9C4AB432DB375C9D31866D4B5"/>
    <w:rsid w:val="006003A9"/>
  </w:style>
  <w:style w:type="paragraph" w:customStyle="1" w:styleId="52D97D2555AE4AA9BC78624782877EBC">
    <w:name w:val="52D97D2555AE4AA9BC78624782877EBC"/>
    <w:rsid w:val="006003A9"/>
  </w:style>
  <w:style w:type="paragraph" w:customStyle="1" w:styleId="06A85E4291B84FDBB1C3D2B7F7B49456">
    <w:name w:val="06A85E4291B84FDBB1C3D2B7F7B49456"/>
    <w:rsid w:val="006003A9"/>
  </w:style>
  <w:style w:type="paragraph" w:customStyle="1" w:styleId="1DED30743A584805885A3A841147780D">
    <w:name w:val="1DED30743A584805885A3A841147780D"/>
    <w:rsid w:val="006003A9"/>
  </w:style>
  <w:style w:type="paragraph" w:customStyle="1" w:styleId="511EBE456E644798A42B412F5E6E891E">
    <w:name w:val="511EBE456E644798A42B412F5E6E891E"/>
    <w:rsid w:val="006003A9"/>
  </w:style>
  <w:style w:type="paragraph" w:customStyle="1" w:styleId="31B221CA1312455C90E47521DA750D5F">
    <w:name w:val="31B221CA1312455C90E47521DA750D5F"/>
    <w:rsid w:val="006003A9"/>
  </w:style>
  <w:style w:type="paragraph" w:customStyle="1" w:styleId="7500A3C63DEE45ADABD860E4C10C1A8D">
    <w:name w:val="7500A3C63DEE45ADABD860E4C10C1A8D"/>
    <w:rsid w:val="006003A9"/>
  </w:style>
  <w:style w:type="paragraph" w:customStyle="1" w:styleId="9C65570294E54647A064E3EEB3FF991A">
    <w:name w:val="9C65570294E54647A064E3EEB3FF991A"/>
    <w:rsid w:val="006003A9"/>
  </w:style>
  <w:style w:type="paragraph" w:customStyle="1" w:styleId="4EECE0A3D8964863A7C4A50E3F803002">
    <w:name w:val="4EECE0A3D8964863A7C4A50E3F803002"/>
    <w:rsid w:val="006003A9"/>
  </w:style>
  <w:style w:type="paragraph" w:customStyle="1" w:styleId="7DA96DEE96DD4C1FB85ECD43891EE62E">
    <w:name w:val="7DA96DEE96DD4C1FB85ECD43891EE62E"/>
    <w:rsid w:val="006003A9"/>
  </w:style>
  <w:style w:type="paragraph" w:customStyle="1" w:styleId="11D65857195E44D3BEFE369FB2FB39AA">
    <w:name w:val="11D65857195E44D3BEFE369FB2FB39AA"/>
    <w:rsid w:val="006003A9"/>
  </w:style>
  <w:style w:type="paragraph" w:customStyle="1" w:styleId="EC6719E5FD184A1D8C7BB4336E64288D">
    <w:name w:val="EC6719E5FD184A1D8C7BB4336E64288D"/>
    <w:rsid w:val="006003A9"/>
  </w:style>
  <w:style w:type="paragraph" w:customStyle="1" w:styleId="19197AAE25F04F41B6F5BF596825CF30">
    <w:name w:val="19197AAE25F04F41B6F5BF596825CF30"/>
    <w:rsid w:val="006003A9"/>
  </w:style>
  <w:style w:type="paragraph" w:customStyle="1" w:styleId="787A3FDC287640929E5B62093407DA68">
    <w:name w:val="787A3FDC287640929E5B62093407DA68"/>
    <w:rsid w:val="006003A9"/>
  </w:style>
  <w:style w:type="paragraph" w:customStyle="1" w:styleId="962E66AE0BA34C12BE3BCBB0A4D6DCAB">
    <w:name w:val="962E66AE0BA34C12BE3BCBB0A4D6DCAB"/>
    <w:rsid w:val="006003A9"/>
  </w:style>
  <w:style w:type="paragraph" w:customStyle="1" w:styleId="A1CCC245329F4C6A934D5E2274614243">
    <w:name w:val="A1CCC245329F4C6A934D5E2274614243"/>
    <w:rsid w:val="006003A9"/>
  </w:style>
  <w:style w:type="paragraph" w:customStyle="1" w:styleId="21A15B82D6CF4B2EB85AB080BE3FD579">
    <w:name w:val="21A15B82D6CF4B2EB85AB080BE3FD579"/>
    <w:rsid w:val="006003A9"/>
  </w:style>
  <w:style w:type="paragraph" w:customStyle="1" w:styleId="A17FECDEAF5B47E09E90A950410D1A66">
    <w:name w:val="A17FECDEAF5B47E09E90A950410D1A66"/>
    <w:rsid w:val="006003A9"/>
  </w:style>
  <w:style w:type="paragraph" w:customStyle="1" w:styleId="BF33A34E957F4F4887166B126E0E62DB">
    <w:name w:val="BF33A34E957F4F4887166B126E0E62DB"/>
    <w:rsid w:val="006003A9"/>
  </w:style>
  <w:style w:type="paragraph" w:customStyle="1" w:styleId="821D7652F7DB4C33A2BD29A12DBE0C3F">
    <w:name w:val="821D7652F7DB4C33A2BD29A12DBE0C3F"/>
    <w:rsid w:val="006003A9"/>
  </w:style>
  <w:style w:type="paragraph" w:customStyle="1" w:styleId="F0CB1C7B86D949AEB56ACCEE32CEF13E">
    <w:name w:val="F0CB1C7B86D949AEB56ACCEE32CEF13E"/>
    <w:rsid w:val="006003A9"/>
  </w:style>
  <w:style w:type="paragraph" w:customStyle="1" w:styleId="06ADA95A5131455D8EB7B4B22957EB7A">
    <w:name w:val="06ADA95A5131455D8EB7B4B22957EB7A"/>
    <w:rsid w:val="006003A9"/>
  </w:style>
  <w:style w:type="paragraph" w:customStyle="1" w:styleId="79F3DC01F1D84E668F3C6900896EC080">
    <w:name w:val="79F3DC01F1D84E668F3C6900896EC080"/>
    <w:rsid w:val="006003A9"/>
  </w:style>
  <w:style w:type="paragraph" w:customStyle="1" w:styleId="80503DCE99344176827B4FFEAD078B63">
    <w:name w:val="80503DCE99344176827B4FFEAD078B63"/>
    <w:rsid w:val="006003A9"/>
  </w:style>
  <w:style w:type="paragraph" w:customStyle="1" w:styleId="72165EFBA070457F9F9C3A57151AEB2F">
    <w:name w:val="72165EFBA070457F9F9C3A57151AEB2F"/>
    <w:rsid w:val="006003A9"/>
  </w:style>
  <w:style w:type="paragraph" w:customStyle="1" w:styleId="FA81ED062AEF447B988815B972F0CE03">
    <w:name w:val="FA81ED062AEF447B988815B972F0CE03"/>
    <w:rsid w:val="006003A9"/>
  </w:style>
  <w:style w:type="paragraph" w:customStyle="1" w:styleId="0E8DC5C1C10C4EB69C78C586250AE127">
    <w:name w:val="0E8DC5C1C10C4EB69C78C586250AE127"/>
    <w:rsid w:val="006003A9"/>
  </w:style>
  <w:style w:type="paragraph" w:customStyle="1" w:styleId="421B6AD10E01441E8C995C7C76795DB3">
    <w:name w:val="421B6AD10E01441E8C995C7C76795DB3"/>
    <w:rsid w:val="006003A9"/>
  </w:style>
  <w:style w:type="paragraph" w:customStyle="1" w:styleId="6C619854979E46B99690D1D8F950D1C4">
    <w:name w:val="6C619854979E46B99690D1D8F950D1C4"/>
    <w:rsid w:val="006003A9"/>
  </w:style>
  <w:style w:type="paragraph" w:customStyle="1" w:styleId="AD27BC5AF579436C86849BB8EF506082">
    <w:name w:val="AD27BC5AF579436C86849BB8EF506082"/>
    <w:rsid w:val="006003A9"/>
  </w:style>
  <w:style w:type="paragraph" w:customStyle="1" w:styleId="B072D7F266D74F538B6279DE35AC5D35">
    <w:name w:val="B072D7F266D74F538B6279DE35AC5D35"/>
    <w:rsid w:val="006003A9"/>
  </w:style>
  <w:style w:type="paragraph" w:customStyle="1" w:styleId="AD740B3BC99F44D7A164D75832C56B9E">
    <w:name w:val="AD740B3BC99F44D7A164D75832C56B9E"/>
    <w:rsid w:val="006003A9"/>
  </w:style>
  <w:style w:type="paragraph" w:customStyle="1" w:styleId="70E458D41F3E45EF82BF207864836E71">
    <w:name w:val="70E458D41F3E45EF82BF207864836E71"/>
    <w:rsid w:val="006003A9"/>
  </w:style>
  <w:style w:type="paragraph" w:customStyle="1" w:styleId="BF24291042FE4CB3844409AD280A245D">
    <w:name w:val="BF24291042FE4CB3844409AD280A245D"/>
    <w:rsid w:val="006003A9"/>
  </w:style>
  <w:style w:type="paragraph" w:customStyle="1" w:styleId="4AEC2C038C8D45CFA0F2A44F118C33E9">
    <w:name w:val="4AEC2C038C8D45CFA0F2A44F118C33E9"/>
    <w:rsid w:val="006003A9"/>
  </w:style>
  <w:style w:type="paragraph" w:customStyle="1" w:styleId="9F322D6E4323414D84566B39B42A8618">
    <w:name w:val="9F322D6E4323414D84566B39B42A8618"/>
    <w:rsid w:val="006003A9"/>
  </w:style>
  <w:style w:type="paragraph" w:customStyle="1" w:styleId="84CD776D7B27444B996DB1EFB8D4E908">
    <w:name w:val="84CD776D7B27444B996DB1EFB8D4E908"/>
    <w:rsid w:val="006003A9"/>
  </w:style>
  <w:style w:type="paragraph" w:customStyle="1" w:styleId="73053EEA5BB7486B8A51D6799213AFC4">
    <w:name w:val="73053EEA5BB7486B8A51D6799213AFC4"/>
    <w:rsid w:val="006003A9"/>
  </w:style>
  <w:style w:type="paragraph" w:customStyle="1" w:styleId="7FE99FFF0B97488192B21D211822E489">
    <w:name w:val="7FE99FFF0B97488192B21D211822E489"/>
    <w:rsid w:val="006003A9"/>
  </w:style>
  <w:style w:type="paragraph" w:customStyle="1" w:styleId="E2B528BF1EF3442AB7F3C06F0BFE4208">
    <w:name w:val="E2B528BF1EF3442AB7F3C06F0BFE4208"/>
    <w:rsid w:val="006003A9"/>
  </w:style>
  <w:style w:type="paragraph" w:customStyle="1" w:styleId="D3E0629FC34B48908ADFA448E3E16ABB">
    <w:name w:val="D3E0629FC34B48908ADFA448E3E16ABB"/>
    <w:rsid w:val="006003A9"/>
  </w:style>
  <w:style w:type="paragraph" w:customStyle="1" w:styleId="F25E25C237B84458B2B514D089DD7770">
    <w:name w:val="F25E25C237B84458B2B514D089DD7770"/>
    <w:rsid w:val="006003A9"/>
  </w:style>
  <w:style w:type="paragraph" w:customStyle="1" w:styleId="D559222DF36847EE84428CFAEFE9528E">
    <w:name w:val="D559222DF36847EE84428CFAEFE9528E"/>
    <w:rsid w:val="006003A9"/>
  </w:style>
  <w:style w:type="paragraph" w:customStyle="1" w:styleId="F9F8AA1A39AA455AAA0D4AF852C822F8">
    <w:name w:val="F9F8AA1A39AA455AAA0D4AF852C822F8"/>
    <w:rsid w:val="006003A9"/>
  </w:style>
  <w:style w:type="paragraph" w:customStyle="1" w:styleId="62960A7873E941E1915B1D7DBAA9EB9E">
    <w:name w:val="62960A7873E941E1915B1D7DBAA9EB9E"/>
    <w:rsid w:val="006003A9"/>
  </w:style>
  <w:style w:type="paragraph" w:customStyle="1" w:styleId="A05F444A86A744BC910B897B2E17FC20">
    <w:name w:val="A05F444A86A744BC910B897B2E17FC20"/>
    <w:rsid w:val="006003A9"/>
  </w:style>
  <w:style w:type="paragraph" w:customStyle="1" w:styleId="C6444F73613C4E518CBC91C6889524C5">
    <w:name w:val="C6444F73613C4E518CBC91C6889524C5"/>
    <w:rsid w:val="006003A9"/>
  </w:style>
  <w:style w:type="paragraph" w:customStyle="1" w:styleId="8B27BD572E26488A8EFD95DD8C50A834">
    <w:name w:val="8B27BD572E26488A8EFD95DD8C50A834"/>
    <w:rsid w:val="006003A9"/>
  </w:style>
  <w:style w:type="paragraph" w:customStyle="1" w:styleId="B1961041AEEE44668222335DCCC5BD4B">
    <w:name w:val="B1961041AEEE44668222335DCCC5BD4B"/>
    <w:rsid w:val="006003A9"/>
  </w:style>
  <w:style w:type="paragraph" w:customStyle="1" w:styleId="FE55F13B369749E8B8C9CD3F1D92BF95">
    <w:name w:val="FE55F13B369749E8B8C9CD3F1D92BF95"/>
    <w:rsid w:val="006003A9"/>
  </w:style>
  <w:style w:type="paragraph" w:customStyle="1" w:styleId="1340AFFCC29948E48E46FE281D5C279E">
    <w:name w:val="1340AFFCC29948E48E46FE281D5C279E"/>
    <w:rsid w:val="006003A9"/>
  </w:style>
  <w:style w:type="paragraph" w:customStyle="1" w:styleId="D74BC6FD24FC44D999B8EECD153182B9">
    <w:name w:val="D74BC6FD24FC44D999B8EECD153182B9"/>
    <w:rsid w:val="006003A9"/>
  </w:style>
  <w:style w:type="paragraph" w:customStyle="1" w:styleId="DCBAE78CADAB4EE49610460BE079C9E7">
    <w:name w:val="DCBAE78CADAB4EE49610460BE079C9E7"/>
    <w:rsid w:val="006003A9"/>
  </w:style>
  <w:style w:type="paragraph" w:customStyle="1" w:styleId="9F961D3EC9E44240A7ED12BA743A32E0">
    <w:name w:val="9F961D3EC9E44240A7ED12BA743A32E0"/>
    <w:rsid w:val="006003A9"/>
  </w:style>
  <w:style w:type="paragraph" w:customStyle="1" w:styleId="7BEB083C656C4CDFAEA3BD566ADCF100">
    <w:name w:val="7BEB083C656C4CDFAEA3BD566ADCF100"/>
    <w:rsid w:val="006003A9"/>
  </w:style>
  <w:style w:type="paragraph" w:customStyle="1" w:styleId="A3C19CE0DF6449B29170A0F4AC00A5F6">
    <w:name w:val="A3C19CE0DF6449B29170A0F4AC00A5F6"/>
    <w:rsid w:val="006003A9"/>
  </w:style>
  <w:style w:type="paragraph" w:customStyle="1" w:styleId="934E313E2137477E9CCB4E449ECA68CE">
    <w:name w:val="934E313E2137477E9CCB4E449ECA68CE"/>
    <w:rsid w:val="006003A9"/>
  </w:style>
  <w:style w:type="paragraph" w:customStyle="1" w:styleId="E98AD105633448939A877D43DDBE659F">
    <w:name w:val="E98AD105633448939A877D43DDBE659F"/>
    <w:rsid w:val="006003A9"/>
  </w:style>
  <w:style w:type="paragraph" w:customStyle="1" w:styleId="DD994E7A7B9D42AFA153BB5990816999">
    <w:name w:val="DD994E7A7B9D42AFA153BB5990816999"/>
    <w:rsid w:val="006003A9"/>
  </w:style>
  <w:style w:type="paragraph" w:customStyle="1" w:styleId="3DB10E061143419CA169CF15FD1120E2">
    <w:name w:val="3DB10E061143419CA169CF15FD1120E2"/>
    <w:rsid w:val="006003A9"/>
  </w:style>
  <w:style w:type="paragraph" w:customStyle="1" w:styleId="EFAE67FAE4524C3CAFA8A3477D627BC2">
    <w:name w:val="EFAE67FAE4524C3CAFA8A3477D627BC2"/>
    <w:rsid w:val="006003A9"/>
  </w:style>
  <w:style w:type="paragraph" w:customStyle="1" w:styleId="6350053424264CA3BE74CC0098E31238">
    <w:name w:val="6350053424264CA3BE74CC0098E31238"/>
    <w:rsid w:val="006003A9"/>
  </w:style>
  <w:style w:type="paragraph" w:customStyle="1" w:styleId="1A377446455F451A8757D48564A22F89">
    <w:name w:val="1A377446455F451A8757D48564A22F89"/>
    <w:rsid w:val="006003A9"/>
  </w:style>
  <w:style w:type="paragraph" w:customStyle="1" w:styleId="EA9440B086BF4AC3961689751DCA0541">
    <w:name w:val="EA9440B086BF4AC3961689751DCA0541"/>
    <w:rsid w:val="006003A9"/>
  </w:style>
  <w:style w:type="paragraph" w:customStyle="1" w:styleId="E9133F8B97414968B81914C51C5F8181">
    <w:name w:val="E9133F8B97414968B81914C51C5F8181"/>
    <w:rsid w:val="006003A9"/>
  </w:style>
  <w:style w:type="paragraph" w:customStyle="1" w:styleId="FF347D6C7CB34184AE0A620D385BF418">
    <w:name w:val="FF347D6C7CB34184AE0A620D385BF418"/>
    <w:rsid w:val="006003A9"/>
  </w:style>
  <w:style w:type="paragraph" w:customStyle="1" w:styleId="DF9D030C51514356924CDBD4E6362D08">
    <w:name w:val="DF9D030C51514356924CDBD4E6362D08"/>
    <w:rsid w:val="006003A9"/>
  </w:style>
  <w:style w:type="paragraph" w:customStyle="1" w:styleId="6A668E48B7874A9EB6AF565D07BF1446">
    <w:name w:val="6A668E48B7874A9EB6AF565D07BF1446"/>
    <w:rsid w:val="006003A9"/>
  </w:style>
  <w:style w:type="paragraph" w:customStyle="1" w:styleId="966C390B4E12497490F2107D48283854">
    <w:name w:val="966C390B4E12497490F2107D48283854"/>
    <w:rsid w:val="006003A9"/>
  </w:style>
  <w:style w:type="paragraph" w:customStyle="1" w:styleId="0C2D53FE9EAE4FF08217EF511F6DCE31">
    <w:name w:val="0C2D53FE9EAE4FF08217EF511F6DCE31"/>
    <w:rsid w:val="006003A9"/>
  </w:style>
  <w:style w:type="paragraph" w:customStyle="1" w:styleId="FD68C804A5DF43C1868F668C03A0C70D">
    <w:name w:val="FD68C804A5DF43C1868F668C03A0C70D"/>
    <w:rsid w:val="0051756C"/>
  </w:style>
  <w:style w:type="paragraph" w:customStyle="1" w:styleId="0282DCD21A93488BA569003DB56277D2">
    <w:name w:val="0282DCD21A93488BA569003DB56277D2"/>
    <w:rsid w:val="0051756C"/>
  </w:style>
  <w:style w:type="paragraph" w:customStyle="1" w:styleId="FD012E1B189E4CC880D77A02B08B115C">
    <w:name w:val="FD012E1B189E4CC880D77A02B08B115C"/>
    <w:rsid w:val="0051756C"/>
  </w:style>
  <w:style w:type="paragraph" w:customStyle="1" w:styleId="563FEF3B21384F159D6BC82059965195">
    <w:name w:val="563FEF3B21384F159D6BC82059965195"/>
    <w:rsid w:val="0051756C"/>
  </w:style>
  <w:style w:type="paragraph" w:customStyle="1" w:styleId="04B5B00BC65F45068B00F924615B9C0B">
    <w:name w:val="04B5B00BC65F45068B00F924615B9C0B"/>
    <w:rsid w:val="0051756C"/>
  </w:style>
  <w:style w:type="paragraph" w:customStyle="1" w:styleId="2C355AD6F4C849AEB2681CF81CE3FD1A">
    <w:name w:val="2C355AD6F4C849AEB2681CF81CE3FD1A"/>
    <w:rsid w:val="0051756C"/>
  </w:style>
  <w:style w:type="paragraph" w:customStyle="1" w:styleId="E4679FFA33D44F348D85F9B0DE8B36CC">
    <w:name w:val="E4679FFA33D44F348D85F9B0DE8B36CC"/>
    <w:rsid w:val="0051756C"/>
  </w:style>
  <w:style w:type="paragraph" w:customStyle="1" w:styleId="115F08D99C714E86BC9855CF042EA13C">
    <w:name w:val="115F08D99C714E86BC9855CF042EA13C"/>
    <w:rsid w:val="0051756C"/>
  </w:style>
  <w:style w:type="paragraph" w:customStyle="1" w:styleId="0ADC8A541D544138B3F7B381E62492A6">
    <w:name w:val="0ADC8A541D544138B3F7B381E62492A6"/>
    <w:rsid w:val="0051756C"/>
  </w:style>
  <w:style w:type="paragraph" w:customStyle="1" w:styleId="048AA34E4D584CF2AF5905156DF4DBAF">
    <w:name w:val="048AA34E4D584CF2AF5905156DF4DBAF"/>
    <w:rsid w:val="0051756C"/>
  </w:style>
  <w:style w:type="paragraph" w:customStyle="1" w:styleId="E61E18F6177A4829AB53A35F2371B9A3">
    <w:name w:val="E61E18F6177A4829AB53A35F2371B9A3"/>
    <w:rsid w:val="0051756C"/>
  </w:style>
  <w:style w:type="paragraph" w:customStyle="1" w:styleId="71A1B35B49A3499E8D5CF81E3D858594">
    <w:name w:val="71A1B35B49A3499E8D5CF81E3D858594"/>
    <w:rsid w:val="0051756C"/>
  </w:style>
  <w:style w:type="paragraph" w:customStyle="1" w:styleId="AD153A7084C142FA86D38CD8F5D9714F">
    <w:name w:val="AD153A7084C142FA86D38CD8F5D9714F"/>
    <w:rsid w:val="0051756C"/>
  </w:style>
  <w:style w:type="paragraph" w:customStyle="1" w:styleId="91C50DAC323C442B8ED3F45E2020A731">
    <w:name w:val="91C50DAC323C442B8ED3F45E2020A731"/>
    <w:rsid w:val="0051756C"/>
  </w:style>
  <w:style w:type="paragraph" w:customStyle="1" w:styleId="EB90CE2384EF43C2B6C50F1F4AFB71D3">
    <w:name w:val="EB90CE2384EF43C2B6C50F1F4AFB71D3"/>
    <w:rsid w:val="0051756C"/>
  </w:style>
  <w:style w:type="paragraph" w:customStyle="1" w:styleId="0792B34FDCB34050B338E989A52EBFD2">
    <w:name w:val="0792B34FDCB34050B338E989A52EBFD2"/>
    <w:rsid w:val="0051756C"/>
  </w:style>
  <w:style w:type="paragraph" w:customStyle="1" w:styleId="B84A225D36B041EFB1779A88076EE487">
    <w:name w:val="B84A225D36B041EFB1779A88076EE487"/>
    <w:rsid w:val="0051756C"/>
  </w:style>
  <w:style w:type="paragraph" w:customStyle="1" w:styleId="DB37A6A008B841C5B5196AF0884E63BC">
    <w:name w:val="DB37A6A008B841C5B5196AF0884E63BC"/>
    <w:rsid w:val="0051756C"/>
  </w:style>
  <w:style w:type="paragraph" w:customStyle="1" w:styleId="80F9365708CF439AAB2A1A90C115E720">
    <w:name w:val="80F9365708CF439AAB2A1A90C115E720"/>
    <w:rsid w:val="0051756C"/>
  </w:style>
  <w:style w:type="paragraph" w:customStyle="1" w:styleId="0249F4B6B91C4EFDB4F9DA0E8C6ECD23">
    <w:name w:val="0249F4B6B91C4EFDB4F9DA0E8C6ECD23"/>
    <w:rsid w:val="00517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D47DF-361F-4844-8B34-F43CDB7D3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1043d16c-061f-46a7-972b-f6e6c14d55b5"/>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24c481c-3a09-4dcf-b6e2-607b9e21c926"/>
    <ds:schemaRef ds:uri="http://www.w3.org/XML/1998/namespac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2.0.dotx</Template>
  <TotalTime>266</TotalTime>
  <Pages>13</Pages>
  <Words>3899</Words>
  <Characters>21445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AM300c - Installation et exploitation d’un appareil ou équipement destiné à prévenir ou faire cesser un rejet de contaminant dans l’atmosphère : Dépoussiéreur mécanique</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AM300c - Installation et exploitation d’un appareil ou équipement destiné à prévenir ou faire cesser un rejet de contaminant dans l’atmosphère : Dépoussiéreur mécanique</dc:title>
  <dc:subject>Installation et exploitation d’un appareil ou équipement destiné à prévenir ou faire cesser un rejet de contaminant dans l’atmosphère : Dépoussiéreur mécanique</dc:subject>
  <dc:creator>Ministère de l'Environnement, de la Lutte contre les changements climatiques, de la Faune et des Parcs</dc:creator>
  <cp:keywords>AM300c-depoussiereur-mecanique (2022-12) v.2</cp:keywords>
  <dc:description/>
  <cp:lastModifiedBy>Croft, Marianne</cp:lastModifiedBy>
  <cp:revision>136</cp:revision>
  <dcterms:created xsi:type="dcterms:W3CDTF">2022-11-01T13:11:00Z</dcterms:created>
  <dcterms:modified xsi:type="dcterms:W3CDTF">2023-05-18T19:35:00Z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AM300c-depoussiereur-mecanique (2022-12) v.2</vt:lpwstr>
  </property>
</Properties>
</file>