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CE6D" w14:textId="74F23D73" w:rsidR="00E128FF" w:rsidRDefault="00105C42" w:rsidP="00016D85">
      <w:pPr>
        <w:pStyle w:val="Normalformulaire"/>
      </w:pPr>
      <w:r>
        <w:rPr>
          <w:noProof/>
        </w:rPr>
        <mc:AlternateContent>
          <mc:Choice Requires="wps">
            <w:drawing>
              <wp:anchor distT="0" distB="0" distL="114300" distR="114300" simplePos="0" relativeHeight="251658242" behindDoc="0" locked="0" layoutInCell="1" allowOverlap="1" wp14:anchorId="2A6DBB96" wp14:editId="382B6A4A">
                <wp:simplePos x="0" y="0"/>
                <wp:positionH relativeFrom="column">
                  <wp:posOffset>4973701</wp:posOffset>
                </wp:positionH>
                <wp:positionV relativeFrom="paragraph">
                  <wp:posOffset>390601</wp:posOffset>
                </wp:positionV>
                <wp:extent cx="3503981" cy="438912"/>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503981" cy="438912"/>
                        </a:xfrm>
                        <a:prstGeom prst="rect">
                          <a:avLst/>
                        </a:prstGeom>
                        <a:noFill/>
                        <a:ln w="6350">
                          <a:noFill/>
                        </a:ln>
                      </wps:spPr>
                      <wps:txbx>
                        <w:txbxContent>
                          <w:p w14:paraId="17D62ABE" w14:textId="0CA6ACFD" w:rsidR="00CB0D40" w:rsidRPr="00F20C0A" w:rsidRDefault="00C71783" w:rsidP="006310CC">
                            <w:pPr>
                              <w:spacing w:line="240" w:lineRule="auto"/>
                              <w:rPr>
                                <w:rFonts w:cs="Arial"/>
                                <w:color w:val="E7E6E6" w:themeColor="background2"/>
                                <w:sz w:val="26"/>
                                <w:szCs w:val="26"/>
                              </w:rPr>
                            </w:pPr>
                            <w:r>
                              <w:rPr>
                                <w:rFonts w:cs="Arial"/>
                                <w:b/>
                                <w:bCs/>
                                <w:color w:val="E7E6E6" w:themeColor="background2"/>
                                <w:sz w:val="26"/>
                                <w:szCs w:val="26"/>
                              </w:rPr>
                              <w:t>Plan</w:t>
                            </w:r>
                            <w:r w:rsidR="001100AB">
                              <w:rPr>
                                <w:rFonts w:cs="Arial"/>
                                <w:b/>
                                <w:bCs/>
                                <w:color w:val="E7E6E6" w:themeColor="background2"/>
                                <w:sz w:val="26"/>
                                <w:szCs w:val="26"/>
                              </w:rPr>
                              <w:t xml:space="preserve"> de réhabilitation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DBB96" id="_x0000_t202" coordsize="21600,21600" o:spt="202" path="m,l,21600r21600,l21600,xe">
                <v:stroke joinstyle="miter"/>
                <v:path gradientshapeok="t" o:connecttype="rect"/>
              </v:shapetype>
              <v:shape id="Zone de texte 3" o:spid="_x0000_s1026" type="#_x0000_t202" style="position:absolute;margin-left:391.65pt;margin-top:30.75pt;width:275.9pt;height:34.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" filled="f" stroked="f" strokeweight=".5pt">
                <v:textbox>
                  <w:txbxContent>
                    <w:p w14:paraId="17D62ABE" w14:textId="0CA6ACFD" w:rsidR="00CB0D40" w:rsidRPr="00F20C0A" w:rsidRDefault="00C71783" w:rsidP="006310CC">
                      <w:pPr>
                        <w:spacing w:line="240" w:lineRule="auto"/>
                        <w:rPr>
                          <w:rFonts w:cs="Arial"/>
                          <w:color w:val="E7E6E6" w:themeColor="background2"/>
                          <w:sz w:val="26"/>
                          <w:szCs w:val="26"/>
                        </w:rPr>
                      </w:pPr>
                      <w:r>
                        <w:rPr>
                          <w:rFonts w:cs="Arial"/>
                          <w:b/>
                          <w:bCs/>
                          <w:color w:val="E7E6E6" w:themeColor="background2"/>
                          <w:sz w:val="26"/>
                          <w:szCs w:val="26"/>
                        </w:rPr>
                        <w:t>Plan</w:t>
                      </w:r>
                      <w:r w:rsidR="001100AB">
                        <w:rPr>
                          <w:rFonts w:cs="Arial"/>
                          <w:b/>
                          <w:bCs/>
                          <w:color w:val="E7E6E6" w:themeColor="background2"/>
                          <w:sz w:val="26"/>
                          <w:szCs w:val="26"/>
                        </w:rPr>
                        <w:t xml:space="preserve"> de réhabilitation</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086DE14E" wp14:editId="7FA1042D">
                <wp:simplePos x="0" y="0"/>
                <wp:positionH relativeFrom="margin">
                  <wp:posOffset>4984750</wp:posOffset>
                </wp:positionH>
                <wp:positionV relativeFrom="paragraph">
                  <wp:posOffset>787781</wp:posOffset>
                </wp:positionV>
                <wp:extent cx="4630522" cy="370841"/>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630522" cy="370841"/>
                        </a:xfrm>
                        <a:prstGeom prst="rect">
                          <a:avLst/>
                        </a:prstGeom>
                        <a:noFill/>
                        <a:ln w="6350">
                          <a:noFill/>
                        </a:ln>
                      </wps:spPr>
                      <wps:txbx>
                        <w:txbxContent>
                          <w:p w14:paraId="3FEE345D" w14:textId="52474ED9"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E20B42">
                              <w:rPr>
                                <w:rFonts w:cs="Arial"/>
                                <w:color w:val="E7E6E6" w:themeColor="background2"/>
                                <w:sz w:val="16"/>
                                <w:szCs w:val="16"/>
                              </w:rPr>
                              <w:t>s</w:t>
                            </w:r>
                            <w:r w:rsidRPr="00AC5ADE">
                              <w:rPr>
                                <w:rFonts w:cs="Arial"/>
                                <w:color w:val="E7E6E6" w:themeColor="background2"/>
                                <w:sz w:val="16"/>
                                <w:szCs w:val="16"/>
                              </w:rPr>
                              <w:t xml:space="preserve"> </w:t>
                            </w:r>
                            <w:r w:rsidR="00105C42" w:rsidRPr="00105C42">
                              <w:rPr>
                                <w:rFonts w:cs="Arial"/>
                                <w:color w:val="E7E6E6" w:themeColor="background2"/>
                                <w:sz w:val="16"/>
                                <w:szCs w:val="16"/>
                              </w:rPr>
                              <w:t>31.43</w:t>
                            </w:r>
                            <w:r w:rsidR="00105C42">
                              <w:rPr>
                                <w:rFonts w:cs="Arial"/>
                                <w:color w:val="E7E6E6" w:themeColor="background2"/>
                                <w:sz w:val="16"/>
                                <w:szCs w:val="16"/>
                              </w:rPr>
                              <w:t xml:space="preserve">, </w:t>
                            </w:r>
                            <w:r w:rsidR="00105C42" w:rsidRPr="00105C42">
                              <w:rPr>
                                <w:rFonts w:cs="Arial"/>
                                <w:color w:val="E7E6E6" w:themeColor="background2"/>
                                <w:sz w:val="16"/>
                                <w:szCs w:val="16"/>
                              </w:rPr>
                              <w:t>31.51</w:t>
                            </w:r>
                            <w:r w:rsidR="00105C42">
                              <w:rPr>
                                <w:rFonts w:cs="Arial"/>
                                <w:color w:val="E7E6E6" w:themeColor="background2"/>
                                <w:sz w:val="16"/>
                                <w:szCs w:val="16"/>
                              </w:rPr>
                              <w:t xml:space="preserve">, </w:t>
                            </w:r>
                            <w:r w:rsidR="00105C42" w:rsidRPr="00105C42">
                              <w:rPr>
                                <w:rFonts w:cs="Arial"/>
                                <w:color w:val="E7E6E6" w:themeColor="background2"/>
                                <w:sz w:val="16"/>
                                <w:szCs w:val="16"/>
                              </w:rPr>
                              <w:t>31.54</w:t>
                            </w:r>
                            <w:r w:rsidR="00105C42">
                              <w:rPr>
                                <w:rFonts w:cs="Arial"/>
                                <w:color w:val="E7E6E6" w:themeColor="background2"/>
                                <w:sz w:val="16"/>
                                <w:szCs w:val="16"/>
                              </w:rPr>
                              <w:t xml:space="preserve"> ou </w:t>
                            </w:r>
                            <w:r w:rsidR="00105C42" w:rsidRPr="00105C42">
                              <w:rPr>
                                <w:rFonts w:cs="Arial"/>
                                <w:color w:val="E7E6E6" w:themeColor="background2"/>
                                <w:sz w:val="16"/>
                                <w:szCs w:val="16"/>
                              </w:rPr>
                              <w:t>31.57</w:t>
                            </w:r>
                            <w:r w:rsidRPr="00AC5ADE">
                              <w:rPr>
                                <w:rFonts w:cs="Arial"/>
                                <w:color w:val="E7E6E6" w:themeColor="background2"/>
                                <w:sz w:val="16"/>
                                <w:szCs w:val="16"/>
                              </w:rPr>
                              <w:t xml:space="preserve"> d</w:t>
                            </w:r>
                            <w:r w:rsidR="00105C42">
                              <w:rPr>
                                <w:rFonts w:cs="Arial"/>
                                <w:color w:val="E7E6E6" w:themeColor="background2"/>
                                <w:sz w:val="16"/>
                                <w:szCs w:val="16"/>
                              </w:rPr>
                              <w:t xml:space="preserve">e la </w:t>
                            </w:r>
                            <w:r w:rsidR="00105C42" w:rsidRPr="00105C42">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DE14E" id="Zone de texte 4" o:spid="_x0000_s1027" type="#_x0000_t202" style="position:absolute;margin-left:392.5pt;margin-top:62.05pt;width:364.6pt;height:29.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jlGQIAADM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" filled="f" stroked="f" strokeweight=".5pt">
                <v:textbox>
                  <w:txbxContent>
                    <w:p w14:paraId="3FEE345D" w14:textId="52474ED9"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E20B42">
                        <w:rPr>
                          <w:rFonts w:cs="Arial"/>
                          <w:color w:val="E7E6E6" w:themeColor="background2"/>
                          <w:sz w:val="16"/>
                          <w:szCs w:val="16"/>
                        </w:rPr>
                        <w:t>s</w:t>
                      </w:r>
                      <w:r w:rsidRPr="00AC5ADE">
                        <w:rPr>
                          <w:rFonts w:cs="Arial"/>
                          <w:color w:val="E7E6E6" w:themeColor="background2"/>
                          <w:sz w:val="16"/>
                          <w:szCs w:val="16"/>
                        </w:rPr>
                        <w:t xml:space="preserve"> </w:t>
                      </w:r>
                      <w:r w:rsidR="00105C42" w:rsidRPr="00105C42">
                        <w:rPr>
                          <w:rFonts w:cs="Arial"/>
                          <w:color w:val="E7E6E6" w:themeColor="background2"/>
                          <w:sz w:val="16"/>
                          <w:szCs w:val="16"/>
                        </w:rPr>
                        <w:t>31.43</w:t>
                      </w:r>
                      <w:r w:rsidR="00105C42">
                        <w:rPr>
                          <w:rFonts w:cs="Arial"/>
                          <w:color w:val="E7E6E6" w:themeColor="background2"/>
                          <w:sz w:val="16"/>
                          <w:szCs w:val="16"/>
                        </w:rPr>
                        <w:t xml:space="preserve">, </w:t>
                      </w:r>
                      <w:r w:rsidR="00105C42" w:rsidRPr="00105C42">
                        <w:rPr>
                          <w:rFonts w:cs="Arial"/>
                          <w:color w:val="E7E6E6" w:themeColor="background2"/>
                          <w:sz w:val="16"/>
                          <w:szCs w:val="16"/>
                        </w:rPr>
                        <w:t>31.51</w:t>
                      </w:r>
                      <w:r w:rsidR="00105C42">
                        <w:rPr>
                          <w:rFonts w:cs="Arial"/>
                          <w:color w:val="E7E6E6" w:themeColor="background2"/>
                          <w:sz w:val="16"/>
                          <w:szCs w:val="16"/>
                        </w:rPr>
                        <w:t xml:space="preserve">, </w:t>
                      </w:r>
                      <w:r w:rsidR="00105C42" w:rsidRPr="00105C42">
                        <w:rPr>
                          <w:rFonts w:cs="Arial"/>
                          <w:color w:val="E7E6E6" w:themeColor="background2"/>
                          <w:sz w:val="16"/>
                          <w:szCs w:val="16"/>
                        </w:rPr>
                        <w:t>31.54</w:t>
                      </w:r>
                      <w:r w:rsidR="00105C42">
                        <w:rPr>
                          <w:rFonts w:cs="Arial"/>
                          <w:color w:val="E7E6E6" w:themeColor="background2"/>
                          <w:sz w:val="16"/>
                          <w:szCs w:val="16"/>
                        </w:rPr>
                        <w:t xml:space="preserve"> ou </w:t>
                      </w:r>
                      <w:r w:rsidR="00105C42" w:rsidRPr="00105C42">
                        <w:rPr>
                          <w:rFonts w:cs="Arial"/>
                          <w:color w:val="E7E6E6" w:themeColor="background2"/>
                          <w:sz w:val="16"/>
                          <w:szCs w:val="16"/>
                        </w:rPr>
                        <w:t>31.57</w:t>
                      </w:r>
                      <w:r w:rsidRPr="00AC5ADE">
                        <w:rPr>
                          <w:rFonts w:cs="Arial"/>
                          <w:color w:val="E7E6E6" w:themeColor="background2"/>
                          <w:sz w:val="16"/>
                          <w:szCs w:val="16"/>
                        </w:rPr>
                        <w:t xml:space="preserve"> d</w:t>
                      </w:r>
                      <w:r w:rsidR="00105C42">
                        <w:rPr>
                          <w:rFonts w:cs="Arial"/>
                          <w:color w:val="E7E6E6" w:themeColor="background2"/>
                          <w:sz w:val="16"/>
                          <w:szCs w:val="16"/>
                        </w:rPr>
                        <w:t xml:space="preserve">e la </w:t>
                      </w:r>
                      <w:r w:rsidR="00105C42" w:rsidRPr="00105C42">
                        <w:rPr>
                          <w:rFonts w:cs="Arial"/>
                          <w:i/>
                          <w:iCs/>
                          <w:color w:val="E7E6E6" w:themeColor="background2"/>
                          <w:sz w:val="16"/>
                          <w:szCs w:val="16"/>
                        </w:rPr>
                        <w:t>Loi sur la qualité de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2BE93695" wp14:editId="58FF4B8C">
                <wp:simplePos x="0" y="0"/>
                <wp:positionH relativeFrom="column">
                  <wp:posOffset>4926203</wp:posOffset>
                </wp:positionH>
                <wp:positionV relativeFrom="paragraph">
                  <wp:posOffset>37821</wp:posOffset>
                </wp:positionV>
                <wp:extent cx="5025542"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025542" cy="292735"/>
                        </a:xfrm>
                        <a:prstGeom prst="rect">
                          <a:avLst/>
                        </a:prstGeom>
                        <a:noFill/>
                        <a:ln w="6350">
                          <a:noFill/>
                        </a:ln>
                      </wps:spPr>
                      <wps:txbx>
                        <w:txbxContent>
                          <w:p w14:paraId="4529C6F0" w14:textId="100A83F2" w:rsidR="00CB0D40" w:rsidRPr="00F40691" w:rsidRDefault="00CB0D40">
                            <w:pPr>
                              <w:rPr>
                                <w:rFonts w:cs="Arial"/>
                                <w:color w:val="E7E6E6" w:themeColor="background2"/>
                              </w:rPr>
                            </w:pPr>
                            <w:r w:rsidRPr="00F40691">
                              <w:rPr>
                                <w:rFonts w:cs="Arial"/>
                                <w:color w:val="E7E6E6" w:themeColor="background2"/>
                              </w:rPr>
                              <w:t>Formulaire d</w:t>
                            </w:r>
                            <w:r w:rsidR="00105C42">
                              <w:rPr>
                                <w:rFonts w:cs="Arial"/>
                                <w:color w:val="E7E6E6" w:themeColor="background2"/>
                              </w:rPr>
                              <w:t>e demande d’approbation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w:t>
                            </w:r>
                            <w:r w:rsidR="00B84AE5">
                              <w:rPr>
                                <w:rFonts w:cs="Arial"/>
                                <w:color w:val="E7E6E6" w:themeColor="background2"/>
                              </w:rPr>
                              <w:t>PR</w:t>
                            </w:r>
                            <w:r w:rsidR="00105C42">
                              <w:rPr>
                                <w:rFonts w:cs="Arial"/>
                                <w:color w:val="E7E6E6" w:themeColor="background2"/>
                              </w:rPr>
                              <w:t>-LQE</w:t>
                            </w:r>
                            <w:r w:rsidR="00142D35">
                              <w:rPr>
                                <w:rFonts w:cs="Arial"/>
                                <w:color w:val="E7E6E6" w:themeColor="background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93695" id="Zone de texte 2" o:spid="_x0000_s1028" type="#_x0000_t202" style="position:absolute;margin-left:387.9pt;margin-top:3pt;width:395.7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" filled="f" stroked="f" strokeweight=".5pt">
                <v:textbox>
                  <w:txbxContent>
                    <w:p w14:paraId="4529C6F0" w14:textId="100A83F2" w:rsidR="00CB0D40" w:rsidRPr="00F40691" w:rsidRDefault="00CB0D40">
                      <w:pPr>
                        <w:rPr>
                          <w:rFonts w:cs="Arial"/>
                          <w:color w:val="E7E6E6" w:themeColor="background2"/>
                        </w:rPr>
                      </w:pPr>
                      <w:r w:rsidRPr="00F40691">
                        <w:rPr>
                          <w:rFonts w:cs="Arial"/>
                          <w:color w:val="E7E6E6" w:themeColor="background2"/>
                        </w:rPr>
                        <w:t>Formulaire d</w:t>
                      </w:r>
                      <w:r w:rsidR="00105C42">
                        <w:rPr>
                          <w:rFonts w:cs="Arial"/>
                          <w:color w:val="E7E6E6" w:themeColor="background2"/>
                        </w:rPr>
                        <w:t>e demande d’approbation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w:t>
                      </w:r>
                      <w:r w:rsidR="00B84AE5">
                        <w:rPr>
                          <w:rFonts w:cs="Arial"/>
                          <w:color w:val="E7E6E6" w:themeColor="background2"/>
                        </w:rPr>
                        <w:t>PR</w:t>
                      </w:r>
                      <w:r w:rsidR="00105C42">
                        <w:rPr>
                          <w:rFonts w:cs="Arial"/>
                          <w:color w:val="E7E6E6" w:themeColor="background2"/>
                        </w:rPr>
                        <w:t>-LQE</w:t>
                      </w:r>
                      <w:r w:rsidR="00142D35">
                        <w:rPr>
                          <w:rFonts w:cs="Arial"/>
                          <w:color w:val="E7E6E6" w:themeColor="background2"/>
                        </w:rPr>
                        <w:t xml:space="preserve"> </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20E5B7AA" wp14:editId="6A7A9BC7">
                <wp:simplePos x="0" y="0"/>
                <wp:positionH relativeFrom="margin">
                  <wp:posOffset>6816725</wp:posOffset>
                </wp:positionH>
                <wp:positionV relativeFrom="margin">
                  <wp:posOffset>-1865630</wp:posOffset>
                </wp:positionV>
                <wp:extent cx="1079500" cy="4845050"/>
                <wp:effectExtent l="3175" t="0" r="9525" b="9525"/>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9500" cy="4845050"/>
                        </a:xfrm>
                        <a:prstGeom prst="roundRect">
                          <a:avLst>
                            <a:gd name="adj" fmla="val 0"/>
                          </a:avLst>
                        </a:prstGeom>
                        <a:solidFill>
                          <a:schemeClr val="accent1"/>
                        </a:solidFill>
                      </wps:spPr>
                      <wps:txbx>
                        <w:txbxContent>
                          <w:p w14:paraId="1BC9EA33" w14:textId="77777777" w:rsidR="00CB0D40" w:rsidRDefault="00CB0D40" w:rsidP="00D41107">
                            <w:pPr>
                              <w:rPr>
                                <w:rFonts w:ascii="Open Sans" w:eastAsiaTheme="majorEastAsia" w:hAnsi="Open Sans" w:cs="Open Sans"/>
                                <w:color w:val="FFFFFF" w:themeColor="background1"/>
                                <w:sz w:val="32"/>
                                <w:szCs w:val="32"/>
                              </w:rPr>
                            </w:pPr>
                          </w:p>
                          <w:p w14:paraId="2C2A54E9"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E5B7AA" id="Rectangle : coins arrondis 306" o:spid="_x0000_s1029" style="position:absolute;margin-left:536.75pt;margin-top:-146.9pt;width:85pt;height:381.5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" o:allowincell="f" fillcolor="#4472c4 [3204]" stroked="f">
                <v:textbox>
                  <w:txbxContent>
                    <w:p w14:paraId="1BC9EA33" w14:textId="77777777" w:rsidR="00CB0D40" w:rsidRDefault="00CB0D40" w:rsidP="00D41107">
                      <w:pPr>
                        <w:rPr>
                          <w:rFonts w:ascii="Open Sans" w:eastAsiaTheme="majorEastAsia" w:hAnsi="Open Sans" w:cs="Open Sans"/>
                          <w:color w:val="FFFFFF" w:themeColor="background1"/>
                          <w:sz w:val="32"/>
                          <w:szCs w:val="32"/>
                        </w:rPr>
                      </w:pPr>
                    </w:p>
                    <w:p w14:paraId="2C2A54E9"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1A757C50" wp14:editId="2AC19F1D">
            <wp:extent cx="2245766" cy="115582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7037" cy="1166768"/>
                    </a:xfrm>
                    <a:prstGeom prst="rect">
                      <a:avLst/>
                    </a:prstGeom>
                  </pic:spPr>
                </pic:pic>
              </a:graphicData>
            </a:graphic>
          </wp:inline>
        </w:drawing>
      </w:r>
    </w:p>
    <w:p w14:paraId="3BB81EFD" w14:textId="77777777" w:rsidR="006E551A" w:rsidRDefault="006E551A" w:rsidP="00016D85">
      <w:pPr>
        <w:pStyle w:val="InfoSection"/>
      </w:pPr>
      <w:r w:rsidRPr="00A44C40">
        <w:t>Renseignements</w:t>
      </w:r>
    </w:p>
    <w:p w14:paraId="21899F43" w14:textId="77777777" w:rsidR="006E551A" w:rsidRDefault="006E551A" w:rsidP="00016D85">
      <w:pPr>
        <w:pStyle w:val="InfoTitre"/>
      </w:pPr>
      <w:r>
        <w:t>Portée du formulaire</w:t>
      </w:r>
    </w:p>
    <w:p w14:paraId="1AD48AD0" w14:textId="51299707" w:rsidR="00105C42" w:rsidRPr="00105C42" w:rsidRDefault="00105C42" w:rsidP="002D6ECF">
      <w:pPr>
        <w:pStyle w:val="Normalformulaire"/>
        <w:rPr>
          <w:color w:val="000000"/>
          <w:szCs w:val="18"/>
          <w:shd w:val="clear" w:color="auto" w:fill="FFFFFF"/>
        </w:rPr>
      </w:pPr>
      <w:r w:rsidRPr="00105C42">
        <w:rPr>
          <w:color w:val="000000"/>
          <w:szCs w:val="18"/>
          <w:shd w:val="clear" w:color="auto" w:fill="FFFFFF"/>
        </w:rPr>
        <w:t>Ce formulaire vise une demande d’approbation d</w:t>
      </w:r>
      <w:r w:rsidR="00CF7C26">
        <w:rPr>
          <w:color w:val="000000"/>
          <w:szCs w:val="18"/>
          <w:shd w:val="clear" w:color="auto" w:fill="FFFFFF"/>
        </w:rPr>
        <w:t>’un</w:t>
      </w:r>
      <w:r w:rsidRPr="00105C42">
        <w:rPr>
          <w:color w:val="000000"/>
          <w:szCs w:val="18"/>
          <w:shd w:val="clear" w:color="auto" w:fill="FFFFFF"/>
        </w:rPr>
        <w:t xml:space="preserve"> plan de réhabilitation </w:t>
      </w:r>
      <w:r w:rsidR="005F2151">
        <w:rPr>
          <w:color w:val="000000"/>
          <w:szCs w:val="18"/>
          <w:shd w:val="clear" w:color="auto" w:fill="FFFFFF"/>
        </w:rPr>
        <w:t>requise en vertu des</w:t>
      </w:r>
      <w:r w:rsidRPr="00105C42">
        <w:rPr>
          <w:color w:val="000000"/>
          <w:szCs w:val="18"/>
          <w:shd w:val="clear" w:color="auto" w:fill="FFFFFF"/>
        </w:rPr>
        <w:t xml:space="preserve"> articles 31.43, 31.51, 31.54 ou 31.57 de la </w:t>
      </w:r>
      <w:r w:rsidRPr="002D6ECF">
        <w:rPr>
          <w:i/>
          <w:color w:val="000000"/>
          <w:szCs w:val="18"/>
          <w:shd w:val="clear" w:color="auto" w:fill="FFFFFF"/>
        </w:rPr>
        <w:t>Loi sur la qualité de l’environnement</w:t>
      </w:r>
      <w:r w:rsidRPr="00105C42">
        <w:rPr>
          <w:iCs/>
          <w:color w:val="000000"/>
          <w:szCs w:val="18"/>
          <w:shd w:val="clear" w:color="auto" w:fill="FFFFFF"/>
        </w:rPr>
        <w:t xml:space="preserve"> </w:t>
      </w:r>
      <w:r w:rsidRPr="00105C42">
        <w:rPr>
          <w:color w:val="000000"/>
          <w:szCs w:val="18"/>
          <w:shd w:val="clear" w:color="auto" w:fill="FFFFFF"/>
        </w:rPr>
        <w:t xml:space="preserve">(RLRQ, chapitre Q-2), ci-après appelée la LQE. Lorsqu’un terrain s’avère contaminé, le responsable de la contamination ou le gardien du terrain qui souhaite ou qui est tenu de le réhabiliter, doit préparer un plan de réhabilitation. </w:t>
      </w:r>
      <w:r w:rsidR="006A2B19" w:rsidRPr="006A2B19">
        <w:rPr>
          <w:color w:val="000000"/>
          <w:szCs w:val="18"/>
          <w:shd w:val="clear" w:color="auto" w:fill="FFFFFF"/>
        </w:rPr>
        <w:t xml:space="preserve">Notez que selon l’article 2 de la </w:t>
      </w:r>
      <w:r w:rsidR="006A2B19" w:rsidRPr="006A2B19">
        <w:rPr>
          <w:i/>
          <w:iCs/>
          <w:color w:val="000000"/>
          <w:szCs w:val="18"/>
          <w:shd w:val="clear" w:color="auto" w:fill="FFFFFF"/>
        </w:rPr>
        <w:t>Loi sur certaines mesures permettant d’appliquer les lois en matière d’environnement et de sécurité des barrages</w:t>
      </w:r>
      <w:r w:rsidR="006A2B19" w:rsidRPr="006A2B19">
        <w:rPr>
          <w:color w:val="000000"/>
          <w:szCs w:val="18"/>
          <w:shd w:val="clear" w:color="auto" w:fill="FFFFFF"/>
        </w:rPr>
        <w:t xml:space="preserve"> (RLRQ, chapitre M-11.6), ci-après appelée la LMA, une approbation est considérée comme ayant le même sens et les mêmes effets qu’une autorisation.</w:t>
      </w:r>
    </w:p>
    <w:p w14:paraId="5E23D51B" w14:textId="77777777" w:rsidR="0045077A" w:rsidRDefault="0045077A" w:rsidP="00105C42">
      <w:pPr>
        <w:pStyle w:val="InfoTitre"/>
        <w:rPr>
          <w:i w:val="0"/>
          <w:color w:val="000000"/>
          <w:sz w:val="22"/>
          <w:szCs w:val="18"/>
          <w:shd w:val="clear" w:color="auto" w:fill="FFFFFF"/>
        </w:rPr>
      </w:pPr>
      <w:r w:rsidRPr="0045077A">
        <w:rPr>
          <w:i w:val="0"/>
          <w:color w:val="000000"/>
          <w:sz w:val="22"/>
          <w:szCs w:val="18"/>
          <w:shd w:val="clear" w:color="auto" w:fill="FFFFFF"/>
        </w:rPr>
        <w:t xml:space="preserve">Les travaux ou ouvrages que nécessite la mise en œuvre d’un plan de réhabilitation d’un terrain approuvé par le ministre sont soustraits à l’application de l’article 22 de la LQE (art. 31.64 LQE). Ces travaux ou ouvrages doivent être déclarés dans la présente demande. Pour ce faire, déposez les formulaires d’activité correspondant aux travaux devant être réalisés afin qu’ils soient analysés dans le cadre de la demande d’approbation du plan de réhabilitation. Par exemple, si la réhabilitation inclut un équipement de traitement des eaux contaminées, il faut remplir le formulaire d’activité </w:t>
      </w:r>
      <w:r w:rsidRPr="0045077A">
        <w:rPr>
          <w:b/>
          <w:bCs/>
          <w:iCs/>
          <w:color w:val="000000"/>
          <w:sz w:val="22"/>
          <w:szCs w:val="18"/>
          <w:shd w:val="clear" w:color="auto" w:fill="FFFFFF"/>
        </w:rPr>
        <w:t>AM204 – Appareil ou équipement destiné à traiter les eaux usées ou contaminées</w:t>
      </w:r>
      <w:r w:rsidRPr="0045077A">
        <w:rPr>
          <w:i w:val="0"/>
          <w:color w:val="000000"/>
          <w:sz w:val="22"/>
          <w:szCs w:val="18"/>
          <w:shd w:val="clear" w:color="auto" w:fill="FFFFFF"/>
        </w:rPr>
        <w:t xml:space="preserve"> et le joindre à la présente demande ainsi que les formulaires d’impacts et de description complémentaires qui y sont reliés.</w:t>
      </w:r>
    </w:p>
    <w:p w14:paraId="3C5732EE" w14:textId="24FECDA4" w:rsidR="00105C42" w:rsidRPr="00105C42" w:rsidRDefault="00105C42" w:rsidP="00105C42">
      <w:pPr>
        <w:pStyle w:val="InfoTitre"/>
        <w:rPr>
          <w:b/>
          <w:bCs/>
          <w:i w:val="0"/>
          <w:color w:val="000000"/>
          <w:sz w:val="22"/>
          <w:szCs w:val="18"/>
          <w:shd w:val="clear" w:color="auto" w:fill="FFFFFF"/>
        </w:rPr>
      </w:pPr>
      <w:r w:rsidRPr="00105C42">
        <w:rPr>
          <w:b/>
          <w:bCs/>
          <w:i w:val="0"/>
          <w:color w:val="000000"/>
          <w:sz w:val="22"/>
          <w:szCs w:val="18"/>
          <w:shd w:val="clear" w:color="auto" w:fill="FFFFFF"/>
        </w:rPr>
        <w:t>Déclaration de conformité</w:t>
      </w:r>
    </w:p>
    <w:p w14:paraId="62869426" w14:textId="6E74E1F2" w:rsidR="00CA20D4" w:rsidRDefault="00CA20D4" w:rsidP="00105C42">
      <w:pPr>
        <w:pStyle w:val="InfoTitre"/>
        <w:spacing w:before="0"/>
        <w:rPr>
          <w:i w:val="0"/>
          <w:color w:val="000000"/>
          <w:sz w:val="22"/>
          <w:szCs w:val="18"/>
          <w:shd w:val="clear" w:color="auto" w:fill="FFFFFF"/>
        </w:rPr>
      </w:pPr>
      <w:r w:rsidRPr="00CA20D4">
        <w:rPr>
          <w:i w:val="0"/>
          <w:color w:val="000000"/>
          <w:sz w:val="22"/>
          <w:szCs w:val="18"/>
          <w:shd w:val="clear" w:color="auto" w:fill="FFFFFF"/>
        </w:rPr>
        <w:t xml:space="preserve">Lorsque le plan de réhabilitation réalisé en application des articles 31.51 ou 31.54 est conforme aux conditions énoncées à l’article 2.4 du Règlement sur la protection et la réhabilitation des terrains (RLRQ, chapitre Q-2), ci-après appelé le RPRT, la réhabilitation d’un terrain contaminé peut être admissible à une déclaration de conformité. Dans ce cas, utiliser le </w:t>
      </w:r>
      <w:hyperlink r:id="rId12" w:history="1">
        <w:r w:rsidRPr="00614CFD">
          <w:rPr>
            <w:rStyle w:val="Lienhypertexte"/>
            <w:i w:val="0"/>
            <w:sz w:val="22"/>
            <w:szCs w:val="18"/>
            <w:shd w:val="clear" w:color="auto" w:fill="FFFFFF"/>
          </w:rPr>
          <w:t>Service en ligne</w:t>
        </w:r>
      </w:hyperlink>
      <w:r w:rsidRPr="00CA20D4">
        <w:rPr>
          <w:i w:val="0"/>
          <w:color w:val="000000"/>
          <w:sz w:val="22"/>
          <w:szCs w:val="18"/>
          <w:shd w:val="clear" w:color="auto" w:fill="FFFFFF"/>
        </w:rPr>
        <w:t xml:space="preserve"> et déposer la déclaration de conformité au moins 30 jours avant le début des travaux (art. 31.68.1 LQE).</w:t>
      </w:r>
    </w:p>
    <w:p w14:paraId="64FBABEE" w14:textId="1456D719" w:rsidR="006E551A" w:rsidRPr="00573676" w:rsidRDefault="006E551A" w:rsidP="00105C42">
      <w:pPr>
        <w:pStyle w:val="InfoTitre"/>
        <w:spacing w:before="0"/>
      </w:pPr>
      <w:r w:rsidRPr="00573676">
        <w:t>Fournir les renseignements demandés</w:t>
      </w:r>
    </w:p>
    <w:p w14:paraId="24982A0F" w14:textId="522A40FA" w:rsidR="00105C42" w:rsidRDefault="00105C42" w:rsidP="00105C42">
      <w:pPr>
        <w:pStyle w:val="InfoTexte"/>
        <w:rPr>
          <w:lang w:eastAsia="fr-CA"/>
        </w:rPr>
      </w:pPr>
      <w:r w:rsidRPr="00D804D8">
        <w:rPr>
          <w:lang w:eastAsia="fr-CA"/>
        </w:rPr>
        <w:t xml:space="preserve">Les renseignements demandés peuvent être fournis à même le formulaire ou dans un document joint à la demande, auquel cas vous devez indiquer le nom du document joint ainsi que la section où figurent lesdits renseignements. </w:t>
      </w:r>
    </w:p>
    <w:p w14:paraId="6E9D4D02" w14:textId="77777777" w:rsidR="00D14A3A" w:rsidRPr="00D14A3A" w:rsidRDefault="00D14A3A" w:rsidP="00D14A3A">
      <w:pPr>
        <w:ind w:firstLine="709"/>
        <w:rPr>
          <w:lang w:eastAsia="fr-CA"/>
        </w:rPr>
      </w:pPr>
    </w:p>
    <w:p w14:paraId="7C924C60" w14:textId="77777777" w:rsidR="00105C42" w:rsidRPr="00B52758" w:rsidRDefault="00105C42" w:rsidP="005F6A59">
      <w:pPr>
        <w:pStyle w:val="InfoTexte"/>
        <w:keepNext/>
      </w:pPr>
      <w:r w:rsidRPr="00B52758">
        <w:lastRenderedPageBreak/>
        <w:t>Notes</w:t>
      </w:r>
      <w:r>
        <w:t> </w:t>
      </w:r>
      <w:r w:rsidRPr="00B52758">
        <w:t>:</w:t>
      </w:r>
    </w:p>
    <w:p w14:paraId="1388F14B" w14:textId="77777777" w:rsidR="00105C42" w:rsidRPr="00105C42" w:rsidRDefault="00105C42" w:rsidP="005F6A59">
      <w:pPr>
        <w:pStyle w:val="Questionliste"/>
        <w:keepNext/>
      </w:pPr>
      <w:r w:rsidRPr="00105C42">
        <w:t xml:space="preserve">Les cases à cocher grisées </w:t>
      </w:r>
      <w:r w:rsidRPr="00105C42">
        <w:rPr>
          <w:rFonts w:ascii="Segoe UI Symbol" w:hAnsi="Segoe UI Symbol" w:cs="Segoe UI Symbol"/>
          <w:highlight w:val="lightGray"/>
        </w:rPr>
        <w:t>☐</w:t>
      </w:r>
      <w:r w:rsidRPr="00105C42">
        <w:rPr>
          <w:highlight w:val="lightGray"/>
        </w:rPr>
        <w:t xml:space="preserve"> R </w:t>
      </w:r>
      <w:r w:rsidRPr="00105C42">
        <w:rPr>
          <w:rFonts w:ascii="Segoe UI Symbol" w:hAnsi="Segoe UI Symbol" w:cs="Segoe UI Symbol"/>
          <w:highlight w:val="lightGray"/>
        </w:rPr>
        <w:t>☐</w:t>
      </w:r>
      <w:r w:rsidRPr="00105C42">
        <w:rPr>
          <w:highlight w:val="lightGray"/>
        </w:rPr>
        <w:t xml:space="preserve"> NR </w:t>
      </w:r>
      <w:r w:rsidRPr="00105C42">
        <w:rPr>
          <w:rFonts w:ascii="Segoe UI Symbol" w:hAnsi="Segoe UI Symbol" w:cs="Segoe UI Symbol"/>
          <w:highlight w:val="lightGray"/>
        </w:rPr>
        <w:t>☐</w:t>
      </w:r>
      <w:r w:rsidRPr="00105C42">
        <w:rPr>
          <w:highlight w:val="lightGray"/>
        </w:rPr>
        <w:t xml:space="preserve"> SO</w:t>
      </w:r>
      <w:r w:rsidRPr="00105C42">
        <w:t xml:space="preserve">, figurant à l’extrémité droite des questions, sont réservées au ministère. </w:t>
      </w:r>
      <w:r w:rsidRPr="001577A2">
        <w:rPr>
          <w:b/>
          <w:bCs w:val="0"/>
        </w:rPr>
        <w:t>Attention, leur présence vous indique que la question est obligatoire.</w:t>
      </w:r>
    </w:p>
    <w:p w14:paraId="079D8BD0" w14:textId="2F91B3F2" w:rsidR="00105C42" w:rsidRPr="00105C42" w:rsidRDefault="00105C42" w:rsidP="00105C42">
      <w:pPr>
        <w:pStyle w:val="Questionliste"/>
      </w:pPr>
      <w:r w:rsidRPr="00105C42">
        <w:t>Les termes suivis du point d’interrogation</w:t>
      </w:r>
      <w:r w:rsidR="00390187" w:rsidRPr="0078088B">
        <w:rPr>
          <w:vertAlign w:val="superscript"/>
        </w:rPr>
        <w:fldChar w:fldCharType="begin"/>
      </w:r>
      <w:r w:rsidR="00390187" w:rsidRPr="0078088B">
        <w:rPr>
          <w:vertAlign w:val="superscript"/>
        </w:rPr>
        <w:instrText xml:space="preserve"> AUTOTEXTLIST  \s "NoStyle" \t "Pour plus de précisions, consultez le lexique à la fin du formulaire." \* MERGEFORMAT </w:instrText>
      </w:r>
      <w:r w:rsidR="00390187" w:rsidRPr="0078088B">
        <w:rPr>
          <w:vertAlign w:val="superscript"/>
        </w:rPr>
        <w:fldChar w:fldCharType="separate"/>
      </w:r>
      <w:r w:rsidR="00390187" w:rsidRPr="0078088B">
        <w:rPr>
          <w:vertAlign w:val="superscript"/>
        </w:rPr>
        <w:t>'?'</w:t>
      </w:r>
      <w:r w:rsidR="00390187" w:rsidRPr="0078088B">
        <w:fldChar w:fldCharType="end"/>
      </w:r>
      <w:r w:rsidRPr="00105C42">
        <w:t xml:space="preserve"> </w:t>
      </w:r>
      <w:r w:rsidRPr="00105C42">
        <w:fldChar w:fldCharType="begin"/>
      </w:r>
      <w:r w:rsidRPr="00105C42">
        <w:instrText xml:space="preserve"> AUTOTEXTLIST  \s "NoStyle" \t "Pour plus de précisions, consultez le lexique à la fin du formulaire." \* MERGEFORMAT </w:instrText>
      </w:r>
      <w:r w:rsidR="00000000">
        <w:fldChar w:fldCharType="separate"/>
      </w:r>
      <w:r w:rsidRPr="00105C42">
        <w:fldChar w:fldCharType="end"/>
      </w:r>
      <w:r w:rsidRPr="00105C42">
        <w:t>sont définis dans le lexique situé à la fin du formulaire.</w:t>
      </w:r>
    </w:p>
    <w:p w14:paraId="290AC8EC" w14:textId="77777777" w:rsidR="00075D4A" w:rsidRDefault="00075D4A" w:rsidP="00016D85">
      <w:pPr>
        <w:pStyle w:val="InfoTitre"/>
      </w:pPr>
      <w:r>
        <w:t>Consignes particulières</w:t>
      </w:r>
    </w:p>
    <w:p w14:paraId="73420209" w14:textId="47B44C3A" w:rsidR="00105C42" w:rsidRPr="00105C42" w:rsidRDefault="001577A2" w:rsidP="00740A0F">
      <w:pPr>
        <w:pStyle w:val="InfoTexte"/>
        <w:rPr>
          <w:lang w:eastAsia="fr-CA"/>
        </w:rPr>
      </w:pPr>
      <w:r w:rsidRPr="001577A2">
        <w:rPr>
          <w:rStyle w:val="InfoTexteCar"/>
          <w:lang w:eastAsia="fr-CA"/>
        </w:rPr>
        <w:t xml:space="preserve">Le présent formulaire doit être transmis en format papier ou par voie électronique à la direction régionale (DR) où est situé le terrain à réhabiliter. En plus des documents requis, les frais exigibles en vertu de l’article 12 du </w:t>
      </w:r>
      <w:r w:rsidRPr="001577A2">
        <w:rPr>
          <w:rStyle w:val="InfoTexteCar"/>
          <w:i/>
          <w:iCs/>
          <w:lang w:eastAsia="fr-CA"/>
        </w:rPr>
        <w:t>Règlement sur les frais exigibles relatifs au régime d’autorisation environnementale et d’autres frais</w:t>
      </w:r>
      <w:r w:rsidRPr="001577A2">
        <w:rPr>
          <w:rStyle w:val="InfoTexteCar"/>
          <w:lang w:eastAsia="fr-CA"/>
        </w:rPr>
        <w:t xml:space="preserve"> doivent être acquittés pour que la demande soit considérée comme recevable. Pour toute demande d’information, dont le mode de transmission de la demande d’approbation souhaitée (en format papier ou par voie électronique), contactez la DR concernée en consultant le répertoire </w:t>
      </w:r>
      <w:hyperlink r:id="rId13" w:anchor="c175340" w:history="1">
        <w:r w:rsidR="00105C42" w:rsidRPr="00740A0F">
          <w:rPr>
            <w:rStyle w:val="Lienhypertexte"/>
            <w:lang w:eastAsia="fr-CA"/>
          </w:rPr>
          <w:t xml:space="preserve">Adresse des directions régionales du </w:t>
        </w:r>
        <w:r w:rsidR="00740A0F" w:rsidRPr="00740A0F">
          <w:rPr>
            <w:rStyle w:val="Lienhypertexte"/>
            <w:lang w:eastAsia="fr-CA"/>
          </w:rPr>
          <w:t>ministère</w:t>
        </w:r>
      </w:hyperlink>
      <w:r w:rsidR="00105C42" w:rsidRPr="00105C42">
        <w:rPr>
          <w:lang w:eastAsia="fr-CA"/>
        </w:rPr>
        <w:t>.</w:t>
      </w:r>
    </w:p>
    <w:p w14:paraId="6BE775FB" w14:textId="77777777" w:rsidR="00740A0F" w:rsidRDefault="00105C42" w:rsidP="00740A0F">
      <w:pPr>
        <w:pStyle w:val="InfoTexte"/>
        <w:rPr>
          <w:lang w:eastAsia="fr-CA"/>
        </w:rPr>
      </w:pPr>
      <w:r w:rsidRPr="00105C42">
        <w:rPr>
          <w:lang w:eastAsia="fr-CA"/>
        </w:rPr>
        <w:t xml:space="preserve">Le plan de réhabilitation doit être transmis au ministre et avoir été </w:t>
      </w:r>
      <w:r w:rsidRPr="001577A2">
        <w:rPr>
          <w:b/>
          <w:bCs/>
          <w:u w:val="single"/>
          <w:lang w:eastAsia="fr-CA"/>
        </w:rPr>
        <w:t>approuvé avant</w:t>
      </w:r>
      <w:r w:rsidRPr="00740A0F">
        <w:rPr>
          <w:b/>
          <w:bCs/>
          <w:lang w:eastAsia="fr-CA"/>
        </w:rPr>
        <w:t xml:space="preserve"> le début des travaux sur le terrain</w:t>
      </w:r>
      <w:r w:rsidRPr="00105C42">
        <w:rPr>
          <w:lang w:eastAsia="fr-CA"/>
        </w:rPr>
        <w:t>.</w:t>
      </w:r>
    </w:p>
    <w:p w14:paraId="64267DBA" w14:textId="77777777" w:rsidR="008D093E" w:rsidRPr="00D34FF0" w:rsidRDefault="008D093E" w:rsidP="00016D85">
      <w:pPr>
        <w:pStyle w:val="InfoSection"/>
      </w:pPr>
      <w:r w:rsidRPr="00D34FF0">
        <w:t>Références</w:t>
      </w:r>
    </w:p>
    <w:p w14:paraId="33B223AF" w14:textId="59F66EF1" w:rsidR="00370BB0" w:rsidRPr="008D093E" w:rsidRDefault="00370BB0" w:rsidP="00370BB0">
      <w:pPr>
        <w:pStyle w:val="InfoTitre"/>
      </w:pPr>
      <w:r w:rsidRPr="008D093E">
        <w:t>Loi</w:t>
      </w:r>
      <w:r w:rsidR="001577A2">
        <w:t>s</w:t>
      </w:r>
      <w:r w:rsidRPr="008D093E">
        <w:t xml:space="preserve"> et règlements liés au présent formulaire</w:t>
      </w:r>
      <w:r w:rsidRPr="008D093E">
        <w:rPr>
          <w:rFonts w:cs="Arial"/>
        </w:rPr>
        <w:t> </w:t>
      </w:r>
    </w:p>
    <w:p w14:paraId="2DB5A804" w14:textId="77777777" w:rsidR="00D11735" w:rsidRPr="00ED25F8" w:rsidRDefault="00D11735" w:rsidP="00D11735">
      <w:pPr>
        <w:pStyle w:val="Normalformulaire"/>
        <w:rPr>
          <w:rFonts w:eastAsia="Open Sans" w:cstheme="minorHAnsi"/>
        </w:rPr>
      </w:pPr>
      <w:r w:rsidRPr="009614E8">
        <w:t>Site We</w:t>
      </w:r>
      <w:r>
        <w:t xml:space="preserve">b du Gouvernement du </w:t>
      </w:r>
      <w:r w:rsidRPr="00455F40">
        <w:t xml:space="preserve">Québec </w:t>
      </w:r>
      <w:r w:rsidRPr="00455F40">
        <w:rPr>
          <w:rFonts w:eastAsia="Open Sans" w:cstheme="minorHAnsi"/>
        </w:rPr>
        <w:t xml:space="preserve">– </w:t>
      </w:r>
      <w:hyperlink r:id="rId14" w:history="1">
        <w:r w:rsidRPr="00455F40">
          <w:rPr>
            <w:rStyle w:val="Lienhypertexte"/>
            <w:rFonts w:eastAsia="Open Sans" w:cstheme="minorHAnsi"/>
          </w:rPr>
          <w:t>Lois et règlements du ministère</w:t>
        </w:r>
      </w:hyperlink>
      <w:r w:rsidRPr="00455F40">
        <w:rPr>
          <w:rFonts w:eastAsia="Open Sans" w:cstheme="minorHAnsi"/>
        </w:rPr>
        <w:t>, plus précisément :</w:t>
      </w:r>
      <w:r w:rsidRPr="00ED25F8">
        <w:rPr>
          <w:rFonts w:eastAsia="Open Sans" w:cstheme="minorHAnsi"/>
        </w:rPr>
        <w:t xml:space="preserve"> </w:t>
      </w:r>
    </w:p>
    <w:p w14:paraId="42129354" w14:textId="77777777" w:rsidR="00D11735" w:rsidRPr="00FE15C2" w:rsidRDefault="00D11735" w:rsidP="00D11735">
      <w:pPr>
        <w:pStyle w:val="Questionliste"/>
      </w:pPr>
      <w:bookmarkStart w:id="0" w:name="_Toc120029432"/>
      <w:r w:rsidRPr="005162C2">
        <w:t>Loi sur la qualité de l’environnement</w:t>
      </w:r>
      <w:r w:rsidRPr="00FE15C2">
        <w:t xml:space="preserve"> (RLRQ, chapitre Q-2) – ci-après appelée la LQE</w:t>
      </w:r>
      <w:bookmarkEnd w:id="0"/>
    </w:p>
    <w:p w14:paraId="5DAAE4EA" w14:textId="708548D5" w:rsidR="00D11735" w:rsidRPr="00FE15C2" w:rsidRDefault="00D11735" w:rsidP="00D11735">
      <w:pPr>
        <w:pStyle w:val="Questionliste"/>
      </w:pPr>
      <w:r w:rsidRPr="00442337">
        <w:t>Loi sur certaines mesures permettant d’appliquer les lois en matière d’environnement et de sécurité des barrages</w:t>
      </w:r>
      <w:r w:rsidRPr="00FE15C2">
        <w:t xml:space="preserve"> (RLRQ, chapitre M</w:t>
      </w:r>
      <w:r>
        <w:noBreakHyphen/>
      </w:r>
      <w:r w:rsidRPr="00FE15C2">
        <w:t>11.6) – ci-après appelée la LMA</w:t>
      </w:r>
    </w:p>
    <w:p w14:paraId="001CD854" w14:textId="77777777" w:rsidR="00D11735" w:rsidRPr="00FE15C2" w:rsidRDefault="00D11735" w:rsidP="00D11735">
      <w:pPr>
        <w:pStyle w:val="Questionliste"/>
      </w:pPr>
      <w:r w:rsidRPr="00357C0A">
        <w:t>Loi visant principalement à renforcer l’application des lois en matière d’environnement et de sécurité des barrages, à assurer une gestion responsable des pesticides et à mettre en œuvre certaines mesures du Plan pour une économie verte 2030 concernant les véhicules zéro émission</w:t>
      </w:r>
      <w:r w:rsidRPr="00FE15C2">
        <w:t xml:space="preserve"> (2022, chapitre 8) – ci-après appelé PL-102</w:t>
      </w:r>
    </w:p>
    <w:p w14:paraId="6DA3B088" w14:textId="77777777" w:rsidR="00D11735" w:rsidRPr="00302AE6" w:rsidRDefault="00D11735" w:rsidP="00D11735">
      <w:pPr>
        <w:pStyle w:val="Questionliste"/>
      </w:pPr>
      <w:r w:rsidRPr="009B0222">
        <w:t>Règlement sur l’enfouissement des sols contaminés</w:t>
      </w:r>
      <w:r w:rsidRPr="00FE15C2">
        <w:t xml:space="preserve"> (RLRQ, chapitre Q-2, r. 18) – ci-après appelé le RESC</w:t>
      </w:r>
    </w:p>
    <w:p w14:paraId="3BB83D15" w14:textId="77777777" w:rsidR="00D11735" w:rsidRPr="00FE15C2" w:rsidRDefault="00D11735" w:rsidP="00D11735">
      <w:pPr>
        <w:pStyle w:val="Questionliste"/>
        <w:rPr>
          <w:rFonts w:eastAsia="Times New Roman"/>
          <w:color w:val="000000" w:themeColor="text1"/>
          <w:lang w:eastAsia="fr-CA"/>
        </w:rPr>
      </w:pPr>
      <w:bookmarkStart w:id="1" w:name="_Hlk79140488"/>
      <w:r w:rsidRPr="00116234">
        <w:rPr>
          <w:rFonts w:eastAsia="Segoe UI Symbol"/>
        </w:rPr>
        <w:t>Règlement sur la protection et la réhabilitation des terrains</w:t>
      </w:r>
      <w:r w:rsidRPr="00FE15C2">
        <w:rPr>
          <w:rFonts w:eastAsia="Segoe UI Symbol"/>
        </w:rPr>
        <w:t xml:space="preserve"> (RLRQ, chapitre Q-2, r. 37)</w:t>
      </w:r>
      <w:r w:rsidRPr="00FE15C2">
        <w:rPr>
          <w:rFonts w:eastAsia="Times New Roman"/>
          <w:color w:val="333333"/>
          <w:lang w:eastAsia="fr-CA"/>
        </w:rPr>
        <w:t xml:space="preserve"> </w:t>
      </w:r>
      <w:r w:rsidRPr="00FE15C2">
        <w:rPr>
          <w:rFonts w:eastAsia="Segoe UI Symbol"/>
        </w:rPr>
        <w:t>– ci-après appelé le RPRT</w:t>
      </w:r>
      <w:r w:rsidRPr="00FE15C2">
        <w:t xml:space="preserve"> </w:t>
      </w:r>
    </w:p>
    <w:p w14:paraId="260C113E" w14:textId="77777777" w:rsidR="00D11735" w:rsidRPr="00FE15C2" w:rsidRDefault="00D11735" w:rsidP="00D11735">
      <w:pPr>
        <w:pStyle w:val="Questionliste"/>
        <w:rPr>
          <w:rFonts w:eastAsia="Segoe UI Symbol"/>
        </w:rPr>
      </w:pPr>
      <w:r w:rsidRPr="008129F0">
        <w:rPr>
          <w:rFonts w:eastAsia="Segoe UI Symbol"/>
        </w:rPr>
        <w:t>Règlement sur le stockage et les centres de transfert de sols contaminés</w:t>
      </w:r>
      <w:r w:rsidRPr="00FE15C2">
        <w:rPr>
          <w:rFonts w:eastAsia="Segoe UI Symbol"/>
        </w:rPr>
        <w:t xml:space="preserve"> (RLRQ, chapitre Q-2, r. 46) – ci-après appelé le RSCTSC</w:t>
      </w:r>
    </w:p>
    <w:p w14:paraId="37FE3D5C" w14:textId="77777777" w:rsidR="00D11735" w:rsidRPr="00FE15C2" w:rsidRDefault="00D11735" w:rsidP="00D11735">
      <w:pPr>
        <w:pStyle w:val="Questionliste"/>
      </w:pPr>
      <w:r w:rsidRPr="00647D70">
        <w:rPr>
          <w:rFonts w:eastAsia="Segoe UI Symbol"/>
        </w:rPr>
        <w:t>Règlement concernant la traçabilité des sols contaminés excavés </w:t>
      </w:r>
      <w:r w:rsidRPr="00FE15C2">
        <w:rPr>
          <w:rFonts w:eastAsia="Segoe UI Symbol"/>
        </w:rPr>
        <w:t>(RLRQ, chapitre Q-2, r.47.01) – ci-après appelé le RCTSCE</w:t>
      </w:r>
    </w:p>
    <w:bookmarkEnd w:id="1"/>
    <w:p w14:paraId="2F84B0FD" w14:textId="77777777" w:rsidR="00D11735" w:rsidRPr="00FE15C2" w:rsidRDefault="00D11735" w:rsidP="00D11735">
      <w:pPr>
        <w:pStyle w:val="Questionliste"/>
        <w:rPr>
          <w:rFonts w:eastAsia="Times New Roman"/>
          <w:color w:val="000000" w:themeColor="text1"/>
          <w:lang w:eastAsia="fr-CA"/>
        </w:rPr>
      </w:pPr>
      <w:r w:rsidRPr="0037505A">
        <w:rPr>
          <w:rFonts w:eastAsia="Segoe UI Symbol"/>
        </w:rPr>
        <w:t>Règlement sur le prélèvement des eaux et leur protection</w:t>
      </w:r>
      <w:r w:rsidRPr="00FE15C2">
        <w:rPr>
          <w:rFonts w:eastAsia="Segoe UI Symbol"/>
        </w:rPr>
        <w:t xml:space="preserve"> (RLRQ, chapitre Q-2, r. 35.2) – ci-après appelé le RPEP</w:t>
      </w:r>
    </w:p>
    <w:p w14:paraId="649A76E2" w14:textId="77777777" w:rsidR="00740A0F" w:rsidRDefault="00740A0F" w:rsidP="00740A0F">
      <w:pPr>
        <w:pStyle w:val="InfoTitre"/>
      </w:pPr>
      <w:r>
        <w:t xml:space="preserve">Documents de soutien, guides et outils de référence </w:t>
      </w:r>
    </w:p>
    <w:p w14:paraId="6EBE6ABD" w14:textId="1F9904FF" w:rsidR="008E369E" w:rsidRPr="00F30B95" w:rsidRDefault="008E369E" w:rsidP="008E369E">
      <w:pPr>
        <w:pStyle w:val="Questionliste"/>
        <w:rPr>
          <w:rFonts w:asciiTheme="majorHAnsi" w:eastAsiaTheme="minorEastAsia" w:hAnsiTheme="majorHAnsi"/>
          <w:color w:val="2F5496" w:themeColor="accent1" w:themeShade="BF"/>
          <w:spacing w:val="15"/>
          <w:sz w:val="26"/>
        </w:rPr>
      </w:pPr>
      <w:r>
        <w:t xml:space="preserve">Site Web du ministère – </w:t>
      </w:r>
      <w:hyperlink r:id="rId15" w:history="1">
        <w:r w:rsidRPr="008C7606">
          <w:rPr>
            <w:rStyle w:val="Lienhypertexte"/>
            <w:szCs w:val="22"/>
          </w:rPr>
          <w:t>Protection des sols et réhabilitation des terrains contaminés – Publications</w:t>
        </w:r>
      </w:hyperlink>
    </w:p>
    <w:p w14:paraId="1A11C654" w14:textId="77777777" w:rsidR="008E369E" w:rsidRPr="007A70FF" w:rsidRDefault="008E369E" w:rsidP="008E369E">
      <w:pPr>
        <w:pStyle w:val="Questionliste"/>
        <w:ind w:left="2127"/>
        <w:rPr>
          <w:sz w:val="20"/>
        </w:rPr>
      </w:pPr>
      <w:r w:rsidRPr="007A70FF">
        <w:rPr>
          <w:sz w:val="20"/>
          <w:szCs w:val="20"/>
        </w:rPr>
        <w:t>G</w:t>
      </w:r>
      <w:r w:rsidRPr="007A70FF">
        <w:rPr>
          <w:rFonts w:cstheme="minorHAnsi"/>
        </w:rPr>
        <w:t>uide de caractérisation des terrains</w:t>
      </w:r>
    </w:p>
    <w:p w14:paraId="36F24D1F" w14:textId="77777777" w:rsidR="008E369E" w:rsidRPr="00E872C3" w:rsidRDefault="008E369E" w:rsidP="008E369E">
      <w:pPr>
        <w:pStyle w:val="Questionliste"/>
        <w:rPr>
          <w:rFonts w:asciiTheme="majorHAnsi" w:eastAsiaTheme="minorEastAsia" w:hAnsiTheme="majorHAnsi"/>
          <w:color w:val="2F5496" w:themeColor="accent1" w:themeShade="BF"/>
          <w:spacing w:val="15"/>
          <w:sz w:val="26"/>
        </w:rPr>
      </w:pPr>
      <w:r>
        <w:lastRenderedPageBreak/>
        <w:t xml:space="preserve">Site Web du ministère – </w:t>
      </w:r>
      <w:hyperlink r:id="rId16" w:history="1">
        <w:r w:rsidRPr="00137A73">
          <w:rPr>
            <w:rStyle w:val="Lienhypertexte"/>
            <w:szCs w:val="22"/>
          </w:rPr>
          <w:t xml:space="preserve">Guide d’intervention </w:t>
        </w:r>
        <w:r w:rsidRPr="007A70FF">
          <w:rPr>
            <w:rStyle w:val="Lienhypertexte"/>
            <w:szCs w:val="22"/>
          </w:rPr>
          <w:t>–</w:t>
        </w:r>
        <w:r w:rsidRPr="00137A73">
          <w:rPr>
            <w:rStyle w:val="Lienhypertexte"/>
            <w:szCs w:val="22"/>
          </w:rPr>
          <w:t xml:space="preserve"> Protection des sols et réhabilitation des terrains contaminés</w:t>
        </w:r>
      </w:hyperlink>
    </w:p>
    <w:p w14:paraId="0885787B" w14:textId="77777777" w:rsidR="008E369E" w:rsidRPr="007A70FF" w:rsidRDefault="008E369E" w:rsidP="008E369E">
      <w:pPr>
        <w:pStyle w:val="Questionliste"/>
        <w:ind w:left="2127"/>
      </w:pPr>
      <w:r w:rsidRPr="007A70FF">
        <w:t>Guide d’intervention – Protection des sols et réhabilitation des terrains contaminés;</w:t>
      </w:r>
    </w:p>
    <w:p w14:paraId="036BAE79" w14:textId="77777777" w:rsidR="008E369E" w:rsidRPr="007A70FF" w:rsidRDefault="008E369E" w:rsidP="008E369E">
      <w:pPr>
        <w:pStyle w:val="Questionliste"/>
        <w:ind w:left="2127"/>
      </w:pPr>
      <w:r w:rsidRPr="007A70FF">
        <w:rPr>
          <w:lang w:bidi="fr-FR"/>
        </w:rPr>
        <w:t>Fiche technique 9</w:t>
      </w:r>
      <w:r w:rsidRPr="007A70FF" w:rsidDel="009114D2">
        <w:rPr>
          <w:lang w:bidi="fr-FR"/>
        </w:rPr>
        <w:t> </w:t>
      </w:r>
      <w:r w:rsidRPr="007A70FF">
        <w:rPr>
          <w:lang w:bidi="fr-FR"/>
        </w:rPr>
        <w:t>: Réhabilitation d’un terrain à l’aide d’un procédé de traitement in situ;</w:t>
      </w:r>
    </w:p>
    <w:p w14:paraId="55111CBE" w14:textId="77777777" w:rsidR="008E369E" w:rsidRPr="007A70FF" w:rsidRDefault="008E369E" w:rsidP="008E369E">
      <w:pPr>
        <w:pStyle w:val="Questionliste"/>
        <w:ind w:left="2127"/>
        <w:rPr>
          <w:rFonts w:cstheme="minorHAnsi"/>
        </w:rPr>
      </w:pPr>
      <w:r w:rsidRPr="007A70FF">
        <w:t>Fiche technique 12</w:t>
      </w:r>
      <w:r w:rsidRPr="007A70FF" w:rsidDel="009114D2">
        <w:t> </w:t>
      </w:r>
      <w:r w:rsidRPr="007A70FF">
        <w:t xml:space="preserve">: </w:t>
      </w:r>
      <w:r w:rsidRPr="007A70FF">
        <w:rPr>
          <w:rFonts w:cstheme="minorHAnsi"/>
        </w:rPr>
        <w:t>La migration des contaminants organiques volatils chlorés d’un terrain vers l’air intérieur d’un bâtiment</w:t>
      </w:r>
    </w:p>
    <w:p w14:paraId="0C887520" w14:textId="77777777" w:rsidR="008E369E" w:rsidRPr="00B649FD" w:rsidRDefault="008E369E" w:rsidP="008E369E">
      <w:pPr>
        <w:pStyle w:val="Questionliste"/>
        <w:rPr>
          <w:rFonts w:cstheme="minorHAnsi"/>
          <w:iCs/>
        </w:rPr>
      </w:pPr>
      <w:r w:rsidRPr="00B649FD">
        <w:t xml:space="preserve">Site Web du ministère – </w:t>
      </w:r>
      <w:hyperlink r:id="rId17" w:history="1">
        <w:r w:rsidRPr="00B649FD">
          <w:rPr>
            <w:rStyle w:val="Lienhypertexte"/>
            <w:rFonts w:cstheme="minorHAnsi"/>
            <w:iCs/>
            <w:szCs w:val="22"/>
          </w:rPr>
          <w:t>Avis à inscrire obligatoirement au Registre foncier</w:t>
        </w:r>
      </w:hyperlink>
    </w:p>
    <w:p w14:paraId="6A0206C4" w14:textId="77777777" w:rsidR="008E369E" w:rsidRPr="00B649FD" w:rsidRDefault="008E369E" w:rsidP="008E369E">
      <w:pPr>
        <w:pStyle w:val="Questionliste"/>
        <w:ind w:left="2127"/>
        <w:rPr>
          <w:rFonts w:cstheme="minorHAnsi"/>
          <w:iCs/>
        </w:rPr>
      </w:pPr>
      <w:r w:rsidRPr="007A70FF">
        <w:t>Avis de contamination</w:t>
      </w:r>
    </w:p>
    <w:p w14:paraId="6ACA8B9B" w14:textId="77777777" w:rsidR="008E369E" w:rsidRPr="00B649FD" w:rsidRDefault="008E369E" w:rsidP="008E369E">
      <w:pPr>
        <w:pStyle w:val="Questionliste"/>
        <w:ind w:left="2127"/>
        <w:rPr>
          <w:rFonts w:cstheme="minorHAnsi"/>
          <w:iCs/>
        </w:rPr>
      </w:pPr>
      <w:r w:rsidRPr="007A70FF">
        <w:t>Avis de restriction d’utilisation</w:t>
      </w:r>
    </w:p>
    <w:p w14:paraId="775AA38E" w14:textId="77777777" w:rsidR="008E369E" w:rsidRPr="00B649FD" w:rsidRDefault="008E369E" w:rsidP="008E369E">
      <w:pPr>
        <w:pStyle w:val="Questionliste"/>
      </w:pPr>
      <w:r w:rsidRPr="00B649FD">
        <w:rPr>
          <w:rFonts w:eastAsia="Segoe UI Symbol" w:cstheme="minorHAnsi"/>
        </w:rPr>
        <w:t xml:space="preserve">Site web du ministère – </w:t>
      </w:r>
      <w:hyperlink r:id="rId18" w:history="1">
        <w:r w:rsidRPr="00B649FD">
          <w:rPr>
            <w:rStyle w:val="Lienhypertexte"/>
            <w:rFonts w:eastAsia="Segoe UI Symbol" w:cstheme="minorHAnsi"/>
          </w:rPr>
          <w:t>Réhabilitation basée sur l’analyse de risque</w:t>
        </w:r>
      </w:hyperlink>
    </w:p>
    <w:p w14:paraId="6B416E4D" w14:textId="77777777" w:rsidR="008E369E" w:rsidRPr="00B649FD" w:rsidRDefault="008E369E" w:rsidP="008E369E">
      <w:pPr>
        <w:pStyle w:val="Questionliste"/>
        <w:ind w:left="2127"/>
      </w:pPr>
      <w:r w:rsidRPr="007A70FF">
        <w:t>Lignes directrices pour la réalisation des évaluations du risque toxicologique d’origine environnementale au Québec</w:t>
      </w:r>
      <w:r>
        <w:t xml:space="preserve"> et leur addenda</w:t>
      </w:r>
    </w:p>
    <w:p w14:paraId="48317995" w14:textId="77777777" w:rsidR="008E369E" w:rsidRPr="00B649FD" w:rsidRDefault="008E369E" w:rsidP="008E369E">
      <w:pPr>
        <w:pStyle w:val="Questionliste"/>
        <w:ind w:left="2127"/>
      </w:pPr>
      <w:r w:rsidRPr="007A70FF">
        <w:t>Procédure d’évaluation du risque écotoxicologique pour la réhabilitation des terrains contaminés</w:t>
      </w:r>
    </w:p>
    <w:p w14:paraId="2D121B7A" w14:textId="09C82588" w:rsidR="008E369E" w:rsidRPr="00804C3A" w:rsidRDefault="008E369E" w:rsidP="008E369E">
      <w:pPr>
        <w:pStyle w:val="Questionliste"/>
        <w:rPr>
          <w:rFonts w:asciiTheme="majorHAnsi" w:eastAsiaTheme="minorEastAsia" w:hAnsiTheme="majorHAnsi"/>
          <w:color w:val="2F5496" w:themeColor="accent1" w:themeShade="BF"/>
          <w:spacing w:val="15"/>
        </w:rPr>
      </w:pPr>
      <w:r w:rsidRPr="00B649FD">
        <w:t xml:space="preserve">Site Web du ministère </w:t>
      </w:r>
      <w:r w:rsidRPr="007A70FF">
        <w:t>–</w:t>
      </w:r>
      <w:r w:rsidRPr="00B649FD">
        <w:t xml:space="preserve"> </w:t>
      </w:r>
      <w:hyperlink r:id="rId19">
        <w:r w:rsidRPr="2D9EB14E">
          <w:rPr>
            <w:rStyle w:val="Lienhypertexte"/>
            <w:szCs w:val="22"/>
          </w:rPr>
          <w:t>Autorisation ministérielle</w:t>
        </w:r>
      </w:hyperlink>
      <w:r w:rsidRPr="00B649FD">
        <w:t xml:space="preserve"> </w:t>
      </w:r>
    </w:p>
    <w:p w14:paraId="2AB4E2B3" w14:textId="77777777" w:rsidR="008E369E" w:rsidRPr="00136C6D" w:rsidRDefault="008E369E" w:rsidP="008E369E">
      <w:pPr>
        <w:pStyle w:val="Questionliste"/>
        <w:rPr>
          <w:rFonts w:eastAsia="Segoe UI Symbol" w:cs="Arial"/>
          <w:color w:val="auto"/>
        </w:rPr>
      </w:pPr>
      <w:r w:rsidRPr="00136C6D">
        <w:rPr>
          <w:rFonts w:eastAsia="Segoe UI Symbol" w:cs="Arial"/>
          <w:color w:val="auto"/>
        </w:rPr>
        <w:t xml:space="preserve">Site Web du Gouvernement du Québec – </w:t>
      </w:r>
      <w:hyperlink r:id="rId20" w:history="1">
        <w:r w:rsidRPr="00136C6D">
          <w:rPr>
            <w:rStyle w:val="Lienhypertexte"/>
            <w:rFonts w:eastAsia="Segoe UI Symbol" w:cs="Arial"/>
          </w:rPr>
          <w:t>Obtenir des renseignements sur une entreprise</w:t>
        </w:r>
      </w:hyperlink>
    </w:p>
    <w:p w14:paraId="7869BC86" w14:textId="77777777" w:rsidR="008E369E" w:rsidRPr="00B649FD" w:rsidRDefault="008E369E" w:rsidP="008E369E">
      <w:pPr>
        <w:pStyle w:val="Questionliste"/>
        <w:ind w:left="2127"/>
        <w:rPr>
          <w:rFonts w:asciiTheme="majorHAnsi" w:eastAsiaTheme="minorEastAsia" w:hAnsiTheme="majorHAnsi"/>
          <w:spacing w:val="15"/>
          <w:u w:val="single"/>
        </w:rPr>
      </w:pPr>
      <w:r w:rsidRPr="00B649FD">
        <w:rPr>
          <w:rFonts w:eastAsia="Segoe UI Symbol" w:cstheme="minorHAnsi"/>
        </w:rPr>
        <w:t xml:space="preserve">Service en ligne – Rechercher une entreprise au Registre </w:t>
      </w:r>
    </w:p>
    <w:p w14:paraId="0B72562C" w14:textId="77777777" w:rsidR="008E369E" w:rsidRPr="00831412" w:rsidRDefault="008E369E" w:rsidP="008E369E">
      <w:pPr>
        <w:pStyle w:val="Questionliste"/>
        <w:rPr>
          <w:rFonts w:eastAsia="Arial"/>
          <w:u w:val="single"/>
        </w:rPr>
      </w:pPr>
      <w:r w:rsidRPr="2D9EB14E">
        <w:rPr>
          <w:rStyle w:val="Lienhypertexte"/>
          <w:rFonts w:eastAsia="Arial"/>
          <w:color w:val="000000" w:themeColor="text1"/>
        </w:rPr>
        <w:t xml:space="preserve">Site </w:t>
      </w:r>
      <w:r>
        <w:rPr>
          <w:rStyle w:val="Lienhypertexte"/>
          <w:rFonts w:eastAsia="Arial"/>
          <w:color w:val="000000" w:themeColor="text1"/>
        </w:rPr>
        <w:t>W</w:t>
      </w:r>
      <w:r w:rsidRPr="2D9EB14E">
        <w:rPr>
          <w:rStyle w:val="Lienhypertexte"/>
          <w:rFonts w:eastAsia="Arial"/>
          <w:color w:val="000000" w:themeColor="text1"/>
        </w:rPr>
        <w:t xml:space="preserve">eb de Statistique Canada </w:t>
      </w:r>
      <w:r w:rsidRPr="007A70FF">
        <w:rPr>
          <w:rStyle w:val="Lienhypertexte"/>
          <w:rFonts w:eastAsia="Arial"/>
          <w:color w:val="000000" w:themeColor="text1"/>
        </w:rPr>
        <w:t>–</w:t>
      </w:r>
      <w:r w:rsidRPr="2D9EB14E">
        <w:rPr>
          <w:rStyle w:val="Lienhypertexte"/>
          <w:rFonts w:eastAsia="Arial"/>
          <w:color w:val="000000" w:themeColor="text1"/>
        </w:rPr>
        <w:t xml:space="preserve"> </w:t>
      </w:r>
      <w:hyperlink r:id="rId21" w:history="1">
        <w:r w:rsidRPr="00831412">
          <w:rPr>
            <w:rStyle w:val="Lienhypertexte"/>
            <w:rFonts w:eastAsia="Arial"/>
          </w:rPr>
          <w:t>Système de classification des industries de l’Amérique du Nord (SCIAN) 1997</w:t>
        </w:r>
      </w:hyperlink>
    </w:p>
    <w:p w14:paraId="3C608244" w14:textId="77777777" w:rsidR="008E369E" w:rsidRDefault="008E369E" w:rsidP="008E369E">
      <w:pPr>
        <w:pStyle w:val="Questionliste"/>
        <w:ind w:left="2127"/>
        <w:rPr>
          <w:rFonts w:eastAsia="Arial"/>
        </w:rPr>
      </w:pPr>
      <w:r w:rsidRPr="00FA451A">
        <w:rPr>
          <w:rFonts w:eastAsia="Arial"/>
        </w:rPr>
        <w:t>SCIAN 1997 – Structure de la classification et définition</w:t>
      </w:r>
    </w:p>
    <w:p w14:paraId="019BF629" w14:textId="0D20D006" w:rsidR="00136C6D" w:rsidRPr="00136C6D" w:rsidRDefault="00136C6D" w:rsidP="00136C6D">
      <w:pPr>
        <w:rPr>
          <w:rFonts w:eastAsia="Arial"/>
          <w:bCs/>
          <w:color w:val="000000"/>
          <w:szCs w:val="18"/>
        </w:rPr>
      </w:pPr>
      <w:r>
        <w:rPr>
          <w:rFonts w:eastAsia="Arial"/>
        </w:rPr>
        <w:br w:type="page"/>
      </w:r>
    </w:p>
    <w:p w14:paraId="1B61E105" w14:textId="42435043" w:rsidR="003937D6" w:rsidRDefault="00D6303A" w:rsidP="00370BB0">
      <w:pPr>
        <w:pStyle w:val="Section"/>
      </w:pPr>
      <w:r>
        <w:lastRenderedPageBreak/>
        <w:t>Identification et coordonnées</w:t>
      </w:r>
    </w:p>
    <w:p w14:paraId="3FFB67D5" w14:textId="093D6DDA" w:rsidR="00D6303A" w:rsidRPr="00D6303A" w:rsidRDefault="00D6303A" w:rsidP="00D6303A">
      <w:pPr>
        <w:pStyle w:val="Sous-Section"/>
        <w:spacing w:before="0"/>
      </w:pPr>
      <w:r>
        <w:t>Demandeur</w:t>
      </w:r>
    </w:p>
    <w:p w14:paraId="150232EB" w14:textId="0E0AEC16" w:rsidR="00370BB0" w:rsidRDefault="00F24132" w:rsidP="00F24132">
      <w:pPr>
        <w:pStyle w:val="Question"/>
        <w:spacing w:after="0"/>
      </w:pPr>
      <w:r>
        <w:t>1.1.1</w:t>
      </w:r>
      <w:r>
        <w:tab/>
      </w:r>
      <w:r w:rsidRPr="00F24132">
        <w:t>Parmi les choix ci-dessous, sélectionnez la catégorie de demandeur qui correspond à la présente situation.</w:t>
      </w:r>
    </w:p>
    <w:p w14:paraId="79A49D7D" w14:textId="2129E07B" w:rsidR="00265AF8" w:rsidRPr="0016601C" w:rsidRDefault="00000000" w:rsidP="0016601C">
      <w:pPr>
        <w:pStyle w:val="Recevabilite"/>
      </w:pPr>
      <w:sdt>
        <w:sdtPr>
          <w:rPr>
            <w:highlight w:val="lightGray"/>
          </w:rPr>
          <w:id w:val="-613742830"/>
          <w14:checkbox>
            <w14:checked w14:val="0"/>
            <w14:checkedState w14:val="2612" w14:font="MS Gothic"/>
            <w14:uncheckedState w14:val="2610" w14:font="MS Gothic"/>
          </w14:checkbox>
        </w:sdtPr>
        <w:sdtContent>
          <w:r w:rsidR="0016601C">
            <w:rPr>
              <w:rFonts w:ascii="MS Gothic" w:eastAsia="MS Gothic" w:hAnsi="MS Gothic" w:hint="eastAsia"/>
              <w:highlight w:val="lightGray"/>
            </w:rPr>
            <w:t>☐</w:t>
          </w:r>
        </w:sdtContent>
      </w:sdt>
      <w:r w:rsidR="00265AF8" w:rsidRPr="0016601C">
        <w:rPr>
          <w:highlight w:val="lightGray"/>
        </w:rPr>
        <w:t xml:space="preserve">R </w:t>
      </w:r>
      <w:sdt>
        <w:sdtPr>
          <w:rPr>
            <w:highlight w:val="lightGray"/>
          </w:rPr>
          <w:id w:val="-1793123115"/>
          <w14:checkbox>
            <w14:checked w14:val="0"/>
            <w14:checkedState w14:val="2612" w14:font="MS Gothic"/>
            <w14:uncheckedState w14:val="2610" w14:font="MS Gothic"/>
          </w14:checkbox>
        </w:sdtPr>
        <w:sdtContent>
          <w:r w:rsidR="0016601C">
            <w:rPr>
              <w:rFonts w:ascii="MS Gothic" w:eastAsia="MS Gothic" w:hAnsi="MS Gothic" w:hint="eastAsia"/>
              <w:highlight w:val="lightGray"/>
            </w:rPr>
            <w:t>☐</w:t>
          </w:r>
        </w:sdtContent>
      </w:sdt>
      <w:r w:rsidR="00265AF8" w:rsidRPr="0016601C">
        <w:rPr>
          <w:highlight w:val="lightGray"/>
        </w:rPr>
        <w:t xml:space="preserve">NR  </w:t>
      </w:r>
      <w:sdt>
        <w:sdtPr>
          <w:rPr>
            <w:highlight w:val="lightGray"/>
          </w:rPr>
          <w:id w:val="1466691399"/>
          <w14:checkbox>
            <w14:checked w14:val="0"/>
            <w14:checkedState w14:val="2612" w14:font="MS Gothic"/>
            <w14:uncheckedState w14:val="2610" w14:font="MS Gothic"/>
          </w14:checkbox>
        </w:sdtPr>
        <w:sdtContent>
          <w:r w:rsidR="0016601C">
            <w:rPr>
              <w:rFonts w:ascii="MS Gothic" w:eastAsia="MS Gothic" w:hAnsi="MS Gothic" w:hint="eastAsia"/>
              <w:highlight w:val="lightGray"/>
            </w:rPr>
            <w:t>☐</w:t>
          </w:r>
        </w:sdtContent>
      </w:sdt>
      <w:r w:rsidR="00265AF8"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882"/>
      </w:tblGrid>
      <w:tr w:rsidR="00F24132" w14:paraId="357AF171" w14:textId="77777777" w:rsidTr="00F24132">
        <w:trPr>
          <w:trHeight w:val="272"/>
        </w:trPr>
        <w:tc>
          <w:tcPr>
            <w:tcW w:w="6882" w:type="dxa"/>
            <w:shd w:val="clear" w:color="auto" w:fill="D9E2F3" w:themeFill="accent1" w:themeFillTint="33"/>
          </w:tcPr>
          <w:p w14:paraId="1E4AC52C" w14:textId="35EE6B23" w:rsidR="00F24132" w:rsidRDefault="00000000" w:rsidP="00912853">
            <w:pPr>
              <w:pStyle w:val="Normalformulaire"/>
              <w:spacing w:after="0"/>
            </w:pPr>
            <w:sdt>
              <w:sdtPr>
                <w:id w:val="-529338279"/>
                <w14:checkbox>
                  <w14:checked w14:val="0"/>
                  <w14:checkedState w14:val="2612" w14:font="MS Gothic"/>
                  <w14:uncheckedState w14:val="2610" w14:font="MS Gothic"/>
                </w14:checkbox>
              </w:sdtPr>
              <w:sdtContent>
                <w:r w:rsidR="00F24132">
                  <w:rPr>
                    <w:rFonts w:ascii="MS Gothic" w:hAnsi="MS Gothic" w:hint="eastAsia"/>
                  </w:rPr>
                  <w:t>☐</w:t>
                </w:r>
              </w:sdtContent>
            </w:sdt>
            <w:r w:rsidR="00F24132">
              <w:t xml:space="preserve"> Propriétaire du terrain</w:t>
            </w:r>
          </w:p>
        </w:tc>
      </w:tr>
      <w:tr w:rsidR="00F24132" w14:paraId="15B08295" w14:textId="77777777" w:rsidTr="00F24132">
        <w:trPr>
          <w:trHeight w:val="272"/>
        </w:trPr>
        <w:tc>
          <w:tcPr>
            <w:tcW w:w="6882" w:type="dxa"/>
            <w:shd w:val="clear" w:color="auto" w:fill="D9E2F3" w:themeFill="accent1" w:themeFillTint="33"/>
          </w:tcPr>
          <w:p w14:paraId="4740A2C0" w14:textId="09CAA346" w:rsidR="00F24132" w:rsidRDefault="00000000" w:rsidP="00912853">
            <w:pPr>
              <w:pStyle w:val="Normalformulaire"/>
              <w:spacing w:after="0"/>
            </w:pPr>
            <w:sdt>
              <w:sdtPr>
                <w:id w:val="1909106395"/>
                <w14:checkbox>
                  <w14:checked w14:val="0"/>
                  <w14:checkedState w14:val="2612" w14:font="MS Gothic"/>
                  <w14:uncheckedState w14:val="2610" w14:font="MS Gothic"/>
                </w14:checkbox>
              </w:sdtPr>
              <w:sdtContent>
                <w:r w:rsidR="00F24132">
                  <w:rPr>
                    <w:rFonts w:ascii="MS Gothic" w:hAnsi="MS Gothic" w:hint="eastAsia"/>
                  </w:rPr>
                  <w:t>☐</w:t>
                </w:r>
              </w:sdtContent>
            </w:sdt>
            <w:r w:rsidR="00F24132">
              <w:t xml:space="preserve"> Locataire du terrain</w:t>
            </w:r>
          </w:p>
        </w:tc>
      </w:tr>
      <w:tr w:rsidR="00F24132" w14:paraId="338E3F6D" w14:textId="77777777" w:rsidTr="00F24132">
        <w:trPr>
          <w:trHeight w:val="272"/>
        </w:trPr>
        <w:tc>
          <w:tcPr>
            <w:tcW w:w="6882" w:type="dxa"/>
            <w:shd w:val="clear" w:color="auto" w:fill="D9E2F3" w:themeFill="accent1" w:themeFillTint="33"/>
          </w:tcPr>
          <w:p w14:paraId="44BA20EF" w14:textId="7C760F18" w:rsidR="00F24132" w:rsidRDefault="00000000" w:rsidP="00912853">
            <w:pPr>
              <w:pStyle w:val="Normalformulaire"/>
              <w:spacing w:after="0"/>
            </w:pPr>
            <w:sdt>
              <w:sdtPr>
                <w:id w:val="-2143644276"/>
                <w14:checkbox>
                  <w14:checked w14:val="0"/>
                  <w14:checkedState w14:val="2612" w14:font="MS Gothic"/>
                  <w14:uncheckedState w14:val="2610" w14:font="MS Gothic"/>
                </w14:checkbox>
              </w:sdtPr>
              <w:sdtContent>
                <w:r w:rsidR="00F24132">
                  <w:rPr>
                    <w:rFonts w:ascii="MS Gothic" w:hAnsi="MS Gothic" w:hint="eastAsia"/>
                  </w:rPr>
                  <w:t>☐</w:t>
                </w:r>
              </w:sdtContent>
            </w:sdt>
            <w:r w:rsidR="00F24132">
              <w:t xml:space="preserve"> Autre, </w:t>
            </w:r>
            <w:sdt>
              <w:sdtPr>
                <w:id w:val="-62487472"/>
                <w:placeholder>
                  <w:docPart w:val="96C54A3311C1453280299DFA1F70E2DD"/>
                </w:placeholder>
                <w:showingPlcHdr/>
              </w:sdtPr>
              <w:sdtContent>
                <w:r w:rsidR="00F24132">
                  <w:rPr>
                    <w:rStyle w:val="Textedelespacerserv"/>
                    <w:i/>
                    <w:iCs/>
                  </w:rPr>
                  <w:t>précisez</w:t>
                </w:r>
              </w:sdtContent>
            </w:sdt>
          </w:p>
        </w:tc>
      </w:tr>
    </w:tbl>
    <w:p w14:paraId="10681A65" w14:textId="7EAC1634" w:rsidR="00370BB0" w:rsidRDefault="00F24132" w:rsidP="00F24132">
      <w:pPr>
        <w:pStyle w:val="QuestionInfo"/>
      </w:pPr>
      <w:r w:rsidRPr="00110DF9">
        <w:t xml:space="preserve">Si le demandeur n’est pas le propriétaire du terrain, </w:t>
      </w:r>
      <w:r>
        <w:t>il est recommandé de j</w:t>
      </w:r>
      <w:r w:rsidRPr="00110DF9">
        <w:t xml:space="preserve">oindre le consentement écrit du propriétaire relativement au contenu </w:t>
      </w:r>
      <w:r>
        <w:t>du</w:t>
      </w:r>
      <w:r w:rsidRPr="00110DF9">
        <w:t xml:space="preserve"> plan de réhabilitatio</w:t>
      </w:r>
      <w:r>
        <w:t>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2097591976"/>
          <w15:repeatingSection/>
        </w:sdtPr>
        <w:sdtContent>
          <w:sdt>
            <w:sdtPr>
              <w:id w:val="1960454308"/>
              <w:placeholder>
                <w:docPart w:val="7E8D66A07F674582B8BB6FC22D0C94B9"/>
              </w:placeholder>
              <w15:repeatingSectionItem/>
            </w:sdtPr>
            <w:sdtContent>
              <w:sdt>
                <w:sdtPr>
                  <w:id w:val="1667903446"/>
                  <w15:repeatingSection/>
                </w:sdtPr>
                <w:sdtContent>
                  <w:sdt>
                    <w:sdtPr>
                      <w:id w:val="1221327545"/>
                      <w:placeholder>
                        <w:docPart w:val="7E8D66A07F674582B8BB6FC22D0C94B9"/>
                      </w:placeholder>
                      <w15:repeatingSectionItem/>
                    </w:sdtPr>
                    <w:sdtContent>
                      <w:tr w:rsidR="00F24132" w14:paraId="43C5C7FC" w14:textId="77777777" w:rsidTr="00F24132">
                        <w:trPr>
                          <w:trHeight w:val="448"/>
                          <w:jc w:val="center"/>
                        </w:trPr>
                        <w:sdt>
                          <w:sdtPr>
                            <w:id w:val="-1981990494"/>
                            <w:placeholder>
                              <w:docPart w:val="3D35194434934C50B943D1055FC79B22"/>
                            </w:placeholder>
                            <w:showingPlcHdr/>
                          </w:sdtPr>
                          <w:sdtContent>
                            <w:tc>
                              <w:tcPr>
                                <w:tcW w:w="9744" w:type="dxa"/>
                                <w:shd w:val="clear" w:color="auto" w:fill="D9E2F3" w:themeFill="accent1" w:themeFillTint="33"/>
                              </w:tcPr>
                              <w:p w14:paraId="26BD72B7" w14:textId="77777777" w:rsidR="00F24132" w:rsidRDefault="00F24132" w:rsidP="0091285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98186697"/>
                            <w:placeholder>
                              <w:docPart w:val="725D171946B54B58971A1A004F86BFA2"/>
                            </w:placeholder>
                            <w:showingPlcHdr/>
                          </w:sdtPr>
                          <w:sdtContent>
                            <w:tc>
                              <w:tcPr>
                                <w:tcW w:w="3859" w:type="dxa"/>
                                <w:shd w:val="clear" w:color="auto" w:fill="D9E2F3" w:themeFill="accent1" w:themeFillTint="33"/>
                              </w:tcPr>
                              <w:p w14:paraId="4CE68D41" w14:textId="77777777" w:rsidR="00F24132" w:rsidRDefault="00F24132" w:rsidP="00912853">
                                <w:pPr>
                                  <w:pStyle w:val="Normalformulaire"/>
                                  <w:spacing w:after="0"/>
                                </w:pPr>
                                <w:r>
                                  <w:rPr>
                                    <w:rStyle w:val="Textedelespacerserv"/>
                                    <w:i/>
                                    <w:iCs/>
                                  </w:rPr>
                                  <w:t>Précisez la section.</w:t>
                                </w:r>
                              </w:p>
                            </w:tc>
                          </w:sdtContent>
                        </w:sdt>
                      </w:tr>
                    </w:sdtContent>
                  </w:sdt>
                </w:sdtContent>
              </w:sdt>
            </w:sdtContent>
          </w:sdt>
        </w:sdtContent>
      </w:sdt>
    </w:tbl>
    <w:p w14:paraId="5F6F0708" w14:textId="77777777" w:rsidR="00F24132" w:rsidRDefault="00F24132" w:rsidP="00F24132">
      <w:pPr>
        <w:pStyle w:val="Question"/>
        <w:rPr>
          <w:bCs w:val="0"/>
        </w:rPr>
      </w:pPr>
      <w:r>
        <w:t>1.1.2</w:t>
      </w:r>
      <w:r>
        <w:tab/>
      </w:r>
      <w:r w:rsidRPr="00E40624">
        <w:t>Dans le tableau ci-dessous</w:t>
      </w:r>
      <w:r>
        <w:t>*</w:t>
      </w:r>
      <w:r w:rsidRPr="00E40624">
        <w:t>, identifiez l</w:t>
      </w:r>
      <w:r>
        <w:t xml:space="preserve">a personne </w:t>
      </w:r>
      <w:r w:rsidRPr="00FD5F63">
        <w:t>qui soumet le plan de réhabilitation (art. 31.43, 31.51, 31.54 ou 31.57 LQE).</w:t>
      </w:r>
      <w:r>
        <w:t xml:space="preserve"> </w:t>
      </w:r>
    </w:p>
    <w:p w14:paraId="3A32BC2A" w14:textId="0F3F88C4" w:rsidR="00370BB0" w:rsidRPr="0016601C" w:rsidRDefault="00000000" w:rsidP="0016601C">
      <w:pPr>
        <w:pStyle w:val="Recevabilite"/>
      </w:pPr>
      <w:sdt>
        <w:sdtPr>
          <w:rPr>
            <w:highlight w:val="lightGray"/>
          </w:rPr>
          <w:id w:val="-710797457"/>
          <w14:checkbox>
            <w14:checked w14:val="0"/>
            <w14:checkedState w14:val="2612" w14:font="MS Gothic"/>
            <w14:uncheckedState w14:val="2610" w14:font="MS Gothic"/>
          </w14:checkbox>
        </w:sdtPr>
        <w:sdtContent>
          <w:r w:rsidR="00265AF8" w:rsidRPr="0016601C">
            <w:rPr>
              <w:rFonts w:ascii="Segoe UI Symbol" w:hAnsi="Segoe UI Symbol" w:cs="Segoe UI Symbol"/>
              <w:highlight w:val="lightGray"/>
            </w:rPr>
            <w:t>☐</w:t>
          </w:r>
        </w:sdtContent>
      </w:sdt>
      <w:r w:rsidR="00265AF8" w:rsidRPr="0016601C">
        <w:rPr>
          <w:highlight w:val="lightGray"/>
        </w:rPr>
        <w:t xml:space="preserve">R </w:t>
      </w:r>
      <w:sdt>
        <w:sdtPr>
          <w:rPr>
            <w:highlight w:val="lightGray"/>
          </w:rPr>
          <w:id w:val="976414927"/>
          <w14:checkbox>
            <w14:checked w14:val="0"/>
            <w14:checkedState w14:val="2612" w14:font="MS Gothic"/>
            <w14:uncheckedState w14:val="2610" w14:font="MS Gothic"/>
          </w14:checkbox>
        </w:sdtPr>
        <w:sdtContent>
          <w:r w:rsidR="00265AF8" w:rsidRPr="0016601C">
            <w:rPr>
              <w:rFonts w:ascii="Segoe UI Symbol" w:hAnsi="Segoe UI Symbol" w:cs="Segoe UI Symbol"/>
              <w:highlight w:val="lightGray"/>
            </w:rPr>
            <w:t>☐</w:t>
          </w:r>
        </w:sdtContent>
      </w:sdt>
      <w:r w:rsidR="00265AF8" w:rsidRPr="0016601C">
        <w:rPr>
          <w:highlight w:val="lightGray"/>
        </w:rPr>
        <w:t xml:space="preserve">NR  </w:t>
      </w:r>
      <w:sdt>
        <w:sdtPr>
          <w:rPr>
            <w:highlight w:val="lightGray"/>
          </w:rPr>
          <w:id w:val="-1112825674"/>
          <w14:checkbox>
            <w14:checked w14:val="0"/>
            <w14:checkedState w14:val="2612" w14:font="MS Gothic"/>
            <w14:uncheckedState w14:val="2610" w14:font="MS Gothic"/>
          </w14:checkbox>
        </w:sdtPr>
        <w:sdtContent>
          <w:r w:rsidR="00265AF8" w:rsidRPr="0016601C">
            <w:rPr>
              <w:rFonts w:ascii="Segoe UI Symbol" w:hAnsi="Segoe UI Symbol" w:cs="Segoe UI Symbol"/>
              <w:highlight w:val="lightGray"/>
            </w:rPr>
            <w:t>☐</w:t>
          </w:r>
        </w:sdtContent>
      </w:sdt>
      <w:r w:rsidR="00265AF8" w:rsidRPr="0016601C">
        <w:rPr>
          <w:highlight w:val="lightGray"/>
        </w:rPr>
        <w:t>SO</w:t>
      </w:r>
    </w:p>
    <w:sdt>
      <w:sdtPr>
        <w:rPr>
          <w:b/>
          <w:shd w:val="clear" w:color="auto" w:fill="D9E2F3" w:themeFill="accent1" w:themeFillTint="33"/>
        </w:rPr>
        <w:id w:val="-1243717487"/>
        <w15:repeatingSection/>
      </w:sdtPr>
      <w:sdtEndPr>
        <w:rPr>
          <w:b w:val="0"/>
          <w:shd w:val="clear" w:color="auto" w:fill="auto"/>
        </w:rPr>
      </w:sdtEndPr>
      <w:sdtContent>
        <w:sdt>
          <w:sdtPr>
            <w:rPr>
              <w:b/>
              <w:shd w:val="clear" w:color="auto" w:fill="D9E2F3" w:themeFill="accent1" w:themeFillTint="33"/>
            </w:rPr>
            <w:id w:val="-777482504"/>
            <w:placeholder>
              <w:docPart w:val="AC632EA6F3314B9DBD8D40CD1BC0805F"/>
            </w:placeholder>
            <w15:repeatingSectionItem/>
          </w:sdtPr>
          <w:sdtEndPr>
            <w:rPr>
              <w:b w:val="0"/>
              <w:shd w:val="clear" w:color="auto" w:fill="auto"/>
            </w:rPr>
          </w:sdtEndPr>
          <w:sdtContent>
            <w:tbl>
              <w:tblPr>
                <w:tblW w:w="15433"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835"/>
                <w:gridCol w:w="1701"/>
                <w:gridCol w:w="4962"/>
                <w:gridCol w:w="1417"/>
                <w:gridCol w:w="2693"/>
              </w:tblGrid>
              <w:tr w:rsidR="00370BB0" w:rsidRPr="00FB0073" w14:paraId="3B96AB57" w14:textId="77777777" w:rsidTr="009A644E">
                <w:trPr>
                  <w:trHeight w:val="347"/>
                </w:trPr>
                <w:tc>
                  <w:tcPr>
                    <w:tcW w:w="4660"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9370299" w14:textId="0334C090" w:rsidR="00370BB0" w:rsidRPr="000F4301" w:rsidRDefault="00370BB0" w:rsidP="00912853">
                    <w:pPr>
                      <w:pStyle w:val="Normalformulaire"/>
                      <w:rPr>
                        <w:b/>
                        <w:shd w:val="clear" w:color="auto" w:fill="D9E2F3" w:themeFill="accent1" w:themeFillTint="33"/>
                      </w:rPr>
                    </w:pPr>
                    <w:r w:rsidRPr="00D44818">
                      <w:rPr>
                        <w:b/>
                        <w:shd w:val="clear" w:color="auto" w:fill="D9E2F3" w:themeFill="accent1" w:themeFillTint="33"/>
                      </w:rPr>
                      <w:t xml:space="preserve">Type de </w:t>
                    </w:r>
                    <w:r w:rsidR="009A644E">
                      <w:rPr>
                        <w:b/>
                        <w:shd w:val="clear" w:color="auto" w:fill="D9E2F3" w:themeFill="accent1" w:themeFillTint="33"/>
                      </w:rPr>
                      <w:t>personne</w:t>
                    </w:r>
                  </w:p>
                </w:tc>
                <w:tc>
                  <w:tcPr>
                    <w:tcW w:w="10773"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E6B7CD9" w14:textId="2ECB7A17" w:rsidR="00370BB0" w:rsidRDefault="00000000" w:rsidP="00912853">
                    <w:pPr>
                      <w:pStyle w:val="Normalformulaire"/>
                      <w:tabs>
                        <w:tab w:val="left" w:pos="4918"/>
                      </w:tabs>
                      <w:spacing w:after="0"/>
                    </w:pPr>
                    <w:sdt>
                      <w:sdtPr>
                        <w:id w:val="414442822"/>
                        <w14:checkbox>
                          <w14:checked w14:val="0"/>
                          <w14:checkedState w14:val="2612" w14:font="MS Gothic"/>
                          <w14:uncheckedState w14:val="2610" w14:font="MS Gothic"/>
                        </w14:checkbox>
                      </w:sdtPr>
                      <w:sdtContent>
                        <w:r w:rsidR="00370BB0" w:rsidRPr="000F4301">
                          <w:rPr>
                            <w:rFonts w:hint="eastAsia"/>
                          </w:rPr>
                          <w:t>☐</w:t>
                        </w:r>
                      </w:sdtContent>
                    </w:sdt>
                    <w:r w:rsidR="00370BB0" w:rsidRPr="00B8481B">
                      <w:t>Personne physique</w:t>
                    </w:r>
                    <w:r w:rsidR="00D2382D" w:rsidRPr="0078088B">
                      <w:rPr>
                        <w:vertAlign w:val="superscript"/>
                      </w:rPr>
                      <w:fldChar w:fldCharType="begin"/>
                    </w:r>
                    <w:r w:rsidR="00D2382D" w:rsidRPr="0078088B">
                      <w:rPr>
                        <w:vertAlign w:val="superscript"/>
                      </w:rPr>
                      <w:instrText xml:space="preserve"> AUTOTEXTLIST  \s "NoStyle" \t "Pour plus de précisions, consultez le lexique à la fin du formulaire." \* MERGEFORMAT </w:instrText>
                    </w:r>
                    <w:r w:rsidR="00D2382D" w:rsidRPr="0078088B">
                      <w:rPr>
                        <w:vertAlign w:val="superscript"/>
                      </w:rPr>
                      <w:fldChar w:fldCharType="separate"/>
                    </w:r>
                    <w:r w:rsidR="00D2382D" w:rsidRPr="0078088B">
                      <w:rPr>
                        <w:vertAlign w:val="superscript"/>
                      </w:rPr>
                      <w:t>'?'</w:t>
                    </w:r>
                    <w:r w:rsidR="00D2382D" w:rsidRPr="0078088B">
                      <w:fldChar w:fldCharType="end"/>
                    </w:r>
                    <w:r w:rsidR="00370BB0">
                      <w:tab/>
                    </w:r>
                    <w:sdt>
                      <w:sdtPr>
                        <w:id w:val="728269799"/>
                        <w14:checkbox>
                          <w14:checked w14:val="0"/>
                          <w14:checkedState w14:val="2612" w14:font="MS Gothic"/>
                          <w14:uncheckedState w14:val="2610" w14:font="MS Gothic"/>
                        </w14:checkbox>
                      </w:sdtPr>
                      <w:sdtContent>
                        <w:r w:rsidR="00370BB0" w:rsidRPr="000F4301">
                          <w:rPr>
                            <w:rFonts w:hint="eastAsia"/>
                          </w:rPr>
                          <w:t>☐</w:t>
                        </w:r>
                      </w:sdtContent>
                    </w:sdt>
                    <w:r w:rsidR="00370BB0" w:rsidRPr="00B8481B">
                      <w:t>Personne morale</w:t>
                    </w:r>
                    <w:r w:rsidR="00D2382D" w:rsidRPr="0078088B">
                      <w:rPr>
                        <w:vertAlign w:val="superscript"/>
                      </w:rPr>
                      <w:fldChar w:fldCharType="begin"/>
                    </w:r>
                    <w:r w:rsidR="00D2382D" w:rsidRPr="0078088B">
                      <w:rPr>
                        <w:vertAlign w:val="superscript"/>
                      </w:rPr>
                      <w:instrText xml:space="preserve"> AUTOTEXTLIST  \s "NoStyle" \t "Pour plus de précisions, consultez le lexique à la fin du formulaire." \* MERGEFORMAT </w:instrText>
                    </w:r>
                    <w:r w:rsidR="00D2382D" w:rsidRPr="0078088B">
                      <w:rPr>
                        <w:vertAlign w:val="superscript"/>
                      </w:rPr>
                      <w:fldChar w:fldCharType="separate"/>
                    </w:r>
                    <w:r w:rsidR="00D2382D" w:rsidRPr="0078088B">
                      <w:rPr>
                        <w:vertAlign w:val="superscript"/>
                      </w:rPr>
                      <w:t>'?'</w:t>
                    </w:r>
                    <w:r w:rsidR="00D2382D" w:rsidRPr="0078088B">
                      <w:fldChar w:fldCharType="end"/>
                    </w:r>
                  </w:p>
                  <w:p w14:paraId="5CA185CB" w14:textId="7CE93565" w:rsidR="00370BB0" w:rsidRPr="000F4301" w:rsidRDefault="00000000" w:rsidP="00912853">
                    <w:pPr>
                      <w:pStyle w:val="Normalformulaire"/>
                      <w:tabs>
                        <w:tab w:val="left" w:pos="4918"/>
                      </w:tabs>
                      <w:spacing w:after="0"/>
                    </w:pPr>
                    <w:sdt>
                      <w:sdtPr>
                        <w:id w:val="-1764764088"/>
                        <w14:checkbox>
                          <w14:checked w14:val="0"/>
                          <w14:checkedState w14:val="2612" w14:font="MS Gothic"/>
                          <w14:uncheckedState w14:val="2610" w14:font="MS Gothic"/>
                        </w14:checkbox>
                      </w:sdtPr>
                      <w:sdtContent>
                        <w:r w:rsidR="00370BB0" w:rsidRPr="000F4301">
                          <w:rPr>
                            <w:rFonts w:hint="eastAsia"/>
                          </w:rPr>
                          <w:t>☐</w:t>
                        </w:r>
                      </w:sdtContent>
                    </w:sdt>
                    <w:r w:rsidR="00370BB0" w:rsidRPr="00B8481B">
                      <w:t>Personne morale de droit public</w:t>
                    </w:r>
                    <w:r w:rsidR="00D2382D" w:rsidRPr="0078088B">
                      <w:rPr>
                        <w:vertAlign w:val="superscript"/>
                      </w:rPr>
                      <w:fldChar w:fldCharType="begin"/>
                    </w:r>
                    <w:r w:rsidR="00D2382D" w:rsidRPr="0078088B">
                      <w:rPr>
                        <w:vertAlign w:val="superscript"/>
                      </w:rPr>
                      <w:instrText xml:space="preserve"> AUTOTEXTLIST  \s "NoStyle" \t "Pour plus de précisions, consultez le lexique à la fin du formulaire." \* MERGEFORMAT </w:instrText>
                    </w:r>
                    <w:r w:rsidR="00D2382D" w:rsidRPr="0078088B">
                      <w:rPr>
                        <w:vertAlign w:val="superscript"/>
                      </w:rPr>
                      <w:fldChar w:fldCharType="separate"/>
                    </w:r>
                    <w:r w:rsidR="00D2382D" w:rsidRPr="0078088B">
                      <w:rPr>
                        <w:vertAlign w:val="superscript"/>
                      </w:rPr>
                      <w:t>'?'</w:t>
                    </w:r>
                    <w:r w:rsidR="00D2382D" w:rsidRPr="0078088B">
                      <w:fldChar w:fldCharType="end"/>
                    </w:r>
                    <w:r w:rsidR="00370BB0">
                      <w:tab/>
                    </w:r>
                    <w:sdt>
                      <w:sdtPr>
                        <w:id w:val="-289359324"/>
                        <w14:checkbox>
                          <w14:checked w14:val="0"/>
                          <w14:checkedState w14:val="2612" w14:font="MS Gothic"/>
                          <w14:uncheckedState w14:val="2610" w14:font="MS Gothic"/>
                        </w14:checkbox>
                      </w:sdtPr>
                      <w:sdtContent>
                        <w:r w:rsidR="00370BB0" w:rsidRPr="000F4301">
                          <w:rPr>
                            <w:rFonts w:hint="eastAsia"/>
                          </w:rPr>
                          <w:t>☐</w:t>
                        </w:r>
                      </w:sdtContent>
                    </w:sdt>
                    <w:r w:rsidR="00370BB0" w:rsidRPr="00B8481B">
                      <w:t>Société de personne</w:t>
                    </w:r>
                    <w:r w:rsidR="00D2382D" w:rsidRPr="0078088B">
                      <w:rPr>
                        <w:vertAlign w:val="superscript"/>
                      </w:rPr>
                      <w:fldChar w:fldCharType="begin"/>
                    </w:r>
                    <w:r w:rsidR="00D2382D" w:rsidRPr="0078088B">
                      <w:rPr>
                        <w:vertAlign w:val="superscript"/>
                      </w:rPr>
                      <w:instrText xml:space="preserve"> AUTOTEXTLIST  \s "NoStyle" \t "Pour plus de précisions, consultez le lexique à la fin du formulaire." \* MERGEFORMAT </w:instrText>
                    </w:r>
                    <w:r w:rsidR="00D2382D" w:rsidRPr="0078088B">
                      <w:rPr>
                        <w:vertAlign w:val="superscript"/>
                      </w:rPr>
                      <w:fldChar w:fldCharType="separate"/>
                    </w:r>
                    <w:r w:rsidR="00D2382D" w:rsidRPr="0078088B">
                      <w:rPr>
                        <w:vertAlign w:val="superscript"/>
                      </w:rPr>
                      <w:t>'?'</w:t>
                    </w:r>
                    <w:r w:rsidR="00D2382D" w:rsidRPr="0078088B">
                      <w:fldChar w:fldCharType="end"/>
                    </w:r>
                  </w:p>
                </w:tc>
              </w:tr>
              <w:tr w:rsidR="00370BB0" w:rsidRPr="00FB0073" w14:paraId="5CF824B2" w14:textId="77777777" w:rsidTr="009A644E">
                <w:trPr>
                  <w:trHeight w:val="347"/>
                </w:trPr>
                <w:tc>
                  <w:tcPr>
                    <w:tcW w:w="4660" w:type="dxa"/>
                    <w:gridSpan w:val="2"/>
                    <w:shd w:val="clear" w:color="auto" w:fill="D9E2F3" w:themeFill="accent1" w:themeFillTint="33"/>
                  </w:tcPr>
                  <w:p w14:paraId="1E380658" w14:textId="19CC0EFC" w:rsidR="00370BB0" w:rsidRPr="00D44818" w:rsidRDefault="00370BB0" w:rsidP="00912853">
                    <w:pPr>
                      <w:pStyle w:val="Normalformulaire"/>
                      <w:rPr>
                        <w:b/>
                        <w:bCs w:val="0"/>
                        <w:shd w:val="clear" w:color="auto" w:fill="D9E2F3" w:themeFill="accent1" w:themeFillTint="33"/>
                      </w:rPr>
                    </w:pPr>
                    <w:r w:rsidRPr="00D44818">
                      <w:rPr>
                        <w:b/>
                        <w:shd w:val="clear" w:color="auto" w:fill="D9E2F3" w:themeFill="accent1" w:themeFillTint="33"/>
                      </w:rPr>
                      <w:t xml:space="preserve">Nom </w:t>
                    </w:r>
                    <w:r w:rsidRPr="00D44818">
                      <w:rPr>
                        <w:shd w:val="clear" w:color="auto" w:fill="D9E2F3" w:themeFill="accent1" w:themeFillTint="33"/>
                      </w:rPr>
                      <w:t xml:space="preserve">(selon le type de </w:t>
                    </w:r>
                    <w:r>
                      <w:rPr>
                        <w:shd w:val="clear" w:color="auto" w:fill="D9E2F3" w:themeFill="accent1" w:themeFillTint="33"/>
                      </w:rPr>
                      <w:t>personne</w:t>
                    </w:r>
                    <w:r w:rsidRPr="00D44818">
                      <w:rPr>
                        <w:shd w:val="clear" w:color="auto" w:fill="D9E2F3" w:themeFill="accent1" w:themeFillTint="33"/>
                      </w:rPr>
                      <w:t xml:space="preserve"> indiqué)</w:t>
                    </w:r>
                  </w:p>
                </w:tc>
                <w:sdt>
                  <w:sdtPr>
                    <w:id w:val="972721367"/>
                    <w:placeholder>
                      <w:docPart w:val="392309DA62A745A19406640DB07C00F5"/>
                    </w:placeholder>
                    <w:showingPlcHdr/>
                  </w:sdtPr>
                  <w:sdtContent>
                    <w:tc>
                      <w:tcPr>
                        <w:tcW w:w="10773" w:type="dxa"/>
                        <w:gridSpan w:val="4"/>
                      </w:tcPr>
                      <w:p w14:paraId="66581A5C" w14:textId="77777777" w:rsidR="00370BB0" w:rsidRPr="00B8481B" w:rsidRDefault="00370BB0" w:rsidP="00912853">
                        <w:pPr>
                          <w:pStyle w:val="Normalformulaire"/>
                        </w:pPr>
                        <w:r w:rsidRPr="00FF738D">
                          <w:rPr>
                            <w:rStyle w:val="Textedelespacerserv"/>
                            <w:i/>
                            <w:iCs/>
                            <w:szCs w:val="22"/>
                          </w:rPr>
                          <w:t>Saisissez les informations</w:t>
                        </w:r>
                        <w:r w:rsidRPr="00B8481B">
                          <w:rPr>
                            <w:rStyle w:val="Textedelespacerserv"/>
                            <w:sz w:val="20"/>
                          </w:rPr>
                          <w:t>.</w:t>
                        </w:r>
                      </w:p>
                    </w:tc>
                  </w:sdtContent>
                </w:sdt>
              </w:tr>
              <w:tr w:rsidR="00370BB0" w:rsidRPr="00FB0073" w14:paraId="3EB8ED69" w14:textId="77777777" w:rsidTr="009A644E">
                <w:trPr>
                  <w:trHeight w:val="462"/>
                </w:trPr>
                <w:tc>
                  <w:tcPr>
                    <w:tcW w:w="4660" w:type="dxa"/>
                    <w:gridSpan w:val="2"/>
                    <w:shd w:val="clear" w:color="auto" w:fill="D9E2F3" w:themeFill="accent1" w:themeFillTint="33"/>
                  </w:tcPr>
                  <w:p w14:paraId="36A4A25F" w14:textId="77777777" w:rsidR="00370BB0" w:rsidRPr="00D44818" w:rsidRDefault="00370BB0" w:rsidP="00912853">
                    <w:pPr>
                      <w:pStyle w:val="Normalformulaire"/>
                      <w:rPr>
                        <w:b/>
                        <w:bCs w:val="0"/>
                      </w:rPr>
                    </w:pPr>
                    <w:r w:rsidRPr="00D44818">
                      <w:rPr>
                        <w:b/>
                        <w:shd w:val="clear" w:color="auto" w:fill="D9E2F3" w:themeFill="accent1" w:themeFillTint="33"/>
                      </w:rPr>
                      <w:t>Numéro d’entreprise du Québec (NEQ</w:t>
                    </w:r>
                    <w:r w:rsidRPr="00D44818">
                      <w:rPr>
                        <w:b/>
                        <w:bCs w:val="0"/>
                        <w:vertAlign w:val="superscript"/>
                      </w:rPr>
                      <w:fldChar w:fldCharType="begin"/>
                    </w:r>
                    <w:r w:rsidRPr="00D44818">
                      <w:rPr>
                        <w:b/>
                        <w:vertAlign w:val="superscript"/>
                      </w:rPr>
                      <w:instrText xml:space="preserve"> AUTOTEXTLIST  \s "NoStyle" \t "Pour plus de précisions, consultez le lexique à la fin du formulaire." \* MERGEFORMAT </w:instrText>
                    </w:r>
                    <w:r w:rsidRPr="00D44818">
                      <w:rPr>
                        <w:b/>
                        <w:bCs w:val="0"/>
                        <w:vertAlign w:val="superscript"/>
                      </w:rPr>
                      <w:fldChar w:fldCharType="separate"/>
                    </w:r>
                    <w:r w:rsidRPr="00D44818">
                      <w:rPr>
                        <w:b/>
                        <w:vertAlign w:val="superscript"/>
                      </w:rPr>
                      <w:t>'?'</w:t>
                    </w:r>
                    <w:r w:rsidRPr="00D44818">
                      <w:rPr>
                        <w:b/>
                        <w:bCs w:val="0"/>
                      </w:rPr>
                      <w:fldChar w:fldCharType="end"/>
                    </w:r>
                    <w:r w:rsidRPr="00D44818">
                      <w:rPr>
                        <w:b/>
                        <w:shd w:val="clear" w:color="auto" w:fill="D9E2F3" w:themeFill="accent1" w:themeFillTint="33"/>
                      </w:rPr>
                      <w:t>), s’il y a lieu</w:t>
                    </w:r>
                  </w:p>
                </w:tc>
                <w:tc>
                  <w:tcPr>
                    <w:tcW w:w="1701" w:type="dxa"/>
                  </w:tcPr>
                  <w:p w14:paraId="64F5EAF4" w14:textId="77777777" w:rsidR="00370BB0" w:rsidRPr="00B8481B" w:rsidRDefault="00000000" w:rsidP="00912853">
                    <w:pPr>
                      <w:pStyle w:val="Normalformulaire"/>
                    </w:pPr>
                    <w:sdt>
                      <w:sdtPr>
                        <w:id w:val="738137593"/>
                        <w14:checkbox>
                          <w14:checked w14:val="0"/>
                          <w14:checkedState w14:val="2612" w14:font="MS Gothic"/>
                          <w14:uncheckedState w14:val="2610" w14:font="MS Gothic"/>
                        </w14:checkbox>
                      </w:sdtPr>
                      <w:sdtContent>
                        <w:r w:rsidR="00370BB0">
                          <w:rPr>
                            <w:rFonts w:ascii="MS Gothic" w:hAnsi="MS Gothic" w:hint="eastAsia"/>
                          </w:rPr>
                          <w:t>☐</w:t>
                        </w:r>
                      </w:sdtContent>
                    </w:sdt>
                    <w:r w:rsidR="00370BB0" w:rsidRPr="00B8481B">
                      <w:t xml:space="preserve"> Sans objet</w:t>
                    </w:r>
                  </w:p>
                </w:tc>
                <w:sdt>
                  <w:sdtPr>
                    <w:id w:val="2049795824"/>
                    <w:placeholder>
                      <w:docPart w:val="6C73A29F50594B2D9975CC0AFBC04A14"/>
                    </w:placeholder>
                  </w:sdtPr>
                  <w:sdtContent>
                    <w:sdt>
                      <w:sdtPr>
                        <w:id w:val="1196899173"/>
                        <w:placeholder>
                          <w:docPart w:val="C65565594D684A9B99302A96748087CD"/>
                        </w:placeholder>
                        <w:showingPlcHdr/>
                      </w:sdtPr>
                      <w:sdtContent>
                        <w:tc>
                          <w:tcPr>
                            <w:tcW w:w="9072" w:type="dxa"/>
                            <w:gridSpan w:val="3"/>
                          </w:tcPr>
                          <w:p w14:paraId="494387AE" w14:textId="77777777" w:rsidR="00370BB0" w:rsidRPr="00B8481B" w:rsidRDefault="00370BB0" w:rsidP="00912853">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370BB0" w:rsidRPr="00FB0073" w14:paraId="4BD52B9B" w14:textId="77777777" w:rsidTr="009A644E">
                <w:trPr>
                  <w:trHeight w:val="227"/>
                </w:trPr>
                <w:tc>
                  <w:tcPr>
                    <w:tcW w:w="15433" w:type="dxa"/>
                    <w:gridSpan w:val="6"/>
                    <w:shd w:val="clear" w:color="auto" w:fill="4472C4" w:themeFill="accent1"/>
                  </w:tcPr>
                  <w:p w14:paraId="5778AEC2" w14:textId="77777777" w:rsidR="00370BB0" w:rsidRPr="004A48B5" w:rsidRDefault="00370BB0" w:rsidP="00912853">
                    <w:pPr>
                      <w:pStyle w:val="Normalformulaire"/>
                      <w:rPr>
                        <w:b/>
                        <w:color w:val="FFFFFF" w:themeColor="background1"/>
                      </w:rPr>
                    </w:pPr>
                    <w:r w:rsidRPr="004A48B5">
                      <w:rPr>
                        <w:b/>
                        <w:color w:val="FFFFFF" w:themeColor="background1"/>
                        <w:shd w:val="clear" w:color="auto" w:fill="4472C4" w:themeFill="accent1"/>
                      </w:rPr>
                      <w:t xml:space="preserve">Coordonnées du </w:t>
                    </w:r>
                    <w:r>
                      <w:rPr>
                        <w:b/>
                        <w:color w:val="FFFFFF" w:themeColor="background1"/>
                        <w:shd w:val="clear" w:color="auto" w:fill="4472C4" w:themeFill="accent1"/>
                      </w:rPr>
                      <w:t>titulaire</w:t>
                    </w:r>
                    <w:r w:rsidRPr="004A48B5">
                      <w:rPr>
                        <w:b/>
                        <w:color w:val="FFFFFF" w:themeColor="background1"/>
                        <w:shd w:val="clear" w:color="auto" w:fill="4472C4" w:themeFill="accent1"/>
                      </w:rPr>
                      <w:t xml:space="preserve"> ou de son siège social</w:t>
                    </w:r>
                  </w:p>
                </w:tc>
              </w:tr>
              <w:tr w:rsidR="00370BB0" w:rsidRPr="00FB0073" w14:paraId="0C769E66" w14:textId="77777777" w:rsidTr="009A644E">
                <w:trPr>
                  <w:trHeight w:val="419"/>
                </w:trPr>
                <w:tc>
                  <w:tcPr>
                    <w:tcW w:w="1825" w:type="dxa"/>
                    <w:shd w:val="clear" w:color="auto" w:fill="D9E2F3" w:themeFill="accent1" w:themeFillTint="33"/>
                  </w:tcPr>
                  <w:p w14:paraId="4BF6BF10" w14:textId="77777777" w:rsidR="00370BB0" w:rsidRPr="00D44818" w:rsidRDefault="00370BB0" w:rsidP="00912853">
                    <w:pPr>
                      <w:pStyle w:val="Normalformulaire"/>
                      <w:rPr>
                        <w:b/>
                        <w:bCs w:val="0"/>
                      </w:rPr>
                    </w:pPr>
                    <w:r w:rsidRPr="00D44818">
                      <w:rPr>
                        <w:b/>
                      </w:rPr>
                      <w:t>Numéro civique</w:t>
                    </w:r>
                  </w:p>
                </w:tc>
                <w:sdt>
                  <w:sdtPr>
                    <w:id w:val="-531891824"/>
                    <w:placeholder>
                      <w:docPart w:val="19D23F531DA84BFD815B9B44AEED0ED9"/>
                    </w:placeholder>
                  </w:sdtPr>
                  <w:sdtContent>
                    <w:sdt>
                      <w:sdtPr>
                        <w:id w:val="-2049836400"/>
                        <w:placeholder>
                          <w:docPart w:val="CF573928BFE9441699AAAA2214395512"/>
                        </w:placeholder>
                        <w:showingPlcHdr/>
                      </w:sdtPr>
                      <w:sdtContent>
                        <w:tc>
                          <w:tcPr>
                            <w:tcW w:w="2835" w:type="dxa"/>
                            <w:shd w:val="clear" w:color="auto" w:fill="FFFFFF" w:themeFill="background1"/>
                          </w:tcPr>
                          <w:p w14:paraId="540C95EA" w14:textId="77777777" w:rsidR="00370BB0" w:rsidRPr="00B8481B" w:rsidRDefault="00370BB0" w:rsidP="00912853">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c>
                  <w:tcPr>
                    <w:tcW w:w="1701" w:type="dxa"/>
                    <w:shd w:val="clear" w:color="auto" w:fill="D9E2F3" w:themeFill="accent1" w:themeFillTint="33"/>
                  </w:tcPr>
                  <w:p w14:paraId="01E00854" w14:textId="77777777" w:rsidR="00370BB0" w:rsidRPr="00D44818" w:rsidRDefault="00370BB0" w:rsidP="00912853">
                    <w:pPr>
                      <w:pStyle w:val="Normalformulaire"/>
                      <w:rPr>
                        <w:b/>
                        <w:bCs w:val="0"/>
                      </w:rPr>
                    </w:pPr>
                    <w:r w:rsidRPr="00D44818">
                      <w:rPr>
                        <w:b/>
                      </w:rPr>
                      <w:t>Nom de la rue</w:t>
                    </w:r>
                  </w:p>
                </w:tc>
                <w:sdt>
                  <w:sdtPr>
                    <w:id w:val="1671833781"/>
                    <w:placeholder>
                      <w:docPart w:val="8F0A4C7486664966AA62C0B95933E67A"/>
                    </w:placeholder>
                  </w:sdtPr>
                  <w:sdtContent>
                    <w:sdt>
                      <w:sdtPr>
                        <w:id w:val="360631387"/>
                        <w:placeholder>
                          <w:docPart w:val="39D6C53FDE614E52B3A652ABB3736B5A"/>
                        </w:placeholder>
                      </w:sdtPr>
                      <w:sdtContent>
                        <w:sdt>
                          <w:sdtPr>
                            <w:id w:val="-781952687"/>
                            <w:placeholder>
                              <w:docPart w:val="BCB5BBFB8EAF4830ADC9BF7A2F5449EA"/>
                            </w:placeholder>
                            <w:showingPlcHdr/>
                          </w:sdtPr>
                          <w:sdtContent>
                            <w:tc>
                              <w:tcPr>
                                <w:tcW w:w="9072" w:type="dxa"/>
                                <w:gridSpan w:val="3"/>
                                <w:shd w:val="clear" w:color="auto" w:fill="FFFFFF" w:themeFill="background1"/>
                              </w:tcPr>
                              <w:p w14:paraId="0AAC3B96" w14:textId="77777777" w:rsidR="00370BB0" w:rsidRPr="00B8481B" w:rsidRDefault="00370BB0" w:rsidP="00912853">
                                <w:pPr>
                                  <w:pStyle w:val="Normalformulaire"/>
                                </w:pPr>
                                <w:r>
                                  <w:rPr>
                                    <w:rStyle w:val="Textedelespacerserv"/>
                                  </w:rPr>
                                  <w:t>..</w:t>
                                </w:r>
                                <w:r w:rsidRPr="00B8481B">
                                  <w:rPr>
                                    <w:rStyle w:val="Textedelespacerserv"/>
                                  </w:rPr>
                                  <w:t>.</w:t>
                                </w:r>
                              </w:p>
                            </w:tc>
                          </w:sdtContent>
                        </w:sdt>
                      </w:sdtContent>
                    </w:sdt>
                  </w:sdtContent>
                </w:sdt>
              </w:tr>
              <w:tr w:rsidR="00370BB0" w:rsidRPr="00FB0073" w14:paraId="6B995D9B" w14:textId="77777777" w:rsidTr="009A644E">
                <w:trPr>
                  <w:trHeight w:val="269"/>
                </w:trPr>
                <w:tc>
                  <w:tcPr>
                    <w:tcW w:w="1825" w:type="dxa"/>
                    <w:shd w:val="clear" w:color="auto" w:fill="D9E2F3" w:themeFill="accent1" w:themeFillTint="33"/>
                  </w:tcPr>
                  <w:p w14:paraId="3DA75C4D" w14:textId="77777777" w:rsidR="00370BB0" w:rsidRPr="00D44818" w:rsidRDefault="00370BB0" w:rsidP="00912853">
                    <w:pPr>
                      <w:pStyle w:val="Normalformulaire"/>
                      <w:rPr>
                        <w:b/>
                        <w:bCs w:val="0"/>
                      </w:rPr>
                    </w:pPr>
                    <w:r w:rsidRPr="00D44818">
                      <w:rPr>
                        <w:b/>
                      </w:rPr>
                      <w:t>App./bureau</w:t>
                    </w:r>
                  </w:p>
                </w:tc>
                <w:sdt>
                  <w:sdtPr>
                    <w:id w:val="-1194077980"/>
                    <w:placeholder>
                      <w:docPart w:val="0AC170F71B2B4A089429AEBC098014AB"/>
                    </w:placeholder>
                    <w:showingPlcHdr/>
                  </w:sdtPr>
                  <w:sdtContent>
                    <w:tc>
                      <w:tcPr>
                        <w:tcW w:w="2835" w:type="dxa"/>
                        <w:shd w:val="clear" w:color="auto" w:fill="FFFFFF" w:themeFill="background1"/>
                      </w:tcPr>
                      <w:p w14:paraId="588CDBD4" w14:textId="77777777" w:rsidR="00370BB0" w:rsidRPr="00B8481B" w:rsidRDefault="00370BB0" w:rsidP="00912853">
                        <w:pPr>
                          <w:pStyle w:val="Normalformulaire"/>
                        </w:pPr>
                        <w:r>
                          <w:rPr>
                            <w:rStyle w:val="Textedelespacerserv"/>
                          </w:rPr>
                          <w:t>..</w:t>
                        </w:r>
                        <w:r w:rsidRPr="00B8481B">
                          <w:rPr>
                            <w:rStyle w:val="Textedelespacerserv"/>
                          </w:rPr>
                          <w:t>.</w:t>
                        </w:r>
                      </w:p>
                    </w:tc>
                  </w:sdtContent>
                </w:sdt>
                <w:tc>
                  <w:tcPr>
                    <w:tcW w:w="1701" w:type="dxa"/>
                    <w:shd w:val="clear" w:color="auto" w:fill="D9E2F3" w:themeFill="accent1" w:themeFillTint="33"/>
                  </w:tcPr>
                  <w:p w14:paraId="2EDA2F81" w14:textId="3B0A7856" w:rsidR="00370BB0" w:rsidRPr="00D44818" w:rsidRDefault="00370BB0" w:rsidP="00912853">
                    <w:pPr>
                      <w:pStyle w:val="Normalformulaire"/>
                      <w:rPr>
                        <w:b/>
                        <w:bCs w:val="0"/>
                      </w:rPr>
                    </w:pPr>
                    <w:r w:rsidRPr="00D44818">
                      <w:rPr>
                        <w:b/>
                      </w:rPr>
                      <w:t>Municipalité</w:t>
                    </w:r>
                  </w:p>
                </w:tc>
                <w:sdt>
                  <w:sdtPr>
                    <w:id w:val="2055496523"/>
                    <w:placeholder>
                      <w:docPart w:val="63A8E29E006840AC95B6B75B18207E79"/>
                    </w:placeholder>
                    <w:showingPlcHdr/>
                  </w:sdtPr>
                  <w:sdtContent>
                    <w:tc>
                      <w:tcPr>
                        <w:tcW w:w="4962" w:type="dxa"/>
                        <w:shd w:val="clear" w:color="auto" w:fill="FFFFFF" w:themeFill="background1"/>
                      </w:tcPr>
                      <w:p w14:paraId="035D3964" w14:textId="77777777" w:rsidR="00370BB0" w:rsidRPr="00B8481B" w:rsidRDefault="00370BB0" w:rsidP="00912853">
                        <w:pPr>
                          <w:pStyle w:val="Normalformulaire"/>
                        </w:pPr>
                        <w:r>
                          <w:rPr>
                            <w:rStyle w:val="Textedelespacerserv"/>
                          </w:rPr>
                          <w:t>..</w:t>
                        </w:r>
                        <w:r w:rsidRPr="00B8481B">
                          <w:rPr>
                            <w:rStyle w:val="Textedelespacerserv"/>
                          </w:rPr>
                          <w:t>.</w:t>
                        </w:r>
                      </w:p>
                    </w:tc>
                  </w:sdtContent>
                </w:sdt>
                <w:tc>
                  <w:tcPr>
                    <w:tcW w:w="1417" w:type="dxa"/>
                    <w:shd w:val="clear" w:color="auto" w:fill="D9E2F3" w:themeFill="accent1" w:themeFillTint="33"/>
                  </w:tcPr>
                  <w:p w14:paraId="2A6F566B" w14:textId="77777777" w:rsidR="00370BB0" w:rsidRPr="00D44818" w:rsidRDefault="00370BB0" w:rsidP="00912853">
                    <w:pPr>
                      <w:pStyle w:val="Normalformulaire"/>
                      <w:rPr>
                        <w:b/>
                        <w:bCs w:val="0"/>
                      </w:rPr>
                    </w:pPr>
                    <w:r w:rsidRPr="00D44818">
                      <w:rPr>
                        <w:b/>
                      </w:rPr>
                      <w:t>MRC</w:t>
                    </w:r>
                  </w:p>
                </w:tc>
                <w:tc>
                  <w:tcPr>
                    <w:tcW w:w="2693" w:type="dxa"/>
                    <w:shd w:val="clear" w:color="auto" w:fill="FFFFFF" w:themeFill="background1"/>
                  </w:tcPr>
                  <w:p w14:paraId="0C531D58" w14:textId="77777777" w:rsidR="00370BB0" w:rsidRPr="00B8481B" w:rsidRDefault="00000000" w:rsidP="00912853">
                    <w:pPr>
                      <w:pStyle w:val="Normalformulaire"/>
                    </w:pPr>
                    <w:sdt>
                      <w:sdtPr>
                        <w:id w:val="-1723431789"/>
                        <w:placeholder>
                          <w:docPart w:val="7FDDAD48473547DC8D6F7086982BA646"/>
                        </w:placeholder>
                        <w:showingPlcHdr/>
                      </w:sdtPr>
                      <w:sdtContent>
                        <w:r w:rsidR="00370BB0">
                          <w:rPr>
                            <w:rStyle w:val="Textedelespacerserv"/>
                          </w:rPr>
                          <w:t>..</w:t>
                        </w:r>
                        <w:r w:rsidR="00370BB0" w:rsidRPr="00B8481B">
                          <w:rPr>
                            <w:rStyle w:val="Textedelespacerserv"/>
                          </w:rPr>
                          <w:t>.</w:t>
                        </w:r>
                      </w:sdtContent>
                    </w:sdt>
                  </w:p>
                </w:tc>
              </w:tr>
              <w:tr w:rsidR="00370BB0" w:rsidRPr="00FB0073" w14:paraId="0923D6A2" w14:textId="77777777" w:rsidTr="009A644E">
                <w:trPr>
                  <w:trHeight w:val="388"/>
                </w:trPr>
                <w:tc>
                  <w:tcPr>
                    <w:tcW w:w="1825" w:type="dxa"/>
                    <w:shd w:val="clear" w:color="auto" w:fill="D9E2F3" w:themeFill="accent1" w:themeFillTint="33"/>
                  </w:tcPr>
                  <w:p w14:paraId="75A8FCB1" w14:textId="77777777" w:rsidR="00370BB0" w:rsidRPr="00D44818" w:rsidRDefault="00370BB0" w:rsidP="00912853">
                    <w:pPr>
                      <w:pStyle w:val="Normalformulaire"/>
                      <w:rPr>
                        <w:b/>
                        <w:bCs w:val="0"/>
                      </w:rPr>
                    </w:pPr>
                    <w:r w:rsidRPr="00D44818">
                      <w:rPr>
                        <w:b/>
                      </w:rPr>
                      <w:t>Province</w:t>
                    </w:r>
                  </w:p>
                </w:tc>
                <w:tc>
                  <w:tcPr>
                    <w:tcW w:w="2835" w:type="dxa"/>
                    <w:shd w:val="clear" w:color="auto" w:fill="FFFFFF" w:themeFill="background1"/>
                  </w:tcPr>
                  <w:sdt>
                    <w:sdtPr>
                      <w:id w:val="2089501861"/>
                      <w:placeholder>
                        <w:docPart w:val="A31BA803E4CE4806BF47E5C4474504A5"/>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Content>
                      <w:p w14:paraId="6EF2F607" w14:textId="77777777" w:rsidR="00370BB0" w:rsidRDefault="00370BB0" w:rsidP="00912853">
                        <w:pPr>
                          <w:pStyle w:val="Normalformulaire"/>
                        </w:pPr>
                        <w:r w:rsidRPr="00B8481B">
                          <w:rPr>
                            <w:rStyle w:val="Textedelespacerserv"/>
                          </w:rPr>
                          <w:t>Sélectionnez la province</w:t>
                        </w:r>
                      </w:p>
                    </w:sdtContent>
                  </w:sdt>
                  <w:p w14:paraId="79D561C0" w14:textId="77777777" w:rsidR="00370BB0" w:rsidRPr="00B8481B" w:rsidRDefault="00000000" w:rsidP="00912853">
                    <w:pPr>
                      <w:pStyle w:val="Normalformulaire"/>
                      <w:spacing w:after="0"/>
                    </w:pPr>
                    <w:sdt>
                      <w:sdtPr>
                        <w:id w:val="-1640960907"/>
                        <w14:checkbox>
                          <w14:checked w14:val="0"/>
                          <w14:checkedState w14:val="2612" w14:font="MS Gothic"/>
                          <w14:uncheckedState w14:val="2610" w14:font="MS Gothic"/>
                        </w14:checkbox>
                      </w:sdtPr>
                      <w:sdtContent>
                        <w:r w:rsidR="00370BB0">
                          <w:rPr>
                            <w:rFonts w:ascii="MS Gothic" w:hAnsi="MS Gothic" w:hint="eastAsia"/>
                          </w:rPr>
                          <w:t>☐</w:t>
                        </w:r>
                      </w:sdtContent>
                    </w:sdt>
                    <w:r w:rsidR="00370BB0">
                      <w:t>Ne s’applique pas</w:t>
                    </w:r>
                  </w:p>
                </w:tc>
                <w:tc>
                  <w:tcPr>
                    <w:tcW w:w="1701" w:type="dxa"/>
                    <w:shd w:val="clear" w:color="auto" w:fill="D9E2F3" w:themeFill="accent1" w:themeFillTint="33"/>
                  </w:tcPr>
                  <w:p w14:paraId="0A1402A8" w14:textId="77777777" w:rsidR="00370BB0" w:rsidRPr="00D44818" w:rsidRDefault="00370BB0" w:rsidP="00912853">
                    <w:pPr>
                      <w:pStyle w:val="Normalformulaire"/>
                      <w:rPr>
                        <w:b/>
                        <w:bCs w:val="0"/>
                      </w:rPr>
                    </w:pPr>
                    <w:r w:rsidRPr="00D44818">
                      <w:rPr>
                        <w:b/>
                      </w:rPr>
                      <w:t>Pays</w:t>
                    </w:r>
                  </w:p>
                </w:tc>
                <w:sdt>
                  <w:sdtPr>
                    <w:id w:val="1345673490"/>
                    <w:placeholder>
                      <w:docPart w:val="7649A1A0A5404972B1AD67BD73DF052D"/>
                    </w:placeholder>
                    <w:showingPlcHdr/>
                  </w:sdtPr>
                  <w:sdtContent>
                    <w:tc>
                      <w:tcPr>
                        <w:tcW w:w="4962" w:type="dxa"/>
                        <w:shd w:val="clear" w:color="auto" w:fill="FFFFFF" w:themeFill="background1"/>
                      </w:tcPr>
                      <w:p w14:paraId="3CB69CE8" w14:textId="77777777" w:rsidR="00370BB0" w:rsidRPr="00B8481B" w:rsidRDefault="00370BB0" w:rsidP="00912853">
                        <w:pPr>
                          <w:pStyle w:val="Normalformulaire"/>
                        </w:pPr>
                        <w:r>
                          <w:rPr>
                            <w:rStyle w:val="Textedelespacerserv"/>
                          </w:rPr>
                          <w:t>..</w:t>
                        </w:r>
                        <w:r w:rsidRPr="00B8481B">
                          <w:rPr>
                            <w:rStyle w:val="Textedelespacerserv"/>
                          </w:rPr>
                          <w:t>.</w:t>
                        </w:r>
                      </w:p>
                    </w:tc>
                  </w:sdtContent>
                </w:sdt>
                <w:tc>
                  <w:tcPr>
                    <w:tcW w:w="1417" w:type="dxa"/>
                    <w:shd w:val="clear" w:color="auto" w:fill="D9E2F3" w:themeFill="accent1" w:themeFillTint="33"/>
                  </w:tcPr>
                  <w:p w14:paraId="44AE3AC3" w14:textId="77777777" w:rsidR="00370BB0" w:rsidRPr="00D44818" w:rsidRDefault="00370BB0" w:rsidP="00912853">
                    <w:pPr>
                      <w:pStyle w:val="Normalformulaire"/>
                      <w:rPr>
                        <w:b/>
                        <w:bCs w:val="0"/>
                      </w:rPr>
                    </w:pPr>
                    <w:r w:rsidRPr="00D44818">
                      <w:rPr>
                        <w:b/>
                      </w:rPr>
                      <w:t>Code postal</w:t>
                    </w:r>
                  </w:p>
                </w:tc>
                <w:sdt>
                  <w:sdtPr>
                    <w:id w:val="-1959794762"/>
                    <w:placeholder>
                      <w:docPart w:val="5475DC9152714C1C83DAD00CF08DE4EA"/>
                    </w:placeholder>
                    <w:showingPlcHdr/>
                  </w:sdtPr>
                  <w:sdtContent>
                    <w:tc>
                      <w:tcPr>
                        <w:tcW w:w="2693" w:type="dxa"/>
                        <w:shd w:val="clear" w:color="auto" w:fill="FFFFFF" w:themeFill="background1"/>
                      </w:tcPr>
                      <w:p w14:paraId="6B111371" w14:textId="77777777" w:rsidR="00370BB0" w:rsidRPr="00B8481B" w:rsidRDefault="00370BB0" w:rsidP="00912853">
                        <w:pPr>
                          <w:pStyle w:val="Normalformulaire"/>
                        </w:pPr>
                        <w:r>
                          <w:rPr>
                            <w:rStyle w:val="Textedelespacerserv"/>
                          </w:rPr>
                          <w:t>..</w:t>
                        </w:r>
                        <w:r w:rsidRPr="00B8481B">
                          <w:rPr>
                            <w:rStyle w:val="Textedelespacerserv"/>
                          </w:rPr>
                          <w:t>.</w:t>
                        </w:r>
                      </w:p>
                    </w:tc>
                  </w:sdtContent>
                </w:sdt>
              </w:tr>
            </w:tbl>
          </w:sdtContent>
        </w:sdt>
      </w:sdtContent>
    </w:sdt>
    <w:p w14:paraId="74C64852" w14:textId="025C155C" w:rsidR="009A644E" w:rsidRDefault="009A644E" w:rsidP="009A644E">
      <w:pPr>
        <w:pStyle w:val="Normalformulaire"/>
        <w:spacing w:before="240"/>
      </w:pPr>
      <w:r>
        <w:t>*S’il y a plus d’un demandeur, cliquez sur le + pour dupliquer le tableau.</w:t>
      </w:r>
      <w:r w:rsidR="00136C6D">
        <w:t xml:space="preserve"> Les renseignements demandés doivent être fournis pour chacun d’eux.</w:t>
      </w:r>
    </w:p>
    <w:p w14:paraId="3630E16E" w14:textId="5FBFF07D" w:rsidR="009A644E" w:rsidRDefault="009A644E" w:rsidP="00EE3BC7">
      <w:pPr>
        <w:pStyle w:val="Sous-Section"/>
        <w:keepLines w:val="0"/>
      </w:pPr>
      <w:r>
        <w:lastRenderedPageBreak/>
        <w:t>Personne-ressource</w:t>
      </w:r>
    </w:p>
    <w:p w14:paraId="6FEAE19A" w14:textId="0E776260" w:rsidR="009A644E" w:rsidRPr="0016601C" w:rsidRDefault="00000000" w:rsidP="00EE3BC7">
      <w:pPr>
        <w:pStyle w:val="Recevabilite"/>
        <w:keepNext/>
      </w:pPr>
      <w:sdt>
        <w:sdtPr>
          <w:rPr>
            <w:highlight w:val="lightGray"/>
          </w:rPr>
          <w:id w:val="-507989587"/>
          <w14:checkbox>
            <w14:checked w14:val="0"/>
            <w14:checkedState w14:val="2612" w14:font="MS Gothic"/>
            <w14:uncheckedState w14:val="2610" w14:font="MS Gothic"/>
          </w14:checkbox>
        </w:sdtPr>
        <w:sdtContent>
          <w:r w:rsidR="00265AF8" w:rsidRPr="0016601C">
            <w:rPr>
              <w:rFonts w:ascii="Segoe UI Symbol" w:hAnsi="Segoe UI Symbol" w:cs="Segoe UI Symbol"/>
              <w:highlight w:val="lightGray"/>
            </w:rPr>
            <w:t>☐</w:t>
          </w:r>
        </w:sdtContent>
      </w:sdt>
      <w:r w:rsidR="00265AF8" w:rsidRPr="0016601C">
        <w:rPr>
          <w:highlight w:val="lightGray"/>
        </w:rPr>
        <w:t xml:space="preserve">R </w:t>
      </w:r>
      <w:sdt>
        <w:sdtPr>
          <w:rPr>
            <w:highlight w:val="lightGray"/>
          </w:rPr>
          <w:id w:val="-680433282"/>
          <w14:checkbox>
            <w14:checked w14:val="0"/>
            <w14:checkedState w14:val="2612" w14:font="MS Gothic"/>
            <w14:uncheckedState w14:val="2610" w14:font="MS Gothic"/>
          </w14:checkbox>
        </w:sdtPr>
        <w:sdtContent>
          <w:r w:rsidR="00265AF8" w:rsidRPr="0016601C">
            <w:rPr>
              <w:rFonts w:ascii="Segoe UI Symbol" w:hAnsi="Segoe UI Symbol" w:cs="Segoe UI Symbol"/>
              <w:highlight w:val="lightGray"/>
            </w:rPr>
            <w:t>☐</w:t>
          </w:r>
        </w:sdtContent>
      </w:sdt>
      <w:r w:rsidR="00265AF8" w:rsidRPr="0016601C">
        <w:rPr>
          <w:highlight w:val="lightGray"/>
        </w:rPr>
        <w:t xml:space="preserve">NR  </w:t>
      </w:r>
      <w:sdt>
        <w:sdtPr>
          <w:rPr>
            <w:highlight w:val="lightGray"/>
          </w:rPr>
          <w:id w:val="-937132543"/>
          <w14:checkbox>
            <w14:checked w14:val="0"/>
            <w14:checkedState w14:val="2612" w14:font="MS Gothic"/>
            <w14:uncheckedState w14:val="2610" w14:font="MS Gothic"/>
          </w14:checkbox>
        </w:sdtPr>
        <w:sdtContent>
          <w:r w:rsidR="00265AF8" w:rsidRPr="0016601C">
            <w:rPr>
              <w:rFonts w:ascii="Segoe UI Symbol" w:hAnsi="Segoe UI Symbol" w:cs="Segoe UI Symbol"/>
              <w:highlight w:val="lightGray"/>
            </w:rPr>
            <w:t>☐</w:t>
          </w:r>
        </w:sdtContent>
      </w:sdt>
      <w:r w:rsidR="00265AF8" w:rsidRPr="0016601C">
        <w:rPr>
          <w:highlight w:val="lightGray"/>
        </w:rPr>
        <w:t>SO</w:t>
      </w:r>
    </w:p>
    <w:tbl>
      <w:tblPr>
        <w:tblW w:w="15434"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6"/>
        <w:gridCol w:w="6663"/>
        <w:gridCol w:w="1559"/>
        <w:gridCol w:w="2126"/>
      </w:tblGrid>
      <w:tr w:rsidR="00370BB0" w:rsidRPr="00F670D0" w14:paraId="3753C3E2" w14:textId="77777777" w:rsidTr="009A644E">
        <w:trPr>
          <w:trHeight w:val="275"/>
        </w:trPr>
        <w:tc>
          <w:tcPr>
            <w:tcW w:w="15434" w:type="dxa"/>
            <w:gridSpan w:val="5"/>
            <w:shd w:val="clear" w:color="auto" w:fill="4472C4" w:themeFill="accent1"/>
          </w:tcPr>
          <w:p w14:paraId="3F04D45D" w14:textId="4316368C" w:rsidR="00370BB0" w:rsidRPr="004A48B5" w:rsidRDefault="00370BB0" w:rsidP="00EE3BC7">
            <w:pPr>
              <w:pStyle w:val="Normalformulaire"/>
              <w:keepNext/>
              <w:rPr>
                <w:b/>
                <w:color w:val="FFFFFF" w:themeColor="background1"/>
                <w:vertAlign w:val="superscript"/>
              </w:rPr>
            </w:pPr>
            <w:r w:rsidRPr="004A48B5">
              <w:rPr>
                <w:b/>
                <w:color w:val="FFFFFF" w:themeColor="background1"/>
              </w:rPr>
              <w:t>Identification d</w:t>
            </w:r>
            <w:r w:rsidR="00265AF8">
              <w:rPr>
                <w:b/>
                <w:color w:val="FFFFFF" w:themeColor="background1"/>
              </w:rPr>
              <w:t>e la personne-ressource</w:t>
            </w:r>
            <w:r w:rsidR="00D2382D" w:rsidRPr="00D00C9C">
              <w:rPr>
                <w:color w:val="FFFFFF" w:themeColor="background1"/>
                <w:vertAlign w:val="superscript"/>
              </w:rPr>
              <w:fldChar w:fldCharType="begin"/>
            </w:r>
            <w:r w:rsidR="00D2382D" w:rsidRPr="00D00C9C">
              <w:rPr>
                <w:color w:val="FFFFFF" w:themeColor="background1"/>
                <w:vertAlign w:val="superscript"/>
              </w:rPr>
              <w:instrText xml:space="preserve"> AUTOTEXTLIST  \s "NoStyle" \t "Pour plus de précisions, consultez le lexique à la fin du formulaire." \* MERGEFORMAT </w:instrText>
            </w:r>
            <w:r w:rsidR="00D2382D" w:rsidRPr="00D00C9C">
              <w:rPr>
                <w:color w:val="FFFFFF" w:themeColor="background1"/>
                <w:vertAlign w:val="superscript"/>
              </w:rPr>
              <w:fldChar w:fldCharType="separate"/>
            </w:r>
            <w:r w:rsidR="00D2382D" w:rsidRPr="00D00C9C">
              <w:rPr>
                <w:color w:val="FFFFFF" w:themeColor="background1"/>
                <w:vertAlign w:val="superscript"/>
              </w:rPr>
              <w:t>'?'</w:t>
            </w:r>
            <w:r w:rsidR="00D2382D" w:rsidRPr="00D00C9C">
              <w:rPr>
                <w:color w:val="FFFFFF" w:themeColor="background1"/>
              </w:rPr>
              <w:fldChar w:fldCharType="end"/>
            </w:r>
          </w:p>
        </w:tc>
      </w:tr>
      <w:tr w:rsidR="00370BB0" w:rsidRPr="00F670D0" w14:paraId="3194855E" w14:textId="77777777" w:rsidTr="009A644E">
        <w:trPr>
          <w:trHeight w:val="459"/>
        </w:trPr>
        <w:tc>
          <w:tcPr>
            <w:tcW w:w="5080" w:type="dxa"/>
            <w:shd w:val="clear" w:color="auto" w:fill="D9E2F3" w:themeFill="accent1" w:themeFillTint="33"/>
          </w:tcPr>
          <w:p w14:paraId="238E959C" w14:textId="6DF0D611" w:rsidR="00370BB0" w:rsidRPr="00B622BC" w:rsidRDefault="00370BB0" w:rsidP="00912853">
            <w:pPr>
              <w:pStyle w:val="Normalformulaire"/>
              <w:rPr>
                <w:b/>
                <w:bCs w:val="0"/>
                <w:vertAlign w:val="superscript"/>
              </w:rPr>
            </w:pPr>
            <w:r w:rsidRPr="00B622BC">
              <w:rPr>
                <w:b/>
              </w:rPr>
              <w:t>Prénom et nom d</w:t>
            </w:r>
            <w:r w:rsidR="00265AF8">
              <w:rPr>
                <w:b/>
              </w:rPr>
              <w:t>e la personne-ressource</w:t>
            </w:r>
          </w:p>
        </w:tc>
        <w:sdt>
          <w:sdtPr>
            <w:id w:val="-501200260"/>
            <w:placeholder>
              <w:docPart w:val="129BA78123CD4AD3BDA0679F92310C82"/>
            </w:placeholder>
          </w:sdtPr>
          <w:sdtContent>
            <w:sdt>
              <w:sdtPr>
                <w:id w:val="1335652436"/>
                <w:placeholder>
                  <w:docPart w:val="1A341BABF8B8408CAB0FC409029C3594"/>
                </w:placeholder>
                <w:showingPlcHdr/>
              </w:sdtPr>
              <w:sdtContent>
                <w:tc>
                  <w:tcPr>
                    <w:tcW w:w="10354" w:type="dxa"/>
                    <w:gridSpan w:val="4"/>
                  </w:tcPr>
                  <w:p w14:paraId="300E59B7" w14:textId="77777777" w:rsidR="00370BB0" w:rsidRPr="00F670D0" w:rsidRDefault="00370BB0" w:rsidP="00912853">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370BB0" w:rsidRPr="00F670D0" w14:paraId="6C68A5BD" w14:textId="77777777" w:rsidTr="009A644E">
        <w:trPr>
          <w:trHeight w:val="428"/>
        </w:trPr>
        <w:tc>
          <w:tcPr>
            <w:tcW w:w="5080" w:type="dxa"/>
            <w:shd w:val="clear" w:color="auto" w:fill="D9E2F3" w:themeFill="accent1" w:themeFillTint="33"/>
          </w:tcPr>
          <w:p w14:paraId="124E9B88" w14:textId="77777777" w:rsidR="00370BB0" w:rsidRPr="00B622BC" w:rsidRDefault="00370BB0" w:rsidP="00912853">
            <w:pPr>
              <w:pStyle w:val="Normalformulaire"/>
              <w:rPr>
                <w:b/>
                <w:bCs w:val="0"/>
              </w:rPr>
            </w:pPr>
            <w:r w:rsidRPr="00B622BC">
              <w:rPr>
                <w:b/>
              </w:rPr>
              <w:t>Titre ou fonction</w:t>
            </w:r>
          </w:p>
        </w:tc>
        <w:sdt>
          <w:sdtPr>
            <w:id w:val="748160221"/>
            <w:placeholder>
              <w:docPart w:val="DF1AD69DB93641FC9D0B807F41CD078B"/>
            </w:placeholder>
            <w:showingPlcHdr/>
          </w:sdtPr>
          <w:sdtContent>
            <w:tc>
              <w:tcPr>
                <w:tcW w:w="10354" w:type="dxa"/>
                <w:gridSpan w:val="4"/>
              </w:tcPr>
              <w:p w14:paraId="6CB1647B" w14:textId="77777777" w:rsidR="00370BB0" w:rsidRPr="00F670D0" w:rsidRDefault="00370BB0" w:rsidP="00912853">
                <w:pPr>
                  <w:pStyle w:val="Normalformulaire"/>
                </w:pPr>
                <w:r>
                  <w:rPr>
                    <w:rStyle w:val="Textedelespacerserv"/>
                  </w:rPr>
                  <w:t>..</w:t>
                </w:r>
                <w:r w:rsidRPr="00AA60DE">
                  <w:rPr>
                    <w:rStyle w:val="Textedelespacerserv"/>
                  </w:rPr>
                  <w:t>.</w:t>
                </w:r>
              </w:p>
            </w:tc>
          </w:sdtContent>
        </w:sdt>
      </w:tr>
      <w:tr w:rsidR="00370BB0" w:rsidRPr="00F670D0" w14:paraId="115B0075" w14:textId="77777777" w:rsidTr="009A644E">
        <w:trPr>
          <w:trHeight w:val="326"/>
        </w:trPr>
        <w:tc>
          <w:tcPr>
            <w:tcW w:w="15434" w:type="dxa"/>
            <w:gridSpan w:val="5"/>
            <w:shd w:val="clear" w:color="auto" w:fill="4472C4" w:themeFill="accent1"/>
          </w:tcPr>
          <w:p w14:paraId="05AB2299" w14:textId="33EE52B7" w:rsidR="00370BB0" w:rsidRPr="004A48B5" w:rsidRDefault="00370BB0" w:rsidP="00912853">
            <w:pPr>
              <w:pStyle w:val="Normalformulaire"/>
              <w:rPr>
                <w:b/>
                <w:color w:val="FFFFFF" w:themeColor="background1"/>
                <w:vertAlign w:val="superscript"/>
              </w:rPr>
            </w:pPr>
            <w:r w:rsidRPr="004A48B5">
              <w:rPr>
                <w:b/>
                <w:color w:val="FFFFFF" w:themeColor="background1"/>
              </w:rPr>
              <w:t>Coordonnées d</w:t>
            </w:r>
            <w:r w:rsidR="00D00C9C">
              <w:rPr>
                <w:b/>
                <w:color w:val="FFFFFF" w:themeColor="background1"/>
              </w:rPr>
              <w:t>e la personne-ressource</w:t>
            </w:r>
          </w:p>
        </w:tc>
      </w:tr>
      <w:tr w:rsidR="00370BB0" w:rsidRPr="00F670D0" w14:paraId="7D30A10B" w14:textId="77777777" w:rsidTr="000A394A">
        <w:trPr>
          <w:trHeight w:val="368"/>
        </w:trPr>
        <w:tc>
          <w:tcPr>
            <w:tcW w:w="5080" w:type="dxa"/>
            <w:shd w:val="clear" w:color="auto" w:fill="D9E2F3" w:themeFill="accent1" w:themeFillTint="33"/>
          </w:tcPr>
          <w:p w14:paraId="6B2D36CF" w14:textId="77777777" w:rsidR="00370BB0" w:rsidRPr="00B622BC" w:rsidRDefault="00370BB0" w:rsidP="00912853">
            <w:pPr>
              <w:pStyle w:val="Normalformulaire"/>
              <w:rPr>
                <w:b/>
                <w:bCs w:val="0"/>
              </w:rPr>
            </w:pPr>
            <w:r w:rsidRPr="00B622BC">
              <w:rPr>
                <w:b/>
              </w:rPr>
              <w:t>Numéro de téléphone (bureau)</w:t>
            </w:r>
          </w:p>
        </w:tc>
        <w:sdt>
          <w:sdtPr>
            <w:id w:val="-627931417"/>
            <w:placeholder>
              <w:docPart w:val="4368A631D284471EA15E2D9275ABC380"/>
            </w:placeholder>
            <w:showingPlcHdr/>
          </w:sdtPr>
          <w:sdtContent>
            <w:tc>
              <w:tcPr>
                <w:tcW w:w="6669" w:type="dxa"/>
                <w:gridSpan w:val="2"/>
                <w:shd w:val="clear" w:color="auto" w:fill="FFFFFF" w:themeFill="background1"/>
              </w:tcPr>
              <w:p w14:paraId="409C86C7" w14:textId="77777777" w:rsidR="00370BB0" w:rsidRPr="00F670D0" w:rsidRDefault="00370BB0" w:rsidP="00912853">
                <w:pPr>
                  <w:pStyle w:val="Normalformulaire"/>
                </w:pPr>
                <w:r>
                  <w:rPr>
                    <w:rStyle w:val="Textedelespacerserv"/>
                  </w:rPr>
                  <w:t>..</w:t>
                </w:r>
                <w:r w:rsidRPr="00AA60DE">
                  <w:rPr>
                    <w:rStyle w:val="Textedelespacerserv"/>
                  </w:rPr>
                  <w:t>.</w:t>
                </w:r>
              </w:p>
            </w:tc>
          </w:sdtContent>
        </w:sdt>
        <w:tc>
          <w:tcPr>
            <w:tcW w:w="1559" w:type="dxa"/>
            <w:shd w:val="clear" w:color="auto" w:fill="D9E2F3" w:themeFill="accent1" w:themeFillTint="33"/>
          </w:tcPr>
          <w:p w14:paraId="4FEB6991" w14:textId="77777777" w:rsidR="00370BB0" w:rsidRPr="00F670D0" w:rsidRDefault="00370BB0" w:rsidP="00912853">
            <w:pPr>
              <w:pStyle w:val="Normalformulaire"/>
            </w:pPr>
            <w:r w:rsidRPr="00F670D0">
              <w:t>Poste</w:t>
            </w:r>
          </w:p>
        </w:tc>
        <w:sdt>
          <w:sdtPr>
            <w:id w:val="-722439244"/>
            <w:placeholder>
              <w:docPart w:val="B32346B5835D4F6DAB715BEFECE995F0"/>
            </w:placeholder>
            <w:showingPlcHdr/>
          </w:sdtPr>
          <w:sdtContent>
            <w:tc>
              <w:tcPr>
                <w:tcW w:w="2126" w:type="dxa"/>
                <w:shd w:val="clear" w:color="auto" w:fill="FFFFFF" w:themeFill="background1"/>
              </w:tcPr>
              <w:p w14:paraId="153DC163" w14:textId="77777777" w:rsidR="00370BB0" w:rsidRPr="00F670D0" w:rsidRDefault="00370BB0" w:rsidP="00912853">
                <w:pPr>
                  <w:pStyle w:val="Normalformulaire"/>
                </w:pPr>
                <w:r>
                  <w:rPr>
                    <w:rStyle w:val="Textedelespacerserv"/>
                  </w:rPr>
                  <w:t>..</w:t>
                </w:r>
                <w:r w:rsidRPr="00AA60DE">
                  <w:rPr>
                    <w:rStyle w:val="Textedelespacerserv"/>
                  </w:rPr>
                  <w:t>.</w:t>
                </w:r>
              </w:p>
            </w:tc>
          </w:sdtContent>
        </w:sdt>
      </w:tr>
      <w:tr w:rsidR="00370BB0" w:rsidRPr="00F670D0" w14:paraId="57DAF4F3" w14:textId="77777777" w:rsidTr="009A644E">
        <w:trPr>
          <w:trHeight w:val="417"/>
        </w:trPr>
        <w:tc>
          <w:tcPr>
            <w:tcW w:w="5080" w:type="dxa"/>
            <w:shd w:val="clear" w:color="auto" w:fill="D9E2F3" w:themeFill="accent1" w:themeFillTint="33"/>
          </w:tcPr>
          <w:p w14:paraId="4D9F1809" w14:textId="77777777" w:rsidR="00370BB0" w:rsidRPr="00B622BC" w:rsidRDefault="00370BB0" w:rsidP="00912853">
            <w:pPr>
              <w:pStyle w:val="Normalformulaire"/>
              <w:rPr>
                <w:b/>
                <w:bCs w:val="0"/>
              </w:rPr>
            </w:pPr>
            <w:r w:rsidRPr="00B622BC">
              <w:rPr>
                <w:b/>
              </w:rPr>
              <w:t>Numéro de téléphone (autre)</w:t>
            </w:r>
          </w:p>
        </w:tc>
        <w:sdt>
          <w:sdtPr>
            <w:id w:val="815986491"/>
            <w:placeholder>
              <w:docPart w:val="6908588C94DF4CE7A46F780BB52AA007"/>
            </w:placeholder>
            <w:showingPlcHdr/>
          </w:sdtPr>
          <w:sdtContent>
            <w:tc>
              <w:tcPr>
                <w:tcW w:w="10354" w:type="dxa"/>
                <w:gridSpan w:val="4"/>
                <w:shd w:val="clear" w:color="auto" w:fill="FFFFFF" w:themeFill="background1"/>
              </w:tcPr>
              <w:p w14:paraId="6B69E09E" w14:textId="77777777" w:rsidR="00370BB0" w:rsidRPr="00F670D0" w:rsidRDefault="00370BB0" w:rsidP="00912853">
                <w:pPr>
                  <w:pStyle w:val="Normalformulaire"/>
                </w:pPr>
                <w:r>
                  <w:rPr>
                    <w:rStyle w:val="Textedelespacerserv"/>
                  </w:rPr>
                  <w:t>..</w:t>
                </w:r>
                <w:r w:rsidRPr="00AA60DE">
                  <w:rPr>
                    <w:rStyle w:val="Textedelespacerserv"/>
                  </w:rPr>
                  <w:t>.</w:t>
                </w:r>
              </w:p>
            </w:tc>
          </w:sdtContent>
        </w:sdt>
      </w:tr>
      <w:tr w:rsidR="00370BB0" w:rsidRPr="00F670D0" w14:paraId="3D7C90AE" w14:textId="77777777" w:rsidTr="009A644E">
        <w:trPr>
          <w:trHeight w:val="423"/>
        </w:trPr>
        <w:tc>
          <w:tcPr>
            <w:tcW w:w="5080" w:type="dxa"/>
            <w:shd w:val="clear" w:color="auto" w:fill="D9E2F3" w:themeFill="accent1" w:themeFillTint="33"/>
          </w:tcPr>
          <w:p w14:paraId="05F3E952" w14:textId="77777777" w:rsidR="00370BB0" w:rsidRPr="00B622BC" w:rsidRDefault="00370BB0" w:rsidP="00912853">
            <w:pPr>
              <w:pStyle w:val="Normalformulaire"/>
              <w:rPr>
                <w:b/>
                <w:bCs w:val="0"/>
              </w:rPr>
            </w:pPr>
            <w:r w:rsidRPr="00B622BC">
              <w:rPr>
                <w:b/>
              </w:rPr>
              <w:t>Adresse courriel</w:t>
            </w:r>
          </w:p>
        </w:tc>
        <w:sdt>
          <w:sdtPr>
            <w:id w:val="-1834682881"/>
            <w:placeholder>
              <w:docPart w:val="BF96CA996CD9493AA80CCA2E8C67AE4E"/>
            </w:placeholder>
            <w:showingPlcHdr/>
          </w:sdtPr>
          <w:sdtContent>
            <w:tc>
              <w:tcPr>
                <w:tcW w:w="10354" w:type="dxa"/>
                <w:gridSpan w:val="4"/>
                <w:shd w:val="clear" w:color="auto" w:fill="FFFFFF" w:themeFill="background1"/>
              </w:tcPr>
              <w:p w14:paraId="794A967F" w14:textId="77777777" w:rsidR="00370BB0" w:rsidRPr="00F670D0" w:rsidRDefault="00370BB0" w:rsidP="00912853">
                <w:pPr>
                  <w:pStyle w:val="Normalformulaire"/>
                </w:pPr>
                <w:r>
                  <w:rPr>
                    <w:rStyle w:val="Textedelespacerserv"/>
                  </w:rPr>
                  <w:t>..</w:t>
                </w:r>
                <w:r w:rsidRPr="00AA60DE">
                  <w:rPr>
                    <w:rStyle w:val="Textedelespacerserv"/>
                  </w:rPr>
                  <w:t>.</w:t>
                </w:r>
              </w:p>
            </w:tc>
          </w:sdtContent>
        </w:sdt>
      </w:tr>
      <w:tr w:rsidR="00265AF8" w:rsidRPr="00265AF8" w14:paraId="2CE9BC38" w14:textId="77777777" w:rsidTr="000A394A">
        <w:trPr>
          <w:trHeight w:val="423"/>
        </w:trPr>
        <w:tc>
          <w:tcPr>
            <w:tcW w:w="13308" w:type="dxa"/>
            <w:gridSpan w:val="4"/>
            <w:shd w:val="clear" w:color="auto" w:fill="D9E2F3" w:themeFill="accent1" w:themeFillTint="33"/>
          </w:tcPr>
          <w:p w14:paraId="4DE01D8A" w14:textId="728FC32B" w:rsidR="00265AF8" w:rsidRPr="00265AF8" w:rsidRDefault="00265AF8" w:rsidP="00265AF8">
            <w:pPr>
              <w:pStyle w:val="Normalformulaire"/>
              <w:rPr>
                <w:b/>
                <w:bCs w:val="0"/>
              </w:rPr>
            </w:pPr>
            <w:r w:rsidRPr="00265AF8">
              <w:rPr>
                <w:b/>
                <w:bCs w:val="0"/>
              </w:rPr>
              <w:t>Je consens à ce que le ministre de l’Environnement, de la Lutte contre les changements climatiques, de la Faune et des Parcs ainsi que les employés du ministère communiquent avec moi par le biais de l’adresse courriel inscrite ici pour toute communication future, qu’elle soit liée ou non au traitement et à l’analyse du présent avis. </w:t>
            </w:r>
          </w:p>
        </w:tc>
        <w:tc>
          <w:tcPr>
            <w:tcW w:w="2126" w:type="dxa"/>
            <w:shd w:val="clear" w:color="auto" w:fill="FFFFFF" w:themeFill="background1"/>
          </w:tcPr>
          <w:p w14:paraId="29DA0B21" w14:textId="067DD667" w:rsidR="00265AF8" w:rsidRPr="00265AF8" w:rsidRDefault="00000000" w:rsidP="00265AF8">
            <w:pPr>
              <w:pStyle w:val="Normalformulaire"/>
            </w:pPr>
            <w:sdt>
              <w:sdtPr>
                <w:id w:val="-2041108488"/>
                <w14:checkbox>
                  <w14:checked w14:val="0"/>
                  <w14:checkedState w14:val="2612" w14:font="MS Gothic"/>
                  <w14:uncheckedState w14:val="2610" w14:font="MS Gothic"/>
                </w14:checkbox>
              </w:sdtPr>
              <w:sdtContent>
                <w:r w:rsidR="007C169E">
                  <w:rPr>
                    <w:rFonts w:ascii="MS Gothic" w:hAnsi="MS Gothic" w:hint="eastAsia"/>
                  </w:rPr>
                  <w:t>☐</w:t>
                </w:r>
              </w:sdtContent>
            </w:sdt>
            <w:r w:rsidR="00265AF8">
              <w:t xml:space="preserve"> </w:t>
            </w:r>
            <w:r w:rsidR="00265AF8" w:rsidRPr="00265AF8">
              <w:t>Je consens</w:t>
            </w:r>
          </w:p>
        </w:tc>
      </w:tr>
      <w:tr w:rsidR="00EB6350" w:rsidRPr="00265AF8" w14:paraId="64F4B663" w14:textId="77777777" w:rsidTr="000A394A">
        <w:trPr>
          <w:trHeight w:val="423"/>
        </w:trPr>
        <w:tc>
          <w:tcPr>
            <w:tcW w:w="5086" w:type="dxa"/>
            <w:gridSpan w:val="2"/>
            <w:shd w:val="clear" w:color="auto" w:fill="D9E2F3" w:themeFill="accent1" w:themeFillTint="33"/>
          </w:tcPr>
          <w:p w14:paraId="4EA929ED" w14:textId="0721563E" w:rsidR="00EB6350" w:rsidRPr="00265AF8" w:rsidRDefault="000A394A" w:rsidP="00265AF8">
            <w:pPr>
              <w:pStyle w:val="Normalformulaire"/>
              <w:rPr>
                <w:b/>
                <w:bCs w:val="0"/>
              </w:rPr>
            </w:pPr>
            <w:r w:rsidRPr="000A394A">
              <w:rPr>
                <w:b/>
                <w:bCs w:val="0"/>
              </w:rPr>
              <w:t>Cette personne remplit-elle également le rôle de représentant?</w:t>
            </w:r>
          </w:p>
        </w:tc>
        <w:tc>
          <w:tcPr>
            <w:tcW w:w="10348" w:type="dxa"/>
            <w:gridSpan w:val="3"/>
            <w:shd w:val="clear" w:color="auto" w:fill="FFFFFF" w:themeFill="background1"/>
          </w:tcPr>
          <w:p w14:paraId="0821B4CF" w14:textId="5C7255A4" w:rsidR="00EB6350" w:rsidRDefault="00000000" w:rsidP="000A394A">
            <w:pPr>
              <w:pStyle w:val="Normalformulaire"/>
              <w:spacing w:after="0"/>
            </w:pPr>
            <w:sdt>
              <w:sdtPr>
                <w:id w:val="-2027930746"/>
                <w14:checkbox>
                  <w14:checked w14:val="0"/>
                  <w14:checkedState w14:val="2612" w14:font="MS Gothic"/>
                  <w14:uncheckedState w14:val="2610" w14:font="MS Gothic"/>
                </w14:checkbox>
              </w:sdtPr>
              <w:sdtContent>
                <w:r w:rsidR="000A394A">
                  <w:rPr>
                    <w:rFonts w:ascii="MS Gothic" w:hAnsi="MS Gothic" w:hint="eastAsia"/>
                  </w:rPr>
                  <w:t>☐</w:t>
                </w:r>
              </w:sdtContent>
            </w:sdt>
            <w:r w:rsidR="000A394A">
              <w:t xml:space="preserve">Oui     </w:t>
            </w:r>
            <w:sdt>
              <w:sdtPr>
                <w:id w:val="1971089637"/>
                <w14:checkbox>
                  <w14:checked w14:val="0"/>
                  <w14:checkedState w14:val="2612" w14:font="MS Gothic"/>
                  <w14:uncheckedState w14:val="2610" w14:font="MS Gothic"/>
                </w14:checkbox>
              </w:sdtPr>
              <w:sdtContent>
                <w:r w:rsidR="000A394A">
                  <w:rPr>
                    <w:rFonts w:ascii="MS Gothic" w:hAnsi="MS Gothic" w:hint="eastAsia"/>
                  </w:rPr>
                  <w:t>☐</w:t>
                </w:r>
              </w:sdtContent>
            </w:sdt>
            <w:r w:rsidR="000A394A">
              <w:t xml:space="preserve">Non </w:t>
            </w:r>
          </w:p>
          <w:p w14:paraId="4ABA379F" w14:textId="12383293" w:rsidR="000A394A" w:rsidRDefault="000A394A" w:rsidP="000A394A">
            <w:pPr>
              <w:pStyle w:val="Siouinon"/>
              <w:spacing w:before="0" w:after="0"/>
              <w:ind w:left="0"/>
            </w:pPr>
            <w:r>
              <w:t>Si vous avez répondu Oui, passez à la section 2.</w:t>
            </w:r>
          </w:p>
        </w:tc>
      </w:tr>
    </w:tbl>
    <w:p w14:paraId="6EC73781" w14:textId="63047C1E" w:rsidR="00370BB0" w:rsidRDefault="00265AF8" w:rsidP="00265AF8">
      <w:pPr>
        <w:pStyle w:val="Sous-Section"/>
      </w:pPr>
      <w:r>
        <w:t>Représentant</w:t>
      </w:r>
    </w:p>
    <w:p w14:paraId="02D9C69F" w14:textId="77777777" w:rsidR="00314FD7" w:rsidRPr="0016601C" w:rsidRDefault="00000000" w:rsidP="0016601C">
      <w:pPr>
        <w:pStyle w:val="Recevabilite"/>
      </w:pPr>
      <w:sdt>
        <w:sdtPr>
          <w:rPr>
            <w:highlight w:val="lightGray"/>
          </w:rPr>
          <w:id w:val="-1493329218"/>
          <w14:checkbox>
            <w14:checked w14:val="0"/>
            <w14:checkedState w14:val="2612" w14:font="MS Gothic"/>
            <w14:uncheckedState w14:val="2610" w14:font="MS Gothic"/>
          </w14:checkbox>
        </w:sdtPr>
        <w:sdtContent>
          <w:r w:rsidR="00314FD7" w:rsidRPr="0016601C">
            <w:rPr>
              <w:rFonts w:ascii="Segoe UI Symbol" w:hAnsi="Segoe UI Symbol" w:cs="Segoe UI Symbol"/>
              <w:highlight w:val="lightGray"/>
            </w:rPr>
            <w:t>☐</w:t>
          </w:r>
        </w:sdtContent>
      </w:sdt>
      <w:r w:rsidR="00314FD7" w:rsidRPr="0016601C">
        <w:rPr>
          <w:highlight w:val="lightGray"/>
        </w:rPr>
        <w:t xml:space="preserve">R </w:t>
      </w:r>
      <w:sdt>
        <w:sdtPr>
          <w:rPr>
            <w:highlight w:val="lightGray"/>
          </w:rPr>
          <w:id w:val="-1055154495"/>
          <w14:checkbox>
            <w14:checked w14:val="0"/>
            <w14:checkedState w14:val="2612" w14:font="MS Gothic"/>
            <w14:uncheckedState w14:val="2610" w14:font="MS Gothic"/>
          </w14:checkbox>
        </w:sdtPr>
        <w:sdtContent>
          <w:r w:rsidR="00314FD7" w:rsidRPr="0016601C">
            <w:rPr>
              <w:rFonts w:ascii="Segoe UI Symbol" w:hAnsi="Segoe UI Symbol" w:cs="Segoe UI Symbol"/>
              <w:highlight w:val="lightGray"/>
            </w:rPr>
            <w:t>☐</w:t>
          </w:r>
        </w:sdtContent>
      </w:sdt>
      <w:r w:rsidR="00314FD7" w:rsidRPr="0016601C">
        <w:rPr>
          <w:highlight w:val="lightGray"/>
        </w:rPr>
        <w:t xml:space="preserve">NR  </w:t>
      </w:r>
      <w:sdt>
        <w:sdtPr>
          <w:rPr>
            <w:highlight w:val="lightGray"/>
          </w:rPr>
          <w:id w:val="-1282718280"/>
          <w14:checkbox>
            <w14:checked w14:val="0"/>
            <w14:checkedState w14:val="2612" w14:font="MS Gothic"/>
            <w14:uncheckedState w14:val="2610" w14:font="MS Gothic"/>
          </w14:checkbox>
        </w:sdtPr>
        <w:sdtContent>
          <w:r w:rsidR="00314FD7" w:rsidRPr="0016601C">
            <w:rPr>
              <w:rFonts w:ascii="Segoe UI Symbol" w:hAnsi="Segoe UI Symbol" w:cs="Segoe UI Symbol"/>
              <w:highlight w:val="lightGray"/>
            </w:rPr>
            <w:t>☐</w:t>
          </w:r>
        </w:sdtContent>
      </w:sdt>
      <w:r w:rsidR="00314FD7" w:rsidRPr="0016601C">
        <w:rPr>
          <w:highlight w:val="lightGray"/>
        </w:rPr>
        <w:t>SO</w:t>
      </w:r>
    </w:p>
    <w:tbl>
      <w:tblPr>
        <w:tblW w:w="15434"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6669"/>
        <w:gridCol w:w="992"/>
        <w:gridCol w:w="2693"/>
      </w:tblGrid>
      <w:tr w:rsidR="00265AF8" w:rsidRPr="00F670D0" w14:paraId="5046CCC2" w14:textId="77777777" w:rsidTr="00912853">
        <w:trPr>
          <w:trHeight w:val="275"/>
        </w:trPr>
        <w:tc>
          <w:tcPr>
            <w:tcW w:w="15434" w:type="dxa"/>
            <w:gridSpan w:val="4"/>
            <w:shd w:val="clear" w:color="auto" w:fill="4472C4" w:themeFill="accent1"/>
          </w:tcPr>
          <w:p w14:paraId="393F665D" w14:textId="58E817E3" w:rsidR="00265AF8" w:rsidRPr="004A48B5" w:rsidRDefault="00265AF8" w:rsidP="009528A1">
            <w:pPr>
              <w:pStyle w:val="Normalformulaire"/>
              <w:keepNext/>
              <w:rPr>
                <w:b/>
                <w:color w:val="FFFFFF" w:themeColor="background1"/>
                <w:vertAlign w:val="superscript"/>
              </w:rPr>
            </w:pPr>
            <w:r w:rsidRPr="004A48B5">
              <w:rPr>
                <w:b/>
                <w:color w:val="FFFFFF" w:themeColor="background1"/>
              </w:rPr>
              <w:t>Identification d</w:t>
            </w:r>
            <w:r>
              <w:rPr>
                <w:b/>
                <w:color w:val="FFFFFF" w:themeColor="background1"/>
              </w:rPr>
              <w:t>u représentant</w:t>
            </w:r>
            <w:r w:rsidR="00D00C9C" w:rsidRPr="0078088B">
              <w:rPr>
                <w:vertAlign w:val="superscript"/>
              </w:rPr>
              <w:fldChar w:fldCharType="begin"/>
            </w:r>
            <w:r w:rsidR="00D00C9C" w:rsidRPr="0078088B">
              <w:rPr>
                <w:vertAlign w:val="superscript"/>
              </w:rPr>
              <w:instrText xml:space="preserve"> AUTOTEXTLIST  \s "NoStyle" \t "Pour plus de précisions, consultez le lexique à la fin du formulaire." \* MERGEFORMAT </w:instrText>
            </w:r>
            <w:r w:rsidR="00D00C9C" w:rsidRPr="0078088B">
              <w:rPr>
                <w:vertAlign w:val="superscript"/>
              </w:rPr>
              <w:fldChar w:fldCharType="separate"/>
            </w:r>
            <w:r w:rsidR="00D00C9C" w:rsidRPr="00D00C9C">
              <w:rPr>
                <w:color w:val="FFFFFF" w:themeColor="background1"/>
                <w:vertAlign w:val="superscript"/>
              </w:rPr>
              <w:t>'?'</w:t>
            </w:r>
            <w:r w:rsidR="00D00C9C" w:rsidRPr="0078088B">
              <w:fldChar w:fldCharType="end"/>
            </w:r>
          </w:p>
        </w:tc>
      </w:tr>
      <w:tr w:rsidR="00265AF8" w:rsidRPr="00F670D0" w14:paraId="1AAB0454" w14:textId="77777777" w:rsidTr="00912853">
        <w:trPr>
          <w:trHeight w:val="459"/>
        </w:trPr>
        <w:tc>
          <w:tcPr>
            <w:tcW w:w="5080" w:type="dxa"/>
            <w:shd w:val="clear" w:color="auto" w:fill="D9E2F3" w:themeFill="accent1" w:themeFillTint="33"/>
          </w:tcPr>
          <w:p w14:paraId="472A198D" w14:textId="1AE70CA9" w:rsidR="00265AF8" w:rsidRPr="00B622BC" w:rsidRDefault="00265AF8" w:rsidP="009528A1">
            <w:pPr>
              <w:pStyle w:val="Normalformulaire"/>
              <w:keepNext/>
              <w:rPr>
                <w:b/>
                <w:bCs w:val="0"/>
                <w:vertAlign w:val="superscript"/>
              </w:rPr>
            </w:pPr>
            <w:r w:rsidRPr="00B622BC">
              <w:rPr>
                <w:b/>
              </w:rPr>
              <w:t>Prénom et nom d</w:t>
            </w:r>
            <w:r w:rsidR="00314FD7">
              <w:rPr>
                <w:b/>
              </w:rPr>
              <w:t>u représentant</w:t>
            </w:r>
            <w:r w:rsidRPr="00B622BC">
              <w:rPr>
                <w:b/>
                <w:bCs w:val="0"/>
                <w:vertAlign w:val="superscript"/>
              </w:rPr>
              <w:fldChar w:fldCharType="begin"/>
            </w:r>
            <w:r w:rsidRPr="00B622BC">
              <w:rPr>
                <w:b/>
                <w:vertAlign w:val="superscript"/>
              </w:rPr>
              <w:instrText xml:space="preserve"> AUTOTEXTLIST  \s "NoStyle" \t "Pour plus de précisions, consultez le lexique à la fin du formulaire." \* MERGEFORMAT </w:instrText>
            </w:r>
            <w:r w:rsidRPr="00B622BC">
              <w:rPr>
                <w:b/>
                <w:bCs w:val="0"/>
                <w:vertAlign w:val="superscript"/>
              </w:rPr>
              <w:fldChar w:fldCharType="separate"/>
            </w:r>
            <w:r w:rsidRPr="00B622BC">
              <w:rPr>
                <w:b/>
                <w:vertAlign w:val="superscript"/>
              </w:rPr>
              <w:t>'?'</w:t>
            </w:r>
            <w:r w:rsidRPr="00B622BC">
              <w:rPr>
                <w:b/>
                <w:bCs w:val="0"/>
              </w:rPr>
              <w:fldChar w:fldCharType="end"/>
            </w:r>
          </w:p>
        </w:tc>
        <w:sdt>
          <w:sdtPr>
            <w:id w:val="-1885635403"/>
            <w:placeholder>
              <w:docPart w:val="C9E80680BA314968A49DEE70FA34CB55"/>
            </w:placeholder>
          </w:sdtPr>
          <w:sdtContent>
            <w:sdt>
              <w:sdtPr>
                <w:id w:val="1972016866"/>
                <w:placeholder>
                  <w:docPart w:val="44D5841969B04D2AA1B96D3B11AB46A8"/>
                </w:placeholder>
                <w:showingPlcHdr/>
              </w:sdtPr>
              <w:sdtContent>
                <w:tc>
                  <w:tcPr>
                    <w:tcW w:w="10354" w:type="dxa"/>
                    <w:gridSpan w:val="3"/>
                  </w:tcPr>
                  <w:p w14:paraId="3522FF5B" w14:textId="77777777" w:rsidR="00265AF8" w:rsidRPr="00F670D0" w:rsidRDefault="00265AF8" w:rsidP="009528A1">
                    <w:pPr>
                      <w:pStyle w:val="Normalformulaire"/>
                      <w:keepNext/>
                    </w:pPr>
                    <w:r w:rsidRPr="00FF738D">
                      <w:rPr>
                        <w:rStyle w:val="Textedelespacerserv"/>
                        <w:i/>
                        <w:iCs/>
                        <w:szCs w:val="22"/>
                      </w:rPr>
                      <w:t>Saisissez les informations</w:t>
                    </w:r>
                    <w:r w:rsidRPr="00B8481B">
                      <w:rPr>
                        <w:rStyle w:val="Textedelespacerserv"/>
                        <w:sz w:val="20"/>
                      </w:rPr>
                      <w:t>.</w:t>
                    </w:r>
                  </w:p>
                </w:tc>
              </w:sdtContent>
            </w:sdt>
          </w:sdtContent>
        </w:sdt>
      </w:tr>
      <w:tr w:rsidR="00314FD7" w:rsidRPr="00F670D0" w14:paraId="7E88E465" w14:textId="77777777" w:rsidTr="00912853">
        <w:trPr>
          <w:trHeight w:val="459"/>
        </w:trPr>
        <w:tc>
          <w:tcPr>
            <w:tcW w:w="5080" w:type="dxa"/>
            <w:shd w:val="clear" w:color="auto" w:fill="D9E2F3" w:themeFill="accent1" w:themeFillTint="33"/>
          </w:tcPr>
          <w:p w14:paraId="61FA42FE" w14:textId="46D9AC13" w:rsidR="00314FD7" w:rsidRPr="00B622BC" w:rsidRDefault="00314FD7" w:rsidP="00912853">
            <w:pPr>
              <w:pStyle w:val="Normalformulaire"/>
              <w:rPr>
                <w:b/>
              </w:rPr>
            </w:pPr>
            <w:r>
              <w:rPr>
                <w:b/>
              </w:rPr>
              <w:t>Nom de l’entreprise ou de l’organisme associé</w:t>
            </w:r>
          </w:p>
        </w:tc>
        <w:sdt>
          <w:sdtPr>
            <w:id w:val="-783723479"/>
            <w:placeholder>
              <w:docPart w:val="C4695DBFE3674D8486E26B65D00F9975"/>
            </w:placeholder>
            <w:showingPlcHdr/>
          </w:sdtPr>
          <w:sdtContent>
            <w:tc>
              <w:tcPr>
                <w:tcW w:w="10354" w:type="dxa"/>
                <w:gridSpan w:val="3"/>
              </w:tcPr>
              <w:p w14:paraId="58E9059B" w14:textId="00D92291" w:rsidR="00314FD7" w:rsidRDefault="00314FD7" w:rsidP="00912853">
                <w:pPr>
                  <w:pStyle w:val="Normalformulaire"/>
                </w:pPr>
                <w:r>
                  <w:rPr>
                    <w:rStyle w:val="Textedelespacerserv"/>
                  </w:rPr>
                  <w:t>..</w:t>
                </w:r>
                <w:r w:rsidRPr="00AA60DE">
                  <w:rPr>
                    <w:rStyle w:val="Textedelespacerserv"/>
                  </w:rPr>
                  <w:t>.</w:t>
                </w:r>
              </w:p>
            </w:tc>
          </w:sdtContent>
        </w:sdt>
      </w:tr>
      <w:tr w:rsidR="00265AF8" w:rsidRPr="00F670D0" w14:paraId="614F4079" w14:textId="77777777" w:rsidTr="00912853">
        <w:trPr>
          <w:trHeight w:val="428"/>
        </w:trPr>
        <w:tc>
          <w:tcPr>
            <w:tcW w:w="5080" w:type="dxa"/>
            <w:shd w:val="clear" w:color="auto" w:fill="D9E2F3" w:themeFill="accent1" w:themeFillTint="33"/>
          </w:tcPr>
          <w:p w14:paraId="2DD1BBD2" w14:textId="77777777" w:rsidR="00265AF8" w:rsidRPr="00B622BC" w:rsidRDefault="00265AF8" w:rsidP="00912853">
            <w:pPr>
              <w:pStyle w:val="Normalformulaire"/>
              <w:rPr>
                <w:b/>
                <w:bCs w:val="0"/>
              </w:rPr>
            </w:pPr>
            <w:r w:rsidRPr="00B622BC">
              <w:rPr>
                <w:b/>
              </w:rPr>
              <w:t>Titre ou fonction</w:t>
            </w:r>
          </w:p>
        </w:tc>
        <w:sdt>
          <w:sdtPr>
            <w:id w:val="-907991684"/>
            <w:placeholder>
              <w:docPart w:val="B04BA4D615B64BFBBF3FD824B56AA5AC"/>
            </w:placeholder>
            <w:showingPlcHdr/>
          </w:sdtPr>
          <w:sdtContent>
            <w:tc>
              <w:tcPr>
                <w:tcW w:w="10354" w:type="dxa"/>
                <w:gridSpan w:val="3"/>
              </w:tcPr>
              <w:p w14:paraId="621F2EB2" w14:textId="77777777" w:rsidR="00265AF8" w:rsidRPr="00F670D0" w:rsidRDefault="00265AF8" w:rsidP="00912853">
                <w:pPr>
                  <w:pStyle w:val="Normalformulaire"/>
                </w:pPr>
                <w:r>
                  <w:rPr>
                    <w:rStyle w:val="Textedelespacerserv"/>
                  </w:rPr>
                  <w:t>..</w:t>
                </w:r>
                <w:r w:rsidRPr="00AA60DE">
                  <w:rPr>
                    <w:rStyle w:val="Textedelespacerserv"/>
                  </w:rPr>
                  <w:t>.</w:t>
                </w:r>
              </w:p>
            </w:tc>
          </w:sdtContent>
        </w:sdt>
      </w:tr>
      <w:tr w:rsidR="00265AF8" w:rsidRPr="00F670D0" w14:paraId="3A89375D" w14:textId="77777777" w:rsidTr="00912853">
        <w:trPr>
          <w:trHeight w:val="326"/>
        </w:trPr>
        <w:tc>
          <w:tcPr>
            <w:tcW w:w="15434" w:type="dxa"/>
            <w:gridSpan w:val="4"/>
            <w:shd w:val="clear" w:color="auto" w:fill="4472C4" w:themeFill="accent1"/>
          </w:tcPr>
          <w:p w14:paraId="38694BAE" w14:textId="77777777" w:rsidR="00265AF8" w:rsidRPr="004A48B5" w:rsidRDefault="00265AF8" w:rsidP="00912853">
            <w:pPr>
              <w:pStyle w:val="Normalformulaire"/>
              <w:rPr>
                <w:b/>
                <w:color w:val="FFFFFF" w:themeColor="background1"/>
                <w:vertAlign w:val="superscript"/>
              </w:rPr>
            </w:pPr>
            <w:r w:rsidRPr="004A48B5">
              <w:rPr>
                <w:b/>
                <w:color w:val="FFFFFF" w:themeColor="background1"/>
              </w:rPr>
              <w:t>Coordonnées du représentant</w:t>
            </w:r>
          </w:p>
        </w:tc>
      </w:tr>
      <w:tr w:rsidR="00265AF8" w:rsidRPr="00F670D0" w14:paraId="3CDABFEA" w14:textId="77777777" w:rsidTr="00912853">
        <w:trPr>
          <w:trHeight w:val="368"/>
        </w:trPr>
        <w:tc>
          <w:tcPr>
            <w:tcW w:w="5080" w:type="dxa"/>
            <w:shd w:val="clear" w:color="auto" w:fill="D9E2F3" w:themeFill="accent1" w:themeFillTint="33"/>
          </w:tcPr>
          <w:p w14:paraId="3D1DCCDE" w14:textId="77777777" w:rsidR="00265AF8" w:rsidRPr="00B622BC" w:rsidRDefault="00265AF8" w:rsidP="00912853">
            <w:pPr>
              <w:pStyle w:val="Normalformulaire"/>
              <w:rPr>
                <w:b/>
                <w:bCs w:val="0"/>
              </w:rPr>
            </w:pPr>
            <w:r w:rsidRPr="00B622BC">
              <w:rPr>
                <w:b/>
              </w:rPr>
              <w:t>Numéro de téléphone (bureau)</w:t>
            </w:r>
          </w:p>
        </w:tc>
        <w:sdt>
          <w:sdtPr>
            <w:id w:val="1386152277"/>
            <w:placeholder>
              <w:docPart w:val="EBB33A9257DD4928BD509CD95E2F811E"/>
            </w:placeholder>
            <w:showingPlcHdr/>
          </w:sdtPr>
          <w:sdtContent>
            <w:tc>
              <w:tcPr>
                <w:tcW w:w="6669" w:type="dxa"/>
                <w:shd w:val="clear" w:color="auto" w:fill="FFFFFF" w:themeFill="background1"/>
              </w:tcPr>
              <w:p w14:paraId="3B493192" w14:textId="77777777" w:rsidR="00265AF8" w:rsidRPr="00F670D0" w:rsidRDefault="00265AF8" w:rsidP="00912853">
                <w:pPr>
                  <w:pStyle w:val="Normalformulaire"/>
                </w:pPr>
                <w:r>
                  <w:rPr>
                    <w:rStyle w:val="Textedelespacerserv"/>
                  </w:rPr>
                  <w:t>..</w:t>
                </w:r>
                <w:r w:rsidRPr="00AA60DE">
                  <w:rPr>
                    <w:rStyle w:val="Textedelespacerserv"/>
                  </w:rPr>
                  <w:t>.</w:t>
                </w:r>
              </w:p>
            </w:tc>
          </w:sdtContent>
        </w:sdt>
        <w:tc>
          <w:tcPr>
            <w:tcW w:w="992" w:type="dxa"/>
            <w:shd w:val="clear" w:color="auto" w:fill="D9E2F3" w:themeFill="accent1" w:themeFillTint="33"/>
          </w:tcPr>
          <w:p w14:paraId="01FF8E7A" w14:textId="77777777" w:rsidR="00265AF8" w:rsidRPr="00F670D0" w:rsidRDefault="00265AF8" w:rsidP="00912853">
            <w:pPr>
              <w:pStyle w:val="Normalformulaire"/>
            </w:pPr>
            <w:r w:rsidRPr="00F670D0">
              <w:t>Poste</w:t>
            </w:r>
          </w:p>
        </w:tc>
        <w:sdt>
          <w:sdtPr>
            <w:id w:val="1521362883"/>
            <w:placeholder>
              <w:docPart w:val="678D83EC27EA4FEDA08D89A8D83D41C0"/>
            </w:placeholder>
            <w:showingPlcHdr/>
          </w:sdtPr>
          <w:sdtContent>
            <w:tc>
              <w:tcPr>
                <w:tcW w:w="2693" w:type="dxa"/>
                <w:shd w:val="clear" w:color="auto" w:fill="FFFFFF" w:themeFill="background1"/>
              </w:tcPr>
              <w:p w14:paraId="44098908" w14:textId="77777777" w:rsidR="00265AF8" w:rsidRPr="00F670D0" w:rsidRDefault="00265AF8" w:rsidP="00912853">
                <w:pPr>
                  <w:pStyle w:val="Normalformulaire"/>
                </w:pPr>
                <w:r>
                  <w:rPr>
                    <w:rStyle w:val="Textedelespacerserv"/>
                  </w:rPr>
                  <w:t>..</w:t>
                </w:r>
                <w:r w:rsidRPr="00AA60DE">
                  <w:rPr>
                    <w:rStyle w:val="Textedelespacerserv"/>
                  </w:rPr>
                  <w:t>.</w:t>
                </w:r>
              </w:p>
            </w:tc>
          </w:sdtContent>
        </w:sdt>
      </w:tr>
      <w:tr w:rsidR="00265AF8" w:rsidRPr="00F670D0" w14:paraId="7C3BF881" w14:textId="77777777" w:rsidTr="00912853">
        <w:trPr>
          <w:trHeight w:val="417"/>
        </w:trPr>
        <w:tc>
          <w:tcPr>
            <w:tcW w:w="5080" w:type="dxa"/>
            <w:shd w:val="clear" w:color="auto" w:fill="D9E2F3" w:themeFill="accent1" w:themeFillTint="33"/>
          </w:tcPr>
          <w:p w14:paraId="2F0153D8" w14:textId="77777777" w:rsidR="00265AF8" w:rsidRPr="00B622BC" w:rsidRDefault="00265AF8" w:rsidP="00912853">
            <w:pPr>
              <w:pStyle w:val="Normalformulaire"/>
              <w:rPr>
                <w:b/>
                <w:bCs w:val="0"/>
              </w:rPr>
            </w:pPr>
            <w:r w:rsidRPr="00B622BC">
              <w:rPr>
                <w:b/>
              </w:rPr>
              <w:t>Numéro de téléphone (autre)</w:t>
            </w:r>
          </w:p>
        </w:tc>
        <w:sdt>
          <w:sdtPr>
            <w:id w:val="-1084991685"/>
            <w:placeholder>
              <w:docPart w:val="9FB6453CA0934C2F9FCE512DD0D5BF1A"/>
            </w:placeholder>
            <w:showingPlcHdr/>
          </w:sdtPr>
          <w:sdtContent>
            <w:tc>
              <w:tcPr>
                <w:tcW w:w="10354" w:type="dxa"/>
                <w:gridSpan w:val="3"/>
                <w:shd w:val="clear" w:color="auto" w:fill="FFFFFF" w:themeFill="background1"/>
              </w:tcPr>
              <w:p w14:paraId="60FA4528" w14:textId="77777777" w:rsidR="00265AF8" w:rsidRPr="00F670D0" w:rsidRDefault="00265AF8" w:rsidP="00912853">
                <w:pPr>
                  <w:pStyle w:val="Normalformulaire"/>
                </w:pPr>
                <w:r>
                  <w:rPr>
                    <w:rStyle w:val="Textedelespacerserv"/>
                  </w:rPr>
                  <w:t>..</w:t>
                </w:r>
                <w:r w:rsidRPr="00AA60DE">
                  <w:rPr>
                    <w:rStyle w:val="Textedelespacerserv"/>
                  </w:rPr>
                  <w:t>.</w:t>
                </w:r>
              </w:p>
            </w:tc>
          </w:sdtContent>
        </w:sdt>
      </w:tr>
      <w:tr w:rsidR="00265AF8" w:rsidRPr="00F670D0" w14:paraId="792F4B69" w14:textId="77777777" w:rsidTr="00912853">
        <w:trPr>
          <w:trHeight w:val="423"/>
        </w:trPr>
        <w:tc>
          <w:tcPr>
            <w:tcW w:w="5080" w:type="dxa"/>
            <w:shd w:val="clear" w:color="auto" w:fill="D9E2F3" w:themeFill="accent1" w:themeFillTint="33"/>
          </w:tcPr>
          <w:p w14:paraId="23B95910" w14:textId="77777777" w:rsidR="00265AF8" w:rsidRPr="00B622BC" w:rsidRDefault="00265AF8" w:rsidP="00912853">
            <w:pPr>
              <w:pStyle w:val="Normalformulaire"/>
              <w:rPr>
                <w:b/>
                <w:bCs w:val="0"/>
              </w:rPr>
            </w:pPr>
            <w:r w:rsidRPr="00B622BC">
              <w:rPr>
                <w:b/>
              </w:rPr>
              <w:t>Adresse courriel</w:t>
            </w:r>
          </w:p>
        </w:tc>
        <w:sdt>
          <w:sdtPr>
            <w:id w:val="-619755511"/>
            <w:placeholder>
              <w:docPart w:val="F6637E3AE8CE45C1AA27AC3117472B2A"/>
            </w:placeholder>
            <w:showingPlcHdr/>
          </w:sdtPr>
          <w:sdtContent>
            <w:tc>
              <w:tcPr>
                <w:tcW w:w="10354" w:type="dxa"/>
                <w:gridSpan w:val="3"/>
                <w:shd w:val="clear" w:color="auto" w:fill="FFFFFF" w:themeFill="background1"/>
              </w:tcPr>
              <w:p w14:paraId="189A7961" w14:textId="77777777" w:rsidR="00265AF8" w:rsidRPr="00F670D0" w:rsidRDefault="00265AF8" w:rsidP="00912853">
                <w:pPr>
                  <w:pStyle w:val="Normalformulaire"/>
                </w:pPr>
                <w:r>
                  <w:rPr>
                    <w:rStyle w:val="Textedelespacerserv"/>
                  </w:rPr>
                  <w:t>..</w:t>
                </w:r>
                <w:r w:rsidRPr="00AA60DE">
                  <w:rPr>
                    <w:rStyle w:val="Textedelespacerserv"/>
                  </w:rPr>
                  <w:t>.</w:t>
                </w:r>
              </w:p>
            </w:tc>
          </w:sdtContent>
        </w:sdt>
      </w:tr>
    </w:tbl>
    <w:p w14:paraId="0E998060" w14:textId="77777777" w:rsidR="00265AF8" w:rsidRDefault="00265AF8" w:rsidP="00265AF8">
      <w:pPr>
        <w:rPr>
          <w:bCs/>
        </w:rPr>
      </w:pPr>
    </w:p>
    <w:p w14:paraId="2141DA54" w14:textId="3EB7D24D" w:rsidR="00314FD7" w:rsidRDefault="00314FD7" w:rsidP="00314FD7">
      <w:pPr>
        <w:pStyle w:val="Section"/>
        <w:rPr>
          <w:bCs/>
        </w:rPr>
      </w:pPr>
      <w:r>
        <w:lastRenderedPageBreak/>
        <w:t xml:space="preserve">Déclaration d’antécédents </w:t>
      </w:r>
    </w:p>
    <w:p w14:paraId="26E017B6" w14:textId="0F20DDEC" w:rsidR="00314FD7" w:rsidRDefault="00314FD7" w:rsidP="009528A1">
      <w:pPr>
        <w:pStyle w:val="Question"/>
        <w:spacing w:after="0"/>
        <w:rPr>
          <w:rStyle w:val="ui-provider"/>
          <w:rFonts w:cstheme="minorHAnsi"/>
          <w:bCs w:val="0"/>
          <w:sz w:val="24"/>
          <w:szCs w:val="24"/>
        </w:rPr>
      </w:pPr>
      <w:r>
        <w:t>2.1</w:t>
      </w:r>
      <w:r>
        <w:tab/>
      </w:r>
      <w:r w:rsidR="00714FB8" w:rsidRPr="00714FB8">
        <w:rPr>
          <w:lang w:eastAsia="fr-CA"/>
        </w:rPr>
        <w:t xml:space="preserve">Fournissez le formulaire de déclaration </w:t>
      </w:r>
      <w:r w:rsidR="00714FB8" w:rsidRPr="00714FB8">
        <w:rPr>
          <w:i/>
          <w:iCs/>
          <w:lang w:eastAsia="fr-CA"/>
        </w:rPr>
        <w:t>AM36 – Déclaration d’antécédents</w:t>
      </w:r>
      <w:r w:rsidR="00714FB8" w:rsidRPr="00714FB8">
        <w:rPr>
          <w:lang w:eastAsia="fr-CA"/>
        </w:rPr>
        <w:t xml:space="preserve"> (art. 115.8 LQE et art. 178 PL-102)</w:t>
      </w:r>
      <w:r>
        <w:rPr>
          <w:lang w:eastAsia="fr-CA"/>
        </w:rPr>
        <w:t>.</w:t>
      </w:r>
      <w:r w:rsidRPr="002A7372">
        <w:rPr>
          <w:rStyle w:val="ui-provider"/>
          <w:rFonts w:cstheme="minorHAnsi"/>
          <w:sz w:val="24"/>
          <w:szCs w:val="24"/>
        </w:rPr>
        <w:t xml:space="preserve"> </w:t>
      </w:r>
    </w:p>
    <w:p w14:paraId="71C2CB6D" w14:textId="3812E89D" w:rsidR="00314FD7" w:rsidRPr="0016601C" w:rsidRDefault="00000000" w:rsidP="0016601C">
      <w:pPr>
        <w:pStyle w:val="Recevabilite"/>
      </w:pPr>
      <w:sdt>
        <w:sdtPr>
          <w:rPr>
            <w:highlight w:val="lightGray"/>
          </w:rPr>
          <w:id w:val="-609902604"/>
          <w14:checkbox>
            <w14:checked w14:val="0"/>
            <w14:checkedState w14:val="2612" w14:font="MS Gothic"/>
            <w14:uncheckedState w14:val="2610" w14:font="MS Gothic"/>
          </w14:checkbox>
        </w:sdtPr>
        <w:sdtContent>
          <w:r w:rsidR="004B2E37" w:rsidRPr="0016601C">
            <w:rPr>
              <w:rFonts w:ascii="Segoe UI Symbol" w:hAnsi="Segoe UI Symbol" w:cs="Segoe UI Symbol"/>
              <w:highlight w:val="lightGray"/>
            </w:rPr>
            <w:t>☐</w:t>
          </w:r>
        </w:sdtContent>
      </w:sdt>
      <w:r w:rsidR="00314FD7" w:rsidRPr="0016601C">
        <w:rPr>
          <w:highlight w:val="lightGray"/>
        </w:rPr>
        <w:t xml:space="preserve">R </w:t>
      </w:r>
      <w:sdt>
        <w:sdtPr>
          <w:rPr>
            <w:highlight w:val="lightGray"/>
          </w:rPr>
          <w:id w:val="-1193760305"/>
          <w14:checkbox>
            <w14:checked w14:val="0"/>
            <w14:checkedState w14:val="2612" w14:font="MS Gothic"/>
            <w14:uncheckedState w14:val="2610" w14:font="MS Gothic"/>
          </w14:checkbox>
        </w:sdtPr>
        <w:sdtContent>
          <w:r w:rsidR="00314FD7" w:rsidRPr="0016601C">
            <w:rPr>
              <w:rFonts w:ascii="Segoe UI Symbol" w:hAnsi="Segoe UI Symbol" w:cs="Segoe UI Symbol"/>
              <w:highlight w:val="lightGray"/>
            </w:rPr>
            <w:t>☐</w:t>
          </w:r>
        </w:sdtContent>
      </w:sdt>
      <w:r w:rsidR="00314FD7" w:rsidRPr="0016601C">
        <w:rPr>
          <w:highlight w:val="lightGray"/>
        </w:rPr>
        <w:t xml:space="preserve">NR  </w:t>
      </w:r>
      <w:sdt>
        <w:sdtPr>
          <w:rPr>
            <w:highlight w:val="lightGray"/>
          </w:rPr>
          <w:id w:val="-692449028"/>
          <w14:checkbox>
            <w14:checked w14:val="0"/>
            <w14:checkedState w14:val="2612" w14:font="MS Gothic"/>
            <w14:uncheckedState w14:val="2610" w14:font="MS Gothic"/>
          </w14:checkbox>
        </w:sdtPr>
        <w:sdtContent>
          <w:r w:rsidR="00314FD7" w:rsidRPr="0016601C">
            <w:rPr>
              <w:rFonts w:ascii="Segoe UI Symbol" w:hAnsi="Segoe UI Symbol" w:cs="Segoe UI Symbol"/>
              <w:highlight w:val="lightGray"/>
            </w:rPr>
            <w:t>☐</w:t>
          </w:r>
        </w:sdtContent>
      </w:sdt>
      <w:r w:rsidR="00314FD7" w:rsidRPr="0016601C">
        <w:rPr>
          <w:highlight w:val="lightGray"/>
        </w:rPr>
        <w:t>SO</w:t>
      </w:r>
    </w:p>
    <w:p w14:paraId="680FFD27" w14:textId="77777777" w:rsidR="0035297F" w:rsidRPr="0035297F" w:rsidRDefault="0035297F" w:rsidP="0035297F">
      <w:pPr>
        <w:pStyle w:val="QuestionInfo"/>
      </w:pPr>
      <w:r w:rsidRPr="0035297F">
        <w:t xml:space="preserve">Notes : </w:t>
      </w:r>
    </w:p>
    <w:p w14:paraId="486FBAC7" w14:textId="602F832B" w:rsidR="0035297F" w:rsidRPr="0035297F" w:rsidRDefault="0035297F" w:rsidP="0035297F">
      <w:pPr>
        <w:pStyle w:val="Questionliste"/>
        <w:rPr>
          <w:lang w:eastAsia="fr-CA"/>
        </w:rPr>
      </w:pPr>
      <w:r w:rsidRPr="0035297F">
        <w:rPr>
          <w:lang w:eastAsia="fr-CA"/>
        </w:rPr>
        <w:t>La déclaration d’antécédents doit être fournie pour chaque demande.</w:t>
      </w:r>
    </w:p>
    <w:p w14:paraId="22149FF4" w14:textId="26ABDEFF" w:rsidR="00314FD7" w:rsidRDefault="0035297F" w:rsidP="000E2236">
      <w:pPr>
        <w:pStyle w:val="Questionliste"/>
        <w:spacing w:after="240"/>
        <w:rPr>
          <w:lang w:eastAsia="fr-CA"/>
        </w:rPr>
      </w:pPr>
      <w:r w:rsidRPr="0035297F">
        <w:rPr>
          <w:lang w:eastAsia="fr-CA"/>
        </w:rPr>
        <w:t>La déclaration d’antécédents n’est pas requise pour les personnes morales de droit public. Dans ce cas, cochez « Sans objet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1819843877"/>
          <w15:repeatingSection/>
        </w:sdtPr>
        <w:sdtContent>
          <w:sdt>
            <w:sdtPr>
              <w:id w:val="-35504037"/>
              <w:placeholder>
                <w:docPart w:val="F3AF37EE84324F9C9D57B172A7B56C0D"/>
              </w:placeholder>
              <w15:repeatingSectionItem/>
            </w:sdtPr>
            <w:sdtContent>
              <w:sdt>
                <w:sdtPr>
                  <w:id w:val="1193111457"/>
                  <w15:repeatingSection/>
                </w:sdtPr>
                <w:sdtContent>
                  <w:sdt>
                    <w:sdtPr>
                      <w:id w:val="-1045986908"/>
                      <w:placeholder>
                        <w:docPart w:val="F3AF37EE84324F9C9D57B172A7B56C0D"/>
                      </w:placeholder>
                      <w15:repeatingSectionItem/>
                    </w:sdtPr>
                    <w:sdtContent>
                      <w:tr w:rsidR="00314FD7" w14:paraId="03215FF2" w14:textId="77777777" w:rsidTr="00912853">
                        <w:trPr>
                          <w:trHeight w:val="448"/>
                          <w:jc w:val="center"/>
                        </w:trPr>
                        <w:sdt>
                          <w:sdtPr>
                            <w:id w:val="-983238762"/>
                            <w:placeholder>
                              <w:docPart w:val="472D6D48932F4A0A88F1C4249924AA6D"/>
                            </w:placeholder>
                            <w:showingPlcHdr/>
                          </w:sdtPr>
                          <w:sdtContent>
                            <w:tc>
                              <w:tcPr>
                                <w:tcW w:w="9744" w:type="dxa"/>
                                <w:shd w:val="clear" w:color="auto" w:fill="D9E2F3" w:themeFill="accent1" w:themeFillTint="33"/>
                              </w:tcPr>
                              <w:p w14:paraId="56565AF4" w14:textId="77777777" w:rsidR="00314FD7" w:rsidRDefault="00314FD7" w:rsidP="0091285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79402814"/>
                            <w:placeholder>
                              <w:docPart w:val="F43765B41D6A422A941EF060E7589D0B"/>
                            </w:placeholder>
                            <w:showingPlcHdr/>
                          </w:sdtPr>
                          <w:sdtContent>
                            <w:tc>
                              <w:tcPr>
                                <w:tcW w:w="3859" w:type="dxa"/>
                                <w:shd w:val="clear" w:color="auto" w:fill="D9E2F3" w:themeFill="accent1" w:themeFillTint="33"/>
                              </w:tcPr>
                              <w:p w14:paraId="49EC23AC" w14:textId="77777777" w:rsidR="00314FD7" w:rsidRDefault="00314FD7" w:rsidP="00912853">
                                <w:pPr>
                                  <w:pStyle w:val="Normalformulaire"/>
                                  <w:spacing w:after="0"/>
                                </w:pPr>
                                <w:r>
                                  <w:rPr>
                                    <w:rStyle w:val="Textedelespacerserv"/>
                                    <w:i/>
                                    <w:iCs/>
                                  </w:rPr>
                                  <w:t>Précisez la section.</w:t>
                                </w:r>
                              </w:p>
                            </w:tc>
                          </w:sdtContent>
                        </w:sdt>
                      </w:tr>
                    </w:sdtContent>
                  </w:sdt>
                </w:sdtContent>
              </w:sdt>
            </w:sdtContent>
          </w:sdt>
        </w:sdtContent>
      </w:sdt>
    </w:tbl>
    <w:p w14:paraId="218F8778" w14:textId="77777777" w:rsidR="00314FD7" w:rsidRDefault="00314FD7" w:rsidP="0035297F">
      <w:pPr>
        <w:pStyle w:val="Question"/>
        <w:spacing w:before="0" w:after="0" w:line="120" w:lineRule="auto"/>
        <w:rPr>
          <w:bCs w:val="0"/>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14FD7" w14:paraId="6D437D37" w14:textId="77777777" w:rsidTr="0035297F">
        <w:trPr>
          <w:trHeight w:val="272"/>
        </w:trPr>
        <w:tc>
          <w:tcPr>
            <w:tcW w:w="1637" w:type="dxa"/>
            <w:shd w:val="clear" w:color="auto" w:fill="D9E2F3" w:themeFill="accent1" w:themeFillTint="33"/>
          </w:tcPr>
          <w:p w14:paraId="33AF75B5" w14:textId="63A34950" w:rsidR="00314FD7" w:rsidRDefault="00000000" w:rsidP="00912853">
            <w:pPr>
              <w:pStyle w:val="Normalformulaire"/>
              <w:spacing w:after="0"/>
            </w:pPr>
            <w:sdt>
              <w:sdtPr>
                <w:id w:val="1682013284"/>
                <w14:checkbox>
                  <w14:checked w14:val="0"/>
                  <w14:checkedState w14:val="2612" w14:font="MS Gothic"/>
                  <w14:uncheckedState w14:val="2610" w14:font="MS Gothic"/>
                </w14:checkbox>
              </w:sdtPr>
              <w:sdtContent>
                <w:r w:rsidR="00314FD7">
                  <w:rPr>
                    <w:rFonts w:ascii="MS Gothic" w:hAnsi="MS Gothic" w:hint="eastAsia"/>
                  </w:rPr>
                  <w:t>☐</w:t>
                </w:r>
              </w:sdtContent>
            </w:sdt>
            <w:r w:rsidR="00314FD7">
              <w:t xml:space="preserve"> </w:t>
            </w:r>
            <w:r w:rsidR="0035297F">
              <w:t>Sans objet</w:t>
            </w:r>
            <w:r w:rsidR="00314FD7">
              <w:t xml:space="preserve">   </w:t>
            </w:r>
          </w:p>
        </w:tc>
      </w:tr>
    </w:tbl>
    <w:p w14:paraId="5789422B" w14:textId="4A5BF5B6" w:rsidR="001117C3" w:rsidRDefault="001117C3" w:rsidP="00361A23">
      <w:pPr>
        <w:pStyle w:val="Section"/>
        <w:rPr>
          <w:bCs/>
          <w:lang w:eastAsia="fr-CA"/>
        </w:rPr>
      </w:pPr>
      <w:r>
        <w:rPr>
          <w:bCs/>
          <w:lang w:eastAsia="fr-CA"/>
        </w:rPr>
        <w:t>Type de demande</w:t>
      </w:r>
    </w:p>
    <w:p w14:paraId="7C09247A" w14:textId="571774D2" w:rsidR="001117C3" w:rsidRDefault="00BF168A" w:rsidP="001117C3">
      <w:pPr>
        <w:pStyle w:val="Question"/>
        <w:rPr>
          <w:lang w:eastAsia="fr-CA"/>
        </w:rPr>
      </w:pPr>
      <w:r>
        <w:rPr>
          <w:lang w:eastAsia="fr-CA"/>
        </w:rPr>
        <w:t>3.1</w:t>
      </w:r>
      <w:r>
        <w:rPr>
          <w:lang w:eastAsia="fr-CA"/>
        </w:rPr>
        <w:tab/>
      </w:r>
      <w:r w:rsidR="00EE17B4" w:rsidRPr="00EE17B4">
        <w:rPr>
          <w:lang w:eastAsia="fr-CA"/>
        </w:rPr>
        <w:t>La demande vise-t-elle la modification d’un plan de réhabilitation approuvé (art. 31.60 LQE)?</w:t>
      </w:r>
    </w:p>
    <w:p w14:paraId="7017A3CC" w14:textId="77777777" w:rsidR="00EE17B4" w:rsidRPr="0016601C" w:rsidRDefault="00000000" w:rsidP="0016601C">
      <w:pPr>
        <w:pStyle w:val="Recevabilite"/>
      </w:pPr>
      <w:sdt>
        <w:sdtPr>
          <w:rPr>
            <w:highlight w:val="lightGray"/>
          </w:rPr>
          <w:id w:val="-2039814161"/>
          <w14:checkbox>
            <w14:checked w14:val="0"/>
            <w14:checkedState w14:val="2612" w14:font="MS Gothic"/>
            <w14:uncheckedState w14:val="2610" w14:font="MS Gothic"/>
          </w14:checkbox>
        </w:sdtPr>
        <w:sdtContent>
          <w:r w:rsidR="00EE17B4" w:rsidRPr="0016601C">
            <w:rPr>
              <w:rFonts w:ascii="Segoe UI Symbol" w:hAnsi="Segoe UI Symbol" w:cs="Segoe UI Symbol"/>
              <w:highlight w:val="lightGray"/>
            </w:rPr>
            <w:t>☐</w:t>
          </w:r>
        </w:sdtContent>
      </w:sdt>
      <w:r w:rsidR="00EE17B4" w:rsidRPr="0016601C">
        <w:rPr>
          <w:highlight w:val="lightGray"/>
        </w:rPr>
        <w:t xml:space="preserve">R </w:t>
      </w:r>
      <w:sdt>
        <w:sdtPr>
          <w:rPr>
            <w:highlight w:val="lightGray"/>
          </w:rPr>
          <w:id w:val="420147478"/>
          <w14:checkbox>
            <w14:checked w14:val="0"/>
            <w14:checkedState w14:val="2612" w14:font="MS Gothic"/>
            <w14:uncheckedState w14:val="2610" w14:font="MS Gothic"/>
          </w14:checkbox>
        </w:sdtPr>
        <w:sdtContent>
          <w:r w:rsidR="00EE17B4" w:rsidRPr="0016601C">
            <w:rPr>
              <w:rFonts w:ascii="Segoe UI Symbol" w:hAnsi="Segoe UI Symbol" w:cs="Segoe UI Symbol"/>
              <w:highlight w:val="lightGray"/>
            </w:rPr>
            <w:t>☐</w:t>
          </w:r>
        </w:sdtContent>
      </w:sdt>
      <w:r w:rsidR="00EE17B4" w:rsidRPr="0016601C">
        <w:rPr>
          <w:highlight w:val="lightGray"/>
        </w:rPr>
        <w:t xml:space="preserve">NR  </w:t>
      </w:r>
      <w:sdt>
        <w:sdtPr>
          <w:rPr>
            <w:highlight w:val="lightGray"/>
          </w:rPr>
          <w:id w:val="1128598703"/>
          <w14:checkbox>
            <w14:checked w14:val="0"/>
            <w14:checkedState w14:val="2612" w14:font="MS Gothic"/>
            <w14:uncheckedState w14:val="2610" w14:font="MS Gothic"/>
          </w14:checkbox>
        </w:sdtPr>
        <w:sdtContent>
          <w:r w:rsidR="00EE17B4" w:rsidRPr="0016601C">
            <w:rPr>
              <w:rFonts w:ascii="Segoe UI Symbol" w:hAnsi="Segoe UI Symbol" w:cs="Segoe UI Symbol"/>
              <w:highlight w:val="lightGray"/>
            </w:rPr>
            <w:t>☐</w:t>
          </w:r>
        </w:sdtContent>
      </w:sdt>
      <w:r w:rsidR="00EE17B4"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E17B4" w14:paraId="33FB2BAA" w14:textId="77777777" w:rsidTr="00A1514E">
        <w:trPr>
          <w:trHeight w:val="272"/>
        </w:trPr>
        <w:tc>
          <w:tcPr>
            <w:tcW w:w="1637" w:type="dxa"/>
            <w:shd w:val="clear" w:color="auto" w:fill="D9E2F3" w:themeFill="accent1" w:themeFillTint="33"/>
          </w:tcPr>
          <w:p w14:paraId="0562A25B" w14:textId="77777777" w:rsidR="00EE17B4" w:rsidRDefault="00000000" w:rsidP="00A1514E">
            <w:pPr>
              <w:pStyle w:val="Normalformulaire"/>
              <w:spacing w:after="0"/>
            </w:pPr>
            <w:sdt>
              <w:sdtPr>
                <w:id w:val="-1127313105"/>
                <w14:checkbox>
                  <w14:checked w14:val="0"/>
                  <w14:checkedState w14:val="2612" w14:font="MS Gothic"/>
                  <w14:uncheckedState w14:val="2610" w14:font="MS Gothic"/>
                </w14:checkbox>
              </w:sdtPr>
              <w:sdtContent>
                <w:r w:rsidR="00EE17B4">
                  <w:rPr>
                    <w:rFonts w:ascii="MS Gothic" w:hAnsi="MS Gothic" w:hint="eastAsia"/>
                  </w:rPr>
                  <w:t>☐</w:t>
                </w:r>
              </w:sdtContent>
            </w:sdt>
            <w:r w:rsidR="00EE17B4">
              <w:t>Oui</w:t>
            </w:r>
            <w:r w:rsidR="00EE17B4">
              <w:tab/>
              <w:t xml:space="preserve"> </w:t>
            </w:r>
            <w:sdt>
              <w:sdtPr>
                <w:id w:val="447750932"/>
                <w14:checkbox>
                  <w14:checked w14:val="0"/>
                  <w14:checkedState w14:val="2612" w14:font="MS Gothic"/>
                  <w14:uncheckedState w14:val="2610" w14:font="MS Gothic"/>
                </w14:checkbox>
              </w:sdtPr>
              <w:sdtContent>
                <w:r w:rsidR="00EE17B4">
                  <w:rPr>
                    <w:rFonts w:ascii="MS Gothic" w:hAnsi="MS Gothic" w:hint="eastAsia"/>
                  </w:rPr>
                  <w:t>☐</w:t>
                </w:r>
              </w:sdtContent>
            </w:sdt>
            <w:r w:rsidR="00EE17B4">
              <w:t>Non</w:t>
            </w:r>
          </w:p>
        </w:tc>
      </w:tr>
    </w:tbl>
    <w:p w14:paraId="45C6F1D9" w14:textId="429DF977" w:rsidR="00EE17B4" w:rsidRDefault="00EE17B4" w:rsidP="00EE17B4">
      <w:pPr>
        <w:pStyle w:val="Siouinon"/>
      </w:pPr>
      <w:r>
        <w:t>Si vous avez répondu Non, passez à la section 4.</w:t>
      </w:r>
    </w:p>
    <w:p w14:paraId="5A5D9F41" w14:textId="77777777" w:rsidR="000E2236" w:rsidRDefault="00EE17B4" w:rsidP="000E2236">
      <w:pPr>
        <w:pStyle w:val="Question"/>
      </w:pPr>
      <w:r>
        <w:t>3.2</w:t>
      </w:r>
      <w:r>
        <w:tab/>
      </w:r>
      <w:r w:rsidR="000E2236">
        <w:t>Décrivez en détail le changement qui requiert une modification du plan de réhabilitation, son contexte et son impact sur le plan à modifier.</w:t>
      </w:r>
    </w:p>
    <w:p w14:paraId="3D47AE5A" w14:textId="77777777" w:rsidR="000E2236" w:rsidRPr="0016601C" w:rsidRDefault="00000000" w:rsidP="0016601C">
      <w:pPr>
        <w:pStyle w:val="Recevabilite"/>
      </w:pPr>
      <w:sdt>
        <w:sdtPr>
          <w:rPr>
            <w:highlight w:val="lightGray"/>
          </w:rPr>
          <w:id w:val="-1813324407"/>
          <w14:checkbox>
            <w14:checked w14:val="0"/>
            <w14:checkedState w14:val="2612" w14:font="MS Gothic"/>
            <w14:uncheckedState w14:val="2610" w14:font="MS Gothic"/>
          </w14:checkbox>
        </w:sdtPr>
        <w:sdtContent>
          <w:r w:rsidR="000E2236" w:rsidRPr="0016601C">
            <w:rPr>
              <w:rFonts w:ascii="Segoe UI Symbol" w:hAnsi="Segoe UI Symbol" w:cs="Segoe UI Symbol"/>
              <w:highlight w:val="lightGray"/>
            </w:rPr>
            <w:t>☐</w:t>
          </w:r>
        </w:sdtContent>
      </w:sdt>
      <w:r w:rsidR="000E2236" w:rsidRPr="0016601C">
        <w:rPr>
          <w:highlight w:val="lightGray"/>
        </w:rPr>
        <w:t xml:space="preserve">R </w:t>
      </w:r>
      <w:sdt>
        <w:sdtPr>
          <w:rPr>
            <w:highlight w:val="lightGray"/>
          </w:rPr>
          <w:id w:val="690655606"/>
          <w14:checkbox>
            <w14:checked w14:val="0"/>
            <w14:checkedState w14:val="2612" w14:font="MS Gothic"/>
            <w14:uncheckedState w14:val="2610" w14:font="MS Gothic"/>
          </w14:checkbox>
        </w:sdtPr>
        <w:sdtContent>
          <w:r w:rsidR="000E2236" w:rsidRPr="0016601C">
            <w:rPr>
              <w:rFonts w:ascii="Segoe UI Symbol" w:hAnsi="Segoe UI Symbol" w:cs="Segoe UI Symbol"/>
              <w:highlight w:val="lightGray"/>
            </w:rPr>
            <w:t>☐</w:t>
          </w:r>
        </w:sdtContent>
      </w:sdt>
      <w:r w:rsidR="000E2236" w:rsidRPr="0016601C">
        <w:rPr>
          <w:highlight w:val="lightGray"/>
        </w:rPr>
        <w:t xml:space="preserve">NR  </w:t>
      </w:r>
      <w:sdt>
        <w:sdtPr>
          <w:rPr>
            <w:highlight w:val="lightGray"/>
          </w:rPr>
          <w:id w:val="-1347783914"/>
          <w14:checkbox>
            <w14:checked w14:val="0"/>
            <w14:checkedState w14:val="2612" w14:font="MS Gothic"/>
            <w14:uncheckedState w14:val="2610" w14:font="MS Gothic"/>
          </w14:checkbox>
        </w:sdtPr>
        <w:sdtContent>
          <w:r w:rsidR="000E2236" w:rsidRPr="0016601C">
            <w:rPr>
              <w:rFonts w:ascii="Segoe UI Symbol" w:hAnsi="Segoe UI Symbol" w:cs="Segoe UI Symbol"/>
              <w:highlight w:val="lightGray"/>
            </w:rPr>
            <w:t>☐</w:t>
          </w:r>
        </w:sdtContent>
      </w:sdt>
      <w:r w:rsidR="000E2236" w:rsidRPr="0016601C">
        <w:rPr>
          <w:highlight w:val="lightGray"/>
        </w:rPr>
        <w:t>SO</w:t>
      </w:r>
    </w:p>
    <w:p w14:paraId="3B935B1D" w14:textId="01CF8CBA" w:rsidR="00EE17B4" w:rsidRDefault="000E2236" w:rsidP="000E2236">
      <w:pPr>
        <w:pStyle w:val="QuestionInfo"/>
        <w:spacing w:before="0"/>
      </w:pPr>
      <w: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0E2236" w14:paraId="35131561" w14:textId="77777777" w:rsidTr="00A1514E">
        <w:trPr>
          <w:trHeight w:val="448"/>
          <w:jc w:val="center"/>
        </w:trPr>
        <w:sdt>
          <w:sdtPr>
            <w:id w:val="-325139118"/>
            <w:placeholder>
              <w:docPart w:val="3DDBBFB2665243A0B94D9D2DAD51C1D6"/>
            </w:placeholder>
            <w:showingPlcHdr/>
          </w:sdtPr>
          <w:sdtContent>
            <w:tc>
              <w:tcPr>
                <w:tcW w:w="13603" w:type="dxa"/>
                <w:shd w:val="clear" w:color="auto" w:fill="D9E2F3" w:themeFill="accent1" w:themeFillTint="33"/>
              </w:tcPr>
              <w:p w14:paraId="17F1DF60" w14:textId="77777777" w:rsidR="000E2236" w:rsidRDefault="000E2236" w:rsidP="00A1514E">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B0E83B5" w14:textId="7F3D4988" w:rsidR="00EE17B4" w:rsidRDefault="00E35B90" w:rsidP="0016601C">
      <w:pPr>
        <w:pStyle w:val="Question"/>
        <w:keepNext/>
        <w:rPr>
          <w:lang w:eastAsia="fr-CA"/>
        </w:rPr>
      </w:pPr>
      <w:r>
        <w:rPr>
          <w:lang w:eastAsia="fr-CA"/>
        </w:rPr>
        <w:t>3.3</w:t>
      </w:r>
      <w:r>
        <w:rPr>
          <w:lang w:eastAsia="fr-CA"/>
        </w:rPr>
        <w:tab/>
      </w:r>
      <w:r w:rsidR="001D7CE4" w:rsidRPr="001D7CE4">
        <w:rPr>
          <w:lang w:eastAsia="fr-CA"/>
        </w:rPr>
        <w:t>Confirmez que le propriétaire du terrain a été notifié de la demande de modification du plan de réhabilitation (art. 31.60 al. 2 LQE).</w:t>
      </w:r>
    </w:p>
    <w:p w14:paraId="424DAACD" w14:textId="77777777" w:rsidR="001D7CE4" w:rsidRPr="0016601C" w:rsidRDefault="00000000" w:rsidP="0016601C">
      <w:pPr>
        <w:pStyle w:val="Recevabilite"/>
      </w:pPr>
      <w:sdt>
        <w:sdtPr>
          <w:rPr>
            <w:highlight w:val="lightGray"/>
          </w:rPr>
          <w:id w:val="214861889"/>
          <w14:checkbox>
            <w14:checked w14:val="0"/>
            <w14:checkedState w14:val="2612" w14:font="MS Gothic"/>
            <w14:uncheckedState w14:val="2610" w14:font="MS Gothic"/>
          </w14:checkbox>
        </w:sdtPr>
        <w:sdtContent>
          <w:r w:rsidR="001D7CE4" w:rsidRPr="0016601C">
            <w:rPr>
              <w:rFonts w:ascii="Segoe UI Symbol" w:hAnsi="Segoe UI Symbol" w:cs="Segoe UI Symbol"/>
              <w:highlight w:val="lightGray"/>
            </w:rPr>
            <w:t>☐</w:t>
          </w:r>
        </w:sdtContent>
      </w:sdt>
      <w:r w:rsidR="001D7CE4" w:rsidRPr="0016601C">
        <w:rPr>
          <w:highlight w:val="lightGray"/>
        </w:rPr>
        <w:t xml:space="preserve">R </w:t>
      </w:r>
      <w:sdt>
        <w:sdtPr>
          <w:rPr>
            <w:highlight w:val="lightGray"/>
          </w:rPr>
          <w:id w:val="2059672467"/>
          <w14:checkbox>
            <w14:checked w14:val="0"/>
            <w14:checkedState w14:val="2612" w14:font="MS Gothic"/>
            <w14:uncheckedState w14:val="2610" w14:font="MS Gothic"/>
          </w14:checkbox>
        </w:sdtPr>
        <w:sdtContent>
          <w:r w:rsidR="001D7CE4" w:rsidRPr="0016601C">
            <w:rPr>
              <w:rFonts w:ascii="Segoe UI Symbol" w:hAnsi="Segoe UI Symbol" w:cs="Segoe UI Symbol"/>
              <w:highlight w:val="lightGray"/>
            </w:rPr>
            <w:t>☐</w:t>
          </w:r>
        </w:sdtContent>
      </w:sdt>
      <w:r w:rsidR="001D7CE4" w:rsidRPr="0016601C">
        <w:rPr>
          <w:highlight w:val="lightGray"/>
        </w:rPr>
        <w:t xml:space="preserve">NR  </w:t>
      </w:r>
      <w:sdt>
        <w:sdtPr>
          <w:rPr>
            <w:highlight w:val="lightGray"/>
          </w:rPr>
          <w:id w:val="330341886"/>
          <w14:checkbox>
            <w14:checked w14:val="0"/>
            <w14:checkedState w14:val="2612" w14:font="MS Gothic"/>
            <w14:uncheckedState w14:val="2610" w14:font="MS Gothic"/>
          </w14:checkbox>
        </w:sdtPr>
        <w:sdtContent>
          <w:r w:rsidR="001D7CE4" w:rsidRPr="0016601C">
            <w:rPr>
              <w:rFonts w:ascii="Segoe UI Symbol" w:hAnsi="Segoe UI Symbol" w:cs="Segoe UI Symbol"/>
              <w:highlight w:val="lightGray"/>
            </w:rPr>
            <w:t>☐</w:t>
          </w:r>
        </w:sdtContent>
      </w:sdt>
      <w:r w:rsidR="001D7CE4"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740"/>
      </w:tblGrid>
      <w:tr w:rsidR="001D7CE4" w14:paraId="57995096" w14:textId="77777777" w:rsidTr="001D7CE4">
        <w:trPr>
          <w:trHeight w:val="383"/>
        </w:trPr>
        <w:tc>
          <w:tcPr>
            <w:tcW w:w="6740" w:type="dxa"/>
            <w:shd w:val="clear" w:color="auto" w:fill="D9E2F3" w:themeFill="accent1" w:themeFillTint="33"/>
          </w:tcPr>
          <w:p w14:paraId="0D74DEF0" w14:textId="35E4EF3C" w:rsidR="001D7CE4" w:rsidRDefault="00000000" w:rsidP="001D7CE4">
            <w:pPr>
              <w:pStyle w:val="Normalformulaire"/>
              <w:spacing w:after="0"/>
            </w:pPr>
            <w:sdt>
              <w:sdtPr>
                <w:id w:val="870268387"/>
                <w14:checkbox>
                  <w14:checked w14:val="0"/>
                  <w14:checkedState w14:val="2612" w14:font="MS Gothic"/>
                  <w14:uncheckedState w14:val="2610" w14:font="MS Gothic"/>
                </w14:checkbox>
              </w:sdtPr>
              <w:sdtContent>
                <w:r w:rsidR="001D7CE4">
                  <w:rPr>
                    <w:rFonts w:ascii="MS Gothic" w:hAnsi="MS Gothic" w:hint="eastAsia"/>
                  </w:rPr>
                  <w:t>☐</w:t>
                </w:r>
              </w:sdtContent>
            </w:sdt>
            <w:r w:rsidR="001D7CE4">
              <w:t xml:space="preserve"> Je confirme</w:t>
            </w:r>
          </w:p>
        </w:tc>
      </w:tr>
      <w:tr w:rsidR="001D7CE4" w:rsidRPr="001D7CE4" w14:paraId="7B0DE93D" w14:textId="77777777" w:rsidTr="001D7CE4">
        <w:trPr>
          <w:trHeight w:val="272"/>
        </w:trPr>
        <w:tc>
          <w:tcPr>
            <w:tcW w:w="6740" w:type="dxa"/>
            <w:shd w:val="clear" w:color="auto" w:fill="D9E2F3" w:themeFill="accent1" w:themeFillTint="33"/>
          </w:tcPr>
          <w:p w14:paraId="02F7E4B7" w14:textId="20612766" w:rsidR="001D7CE4" w:rsidRPr="001D7CE4" w:rsidRDefault="00000000" w:rsidP="001D7CE4">
            <w:pPr>
              <w:pStyle w:val="Normalformulaire"/>
              <w:spacing w:after="0"/>
            </w:pPr>
            <w:sdt>
              <w:sdtPr>
                <w:id w:val="1256249185"/>
                <w14:checkbox>
                  <w14:checked w14:val="0"/>
                  <w14:checkedState w14:val="2612" w14:font="MS Gothic"/>
                  <w14:uncheckedState w14:val="2610" w14:font="MS Gothic"/>
                </w14:checkbox>
              </w:sdtPr>
              <w:sdtContent>
                <w:r w:rsidR="001D7CE4">
                  <w:rPr>
                    <w:rFonts w:ascii="MS Gothic" w:hAnsi="MS Gothic" w:hint="eastAsia"/>
                  </w:rPr>
                  <w:t>☐</w:t>
                </w:r>
              </w:sdtContent>
            </w:sdt>
            <w:r w:rsidR="001D7CE4">
              <w:t xml:space="preserve"> </w:t>
            </w:r>
            <w:r w:rsidR="001D7CE4" w:rsidRPr="001D7CE4">
              <w:t>Ne s’applique pas</w:t>
            </w:r>
            <w:r w:rsidR="001D7CE4">
              <w:t xml:space="preserve"> (le demandeur est le propriétaire du terrain)</w:t>
            </w:r>
          </w:p>
        </w:tc>
      </w:tr>
    </w:tbl>
    <w:p w14:paraId="6D418A66" w14:textId="77777777" w:rsidR="001D7CE4" w:rsidRPr="001D7CE4" w:rsidRDefault="001D7CE4" w:rsidP="001D7CE4">
      <w:pPr>
        <w:rPr>
          <w:lang w:eastAsia="fr-CA"/>
        </w:rPr>
      </w:pPr>
    </w:p>
    <w:p w14:paraId="1701929A" w14:textId="2A6944D0" w:rsidR="00BC4B2A" w:rsidRPr="007B431E" w:rsidRDefault="00BC4B2A" w:rsidP="00B01887">
      <w:pPr>
        <w:pStyle w:val="QuestionInfo"/>
        <w:ind w:left="0"/>
        <w:rPr>
          <w:i/>
          <w:iCs/>
          <w:color w:val="2F5496" w:themeColor="accent1" w:themeShade="BF"/>
          <w:sz w:val="24"/>
          <w:szCs w:val="20"/>
        </w:rPr>
      </w:pPr>
      <w:r w:rsidRPr="007B431E">
        <w:rPr>
          <w:i/>
          <w:iCs/>
          <w:color w:val="2F5496" w:themeColor="accent1" w:themeShade="BF"/>
          <w:sz w:val="24"/>
          <w:szCs w:val="20"/>
        </w:rPr>
        <w:lastRenderedPageBreak/>
        <w:t>Consignes pour remplir la suite du formulaire</w:t>
      </w:r>
    </w:p>
    <w:p w14:paraId="5BEB627B" w14:textId="6F3E5BCC" w:rsidR="001117C3" w:rsidRDefault="00BC4B2A" w:rsidP="007B431E">
      <w:pPr>
        <w:pStyle w:val="QuestionInfo"/>
        <w:spacing w:after="360"/>
        <w:rPr>
          <w:lang w:eastAsia="fr-CA"/>
        </w:rPr>
      </w:pPr>
      <w:r>
        <w:t xml:space="preserve">Vous devez remplir uniquement les questions concernées par la modification et fournir toute information demandée dans le formulaire qui n’a pas déjà été transmise ou qui nécessite une mise à jour (art. 31.60 LQE).  </w:t>
      </w:r>
    </w:p>
    <w:p w14:paraId="5D78C054" w14:textId="5E17F119" w:rsidR="00314FD7" w:rsidRDefault="00361A23" w:rsidP="00361A23">
      <w:pPr>
        <w:pStyle w:val="Section"/>
        <w:rPr>
          <w:bCs/>
          <w:lang w:eastAsia="fr-CA"/>
        </w:rPr>
      </w:pPr>
      <w:r>
        <w:rPr>
          <w:lang w:eastAsia="fr-CA"/>
        </w:rPr>
        <w:t>Localisation du terrain</w:t>
      </w:r>
    </w:p>
    <w:p w14:paraId="1549483D" w14:textId="069C74CB" w:rsidR="00361A23" w:rsidRDefault="00361A23" w:rsidP="00361A23">
      <w:pPr>
        <w:pStyle w:val="Sous-Section"/>
        <w:spacing w:before="0"/>
        <w:rPr>
          <w:bCs/>
          <w:lang w:eastAsia="fr-CA"/>
        </w:rPr>
      </w:pPr>
      <w:r>
        <w:rPr>
          <w:lang w:eastAsia="fr-CA"/>
        </w:rPr>
        <w:t>Coordonnées et désignation cadastrale</w:t>
      </w:r>
    </w:p>
    <w:p w14:paraId="027B0E4D" w14:textId="5DB3EF1B" w:rsidR="00361A23" w:rsidRDefault="00A97E01" w:rsidP="00361A23">
      <w:pPr>
        <w:pStyle w:val="Question"/>
        <w:rPr>
          <w:bCs w:val="0"/>
        </w:rPr>
      </w:pPr>
      <w:r>
        <w:rPr>
          <w:lang w:eastAsia="fr-CA"/>
        </w:rPr>
        <w:t>4</w:t>
      </w:r>
      <w:r w:rsidR="00361A23">
        <w:rPr>
          <w:lang w:eastAsia="fr-CA"/>
        </w:rPr>
        <w:t>.1.1</w:t>
      </w:r>
      <w:r w:rsidR="00361A23">
        <w:rPr>
          <w:lang w:eastAsia="fr-CA"/>
        </w:rPr>
        <w:tab/>
      </w:r>
      <w:r w:rsidR="00361A23" w:rsidRPr="001B6699">
        <w:t>L’adresse du lieu</w:t>
      </w:r>
      <w:r w:rsidR="00361A23" w:rsidRPr="008844B3">
        <w:t xml:space="preserve"> visé par la demande </w:t>
      </w:r>
      <w:r w:rsidR="00361A23">
        <w:t>est</w:t>
      </w:r>
      <w:r w:rsidR="00361A23" w:rsidRPr="008844B3">
        <w:t>-elle identique à celle du demandeur indiqué à la section 1.1?</w:t>
      </w:r>
    </w:p>
    <w:p w14:paraId="0C4715D1" w14:textId="41FF1B9D" w:rsidR="00361A23" w:rsidRDefault="00361A23" w:rsidP="00361A23">
      <w:pPr>
        <w:pStyle w:val="Recevabilite"/>
        <w:rPr>
          <w:rFonts w:cs="Arial"/>
          <w:sz w:val="22"/>
          <w:szCs w:val="20"/>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590"/>
      </w:tblGrid>
      <w:tr w:rsidR="00361A23" w14:paraId="00BB28D9" w14:textId="77777777" w:rsidTr="00361A23">
        <w:trPr>
          <w:trHeight w:val="272"/>
        </w:trPr>
        <w:tc>
          <w:tcPr>
            <w:tcW w:w="7590" w:type="dxa"/>
            <w:shd w:val="clear" w:color="auto" w:fill="D9E2F3" w:themeFill="accent1" w:themeFillTint="33"/>
          </w:tcPr>
          <w:p w14:paraId="5733FE99" w14:textId="312A9787" w:rsidR="00361A23" w:rsidRDefault="00000000" w:rsidP="00912853">
            <w:pPr>
              <w:pStyle w:val="Normalformulaire"/>
              <w:spacing w:after="0"/>
            </w:pPr>
            <w:sdt>
              <w:sdtPr>
                <w:id w:val="-1954392178"/>
                <w14:checkbox>
                  <w14:checked w14:val="0"/>
                  <w14:checkedState w14:val="2612" w14:font="MS Gothic"/>
                  <w14:uncheckedState w14:val="2610" w14:font="MS Gothic"/>
                </w14:checkbox>
              </w:sdtPr>
              <w:sdtContent>
                <w:r w:rsidR="00361A23">
                  <w:rPr>
                    <w:rFonts w:ascii="MS Gothic" w:hAnsi="MS Gothic" w:hint="eastAsia"/>
                  </w:rPr>
                  <w:t>☐</w:t>
                </w:r>
              </w:sdtContent>
            </w:sdt>
            <w:r w:rsidR="00361A23">
              <w:t>Oui</w:t>
            </w:r>
            <w:r w:rsidR="00361A23">
              <w:tab/>
              <w:t xml:space="preserve"> </w:t>
            </w:r>
            <w:sdt>
              <w:sdtPr>
                <w:id w:val="1118871306"/>
                <w14:checkbox>
                  <w14:checked w14:val="0"/>
                  <w14:checkedState w14:val="2612" w14:font="MS Gothic"/>
                  <w14:uncheckedState w14:val="2610" w14:font="MS Gothic"/>
                </w14:checkbox>
              </w:sdtPr>
              <w:sdtContent>
                <w:r w:rsidR="00361A23">
                  <w:rPr>
                    <w:rFonts w:ascii="MS Gothic" w:hAnsi="MS Gothic" w:hint="eastAsia"/>
                  </w:rPr>
                  <w:t>☐</w:t>
                </w:r>
              </w:sdtContent>
            </w:sdt>
            <w:r w:rsidR="00361A23">
              <w:t xml:space="preserve">Non    </w:t>
            </w:r>
            <w:sdt>
              <w:sdtPr>
                <w:id w:val="-1998871069"/>
                <w14:checkbox>
                  <w14:checked w14:val="0"/>
                  <w14:checkedState w14:val="2612" w14:font="MS Gothic"/>
                  <w14:uncheckedState w14:val="2610" w14:font="MS Gothic"/>
                </w14:checkbox>
              </w:sdtPr>
              <w:sdtContent>
                <w:r w:rsidR="00361A23">
                  <w:rPr>
                    <w:rFonts w:ascii="MS Gothic" w:hAnsi="MS Gothic" w:hint="eastAsia"/>
                  </w:rPr>
                  <w:t>☐</w:t>
                </w:r>
              </w:sdtContent>
            </w:sdt>
            <w:r w:rsidR="00361A23">
              <w:t>Ne s’applique pas (lieu visé ne possède pas d’adresse)</w:t>
            </w:r>
          </w:p>
        </w:tc>
      </w:tr>
    </w:tbl>
    <w:p w14:paraId="271ACA93" w14:textId="3F91B4FF" w:rsidR="00361A23" w:rsidRDefault="00361A23" w:rsidP="00361A23">
      <w:pPr>
        <w:pStyle w:val="Siouinon"/>
      </w:pPr>
      <w:r>
        <w:t xml:space="preserve">Si vous avez répondu Oui ou Ne s’applique pas, passez à la </w:t>
      </w:r>
      <w:r w:rsidR="00A97E01">
        <w:t>question 4.1.3.</w:t>
      </w:r>
    </w:p>
    <w:p w14:paraId="5E3BA687" w14:textId="2F6D6E0B" w:rsidR="00361A23" w:rsidRDefault="00A97E01" w:rsidP="00361A23">
      <w:pPr>
        <w:pStyle w:val="Question"/>
        <w:rPr>
          <w:bCs w:val="0"/>
        </w:rPr>
      </w:pPr>
      <w:r>
        <w:rPr>
          <w:lang w:eastAsia="fr-CA"/>
        </w:rPr>
        <w:t>4</w:t>
      </w:r>
      <w:r w:rsidR="00361A23">
        <w:rPr>
          <w:lang w:eastAsia="fr-CA"/>
        </w:rPr>
        <w:t>.1.2</w:t>
      </w:r>
      <w:r w:rsidR="00361A23">
        <w:rPr>
          <w:lang w:eastAsia="fr-CA"/>
        </w:rPr>
        <w:tab/>
      </w:r>
      <w:r w:rsidR="00361A23">
        <w:t>Dans le tableau ci-dessous, précisez les coordonnées du lieu visé.</w:t>
      </w:r>
    </w:p>
    <w:p w14:paraId="55AE792C" w14:textId="4FA1351B" w:rsidR="00370BB0" w:rsidRDefault="00361A23" w:rsidP="00361A23">
      <w:pPr>
        <w:pStyle w:val="QuestionInfo"/>
      </w:pPr>
      <w:r>
        <w:t>Si une information n’est pas disponible (ex. numéro civique), inscrivez « Sans objet ».</w:t>
      </w:r>
    </w:p>
    <w:sdt>
      <w:sdtPr>
        <w:rPr>
          <w:b/>
        </w:rPr>
        <w:id w:val="1925454966"/>
        <w15:repeatingSection/>
      </w:sdtPr>
      <w:sdtEndPr>
        <w:rPr>
          <w:b w:val="0"/>
        </w:rPr>
      </w:sdtEndPr>
      <w:sdtContent>
        <w:tbl>
          <w:tblPr>
            <w:tblW w:w="15433"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5"/>
            <w:gridCol w:w="2835"/>
            <w:gridCol w:w="1843"/>
            <w:gridCol w:w="3969"/>
            <w:gridCol w:w="1559"/>
            <w:gridCol w:w="2835"/>
            <w:gridCol w:w="567"/>
          </w:tblGrid>
          <w:sdt>
            <w:sdtPr>
              <w:rPr>
                <w:b/>
              </w:rPr>
              <w:id w:val="590750033"/>
              <w:placeholder>
                <w:docPart w:val="AC35C0B405A945C6BDA9B41FA37A62F0"/>
              </w:placeholder>
              <w15:repeatingSectionItem/>
            </w:sdtPr>
            <w:sdtEndPr>
              <w:rPr>
                <w:b w:val="0"/>
              </w:rPr>
            </w:sdtEndPr>
            <w:sdtContent>
              <w:tr w:rsidR="00361A23" w:rsidRPr="00FB0073" w14:paraId="37D55432" w14:textId="77777777" w:rsidTr="00361A23">
                <w:trPr>
                  <w:trHeight w:val="419"/>
                </w:trPr>
                <w:tc>
                  <w:tcPr>
                    <w:tcW w:w="4660" w:type="dxa"/>
                    <w:gridSpan w:val="2"/>
                    <w:tcBorders>
                      <w:right w:val="nil"/>
                    </w:tcBorders>
                    <w:shd w:val="clear" w:color="auto" w:fill="D9E2F3" w:themeFill="accent1" w:themeFillTint="33"/>
                  </w:tcPr>
                  <w:p w14:paraId="4D840A43" w14:textId="76FD6290" w:rsidR="00361A23" w:rsidRPr="00D44818" w:rsidRDefault="00361A23" w:rsidP="00912853">
                    <w:pPr>
                      <w:pStyle w:val="Normalformulaire"/>
                      <w:rPr>
                        <w:b/>
                        <w:bCs w:val="0"/>
                      </w:rPr>
                    </w:pPr>
                    <w:r>
                      <w:rPr>
                        <w:b/>
                      </w:rPr>
                      <w:t xml:space="preserve">Nom de l’établissement </w:t>
                    </w:r>
                    <w:r w:rsidRPr="00361A23">
                      <w:rPr>
                        <w:bCs w:val="0"/>
                        <w:i/>
                        <w:iCs/>
                      </w:rPr>
                      <w:t>(facultatif)</w:t>
                    </w:r>
                  </w:p>
                </w:tc>
                <w:sdt>
                  <w:sdtPr>
                    <w:id w:val="-877624479"/>
                    <w:placeholder>
                      <w:docPart w:val="805C108814F443E89031E8297A44811A"/>
                    </w:placeholder>
                    <w:showingPlcHdr/>
                  </w:sdtPr>
                  <w:sdtContent>
                    <w:tc>
                      <w:tcPr>
                        <w:tcW w:w="10206" w:type="dxa"/>
                        <w:gridSpan w:val="4"/>
                        <w:tcBorders>
                          <w:left w:val="nil"/>
                          <w:right w:val="nil"/>
                        </w:tcBorders>
                        <w:shd w:val="clear" w:color="auto" w:fill="FFFFFF" w:themeFill="background1"/>
                      </w:tcPr>
                      <w:p w14:paraId="250E329C" w14:textId="396A5B14" w:rsidR="00361A23" w:rsidRPr="00D44818" w:rsidRDefault="00361A23" w:rsidP="00912853">
                        <w:pPr>
                          <w:pStyle w:val="Normalformulaire"/>
                          <w:rPr>
                            <w:b/>
                            <w:bCs w:val="0"/>
                          </w:rPr>
                        </w:pPr>
                        <w:r w:rsidRPr="00FF738D">
                          <w:rPr>
                            <w:rStyle w:val="Textedelespacerserv"/>
                            <w:i/>
                            <w:iCs/>
                            <w:szCs w:val="22"/>
                          </w:rPr>
                          <w:t>Saisissez les informations</w:t>
                        </w:r>
                        <w:r w:rsidRPr="00B8481B">
                          <w:rPr>
                            <w:rStyle w:val="Textedelespacerserv"/>
                            <w:sz w:val="20"/>
                          </w:rPr>
                          <w:t>.</w:t>
                        </w:r>
                      </w:p>
                    </w:tc>
                  </w:sdtContent>
                </w:sdt>
                <w:tc>
                  <w:tcPr>
                    <w:tcW w:w="567" w:type="dxa"/>
                    <w:tcBorders>
                      <w:left w:val="nil"/>
                    </w:tcBorders>
                    <w:shd w:val="clear" w:color="auto" w:fill="FFFFFF" w:themeFill="background1"/>
                  </w:tcPr>
                  <w:p w14:paraId="2CB85D05" w14:textId="623DF159" w:rsidR="00361A23" w:rsidRPr="00B8481B" w:rsidRDefault="00361A23" w:rsidP="00912853">
                    <w:pPr>
                      <w:pStyle w:val="Normalformulaire"/>
                    </w:pPr>
                  </w:p>
                </w:tc>
              </w:tr>
            </w:sdtContent>
          </w:sdt>
          <w:sdt>
            <w:sdtPr>
              <w:rPr>
                <w:b/>
              </w:rPr>
              <w:id w:val="-1250808787"/>
              <w:placeholder>
                <w:docPart w:val="3038D22AFA8E445DBBD49781D93CECE6"/>
              </w:placeholder>
              <w15:repeatingSectionItem/>
            </w:sdtPr>
            <w:sdtEndPr>
              <w:rPr>
                <w:b w:val="0"/>
              </w:rPr>
            </w:sdtEndPr>
            <w:sdtContent>
              <w:tr w:rsidR="00370BB0" w:rsidRPr="00FB0073" w14:paraId="5BB80D88" w14:textId="77777777" w:rsidTr="00361A23">
                <w:trPr>
                  <w:trHeight w:val="419"/>
                </w:trPr>
                <w:tc>
                  <w:tcPr>
                    <w:tcW w:w="1825" w:type="dxa"/>
                    <w:shd w:val="clear" w:color="auto" w:fill="D9E2F3" w:themeFill="accent1" w:themeFillTint="33"/>
                  </w:tcPr>
                  <w:p w14:paraId="216B65ED" w14:textId="046984FC" w:rsidR="00370BB0" w:rsidRPr="00D44818" w:rsidRDefault="00370BB0" w:rsidP="00912853">
                    <w:pPr>
                      <w:pStyle w:val="Normalformulaire"/>
                      <w:rPr>
                        <w:b/>
                        <w:bCs w:val="0"/>
                      </w:rPr>
                    </w:pPr>
                    <w:r w:rsidRPr="00D44818">
                      <w:rPr>
                        <w:b/>
                      </w:rPr>
                      <w:t>Numéro civique</w:t>
                    </w:r>
                  </w:p>
                </w:tc>
                <w:sdt>
                  <w:sdtPr>
                    <w:id w:val="-65183624"/>
                    <w:placeholder>
                      <w:docPart w:val="1A9FBC291DEF42E192F6FCB6C9F71B48"/>
                    </w:placeholder>
                  </w:sdtPr>
                  <w:sdtContent>
                    <w:sdt>
                      <w:sdtPr>
                        <w:id w:val="1376968404"/>
                        <w:placeholder>
                          <w:docPart w:val="3E520D8449CE42BC9E80FCB14050981B"/>
                        </w:placeholder>
                        <w:showingPlcHdr/>
                      </w:sdtPr>
                      <w:sdtContent>
                        <w:tc>
                          <w:tcPr>
                            <w:tcW w:w="2835" w:type="dxa"/>
                            <w:shd w:val="clear" w:color="auto" w:fill="FFFFFF" w:themeFill="background1"/>
                          </w:tcPr>
                          <w:p w14:paraId="3031FFE1" w14:textId="77777777" w:rsidR="00370BB0" w:rsidRPr="00B8481B" w:rsidRDefault="00370BB0" w:rsidP="00912853">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c>
                  <w:tcPr>
                    <w:tcW w:w="1843" w:type="dxa"/>
                    <w:shd w:val="clear" w:color="auto" w:fill="D9E2F3" w:themeFill="accent1" w:themeFillTint="33"/>
                  </w:tcPr>
                  <w:p w14:paraId="093218DC" w14:textId="77777777" w:rsidR="00370BB0" w:rsidRPr="00D44818" w:rsidRDefault="00370BB0" w:rsidP="00912853">
                    <w:pPr>
                      <w:pStyle w:val="Normalformulaire"/>
                      <w:rPr>
                        <w:b/>
                        <w:bCs w:val="0"/>
                      </w:rPr>
                    </w:pPr>
                    <w:r w:rsidRPr="00D44818">
                      <w:rPr>
                        <w:b/>
                      </w:rPr>
                      <w:t>Nom de la rue</w:t>
                    </w:r>
                  </w:p>
                </w:tc>
                <w:sdt>
                  <w:sdtPr>
                    <w:id w:val="639538131"/>
                    <w:placeholder>
                      <w:docPart w:val="2E7D53C19B854F8D8CDE4FF4F215E443"/>
                    </w:placeholder>
                  </w:sdtPr>
                  <w:sdtContent>
                    <w:sdt>
                      <w:sdtPr>
                        <w:id w:val="1143085088"/>
                        <w:placeholder>
                          <w:docPart w:val="45FB9D16763A430AB891B8C866342EBB"/>
                        </w:placeholder>
                        <w:showingPlcHdr/>
                      </w:sdtPr>
                      <w:sdtContent>
                        <w:tc>
                          <w:tcPr>
                            <w:tcW w:w="8930" w:type="dxa"/>
                            <w:gridSpan w:val="4"/>
                            <w:shd w:val="clear" w:color="auto" w:fill="FFFFFF" w:themeFill="background1"/>
                          </w:tcPr>
                          <w:p w14:paraId="61F05349" w14:textId="77777777" w:rsidR="00370BB0" w:rsidRPr="00B8481B" w:rsidRDefault="00370BB0" w:rsidP="00912853">
                            <w:pPr>
                              <w:pStyle w:val="Normalformulaire"/>
                            </w:pPr>
                            <w:r w:rsidRPr="00FF738D">
                              <w:rPr>
                                <w:rStyle w:val="Textedelespacerserv"/>
                                <w:i/>
                                <w:iCs/>
                                <w:szCs w:val="22"/>
                              </w:rPr>
                              <w:t>Saisissez les informations</w:t>
                            </w:r>
                            <w:r w:rsidRPr="00B8481B">
                              <w:rPr>
                                <w:rStyle w:val="Textedelespacerserv"/>
                                <w:sz w:val="20"/>
                              </w:rPr>
                              <w:t>.</w:t>
                            </w:r>
                          </w:p>
                        </w:tc>
                      </w:sdtContent>
                    </w:sdt>
                  </w:sdtContent>
                </w:sdt>
              </w:tr>
              <w:tr w:rsidR="00370BB0" w:rsidRPr="00FB0073" w14:paraId="3ACEC2EE" w14:textId="77777777" w:rsidTr="00361A23">
                <w:trPr>
                  <w:trHeight w:val="269"/>
                </w:trPr>
                <w:tc>
                  <w:tcPr>
                    <w:tcW w:w="1825" w:type="dxa"/>
                    <w:shd w:val="clear" w:color="auto" w:fill="D9E2F3" w:themeFill="accent1" w:themeFillTint="33"/>
                  </w:tcPr>
                  <w:p w14:paraId="3EEBF778" w14:textId="77777777" w:rsidR="00370BB0" w:rsidRPr="00D44818" w:rsidRDefault="00370BB0" w:rsidP="00912853">
                    <w:pPr>
                      <w:pStyle w:val="Normalformulaire"/>
                      <w:rPr>
                        <w:b/>
                        <w:bCs w:val="0"/>
                      </w:rPr>
                    </w:pPr>
                    <w:r w:rsidRPr="00D44818">
                      <w:rPr>
                        <w:b/>
                      </w:rPr>
                      <w:t>App./bureau</w:t>
                    </w:r>
                  </w:p>
                </w:tc>
                <w:sdt>
                  <w:sdtPr>
                    <w:id w:val="1623657668"/>
                    <w:placeholder>
                      <w:docPart w:val="56DDC6B7721546ADAFBA5E1152541922"/>
                    </w:placeholder>
                    <w:showingPlcHdr/>
                  </w:sdtPr>
                  <w:sdtContent>
                    <w:tc>
                      <w:tcPr>
                        <w:tcW w:w="2835" w:type="dxa"/>
                        <w:shd w:val="clear" w:color="auto" w:fill="FFFFFF" w:themeFill="background1"/>
                      </w:tcPr>
                      <w:p w14:paraId="7D8180FE" w14:textId="77777777" w:rsidR="00370BB0" w:rsidRPr="00B8481B" w:rsidRDefault="00370BB0" w:rsidP="00912853">
                        <w:pPr>
                          <w:pStyle w:val="Normalformulaire"/>
                        </w:pPr>
                        <w:r>
                          <w:rPr>
                            <w:rStyle w:val="Textedelespacerserv"/>
                          </w:rPr>
                          <w:t>..</w:t>
                        </w:r>
                        <w:r w:rsidRPr="00B8481B">
                          <w:rPr>
                            <w:rStyle w:val="Textedelespacerserv"/>
                          </w:rPr>
                          <w:t>.</w:t>
                        </w:r>
                      </w:p>
                    </w:tc>
                  </w:sdtContent>
                </w:sdt>
                <w:tc>
                  <w:tcPr>
                    <w:tcW w:w="1843" w:type="dxa"/>
                    <w:shd w:val="clear" w:color="auto" w:fill="D9E2F3" w:themeFill="accent1" w:themeFillTint="33"/>
                  </w:tcPr>
                  <w:p w14:paraId="6C3E9EA3" w14:textId="77777777" w:rsidR="00370BB0" w:rsidRPr="00D44818" w:rsidRDefault="00370BB0" w:rsidP="00912853">
                    <w:pPr>
                      <w:pStyle w:val="Normalformulaire"/>
                      <w:rPr>
                        <w:b/>
                        <w:bCs w:val="0"/>
                      </w:rPr>
                    </w:pPr>
                    <w:r w:rsidRPr="00D44818">
                      <w:rPr>
                        <w:b/>
                      </w:rPr>
                      <w:t>Municipalité</w:t>
                    </w:r>
                  </w:p>
                </w:tc>
                <w:sdt>
                  <w:sdtPr>
                    <w:id w:val="-178509611"/>
                    <w:placeholder>
                      <w:docPart w:val="245C13656E5848A9A46110C3ABAC2263"/>
                    </w:placeholder>
                    <w:showingPlcHdr/>
                  </w:sdtPr>
                  <w:sdtContent>
                    <w:tc>
                      <w:tcPr>
                        <w:tcW w:w="3969" w:type="dxa"/>
                        <w:shd w:val="clear" w:color="auto" w:fill="FFFFFF" w:themeFill="background1"/>
                      </w:tcPr>
                      <w:p w14:paraId="3958B18D" w14:textId="77777777" w:rsidR="00370BB0" w:rsidRPr="00B8481B" w:rsidRDefault="00370BB0" w:rsidP="00912853">
                        <w:pPr>
                          <w:pStyle w:val="Normalformulaire"/>
                        </w:pPr>
                        <w:r>
                          <w:rPr>
                            <w:rStyle w:val="Textedelespacerserv"/>
                          </w:rPr>
                          <w:t>..</w:t>
                        </w:r>
                        <w:r w:rsidRPr="00B8481B">
                          <w:rPr>
                            <w:rStyle w:val="Textedelespacerserv"/>
                          </w:rPr>
                          <w:t>.</w:t>
                        </w:r>
                      </w:p>
                    </w:tc>
                  </w:sdtContent>
                </w:sdt>
                <w:tc>
                  <w:tcPr>
                    <w:tcW w:w="1559" w:type="dxa"/>
                    <w:shd w:val="clear" w:color="auto" w:fill="D9E2F3" w:themeFill="accent1" w:themeFillTint="33"/>
                  </w:tcPr>
                  <w:p w14:paraId="1AA03C13" w14:textId="77777777" w:rsidR="00370BB0" w:rsidRPr="00D44818" w:rsidRDefault="00370BB0" w:rsidP="00912853">
                    <w:pPr>
                      <w:pStyle w:val="Normalformulaire"/>
                      <w:rPr>
                        <w:b/>
                        <w:bCs w:val="0"/>
                      </w:rPr>
                    </w:pPr>
                    <w:r w:rsidRPr="00D44818">
                      <w:rPr>
                        <w:b/>
                      </w:rPr>
                      <w:t>MRC</w:t>
                    </w:r>
                  </w:p>
                </w:tc>
                <w:tc>
                  <w:tcPr>
                    <w:tcW w:w="3402" w:type="dxa"/>
                    <w:gridSpan w:val="2"/>
                    <w:shd w:val="clear" w:color="auto" w:fill="FFFFFF" w:themeFill="background1"/>
                  </w:tcPr>
                  <w:p w14:paraId="102D742E" w14:textId="77777777" w:rsidR="00370BB0" w:rsidRPr="00B8481B" w:rsidRDefault="00000000" w:rsidP="00912853">
                    <w:pPr>
                      <w:pStyle w:val="Normalformulaire"/>
                    </w:pPr>
                    <w:sdt>
                      <w:sdtPr>
                        <w:id w:val="-918087564"/>
                        <w:placeholder>
                          <w:docPart w:val="EF8F5B2914F5469CA90746A9BC2A4808"/>
                        </w:placeholder>
                        <w:showingPlcHdr/>
                      </w:sdtPr>
                      <w:sdtContent>
                        <w:r w:rsidR="00370BB0">
                          <w:rPr>
                            <w:rStyle w:val="Textedelespacerserv"/>
                          </w:rPr>
                          <w:t>..</w:t>
                        </w:r>
                        <w:r w:rsidR="00370BB0" w:rsidRPr="00B8481B">
                          <w:rPr>
                            <w:rStyle w:val="Textedelespacerserv"/>
                          </w:rPr>
                          <w:t>.</w:t>
                        </w:r>
                      </w:sdtContent>
                    </w:sdt>
                  </w:p>
                </w:tc>
              </w:tr>
              <w:tr w:rsidR="00370BB0" w:rsidRPr="00FB0073" w14:paraId="2630686B" w14:textId="77777777" w:rsidTr="00361A23">
                <w:trPr>
                  <w:trHeight w:val="388"/>
                </w:trPr>
                <w:tc>
                  <w:tcPr>
                    <w:tcW w:w="1825" w:type="dxa"/>
                    <w:shd w:val="clear" w:color="auto" w:fill="D9E2F3" w:themeFill="accent1" w:themeFillTint="33"/>
                  </w:tcPr>
                  <w:p w14:paraId="29190379" w14:textId="77777777" w:rsidR="00370BB0" w:rsidRPr="00D44818" w:rsidRDefault="00370BB0" w:rsidP="00912853">
                    <w:pPr>
                      <w:pStyle w:val="Normalformulaire"/>
                      <w:rPr>
                        <w:b/>
                        <w:bCs w:val="0"/>
                      </w:rPr>
                    </w:pPr>
                    <w:r w:rsidRPr="00D44818">
                      <w:rPr>
                        <w:b/>
                      </w:rPr>
                      <w:t>Province</w:t>
                    </w:r>
                  </w:p>
                </w:tc>
                <w:tc>
                  <w:tcPr>
                    <w:tcW w:w="2835" w:type="dxa"/>
                    <w:shd w:val="clear" w:color="auto" w:fill="FFFFFF" w:themeFill="background1"/>
                  </w:tcPr>
                  <w:sdt>
                    <w:sdtPr>
                      <w:id w:val="2011793371"/>
                      <w:placeholder>
                        <w:docPart w:val="6BE466D2334D4824AB3ABA952055C720"/>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Content>
                      <w:p w14:paraId="3FA6F8B9" w14:textId="77777777" w:rsidR="00370BB0" w:rsidRDefault="00370BB0" w:rsidP="00912853">
                        <w:pPr>
                          <w:pStyle w:val="Normalformulaire"/>
                        </w:pPr>
                        <w:r w:rsidRPr="00B8481B">
                          <w:rPr>
                            <w:rStyle w:val="Textedelespacerserv"/>
                          </w:rPr>
                          <w:t>Sélectionnez la province</w:t>
                        </w:r>
                      </w:p>
                    </w:sdtContent>
                  </w:sdt>
                  <w:p w14:paraId="03A09ACA" w14:textId="77777777" w:rsidR="00370BB0" w:rsidRPr="00B8481B" w:rsidRDefault="00000000" w:rsidP="00912853">
                    <w:pPr>
                      <w:pStyle w:val="Normalformulaire"/>
                      <w:spacing w:after="0"/>
                    </w:pPr>
                    <w:sdt>
                      <w:sdtPr>
                        <w:id w:val="1123118798"/>
                        <w14:checkbox>
                          <w14:checked w14:val="0"/>
                          <w14:checkedState w14:val="2612" w14:font="MS Gothic"/>
                          <w14:uncheckedState w14:val="2610" w14:font="MS Gothic"/>
                        </w14:checkbox>
                      </w:sdtPr>
                      <w:sdtContent>
                        <w:r w:rsidR="00370BB0">
                          <w:rPr>
                            <w:rFonts w:ascii="MS Gothic" w:hAnsi="MS Gothic" w:hint="eastAsia"/>
                          </w:rPr>
                          <w:t>☐</w:t>
                        </w:r>
                      </w:sdtContent>
                    </w:sdt>
                    <w:r w:rsidR="00370BB0">
                      <w:t>Ne s’applique pas</w:t>
                    </w:r>
                  </w:p>
                </w:tc>
                <w:tc>
                  <w:tcPr>
                    <w:tcW w:w="1843" w:type="dxa"/>
                    <w:shd w:val="clear" w:color="auto" w:fill="D9E2F3" w:themeFill="accent1" w:themeFillTint="33"/>
                  </w:tcPr>
                  <w:p w14:paraId="435EF918" w14:textId="77777777" w:rsidR="00370BB0" w:rsidRPr="00D44818" w:rsidRDefault="00370BB0" w:rsidP="00912853">
                    <w:pPr>
                      <w:pStyle w:val="Normalformulaire"/>
                      <w:rPr>
                        <w:b/>
                        <w:bCs w:val="0"/>
                      </w:rPr>
                    </w:pPr>
                    <w:r w:rsidRPr="00D44818">
                      <w:rPr>
                        <w:b/>
                      </w:rPr>
                      <w:t>Pays</w:t>
                    </w:r>
                  </w:p>
                </w:tc>
                <w:sdt>
                  <w:sdtPr>
                    <w:id w:val="1105078846"/>
                    <w:placeholder>
                      <w:docPart w:val="5C597F38B3944E79BB0C7C457B8DA85C"/>
                    </w:placeholder>
                    <w:showingPlcHdr/>
                  </w:sdtPr>
                  <w:sdtContent>
                    <w:tc>
                      <w:tcPr>
                        <w:tcW w:w="3969" w:type="dxa"/>
                        <w:shd w:val="clear" w:color="auto" w:fill="FFFFFF" w:themeFill="background1"/>
                      </w:tcPr>
                      <w:p w14:paraId="2D86F306" w14:textId="77777777" w:rsidR="00370BB0" w:rsidRPr="00B8481B" w:rsidRDefault="00370BB0" w:rsidP="00912853">
                        <w:pPr>
                          <w:pStyle w:val="Normalformulaire"/>
                        </w:pPr>
                        <w:r>
                          <w:rPr>
                            <w:rStyle w:val="Textedelespacerserv"/>
                          </w:rPr>
                          <w:t>..</w:t>
                        </w:r>
                        <w:r w:rsidRPr="00B8481B">
                          <w:rPr>
                            <w:rStyle w:val="Textedelespacerserv"/>
                          </w:rPr>
                          <w:t>.</w:t>
                        </w:r>
                      </w:p>
                    </w:tc>
                  </w:sdtContent>
                </w:sdt>
                <w:tc>
                  <w:tcPr>
                    <w:tcW w:w="1559" w:type="dxa"/>
                    <w:shd w:val="clear" w:color="auto" w:fill="D9E2F3" w:themeFill="accent1" w:themeFillTint="33"/>
                  </w:tcPr>
                  <w:p w14:paraId="2D25F6D6" w14:textId="77777777" w:rsidR="00370BB0" w:rsidRPr="00D44818" w:rsidRDefault="00370BB0" w:rsidP="00912853">
                    <w:pPr>
                      <w:pStyle w:val="Normalformulaire"/>
                      <w:rPr>
                        <w:b/>
                        <w:bCs w:val="0"/>
                      </w:rPr>
                    </w:pPr>
                    <w:r w:rsidRPr="00D44818">
                      <w:rPr>
                        <w:b/>
                      </w:rPr>
                      <w:t>Code postal</w:t>
                    </w:r>
                  </w:p>
                </w:tc>
                <w:sdt>
                  <w:sdtPr>
                    <w:id w:val="-419944726"/>
                    <w:placeholder>
                      <w:docPart w:val="27855D2291FC49AF8BE24B66C8E7A99D"/>
                    </w:placeholder>
                    <w:showingPlcHdr/>
                  </w:sdtPr>
                  <w:sdtContent>
                    <w:tc>
                      <w:tcPr>
                        <w:tcW w:w="3402" w:type="dxa"/>
                        <w:gridSpan w:val="2"/>
                        <w:shd w:val="clear" w:color="auto" w:fill="FFFFFF" w:themeFill="background1"/>
                      </w:tcPr>
                      <w:p w14:paraId="247B386D" w14:textId="6DEA7372" w:rsidR="00370BB0" w:rsidRPr="00B8481B" w:rsidRDefault="00370BB0" w:rsidP="00912853">
                        <w:pPr>
                          <w:pStyle w:val="Normalformulaire"/>
                        </w:pPr>
                        <w:r>
                          <w:rPr>
                            <w:rStyle w:val="Textedelespacerserv"/>
                          </w:rPr>
                          <w:t>..</w:t>
                        </w:r>
                        <w:r w:rsidRPr="00B8481B">
                          <w:rPr>
                            <w:rStyle w:val="Textedelespacerserv"/>
                          </w:rPr>
                          <w:t>.</w:t>
                        </w:r>
                      </w:p>
                    </w:tc>
                  </w:sdtContent>
                </w:sdt>
              </w:tr>
            </w:sdtContent>
          </w:sdt>
        </w:tbl>
      </w:sdtContent>
    </w:sdt>
    <w:p w14:paraId="2A229AE7" w14:textId="77777777" w:rsidR="00370BB0" w:rsidRPr="00370BB0" w:rsidRDefault="00370BB0" w:rsidP="00370BB0"/>
    <w:p w14:paraId="3A69E118" w14:textId="2E3032A4" w:rsidR="00361A23" w:rsidRPr="0016601C" w:rsidRDefault="00A97E01" w:rsidP="0016601C">
      <w:pPr>
        <w:pStyle w:val="Question"/>
        <w:keepNext/>
        <w:spacing w:after="0"/>
        <w:rPr>
          <w:szCs w:val="22"/>
        </w:rPr>
      </w:pPr>
      <w:r>
        <w:rPr>
          <w:szCs w:val="22"/>
        </w:rPr>
        <w:t>4</w:t>
      </w:r>
      <w:r w:rsidR="00361A23" w:rsidRPr="0016601C">
        <w:rPr>
          <w:szCs w:val="22"/>
        </w:rPr>
        <w:t>.1.3</w:t>
      </w:r>
      <w:r w:rsidR="00361A23" w:rsidRPr="0016601C">
        <w:rPr>
          <w:szCs w:val="22"/>
        </w:rPr>
        <w:tab/>
        <w:t xml:space="preserve">Dans l’un ou l’autre des tableaux ci-dessous, indiquez la désignation cadastrale la plus récente des lots visés par la demande. </w:t>
      </w:r>
    </w:p>
    <w:p w14:paraId="47B978F5" w14:textId="73FA5607" w:rsidR="00361A23" w:rsidRPr="0016601C" w:rsidRDefault="00000000" w:rsidP="0016601C">
      <w:pPr>
        <w:pStyle w:val="Recevabilite"/>
        <w:keepNext/>
      </w:pPr>
      <w:sdt>
        <w:sdtPr>
          <w:rPr>
            <w:highlight w:val="lightGray"/>
          </w:rPr>
          <w:id w:val="-804547736"/>
          <w14:checkbox>
            <w14:checked w14:val="0"/>
            <w14:checkedState w14:val="2612" w14:font="MS Gothic"/>
            <w14:uncheckedState w14:val="2610" w14:font="MS Gothic"/>
          </w14:checkbox>
        </w:sdtPr>
        <w:sdtContent>
          <w:r w:rsidR="0016601C" w:rsidRPr="0016601C">
            <w:rPr>
              <w:rFonts w:ascii="Segoe UI Symbol" w:hAnsi="Segoe UI Symbol" w:cs="Segoe UI Symbol"/>
              <w:highlight w:val="lightGray"/>
            </w:rPr>
            <w:t>☐</w:t>
          </w:r>
        </w:sdtContent>
      </w:sdt>
      <w:r w:rsidR="004B2E37" w:rsidRPr="0016601C">
        <w:rPr>
          <w:highlight w:val="lightGray"/>
        </w:rPr>
        <w:t xml:space="preserve">R </w:t>
      </w:r>
      <w:sdt>
        <w:sdtPr>
          <w:rPr>
            <w:highlight w:val="lightGray"/>
          </w:rPr>
          <w:id w:val="1822692970"/>
          <w14:checkbox>
            <w14:checked w14:val="0"/>
            <w14:checkedState w14:val="2612" w14:font="MS Gothic"/>
            <w14:uncheckedState w14:val="2610" w14:font="MS Gothic"/>
          </w14:checkbox>
        </w:sdtPr>
        <w:sdtContent>
          <w:r w:rsidR="004B2E37" w:rsidRPr="0016601C">
            <w:rPr>
              <w:rFonts w:ascii="Segoe UI Symbol" w:hAnsi="Segoe UI Symbol" w:cs="Segoe UI Symbol"/>
              <w:highlight w:val="lightGray"/>
            </w:rPr>
            <w:t>☐</w:t>
          </w:r>
        </w:sdtContent>
      </w:sdt>
      <w:r w:rsidR="004B2E37" w:rsidRPr="0016601C">
        <w:rPr>
          <w:highlight w:val="lightGray"/>
        </w:rPr>
        <w:t xml:space="preserve">NR  </w:t>
      </w:r>
      <w:sdt>
        <w:sdtPr>
          <w:rPr>
            <w:highlight w:val="lightGray"/>
          </w:rPr>
          <w:id w:val="801511600"/>
          <w14:checkbox>
            <w14:checked w14:val="0"/>
            <w14:checkedState w14:val="2612" w14:font="MS Gothic"/>
            <w14:uncheckedState w14:val="2610" w14:font="MS Gothic"/>
          </w14:checkbox>
        </w:sdtPr>
        <w:sdtContent>
          <w:r w:rsidR="004B2E37" w:rsidRPr="0016601C">
            <w:rPr>
              <w:rFonts w:ascii="Segoe UI Symbol" w:hAnsi="Segoe UI Symbol" w:cs="Segoe UI Symbol"/>
              <w:highlight w:val="lightGray"/>
            </w:rPr>
            <w:t>☐</w:t>
          </w:r>
        </w:sdtContent>
      </w:sdt>
      <w:r w:rsidR="004B2E37"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39"/>
      </w:tblGrid>
      <w:tr w:rsidR="00877705" w14:paraId="5C9D1960" w14:textId="77777777" w:rsidTr="00D30017">
        <w:trPr>
          <w:trHeight w:val="272"/>
        </w:trPr>
        <w:tc>
          <w:tcPr>
            <w:tcW w:w="5039" w:type="dxa"/>
            <w:shd w:val="clear" w:color="auto" w:fill="D9E2F3" w:themeFill="accent1" w:themeFillTint="33"/>
          </w:tcPr>
          <w:p w14:paraId="4E4588C7" w14:textId="46CBD560" w:rsidR="00877705" w:rsidRDefault="00000000" w:rsidP="0016601C">
            <w:pPr>
              <w:pStyle w:val="Normalformulaire"/>
              <w:keepNext/>
              <w:spacing w:after="0"/>
            </w:pPr>
            <w:sdt>
              <w:sdtPr>
                <w:id w:val="-535891781"/>
                <w14:checkbox>
                  <w14:checked w14:val="0"/>
                  <w14:checkedState w14:val="2612" w14:font="MS Gothic"/>
                  <w14:uncheckedState w14:val="2610" w14:font="MS Gothic"/>
                </w14:checkbox>
              </w:sdtPr>
              <w:sdtContent>
                <w:r w:rsidR="00877705">
                  <w:rPr>
                    <w:rFonts w:ascii="MS Gothic" w:hAnsi="MS Gothic" w:hint="eastAsia"/>
                  </w:rPr>
                  <w:t>☐</w:t>
                </w:r>
              </w:sdtContent>
            </w:sdt>
            <w:r w:rsidR="00877705">
              <w:t xml:space="preserve"> Ne s’applique pas</w:t>
            </w:r>
            <w:r w:rsidR="00D30017">
              <w:t xml:space="preserve"> (site du projet non cadastré)</w:t>
            </w:r>
          </w:p>
        </w:tc>
      </w:tr>
    </w:tbl>
    <w:p w14:paraId="0877D027" w14:textId="77777777" w:rsidR="00877705" w:rsidRDefault="00877705" w:rsidP="00877705">
      <w:pPr>
        <w:pStyle w:val="Siouinon"/>
        <w:keepNext/>
        <w:spacing w:before="240" w:after="0"/>
        <w:ind w:left="0"/>
      </w:pPr>
      <w:r>
        <w:t>Cadastre rénové du Québec</w:t>
      </w:r>
    </w:p>
    <w:tbl>
      <w:tblPr>
        <w:tblStyle w:val="Grilledutableau1"/>
        <w:tblW w:w="15309"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2703"/>
        <w:gridCol w:w="2405"/>
        <w:gridCol w:w="2410"/>
        <w:gridCol w:w="2551"/>
        <w:gridCol w:w="2552"/>
        <w:gridCol w:w="2688"/>
      </w:tblGrid>
      <w:tr w:rsidR="00877705" w:rsidRPr="007D1D52" w14:paraId="7EB89CFE" w14:textId="77777777" w:rsidTr="00877705">
        <w:trPr>
          <w:jc w:val="center"/>
        </w:trPr>
        <w:tc>
          <w:tcPr>
            <w:tcW w:w="15309" w:type="dxa"/>
            <w:gridSpan w:val="6"/>
            <w:shd w:val="clear" w:color="auto" w:fill="4472C4" w:themeFill="accent1"/>
          </w:tcPr>
          <w:p w14:paraId="77792CCD" w14:textId="77777777" w:rsidR="00877705" w:rsidRPr="007D1D52" w:rsidRDefault="00877705" w:rsidP="00877705">
            <w:pPr>
              <w:pStyle w:val="Tableauen-tte"/>
              <w:keepNext/>
              <w:rPr>
                <w:rFonts w:ascii="Cambria" w:eastAsia="MS Gothic" w:hAnsi="Cambria" w:cs="Times New Roman"/>
                <w:color w:val="365F91"/>
                <w:sz w:val="26"/>
                <w:szCs w:val="26"/>
              </w:rPr>
            </w:pPr>
            <w:r w:rsidRPr="007D1D52">
              <w:t>Lots</w:t>
            </w:r>
          </w:p>
        </w:tc>
      </w:tr>
      <w:tr w:rsidR="00877705" w:rsidRPr="007D1D52" w14:paraId="54C05BD9" w14:textId="77777777" w:rsidTr="00877705">
        <w:trPr>
          <w:jc w:val="center"/>
        </w:trPr>
        <w:sdt>
          <w:sdtPr>
            <w:id w:val="-1179184955"/>
            <w:placeholder>
              <w:docPart w:val="6E66292ACB044972A49AF104A9666899"/>
            </w:placeholder>
            <w:showingPlcHdr/>
          </w:sdtPr>
          <w:sdtContent>
            <w:tc>
              <w:tcPr>
                <w:tcW w:w="2703" w:type="dxa"/>
                <w:shd w:val="clear" w:color="auto" w:fill="D9E2F3" w:themeFill="accent1" w:themeFillTint="33"/>
              </w:tcPr>
              <w:p w14:paraId="0B6BCB77" w14:textId="77777777" w:rsidR="00877705" w:rsidRPr="007D1D52" w:rsidRDefault="00877705" w:rsidP="00877705">
                <w:pPr>
                  <w:pStyle w:val="Normalformulaire"/>
                </w:pPr>
                <w:r w:rsidRPr="00A728C8">
                  <w:rPr>
                    <w:rStyle w:val="Textedelespacerserv"/>
                    <w:i/>
                    <w:iCs/>
                  </w:rPr>
                  <w:t>Saisissez les informations</w:t>
                </w:r>
                <w:r>
                  <w:rPr>
                    <w:rStyle w:val="Textedelespacerserv"/>
                    <w:i/>
                    <w:iCs/>
                  </w:rPr>
                  <w:t>.</w:t>
                </w:r>
              </w:p>
            </w:tc>
          </w:sdtContent>
        </w:sdt>
        <w:tc>
          <w:tcPr>
            <w:tcW w:w="2405" w:type="dxa"/>
            <w:shd w:val="clear" w:color="auto" w:fill="D9E2F3" w:themeFill="accent1" w:themeFillTint="33"/>
          </w:tcPr>
          <w:p w14:paraId="41694C34" w14:textId="77777777" w:rsidR="00877705" w:rsidRPr="007D1D52" w:rsidRDefault="00000000" w:rsidP="00877705">
            <w:pPr>
              <w:pStyle w:val="Normalformulaire"/>
            </w:pPr>
            <w:sdt>
              <w:sdtPr>
                <w:rPr>
                  <w:bCs w:val="0"/>
                </w:rPr>
                <w:id w:val="-1374604058"/>
                <w:placeholder>
                  <w:docPart w:val="108A16A53D104FFCAD569128D68A0D73"/>
                </w:placeholder>
                <w:showingPlcHdr/>
              </w:sdtPr>
              <w:sdtContent>
                <w:r w:rsidR="00877705" w:rsidRPr="00016D85">
                  <w:rPr>
                    <w:color w:val="808080"/>
                  </w:rPr>
                  <w:t>...</w:t>
                </w:r>
              </w:sdtContent>
            </w:sdt>
          </w:p>
        </w:tc>
        <w:tc>
          <w:tcPr>
            <w:tcW w:w="2410" w:type="dxa"/>
            <w:shd w:val="clear" w:color="auto" w:fill="D9E2F3" w:themeFill="accent1" w:themeFillTint="33"/>
          </w:tcPr>
          <w:p w14:paraId="7F9D34AA" w14:textId="77777777" w:rsidR="00877705" w:rsidRPr="007D1D52" w:rsidRDefault="00000000" w:rsidP="00877705">
            <w:pPr>
              <w:pStyle w:val="Normalformulaire"/>
            </w:pPr>
            <w:sdt>
              <w:sdtPr>
                <w:rPr>
                  <w:bCs w:val="0"/>
                </w:rPr>
                <w:id w:val="-799155278"/>
                <w:placeholder>
                  <w:docPart w:val="7E32D38AC6914BE1B43110B9E85EBCE7"/>
                </w:placeholder>
                <w:showingPlcHdr/>
              </w:sdtPr>
              <w:sdtContent>
                <w:r w:rsidR="00877705" w:rsidRPr="00016D85">
                  <w:rPr>
                    <w:color w:val="808080"/>
                  </w:rPr>
                  <w:t>...</w:t>
                </w:r>
              </w:sdtContent>
            </w:sdt>
          </w:p>
        </w:tc>
        <w:tc>
          <w:tcPr>
            <w:tcW w:w="2551" w:type="dxa"/>
            <w:shd w:val="clear" w:color="auto" w:fill="D9E2F3" w:themeFill="accent1" w:themeFillTint="33"/>
          </w:tcPr>
          <w:p w14:paraId="4CFA4C6D" w14:textId="77777777" w:rsidR="00877705" w:rsidRPr="007D1D52" w:rsidRDefault="00000000" w:rsidP="00877705">
            <w:pPr>
              <w:pStyle w:val="Normalformulaire"/>
            </w:pPr>
            <w:sdt>
              <w:sdtPr>
                <w:rPr>
                  <w:bCs w:val="0"/>
                </w:rPr>
                <w:id w:val="-1323502040"/>
                <w:placeholder>
                  <w:docPart w:val="AE26F3C3B79148BC90A3ADC4A8996B9D"/>
                </w:placeholder>
                <w:showingPlcHdr/>
              </w:sdtPr>
              <w:sdtContent>
                <w:r w:rsidR="00877705" w:rsidRPr="00016D85">
                  <w:rPr>
                    <w:color w:val="808080"/>
                  </w:rPr>
                  <w:t>...</w:t>
                </w:r>
              </w:sdtContent>
            </w:sdt>
          </w:p>
        </w:tc>
        <w:tc>
          <w:tcPr>
            <w:tcW w:w="2552" w:type="dxa"/>
            <w:shd w:val="clear" w:color="auto" w:fill="D9E2F3" w:themeFill="accent1" w:themeFillTint="33"/>
          </w:tcPr>
          <w:p w14:paraId="3952D660" w14:textId="77777777" w:rsidR="00877705" w:rsidRPr="007D1D52" w:rsidRDefault="00000000" w:rsidP="00877705">
            <w:pPr>
              <w:pStyle w:val="Normalformulaire"/>
            </w:pPr>
            <w:sdt>
              <w:sdtPr>
                <w:rPr>
                  <w:bCs w:val="0"/>
                </w:rPr>
                <w:id w:val="-992714435"/>
                <w:placeholder>
                  <w:docPart w:val="AFDBA7B4519E41B68D00155110BE9A9F"/>
                </w:placeholder>
                <w:showingPlcHdr/>
              </w:sdtPr>
              <w:sdtContent>
                <w:r w:rsidR="00877705" w:rsidRPr="00016D85">
                  <w:rPr>
                    <w:color w:val="808080"/>
                  </w:rPr>
                  <w:t>...</w:t>
                </w:r>
              </w:sdtContent>
            </w:sdt>
          </w:p>
        </w:tc>
        <w:tc>
          <w:tcPr>
            <w:tcW w:w="2688" w:type="dxa"/>
            <w:shd w:val="clear" w:color="auto" w:fill="D9E2F3" w:themeFill="accent1" w:themeFillTint="33"/>
          </w:tcPr>
          <w:p w14:paraId="39F7067A" w14:textId="77777777" w:rsidR="00877705" w:rsidRPr="007D1D52" w:rsidRDefault="00000000" w:rsidP="00877705">
            <w:pPr>
              <w:pStyle w:val="Normalformulaire"/>
            </w:pPr>
            <w:sdt>
              <w:sdtPr>
                <w:rPr>
                  <w:bCs w:val="0"/>
                </w:rPr>
                <w:id w:val="-1875920621"/>
                <w:placeholder>
                  <w:docPart w:val="DDC36A02FE6A424A8212FD883AEB9903"/>
                </w:placeholder>
                <w:showingPlcHdr/>
              </w:sdtPr>
              <w:sdtContent>
                <w:r w:rsidR="00877705" w:rsidRPr="00016D85">
                  <w:rPr>
                    <w:color w:val="808080"/>
                  </w:rPr>
                  <w:t>...</w:t>
                </w:r>
              </w:sdtContent>
            </w:sdt>
          </w:p>
        </w:tc>
      </w:tr>
      <w:tr w:rsidR="00877705" w:rsidRPr="007D1D52" w14:paraId="10219F4C" w14:textId="77777777" w:rsidTr="00877705">
        <w:trPr>
          <w:jc w:val="center"/>
        </w:trPr>
        <w:tc>
          <w:tcPr>
            <w:tcW w:w="2703" w:type="dxa"/>
            <w:shd w:val="clear" w:color="auto" w:fill="D9E2F3" w:themeFill="accent1" w:themeFillTint="33"/>
          </w:tcPr>
          <w:p w14:paraId="72907264" w14:textId="77777777" w:rsidR="00877705" w:rsidRDefault="00000000" w:rsidP="00877705">
            <w:pPr>
              <w:pStyle w:val="Normalformulaire"/>
            </w:pPr>
            <w:sdt>
              <w:sdtPr>
                <w:rPr>
                  <w:bCs w:val="0"/>
                </w:rPr>
                <w:id w:val="-493886497"/>
                <w:placeholder>
                  <w:docPart w:val="A06380010CD645809878345B33402B04"/>
                </w:placeholder>
                <w:showingPlcHdr/>
              </w:sdtPr>
              <w:sdtContent>
                <w:r w:rsidR="00877705" w:rsidRPr="00016D85">
                  <w:rPr>
                    <w:color w:val="808080"/>
                  </w:rPr>
                  <w:t>...</w:t>
                </w:r>
              </w:sdtContent>
            </w:sdt>
          </w:p>
        </w:tc>
        <w:tc>
          <w:tcPr>
            <w:tcW w:w="2405" w:type="dxa"/>
            <w:shd w:val="clear" w:color="auto" w:fill="D9E2F3" w:themeFill="accent1" w:themeFillTint="33"/>
          </w:tcPr>
          <w:p w14:paraId="2A814903" w14:textId="77777777" w:rsidR="00877705" w:rsidRDefault="00000000" w:rsidP="00877705">
            <w:pPr>
              <w:pStyle w:val="Normalformulaire"/>
              <w:rPr>
                <w:bCs w:val="0"/>
              </w:rPr>
            </w:pPr>
            <w:sdt>
              <w:sdtPr>
                <w:rPr>
                  <w:bCs w:val="0"/>
                </w:rPr>
                <w:id w:val="-746266275"/>
                <w:placeholder>
                  <w:docPart w:val="50008B2FBBBA464CA1D34448F2285590"/>
                </w:placeholder>
                <w:showingPlcHdr/>
              </w:sdtPr>
              <w:sdtContent>
                <w:r w:rsidR="00877705" w:rsidRPr="00016D85">
                  <w:rPr>
                    <w:color w:val="808080"/>
                  </w:rPr>
                  <w:t>...</w:t>
                </w:r>
              </w:sdtContent>
            </w:sdt>
          </w:p>
        </w:tc>
        <w:tc>
          <w:tcPr>
            <w:tcW w:w="2410" w:type="dxa"/>
            <w:shd w:val="clear" w:color="auto" w:fill="D9E2F3" w:themeFill="accent1" w:themeFillTint="33"/>
          </w:tcPr>
          <w:p w14:paraId="3CDAB41C" w14:textId="77777777" w:rsidR="00877705" w:rsidRDefault="00000000" w:rsidP="00877705">
            <w:pPr>
              <w:pStyle w:val="Normalformulaire"/>
              <w:rPr>
                <w:bCs w:val="0"/>
              </w:rPr>
            </w:pPr>
            <w:sdt>
              <w:sdtPr>
                <w:rPr>
                  <w:bCs w:val="0"/>
                </w:rPr>
                <w:id w:val="-2119358673"/>
                <w:placeholder>
                  <w:docPart w:val="2DEA7C91CA4D43AA86379B214755AEF1"/>
                </w:placeholder>
                <w:showingPlcHdr/>
              </w:sdtPr>
              <w:sdtContent>
                <w:r w:rsidR="00877705" w:rsidRPr="00016D85">
                  <w:rPr>
                    <w:color w:val="808080"/>
                  </w:rPr>
                  <w:t>...</w:t>
                </w:r>
              </w:sdtContent>
            </w:sdt>
          </w:p>
        </w:tc>
        <w:tc>
          <w:tcPr>
            <w:tcW w:w="2551" w:type="dxa"/>
            <w:shd w:val="clear" w:color="auto" w:fill="D9E2F3" w:themeFill="accent1" w:themeFillTint="33"/>
          </w:tcPr>
          <w:p w14:paraId="2D3C5C9B" w14:textId="77777777" w:rsidR="00877705" w:rsidRDefault="00000000" w:rsidP="00877705">
            <w:pPr>
              <w:pStyle w:val="Normalformulaire"/>
              <w:rPr>
                <w:bCs w:val="0"/>
              </w:rPr>
            </w:pPr>
            <w:sdt>
              <w:sdtPr>
                <w:rPr>
                  <w:bCs w:val="0"/>
                </w:rPr>
                <w:id w:val="-837456658"/>
                <w:placeholder>
                  <w:docPart w:val="8768CE1945344CE48AFA2A79BA7BB922"/>
                </w:placeholder>
                <w:showingPlcHdr/>
              </w:sdtPr>
              <w:sdtContent>
                <w:r w:rsidR="00877705" w:rsidRPr="00016D85">
                  <w:rPr>
                    <w:color w:val="808080"/>
                  </w:rPr>
                  <w:t>...</w:t>
                </w:r>
              </w:sdtContent>
            </w:sdt>
          </w:p>
        </w:tc>
        <w:tc>
          <w:tcPr>
            <w:tcW w:w="2552" w:type="dxa"/>
            <w:shd w:val="clear" w:color="auto" w:fill="D9E2F3" w:themeFill="accent1" w:themeFillTint="33"/>
          </w:tcPr>
          <w:p w14:paraId="7FB97641" w14:textId="77777777" w:rsidR="00877705" w:rsidRDefault="00000000" w:rsidP="00877705">
            <w:pPr>
              <w:pStyle w:val="Normalformulaire"/>
              <w:rPr>
                <w:bCs w:val="0"/>
              </w:rPr>
            </w:pPr>
            <w:sdt>
              <w:sdtPr>
                <w:rPr>
                  <w:bCs w:val="0"/>
                </w:rPr>
                <w:id w:val="1716860268"/>
                <w:placeholder>
                  <w:docPart w:val="9A7E4C16F7914D5BA66316806D2E44B1"/>
                </w:placeholder>
                <w:showingPlcHdr/>
              </w:sdtPr>
              <w:sdtContent>
                <w:r w:rsidR="00877705" w:rsidRPr="00016D85">
                  <w:rPr>
                    <w:color w:val="808080"/>
                  </w:rPr>
                  <w:t>...</w:t>
                </w:r>
              </w:sdtContent>
            </w:sdt>
          </w:p>
        </w:tc>
        <w:tc>
          <w:tcPr>
            <w:tcW w:w="2688" w:type="dxa"/>
            <w:shd w:val="clear" w:color="auto" w:fill="D9E2F3" w:themeFill="accent1" w:themeFillTint="33"/>
          </w:tcPr>
          <w:p w14:paraId="08FA948D" w14:textId="77777777" w:rsidR="00877705" w:rsidRDefault="00000000" w:rsidP="00877705">
            <w:pPr>
              <w:pStyle w:val="Normalformulaire"/>
              <w:rPr>
                <w:bCs w:val="0"/>
              </w:rPr>
            </w:pPr>
            <w:sdt>
              <w:sdtPr>
                <w:rPr>
                  <w:bCs w:val="0"/>
                </w:rPr>
                <w:id w:val="-888110520"/>
                <w:placeholder>
                  <w:docPart w:val="79792D36F716455F84F205C7DD98B509"/>
                </w:placeholder>
                <w:showingPlcHdr/>
              </w:sdtPr>
              <w:sdtContent>
                <w:r w:rsidR="00877705" w:rsidRPr="00016D85">
                  <w:rPr>
                    <w:color w:val="808080"/>
                  </w:rPr>
                  <w:t>...</w:t>
                </w:r>
              </w:sdtContent>
            </w:sdt>
          </w:p>
        </w:tc>
      </w:tr>
      <w:sdt>
        <w:sdtPr>
          <w:id w:val="2015799798"/>
          <w15:repeatingSection/>
        </w:sdtPr>
        <w:sdtContent>
          <w:sdt>
            <w:sdtPr>
              <w:id w:val="-1984755893"/>
              <w:placeholder>
                <w:docPart w:val="8490DB730CAB4A5FA822C60BEAF2859A"/>
              </w:placeholder>
              <w15:repeatingSectionItem/>
            </w:sdtPr>
            <w:sdtContent>
              <w:tr w:rsidR="00877705" w:rsidRPr="007D1D52" w14:paraId="635539B1" w14:textId="77777777" w:rsidTr="00877705">
                <w:trPr>
                  <w:jc w:val="center"/>
                </w:trPr>
                <w:sdt>
                  <w:sdtPr>
                    <w:id w:val="-99500223"/>
                    <w:placeholder>
                      <w:docPart w:val="B6A4D21FD5D74502B0439AE57913E863"/>
                    </w:placeholder>
                    <w:showingPlcHdr/>
                  </w:sdtPr>
                  <w:sdtContent>
                    <w:tc>
                      <w:tcPr>
                        <w:tcW w:w="2703" w:type="dxa"/>
                        <w:shd w:val="clear" w:color="auto" w:fill="D9E2F3" w:themeFill="accent1" w:themeFillTint="33"/>
                      </w:tcPr>
                      <w:p w14:paraId="74E8D151" w14:textId="77777777" w:rsidR="00877705" w:rsidRPr="007D1D52" w:rsidRDefault="00877705" w:rsidP="00877705">
                        <w:pPr>
                          <w:pStyle w:val="Normalformulaire"/>
                        </w:pPr>
                        <w:r w:rsidRPr="009303E9">
                          <w:rPr>
                            <w:rStyle w:val="Textedelespacerserv"/>
                            <w:i/>
                            <w:iCs/>
                          </w:rPr>
                          <w:t>Cliquez sur le + pour ajouter des lignes</w:t>
                        </w:r>
                        <w:r w:rsidRPr="00AA60DE">
                          <w:rPr>
                            <w:rStyle w:val="Textedelespacerserv"/>
                          </w:rPr>
                          <w:t>.</w:t>
                        </w:r>
                      </w:p>
                    </w:tc>
                  </w:sdtContent>
                </w:sdt>
                <w:tc>
                  <w:tcPr>
                    <w:tcW w:w="2405" w:type="dxa"/>
                    <w:shd w:val="clear" w:color="auto" w:fill="D9E2F3" w:themeFill="accent1" w:themeFillTint="33"/>
                  </w:tcPr>
                  <w:p w14:paraId="22B2FECC" w14:textId="77777777" w:rsidR="00877705" w:rsidRPr="007D1D52" w:rsidRDefault="00000000" w:rsidP="00877705">
                    <w:pPr>
                      <w:pStyle w:val="Normalformulaire"/>
                    </w:pPr>
                    <w:sdt>
                      <w:sdtPr>
                        <w:rPr>
                          <w:bCs w:val="0"/>
                        </w:rPr>
                        <w:id w:val="-1591000451"/>
                        <w:placeholder>
                          <w:docPart w:val="12C7B8FD34E3418E93D9BAA25C74D0FF"/>
                        </w:placeholder>
                        <w:showingPlcHdr/>
                      </w:sdtPr>
                      <w:sdtContent>
                        <w:r w:rsidR="00877705" w:rsidRPr="00016D85">
                          <w:rPr>
                            <w:color w:val="808080"/>
                          </w:rPr>
                          <w:t>...</w:t>
                        </w:r>
                      </w:sdtContent>
                    </w:sdt>
                  </w:p>
                </w:tc>
                <w:tc>
                  <w:tcPr>
                    <w:tcW w:w="2410" w:type="dxa"/>
                    <w:shd w:val="clear" w:color="auto" w:fill="D9E2F3" w:themeFill="accent1" w:themeFillTint="33"/>
                  </w:tcPr>
                  <w:p w14:paraId="47E5A104" w14:textId="77777777" w:rsidR="00877705" w:rsidRPr="007D1D52" w:rsidRDefault="00000000" w:rsidP="00877705">
                    <w:pPr>
                      <w:pStyle w:val="Normalformulaire"/>
                    </w:pPr>
                    <w:sdt>
                      <w:sdtPr>
                        <w:rPr>
                          <w:bCs w:val="0"/>
                        </w:rPr>
                        <w:id w:val="519204923"/>
                        <w:placeholder>
                          <w:docPart w:val="C95A72D5153943FA919F582C820B3F4C"/>
                        </w:placeholder>
                        <w:showingPlcHdr/>
                      </w:sdtPr>
                      <w:sdtContent>
                        <w:r w:rsidR="00877705" w:rsidRPr="00016D85">
                          <w:rPr>
                            <w:color w:val="808080"/>
                          </w:rPr>
                          <w:t>...</w:t>
                        </w:r>
                      </w:sdtContent>
                    </w:sdt>
                  </w:p>
                </w:tc>
                <w:tc>
                  <w:tcPr>
                    <w:tcW w:w="2551" w:type="dxa"/>
                    <w:shd w:val="clear" w:color="auto" w:fill="D9E2F3" w:themeFill="accent1" w:themeFillTint="33"/>
                  </w:tcPr>
                  <w:p w14:paraId="4F5EE62D" w14:textId="77777777" w:rsidR="00877705" w:rsidRPr="007D1D52" w:rsidRDefault="00000000" w:rsidP="00877705">
                    <w:pPr>
                      <w:pStyle w:val="Normalformulaire"/>
                    </w:pPr>
                    <w:sdt>
                      <w:sdtPr>
                        <w:rPr>
                          <w:bCs w:val="0"/>
                        </w:rPr>
                        <w:id w:val="-296916523"/>
                        <w:placeholder>
                          <w:docPart w:val="86BE651B239449A095AE8E66F513CCA2"/>
                        </w:placeholder>
                        <w:showingPlcHdr/>
                      </w:sdtPr>
                      <w:sdtContent>
                        <w:r w:rsidR="00877705" w:rsidRPr="00016D85">
                          <w:rPr>
                            <w:color w:val="808080"/>
                          </w:rPr>
                          <w:t>...</w:t>
                        </w:r>
                      </w:sdtContent>
                    </w:sdt>
                  </w:p>
                </w:tc>
                <w:tc>
                  <w:tcPr>
                    <w:tcW w:w="2552" w:type="dxa"/>
                    <w:shd w:val="clear" w:color="auto" w:fill="D9E2F3" w:themeFill="accent1" w:themeFillTint="33"/>
                  </w:tcPr>
                  <w:p w14:paraId="06B13061" w14:textId="77777777" w:rsidR="00877705" w:rsidRPr="007D1D52" w:rsidRDefault="00000000" w:rsidP="00877705">
                    <w:pPr>
                      <w:pStyle w:val="Normalformulaire"/>
                    </w:pPr>
                    <w:sdt>
                      <w:sdtPr>
                        <w:rPr>
                          <w:bCs w:val="0"/>
                        </w:rPr>
                        <w:id w:val="-1104031134"/>
                        <w:placeholder>
                          <w:docPart w:val="FE7BFB5818624DF4AEB8E3358243C87C"/>
                        </w:placeholder>
                        <w:showingPlcHdr/>
                      </w:sdtPr>
                      <w:sdtContent>
                        <w:r w:rsidR="00877705" w:rsidRPr="00016D85">
                          <w:rPr>
                            <w:color w:val="808080"/>
                          </w:rPr>
                          <w:t>...</w:t>
                        </w:r>
                      </w:sdtContent>
                    </w:sdt>
                  </w:p>
                </w:tc>
                <w:tc>
                  <w:tcPr>
                    <w:tcW w:w="2688" w:type="dxa"/>
                    <w:shd w:val="clear" w:color="auto" w:fill="D9E2F3" w:themeFill="accent1" w:themeFillTint="33"/>
                  </w:tcPr>
                  <w:p w14:paraId="5699BF85" w14:textId="77777777" w:rsidR="00877705" w:rsidRPr="007D1D52" w:rsidRDefault="00000000" w:rsidP="00877705">
                    <w:pPr>
                      <w:pStyle w:val="Normalformulaire"/>
                    </w:pPr>
                    <w:sdt>
                      <w:sdtPr>
                        <w:rPr>
                          <w:bCs w:val="0"/>
                        </w:rPr>
                        <w:id w:val="2060209179"/>
                        <w:placeholder>
                          <w:docPart w:val="058E34048B3E43AE830908A8C62837F2"/>
                        </w:placeholder>
                        <w:showingPlcHdr/>
                      </w:sdtPr>
                      <w:sdtContent>
                        <w:r w:rsidR="00877705" w:rsidRPr="00016D85">
                          <w:rPr>
                            <w:color w:val="808080"/>
                          </w:rPr>
                          <w:t>...</w:t>
                        </w:r>
                      </w:sdtContent>
                    </w:sdt>
                  </w:p>
                </w:tc>
              </w:tr>
            </w:sdtContent>
          </w:sdt>
        </w:sdtContent>
      </w:sdt>
    </w:tbl>
    <w:p w14:paraId="5793161D" w14:textId="77777777" w:rsidR="00877705" w:rsidRDefault="00877705" w:rsidP="00877705">
      <w:pPr>
        <w:pStyle w:val="Siouinon"/>
        <w:spacing w:before="0" w:after="0" w:line="120" w:lineRule="auto"/>
        <w:ind w:left="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060"/>
        <w:gridCol w:w="5191"/>
      </w:tblGrid>
      <w:sdt>
        <w:sdtPr>
          <w:id w:val="230660794"/>
          <w15:repeatingSection/>
        </w:sdtPr>
        <w:sdtContent>
          <w:sdt>
            <w:sdtPr>
              <w:id w:val="813308027"/>
              <w:placeholder>
                <w:docPart w:val="3A04AC3C8EE74B2AA55A3BE6158999F4"/>
              </w:placeholder>
              <w15:repeatingSectionItem/>
            </w:sdtPr>
            <w:sdtContent>
              <w:sdt>
                <w:sdtPr>
                  <w:id w:val="-2039187336"/>
                  <w15:repeatingSection/>
                </w:sdtPr>
                <w:sdtContent>
                  <w:sdt>
                    <w:sdtPr>
                      <w:id w:val="-413017111"/>
                      <w:placeholder>
                        <w:docPart w:val="3A04AC3C8EE74B2AA55A3BE6158999F4"/>
                      </w:placeholder>
                      <w15:repeatingSectionItem/>
                    </w:sdtPr>
                    <w:sdtContent>
                      <w:tr w:rsidR="00877705" w14:paraId="3C1CD7F1" w14:textId="77777777" w:rsidTr="00877705">
                        <w:trPr>
                          <w:trHeight w:val="448"/>
                          <w:jc w:val="center"/>
                        </w:trPr>
                        <w:sdt>
                          <w:sdtPr>
                            <w:id w:val="-280041260"/>
                            <w:placeholder>
                              <w:docPart w:val="71B3A3B7226140A2A15FECC1736B9F1A"/>
                            </w:placeholder>
                            <w:showingPlcHdr/>
                          </w:sdtPr>
                          <w:sdtContent>
                            <w:tc>
                              <w:tcPr>
                                <w:tcW w:w="10060" w:type="dxa"/>
                                <w:shd w:val="clear" w:color="auto" w:fill="D9E2F3" w:themeFill="accent1" w:themeFillTint="33"/>
                              </w:tcPr>
                              <w:p w14:paraId="40C43612" w14:textId="77777777" w:rsidR="00877705" w:rsidRDefault="00877705" w:rsidP="00877705">
                                <w:pPr>
                                  <w:pStyle w:val="Normalformulaire"/>
                                  <w:spacing w:after="0"/>
                                </w:pPr>
                                <w:r>
                                  <w:rPr>
                                    <w:rStyle w:val="Textedelespacerserv"/>
                                    <w:i/>
                                    <w:iCs/>
                                  </w:rPr>
                                  <w:t>Si vous préférez joindre un document, indiquez-en le nom.</w:t>
                                </w:r>
                              </w:p>
                            </w:tc>
                          </w:sdtContent>
                        </w:sdt>
                        <w:sdt>
                          <w:sdtPr>
                            <w:id w:val="2042631922"/>
                            <w:placeholder>
                              <w:docPart w:val="F40D451B6EB240F6A67EF8256ACC31E4"/>
                            </w:placeholder>
                            <w:showingPlcHdr/>
                          </w:sdtPr>
                          <w:sdtContent>
                            <w:tc>
                              <w:tcPr>
                                <w:tcW w:w="5191" w:type="dxa"/>
                                <w:shd w:val="clear" w:color="auto" w:fill="D9E2F3" w:themeFill="accent1" w:themeFillTint="33"/>
                              </w:tcPr>
                              <w:p w14:paraId="425B1AB8" w14:textId="77777777" w:rsidR="00877705" w:rsidRDefault="00877705" w:rsidP="00877705">
                                <w:pPr>
                                  <w:pStyle w:val="Normalformulaire"/>
                                  <w:spacing w:after="0"/>
                                </w:pPr>
                                <w:r>
                                  <w:rPr>
                                    <w:rStyle w:val="Textedelespacerserv"/>
                                    <w:i/>
                                    <w:iCs/>
                                  </w:rPr>
                                  <w:t>Précisez la section.</w:t>
                                </w:r>
                              </w:p>
                            </w:tc>
                          </w:sdtContent>
                        </w:sdt>
                      </w:tr>
                    </w:sdtContent>
                  </w:sdt>
                </w:sdtContent>
              </w:sdt>
            </w:sdtContent>
          </w:sdt>
        </w:sdtContent>
      </w:sdt>
    </w:tbl>
    <w:p w14:paraId="23B65D1E" w14:textId="77777777" w:rsidR="00877705" w:rsidRDefault="00877705" w:rsidP="00877705">
      <w:pPr>
        <w:pStyle w:val="Siouinon"/>
        <w:spacing w:before="240" w:after="0"/>
        <w:ind w:left="0"/>
      </w:pPr>
      <w:r>
        <w:t>Ancienne compilation cadastrale</w:t>
      </w:r>
    </w:p>
    <w:tbl>
      <w:tblPr>
        <w:tblStyle w:val="Grilledutableau1"/>
        <w:tblW w:w="15304"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4A0" w:firstRow="1" w:lastRow="0" w:firstColumn="1" w:lastColumn="0" w:noHBand="0" w:noVBand="1"/>
      </w:tblPr>
      <w:tblGrid>
        <w:gridCol w:w="4252"/>
        <w:gridCol w:w="5808"/>
        <w:gridCol w:w="5244"/>
      </w:tblGrid>
      <w:tr w:rsidR="00877705" w:rsidRPr="00764456" w14:paraId="5F32696F" w14:textId="77777777" w:rsidTr="00877705">
        <w:trPr>
          <w:jc w:val="center"/>
        </w:trPr>
        <w:tc>
          <w:tcPr>
            <w:tcW w:w="4252" w:type="dxa"/>
            <w:shd w:val="clear" w:color="auto" w:fill="4472C4" w:themeFill="accent1"/>
          </w:tcPr>
          <w:p w14:paraId="261F1AC5" w14:textId="77777777" w:rsidR="00877705" w:rsidRPr="00764456" w:rsidRDefault="00877705" w:rsidP="00877705">
            <w:pPr>
              <w:pStyle w:val="Tableauen-tte"/>
            </w:pPr>
            <w:r w:rsidRPr="00764456">
              <w:t>Lot</w:t>
            </w:r>
          </w:p>
        </w:tc>
        <w:tc>
          <w:tcPr>
            <w:tcW w:w="5808" w:type="dxa"/>
            <w:shd w:val="clear" w:color="auto" w:fill="4472C4" w:themeFill="accent1"/>
          </w:tcPr>
          <w:p w14:paraId="1252CD5D" w14:textId="77777777" w:rsidR="00877705" w:rsidRPr="00764456" w:rsidRDefault="00877705" w:rsidP="00877705">
            <w:pPr>
              <w:pStyle w:val="Tableauen-tte"/>
            </w:pPr>
            <w:r w:rsidRPr="00764456">
              <w:t>Rang, concession, bloc</w:t>
            </w:r>
          </w:p>
        </w:tc>
        <w:tc>
          <w:tcPr>
            <w:tcW w:w="5244" w:type="dxa"/>
            <w:shd w:val="clear" w:color="auto" w:fill="4472C4" w:themeFill="accent1"/>
          </w:tcPr>
          <w:p w14:paraId="0D9D1B71" w14:textId="77777777" w:rsidR="00877705" w:rsidRPr="00764456" w:rsidRDefault="00877705" w:rsidP="00877705">
            <w:pPr>
              <w:pStyle w:val="Tableauen-tte"/>
            </w:pPr>
            <w:r w:rsidRPr="00764456">
              <w:t>Cadastre</w:t>
            </w:r>
          </w:p>
        </w:tc>
      </w:tr>
      <w:tr w:rsidR="00877705" w:rsidRPr="007D1D52" w14:paraId="74B5730F" w14:textId="77777777" w:rsidTr="00877705">
        <w:trPr>
          <w:jc w:val="center"/>
        </w:trPr>
        <w:sdt>
          <w:sdtPr>
            <w:id w:val="-619611358"/>
            <w:placeholder>
              <w:docPart w:val="B3BC3060D3B942E38AAC0E431F3538A6"/>
            </w:placeholder>
            <w:showingPlcHdr/>
          </w:sdtPr>
          <w:sdtContent>
            <w:tc>
              <w:tcPr>
                <w:tcW w:w="4252" w:type="dxa"/>
                <w:shd w:val="clear" w:color="auto" w:fill="D9E2F3" w:themeFill="accent1" w:themeFillTint="33"/>
              </w:tcPr>
              <w:p w14:paraId="2C03A7AF" w14:textId="77777777" w:rsidR="00877705" w:rsidRPr="007D1D52" w:rsidRDefault="00877705" w:rsidP="00877705">
                <w:pPr>
                  <w:pStyle w:val="Normalformulaire"/>
                </w:pPr>
                <w:r w:rsidRPr="00A728C8">
                  <w:rPr>
                    <w:rStyle w:val="Textedelespacerserv"/>
                    <w:i/>
                    <w:iCs/>
                  </w:rPr>
                  <w:t>Saisissez les informations</w:t>
                </w:r>
                <w:r>
                  <w:rPr>
                    <w:rStyle w:val="Textedelespacerserv"/>
                    <w:i/>
                    <w:iCs/>
                  </w:rPr>
                  <w:t>.</w:t>
                </w:r>
              </w:p>
            </w:tc>
          </w:sdtContent>
        </w:sdt>
        <w:tc>
          <w:tcPr>
            <w:tcW w:w="5808" w:type="dxa"/>
            <w:shd w:val="clear" w:color="auto" w:fill="D9E2F3" w:themeFill="accent1" w:themeFillTint="33"/>
          </w:tcPr>
          <w:p w14:paraId="2344AEAE" w14:textId="77777777" w:rsidR="00877705" w:rsidRPr="007D1D52" w:rsidRDefault="00000000" w:rsidP="00877705">
            <w:pPr>
              <w:pStyle w:val="Normalformulaire"/>
            </w:pPr>
            <w:sdt>
              <w:sdtPr>
                <w:rPr>
                  <w:bCs w:val="0"/>
                </w:rPr>
                <w:id w:val="371814156"/>
                <w:placeholder>
                  <w:docPart w:val="5DE2175297FC417E99C4613FCC4911E3"/>
                </w:placeholder>
                <w:showingPlcHdr/>
              </w:sdtPr>
              <w:sdtContent>
                <w:r w:rsidR="00877705" w:rsidRPr="00016D85">
                  <w:rPr>
                    <w:color w:val="808080"/>
                  </w:rPr>
                  <w:t>...</w:t>
                </w:r>
              </w:sdtContent>
            </w:sdt>
          </w:p>
        </w:tc>
        <w:tc>
          <w:tcPr>
            <w:tcW w:w="5244" w:type="dxa"/>
            <w:shd w:val="clear" w:color="auto" w:fill="D9E2F3" w:themeFill="accent1" w:themeFillTint="33"/>
          </w:tcPr>
          <w:p w14:paraId="1CEE1557" w14:textId="77777777" w:rsidR="00877705" w:rsidRPr="007D1D52" w:rsidRDefault="00000000" w:rsidP="00877705">
            <w:pPr>
              <w:pStyle w:val="Normalformulaire"/>
            </w:pPr>
            <w:sdt>
              <w:sdtPr>
                <w:rPr>
                  <w:bCs w:val="0"/>
                </w:rPr>
                <w:id w:val="1957139389"/>
                <w:placeholder>
                  <w:docPart w:val="D187B0B2336846BEBA2FF1CA4AC522F2"/>
                </w:placeholder>
                <w:showingPlcHdr/>
              </w:sdtPr>
              <w:sdtContent>
                <w:r w:rsidR="00877705" w:rsidRPr="00016D85">
                  <w:rPr>
                    <w:color w:val="808080"/>
                  </w:rPr>
                  <w:t>...</w:t>
                </w:r>
              </w:sdtContent>
            </w:sdt>
          </w:p>
        </w:tc>
      </w:tr>
      <w:tr w:rsidR="00877705" w:rsidRPr="007D1D52" w14:paraId="42DBD3D0" w14:textId="77777777" w:rsidTr="00877705">
        <w:trPr>
          <w:jc w:val="center"/>
        </w:trPr>
        <w:tc>
          <w:tcPr>
            <w:tcW w:w="4252" w:type="dxa"/>
            <w:shd w:val="clear" w:color="auto" w:fill="D9E2F3" w:themeFill="accent1" w:themeFillTint="33"/>
          </w:tcPr>
          <w:p w14:paraId="700BF916" w14:textId="77777777" w:rsidR="00877705" w:rsidRDefault="00000000" w:rsidP="00877705">
            <w:pPr>
              <w:pStyle w:val="Normalformulaire"/>
            </w:pPr>
            <w:sdt>
              <w:sdtPr>
                <w:rPr>
                  <w:bCs w:val="0"/>
                </w:rPr>
                <w:id w:val="-1884008389"/>
                <w:placeholder>
                  <w:docPart w:val="8761CB87597541B6B788796789752C12"/>
                </w:placeholder>
                <w:showingPlcHdr/>
              </w:sdtPr>
              <w:sdtContent>
                <w:r w:rsidR="00877705" w:rsidRPr="00016D85">
                  <w:rPr>
                    <w:color w:val="808080"/>
                  </w:rPr>
                  <w:t>...</w:t>
                </w:r>
              </w:sdtContent>
            </w:sdt>
          </w:p>
        </w:tc>
        <w:tc>
          <w:tcPr>
            <w:tcW w:w="5808" w:type="dxa"/>
            <w:shd w:val="clear" w:color="auto" w:fill="D9E2F3" w:themeFill="accent1" w:themeFillTint="33"/>
          </w:tcPr>
          <w:p w14:paraId="165FBDE7" w14:textId="77777777" w:rsidR="00877705" w:rsidRDefault="00000000" w:rsidP="00877705">
            <w:pPr>
              <w:pStyle w:val="Normalformulaire"/>
              <w:rPr>
                <w:bCs w:val="0"/>
              </w:rPr>
            </w:pPr>
            <w:sdt>
              <w:sdtPr>
                <w:rPr>
                  <w:bCs w:val="0"/>
                </w:rPr>
                <w:id w:val="798800976"/>
                <w:placeholder>
                  <w:docPart w:val="6184D62852644E13A07E454F5353DB56"/>
                </w:placeholder>
                <w:showingPlcHdr/>
              </w:sdtPr>
              <w:sdtContent>
                <w:r w:rsidR="00877705" w:rsidRPr="00016D85">
                  <w:rPr>
                    <w:color w:val="808080"/>
                  </w:rPr>
                  <w:t>...</w:t>
                </w:r>
              </w:sdtContent>
            </w:sdt>
          </w:p>
        </w:tc>
        <w:tc>
          <w:tcPr>
            <w:tcW w:w="5244" w:type="dxa"/>
            <w:shd w:val="clear" w:color="auto" w:fill="D9E2F3" w:themeFill="accent1" w:themeFillTint="33"/>
          </w:tcPr>
          <w:p w14:paraId="7204F299" w14:textId="77777777" w:rsidR="00877705" w:rsidRDefault="00000000" w:rsidP="00877705">
            <w:pPr>
              <w:pStyle w:val="Normalformulaire"/>
              <w:rPr>
                <w:bCs w:val="0"/>
              </w:rPr>
            </w:pPr>
            <w:sdt>
              <w:sdtPr>
                <w:rPr>
                  <w:bCs w:val="0"/>
                </w:rPr>
                <w:id w:val="-1382012836"/>
                <w:placeholder>
                  <w:docPart w:val="B971F04535B940AB872C610F0CC94271"/>
                </w:placeholder>
                <w:showingPlcHdr/>
              </w:sdtPr>
              <w:sdtContent>
                <w:r w:rsidR="00877705" w:rsidRPr="00016D85">
                  <w:rPr>
                    <w:color w:val="808080"/>
                  </w:rPr>
                  <w:t>...</w:t>
                </w:r>
              </w:sdtContent>
            </w:sdt>
          </w:p>
        </w:tc>
      </w:tr>
      <w:sdt>
        <w:sdtPr>
          <w:id w:val="-1846243582"/>
          <w15:repeatingSection/>
        </w:sdtPr>
        <w:sdtEndPr>
          <w:rPr>
            <w:bCs w:val="0"/>
          </w:rPr>
        </w:sdtEndPr>
        <w:sdtContent>
          <w:sdt>
            <w:sdtPr>
              <w:id w:val="-1326038649"/>
              <w:placeholder>
                <w:docPart w:val="BD64EE0C3ED240ABAC5F76F09B40E5EF"/>
              </w:placeholder>
              <w15:repeatingSectionItem/>
            </w:sdtPr>
            <w:sdtEndPr>
              <w:rPr>
                <w:bCs w:val="0"/>
              </w:rPr>
            </w:sdtEndPr>
            <w:sdtContent>
              <w:tr w:rsidR="00877705" w:rsidRPr="007D1D52" w14:paraId="068D62A6" w14:textId="77777777" w:rsidTr="00877705">
                <w:trPr>
                  <w:jc w:val="center"/>
                </w:trPr>
                <w:sdt>
                  <w:sdtPr>
                    <w:id w:val="923688261"/>
                    <w:placeholder>
                      <w:docPart w:val="D4D0C42B8DBA4BA8A20D3B2B22313772"/>
                    </w:placeholder>
                    <w:showingPlcHdr/>
                  </w:sdtPr>
                  <w:sdtContent>
                    <w:tc>
                      <w:tcPr>
                        <w:tcW w:w="4252" w:type="dxa"/>
                        <w:shd w:val="clear" w:color="auto" w:fill="D9E2F3" w:themeFill="accent1" w:themeFillTint="33"/>
                      </w:tcPr>
                      <w:p w14:paraId="0659B2B3" w14:textId="77777777" w:rsidR="00877705" w:rsidRPr="007D1D52" w:rsidRDefault="00877705" w:rsidP="00877705">
                        <w:pPr>
                          <w:pStyle w:val="Normalformulaire"/>
                        </w:pPr>
                        <w:r w:rsidRPr="009303E9">
                          <w:rPr>
                            <w:rStyle w:val="Textedelespacerserv"/>
                            <w:i/>
                            <w:iCs/>
                          </w:rPr>
                          <w:t>Cliquez sur le + pour ajouter des lignes</w:t>
                        </w:r>
                        <w:r w:rsidRPr="00AA60DE">
                          <w:rPr>
                            <w:rStyle w:val="Textedelespacerserv"/>
                          </w:rPr>
                          <w:t>.</w:t>
                        </w:r>
                      </w:p>
                    </w:tc>
                  </w:sdtContent>
                </w:sdt>
                <w:tc>
                  <w:tcPr>
                    <w:tcW w:w="5808" w:type="dxa"/>
                    <w:shd w:val="clear" w:color="auto" w:fill="D9E2F3" w:themeFill="accent1" w:themeFillTint="33"/>
                  </w:tcPr>
                  <w:p w14:paraId="3A29323A" w14:textId="77777777" w:rsidR="00877705" w:rsidRPr="007D1D52" w:rsidRDefault="00000000" w:rsidP="00877705">
                    <w:pPr>
                      <w:pStyle w:val="Normalformulaire"/>
                    </w:pPr>
                    <w:sdt>
                      <w:sdtPr>
                        <w:rPr>
                          <w:bCs w:val="0"/>
                        </w:rPr>
                        <w:id w:val="-2033174543"/>
                        <w:placeholder>
                          <w:docPart w:val="1D402257EDB8404CBEB5B4585B3AD6FE"/>
                        </w:placeholder>
                        <w:showingPlcHdr/>
                      </w:sdtPr>
                      <w:sdtContent>
                        <w:r w:rsidR="00877705" w:rsidRPr="00016D85">
                          <w:rPr>
                            <w:color w:val="808080"/>
                          </w:rPr>
                          <w:t>...</w:t>
                        </w:r>
                      </w:sdtContent>
                    </w:sdt>
                  </w:p>
                </w:tc>
                <w:tc>
                  <w:tcPr>
                    <w:tcW w:w="5244" w:type="dxa"/>
                    <w:shd w:val="clear" w:color="auto" w:fill="D9E2F3" w:themeFill="accent1" w:themeFillTint="33"/>
                  </w:tcPr>
                  <w:p w14:paraId="5978B38F" w14:textId="77777777" w:rsidR="00877705" w:rsidRPr="007D1D52" w:rsidRDefault="00000000" w:rsidP="00877705">
                    <w:pPr>
                      <w:pStyle w:val="Normalformulaire"/>
                    </w:pPr>
                    <w:sdt>
                      <w:sdtPr>
                        <w:rPr>
                          <w:bCs w:val="0"/>
                        </w:rPr>
                        <w:id w:val="1540933089"/>
                        <w:placeholder>
                          <w:docPart w:val="5EB3A945007F443895F4CBD2AE8C3191"/>
                        </w:placeholder>
                        <w:showingPlcHdr/>
                      </w:sdtPr>
                      <w:sdtContent>
                        <w:r w:rsidR="00877705" w:rsidRPr="00016D85">
                          <w:rPr>
                            <w:color w:val="808080"/>
                          </w:rPr>
                          <w:t>...</w:t>
                        </w:r>
                      </w:sdtContent>
                    </w:sdt>
                  </w:p>
                </w:tc>
              </w:tr>
            </w:sdtContent>
          </w:sdt>
        </w:sdtContent>
      </w:sdt>
    </w:tbl>
    <w:p w14:paraId="790E2AC8" w14:textId="77777777" w:rsidR="00877705" w:rsidRPr="007D1D52" w:rsidRDefault="00877705" w:rsidP="00877705">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060"/>
        <w:gridCol w:w="5191"/>
      </w:tblGrid>
      <w:sdt>
        <w:sdtPr>
          <w:id w:val="600295870"/>
          <w15:repeatingSection/>
        </w:sdtPr>
        <w:sdtContent>
          <w:sdt>
            <w:sdtPr>
              <w:id w:val="-179888903"/>
              <w:placeholder>
                <w:docPart w:val="E8EABF0E050F4E99BE11470016F4B370"/>
              </w:placeholder>
              <w15:repeatingSectionItem/>
            </w:sdtPr>
            <w:sdtContent>
              <w:sdt>
                <w:sdtPr>
                  <w:id w:val="-815567169"/>
                  <w15:repeatingSection/>
                </w:sdtPr>
                <w:sdtContent>
                  <w:sdt>
                    <w:sdtPr>
                      <w:id w:val="-86227247"/>
                      <w:placeholder>
                        <w:docPart w:val="E8EABF0E050F4E99BE11470016F4B370"/>
                      </w:placeholder>
                      <w15:repeatingSectionItem/>
                    </w:sdtPr>
                    <w:sdtContent>
                      <w:tr w:rsidR="00877705" w14:paraId="5F299823" w14:textId="77777777" w:rsidTr="00877705">
                        <w:trPr>
                          <w:trHeight w:val="448"/>
                          <w:jc w:val="center"/>
                        </w:trPr>
                        <w:sdt>
                          <w:sdtPr>
                            <w:id w:val="87273138"/>
                            <w:placeholder>
                              <w:docPart w:val="4CE79FCC33B64396BC2DB5AE6E3CDD3E"/>
                            </w:placeholder>
                            <w:showingPlcHdr/>
                          </w:sdtPr>
                          <w:sdtContent>
                            <w:tc>
                              <w:tcPr>
                                <w:tcW w:w="10060" w:type="dxa"/>
                                <w:shd w:val="clear" w:color="auto" w:fill="D9E2F3" w:themeFill="accent1" w:themeFillTint="33"/>
                              </w:tcPr>
                              <w:p w14:paraId="2F8C2881" w14:textId="77777777" w:rsidR="00877705" w:rsidRDefault="00877705" w:rsidP="00877705">
                                <w:pPr>
                                  <w:pStyle w:val="Normalformulaire"/>
                                  <w:spacing w:after="0"/>
                                </w:pPr>
                                <w:r>
                                  <w:rPr>
                                    <w:rStyle w:val="Textedelespacerserv"/>
                                    <w:i/>
                                    <w:iCs/>
                                  </w:rPr>
                                  <w:t>Si vous préférez joindre un document, indiquez-en le nom.</w:t>
                                </w:r>
                              </w:p>
                            </w:tc>
                          </w:sdtContent>
                        </w:sdt>
                        <w:sdt>
                          <w:sdtPr>
                            <w:id w:val="1266197019"/>
                            <w:placeholder>
                              <w:docPart w:val="2CF803FAAF0E45EC8D8E40E1445E56A7"/>
                            </w:placeholder>
                            <w:showingPlcHdr/>
                          </w:sdtPr>
                          <w:sdtContent>
                            <w:tc>
                              <w:tcPr>
                                <w:tcW w:w="5191" w:type="dxa"/>
                                <w:shd w:val="clear" w:color="auto" w:fill="D9E2F3" w:themeFill="accent1" w:themeFillTint="33"/>
                              </w:tcPr>
                              <w:p w14:paraId="2EFA9B6E" w14:textId="77777777" w:rsidR="00877705" w:rsidRDefault="00877705" w:rsidP="00877705">
                                <w:pPr>
                                  <w:pStyle w:val="Normalformulaire"/>
                                  <w:spacing w:after="0"/>
                                </w:pPr>
                                <w:r>
                                  <w:rPr>
                                    <w:rStyle w:val="Textedelespacerserv"/>
                                    <w:i/>
                                    <w:iCs/>
                                  </w:rPr>
                                  <w:t>Précisez la section.</w:t>
                                </w:r>
                              </w:p>
                            </w:tc>
                          </w:sdtContent>
                        </w:sdt>
                      </w:tr>
                    </w:sdtContent>
                  </w:sdt>
                </w:sdtContent>
              </w:sdt>
            </w:sdtContent>
          </w:sdt>
        </w:sdtContent>
      </w:sdt>
    </w:tbl>
    <w:p w14:paraId="59BE5400" w14:textId="79F91BBF" w:rsidR="00877705" w:rsidRDefault="00877705" w:rsidP="00877705">
      <w:pPr>
        <w:pStyle w:val="Sous-Section"/>
      </w:pPr>
      <w:r>
        <w:t>Plan de localisation et données géospatiales</w:t>
      </w:r>
    </w:p>
    <w:p w14:paraId="38D850A3" w14:textId="2B85427A" w:rsidR="00877705" w:rsidRPr="004A78CD" w:rsidRDefault="00A97E01" w:rsidP="00877705">
      <w:pPr>
        <w:pStyle w:val="Question"/>
      </w:pPr>
      <w:r>
        <w:t>4</w:t>
      </w:r>
      <w:r w:rsidR="00877705">
        <w:t>.2.1</w:t>
      </w:r>
      <w:r w:rsidR="00877705">
        <w:tab/>
      </w:r>
      <w:r w:rsidR="00877705" w:rsidRPr="004A78CD">
        <w:t xml:space="preserve">Fournissez un ou plusieurs plans de localisation du site incluant les informations suivantes: </w:t>
      </w:r>
    </w:p>
    <w:p w14:paraId="5D9A3FE6" w14:textId="77777777" w:rsidR="00877705" w:rsidRPr="00094AFB" w:rsidRDefault="00877705" w:rsidP="00877705">
      <w:pPr>
        <w:pStyle w:val="Questionliste"/>
        <w:spacing w:before="240"/>
      </w:pPr>
      <w:r>
        <w:t xml:space="preserve">la </w:t>
      </w:r>
      <w:r w:rsidRPr="00094AFB">
        <w:t>délimitation du site visé;</w:t>
      </w:r>
    </w:p>
    <w:p w14:paraId="01924DB9" w14:textId="77777777" w:rsidR="00877705" w:rsidRPr="00094AFB" w:rsidRDefault="00877705" w:rsidP="00877705">
      <w:pPr>
        <w:pStyle w:val="Questionliste"/>
      </w:pPr>
      <w:r w:rsidRPr="00094AFB">
        <w:t>les voies d’accès;</w:t>
      </w:r>
    </w:p>
    <w:p w14:paraId="64BC6CA6" w14:textId="77777777" w:rsidR="00877705" w:rsidRDefault="00877705" w:rsidP="00877705">
      <w:pPr>
        <w:pStyle w:val="Questionliste"/>
      </w:pPr>
      <w:r>
        <w:t xml:space="preserve">toutes les zones d’intervention : </w:t>
      </w:r>
    </w:p>
    <w:p w14:paraId="2BA11039" w14:textId="77777777" w:rsidR="00877705" w:rsidRDefault="00877705" w:rsidP="00CF14AA">
      <w:pPr>
        <w:pStyle w:val="Questionliste"/>
        <w:numPr>
          <w:ilvl w:val="0"/>
          <w:numId w:val="35"/>
        </w:numPr>
        <w:ind w:left="2127"/>
      </w:pPr>
      <w:proofErr w:type="gramStart"/>
      <w:r>
        <w:t>la</w:t>
      </w:r>
      <w:proofErr w:type="gramEnd"/>
      <w:r>
        <w:t xml:space="preserve"> délimitation des excavations projetées,</w:t>
      </w:r>
    </w:p>
    <w:p w14:paraId="5CF81992" w14:textId="77777777" w:rsidR="00877705" w:rsidRPr="00CB4E9F" w:rsidRDefault="00877705" w:rsidP="00CF14AA">
      <w:pPr>
        <w:pStyle w:val="Questionliste"/>
        <w:numPr>
          <w:ilvl w:val="0"/>
          <w:numId w:val="35"/>
        </w:numPr>
        <w:ind w:left="2127"/>
      </w:pPr>
      <w:proofErr w:type="gramStart"/>
      <w:r>
        <w:t>les</w:t>
      </w:r>
      <w:proofErr w:type="gramEnd"/>
      <w:r>
        <w:t xml:space="preserve"> </w:t>
      </w:r>
      <w:r w:rsidRPr="00CB4E9F">
        <w:t>travaux de dragage des sédiments</w:t>
      </w:r>
      <w:r>
        <w:t>,</w:t>
      </w:r>
    </w:p>
    <w:p w14:paraId="34F9DF17" w14:textId="77777777" w:rsidR="00877705" w:rsidRPr="00CB4E9F" w:rsidRDefault="00877705" w:rsidP="00CF14AA">
      <w:pPr>
        <w:pStyle w:val="Questionliste"/>
        <w:numPr>
          <w:ilvl w:val="0"/>
          <w:numId w:val="35"/>
        </w:numPr>
        <w:ind w:left="2127"/>
      </w:pPr>
      <w:proofErr w:type="gramStart"/>
      <w:r>
        <w:t>les</w:t>
      </w:r>
      <w:proofErr w:type="gramEnd"/>
      <w:r>
        <w:t xml:space="preserve"> aires d’entreposage et de manutention;</w:t>
      </w:r>
    </w:p>
    <w:p w14:paraId="70F04228" w14:textId="77777777" w:rsidR="00877705" w:rsidRDefault="00877705" w:rsidP="00877705">
      <w:pPr>
        <w:pStyle w:val="Questionliste"/>
      </w:pPr>
      <w:proofErr w:type="gramStart"/>
      <w:r>
        <w:t>les</w:t>
      </w:r>
      <w:proofErr w:type="gramEnd"/>
      <w:r>
        <w:t xml:space="preserve"> bâtiments, les installations ou les structures</w:t>
      </w:r>
    </w:p>
    <w:p w14:paraId="4C26D957" w14:textId="77777777" w:rsidR="00877705" w:rsidRDefault="00877705" w:rsidP="00CF14AA">
      <w:pPr>
        <w:pStyle w:val="Questionliste"/>
        <w:numPr>
          <w:ilvl w:val="0"/>
          <w:numId w:val="36"/>
        </w:numPr>
        <w:ind w:left="2127"/>
      </w:pPr>
      <w:proofErr w:type="gramStart"/>
      <w:r>
        <w:t>de</w:t>
      </w:r>
      <w:proofErr w:type="gramEnd"/>
      <w:r>
        <w:t xml:space="preserve"> traitement,</w:t>
      </w:r>
    </w:p>
    <w:p w14:paraId="096CAC29" w14:textId="77777777" w:rsidR="00877705" w:rsidRDefault="00877705" w:rsidP="00CF14AA">
      <w:pPr>
        <w:pStyle w:val="Questionliste"/>
        <w:numPr>
          <w:ilvl w:val="0"/>
          <w:numId w:val="36"/>
        </w:numPr>
        <w:ind w:left="2127"/>
      </w:pPr>
      <w:proofErr w:type="gramStart"/>
      <w:r>
        <w:t>à</w:t>
      </w:r>
      <w:proofErr w:type="gramEnd"/>
      <w:r>
        <w:t xml:space="preserve"> démantelés et ceux qui seront conservés le cas échéant;</w:t>
      </w:r>
    </w:p>
    <w:p w14:paraId="2915544C" w14:textId="55F9D59D" w:rsidR="00877705" w:rsidRDefault="00877705" w:rsidP="00877705">
      <w:pPr>
        <w:pStyle w:val="Questionliste"/>
      </w:pPr>
      <w:proofErr w:type="gramStart"/>
      <w:r>
        <w:t>l</w:t>
      </w:r>
      <w:r w:rsidR="0083518D">
        <w:t>’emplacement</w:t>
      </w:r>
      <w:proofErr w:type="gramEnd"/>
      <w:r w:rsidR="0083518D">
        <w:t xml:space="preserve"> d</w:t>
      </w:r>
      <w:r>
        <w:t>es types de matières laissées en place ou à excaver :</w:t>
      </w:r>
    </w:p>
    <w:p w14:paraId="324FB250" w14:textId="77777777" w:rsidR="00877705" w:rsidRDefault="00877705" w:rsidP="00CF14AA">
      <w:pPr>
        <w:pStyle w:val="Questionliste"/>
        <w:numPr>
          <w:ilvl w:val="0"/>
          <w:numId w:val="37"/>
        </w:numPr>
        <w:ind w:left="2127"/>
      </w:pPr>
      <w:proofErr w:type="gramStart"/>
      <w:r>
        <w:t>les</w:t>
      </w:r>
      <w:proofErr w:type="gramEnd"/>
      <w:r>
        <w:t xml:space="preserve"> sols contaminés,</w:t>
      </w:r>
    </w:p>
    <w:p w14:paraId="36788493" w14:textId="77777777" w:rsidR="00877705" w:rsidRDefault="00877705" w:rsidP="00CF14AA">
      <w:pPr>
        <w:pStyle w:val="Questionliste"/>
        <w:numPr>
          <w:ilvl w:val="0"/>
          <w:numId w:val="37"/>
        </w:numPr>
        <w:ind w:left="2127"/>
      </w:pPr>
      <w:proofErr w:type="gramStart"/>
      <w:r>
        <w:t>les</w:t>
      </w:r>
      <w:proofErr w:type="gramEnd"/>
      <w:r>
        <w:t xml:space="preserve"> matières résiduelles, </w:t>
      </w:r>
    </w:p>
    <w:p w14:paraId="4882C941" w14:textId="77777777" w:rsidR="00877705" w:rsidRDefault="00877705" w:rsidP="00CF14AA">
      <w:pPr>
        <w:pStyle w:val="Questionliste"/>
        <w:numPr>
          <w:ilvl w:val="0"/>
          <w:numId w:val="37"/>
        </w:numPr>
        <w:ind w:left="2127"/>
      </w:pPr>
      <w:proofErr w:type="gramStart"/>
      <w:r>
        <w:t>les</w:t>
      </w:r>
      <w:proofErr w:type="gramEnd"/>
      <w:r>
        <w:t xml:space="preserve"> matières dangereuses résiduelles, </w:t>
      </w:r>
    </w:p>
    <w:p w14:paraId="5C6F91E3" w14:textId="77777777" w:rsidR="00877705" w:rsidRDefault="00877705" w:rsidP="00CF14AA">
      <w:pPr>
        <w:pStyle w:val="Questionliste"/>
        <w:numPr>
          <w:ilvl w:val="0"/>
          <w:numId w:val="37"/>
        </w:numPr>
        <w:ind w:left="2127"/>
      </w:pPr>
      <w:proofErr w:type="gramStart"/>
      <w:r>
        <w:t>les</w:t>
      </w:r>
      <w:proofErr w:type="gramEnd"/>
      <w:r>
        <w:t xml:space="preserve"> résidus miniers,</w:t>
      </w:r>
    </w:p>
    <w:p w14:paraId="3F3C920C" w14:textId="77777777" w:rsidR="00877705" w:rsidRDefault="00877705" w:rsidP="00CF14AA">
      <w:pPr>
        <w:pStyle w:val="Questionliste"/>
        <w:numPr>
          <w:ilvl w:val="0"/>
          <w:numId w:val="37"/>
        </w:numPr>
        <w:ind w:left="2127"/>
      </w:pPr>
      <w:proofErr w:type="gramStart"/>
      <w:r>
        <w:t>les</w:t>
      </w:r>
      <w:proofErr w:type="gramEnd"/>
      <w:r>
        <w:t xml:space="preserve"> autres matériaux ou structures souterraines; </w:t>
      </w:r>
    </w:p>
    <w:p w14:paraId="11BBB55F" w14:textId="0D4FAFE5" w:rsidR="00877705" w:rsidRDefault="00877705" w:rsidP="00877705">
      <w:pPr>
        <w:pStyle w:val="Questionliste"/>
      </w:pPr>
      <w:proofErr w:type="gramStart"/>
      <w:r>
        <w:t>l</w:t>
      </w:r>
      <w:r w:rsidR="0083518D">
        <w:t>’emplacement</w:t>
      </w:r>
      <w:proofErr w:type="gramEnd"/>
      <w:r w:rsidR="0083518D">
        <w:t xml:space="preserve"> d</w:t>
      </w:r>
      <w:r>
        <w:t>es types de matières qui seront utilisés comme remblai ou pour la construction d’un ouvrage, le cas échéant :</w:t>
      </w:r>
    </w:p>
    <w:p w14:paraId="6929BD46" w14:textId="77777777" w:rsidR="00877705" w:rsidRDefault="00877705" w:rsidP="00CF14AA">
      <w:pPr>
        <w:pStyle w:val="Questionliste"/>
        <w:numPr>
          <w:ilvl w:val="0"/>
          <w:numId w:val="38"/>
        </w:numPr>
        <w:ind w:left="2127"/>
      </w:pPr>
      <w:proofErr w:type="gramStart"/>
      <w:r>
        <w:lastRenderedPageBreak/>
        <w:t>les</w:t>
      </w:r>
      <w:proofErr w:type="gramEnd"/>
      <w:r>
        <w:t xml:space="preserve"> sols contaminés(du terrain d’origine ou importés),</w:t>
      </w:r>
    </w:p>
    <w:p w14:paraId="014F1660" w14:textId="77777777" w:rsidR="00877705" w:rsidRDefault="00877705" w:rsidP="00CF14AA">
      <w:pPr>
        <w:pStyle w:val="Questionliste"/>
        <w:numPr>
          <w:ilvl w:val="0"/>
          <w:numId w:val="38"/>
        </w:numPr>
        <w:ind w:left="2127"/>
      </w:pPr>
      <w:proofErr w:type="gramStart"/>
      <w:r>
        <w:t>les</w:t>
      </w:r>
      <w:proofErr w:type="gramEnd"/>
      <w:r>
        <w:t xml:space="preserve"> matériaux de démantèlement (ex. : brique, béton, asphalte);</w:t>
      </w:r>
    </w:p>
    <w:p w14:paraId="521A2296" w14:textId="77777777" w:rsidR="00877705" w:rsidRDefault="00877705" w:rsidP="00877705">
      <w:pPr>
        <w:pStyle w:val="Questionliste"/>
      </w:pPr>
      <w:proofErr w:type="gramStart"/>
      <w:r w:rsidRPr="00110DF9">
        <w:t>les</w:t>
      </w:r>
      <w:proofErr w:type="gramEnd"/>
      <w:r w:rsidRPr="00110DF9">
        <w:t xml:space="preserve"> eaux de surface</w:t>
      </w:r>
      <w:r>
        <w:t>;</w:t>
      </w:r>
    </w:p>
    <w:p w14:paraId="4FADB9CC" w14:textId="77777777" w:rsidR="00877705" w:rsidRDefault="00877705" w:rsidP="00877705">
      <w:pPr>
        <w:pStyle w:val="Questionliste"/>
      </w:pPr>
      <w:r w:rsidRPr="00110DF9">
        <w:t>les sédiments contaminés</w:t>
      </w:r>
      <w:r>
        <w:t>, le cas échéant;</w:t>
      </w:r>
    </w:p>
    <w:p w14:paraId="56BD9C3A" w14:textId="77777777" w:rsidR="00877705" w:rsidRDefault="00877705" w:rsidP="00877705">
      <w:pPr>
        <w:pStyle w:val="Questionliste"/>
      </w:pPr>
      <w:r>
        <w:t>les sols traités valorisés sur le site;</w:t>
      </w:r>
    </w:p>
    <w:p w14:paraId="431F4419" w14:textId="77777777" w:rsidR="00877705" w:rsidRPr="009D7665" w:rsidRDefault="00877705" w:rsidP="00877705">
      <w:pPr>
        <w:pStyle w:val="Questionliste"/>
      </w:pPr>
      <w:r w:rsidRPr="009D7665">
        <w:t>les points de rejets;</w:t>
      </w:r>
    </w:p>
    <w:p w14:paraId="2184438F" w14:textId="77777777" w:rsidR="00877705" w:rsidRPr="009D7665" w:rsidRDefault="00877705" w:rsidP="00877705">
      <w:pPr>
        <w:pStyle w:val="Questionliste"/>
      </w:pPr>
      <w:r w:rsidRPr="009D7665">
        <w:t>les puits d’observation;</w:t>
      </w:r>
    </w:p>
    <w:p w14:paraId="6A207B92" w14:textId="77777777" w:rsidR="00877705" w:rsidRPr="009D7665" w:rsidRDefault="00877705" w:rsidP="00877705">
      <w:pPr>
        <w:pStyle w:val="Questionliste"/>
      </w:pPr>
      <w:r w:rsidRPr="009D7665">
        <w:t>les sites de prélèvement d’eau et leurs aires de protection;</w:t>
      </w:r>
    </w:p>
    <w:p w14:paraId="7B3179D6" w14:textId="77777777" w:rsidR="00877705" w:rsidRPr="009D7665" w:rsidRDefault="00877705" w:rsidP="00877705">
      <w:pPr>
        <w:pStyle w:val="Questionliste"/>
        <w:rPr>
          <w:rFonts w:ascii="Calibri" w:eastAsiaTheme="majorEastAsia" w:hAnsi="Calibri" w:cs="Calibri"/>
          <w:b/>
        </w:rPr>
      </w:pPr>
      <w:r w:rsidRPr="009D7665">
        <w:t>les points de mesure ou d’échantillonnage;</w:t>
      </w:r>
    </w:p>
    <w:p w14:paraId="341BF2DD" w14:textId="77777777" w:rsidR="00877705" w:rsidRPr="00877705" w:rsidRDefault="00877705" w:rsidP="00877705">
      <w:pPr>
        <w:pStyle w:val="Questionliste"/>
      </w:pPr>
      <w:r w:rsidRPr="00877705">
        <w:t>la délimitation des milieux humides et hydriques et le type de milieux (exemples : littoral, rive, zone inondable, étang, marais, marécage et tourbière).</w:t>
      </w:r>
    </w:p>
    <w:p w14:paraId="2F40E652" w14:textId="77777777" w:rsidR="00877705" w:rsidRPr="00EB4C68" w:rsidRDefault="00877705" w:rsidP="00877705">
      <w:pPr>
        <w:pStyle w:val="paragraph"/>
        <w:spacing w:before="0" w:beforeAutospacing="0" w:after="0" w:afterAutospacing="0"/>
        <w:ind w:left="720"/>
        <w:textAlignment w:val="baseline"/>
        <w:rPr>
          <w:rFonts w:ascii="Calibri" w:eastAsiaTheme="majorEastAsia" w:hAnsi="Calibri" w:cs="Calibri"/>
          <w:b/>
          <w:sz w:val="22"/>
          <w:szCs w:val="22"/>
        </w:rPr>
      </w:pPr>
    </w:p>
    <w:p w14:paraId="67D0B00D" w14:textId="77777777" w:rsidR="00877705" w:rsidRPr="00877705" w:rsidRDefault="00877705" w:rsidP="00877705">
      <w:pPr>
        <w:pStyle w:val="QuestionInfo"/>
        <w:spacing w:before="0" w:after="0"/>
        <w:rPr>
          <w:b/>
          <w:bCs/>
        </w:rPr>
      </w:pPr>
      <w:r w:rsidRPr="00877705">
        <w:rPr>
          <w:b/>
          <w:bCs/>
        </w:rPr>
        <w:t>Les éléments localisés sur le plan doivent correspondent à la réalité (dimensions et localisation).</w:t>
      </w:r>
    </w:p>
    <w:p w14:paraId="4BFEE1E0" w14:textId="77777777" w:rsidR="00877705" w:rsidRPr="00364302" w:rsidRDefault="00877705" w:rsidP="00877705">
      <w:pPr>
        <w:pStyle w:val="QuestionInfo"/>
        <w:spacing w:before="0" w:after="0"/>
      </w:pPr>
      <w:r w:rsidRPr="000E323E">
        <w:t xml:space="preserve">Selon le projet, plus d’un plan de localisation peut être fourni. </w:t>
      </w:r>
    </w:p>
    <w:p w14:paraId="7742211E" w14:textId="0C2C3195" w:rsidR="00877705" w:rsidRPr="00A72FEE" w:rsidRDefault="00877705" w:rsidP="00877705">
      <w:pPr>
        <w:pStyle w:val="QuestionInfo"/>
        <w:spacing w:before="0"/>
        <w:rPr>
          <w:sz w:val="20"/>
          <w:szCs w:val="16"/>
        </w:rPr>
      </w:pPr>
      <w:r w:rsidRPr="00A72FEE">
        <w:rPr>
          <w:szCs w:val="22"/>
        </w:rP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726526678"/>
          <w15:repeatingSection/>
        </w:sdtPr>
        <w:sdtContent>
          <w:sdt>
            <w:sdtPr>
              <w:id w:val="662818257"/>
              <w:placeholder>
                <w:docPart w:val="D8B6E08C1FFF44F29EE67A3285AF0946"/>
              </w:placeholder>
              <w15:repeatingSectionItem/>
            </w:sdtPr>
            <w:sdtContent>
              <w:sdt>
                <w:sdtPr>
                  <w:id w:val="832489467"/>
                  <w15:repeatingSection/>
                </w:sdtPr>
                <w:sdtContent>
                  <w:sdt>
                    <w:sdtPr>
                      <w:id w:val="1321237391"/>
                      <w:placeholder>
                        <w:docPart w:val="D8B6E08C1FFF44F29EE67A3285AF0946"/>
                      </w:placeholder>
                      <w15:repeatingSectionItem/>
                    </w:sdtPr>
                    <w:sdtContent>
                      <w:tr w:rsidR="00877705" w14:paraId="0A7DC385" w14:textId="77777777" w:rsidTr="00912853">
                        <w:trPr>
                          <w:trHeight w:val="448"/>
                          <w:jc w:val="center"/>
                        </w:trPr>
                        <w:sdt>
                          <w:sdtPr>
                            <w:id w:val="-2145190343"/>
                            <w:placeholder>
                              <w:docPart w:val="EE8044D96BF34D20AA4F44487780308F"/>
                            </w:placeholder>
                            <w:showingPlcHdr/>
                          </w:sdtPr>
                          <w:sdtContent>
                            <w:tc>
                              <w:tcPr>
                                <w:tcW w:w="9744" w:type="dxa"/>
                                <w:shd w:val="clear" w:color="auto" w:fill="D9E2F3" w:themeFill="accent1" w:themeFillTint="33"/>
                              </w:tcPr>
                              <w:p w14:paraId="1F47CF1F" w14:textId="77777777" w:rsidR="00877705" w:rsidRDefault="00877705" w:rsidP="0091285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831495029"/>
                            <w:placeholder>
                              <w:docPart w:val="2BE6474F0E7B42D592C2D396D4DCE775"/>
                            </w:placeholder>
                            <w:showingPlcHdr/>
                          </w:sdtPr>
                          <w:sdtContent>
                            <w:tc>
                              <w:tcPr>
                                <w:tcW w:w="3859" w:type="dxa"/>
                                <w:shd w:val="clear" w:color="auto" w:fill="D9E2F3" w:themeFill="accent1" w:themeFillTint="33"/>
                              </w:tcPr>
                              <w:p w14:paraId="20E19E2C" w14:textId="77777777" w:rsidR="00877705" w:rsidRDefault="00877705" w:rsidP="00912853">
                                <w:pPr>
                                  <w:pStyle w:val="Normalformulaire"/>
                                  <w:spacing w:after="0"/>
                                </w:pPr>
                                <w:r>
                                  <w:rPr>
                                    <w:rStyle w:val="Textedelespacerserv"/>
                                    <w:i/>
                                    <w:iCs/>
                                  </w:rPr>
                                  <w:t>Précisez la section.</w:t>
                                </w:r>
                              </w:p>
                            </w:tc>
                          </w:sdtContent>
                        </w:sdt>
                      </w:tr>
                    </w:sdtContent>
                  </w:sdt>
                </w:sdtContent>
              </w:sdt>
            </w:sdtContent>
          </w:sdt>
        </w:sdtContent>
      </w:sdt>
    </w:tbl>
    <w:p w14:paraId="5386014C" w14:textId="77777777" w:rsidR="00361A23" w:rsidRDefault="00361A23" w:rsidP="00370BB0"/>
    <w:p w14:paraId="4F2A3139" w14:textId="5E3C7469" w:rsidR="00361A23" w:rsidRDefault="00A97E01" w:rsidP="00B42679">
      <w:pPr>
        <w:pStyle w:val="Question"/>
      </w:pPr>
      <w:r>
        <w:t>4</w:t>
      </w:r>
      <w:r w:rsidR="00877705">
        <w:t>.2.2</w:t>
      </w:r>
      <w:r w:rsidR="00877705">
        <w:tab/>
      </w:r>
      <w:r w:rsidR="00877705" w:rsidRPr="00877705">
        <w:t>Indiquez les données géospatiales en fournissant un ou plusieurs éléments parmi les suivants et cochez votre choix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882"/>
      </w:tblGrid>
      <w:tr w:rsidR="00B42679" w14:paraId="6F4F4FA6" w14:textId="77777777" w:rsidTr="00912853">
        <w:trPr>
          <w:trHeight w:val="272"/>
        </w:trPr>
        <w:tc>
          <w:tcPr>
            <w:tcW w:w="6882" w:type="dxa"/>
            <w:shd w:val="clear" w:color="auto" w:fill="D9E2F3" w:themeFill="accent1" w:themeFillTint="33"/>
          </w:tcPr>
          <w:p w14:paraId="0376600C" w14:textId="4865F43E" w:rsidR="00B42679" w:rsidRDefault="00000000" w:rsidP="00912853">
            <w:pPr>
              <w:pStyle w:val="Normalformulaire"/>
              <w:spacing w:after="0"/>
            </w:pPr>
            <w:sdt>
              <w:sdtPr>
                <w:id w:val="521751728"/>
                <w14:checkbox>
                  <w14:checked w14:val="0"/>
                  <w14:checkedState w14:val="2612" w14:font="MS Gothic"/>
                  <w14:uncheckedState w14:val="2610" w14:font="MS Gothic"/>
                </w14:checkbox>
              </w:sdtPr>
              <w:sdtContent>
                <w:r w:rsidR="00B42679">
                  <w:rPr>
                    <w:rFonts w:ascii="MS Gothic" w:hAnsi="MS Gothic" w:hint="eastAsia"/>
                  </w:rPr>
                  <w:t>☐</w:t>
                </w:r>
              </w:sdtContent>
            </w:sdt>
            <w:r w:rsidR="00B42679">
              <w:t xml:space="preserve"> La limite de l’aire de réhabilitation</w:t>
            </w:r>
          </w:p>
        </w:tc>
      </w:tr>
      <w:tr w:rsidR="00B42679" w14:paraId="782871A9" w14:textId="77777777" w:rsidTr="00912853">
        <w:trPr>
          <w:trHeight w:val="272"/>
        </w:trPr>
        <w:tc>
          <w:tcPr>
            <w:tcW w:w="6882" w:type="dxa"/>
            <w:shd w:val="clear" w:color="auto" w:fill="D9E2F3" w:themeFill="accent1" w:themeFillTint="33"/>
          </w:tcPr>
          <w:p w14:paraId="50AF8259" w14:textId="27FA8EA1" w:rsidR="00B42679" w:rsidRDefault="00000000" w:rsidP="00B42679">
            <w:pPr>
              <w:pStyle w:val="Normalformulaire"/>
              <w:spacing w:after="0"/>
            </w:pPr>
            <w:sdt>
              <w:sdtPr>
                <w:id w:val="1146171444"/>
                <w14:checkbox>
                  <w14:checked w14:val="0"/>
                  <w14:checkedState w14:val="2612" w14:font="MS Gothic"/>
                  <w14:uncheckedState w14:val="2610" w14:font="MS Gothic"/>
                </w14:checkbox>
              </w:sdtPr>
              <w:sdtContent>
                <w:r w:rsidR="00B42679">
                  <w:rPr>
                    <w:rFonts w:ascii="MS Gothic" w:hAnsi="MS Gothic" w:hint="eastAsia"/>
                  </w:rPr>
                  <w:t>☐</w:t>
                </w:r>
              </w:sdtContent>
            </w:sdt>
            <w:r w:rsidR="00B42679">
              <w:t xml:space="preserve"> Le point central de l’activité</w:t>
            </w:r>
          </w:p>
        </w:tc>
      </w:tr>
      <w:tr w:rsidR="00B42679" w14:paraId="58ED12EC" w14:textId="77777777" w:rsidTr="00912853">
        <w:trPr>
          <w:trHeight w:val="272"/>
        </w:trPr>
        <w:tc>
          <w:tcPr>
            <w:tcW w:w="6882" w:type="dxa"/>
            <w:shd w:val="clear" w:color="auto" w:fill="D9E2F3" w:themeFill="accent1" w:themeFillTint="33"/>
          </w:tcPr>
          <w:p w14:paraId="44ADC1B5" w14:textId="364E8643" w:rsidR="00B42679" w:rsidRDefault="00000000" w:rsidP="00B42679">
            <w:pPr>
              <w:pStyle w:val="Normalformulaire"/>
              <w:spacing w:after="0"/>
            </w:pPr>
            <w:sdt>
              <w:sdtPr>
                <w:id w:val="-1898275456"/>
                <w14:checkbox>
                  <w14:checked w14:val="0"/>
                  <w14:checkedState w14:val="2612" w14:font="MS Gothic"/>
                  <w14:uncheckedState w14:val="2610" w14:font="MS Gothic"/>
                </w14:checkbox>
              </w:sdtPr>
              <w:sdtContent>
                <w:r w:rsidR="00B42679">
                  <w:rPr>
                    <w:rFonts w:ascii="MS Gothic" w:hAnsi="MS Gothic" w:hint="eastAsia"/>
                  </w:rPr>
                  <w:t>☐</w:t>
                </w:r>
              </w:sdtContent>
            </w:sdt>
            <w:r w:rsidR="00B42679">
              <w:t xml:space="preserve"> Les points de rejets</w:t>
            </w:r>
          </w:p>
        </w:tc>
      </w:tr>
      <w:tr w:rsidR="00B42679" w14:paraId="2A47C2A3" w14:textId="77777777" w:rsidTr="00912853">
        <w:trPr>
          <w:trHeight w:val="272"/>
        </w:trPr>
        <w:tc>
          <w:tcPr>
            <w:tcW w:w="6882" w:type="dxa"/>
            <w:shd w:val="clear" w:color="auto" w:fill="D9E2F3" w:themeFill="accent1" w:themeFillTint="33"/>
          </w:tcPr>
          <w:p w14:paraId="429D5EB9" w14:textId="77777777" w:rsidR="00B42679" w:rsidRDefault="00000000" w:rsidP="00B42679">
            <w:pPr>
              <w:pStyle w:val="Normalformulaire"/>
              <w:spacing w:after="0"/>
            </w:pPr>
            <w:sdt>
              <w:sdtPr>
                <w:id w:val="2046015583"/>
                <w14:checkbox>
                  <w14:checked w14:val="0"/>
                  <w14:checkedState w14:val="2612" w14:font="MS Gothic"/>
                  <w14:uncheckedState w14:val="2610" w14:font="MS Gothic"/>
                </w14:checkbox>
              </w:sdtPr>
              <w:sdtContent>
                <w:r w:rsidR="00B42679">
                  <w:rPr>
                    <w:rFonts w:ascii="MS Gothic" w:hAnsi="MS Gothic" w:hint="eastAsia"/>
                  </w:rPr>
                  <w:t>☐</w:t>
                </w:r>
              </w:sdtContent>
            </w:sdt>
            <w:r w:rsidR="00B42679">
              <w:t xml:space="preserve"> Autre, </w:t>
            </w:r>
            <w:sdt>
              <w:sdtPr>
                <w:id w:val="1859387316"/>
                <w:placeholder>
                  <w:docPart w:val="44A155BA76CA4E4CB30CF9306F949629"/>
                </w:placeholder>
                <w:showingPlcHdr/>
              </w:sdtPr>
              <w:sdtContent>
                <w:r w:rsidR="00B42679">
                  <w:rPr>
                    <w:rStyle w:val="Textedelespacerserv"/>
                    <w:i/>
                    <w:iCs/>
                  </w:rPr>
                  <w:t>précisez</w:t>
                </w:r>
              </w:sdtContent>
            </w:sdt>
          </w:p>
        </w:tc>
      </w:tr>
    </w:tbl>
    <w:p w14:paraId="279944CF" w14:textId="00EBF54B" w:rsidR="00B42679" w:rsidRPr="00B42679" w:rsidRDefault="00B42679" w:rsidP="00B42679">
      <w:pPr>
        <w:pStyle w:val="QuestionInfo"/>
      </w:pPr>
      <w:r w:rsidRPr="00FF7059">
        <w:t>Les données peuvent être fournies selon l’une ou l’autre des méthodes suivantes :</w:t>
      </w:r>
    </w:p>
    <w:p w14:paraId="7663A6A8" w14:textId="39985364" w:rsidR="00B42679" w:rsidRPr="00FF7059" w:rsidRDefault="00B42679" w:rsidP="00281242">
      <w:pPr>
        <w:pStyle w:val="Questionliste"/>
      </w:pPr>
      <w:proofErr w:type="gramStart"/>
      <w:r w:rsidRPr="00FF7059">
        <w:t>un</w:t>
      </w:r>
      <w:proofErr w:type="gramEnd"/>
      <w:r w:rsidRPr="00FF7059">
        <w:t xml:space="preserve"> fichier dans un des formats acceptés : KML, GPX ou Shapefile (incluant SHP, SHX, DBF et PRJ); ou</w:t>
      </w:r>
    </w:p>
    <w:p w14:paraId="01EC2471" w14:textId="6A7CD49D" w:rsidR="00B42679" w:rsidRPr="00B42679" w:rsidRDefault="00B42679" w:rsidP="00B42679">
      <w:pPr>
        <w:pStyle w:val="Questionliste"/>
      </w:pPr>
      <w:r w:rsidRPr="00FF7059">
        <w:t xml:space="preserve">les coordonnées géographiques en degrés décimaux conformes au système géodésique NAD83, ayant au moins six chiffres après la virgule (ex. : 45,657812). </w:t>
      </w:r>
    </w:p>
    <w:p w14:paraId="60EE2540" w14:textId="5B3EBDA5" w:rsidR="00361A23" w:rsidRDefault="00B42679" w:rsidP="00B42679">
      <w:pPr>
        <w:pStyle w:val="QuestionInfo"/>
      </w:pPr>
      <w:r>
        <w:t xml:space="preserve">Les </w:t>
      </w:r>
      <w:r w:rsidRPr="00FF7059">
        <w:t>données géospatiales</w:t>
      </w:r>
      <w:r>
        <w:t xml:space="preserve"> ou les coordonnées géographiques permettent de</w:t>
      </w:r>
      <w:r w:rsidRPr="00FF7059">
        <w:t xml:space="preserve"> localiser de façon précise l’emplacement des </w:t>
      </w:r>
      <w:r>
        <w:t xml:space="preserve">travaux visés par la </w:t>
      </w:r>
      <w:r w:rsidRPr="00FF7059">
        <w:t>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B42679" w14:paraId="6CB983A4" w14:textId="77777777" w:rsidTr="00912853">
        <w:trPr>
          <w:trHeight w:val="448"/>
          <w:jc w:val="center"/>
        </w:trPr>
        <w:bookmarkStart w:id="2" w:name="_Hlk108532806" w:displacedByCustomXml="next"/>
        <w:sdt>
          <w:sdtPr>
            <w:id w:val="-1350021035"/>
            <w:placeholder>
              <w:docPart w:val="10EF964239B240D690147AC7A6F05937"/>
            </w:placeholder>
            <w:showingPlcHdr/>
          </w:sdtPr>
          <w:sdtContent>
            <w:tc>
              <w:tcPr>
                <w:tcW w:w="13603" w:type="dxa"/>
                <w:shd w:val="clear" w:color="auto" w:fill="D9E2F3" w:themeFill="accent1" w:themeFillTint="33"/>
              </w:tcPr>
              <w:p w14:paraId="45230D14" w14:textId="77777777" w:rsidR="00B42679" w:rsidRDefault="00B42679"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2"/>
    <w:p w14:paraId="5287ED24" w14:textId="4F941E31" w:rsidR="00361A23" w:rsidRDefault="00B42679" w:rsidP="00B42679">
      <w:pPr>
        <w:pStyle w:val="Section"/>
      </w:pPr>
      <w:r>
        <w:t>Plan de réhabilitation</w:t>
      </w:r>
    </w:p>
    <w:p w14:paraId="2A9CC472" w14:textId="51EFD2C5" w:rsidR="00B42679" w:rsidRPr="00B42679" w:rsidRDefault="00B42679" w:rsidP="00B42679">
      <w:pPr>
        <w:pStyle w:val="Sous-Section"/>
        <w:spacing w:before="0"/>
      </w:pPr>
      <w:r>
        <w:t>Nature des activités</w:t>
      </w:r>
    </w:p>
    <w:p w14:paraId="21EA0AB2" w14:textId="6279946B" w:rsidR="00361A23" w:rsidRDefault="00A97E01" w:rsidP="00B42679">
      <w:pPr>
        <w:pStyle w:val="Question"/>
      </w:pPr>
      <w:r>
        <w:t>5</w:t>
      </w:r>
      <w:r w:rsidR="00B42679">
        <w:t>.1.1</w:t>
      </w:r>
      <w:r w:rsidR="00B42679">
        <w:tab/>
      </w:r>
      <w:r w:rsidR="00B42679" w:rsidRPr="00B42679">
        <w:t>Sélectionnez l’article de la LQE en vertu duquel la demande est déposée</w:t>
      </w:r>
      <w:r w:rsidR="00B42679">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008"/>
      </w:tblGrid>
      <w:tr w:rsidR="00B42679" w14:paraId="7B5F3B7E" w14:textId="77777777" w:rsidTr="00B42679">
        <w:trPr>
          <w:trHeight w:val="272"/>
        </w:trPr>
        <w:tc>
          <w:tcPr>
            <w:tcW w:w="9008" w:type="dxa"/>
            <w:shd w:val="clear" w:color="auto" w:fill="D9E2F3" w:themeFill="accent1" w:themeFillTint="33"/>
          </w:tcPr>
          <w:p w14:paraId="04779A18" w14:textId="388A13F8" w:rsidR="00B42679" w:rsidRDefault="00000000" w:rsidP="00912853">
            <w:pPr>
              <w:pStyle w:val="Normalformulaire"/>
              <w:spacing w:after="0"/>
            </w:pPr>
            <w:sdt>
              <w:sdtPr>
                <w:id w:val="-2013680974"/>
                <w14:checkbox>
                  <w14:checked w14:val="0"/>
                  <w14:checkedState w14:val="2612" w14:font="MS Gothic"/>
                  <w14:uncheckedState w14:val="2610" w14:font="MS Gothic"/>
                </w14:checkbox>
              </w:sdtPr>
              <w:sdtContent>
                <w:r w:rsidR="00B42679">
                  <w:rPr>
                    <w:rFonts w:ascii="MS Gothic" w:hAnsi="MS Gothic" w:hint="eastAsia"/>
                  </w:rPr>
                  <w:t>☐</w:t>
                </w:r>
              </w:sdtContent>
            </w:sdt>
            <w:r w:rsidR="00B42679">
              <w:t xml:space="preserve"> Article 31.43 Ordonnance</w:t>
            </w:r>
          </w:p>
        </w:tc>
      </w:tr>
      <w:tr w:rsidR="00B42679" w14:paraId="63EE6837" w14:textId="77777777" w:rsidTr="00B42679">
        <w:trPr>
          <w:trHeight w:val="272"/>
        </w:trPr>
        <w:tc>
          <w:tcPr>
            <w:tcW w:w="9008" w:type="dxa"/>
            <w:shd w:val="clear" w:color="auto" w:fill="D9E2F3" w:themeFill="accent1" w:themeFillTint="33"/>
          </w:tcPr>
          <w:p w14:paraId="0F7A5A7F" w14:textId="5BD04B65" w:rsidR="00B42679" w:rsidRDefault="00000000" w:rsidP="00912853">
            <w:pPr>
              <w:pStyle w:val="Normalformulaire"/>
              <w:spacing w:after="0"/>
            </w:pPr>
            <w:sdt>
              <w:sdtPr>
                <w:id w:val="-880782912"/>
                <w14:checkbox>
                  <w14:checked w14:val="0"/>
                  <w14:checkedState w14:val="2612" w14:font="MS Gothic"/>
                  <w14:uncheckedState w14:val="2610" w14:font="MS Gothic"/>
                </w14:checkbox>
              </w:sdtPr>
              <w:sdtContent>
                <w:r w:rsidR="00B42679">
                  <w:rPr>
                    <w:rFonts w:ascii="MS Gothic" w:hAnsi="MS Gothic" w:hint="eastAsia"/>
                  </w:rPr>
                  <w:t>☐</w:t>
                </w:r>
              </w:sdtContent>
            </w:sdt>
            <w:r w:rsidR="00B42679">
              <w:t xml:space="preserve"> Article 31.51 Cessation d’activité</w:t>
            </w:r>
          </w:p>
        </w:tc>
      </w:tr>
      <w:tr w:rsidR="00B42679" w14:paraId="284ABE04" w14:textId="77777777" w:rsidTr="00B42679">
        <w:trPr>
          <w:trHeight w:val="272"/>
        </w:trPr>
        <w:tc>
          <w:tcPr>
            <w:tcW w:w="9008" w:type="dxa"/>
            <w:shd w:val="clear" w:color="auto" w:fill="D9E2F3" w:themeFill="accent1" w:themeFillTint="33"/>
          </w:tcPr>
          <w:p w14:paraId="4C20FB05" w14:textId="421B3EEF" w:rsidR="00B42679" w:rsidRDefault="00000000" w:rsidP="00912853">
            <w:pPr>
              <w:pStyle w:val="Normalformulaire"/>
              <w:spacing w:after="0"/>
            </w:pPr>
            <w:sdt>
              <w:sdtPr>
                <w:id w:val="-1937433666"/>
                <w14:checkbox>
                  <w14:checked w14:val="0"/>
                  <w14:checkedState w14:val="2612" w14:font="MS Gothic"/>
                  <w14:uncheckedState w14:val="2610" w14:font="MS Gothic"/>
                </w14:checkbox>
              </w:sdtPr>
              <w:sdtContent>
                <w:r w:rsidR="00B42679">
                  <w:rPr>
                    <w:rFonts w:ascii="MS Gothic" w:hAnsi="MS Gothic" w:hint="eastAsia"/>
                  </w:rPr>
                  <w:t>☐</w:t>
                </w:r>
              </w:sdtContent>
            </w:sdt>
            <w:r w:rsidR="00B42679">
              <w:t xml:space="preserve"> Article 31.54 Changement d’utilisation</w:t>
            </w:r>
          </w:p>
        </w:tc>
      </w:tr>
      <w:tr w:rsidR="00B42679" w14:paraId="00F9644F" w14:textId="77777777" w:rsidTr="00B42679">
        <w:trPr>
          <w:trHeight w:val="272"/>
        </w:trPr>
        <w:tc>
          <w:tcPr>
            <w:tcW w:w="9008" w:type="dxa"/>
            <w:shd w:val="clear" w:color="auto" w:fill="D9E2F3" w:themeFill="accent1" w:themeFillTint="33"/>
          </w:tcPr>
          <w:p w14:paraId="56687911" w14:textId="0CB5AAA4" w:rsidR="00B42679" w:rsidRDefault="00000000" w:rsidP="00912853">
            <w:pPr>
              <w:pStyle w:val="Normalformulaire"/>
              <w:spacing w:after="0"/>
            </w:pPr>
            <w:sdt>
              <w:sdtPr>
                <w:id w:val="-2061082101"/>
                <w14:checkbox>
                  <w14:checked w14:val="0"/>
                  <w14:checkedState w14:val="2612" w14:font="MS Gothic"/>
                  <w14:uncheckedState w14:val="2610" w14:font="MS Gothic"/>
                </w14:checkbox>
              </w:sdtPr>
              <w:sdtContent>
                <w:r w:rsidR="00B42679">
                  <w:rPr>
                    <w:rFonts w:ascii="MS Gothic" w:hAnsi="MS Gothic" w:hint="eastAsia"/>
                  </w:rPr>
                  <w:t>☐</w:t>
                </w:r>
              </w:sdtContent>
            </w:sdt>
            <w:r w:rsidR="00B42679">
              <w:t xml:space="preserve"> Article 31.57 Réhabilitation volontaire avec maintien de contaminants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rsidR="00B42679">
              <w:t xml:space="preserve"> sur le terrain</w:t>
            </w:r>
          </w:p>
        </w:tc>
      </w:tr>
    </w:tbl>
    <w:p w14:paraId="53E1653F" w14:textId="3FA611E0" w:rsidR="00B42679" w:rsidRDefault="00A97E01" w:rsidP="002E77F4">
      <w:pPr>
        <w:pStyle w:val="Question"/>
      </w:pPr>
      <w:r>
        <w:t>5</w:t>
      </w:r>
      <w:r w:rsidR="00B42679">
        <w:t>.1.2</w:t>
      </w:r>
      <w:r w:rsidR="00B42679">
        <w:tab/>
      </w:r>
      <w:r w:rsidR="00B42679" w:rsidRPr="00B42679">
        <w:t>Indiquez le code du Système de classification des industries de l’Amérique du Nord (SCIAN) de la ou des activités présentes ou réalisées sur le terrain.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008"/>
      </w:tblGrid>
      <w:tr w:rsidR="00B42679" w14:paraId="6400E1A8" w14:textId="77777777" w:rsidTr="00912853">
        <w:trPr>
          <w:trHeight w:val="272"/>
        </w:trPr>
        <w:tc>
          <w:tcPr>
            <w:tcW w:w="9008" w:type="dxa"/>
            <w:shd w:val="clear" w:color="auto" w:fill="D9E2F3" w:themeFill="accent1" w:themeFillTint="33"/>
          </w:tcPr>
          <w:p w14:paraId="4C43E6FA" w14:textId="362DC1D2" w:rsidR="00B42679" w:rsidRDefault="00000000" w:rsidP="00912853">
            <w:pPr>
              <w:pStyle w:val="Normalformulaire"/>
              <w:spacing w:after="0"/>
            </w:pPr>
            <w:sdt>
              <w:sdtPr>
                <w:id w:val="1682932349"/>
                <w14:checkbox>
                  <w14:checked w14:val="0"/>
                  <w14:checkedState w14:val="2612" w14:font="MS Gothic"/>
                  <w14:uncheckedState w14:val="2610" w14:font="MS Gothic"/>
                </w14:checkbox>
              </w:sdtPr>
              <w:sdtContent>
                <w:r w:rsidR="00B42679">
                  <w:rPr>
                    <w:rFonts w:ascii="MS Gothic" w:hAnsi="MS Gothic" w:hint="eastAsia"/>
                  </w:rPr>
                  <w:t>☐</w:t>
                </w:r>
              </w:sdtContent>
            </w:sdt>
            <w:r w:rsidR="00B42679">
              <w:t xml:space="preserve"> Code SCIAN : </w:t>
            </w:r>
            <w:sdt>
              <w:sdtPr>
                <w:id w:val="307373290"/>
                <w:placeholder>
                  <w:docPart w:val="AC661B9485A04DF9A56287D1777F5EA8"/>
                </w:placeholder>
                <w:showingPlcHdr/>
              </w:sdtPr>
              <w:sdtContent>
                <w:r w:rsidR="00B42679" w:rsidRPr="00A728C8">
                  <w:rPr>
                    <w:rStyle w:val="Textedelespacerserv"/>
                    <w:i/>
                    <w:iCs/>
                  </w:rPr>
                  <w:t>Saisissez les informations</w:t>
                </w:r>
                <w:r w:rsidR="00B42679">
                  <w:rPr>
                    <w:rStyle w:val="Textedelespacerserv"/>
                    <w:i/>
                    <w:iCs/>
                  </w:rPr>
                  <w:t>.</w:t>
                </w:r>
              </w:sdtContent>
            </w:sdt>
          </w:p>
        </w:tc>
      </w:tr>
    </w:tbl>
    <w:p w14:paraId="61594E23" w14:textId="77777777" w:rsidR="00B42679" w:rsidRDefault="00B42679" w:rsidP="002E77F4">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86"/>
      </w:tblGrid>
      <w:tr w:rsidR="002E77F4" w14:paraId="52FEA0AC" w14:textId="77777777" w:rsidTr="002E77F4">
        <w:trPr>
          <w:trHeight w:val="272"/>
        </w:trPr>
        <w:tc>
          <w:tcPr>
            <w:tcW w:w="13686" w:type="dxa"/>
            <w:shd w:val="clear" w:color="auto" w:fill="D9E2F3" w:themeFill="accent1" w:themeFillTint="33"/>
          </w:tcPr>
          <w:p w14:paraId="0EB864C5" w14:textId="03CC4053" w:rsidR="002E77F4" w:rsidRDefault="00000000" w:rsidP="00912853">
            <w:pPr>
              <w:pStyle w:val="Normalformulaire"/>
              <w:spacing w:after="0"/>
            </w:pPr>
            <w:sdt>
              <w:sdtPr>
                <w:id w:val="-1542430113"/>
                <w14:checkbox>
                  <w14:checked w14:val="0"/>
                  <w14:checkedState w14:val="2612" w14:font="MS Gothic"/>
                  <w14:uncheckedState w14:val="2610" w14:font="MS Gothic"/>
                </w14:checkbox>
              </w:sdtPr>
              <w:sdtContent>
                <w:r w:rsidR="002E77F4">
                  <w:rPr>
                    <w:rFonts w:ascii="MS Gothic" w:hAnsi="MS Gothic" w:hint="eastAsia"/>
                  </w:rPr>
                  <w:t>☐</w:t>
                </w:r>
              </w:sdtContent>
            </w:sdt>
            <w:r w:rsidR="002E77F4">
              <w:t xml:space="preserve"> Ne s’applique pas (en l’absence du code SCIAN, nommez votre type d’activité) : </w:t>
            </w:r>
            <w:sdt>
              <w:sdtPr>
                <w:id w:val="1341130190"/>
                <w:placeholder>
                  <w:docPart w:val="2C650A6DC3EA443CA0B66EF7551207CD"/>
                </w:placeholder>
                <w:showingPlcHdr/>
              </w:sdtPr>
              <w:sdtContent>
                <w:r w:rsidR="002E77F4" w:rsidRPr="00A728C8">
                  <w:rPr>
                    <w:rStyle w:val="Textedelespacerserv"/>
                    <w:i/>
                    <w:iCs/>
                  </w:rPr>
                  <w:t>Saisissez les informations</w:t>
                </w:r>
                <w:r w:rsidR="002E77F4">
                  <w:rPr>
                    <w:rStyle w:val="Textedelespacerserv"/>
                    <w:i/>
                    <w:iCs/>
                  </w:rPr>
                  <w:t>.</w:t>
                </w:r>
              </w:sdtContent>
            </w:sdt>
          </w:p>
        </w:tc>
      </w:tr>
    </w:tbl>
    <w:p w14:paraId="384B2F1A" w14:textId="1E93EC62" w:rsidR="00B42679" w:rsidRPr="006C7C57" w:rsidRDefault="00A97E01" w:rsidP="006C7C57">
      <w:pPr>
        <w:pStyle w:val="Question"/>
      </w:pPr>
      <w:r w:rsidRPr="006C7C57">
        <w:t>5</w:t>
      </w:r>
      <w:r w:rsidR="002E77F4" w:rsidRPr="006C7C57">
        <w:t>.1.3</w:t>
      </w:r>
      <w:r w:rsidR="002E77F4" w:rsidRPr="006C7C57">
        <w:tab/>
        <w:t>Fournissez l’historique des activités s’étant déroulées sur le terrain et indiquez l’usage et le zonage présents et futurs du terrain.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2E77F4" w14:paraId="5EF09B5D" w14:textId="77777777" w:rsidTr="00912853">
        <w:trPr>
          <w:trHeight w:val="448"/>
          <w:jc w:val="center"/>
        </w:trPr>
        <w:sdt>
          <w:sdtPr>
            <w:id w:val="-1304464511"/>
            <w:placeholder>
              <w:docPart w:val="3EB73F1DA7BE4E1FAE2AFCDA9D0F6D57"/>
            </w:placeholder>
            <w:showingPlcHdr/>
          </w:sdtPr>
          <w:sdtContent>
            <w:tc>
              <w:tcPr>
                <w:tcW w:w="13603" w:type="dxa"/>
                <w:shd w:val="clear" w:color="auto" w:fill="D9E2F3" w:themeFill="accent1" w:themeFillTint="33"/>
              </w:tcPr>
              <w:p w14:paraId="3498A4A2" w14:textId="77777777" w:rsidR="002E77F4" w:rsidRDefault="002E77F4"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FC75DFC" w14:textId="52EF3316" w:rsidR="002E77F4" w:rsidRDefault="00A97E01" w:rsidP="006C7C57">
      <w:pPr>
        <w:pStyle w:val="Question"/>
        <w:keepNext/>
        <w:spacing w:after="0"/>
      </w:pPr>
      <w:r>
        <w:t>5</w:t>
      </w:r>
      <w:r w:rsidR="002E77F4">
        <w:t>.1.4</w:t>
      </w:r>
      <w:r w:rsidR="002E77F4">
        <w:tab/>
        <w:t>Résumez la problématique de contamination et décrivez le mandat et les objectifs de la réhabilitation.</w:t>
      </w:r>
    </w:p>
    <w:p w14:paraId="325ECAE6" w14:textId="2E6D79B8" w:rsidR="00B42679" w:rsidRDefault="002E77F4" w:rsidP="006C7C57">
      <w:pPr>
        <w:pStyle w:val="QuestionInfo"/>
        <w:keepNext/>
      </w:pPr>
      <w:r>
        <w:t>La description des mesures qu’entend mettre en œuvre le responsable pour réhabiliter son terrain doit apparaître dans cette question. Cette description doit être suffisamment élaborée pour permettre de bien comprendre la nature des travaux.</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2E77F4" w14:paraId="61A32757" w14:textId="77777777" w:rsidTr="00912853">
        <w:trPr>
          <w:trHeight w:val="448"/>
          <w:jc w:val="center"/>
        </w:trPr>
        <w:sdt>
          <w:sdtPr>
            <w:id w:val="710143728"/>
            <w:placeholder>
              <w:docPart w:val="C4DEFC0E14AC443D972DE27D5D8B601E"/>
            </w:placeholder>
            <w:showingPlcHdr/>
          </w:sdtPr>
          <w:sdtContent>
            <w:tc>
              <w:tcPr>
                <w:tcW w:w="13603" w:type="dxa"/>
                <w:shd w:val="clear" w:color="auto" w:fill="D9E2F3" w:themeFill="accent1" w:themeFillTint="33"/>
              </w:tcPr>
              <w:p w14:paraId="731E0498" w14:textId="77777777" w:rsidR="002E77F4" w:rsidRDefault="002E77F4"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8D59210" w14:textId="1D090A7F" w:rsidR="002E77F4" w:rsidRPr="002E77F4" w:rsidRDefault="00A97E01" w:rsidP="002E77F4">
      <w:pPr>
        <w:pStyle w:val="Question"/>
      </w:pPr>
      <w:r>
        <w:t>5</w:t>
      </w:r>
      <w:r w:rsidR="002E77F4">
        <w:t>.1.5</w:t>
      </w:r>
      <w:r w:rsidR="002E77F4">
        <w:tab/>
      </w:r>
      <w:r w:rsidR="002E77F4" w:rsidRPr="000B530A">
        <w:t>Décrivez les éléments techniques</w:t>
      </w:r>
      <w:r w:rsidR="002E77F4">
        <w:t xml:space="preserve"> établis</w:t>
      </w:r>
      <w:r w:rsidR="002E77F4" w:rsidRPr="000B530A">
        <w:t xml:space="preserve"> pour la réalisation du plan de réhabilitation.</w:t>
      </w:r>
      <w:r w:rsidR="002E77F4">
        <w:t xml:space="preserve"> Il peut s’agir de consignes données à l’entrepreneur réalisant les travaux.</w:t>
      </w:r>
    </w:p>
    <w:p w14:paraId="64515B68" w14:textId="77777777" w:rsidR="002E77F4" w:rsidRPr="000B530A" w:rsidRDefault="002E77F4" w:rsidP="002E77F4">
      <w:pPr>
        <w:pStyle w:val="QuestionInfo"/>
      </w:pPr>
      <w:r w:rsidRPr="000B530A">
        <w:t>Exemples de consignes pouvant être décrites :</w:t>
      </w:r>
    </w:p>
    <w:p w14:paraId="202C9EB1" w14:textId="77777777" w:rsidR="002E77F4" w:rsidRPr="000B530A" w:rsidRDefault="002E77F4" w:rsidP="002E77F4">
      <w:pPr>
        <w:pStyle w:val="Questionliste"/>
      </w:pPr>
      <w:r w:rsidRPr="000B530A">
        <w:t>le nettoyage des rues</w:t>
      </w:r>
      <w:r>
        <w:t>;</w:t>
      </w:r>
    </w:p>
    <w:p w14:paraId="6AD0B414" w14:textId="77777777" w:rsidR="002E77F4" w:rsidRPr="000B530A" w:rsidRDefault="002E77F4" w:rsidP="002E77F4">
      <w:pPr>
        <w:pStyle w:val="Questionliste"/>
      </w:pPr>
      <w:r w:rsidRPr="000B530A">
        <w:lastRenderedPageBreak/>
        <w:t>l’utilisation d’abat</w:t>
      </w:r>
      <w:r w:rsidRPr="2D9EB14E">
        <w:t>-</w:t>
      </w:r>
      <w:r w:rsidRPr="000B530A">
        <w:t>poussière</w:t>
      </w:r>
      <w:r>
        <w:t>;</w:t>
      </w:r>
      <w:r w:rsidRPr="000B530A">
        <w:t xml:space="preserve"> </w:t>
      </w:r>
    </w:p>
    <w:p w14:paraId="639963EA" w14:textId="77777777" w:rsidR="002E77F4" w:rsidRPr="000B530A" w:rsidRDefault="002E77F4" w:rsidP="002E77F4">
      <w:pPr>
        <w:pStyle w:val="Questionliste"/>
      </w:pPr>
      <w:r w:rsidRPr="000B530A">
        <w:t>la gestion des eaux souterraines pompée</w:t>
      </w:r>
      <w:r>
        <w:t>s;</w:t>
      </w:r>
    </w:p>
    <w:p w14:paraId="0E9B0391" w14:textId="77777777" w:rsidR="002E77F4" w:rsidRPr="000B530A" w:rsidRDefault="002E77F4" w:rsidP="002E77F4">
      <w:pPr>
        <w:pStyle w:val="Questionliste"/>
        <w:spacing w:after="240"/>
      </w:pPr>
      <w:r w:rsidRPr="000B530A">
        <w:t>le respect des niveaux sonores maximaux</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2E77F4" w14:paraId="1D7AA75D" w14:textId="77777777" w:rsidTr="00912853">
        <w:trPr>
          <w:trHeight w:val="448"/>
          <w:jc w:val="center"/>
        </w:trPr>
        <w:sdt>
          <w:sdtPr>
            <w:id w:val="948514054"/>
            <w:placeholder>
              <w:docPart w:val="72BD8AE4A4B74CE1B4E55B259A35EC98"/>
            </w:placeholder>
            <w:showingPlcHdr/>
          </w:sdtPr>
          <w:sdtContent>
            <w:tc>
              <w:tcPr>
                <w:tcW w:w="13603" w:type="dxa"/>
                <w:shd w:val="clear" w:color="auto" w:fill="D9E2F3" w:themeFill="accent1" w:themeFillTint="33"/>
              </w:tcPr>
              <w:p w14:paraId="476F8CD5" w14:textId="77777777" w:rsidR="002E77F4" w:rsidRDefault="002E77F4"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E62810E" w14:textId="1BB9CCC2" w:rsidR="00B42679" w:rsidRDefault="00A97E01" w:rsidP="00DD083C">
      <w:pPr>
        <w:pStyle w:val="Question"/>
      </w:pPr>
      <w:r>
        <w:t>5</w:t>
      </w:r>
      <w:r w:rsidR="002E77F4">
        <w:t>.1.6</w:t>
      </w:r>
      <w:r w:rsidR="00A5721C">
        <w:tab/>
      </w:r>
      <w:r w:rsidR="0009048D">
        <w:t xml:space="preserve">Cochez le ou les éléments qui s’appliquent à la demande.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544"/>
      </w:tblGrid>
      <w:tr w:rsidR="00023BF8" w14:paraId="03E3AE62" w14:textId="3337D4B1" w:rsidTr="00023BF8">
        <w:trPr>
          <w:trHeight w:val="272"/>
        </w:trPr>
        <w:tc>
          <w:tcPr>
            <w:tcW w:w="13544" w:type="dxa"/>
            <w:shd w:val="clear" w:color="auto" w:fill="D9E2F3" w:themeFill="accent1" w:themeFillTint="33"/>
          </w:tcPr>
          <w:p w14:paraId="2EC62E1C" w14:textId="49FAC203" w:rsidR="00023BF8" w:rsidRDefault="00000000" w:rsidP="00DD083C">
            <w:pPr>
              <w:pStyle w:val="Normalformulaire"/>
              <w:spacing w:after="0"/>
              <w:ind w:left="284" w:hanging="284"/>
            </w:pPr>
            <w:sdt>
              <w:sdtPr>
                <w:id w:val="16981594"/>
                <w14:checkbox>
                  <w14:checked w14:val="0"/>
                  <w14:checkedState w14:val="2612" w14:font="MS Gothic"/>
                  <w14:uncheckedState w14:val="2610" w14:font="MS Gothic"/>
                </w14:checkbox>
              </w:sdtPr>
              <w:sdtContent>
                <w:r w:rsidR="00023BF8">
                  <w:rPr>
                    <w:rFonts w:ascii="MS Gothic" w:hAnsi="MS Gothic" w:hint="eastAsia"/>
                  </w:rPr>
                  <w:t>☐</w:t>
                </w:r>
              </w:sdtContent>
            </w:sdt>
            <w:r w:rsidR="00023BF8">
              <w:t xml:space="preserve"> Suivi de la contamination</w:t>
            </w:r>
          </w:p>
        </w:tc>
      </w:tr>
      <w:tr w:rsidR="00023BF8" w14:paraId="7D10B8DF" w14:textId="6BFF1EFB" w:rsidTr="00023BF8">
        <w:trPr>
          <w:trHeight w:val="272"/>
        </w:trPr>
        <w:tc>
          <w:tcPr>
            <w:tcW w:w="13544" w:type="dxa"/>
            <w:shd w:val="clear" w:color="auto" w:fill="D9E2F3" w:themeFill="accent1" w:themeFillTint="33"/>
          </w:tcPr>
          <w:p w14:paraId="50A5A0A5" w14:textId="1347DC6E" w:rsidR="00023BF8" w:rsidRDefault="00000000" w:rsidP="00DD083C">
            <w:pPr>
              <w:pStyle w:val="Normalformulaire"/>
              <w:spacing w:after="0"/>
              <w:ind w:left="284" w:hanging="284"/>
            </w:pPr>
            <w:sdt>
              <w:sdtPr>
                <w:id w:val="-1169716303"/>
                <w14:checkbox>
                  <w14:checked w14:val="0"/>
                  <w14:checkedState w14:val="2612" w14:font="MS Gothic"/>
                  <w14:uncheckedState w14:val="2610" w14:font="MS Gothic"/>
                </w14:checkbox>
              </w:sdtPr>
              <w:sdtContent>
                <w:r w:rsidR="00023BF8">
                  <w:rPr>
                    <w:rFonts w:ascii="MS Gothic" w:hAnsi="MS Gothic" w:hint="eastAsia"/>
                  </w:rPr>
                  <w:t>☐</w:t>
                </w:r>
              </w:sdtContent>
            </w:sdt>
            <w:r w:rsidR="00023BF8">
              <w:t xml:space="preserve"> Démantèlement de structures ou de bâtiments </w:t>
            </w:r>
          </w:p>
        </w:tc>
      </w:tr>
      <w:tr w:rsidR="00023BF8" w14:paraId="31987D9F" w14:textId="01BDB2B4" w:rsidTr="00023BF8">
        <w:trPr>
          <w:trHeight w:val="272"/>
        </w:trPr>
        <w:tc>
          <w:tcPr>
            <w:tcW w:w="13544" w:type="dxa"/>
            <w:shd w:val="clear" w:color="auto" w:fill="D9E2F3" w:themeFill="accent1" w:themeFillTint="33"/>
          </w:tcPr>
          <w:p w14:paraId="0591488A" w14:textId="2744CA98" w:rsidR="00023BF8" w:rsidRDefault="00000000" w:rsidP="00DD083C">
            <w:pPr>
              <w:pStyle w:val="Normalformulaire"/>
              <w:spacing w:after="0"/>
              <w:ind w:left="284" w:hanging="284"/>
            </w:pPr>
            <w:sdt>
              <w:sdtPr>
                <w:id w:val="1612701859"/>
                <w14:checkbox>
                  <w14:checked w14:val="0"/>
                  <w14:checkedState w14:val="2612" w14:font="MS Gothic"/>
                  <w14:uncheckedState w14:val="2610" w14:font="MS Gothic"/>
                </w14:checkbox>
              </w:sdtPr>
              <w:sdtContent>
                <w:r w:rsidR="00023BF8">
                  <w:rPr>
                    <w:rFonts w:ascii="MS Gothic" w:hAnsi="MS Gothic" w:hint="eastAsia"/>
                  </w:rPr>
                  <w:t>☐</w:t>
                </w:r>
              </w:sdtContent>
            </w:sdt>
            <w:r w:rsidR="00023BF8">
              <w:t xml:space="preserve"> Excavation des sols ou de tout type de matières (matières résiduelles, matières dangereuses résiduelles, résidus miniers, etc.)</w:t>
            </w:r>
          </w:p>
        </w:tc>
      </w:tr>
      <w:tr w:rsidR="00023BF8" w14:paraId="2F9295DA" w14:textId="16829CEB" w:rsidTr="00023BF8">
        <w:trPr>
          <w:trHeight w:val="272"/>
        </w:trPr>
        <w:tc>
          <w:tcPr>
            <w:tcW w:w="13544" w:type="dxa"/>
            <w:shd w:val="clear" w:color="auto" w:fill="D9E2F3" w:themeFill="accent1" w:themeFillTint="33"/>
          </w:tcPr>
          <w:p w14:paraId="42180C09" w14:textId="13129FC4" w:rsidR="00023BF8" w:rsidRDefault="00000000" w:rsidP="00DD083C">
            <w:pPr>
              <w:pStyle w:val="Normalformulaire"/>
              <w:spacing w:after="0"/>
              <w:ind w:left="284" w:hanging="284"/>
            </w:pPr>
            <w:sdt>
              <w:sdtPr>
                <w:id w:val="984126305"/>
                <w14:checkbox>
                  <w14:checked w14:val="0"/>
                  <w14:checkedState w14:val="2612" w14:font="MS Gothic"/>
                  <w14:uncheckedState w14:val="2610" w14:font="MS Gothic"/>
                </w14:checkbox>
              </w:sdtPr>
              <w:sdtContent>
                <w:r w:rsidR="00023BF8">
                  <w:rPr>
                    <w:rFonts w:ascii="MS Gothic" w:hAnsi="MS Gothic" w:hint="eastAsia"/>
                  </w:rPr>
                  <w:t>☐</w:t>
                </w:r>
              </w:sdtContent>
            </w:sdt>
            <w:r w:rsidR="00023BF8">
              <w:t xml:space="preserve"> Utilisation de matériaux à des fins de remblayage ou de valorisation</w:t>
            </w:r>
          </w:p>
        </w:tc>
      </w:tr>
      <w:tr w:rsidR="00023BF8" w14:paraId="7DCCB8A9" w14:textId="77777777" w:rsidTr="00023BF8">
        <w:trPr>
          <w:trHeight w:val="272"/>
        </w:trPr>
        <w:tc>
          <w:tcPr>
            <w:tcW w:w="13544" w:type="dxa"/>
            <w:shd w:val="clear" w:color="auto" w:fill="D9E2F3" w:themeFill="accent1" w:themeFillTint="33"/>
          </w:tcPr>
          <w:p w14:paraId="4FBD038A" w14:textId="60BCCC2D" w:rsidR="00023BF8" w:rsidRDefault="00000000" w:rsidP="00DD083C">
            <w:pPr>
              <w:pStyle w:val="Normalformulaire"/>
              <w:spacing w:after="0"/>
              <w:ind w:left="284" w:hanging="284"/>
            </w:pPr>
            <w:sdt>
              <w:sdtPr>
                <w:id w:val="-1661065557"/>
                <w14:checkbox>
                  <w14:checked w14:val="0"/>
                  <w14:checkedState w14:val="2612" w14:font="MS Gothic"/>
                  <w14:uncheckedState w14:val="2610" w14:font="MS Gothic"/>
                </w14:checkbox>
              </w:sdtPr>
              <w:sdtContent>
                <w:r w:rsidR="00023BF8">
                  <w:rPr>
                    <w:rFonts w:ascii="MS Gothic" w:hAnsi="MS Gothic" w:hint="eastAsia"/>
                  </w:rPr>
                  <w:t>☐</w:t>
                </w:r>
              </w:sdtContent>
            </w:sdt>
            <w:r w:rsidR="00023BF8">
              <w:t xml:space="preserve"> Traitement des sols</w:t>
            </w:r>
          </w:p>
          <w:p w14:paraId="185DE4F7" w14:textId="77777777" w:rsidR="00023BF8" w:rsidRPr="00C16535" w:rsidRDefault="00023BF8" w:rsidP="00DD083C">
            <w:pPr>
              <w:pStyle w:val="Normalformulaire"/>
              <w:numPr>
                <w:ilvl w:val="0"/>
                <w:numId w:val="3"/>
              </w:numPr>
              <w:spacing w:after="0"/>
            </w:pPr>
            <w:r w:rsidRPr="00C16535">
              <w:t xml:space="preserve">Traitement </w:t>
            </w:r>
            <w:r w:rsidRPr="00C16535">
              <w:rPr>
                <w:i/>
                <w:iCs/>
              </w:rPr>
              <w:t>in situ</w:t>
            </w:r>
          </w:p>
          <w:p w14:paraId="302128F7" w14:textId="1A56EEE4" w:rsidR="00023BF8" w:rsidRDefault="00023BF8" w:rsidP="00DD083C">
            <w:pPr>
              <w:pStyle w:val="Normalformulaire"/>
              <w:numPr>
                <w:ilvl w:val="0"/>
                <w:numId w:val="3"/>
              </w:numPr>
              <w:spacing w:after="0"/>
            </w:pPr>
            <w:r w:rsidRPr="00C16535">
              <w:t xml:space="preserve">Traitement </w:t>
            </w:r>
            <w:r w:rsidRPr="00C16535">
              <w:rPr>
                <w:i/>
                <w:iCs/>
              </w:rPr>
              <w:t>ex-situ</w:t>
            </w:r>
            <w:r>
              <w:t xml:space="preserve"> des sols (nécessite l’excavation des sols)</w:t>
            </w:r>
          </w:p>
        </w:tc>
      </w:tr>
      <w:tr w:rsidR="00023BF8" w14:paraId="7E88BC98" w14:textId="77777777" w:rsidTr="00023BF8">
        <w:trPr>
          <w:trHeight w:val="272"/>
        </w:trPr>
        <w:tc>
          <w:tcPr>
            <w:tcW w:w="13544" w:type="dxa"/>
            <w:shd w:val="clear" w:color="auto" w:fill="D9E2F3" w:themeFill="accent1" w:themeFillTint="33"/>
          </w:tcPr>
          <w:p w14:paraId="7D0EB8D6" w14:textId="63E0BF2C" w:rsidR="00023BF8" w:rsidRDefault="00000000" w:rsidP="00DD083C">
            <w:pPr>
              <w:pStyle w:val="Normalformulaire"/>
              <w:spacing w:after="0"/>
              <w:ind w:left="284" w:hanging="284"/>
            </w:pPr>
            <w:sdt>
              <w:sdtPr>
                <w:id w:val="896093191"/>
                <w14:checkbox>
                  <w14:checked w14:val="0"/>
                  <w14:checkedState w14:val="2612" w14:font="MS Gothic"/>
                  <w14:uncheckedState w14:val="2610" w14:font="MS Gothic"/>
                </w14:checkbox>
              </w:sdtPr>
              <w:sdtContent>
                <w:r w:rsidR="00023BF8">
                  <w:rPr>
                    <w:rFonts w:ascii="MS Gothic" w:hAnsi="MS Gothic" w:hint="eastAsia"/>
                  </w:rPr>
                  <w:t>☐</w:t>
                </w:r>
              </w:sdtContent>
            </w:sdt>
            <w:r w:rsidR="00023BF8">
              <w:t xml:space="preserve"> Essai de démonstration</w:t>
            </w:r>
          </w:p>
        </w:tc>
      </w:tr>
      <w:tr w:rsidR="00023BF8" w14:paraId="1A2D5B85" w14:textId="77777777" w:rsidTr="00023BF8">
        <w:trPr>
          <w:trHeight w:val="272"/>
        </w:trPr>
        <w:tc>
          <w:tcPr>
            <w:tcW w:w="13544" w:type="dxa"/>
            <w:shd w:val="clear" w:color="auto" w:fill="D9E2F3" w:themeFill="accent1" w:themeFillTint="33"/>
          </w:tcPr>
          <w:p w14:paraId="47E65BD8" w14:textId="0B894617" w:rsidR="00023BF8" w:rsidRDefault="00000000" w:rsidP="00DD083C">
            <w:pPr>
              <w:pStyle w:val="Normalformulaire"/>
              <w:spacing w:after="0"/>
              <w:ind w:left="284" w:hanging="284"/>
            </w:pPr>
            <w:sdt>
              <w:sdtPr>
                <w:id w:val="1183473542"/>
                <w14:checkbox>
                  <w14:checked w14:val="0"/>
                  <w14:checkedState w14:val="2612" w14:font="MS Gothic"/>
                  <w14:uncheckedState w14:val="2610" w14:font="MS Gothic"/>
                </w14:checkbox>
              </w:sdtPr>
              <w:sdtContent>
                <w:r w:rsidR="00023BF8">
                  <w:rPr>
                    <w:rFonts w:ascii="MS Gothic" w:hAnsi="MS Gothic" w:hint="eastAsia"/>
                  </w:rPr>
                  <w:t>☐</w:t>
                </w:r>
              </w:sdtContent>
            </w:sdt>
            <w:r w:rsidR="00023BF8">
              <w:t xml:space="preserve"> Maintien de contaminants</w:t>
            </w:r>
            <w:r w:rsidR="00023BF8" w:rsidRPr="0078088B">
              <w:rPr>
                <w:vertAlign w:val="superscript"/>
              </w:rPr>
              <w:fldChar w:fldCharType="begin"/>
            </w:r>
            <w:r w:rsidR="00023BF8" w:rsidRPr="0078088B">
              <w:rPr>
                <w:vertAlign w:val="superscript"/>
              </w:rPr>
              <w:instrText xml:space="preserve"> AUTOTEXTLIST  \s "NoStyle" \t "Pour plus de précisions, consultez le lexique à la fin du formulaire." \* MERGEFORMAT </w:instrText>
            </w:r>
            <w:r w:rsidR="00023BF8" w:rsidRPr="0078088B">
              <w:rPr>
                <w:vertAlign w:val="superscript"/>
              </w:rPr>
              <w:fldChar w:fldCharType="separate"/>
            </w:r>
            <w:r w:rsidR="00023BF8" w:rsidRPr="0078088B">
              <w:rPr>
                <w:vertAlign w:val="superscript"/>
              </w:rPr>
              <w:t>'?'</w:t>
            </w:r>
            <w:r w:rsidR="00023BF8" w:rsidRPr="0078088B">
              <w:fldChar w:fldCharType="end"/>
            </w:r>
            <w:r w:rsidR="00023BF8">
              <w:t xml:space="preserve"> sur le site</w:t>
            </w:r>
          </w:p>
        </w:tc>
      </w:tr>
    </w:tbl>
    <w:p w14:paraId="2B5A312C" w14:textId="44080E96" w:rsidR="00B504BD" w:rsidRPr="006B2BA6" w:rsidRDefault="006B2BA6" w:rsidP="00DD083C">
      <w:pPr>
        <w:pStyle w:val="Question"/>
        <w:spacing w:after="0"/>
        <w:rPr>
          <w:u w:val="single"/>
        </w:rPr>
      </w:pPr>
      <w:r w:rsidRPr="006B2BA6">
        <w:tab/>
      </w:r>
      <w:r w:rsidR="00B504BD" w:rsidRPr="006B2BA6">
        <w:rPr>
          <w:u w:val="single"/>
        </w:rPr>
        <w:t>Autres activités encadrées par le plan de réhabilitation</w:t>
      </w:r>
    </w:p>
    <w:p w14:paraId="7E59EBDD" w14:textId="48AE0088" w:rsidR="00B504BD" w:rsidRPr="006B2BA6" w:rsidRDefault="00B504BD" w:rsidP="00B504BD">
      <w:pPr>
        <w:pStyle w:val="Question"/>
        <w:spacing w:after="0"/>
        <w:rPr>
          <w:b w:val="0"/>
          <w:bCs w:val="0"/>
        </w:rPr>
      </w:pPr>
      <w:r w:rsidRPr="006B2BA6">
        <w:rPr>
          <w:b w:val="0"/>
          <w:bCs w:val="0"/>
        </w:rPr>
        <w:tab/>
        <w:t xml:space="preserve">L’article 31.64 de </w:t>
      </w:r>
      <w:r w:rsidR="003B51F1">
        <w:rPr>
          <w:b w:val="0"/>
          <w:bCs w:val="0"/>
        </w:rPr>
        <w:t xml:space="preserve">la </w:t>
      </w:r>
      <w:r w:rsidRPr="006B2BA6">
        <w:rPr>
          <w:b w:val="0"/>
          <w:bCs w:val="0"/>
        </w:rPr>
        <w:t>LQE soustrait à l’application de l’article 22 les travaux et les ouvrages que nécessite la mise en œuvre d’un plan de réhabilitation.</w:t>
      </w:r>
    </w:p>
    <w:p w14:paraId="19809B65" w14:textId="54777884" w:rsidR="00B42679" w:rsidRDefault="00A97E01" w:rsidP="00054A38">
      <w:pPr>
        <w:pStyle w:val="Question"/>
      </w:pPr>
      <w:r>
        <w:t>5</w:t>
      </w:r>
      <w:r w:rsidR="006B2BA6">
        <w:t>.1.7</w:t>
      </w:r>
      <w:r w:rsidR="006B2BA6">
        <w:tab/>
      </w:r>
      <w:r w:rsidR="00AF4663" w:rsidRPr="00AF4663">
        <w:t>Cochez la ou les autres activités réalisées dans le cadre du plan de réhabilitation qui sont soustraites à l’application de l’article 22 de la LQE (art. 31.64 LQE).</w:t>
      </w:r>
    </w:p>
    <w:tbl>
      <w:tblPr>
        <w:tblW w:w="13544" w:type="dxa"/>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544"/>
      </w:tblGrid>
      <w:tr w:rsidR="000E4EFF" w14:paraId="7B8D5052" w14:textId="77777777" w:rsidTr="00A63C36">
        <w:trPr>
          <w:trHeight w:val="272"/>
        </w:trPr>
        <w:tc>
          <w:tcPr>
            <w:tcW w:w="13544" w:type="dxa"/>
            <w:shd w:val="clear" w:color="auto" w:fill="D9E2F3" w:themeFill="accent1" w:themeFillTint="33"/>
          </w:tcPr>
          <w:p w14:paraId="2AB82ACA" w14:textId="4122F1F3" w:rsidR="000E4EFF" w:rsidRDefault="00000000" w:rsidP="00912853">
            <w:pPr>
              <w:pStyle w:val="Normalformulaire"/>
              <w:keepNext/>
              <w:spacing w:after="0"/>
              <w:ind w:left="284" w:hanging="284"/>
            </w:pPr>
            <w:sdt>
              <w:sdtPr>
                <w:id w:val="956533961"/>
                <w14:checkbox>
                  <w14:checked w14:val="0"/>
                  <w14:checkedState w14:val="2612" w14:font="MS Gothic"/>
                  <w14:uncheckedState w14:val="2610" w14:font="MS Gothic"/>
                </w14:checkbox>
              </w:sdtPr>
              <w:sdtContent>
                <w:r w:rsidR="000E4EFF">
                  <w:rPr>
                    <w:rFonts w:ascii="MS Gothic" w:hAnsi="MS Gothic" w:hint="eastAsia"/>
                  </w:rPr>
                  <w:t>☐</w:t>
                </w:r>
              </w:sdtContent>
            </w:sdt>
            <w:r w:rsidR="000E4EFF">
              <w:t xml:space="preserve"> </w:t>
            </w:r>
            <w:r w:rsidR="00D33479">
              <w:t xml:space="preserve">Travaux à l’intérieur d’un milieu humide ou hydrique (formulaire d’activité </w:t>
            </w:r>
            <w:r w:rsidR="00D33479" w:rsidRPr="000E283A">
              <w:rPr>
                <w:b/>
                <w:bCs w:val="0"/>
                <w:i/>
                <w:iCs/>
              </w:rPr>
              <w:t>AM314a</w:t>
            </w:r>
            <w:r w:rsidR="00D33479">
              <w:t>)</w:t>
            </w:r>
          </w:p>
        </w:tc>
      </w:tr>
      <w:tr w:rsidR="000E4EFF" w14:paraId="76522889" w14:textId="77777777" w:rsidTr="00A63C36">
        <w:trPr>
          <w:trHeight w:val="272"/>
        </w:trPr>
        <w:tc>
          <w:tcPr>
            <w:tcW w:w="13544" w:type="dxa"/>
            <w:shd w:val="clear" w:color="auto" w:fill="D9E2F3" w:themeFill="accent1" w:themeFillTint="33"/>
          </w:tcPr>
          <w:p w14:paraId="774F4F6C" w14:textId="16CC0808" w:rsidR="000E4EFF" w:rsidRDefault="00000000" w:rsidP="00912853">
            <w:pPr>
              <w:pStyle w:val="Normalformulaire"/>
              <w:spacing w:after="0"/>
              <w:ind w:left="284" w:hanging="284"/>
            </w:pPr>
            <w:sdt>
              <w:sdtPr>
                <w:id w:val="1279682010"/>
                <w14:checkbox>
                  <w14:checked w14:val="0"/>
                  <w14:checkedState w14:val="2612" w14:font="MS Gothic"/>
                  <w14:uncheckedState w14:val="2610" w14:font="MS Gothic"/>
                </w14:checkbox>
              </w:sdtPr>
              <w:sdtContent>
                <w:r w:rsidR="000E4EFF">
                  <w:rPr>
                    <w:rFonts w:ascii="MS Gothic" w:hAnsi="MS Gothic" w:hint="eastAsia"/>
                  </w:rPr>
                  <w:t>☐</w:t>
                </w:r>
              </w:sdtContent>
            </w:sdt>
            <w:r w:rsidR="000E4EFF">
              <w:t xml:space="preserve"> </w:t>
            </w:r>
            <w:r w:rsidR="00D33479">
              <w:t>Installation d’équipement</w:t>
            </w:r>
            <w:r w:rsidR="00B908F3">
              <w:t xml:space="preserve"> ou d’appareil, s’il est prévu d’en utiliser pour prévenir, diminuer ou faire cesser le rejet de contaminants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rsidR="00B908F3">
              <w:t xml:space="preserve"> dans l’atmosphère (l’un des formulaires d’activité </w:t>
            </w:r>
            <w:r w:rsidR="00B908F3" w:rsidRPr="000E283A">
              <w:rPr>
                <w:b/>
                <w:bCs w:val="0"/>
                <w:i/>
                <w:iCs/>
              </w:rPr>
              <w:t>AM300</w:t>
            </w:r>
            <w:r w:rsidR="00B908F3">
              <w:t>)</w:t>
            </w:r>
          </w:p>
        </w:tc>
      </w:tr>
      <w:tr w:rsidR="000E4EFF" w14:paraId="70CDB206" w14:textId="77777777" w:rsidTr="00A63C36">
        <w:trPr>
          <w:trHeight w:val="272"/>
        </w:trPr>
        <w:tc>
          <w:tcPr>
            <w:tcW w:w="13544" w:type="dxa"/>
            <w:shd w:val="clear" w:color="auto" w:fill="D9E2F3" w:themeFill="accent1" w:themeFillTint="33"/>
          </w:tcPr>
          <w:p w14:paraId="48E9F49F" w14:textId="6CC06D94" w:rsidR="000E4EFF" w:rsidRDefault="00000000" w:rsidP="00912853">
            <w:pPr>
              <w:pStyle w:val="Normalformulaire"/>
              <w:spacing w:after="0"/>
              <w:ind w:left="284" w:hanging="284"/>
            </w:pPr>
            <w:sdt>
              <w:sdtPr>
                <w:id w:val="-985859955"/>
                <w14:checkbox>
                  <w14:checked w14:val="0"/>
                  <w14:checkedState w14:val="2612" w14:font="MS Gothic"/>
                  <w14:uncheckedState w14:val="2610" w14:font="MS Gothic"/>
                </w14:checkbox>
              </w:sdtPr>
              <w:sdtContent>
                <w:r w:rsidR="000E4EFF">
                  <w:rPr>
                    <w:rFonts w:ascii="MS Gothic" w:hAnsi="MS Gothic" w:hint="eastAsia"/>
                  </w:rPr>
                  <w:t>☐</w:t>
                </w:r>
              </w:sdtContent>
            </w:sdt>
            <w:r w:rsidR="000E4EFF">
              <w:t xml:space="preserve"> </w:t>
            </w:r>
            <w:r w:rsidR="000E283A">
              <w:t xml:space="preserve">Installation et exploitation d’appareil ou équipement destiné à traité les eaux usées ou contaminées (formulaire d’activité </w:t>
            </w:r>
            <w:r w:rsidR="000E283A" w:rsidRPr="000E283A">
              <w:rPr>
                <w:b/>
                <w:bCs w:val="0"/>
                <w:i/>
                <w:iCs/>
              </w:rPr>
              <w:t>AM204</w:t>
            </w:r>
            <w:r w:rsidR="000E283A">
              <w:t>)</w:t>
            </w:r>
          </w:p>
        </w:tc>
      </w:tr>
      <w:tr w:rsidR="000E4EFF" w14:paraId="297CC449" w14:textId="77777777" w:rsidTr="00A63C36">
        <w:trPr>
          <w:trHeight w:val="272"/>
        </w:trPr>
        <w:tc>
          <w:tcPr>
            <w:tcW w:w="13544" w:type="dxa"/>
            <w:shd w:val="clear" w:color="auto" w:fill="D9E2F3" w:themeFill="accent1" w:themeFillTint="33"/>
          </w:tcPr>
          <w:p w14:paraId="1E338D3D" w14:textId="67B12945" w:rsidR="000E4EFF" w:rsidRDefault="00000000" w:rsidP="00912853">
            <w:pPr>
              <w:pStyle w:val="Normalformulaire"/>
              <w:spacing w:after="0"/>
              <w:ind w:left="284" w:hanging="284"/>
            </w:pPr>
            <w:sdt>
              <w:sdtPr>
                <w:id w:val="-1189831411"/>
                <w14:checkbox>
                  <w14:checked w14:val="0"/>
                  <w14:checkedState w14:val="2612" w14:font="MS Gothic"/>
                  <w14:uncheckedState w14:val="2610" w14:font="MS Gothic"/>
                </w14:checkbox>
              </w:sdtPr>
              <w:sdtContent>
                <w:r w:rsidR="000E4EFF">
                  <w:rPr>
                    <w:rFonts w:ascii="MS Gothic" w:hAnsi="MS Gothic" w:hint="eastAsia"/>
                  </w:rPr>
                  <w:t>☐</w:t>
                </w:r>
              </w:sdtContent>
            </w:sdt>
            <w:r w:rsidR="000E4EFF">
              <w:t xml:space="preserve"> </w:t>
            </w:r>
            <w:r w:rsidR="000E283A">
              <w:t xml:space="preserve">Autres, </w:t>
            </w:r>
            <w:sdt>
              <w:sdtPr>
                <w:id w:val="-56554922"/>
                <w:placeholder>
                  <w:docPart w:val="5F6806CC0BF44738A9723C84DD068F00"/>
                </w:placeholder>
                <w:showingPlcHdr/>
              </w:sdtPr>
              <w:sdtContent>
                <w:r w:rsidR="000E283A">
                  <w:rPr>
                    <w:rStyle w:val="Textedelespacerserv"/>
                    <w:i/>
                    <w:iCs/>
                  </w:rPr>
                  <w:t>précisez</w:t>
                </w:r>
              </w:sdtContent>
            </w:sdt>
          </w:p>
        </w:tc>
      </w:tr>
      <w:tr w:rsidR="000E283A" w14:paraId="08D2B5C1" w14:textId="77777777" w:rsidTr="00A63C36">
        <w:trPr>
          <w:trHeight w:val="272"/>
        </w:trPr>
        <w:tc>
          <w:tcPr>
            <w:tcW w:w="13544" w:type="dxa"/>
            <w:shd w:val="clear" w:color="auto" w:fill="D9E2F3" w:themeFill="accent1" w:themeFillTint="33"/>
          </w:tcPr>
          <w:p w14:paraId="733D116F" w14:textId="38FE80FF" w:rsidR="000E283A" w:rsidRDefault="00000000" w:rsidP="00912853">
            <w:pPr>
              <w:pStyle w:val="Normalformulaire"/>
              <w:spacing w:after="0"/>
              <w:ind w:left="284" w:hanging="284"/>
            </w:pPr>
            <w:sdt>
              <w:sdtPr>
                <w:id w:val="42805455"/>
                <w14:checkbox>
                  <w14:checked w14:val="0"/>
                  <w14:checkedState w14:val="2612" w14:font="MS Gothic"/>
                  <w14:uncheckedState w14:val="2610" w14:font="MS Gothic"/>
                </w14:checkbox>
              </w:sdtPr>
              <w:sdtContent>
                <w:r w:rsidR="000E283A">
                  <w:rPr>
                    <w:rFonts w:ascii="MS Gothic" w:hAnsi="MS Gothic" w:hint="eastAsia"/>
                  </w:rPr>
                  <w:t>☐</w:t>
                </w:r>
              </w:sdtContent>
            </w:sdt>
            <w:r w:rsidR="000E283A">
              <w:t xml:space="preserve"> Aucune autre activité</w:t>
            </w:r>
          </w:p>
        </w:tc>
      </w:tr>
    </w:tbl>
    <w:p w14:paraId="60179180" w14:textId="74D52112" w:rsidR="002B2377" w:rsidRDefault="002B2377" w:rsidP="002B2377">
      <w:pPr>
        <w:pStyle w:val="QuestionInfo"/>
      </w:pPr>
      <w:r w:rsidRPr="002B2377">
        <w:t>Le cas échéant, joignez à la présente demande les formulaires d’activité correspondants ainsi que les formulaires d’impacts et de description complémentaires qui y sont reliée. Ces formulaires sont disponibles sur la page Web Autorisation ministérielle</w:t>
      </w:r>
      <w:r w:rsidR="00861316">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1867555716"/>
          <w15:repeatingSection/>
        </w:sdtPr>
        <w:sdtContent>
          <w:sdt>
            <w:sdtPr>
              <w:id w:val="1327941605"/>
              <w:placeholder>
                <w:docPart w:val="4107A35C74BF411BAF2735CB0BE4E83D"/>
              </w:placeholder>
              <w15:repeatingSectionItem/>
            </w:sdtPr>
            <w:sdtContent>
              <w:sdt>
                <w:sdtPr>
                  <w:id w:val="-89310027"/>
                  <w15:repeatingSection/>
                </w:sdtPr>
                <w:sdtContent>
                  <w:sdt>
                    <w:sdtPr>
                      <w:id w:val="991291832"/>
                      <w:placeholder>
                        <w:docPart w:val="4107A35C74BF411BAF2735CB0BE4E83D"/>
                      </w:placeholder>
                      <w15:repeatingSectionItem/>
                    </w:sdtPr>
                    <w:sdtContent>
                      <w:tr w:rsidR="0067334E" w14:paraId="676AFE89" w14:textId="77777777" w:rsidTr="00A1514E">
                        <w:trPr>
                          <w:trHeight w:val="448"/>
                          <w:jc w:val="center"/>
                        </w:trPr>
                        <w:sdt>
                          <w:sdtPr>
                            <w:id w:val="-1579205244"/>
                            <w:placeholder>
                              <w:docPart w:val="A4D9C5C78CFE4AA1B9D03CF6748A2207"/>
                            </w:placeholder>
                            <w:showingPlcHdr/>
                          </w:sdtPr>
                          <w:sdtContent>
                            <w:tc>
                              <w:tcPr>
                                <w:tcW w:w="9744" w:type="dxa"/>
                                <w:shd w:val="clear" w:color="auto" w:fill="D9E2F3" w:themeFill="accent1" w:themeFillTint="33"/>
                              </w:tcPr>
                              <w:p w14:paraId="4AE13436" w14:textId="77777777" w:rsidR="0067334E" w:rsidRDefault="0067334E" w:rsidP="00A1514E">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078555308"/>
                            <w:placeholder>
                              <w:docPart w:val="B905738E09404CDE85E333B572D497A4"/>
                            </w:placeholder>
                            <w:showingPlcHdr/>
                          </w:sdtPr>
                          <w:sdtContent>
                            <w:tc>
                              <w:tcPr>
                                <w:tcW w:w="3859" w:type="dxa"/>
                                <w:shd w:val="clear" w:color="auto" w:fill="D9E2F3" w:themeFill="accent1" w:themeFillTint="33"/>
                              </w:tcPr>
                              <w:p w14:paraId="3C9CD382" w14:textId="77777777" w:rsidR="0067334E" w:rsidRDefault="0067334E" w:rsidP="00A1514E">
                                <w:pPr>
                                  <w:pStyle w:val="Normalformulaire"/>
                                  <w:spacing w:after="0"/>
                                </w:pPr>
                                <w:r>
                                  <w:rPr>
                                    <w:rStyle w:val="Textedelespacerserv"/>
                                    <w:i/>
                                    <w:iCs/>
                                  </w:rPr>
                                  <w:t>Précisez la section.</w:t>
                                </w:r>
                              </w:p>
                            </w:tc>
                          </w:sdtContent>
                        </w:sdt>
                      </w:tr>
                    </w:sdtContent>
                  </w:sdt>
                </w:sdtContent>
              </w:sdt>
            </w:sdtContent>
          </w:sdt>
        </w:sdtContent>
      </w:sdt>
    </w:tbl>
    <w:p w14:paraId="4497981D" w14:textId="73781055" w:rsidR="005134BD" w:rsidRDefault="005134BD" w:rsidP="00861316">
      <w:pPr>
        <w:pStyle w:val="Sous-Section"/>
        <w:keepNext w:val="0"/>
        <w:keepLines w:val="0"/>
      </w:pPr>
      <w:r>
        <w:t>Étude de caractérisation du terrain</w:t>
      </w:r>
    </w:p>
    <w:p w14:paraId="65137676" w14:textId="59F24232" w:rsidR="005134BD" w:rsidRDefault="00A97E01" w:rsidP="00861316">
      <w:pPr>
        <w:pStyle w:val="Question"/>
      </w:pPr>
      <w:r>
        <w:t>5</w:t>
      </w:r>
      <w:r w:rsidR="005134BD">
        <w:t>.2.1</w:t>
      </w:r>
      <w:r w:rsidR="005134BD">
        <w:tab/>
      </w:r>
      <w:r w:rsidR="008A46FA" w:rsidRPr="008A46FA">
        <w:t>Confirmez qu’une étude de caractérisation signée par un professionnel au sens de l’article 31.42 de la LQE, accompagnée de son tableau de contrôle, a été transmise au ministère.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79"/>
      </w:tblGrid>
      <w:tr w:rsidR="008A46FA" w14:paraId="756F8D45" w14:textId="77777777" w:rsidTr="008A46FA">
        <w:trPr>
          <w:trHeight w:val="272"/>
        </w:trPr>
        <w:tc>
          <w:tcPr>
            <w:tcW w:w="1779" w:type="dxa"/>
            <w:shd w:val="clear" w:color="auto" w:fill="D9E2F3" w:themeFill="accent1" w:themeFillTint="33"/>
          </w:tcPr>
          <w:p w14:paraId="0E83E832" w14:textId="3819D011" w:rsidR="008A46FA" w:rsidRDefault="00000000" w:rsidP="008A46FA">
            <w:pPr>
              <w:pStyle w:val="Normalformulaire"/>
              <w:keepNext/>
              <w:spacing w:after="0"/>
            </w:pPr>
            <w:sdt>
              <w:sdtPr>
                <w:id w:val="-723053971"/>
                <w14:checkbox>
                  <w14:checked w14:val="0"/>
                  <w14:checkedState w14:val="2612" w14:font="MS Gothic"/>
                  <w14:uncheckedState w14:val="2610" w14:font="MS Gothic"/>
                </w14:checkbox>
              </w:sdtPr>
              <w:sdtContent>
                <w:r w:rsidR="008A46FA">
                  <w:rPr>
                    <w:rFonts w:ascii="MS Gothic" w:hAnsi="MS Gothic" w:hint="eastAsia"/>
                  </w:rPr>
                  <w:t>☐</w:t>
                </w:r>
              </w:sdtContent>
            </w:sdt>
            <w:r w:rsidR="008A46FA">
              <w:t xml:space="preserve"> Je confirme</w:t>
            </w:r>
          </w:p>
        </w:tc>
      </w:tr>
    </w:tbl>
    <w:p w14:paraId="416F56E4" w14:textId="77777777" w:rsidR="008A46FA" w:rsidRPr="008A46FA" w:rsidRDefault="008A46FA" w:rsidP="008A46FA"/>
    <w:p w14:paraId="65BD3C59" w14:textId="2EFABBD4" w:rsidR="0042143B" w:rsidRDefault="00A97E01" w:rsidP="0042143B">
      <w:pPr>
        <w:pStyle w:val="Question"/>
      </w:pPr>
      <w:r>
        <w:t>5</w:t>
      </w:r>
      <w:r w:rsidR="008A46FA">
        <w:t>.2.2</w:t>
      </w:r>
      <w:r w:rsidR="008A46FA">
        <w:tab/>
      </w:r>
      <w:r w:rsidR="0042143B">
        <w:t>Dans le tableau ci-dessous, fournissez les informations sur</w:t>
      </w:r>
      <w:r w:rsidR="0042143B" w:rsidRPr="006635D9">
        <w:t xml:space="preserve"> les études de caractérisation qui ont déjà été transmises au </w:t>
      </w:r>
      <w:r w:rsidR="0042143B">
        <w:t>m</w:t>
      </w:r>
      <w:r w:rsidR="0042143B" w:rsidRPr="006635D9">
        <w:t>inistère.</w:t>
      </w:r>
    </w:p>
    <w:p w14:paraId="139B19EC" w14:textId="5DE64681" w:rsidR="00B42679" w:rsidRDefault="0042143B" w:rsidP="00BF45D1">
      <w:pPr>
        <w:pStyle w:val="QuestionInfo"/>
      </w:pPr>
      <w:r w:rsidRPr="006635D9">
        <w:t xml:space="preserve">Le demandeur doit s’assurer que le contenu des études </w:t>
      </w:r>
      <w:r>
        <w:t xml:space="preserve">inscrites au tableau </w:t>
      </w:r>
      <w:r w:rsidRPr="006635D9">
        <w:t xml:space="preserve">est toujours d’actualité. Dans le cas où un traitement </w:t>
      </w:r>
      <w:r w:rsidRPr="00B9531F">
        <w:rPr>
          <w:i/>
          <w:iCs/>
        </w:rPr>
        <w:t>in situ</w:t>
      </w:r>
      <w:r w:rsidRPr="006635D9">
        <w:t xml:space="preserve"> est envisagé, fourni</w:t>
      </w:r>
      <w:r>
        <w:t xml:space="preserve">ssez </w:t>
      </w:r>
      <w:r w:rsidRPr="006635D9">
        <w:t>aussi les études hydrogéologiques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rsidRPr="006635D9">
        <w:t xml:space="preserve"> ayant été réalisées.</w:t>
      </w:r>
    </w:p>
    <w:tbl>
      <w:tblPr>
        <w:tblStyle w:val="NormalTable0"/>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1E0" w:firstRow="1" w:lastRow="1" w:firstColumn="1" w:lastColumn="1" w:noHBand="0" w:noVBand="0"/>
      </w:tblPr>
      <w:tblGrid>
        <w:gridCol w:w="3816"/>
        <w:gridCol w:w="3119"/>
        <w:gridCol w:w="3402"/>
        <w:gridCol w:w="2409"/>
        <w:gridCol w:w="2335"/>
      </w:tblGrid>
      <w:tr w:rsidR="008A18D6" w:rsidRPr="00110DF9" w14:paraId="43796FB9" w14:textId="77777777" w:rsidTr="008A18D6">
        <w:trPr>
          <w:trHeight w:val="414"/>
          <w:jc w:val="center"/>
        </w:trPr>
        <w:tc>
          <w:tcPr>
            <w:tcW w:w="3816" w:type="dxa"/>
            <w:shd w:val="clear" w:color="auto" w:fill="4472C4" w:themeFill="accent1"/>
          </w:tcPr>
          <w:p w14:paraId="16DD5031" w14:textId="77777777" w:rsidR="000B1403" w:rsidRPr="00110DF9" w:rsidRDefault="000B1403" w:rsidP="00413863">
            <w:pPr>
              <w:pStyle w:val="Tableauen-tte"/>
              <w:ind w:left="126"/>
              <w:rPr>
                <w:lang w:val="fr-CA"/>
              </w:rPr>
            </w:pPr>
            <w:r w:rsidRPr="00110DF9">
              <w:rPr>
                <w:lang w:val="fr-CA"/>
              </w:rPr>
              <w:t>Titre de l’étude</w:t>
            </w:r>
          </w:p>
        </w:tc>
        <w:tc>
          <w:tcPr>
            <w:tcW w:w="3119" w:type="dxa"/>
            <w:shd w:val="clear" w:color="auto" w:fill="4472C4" w:themeFill="accent1"/>
          </w:tcPr>
          <w:p w14:paraId="435A2F22" w14:textId="77777777" w:rsidR="000B1403" w:rsidRPr="00110DF9" w:rsidRDefault="000B1403" w:rsidP="00413863">
            <w:pPr>
              <w:pStyle w:val="Tableauen-tte"/>
              <w:ind w:left="140"/>
              <w:rPr>
                <w:lang w:val="fr-CA"/>
              </w:rPr>
            </w:pPr>
            <w:r w:rsidRPr="00110DF9">
              <w:rPr>
                <w:lang w:val="fr-CA"/>
              </w:rPr>
              <w:t>Firme ou auteur</w:t>
            </w:r>
          </w:p>
        </w:tc>
        <w:tc>
          <w:tcPr>
            <w:tcW w:w="3402" w:type="dxa"/>
            <w:shd w:val="clear" w:color="auto" w:fill="4472C4" w:themeFill="accent1"/>
          </w:tcPr>
          <w:p w14:paraId="75CF0231" w14:textId="77777777" w:rsidR="000B1403" w:rsidRPr="00110DF9" w:rsidRDefault="000B1403" w:rsidP="00413863">
            <w:pPr>
              <w:pStyle w:val="Tableauen-tte"/>
              <w:ind w:left="143"/>
              <w:rPr>
                <w:lang w:val="fr-CA"/>
              </w:rPr>
            </w:pPr>
            <w:r w:rsidRPr="00110DF9">
              <w:rPr>
                <w:lang w:val="fr-CA"/>
              </w:rPr>
              <w:t>Nom et titre du professionnel ayant signé l’étude</w:t>
            </w:r>
          </w:p>
        </w:tc>
        <w:tc>
          <w:tcPr>
            <w:tcW w:w="2409" w:type="dxa"/>
            <w:shd w:val="clear" w:color="auto" w:fill="4472C4" w:themeFill="accent1"/>
          </w:tcPr>
          <w:p w14:paraId="2193FFA6" w14:textId="77777777" w:rsidR="000B1403" w:rsidRPr="00110DF9" w:rsidRDefault="000B1403" w:rsidP="00413863">
            <w:pPr>
              <w:pStyle w:val="Tableauen-tte"/>
              <w:ind w:left="146"/>
              <w:rPr>
                <w:lang w:val="fr-CA"/>
              </w:rPr>
            </w:pPr>
            <w:r w:rsidRPr="00110DF9">
              <w:rPr>
                <w:lang w:val="fr-CA"/>
              </w:rPr>
              <w:t>Date de l’étude</w:t>
            </w:r>
          </w:p>
          <w:p w14:paraId="45C341DF" w14:textId="77777777" w:rsidR="000B1403" w:rsidRPr="00110DF9" w:rsidRDefault="000B1403" w:rsidP="00413863">
            <w:pPr>
              <w:pStyle w:val="Tableauen-tte"/>
              <w:ind w:left="146"/>
              <w:rPr>
                <w:sz w:val="14"/>
                <w:szCs w:val="14"/>
                <w:lang w:val="fr-CA"/>
              </w:rPr>
            </w:pPr>
            <w:r w:rsidRPr="00110DF9">
              <w:rPr>
                <w:sz w:val="14"/>
                <w:szCs w:val="14"/>
                <w:lang w:val="fr-CA"/>
              </w:rPr>
              <w:t>aaaa-mm-jj</w:t>
            </w:r>
          </w:p>
        </w:tc>
        <w:tc>
          <w:tcPr>
            <w:tcW w:w="2335" w:type="dxa"/>
            <w:shd w:val="clear" w:color="auto" w:fill="4472C4" w:themeFill="accent1"/>
          </w:tcPr>
          <w:p w14:paraId="6EC2D52F" w14:textId="16F8E6DF" w:rsidR="000B1403" w:rsidRPr="00110DF9" w:rsidRDefault="000B1403" w:rsidP="00413863">
            <w:pPr>
              <w:pStyle w:val="Tableauen-tte"/>
              <w:ind w:left="23"/>
              <w:rPr>
                <w:lang w:val="fr-CA"/>
              </w:rPr>
            </w:pPr>
            <w:r w:rsidRPr="00110DF9">
              <w:rPr>
                <w:lang w:val="fr-CA"/>
              </w:rPr>
              <w:t xml:space="preserve">Date de transmission au </w:t>
            </w:r>
            <w:r>
              <w:rPr>
                <w:lang w:val="fr-CA"/>
              </w:rPr>
              <w:t>m</w:t>
            </w:r>
            <w:r w:rsidRPr="00110DF9">
              <w:rPr>
                <w:lang w:val="fr-CA"/>
              </w:rPr>
              <w:t>inistère</w:t>
            </w:r>
          </w:p>
        </w:tc>
      </w:tr>
      <w:tr w:rsidR="00506AA4" w:rsidRPr="00110DF9" w14:paraId="13F27F16" w14:textId="77777777" w:rsidTr="008A18D6">
        <w:trPr>
          <w:trHeight w:val="414"/>
          <w:jc w:val="center"/>
        </w:trPr>
        <w:sdt>
          <w:sdtPr>
            <w:id w:val="-1214573818"/>
            <w:placeholder>
              <w:docPart w:val="9D81E54EEDD242CF8CD459F24C8EA026"/>
            </w:placeholder>
            <w:showingPlcHdr/>
          </w:sdtPr>
          <w:sdtContent>
            <w:tc>
              <w:tcPr>
                <w:tcW w:w="3816" w:type="dxa"/>
                <w:shd w:val="clear" w:color="auto" w:fill="D9E2F3" w:themeFill="accent1" w:themeFillTint="33"/>
                <w:tcMar>
                  <w:left w:w="113" w:type="dxa"/>
                </w:tcMar>
              </w:tcPr>
              <w:p w14:paraId="24BFEB98" w14:textId="0706961E" w:rsidR="008A18D6" w:rsidRPr="00110DF9" w:rsidRDefault="008A18D6" w:rsidP="00506AA4">
                <w:pPr>
                  <w:pStyle w:val="Normalformulaire"/>
                  <w:rPr>
                    <w:rFonts w:ascii="Times New Roman"/>
                    <w:sz w:val="18"/>
                    <w:lang w:val="fr-CA"/>
                  </w:rPr>
                </w:pPr>
                <w:r w:rsidRPr="00A728C8">
                  <w:rPr>
                    <w:rStyle w:val="Textedelespacerserv"/>
                    <w:i/>
                    <w:iCs/>
                  </w:rPr>
                  <w:t>Saisissez les informations</w:t>
                </w:r>
                <w:r>
                  <w:rPr>
                    <w:rStyle w:val="Textedelespacerserv"/>
                    <w:i/>
                    <w:iCs/>
                  </w:rPr>
                  <w:t>.</w:t>
                </w:r>
              </w:p>
            </w:tc>
          </w:sdtContent>
        </w:sdt>
        <w:tc>
          <w:tcPr>
            <w:tcW w:w="3119" w:type="dxa"/>
            <w:shd w:val="clear" w:color="auto" w:fill="D9E2F3" w:themeFill="accent1" w:themeFillTint="33"/>
            <w:tcMar>
              <w:left w:w="113" w:type="dxa"/>
            </w:tcMar>
          </w:tcPr>
          <w:p w14:paraId="71BDE275" w14:textId="0D242639" w:rsidR="008A18D6" w:rsidRPr="00110DF9" w:rsidRDefault="00000000" w:rsidP="00506AA4">
            <w:pPr>
              <w:pStyle w:val="Normalformulaire"/>
              <w:rPr>
                <w:rFonts w:ascii="Times New Roman"/>
                <w:sz w:val="18"/>
                <w:lang w:val="fr-CA"/>
              </w:rPr>
            </w:pPr>
            <w:sdt>
              <w:sdtPr>
                <w:id w:val="1749766504"/>
                <w:placeholder>
                  <w:docPart w:val="23C2A3BEF7B64D5EA8B32ACEFFBCB3B8"/>
                </w:placeholder>
              </w:sdtPr>
              <w:sdtContent>
                <w:sdt>
                  <w:sdtPr>
                    <w:rPr>
                      <w:bCs w:val="0"/>
                    </w:rPr>
                    <w:id w:val="860549117"/>
                    <w:placeholder>
                      <w:docPart w:val="4B4DBA7F210C4B1696849DB5464468C6"/>
                    </w:placeholder>
                    <w:showingPlcHdr/>
                  </w:sdtPr>
                  <w:sdtContent>
                    <w:r w:rsidR="00A14A38" w:rsidRPr="00016D85">
                      <w:rPr>
                        <w:color w:val="808080"/>
                      </w:rPr>
                      <w:t>...</w:t>
                    </w:r>
                  </w:sdtContent>
                </w:sdt>
              </w:sdtContent>
            </w:sdt>
          </w:p>
        </w:tc>
        <w:tc>
          <w:tcPr>
            <w:tcW w:w="3402" w:type="dxa"/>
            <w:shd w:val="clear" w:color="auto" w:fill="D9E2F3" w:themeFill="accent1" w:themeFillTint="33"/>
            <w:tcMar>
              <w:left w:w="113" w:type="dxa"/>
            </w:tcMar>
          </w:tcPr>
          <w:p w14:paraId="1CA5A435" w14:textId="0A8CA35A" w:rsidR="008A18D6" w:rsidRPr="00110DF9" w:rsidRDefault="00000000" w:rsidP="00506AA4">
            <w:pPr>
              <w:pStyle w:val="Normalformulaire"/>
              <w:rPr>
                <w:rFonts w:ascii="Times New Roman"/>
                <w:sz w:val="18"/>
                <w:lang w:val="fr-CA"/>
              </w:rPr>
            </w:pPr>
            <w:sdt>
              <w:sdtPr>
                <w:id w:val="-1642722027"/>
                <w:placeholder>
                  <w:docPart w:val="49A8DE611F054A22A79B6BDB13922F5B"/>
                </w:placeholder>
              </w:sdtPr>
              <w:sdtContent>
                <w:sdt>
                  <w:sdtPr>
                    <w:rPr>
                      <w:bCs w:val="0"/>
                    </w:rPr>
                    <w:id w:val="-1436896514"/>
                    <w:placeholder>
                      <w:docPart w:val="8FE306B6FBBE4153981351345947F42C"/>
                    </w:placeholder>
                    <w:showingPlcHdr/>
                  </w:sdtPr>
                  <w:sdtContent>
                    <w:r w:rsidR="00A14A38" w:rsidRPr="00016D85">
                      <w:rPr>
                        <w:color w:val="808080"/>
                      </w:rPr>
                      <w:t>...</w:t>
                    </w:r>
                  </w:sdtContent>
                </w:sdt>
              </w:sdtContent>
            </w:sdt>
          </w:p>
        </w:tc>
        <w:sdt>
          <w:sdtPr>
            <w:id w:val="-805855571"/>
            <w:placeholder>
              <w:docPart w:val="FBCACE37EBEB47CD841A8A9B98062136"/>
            </w:placeholder>
            <w:showingPlcHdr/>
            <w:date>
              <w:dateFormat w:val="yyyy-MM-dd"/>
              <w:lid w:val="fr-CA"/>
              <w:storeMappedDataAs w:val="dateTime"/>
              <w:calendar w:val="gregorian"/>
            </w:date>
          </w:sdtPr>
          <w:sdtContent>
            <w:tc>
              <w:tcPr>
                <w:tcW w:w="2409" w:type="dxa"/>
                <w:shd w:val="clear" w:color="auto" w:fill="D9E2F3" w:themeFill="accent1" w:themeFillTint="33"/>
                <w:tcMar>
                  <w:left w:w="113" w:type="dxa"/>
                </w:tcMar>
              </w:tcPr>
              <w:p w14:paraId="199948EB" w14:textId="14DCD38B" w:rsidR="008A18D6" w:rsidRPr="00110DF9" w:rsidRDefault="008A18D6" w:rsidP="00506AA4">
                <w:pPr>
                  <w:pStyle w:val="Normalformulaire"/>
                  <w:rPr>
                    <w:rFonts w:ascii="Times New Roman"/>
                    <w:sz w:val="18"/>
                    <w:lang w:val="fr-CA"/>
                  </w:rPr>
                </w:pPr>
                <w:r w:rsidRPr="00FA2DFD">
                  <w:rPr>
                    <w:rStyle w:val="Textedelespacerserv"/>
                    <w:i/>
                    <w:iCs/>
                  </w:rPr>
                  <w:t>Sélectionnez la date</w:t>
                </w:r>
                <w:r w:rsidRPr="00FA2DFD">
                  <w:rPr>
                    <w:rStyle w:val="Textedelespacerserv"/>
                  </w:rPr>
                  <w:t>.</w:t>
                </w:r>
              </w:p>
            </w:tc>
          </w:sdtContent>
        </w:sdt>
        <w:sdt>
          <w:sdtPr>
            <w:id w:val="1257179843"/>
            <w:placeholder>
              <w:docPart w:val="A5ED35B2FBB24E6597CCB75DF0977411"/>
            </w:placeholder>
            <w:showingPlcHdr/>
            <w:date>
              <w:dateFormat w:val="yyyy-MM-dd"/>
              <w:lid w:val="fr-CA"/>
              <w:storeMappedDataAs w:val="dateTime"/>
              <w:calendar w:val="gregorian"/>
            </w:date>
          </w:sdtPr>
          <w:sdtContent>
            <w:tc>
              <w:tcPr>
                <w:tcW w:w="2335" w:type="dxa"/>
                <w:shd w:val="clear" w:color="auto" w:fill="D9E2F3" w:themeFill="accent1" w:themeFillTint="33"/>
                <w:tcMar>
                  <w:left w:w="113" w:type="dxa"/>
                </w:tcMar>
              </w:tcPr>
              <w:p w14:paraId="288F13AC" w14:textId="1244A2EC" w:rsidR="008A18D6" w:rsidRPr="00110DF9" w:rsidRDefault="008A18D6" w:rsidP="00506AA4">
                <w:pPr>
                  <w:pStyle w:val="Normalformulaire"/>
                  <w:rPr>
                    <w:rFonts w:ascii="Times New Roman"/>
                    <w:sz w:val="18"/>
                    <w:lang w:val="fr-CA"/>
                  </w:rPr>
                </w:pPr>
                <w:r w:rsidRPr="00FA2DFD">
                  <w:rPr>
                    <w:rStyle w:val="Textedelespacerserv"/>
                    <w:i/>
                    <w:iCs/>
                  </w:rPr>
                  <w:t>Sélectionnez la date</w:t>
                </w:r>
                <w:r w:rsidRPr="00FA2DFD">
                  <w:rPr>
                    <w:rStyle w:val="Textedelespacerserv"/>
                  </w:rPr>
                  <w:t>.</w:t>
                </w:r>
              </w:p>
            </w:tc>
          </w:sdtContent>
        </w:sdt>
      </w:tr>
      <w:tr w:rsidR="00506AA4" w:rsidRPr="00110DF9" w14:paraId="3BAA1E5D" w14:textId="77777777" w:rsidTr="008A18D6">
        <w:trPr>
          <w:trHeight w:val="414"/>
          <w:jc w:val="center"/>
        </w:trPr>
        <w:tc>
          <w:tcPr>
            <w:tcW w:w="3816" w:type="dxa"/>
            <w:shd w:val="clear" w:color="auto" w:fill="D9E2F3" w:themeFill="accent1" w:themeFillTint="33"/>
            <w:tcMar>
              <w:left w:w="113" w:type="dxa"/>
            </w:tcMar>
          </w:tcPr>
          <w:p w14:paraId="59021B0C" w14:textId="3BF0BDFD" w:rsidR="008A18D6" w:rsidRPr="00110DF9" w:rsidRDefault="00000000" w:rsidP="00506AA4">
            <w:pPr>
              <w:pStyle w:val="Normalformulaire"/>
              <w:rPr>
                <w:rFonts w:ascii="Times New Roman"/>
                <w:sz w:val="18"/>
                <w:lang w:val="fr-CA"/>
              </w:rPr>
            </w:pPr>
            <w:sdt>
              <w:sdtPr>
                <w:id w:val="1070084983"/>
                <w:placeholder>
                  <w:docPart w:val="D80C5A42E58F41F0ACCEF23DBDEF7A5E"/>
                </w:placeholder>
              </w:sdtPr>
              <w:sdtContent>
                <w:sdt>
                  <w:sdtPr>
                    <w:rPr>
                      <w:bCs w:val="0"/>
                    </w:rPr>
                    <w:id w:val="-1675716564"/>
                    <w:placeholder>
                      <w:docPart w:val="EB9EB7109E144590AD5F5AF03D699DED"/>
                    </w:placeholder>
                    <w:showingPlcHdr/>
                  </w:sdtPr>
                  <w:sdtContent>
                    <w:r w:rsidR="00A14A38" w:rsidRPr="00016D85">
                      <w:rPr>
                        <w:color w:val="808080"/>
                      </w:rPr>
                      <w:t>...</w:t>
                    </w:r>
                  </w:sdtContent>
                </w:sdt>
              </w:sdtContent>
            </w:sdt>
          </w:p>
        </w:tc>
        <w:tc>
          <w:tcPr>
            <w:tcW w:w="3119" w:type="dxa"/>
            <w:shd w:val="clear" w:color="auto" w:fill="D9E2F3" w:themeFill="accent1" w:themeFillTint="33"/>
            <w:tcMar>
              <w:left w:w="113" w:type="dxa"/>
            </w:tcMar>
          </w:tcPr>
          <w:p w14:paraId="40D49412" w14:textId="2218E400" w:rsidR="008A18D6" w:rsidRPr="00110DF9" w:rsidRDefault="00000000" w:rsidP="00506AA4">
            <w:pPr>
              <w:pStyle w:val="Normalformulaire"/>
              <w:rPr>
                <w:rFonts w:ascii="Times New Roman"/>
                <w:sz w:val="18"/>
                <w:lang w:val="fr-CA"/>
              </w:rPr>
            </w:pPr>
            <w:sdt>
              <w:sdtPr>
                <w:id w:val="1967542628"/>
                <w:placeholder>
                  <w:docPart w:val="46E8F835A2CA4AE08A9B5B5EBE959802"/>
                </w:placeholder>
              </w:sdtPr>
              <w:sdtContent>
                <w:sdt>
                  <w:sdtPr>
                    <w:rPr>
                      <w:bCs w:val="0"/>
                    </w:rPr>
                    <w:id w:val="47889385"/>
                    <w:placeholder>
                      <w:docPart w:val="E69E72AC908B403EB39B7A214024ECCB"/>
                    </w:placeholder>
                    <w:showingPlcHdr/>
                  </w:sdtPr>
                  <w:sdtContent>
                    <w:r w:rsidR="00A14A38" w:rsidRPr="00016D85">
                      <w:rPr>
                        <w:color w:val="808080"/>
                      </w:rPr>
                      <w:t>...</w:t>
                    </w:r>
                  </w:sdtContent>
                </w:sdt>
              </w:sdtContent>
            </w:sdt>
          </w:p>
        </w:tc>
        <w:tc>
          <w:tcPr>
            <w:tcW w:w="3402" w:type="dxa"/>
            <w:shd w:val="clear" w:color="auto" w:fill="D9E2F3" w:themeFill="accent1" w:themeFillTint="33"/>
            <w:tcMar>
              <w:left w:w="113" w:type="dxa"/>
            </w:tcMar>
          </w:tcPr>
          <w:p w14:paraId="364141EB" w14:textId="7E964EEB" w:rsidR="008A18D6" w:rsidRPr="00110DF9" w:rsidRDefault="00000000" w:rsidP="00506AA4">
            <w:pPr>
              <w:pStyle w:val="Normalformulaire"/>
              <w:rPr>
                <w:rFonts w:ascii="Times New Roman"/>
                <w:sz w:val="18"/>
                <w:lang w:val="fr-CA"/>
              </w:rPr>
            </w:pPr>
            <w:sdt>
              <w:sdtPr>
                <w:id w:val="1663200898"/>
                <w:placeholder>
                  <w:docPart w:val="4D3740F83E0444A3B9536BB0103E7CF1"/>
                </w:placeholder>
              </w:sdtPr>
              <w:sdtContent>
                <w:sdt>
                  <w:sdtPr>
                    <w:rPr>
                      <w:bCs w:val="0"/>
                    </w:rPr>
                    <w:id w:val="1169447390"/>
                    <w:placeholder>
                      <w:docPart w:val="D13375ED08B74CACA4989A200BC8DF98"/>
                    </w:placeholder>
                    <w:showingPlcHdr/>
                  </w:sdtPr>
                  <w:sdtContent>
                    <w:r w:rsidR="00A14A38" w:rsidRPr="00016D85">
                      <w:rPr>
                        <w:color w:val="808080"/>
                      </w:rPr>
                      <w:t>...</w:t>
                    </w:r>
                  </w:sdtContent>
                </w:sdt>
              </w:sdtContent>
            </w:sdt>
          </w:p>
        </w:tc>
        <w:sdt>
          <w:sdtPr>
            <w:id w:val="896323780"/>
            <w:placeholder>
              <w:docPart w:val="56CBE6985914490CAC142BF874A74BF5"/>
            </w:placeholder>
            <w:showingPlcHdr/>
            <w:date>
              <w:dateFormat w:val="yyyy-MM-dd"/>
              <w:lid w:val="fr-CA"/>
              <w:storeMappedDataAs w:val="dateTime"/>
              <w:calendar w:val="gregorian"/>
            </w:date>
          </w:sdtPr>
          <w:sdtContent>
            <w:tc>
              <w:tcPr>
                <w:tcW w:w="2409" w:type="dxa"/>
                <w:shd w:val="clear" w:color="auto" w:fill="D9E2F3" w:themeFill="accent1" w:themeFillTint="33"/>
                <w:tcMar>
                  <w:left w:w="113" w:type="dxa"/>
                </w:tcMar>
              </w:tcPr>
              <w:p w14:paraId="008AA3E0" w14:textId="22B60287" w:rsidR="008A18D6" w:rsidRPr="00110DF9" w:rsidRDefault="008A18D6" w:rsidP="00506AA4">
                <w:pPr>
                  <w:pStyle w:val="Normalformulaire"/>
                  <w:rPr>
                    <w:rFonts w:ascii="Times New Roman"/>
                    <w:sz w:val="18"/>
                    <w:lang w:val="fr-CA"/>
                  </w:rPr>
                </w:pPr>
                <w:r w:rsidRPr="00FA2DFD">
                  <w:rPr>
                    <w:rStyle w:val="Textedelespacerserv"/>
                    <w:i/>
                    <w:iCs/>
                  </w:rPr>
                  <w:t>Sélectionnez la date</w:t>
                </w:r>
                <w:r w:rsidRPr="00FA2DFD">
                  <w:rPr>
                    <w:rStyle w:val="Textedelespacerserv"/>
                  </w:rPr>
                  <w:t>.</w:t>
                </w:r>
              </w:p>
            </w:tc>
          </w:sdtContent>
        </w:sdt>
        <w:sdt>
          <w:sdtPr>
            <w:id w:val="1609858575"/>
            <w:placeholder>
              <w:docPart w:val="5747B3D996D74E1DA5A0AAE3068F26C7"/>
            </w:placeholder>
            <w:showingPlcHdr/>
            <w:date>
              <w:dateFormat w:val="yyyy-MM-dd"/>
              <w:lid w:val="fr-CA"/>
              <w:storeMappedDataAs w:val="dateTime"/>
              <w:calendar w:val="gregorian"/>
            </w:date>
          </w:sdtPr>
          <w:sdtContent>
            <w:tc>
              <w:tcPr>
                <w:tcW w:w="2335" w:type="dxa"/>
                <w:shd w:val="clear" w:color="auto" w:fill="D9E2F3" w:themeFill="accent1" w:themeFillTint="33"/>
                <w:tcMar>
                  <w:left w:w="113" w:type="dxa"/>
                </w:tcMar>
              </w:tcPr>
              <w:p w14:paraId="61BD7122" w14:textId="35F035EE" w:rsidR="008A18D6" w:rsidRPr="00110DF9" w:rsidRDefault="008A18D6" w:rsidP="00506AA4">
                <w:pPr>
                  <w:pStyle w:val="Normalformulaire"/>
                  <w:rPr>
                    <w:rFonts w:ascii="Times New Roman"/>
                    <w:sz w:val="18"/>
                    <w:lang w:val="fr-CA"/>
                  </w:rPr>
                </w:pPr>
                <w:r w:rsidRPr="00FA2DFD">
                  <w:rPr>
                    <w:rStyle w:val="Textedelespacerserv"/>
                    <w:i/>
                    <w:iCs/>
                  </w:rPr>
                  <w:t>Sélectionnez la date</w:t>
                </w:r>
                <w:r w:rsidRPr="00FA2DFD">
                  <w:rPr>
                    <w:rStyle w:val="Textedelespacerserv"/>
                  </w:rPr>
                  <w:t>.</w:t>
                </w:r>
              </w:p>
            </w:tc>
          </w:sdtContent>
        </w:sdt>
      </w:tr>
      <w:sdt>
        <w:sdtPr>
          <w:rPr>
            <w:lang w:val="fr-CA"/>
          </w:rPr>
          <w:id w:val="1837339390"/>
          <w15:repeatingSection/>
        </w:sdtPr>
        <w:sdtContent>
          <w:sdt>
            <w:sdtPr>
              <w:rPr>
                <w:lang w:val="fr-CA"/>
              </w:rPr>
              <w:id w:val="1595363100"/>
              <w:placeholder>
                <w:docPart w:val="DefaultPlaceholder_-1854013435"/>
              </w:placeholder>
              <w15:repeatingSectionItem/>
            </w:sdtPr>
            <w:sdtContent>
              <w:tr w:rsidR="00506AA4" w:rsidRPr="00110DF9" w14:paraId="061000F9" w14:textId="77777777" w:rsidTr="008A18D6">
                <w:trPr>
                  <w:trHeight w:val="414"/>
                  <w:jc w:val="center"/>
                </w:trPr>
                <w:sdt>
                  <w:sdtPr>
                    <w:rPr>
                      <w:lang w:val="fr-CA"/>
                    </w:rPr>
                    <w:id w:val="-43997132"/>
                    <w:placeholder>
                      <w:docPart w:val="035DD979F98340DAB5ABA0B7DF4803B1"/>
                    </w:placeholder>
                    <w:showingPlcHdr/>
                  </w:sdtPr>
                  <w:sdtEndPr>
                    <w:rPr>
                      <w:lang w:val="en-US"/>
                    </w:rPr>
                  </w:sdtEndPr>
                  <w:sdtContent>
                    <w:tc>
                      <w:tcPr>
                        <w:tcW w:w="3816" w:type="dxa"/>
                        <w:shd w:val="clear" w:color="auto" w:fill="D9E2F3" w:themeFill="accent1" w:themeFillTint="33"/>
                        <w:tcMar>
                          <w:left w:w="113" w:type="dxa"/>
                        </w:tcMar>
                      </w:tcPr>
                      <w:p w14:paraId="085BA224" w14:textId="3A38F955" w:rsidR="008A18D6" w:rsidRPr="00110DF9" w:rsidRDefault="008A18D6" w:rsidP="00506AA4">
                        <w:pPr>
                          <w:pStyle w:val="Normalformulaire"/>
                          <w:rPr>
                            <w:sz w:val="18"/>
                            <w:lang w:val="fr-CA"/>
                          </w:rPr>
                        </w:pPr>
                        <w:r w:rsidRPr="009303E9">
                          <w:rPr>
                            <w:rStyle w:val="Textedelespacerserv"/>
                            <w:i/>
                            <w:iCs/>
                          </w:rPr>
                          <w:t>Cliquez sur le + pour ajouter des lignes</w:t>
                        </w:r>
                        <w:r w:rsidRPr="00AA60DE">
                          <w:rPr>
                            <w:rStyle w:val="Textedelespacerserv"/>
                          </w:rPr>
                          <w:t>.</w:t>
                        </w:r>
                      </w:p>
                    </w:tc>
                  </w:sdtContent>
                </w:sdt>
                <w:tc>
                  <w:tcPr>
                    <w:tcW w:w="3119" w:type="dxa"/>
                    <w:shd w:val="clear" w:color="auto" w:fill="D9E2F3" w:themeFill="accent1" w:themeFillTint="33"/>
                    <w:tcMar>
                      <w:left w:w="113" w:type="dxa"/>
                    </w:tcMar>
                  </w:tcPr>
                  <w:p w14:paraId="3E67F613" w14:textId="1CB5D08A" w:rsidR="008A18D6" w:rsidRPr="00110DF9" w:rsidRDefault="00000000" w:rsidP="00506AA4">
                    <w:pPr>
                      <w:pStyle w:val="Normalformulaire"/>
                      <w:rPr>
                        <w:sz w:val="18"/>
                        <w:lang w:val="fr-CA"/>
                      </w:rPr>
                    </w:pPr>
                    <w:sdt>
                      <w:sdtPr>
                        <w:id w:val="-550926814"/>
                        <w:placeholder>
                          <w:docPart w:val="2DB973FF16A8434DB51F49F88CF0EB07"/>
                        </w:placeholder>
                      </w:sdtPr>
                      <w:sdtContent>
                        <w:sdt>
                          <w:sdtPr>
                            <w:rPr>
                              <w:bCs w:val="0"/>
                            </w:rPr>
                            <w:id w:val="-1444606532"/>
                            <w:placeholder>
                              <w:docPart w:val="AC767B03EDEB47F0B093FE7A89FDABF7"/>
                            </w:placeholder>
                            <w:showingPlcHdr/>
                          </w:sdtPr>
                          <w:sdtContent>
                            <w:r w:rsidR="00A14A38" w:rsidRPr="00016D85">
                              <w:rPr>
                                <w:color w:val="808080"/>
                              </w:rPr>
                              <w:t>...</w:t>
                            </w:r>
                          </w:sdtContent>
                        </w:sdt>
                      </w:sdtContent>
                    </w:sdt>
                  </w:p>
                </w:tc>
                <w:tc>
                  <w:tcPr>
                    <w:tcW w:w="3402" w:type="dxa"/>
                    <w:shd w:val="clear" w:color="auto" w:fill="D9E2F3" w:themeFill="accent1" w:themeFillTint="33"/>
                    <w:tcMar>
                      <w:left w:w="113" w:type="dxa"/>
                    </w:tcMar>
                  </w:tcPr>
                  <w:p w14:paraId="35581D2E" w14:textId="07AD5CF9" w:rsidR="008A18D6" w:rsidRPr="00110DF9" w:rsidRDefault="00000000" w:rsidP="00506AA4">
                    <w:pPr>
                      <w:pStyle w:val="Normalformulaire"/>
                      <w:rPr>
                        <w:sz w:val="18"/>
                        <w:lang w:val="fr-CA"/>
                      </w:rPr>
                    </w:pPr>
                    <w:sdt>
                      <w:sdtPr>
                        <w:id w:val="1480879113"/>
                        <w:placeholder>
                          <w:docPart w:val="1BA189A73B0A4CA08DAB9E09F76E37EB"/>
                        </w:placeholder>
                      </w:sdtPr>
                      <w:sdtContent>
                        <w:sdt>
                          <w:sdtPr>
                            <w:rPr>
                              <w:bCs w:val="0"/>
                            </w:rPr>
                            <w:id w:val="-66108069"/>
                            <w:placeholder>
                              <w:docPart w:val="3CD673B804744F108BB47517FAC25437"/>
                            </w:placeholder>
                            <w:showingPlcHdr/>
                          </w:sdtPr>
                          <w:sdtContent>
                            <w:r w:rsidR="00A14A38" w:rsidRPr="00016D85">
                              <w:rPr>
                                <w:color w:val="808080"/>
                              </w:rPr>
                              <w:t>...</w:t>
                            </w:r>
                          </w:sdtContent>
                        </w:sdt>
                      </w:sdtContent>
                    </w:sdt>
                  </w:p>
                </w:tc>
                <w:sdt>
                  <w:sdtPr>
                    <w:id w:val="-1426101801"/>
                    <w:placeholder>
                      <w:docPart w:val="434709DC1897402FB4026AE788B1841F"/>
                    </w:placeholder>
                    <w:showingPlcHdr/>
                    <w:date>
                      <w:dateFormat w:val="yyyy-MM-dd"/>
                      <w:lid w:val="fr-CA"/>
                      <w:storeMappedDataAs w:val="dateTime"/>
                      <w:calendar w:val="gregorian"/>
                    </w:date>
                  </w:sdtPr>
                  <w:sdtContent>
                    <w:tc>
                      <w:tcPr>
                        <w:tcW w:w="2409" w:type="dxa"/>
                        <w:shd w:val="clear" w:color="auto" w:fill="D9E2F3" w:themeFill="accent1" w:themeFillTint="33"/>
                        <w:tcMar>
                          <w:left w:w="113" w:type="dxa"/>
                        </w:tcMar>
                      </w:tcPr>
                      <w:p w14:paraId="1064453B" w14:textId="53F7BDF7" w:rsidR="008A18D6" w:rsidRPr="00110DF9" w:rsidRDefault="008A18D6" w:rsidP="00506AA4">
                        <w:pPr>
                          <w:pStyle w:val="Normalformulaire"/>
                          <w:rPr>
                            <w:sz w:val="18"/>
                            <w:lang w:val="fr-CA"/>
                          </w:rPr>
                        </w:pPr>
                        <w:r w:rsidRPr="00FA2DFD">
                          <w:rPr>
                            <w:rStyle w:val="Textedelespacerserv"/>
                            <w:i/>
                            <w:iCs/>
                          </w:rPr>
                          <w:t>Sélectionnez la date</w:t>
                        </w:r>
                        <w:r w:rsidRPr="00FA2DFD">
                          <w:rPr>
                            <w:rStyle w:val="Textedelespacerserv"/>
                          </w:rPr>
                          <w:t>.</w:t>
                        </w:r>
                      </w:p>
                    </w:tc>
                  </w:sdtContent>
                </w:sdt>
                <w:sdt>
                  <w:sdtPr>
                    <w:id w:val="-1534803214"/>
                    <w:placeholder>
                      <w:docPart w:val="B148C50DAFAC4E5385FFCF79C0BF575F"/>
                    </w:placeholder>
                    <w:showingPlcHdr/>
                    <w:date>
                      <w:dateFormat w:val="yyyy-MM-dd"/>
                      <w:lid w:val="fr-CA"/>
                      <w:storeMappedDataAs w:val="dateTime"/>
                      <w:calendar w:val="gregorian"/>
                    </w:date>
                  </w:sdtPr>
                  <w:sdtContent>
                    <w:tc>
                      <w:tcPr>
                        <w:tcW w:w="2335" w:type="dxa"/>
                        <w:shd w:val="clear" w:color="auto" w:fill="D9E2F3" w:themeFill="accent1" w:themeFillTint="33"/>
                        <w:tcMar>
                          <w:left w:w="113" w:type="dxa"/>
                        </w:tcMar>
                      </w:tcPr>
                      <w:p w14:paraId="71C0A1E7" w14:textId="22CD54BF" w:rsidR="008A18D6" w:rsidRPr="00110DF9" w:rsidRDefault="008A18D6" w:rsidP="00506AA4">
                        <w:pPr>
                          <w:pStyle w:val="Normalformulaire"/>
                          <w:rPr>
                            <w:sz w:val="18"/>
                            <w:lang w:val="fr-CA"/>
                          </w:rPr>
                        </w:pPr>
                        <w:r w:rsidRPr="00FA2DFD">
                          <w:rPr>
                            <w:rStyle w:val="Textedelespacerserv"/>
                            <w:i/>
                            <w:iCs/>
                          </w:rPr>
                          <w:t>Sélectionnez la date</w:t>
                        </w:r>
                        <w:r w:rsidRPr="00FA2DFD">
                          <w:rPr>
                            <w:rStyle w:val="Textedelespacerserv"/>
                          </w:rPr>
                          <w:t>.</w:t>
                        </w:r>
                      </w:p>
                    </w:tc>
                  </w:sdtContent>
                </w:sdt>
              </w:tr>
            </w:sdtContent>
          </w:sdt>
        </w:sdtContent>
      </w:sdt>
    </w:tbl>
    <w:p w14:paraId="2ECD8EF1" w14:textId="77777777" w:rsidR="00B42679" w:rsidRDefault="00B42679" w:rsidP="008A18D6">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343"/>
        <w:gridCol w:w="4678"/>
      </w:tblGrid>
      <w:sdt>
        <w:sdtPr>
          <w:id w:val="-1872301278"/>
          <w15:repeatingSection/>
        </w:sdtPr>
        <w:sdtContent>
          <w:sdt>
            <w:sdtPr>
              <w:id w:val="-1005049943"/>
              <w:placeholder>
                <w:docPart w:val="EEDBA420786442ADA79D50B3FCF08F41"/>
              </w:placeholder>
              <w15:repeatingSectionItem/>
            </w:sdtPr>
            <w:sdtContent>
              <w:sdt>
                <w:sdtPr>
                  <w:id w:val="-826122469"/>
                  <w15:repeatingSection/>
                </w:sdtPr>
                <w:sdtContent>
                  <w:sdt>
                    <w:sdtPr>
                      <w:id w:val="-215276162"/>
                      <w:placeholder>
                        <w:docPart w:val="EEDBA420786442ADA79D50B3FCF08F41"/>
                      </w:placeholder>
                      <w15:repeatingSectionItem/>
                    </w:sdtPr>
                    <w:sdtContent>
                      <w:tr w:rsidR="008A18D6" w14:paraId="0DF3AB59" w14:textId="77777777" w:rsidTr="008A18D6">
                        <w:trPr>
                          <w:trHeight w:val="448"/>
                          <w:jc w:val="center"/>
                        </w:trPr>
                        <w:sdt>
                          <w:sdtPr>
                            <w:id w:val="-1499806105"/>
                            <w:placeholder>
                              <w:docPart w:val="47C283840179466ABEDC4096F8E83E42"/>
                            </w:placeholder>
                          </w:sdtPr>
                          <w:sdtContent>
                            <w:sdt>
                              <w:sdtPr>
                                <w:id w:val="1714232204"/>
                                <w:placeholder>
                                  <w:docPart w:val="66A0CC89B3C2409FA6C8497D8A9477A5"/>
                                </w:placeholder>
                                <w:showingPlcHdr/>
                              </w:sdtPr>
                              <w:sdtContent>
                                <w:tc>
                                  <w:tcPr>
                                    <w:tcW w:w="10343" w:type="dxa"/>
                                    <w:shd w:val="clear" w:color="auto" w:fill="D9E2F3" w:themeFill="accent1" w:themeFillTint="33"/>
                                  </w:tcPr>
                                  <w:p w14:paraId="5C6CE833" w14:textId="0FD5E3BF" w:rsidR="008A18D6" w:rsidRDefault="002A22D9" w:rsidP="00912853">
                                    <w:pPr>
                                      <w:pStyle w:val="Normalformulaire"/>
                                      <w:spacing w:after="0"/>
                                    </w:pPr>
                                    <w:r>
                                      <w:rPr>
                                        <w:rStyle w:val="Textedelespacerserv"/>
                                        <w:i/>
                                        <w:iCs/>
                                      </w:rPr>
                                      <w:t>Si vous préférez joindre un document, indiquez-en le nom.</w:t>
                                    </w:r>
                                  </w:p>
                                </w:tc>
                              </w:sdtContent>
                            </w:sdt>
                          </w:sdtContent>
                        </w:sdt>
                        <w:sdt>
                          <w:sdtPr>
                            <w:id w:val="-1295052129"/>
                            <w:placeholder>
                              <w:docPart w:val="3E88B8B99BB04C41810F602F6F675918"/>
                            </w:placeholder>
                            <w:showingPlcHdr/>
                          </w:sdtPr>
                          <w:sdtContent>
                            <w:tc>
                              <w:tcPr>
                                <w:tcW w:w="4678" w:type="dxa"/>
                                <w:shd w:val="clear" w:color="auto" w:fill="D9E2F3" w:themeFill="accent1" w:themeFillTint="33"/>
                              </w:tcPr>
                              <w:p w14:paraId="5914CC6F" w14:textId="77777777" w:rsidR="008A18D6" w:rsidRDefault="008A18D6" w:rsidP="00912853">
                                <w:pPr>
                                  <w:pStyle w:val="Normalformulaire"/>
                                  <w:spacing w:after="0"/>
                                </w:pPr>
                                <w:r>
                                  <w:rPr>
                                    <w:rStyle w:val="Textedelespacerserv"/>
                                    <w:i/>
                                    <w:iCs/>
                                  </w:rPr>
                                  <w:t>Précisez la section.</w:t>
                                </w:r>
                              </w:p>
                            </w:tc>
                          </w:sdtContent>
                        </w:sdt>
                      </w:tr>
                    </w:sdtContent>
                  </w:sdt>
                </w:sdtContent>
              </w:sdt>
            </w:sdtContent>
          </w:sdt>
        </w:sdtContent>
      </w:sdt>
    </w:tbl>
    <w:p w14:paraId="1B42E973" w14:textId="77777777" w:rsidR="008A18D6" w:rsidRDefault="008A18D6" w:rsidP="00370BB0"/>
    <w:p w14:paraId="6E92EB65" w14:textId="213E9F92" w:rsidR="00E270D7" w:rsidRDefault="006C7C57" w:rsidP="00E270D7">
      <w:pPr>
        <w:pStyle w:val="Question"/>
      </w:pPr>
      <w:r>
        <w:t>5</w:t>
      </w:r>
      <w:r w:rsidR="00E270D7">
        <w:t>.2.3</w:t>
      </w:r>
      <w:r w:rsidR="00E270D7">
        <w:tab/>
      </w:r>
      <w:r w:rsidR="00FB2E49" w:rsidRPr="00FB2E49">
        <w:t>Décrivez la méthodologie appliquée advenant la découverte fortuite de sols ou d’autres matières présentant des signes visuels ou olfactifs de contamination, mais qui n’étaient pas ciblés comme contaminés dans la caractérisation.</w:t>
      </w:r>
    </w:p>
    <w:p w14:paraId="055B2847" w14:textId="77777777" w:rsidR="00DD083C" w:rsidRDefault="00DD083C" w:rsidP="00DD083C">
      <w:pPr>
        <w:pStyle w:val="QuestionInfo"/>
      </w:pPr>
      <w:r>
        <w:t>Exemples d’informations à fournir :</w:t>
      </w:r>
    </w:p>
    <w:p w14:paraId="1524E63E" w14:textId="62065718" w:rsidR="00DD083C" w:rsidRDefault="00DD083C" w:rsidP="00DD083C">
      <w:pPr>
        <w:pStyle w:val="Questionliste"/>
      </w:pPr>
      <w:proofErr w:type="gramStart"/>
      <w:r>
        <w:t>leur</w:t>
      </w:r>
      <w:proofErr w:type="gramEnd"/>
      <w:r>
        <w:t xml:space="preserve"> mode d’entreposage;</w:t>
      </w:r>
    </w:p>
    <w:p w14:paraId="43A196B4" w14:textId="7330CB18" w:rsidR="00DD083C" w:rsidRDefault="00DD083C" w:rsidP="00DD083C">
      <w:pPr>
        <w:pStyle w:val="Questionliste"/>
      </w:pPr>
      <w:proofErr w:type="gramStart"/>
      <w:r>
        <w:t>la</w:t>
      </w:r>
      <w:proofErr w:type="gramEnd"/>
      <w:r>
        <w:t xml:space="preserve"> procédure d’analyse afin de déterminer le mode de gestion;</w:t>
      </w:r>
    </w:p>
    <w:p w14:paraId="615FB572" w14:textId="53F87ED7" w:rsidR="00FB2E49" w:rsidRDefault="00DD083C" w:rsidP="00DD083C">
      <w:pPr>
        <w:pStyle w:val="Questionliste"/>
        <w:spacing w:after="240"/>
      </w:pPr>
      <w:proofErr w:type="gramStart"/>
      <w:r>
        <w:t>toute</w:t>
      </w:r>
      <w:proofErr w:type="gramEnd"/>
      <w:r>
        <w:t xml:space="preserv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DD083C" w14:paraId="6EC00EE4" w14:textId="77777777">
        <w:trPr>
          <w:trHeight w:val="448"/>
          <w:jc w:val="center"/>
        </w:trPr>
        <w:sdt>
          <w:sdtPr>
            <w:id w:val="374049372"/>
            <w:placeholder>
              <w:docPart w:val="072C1F13D67C41C8AB6CCC47DBEEFA08"/>
            </w:placeholder>
            <w:showingPlcHdr/>
          </w:sdtPr>
          <w:sdtContent>
            <w:tc>
              <w:tcPr>
                <w:tcW w:w="13603" w:type="dxa"/>
                <w:shd w:val="clear" w:color="auto" w:fill="D9E2F3" w:themeFill="accent1" w:themeFillTint="33"/>
              </w:tcPr>
              <w:p w14:paraId="26178117" w14:textId="59E9134F" w:rsidR="00DD083C" w:rsidRDefault="00DD083C">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319EF5A" w14:textId="77777777" w:rsidR="00DD083C" w:rsidRPr="00FB2E49" w:rsidRDefault="00DD083C" w:rsidP="00DD083C">
      <w:pPr>
        <w:pStyle w:val="Questionliste"/>
        <w:numPr>
          <w:ilvl w:val="0"/>
          <w:numId w:val="0"/>
        </w:numPr>
        <w:ind w:left="1491" w:hanging="357"/>
      </w:pPr>
    </w:p>
    <w:p w14:paraId="54DE230B" w14:textId="538DEB93" w:rsidR="0072671B" w:rsidRDefault="0072671B" w:rsidP="0072671B">
      <w:pPr>
        <w:pStyle w:val="Sous-Section"/>
      </w:pPr>
      <w:r>
        <w:t>Avis de contamination et avis au voisin du terrain</w:t>
      </w:r>
    </w:p>
    <w:p w14:paraId="28ED0044" w14:textId="140A3D05" w:rsidR="00144013" w:rsidRPr="002B3E18" w:rsidRDefault="006C7C57" w:rsidP="00144013">
      <w:pPr>
        <w:pStyle w:val="Question"/>
      </w:pPr>
      <w:r>
        <w:t>5</w:t>
      </w:r>
      <w:r w:rsidR="0072671B">
        <w:t>.3.1</w:t>
      </w:r>
      <w:r w:rsidR="0072671B">
        <w:tab/>
      </w:r>
      <w:r w:rsidR="00144013" w:rsidRPr="002B3E18">
        <w:t>Un avis de contamination</w:t>
      </w:r>
      <w:r w:rsidR="00144013">
        <w:t xml:space="preserve"> a-t-il été inscrit au registre foncier (art. 31.58 LQE)?</w:t>
      </w:r>
    </w:p>
    <w:p w14:paraId="08AE4A9C" w14:textId="0F267ED3" w:rsidR="009956D4" w:rsidRDefault="009956D4" w:rsidP="009956D4">
      <w:pPr>
        <w:pStyle w:val="QuestionInfo"/>
      </w:pPr>
      <w:r>
        <w:t>Selon l’article 31.58 de la LQE, l</w:t>
      </w:r>
      <w:r w:rsidRPr="002F54DA">
        <w:t xml:space="preserve">orsqu’une étude de caractérisation </w:t>
      </w:r>
      <w:r>
        <w:t>ré</w:t>
      </w:r>
      <w:r w:rsidRPr="002F54DA">
        <w:t>vèle la présence de contaminants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rsidRPr="002F54DA">
        <w:t xml:space="preserve"> </w:t>
      </w:r>
      <w:r>
        <w:t xml:space="preserve">dans un terrain </w:t>
      </w:r>
      <w:r w:rsidRPr="002F54DA">
        <w:t xml:space="preserve">dont la concentration excède les valeurs limites réglementaires, la personne qui a </w:t>
      </w:r>
      <w:r>
        <w:t>fait effectuer</w:t>
      </w:r>
      <w:r w:rsidRPr="002F54DA">
        <w:t xml:space="preserve"> l’étude doit, </w:t>
      </w:r>
      <w:r w:rsidRPr="002F54DA">
        <w:rPr>
          <w:b/>
          <w:bCs/>
        </w:rPr>
        <w:t>dès qu’elle en est informée</w:t>
      </w:r>
      <w:r w:rsidRPr="002F54DA">
        <w:t>, requérir l’inscription d</w:t>
      </w:r>
      <w:r>
        <w:t>’</w:t>
      </w:r>
      <w:r w:rsidRPr="002F54DA">
        <w:t>un avis de contamination sur le registre foncier</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253"/>
      </w:tblGrid>
      <w:tr w:rsidR="0069478F" w14:paraId="2F455BFE" w14:textId="77777777" w:rsidTr="009F078F">
        <w:trPr>
          <w:trHeight w:val="272"/>
        </w:trPr>
        <w:tc>
          <w:tcPr>
            <w:tcW w:w="14253" w:type="dxa"/>
            <w:shd w:val="clear" w:color="auto" w:fill="D9E2F3" w:themeFill="accent1" w:themeFillTint="33"/>
          </w:tcPr>
          <w:p w14:paraId="2D584B16" w14:textId="5EC62D61" w:rsidR="0069478F" w:rsidRDefault="00000000" w:rsidP="00912853">
            <w:pPr>
              <w:pStyle w:val="Normalformulaire"/>
              <w:spacing w:after="0"/>
            </w:pPr>
            <w:sdt>
              <w:sdtPr>
                <w:id w:val="2015025462"/>
                <w14:checkbox>
                  <w14:checked w14:val="0"/>
                  <w14:checkedState w14:val="2612" w14:font="MS Gothic"/>
                  <w14:uncheckedState w14:val="2610" w14:font="MS Gothic"/>
                </w14:checkbox>
              </w:sdtPr>
              <w:sdtContent>
                <w:r w:rsidR="0069478F">
                  <w:rPr>
                    <w:rFonts w:ascii="MS Gothic" w:hAnsi="MS Gothic" w:hint="eastAsia"/>
                  </w:rPr>
                  <w:t>☐</w:t>
                </w:r>
              </w:sdtContent>
            </w:sdt>
            <w:r w:rsidR="0069478F">
              <w:t>Oui</w:t>
            </w:r>
            <w:r w:rsidR="0069478F">
              <w:tab/>
              <w:t xml:space="preserve"> </w:t>
            </w:r>
            <w:sdt>
              <w:sdtPr>
                <w:id w:val="1157347255"/>
                <w14:checkbox>
                  <w14:checked w14:val="0"/>
                  <w14:checkedState w14:val="2612" w14:font="MS Gothic"/>
                  <w14:uncheckedState w14:val="2610" w14:font="MS Gothic"/>
                </w14:checkbox>
              </w:sdtPr>
              <w:sdtContent>
                <w:r w:rsidR="0069478F">
                  <w:rPr>
                    <w:rFonts w:ascii="MS Gothic" w:hAnsi="MS Gothic" w:hint="eastAsia"/>
                  </w:rPr>
                  <w:t>☐</w:t>
                </w:r>
              </w:sdtContent>
            </w:sdt>
            <w:r w:rsidR="0069478F">
              <w:t>Non</w:t>
            </w:r>
            <w:r w:rsidR="00E43009">
              <w:t xml:space="preserve">, </w:t>
            </w:r>
            <w:sdt>
              <w:sdtPr>
                <w:id w:val="-916328599"/>
                <w:placeholder>
                  <w:docPart w:val="C2194493F1FA48D18390CE867DAC8F57"/>
                </w:placeholder>
                <w:showingPlcHdr/>
              </w:sdtPr>
              <w:sdtContent>
                <w:r w:rsidR="00E43009">
                  <w:rPr>
                    <w:rStyle w:val="Textedelespacerserv"/>
                    <w:i/>
                    <w:iCs/>
                  </w:rPr>
                  <w:t>justifiez.</w:t>
                </w:r>
              </w:sdtContent>
            </w:sdt>
          </w:p>
        </w:tc>
      </w:tr>
    </w:tbl>
    <w:p w14:paraId="12E6E050" w14:textId="3219C717" w:rsidR="0069478F" w:rsidRDefault="0069478F" w:rsidP="0069478F">
      <w:pPr>
        <w:pStyle w:val="Siouinon"/>
      </w:pPr>
      <w:r>
        <w:t xml:space="preserve">Si vous avez répondu Non, justifiez et passez à la question </w:t>
      </w:r>
      <w:r w:rsidR="004F7A0B">
        <w:t>5</w:t>
      </w:r>
      <w:r>
        <w:t>.3.5.</w:t>
      </w:r>
    </w:p>
    <w:p w14:paraId="724822FD" w14:textId="3AF4C85E" w:rsidR="009F078F" w:rsidRPr="004B513D" w:rsidRDefault="006C7C57" w:rsidP="00E43009">
      <w:pPr>
        <w:pStyle w:val="Question"/>
      </w:pPr>
      <w:r>
        <w:t>5</w:t>
      </w:r>
      <w:r w:rsidR="00EF3B36">
        <w:t>.3.2</w:t>
      </w:r>
      <w:r w:rsidR="00EF3B36">
        <w:tab/>
      </w:r>
      <w:r w:rsidR="009F078F">
        <w:t>U</w:t>
      </w:r>
      <w:r w:rsidR="009F078F" w:rsidRPr="004B513D">
        <w:t xml:space="preserve">ne copie de l’avis de contamination </w:t>
      </w:r>
      <w:r w:rsidR="009F078F">
        <w:t xml:space="preserve">ainsi que le certificat d’inscription </w:t>
      </w:r>
      <w:r w:rsidR="009F078F" w:rsidRPr="004B513D">
        <w:t xml:space="preserve">au </w:t>
      </w:r>
      <w:r w:rsidR="009F078F">
        <w:t>r</w:t>
      </w:r>
      <w:r w:rsidR="009F078F" w:rsidRPr="004B513D">
        <w:t>egistre foncier a</w:t>
      </w:r>
      <w:r w:rsidR="009F078F">
        <w:t>-t-il</w:t>
      </w:r>
      <w:r w:rsidR="009F078F" w:rsidRPr="004B513D">
        <w:t xml:space="preserve"> été fourni au </w:t>
      </w:r>
      <w:r w:rsidR="009F078F">
        <w:t>m</w:t>
      </w:r>
      <w:r w:rsidR="009F078F" w:rsidRPr="004B513D">
        <w:t>inistère</w:t>
      </w:r>
      <w:r w:rsidR="009F078F">
        <w:t xml:space="preserve"> (art. 31.58 al.2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43009" w14:paraId="03E0A63F" w14:textId="77777777" w:rsidTr="00912853">
        <w:trPr>
          <w:trHeight w:val="272"/>
        </w:trPr>
        <w:tc>
          <w:tcPr>
            <w:tcW w:w="1637" w:type="dxa"/>
            <w:shd w:val="clear" w:color="auto" w:fill="D9E2F3" w:themeFill="accent1" w:themeFillTint="33"/>
          </w:tcPr>
          <w:bookmarkStart w:id="3" w:name="_Hlk145071576"/>
          <w:p w14:paraId="16C44D92" w14:textId="77777777" w:rsidR="00E43009" w:rsidRDefault="00000000" w:rsidP="00912853">
            <w:pPr>
              <w:pStyle w:val="Normalformulaire"/>
              <w:spacing w:after="0"/>
            </w:pPr>
            <w:sdt>
              <w:sdtPr>
                <w:id w:val="2019888272"/>
                <w14:checkbox>
                  <w14:checked w14:val="0"/>
                  <w14:checkedState w14:val="2612" w14:font="MS Gothic"/>
                  <w14:uncheckedState w14:val="2610" w14:font="MS Gothic"/>
                </w14:checkbox>
              </w:sdtPr>
              <w:sdtContent>
                <w:r w:rsidR="00E43009">
                  <w:rPr>
                    <w:rFonts w:ascii="MS Gothic" w:hAnsi="MS Gothic" w:hint="eastAsia"/>
                  </w:rPr>
                  <w:t>☐</w:t>
                </w:r>
              </w:sdtContent>
            </w:sdt>
            <w:r w:rsidR="00E43009">
              <w:t>Oui</w:t>
            </w:r>
            <w:r w:rsidR="00E43009">
              <w:tab/>
              <w:t xml:space="preserve"> </w:t>
            </w:r>
            <w:sdt>
              <w:sdtPr>
                <w:id w:val="689188286"/>
                <w14:checkbox>
                  <w14:checked w14:val="0"/>
                  <w14:checkedState w14:val="2612" w14:font="MS Gothic"/>
                  <w14:uncheckedState w14:val="2610" w14:font="MS Gothic"/>
                </w14:checkbox>
              </w:sdtPr>
              <w:sdtContent>
                <w:r w:rsidR="00E43009">
                  <w:rPr>
                    <w:rFonts w:ascii="MS Gothic" w:hAnsi="MS Gothic" w:hint="eastAsia"/>
                  </w:rPr>
                  <w:t>☐</w:t>
                </w:r>
              </w:sdtContent>
            </w:sdt>
            <w:r w:rsidR="00E43009">
              <w:t>Non</w:t>
            </w:r>
          </w:p>
        </w:tc>
      </w:tr>
    </w:tbl>
    <w:bookmarkEnd w:id="3"/>
    <w:p w14:paraId="5C5667F2" w14:textId="31A13426" w:rsidR="00E43009" w:rsidRDefault="00E43009" w:rsidP="00E43009">
      <w:pPr>
        <w:pStyle w:val="Siouinon"/>
      </w:pPr>
      <w:r>
        <w:t xml:space="preserve">Si vous avez répondu Oui, passez à la </w:t>
      </w:r>
      <w:r w:rsidR="002D73E0">
        <w:t xml:space="preserve">question </w:t>
      </w:r>
      <w:r w:rsidR="004F7A0B">
        <w:t>5</w:t>
      </w:r>
      <w:r w:rsidR="002D73E0">
        <w:t>.3.4.</w:t>
      </w:r>
    </w:p>
    <w:p w14:paraId="7BA7D49D" w14:textId="2E3A4BFB" w:rsidR="002D73E0" w:rsidRDefault="006C7C57" w:rsidP="000E4FCA">
      <w:pPr>
        <w:pStyle w:val="Question"/>
      </w:pPr>
      <w:r>
        <w:t>5</w:t>
      </w:r>
      <w:r w:rsidR="00BD7E0B">
        <w:t>.3.3</w:t>
      </w:r>
      <w:r w:rsidR="00BD7E0B">
        <w:tab/>
      </w:r>
      <w:r w:rsidR="000E4FCA" w:rsidRPr="000E4FCA">
        <w:t>Fournissez une copie de l’avis de contamination ainsi que le certificat d’inscription au registre foncier.</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bookmarkStart w:id="4" w:name="_Hlk145072518" w:displacedByCustomXml="next"/>
      <w:sdt>
        <w:sdtPr>
          <w:id w:val="435177959"/>
          <w15:repeatingSection/>
        </w:sdtPr>
        <w:sdtContent>
          <w:sdt>
            <w:sdtPr>
              <w:id w:val="1974092536"/>
              <w:placeholder>
                <w:docPart w:val="FD3205B007194921BC70AFA89821AE79"/>
              </w:placeholder>
              <w15:repeatingSectionItem/>
            </w:sdtPr>
            <w:sdtContent>
              <w:sdt>
                <w:sdtPr>
                  <w:id w:val="1794703160"/>
                  <w15:repeatingSection/>
                </w:sdtPr>
                <w:sdtContent>
                  <w:sdt>
                    <w:sdtPr>
                      <w:id w:val="-2140416837"/>
                      <w:placeholder>
                        <w:docPart w:val="FD3205B007194921BC70AFA89821AE79"/>
                      </w:placeholder>
                      <w15:repeatingSectionItem/>
                    </w:sdtPr>
                    <w:sdtContent>
                      <w:tr w:rsidR="000E4FCA" w14:paraId="47D46CA7" w14:textId="77777777" w:rsidTr="00912853">
                        <w:trPr>
                          <w:trHeight w:val="448"/>
                          <w:jc w:val="center"/>
                        </w:trPr>
                        <w:sdt>
                          <w:sdtPr>
                            <w:id w:val="-2057760816"/>
                            <w:placeholder>
                              <w:docPart w:val="EDB0417069AA4345B25FB3218EA81D53"/>
                            </w:placeholder>
                            <w:showingPlcHdr/>
                          </w:sdtPr>
                          <w:sdtContent>
                            <w:tc>
                              <w:tcPr>
                                <w:tcW w:w="9744" w:type="dxa"/>
                                <w:shd w:val="clear" w:color="auto" w:fill="D9E2F3" w:themeFill="accent1" w:themeFillTint="33"/>
                              </w:tcPr>
                              <w:p w14:paraId="247FFA92" w14:textId="77777777" w:rsidR="000E4FCA" w:rsidRDefault="000E4FCA" w:rsidP="0091285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631639906"/>
                            <w:placeholder>
                              <w:docPart w:val="4AB9839E63954113A8DD286BF60E52EC"/>
                            </w:placeholder>
                            <w:showingPlcHdr/>
                          </w:sdtPr>
                          <w:sdtContent>
                            <w:tc>
                              <w:tcPr>
                                <w:tcW w:w="3859" w:type="dxa"/>
                                <w:shd w:val="clear" w:color="auto" w:fill="D9E2F3" w:themeFill="accent1" w:themeFillTint="33"/>
                              </w:tcPr>
                              <w:p w14:paraId="5CBC88AE" w14:textId="77777777" w:rsidR="000E4FCA" w:rsidRDefault="000E4FCA" w:rsidP="00912853">
                                <w:pPr>
                                  <w:pStyle w:val="Normalformulaire"/>
                                  <w:spacing w:after="0"/>
                                </w:pPr>
                                <w:r>
                                  <w:rPr>
                                    <w:rStyle w:val="Textedelespacerserv"/>
                                    <w:i/>
                                    <w:iCs/>
                                  </w:rPr>
                                  <w:t>Précisez la section.</w:t>
                                </w:r>
                              </w:p>
                            </w:tc>
                          </w:sdtContent>
                        </w:sdt>
                      </w:tr>
                    </w:sdtContent>
                  </w:sdt>
                </w:sdtContent>
              </w:sdt>
            </w:sdtContent>
          </w:sdt>
        </w:sdtContent>
      </w:sdt>
    </w:tbl>
    <w:bookmarkEnd w:id="4"/>
    <w:p w14:paraId="08282952" w14:textId="3F798C2B" w:rsidR="00436AE5" w:rsidRDefault="006C7C57" w:rsidP="006C7C57">
      <w:pPr>
        <w:pStyle w:val="Question"/>
        <w:keepNext/>
      </w:pPr>
      <w:r>
        <w:t>5</w:t>
      </w:r>
      <w:r w:rsidR="00BA00E7">
        <w:t>.3.4</w:t>
      </w:r>
      <w:r w:rsidR="00BA00E7">
        <w:tab/>
      </w:r>
      <w:r w:rsidR="00436AE5">
        <w:t>Fo</w:t>
      </w:r>
      <w:r w:rsidR="00436AE5" w:rsidRPr="004B513D">
        <w:t>urni</w:t>
      </w:r>
      <w:r w:rsidR="00436AE5">
        <w:t>ssez les renseignements suivants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544"/>
      </w:tblGrid>
      <w:tr w:rsidR="00506AA4" w:rsidRPr="00506AA4" w14:paraId="384FA335" w14:textId="77777777" w:rsidTr="00506AA4">
        <w:trPr>
          <w:trHeight w:val="272"/>
        </w:trPr>
        <w:tc>
          <w:tcPr>
            <w:tcW w:w="13544" w:type="dxa"/>
            <w:shd w:val="clear" w:color="auto" w:fill="D9E2F3" w:themeFill="accent1" w:themeFillTint="33"/>
          </w:tcPr>
          <w:p w14:paraId="5C049EDE" w14:textId="40CE4636" w:rsidR="00506AA4" w:rsidRPr="00506AA4" w:rsidRDefault="00506AA4" w:rsidP="006C7C57">
            <w:pPr>
              <w:pStyle w:val="Normalformulaire"/>
              <w:keepNext/>
            </w:pPr>
            <w:r w:rsidRPr="00506AA4">
              <w:rPr>
                <w:rFonts w:hint="eastAsia"/>
              </w:rPr>
              <w:t>L</w:t>
            </w:r>
            <w:r w:rsidRPr="00506AA4">
              <w:t xml:space="preserve">a date de l’inscription de l’avis de contamination au Registre foncier (aaaa-mm-jj) : </w:t>
            </w:r>
            <w:sdt>
              <w:sdtPr>
                <w:id w:val="-89089281"/>
                <w:placeholder>
                  <w:docPart w:val="C55B0DB1DFAE448AB3B10A3140D5D793"/>
                </w:placeholder>
                <w:showingPlcHdr/>
              </w:sdtPr>
              <w:sdtContent>
                <w:r w:rsidRPr="00A728C8">
                  <w:rPr>
                    <w:rStyle w:val="Textedelespacerserv"/>
                    <w:i/>
                    <w:iCs/>
                  </w:rPr>
                  <w:t>Saisissez les informations</w:t>
                </w:r>
                <w:r>
                  <w:rPr>
                    <w:rStyle w:val="Textedelespacerserv"/>
                    <w:i/>
                    <w:iCs/>
                  </w:rPr>
                  <w:t>.</w:t>
                </w:r>
              </w:sdtContent>
            </w:sdt>
          </w:p>
        </w:tc>
      </w:tr>
      <w:tr w:rsidR="00506AA4" w:rsidRPr="00506AA4" w14:paraId="52F9E5D9" w14:textId="77777777" w:rsidTr="00506AA4">
        <w:trPr>
          <w:trHeight w:val="272"/>
        </w:trPr>
        <w:tc>
          <w:tcPr>
            <w:tcW w:w="13544" w:type="dxa"/>
            <w:shd w:val="clear" w:color="auto" w:fill="D9E2F3" w:themeFill="accent1" w:themeFillTint="33"/>
          </w:tcPr>
          <w:p w14:paraId="2CE47219" w14:textId="4E0D7609" w:rsidR="00506AA4" w:rsidRPr="00506AA4" w:rsidRDefault="00955803" w:rsidP="00506AA4">
            <w:pPr>
              <w:pStyle w:val="Normalformulaire"/>
            </w:pPr>
            <w:r>
              <w:t xml:space="preserve">Le numéro d’inscription au Registre foncier : </w:t>
            </w:r>
            <w:sdt>
              <w:sdtPr>
                <w:id w:val="1694727837"/>
                <w:placeholder>
                  <w:docPart w:val="CC6B4D883CBB4D9898B873E8808C7474"/>
                </w:placeholder>
                <w:showingPlcHdr/>
              </w:sdtPr>
              <w:sdtContent>
                <w:r w:rsidRPr="00A728C8">
                  <w:rPr>
                    <w:rStyle w:val="Textedelespacerserv"/>
                    <w:i/>
                    <w:iCs/>
                  </w:rPr>
                  <w:t>Saisissez les informations</w:t>
                </w:r>
                <w:r>
                  <w:rPr>
                    <w:rStyle w:val="Textedelespacerserv"/>
                    <w:i/>
                    <w:iCs/>
                  </w:rPr>
                  <w:t>.</w:t>
                </w:r>
              </w:sdtContent>
            </w:sdt>
          </w:p>
        </w:tc>
      </w:tr>
    </w:tbl>
    <w:p w14:paraId="6227AFC0" w14:textId="77777777" w:rsidR="00A433CA" w:rsidRDefault="00A433CA" w:rsidP="00370BB0"/>
    <w:p w14:paraId="2E958970" w14:textId="3F4B896C" w:rsidR="009528A1" w:rsidRDefault="006C7C57" w:rsidP="009528A1">
      <w:pPr>
        <w:pStyle w:val="Question"/>
      </w:pPr>
      <w:r>
        <w:t>5</w:t>
      </w:r>
      <w:r w:rsidR="00955803">
        <w:t>.3.5</w:t>
      </w:r>
      <w:r w:rsidR="009528A1" w:rsidRPr="009528A1">
        <w:t xml:space="preserve"> </w:t>
      </w:r>
      <w:r w:rsidR="009528A1">
        <w:tab/>
        <w:t>Les deux conditions suivantes sont-elles applicables au terrain concerné par la demande (art. 31.52 LQE) :</w:t>
      </w:r>
    </w:p>
    <w:p w14:paraId="39C66115" w14:textId="4540C249" w:rsidR="009528A1" w:rsidRDefault="009528A1" w:rsidP="009528A1">
      <w:pPr>
        <w:pStyle w:val="Questionliste"/>
      </w:pPr>
      <w:r>
        <w:t>La garde d’un t</w:t>
      </w:r>
      <w:r w:rsidRPr="0004603B">
        <w:t>errain dans lequel se trouvent des contaminants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rsidRPr="0004603B">
        <w:t xml:space="preserve"> dont la concentration excède les valeurs limites réglementaires et qui proviennen</w:t>
      </w:r>
      <w:r>
        <w:t>t</w:t>
      </w:r>
      <w:r w:rsidRPr="0004603B">
        <w:t xml:space="preserve"> de l’exercice d’une activité industrielle ou commerciale </w:t>
      </w:r>
      <w:r>
        <w:t xml:space="preserve">sur ce terrain </w:t>
      </w:r>
      <w:r w:rsidRPr="0004603B">
        <w:t>appartenant à l’une des catégories désignées par règlement du gouvernement</w:t>
      </w:r>
      <w:r>
        <w:t>;</w:t>
      </w:r>
    </w:p>
    <w:p w14:paraId="0A8742D7" w14:textId="77777777" w:rsidR="009528A1" w:rsidRDefault="009528A1" w:rsidP="009528A1">
      <w:pPr>
        <w:pStyle w:val="Questionliste"/>
        <w:numPr>
          <w:ilvl w:val="0"/>
          <w:numId w:val="0"/>
        </w:numPr>
        <w:ind w:left="1491"/>
      </w:pPr>
      <w:r>
        <w:lastRenderedPageBreak/>
        <w:t>ET</w:t>
      </w:r>
    </w:p>
    <w:p w14:paraId="021BEE47" w14:textId="77777777" w:rsidR="009528A1" w:rsidRPr="004B2E37" w:rsidRDefault="009528A1" w:rsidP="009528A1">
      <w:pPr>
        <w:pStyle w:val="Questionliste"/>
      </w:pPr>
      <w:r>
        <w:t xml:space="preserve">la </w:t>
      </w:r>
      <w:r w:rsidRPr="009628CE">
        <w:t>présence de contaminants aux limites du terrain ou un risque sérieux de migration de contaminants</w:t>
      </w:r>
      <w:r>
        <w:t xml:space="preserve"> hors du terrain?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B2E37" w14:paraId="07C632F3" w14:textId="77777777" w:rsidTr="00912853">
        <w:trPr>
          <w:trHeight w:val="272"/>
        </w:trPr>
        <w:tc>
          <w:tcPr>
            <w:tcW w:w="1637" w:type="dxa"/>
            <w:shd w:val="clear" w:color="auto" w:fill="D9E2F3" w:themeFill="accent1" w:themeFillTint="33"/>
          </w:tcPr>
          <w:p w14:paraId="3E52C116" w14:textId="77777777" w:rsidR="004B2E37" w:rsidRDefault="00000000" w:rsidP="00912853">
            <w:pPr>
              <w:pStyle w:val="Normalformulaire"/>
              <w:spacing w:after="0"/>
            </w:pPr>
            <w:sdt>
              <w:sdtPr>
                <w:id w:val="-240414478"/>
                <w14:checkbox>
                  <w14:checked w14:val="0"/>
                  <w14:checkedState w14:val="2612" w14:font="MS Gothic"/>
                  <w14:uncheckedState w14:val="2610" w14:font="MS Gothic"/>
                </w14:checkbox>
              </w:sdtPr>
              <w:sdtContent>
                <w:r w:rsidR="004B2E37">
                  <w:rPr>
                    <w:rFonts w:ascii="MS Gothic" w:hAnsi="MS Gothic" w:hint="eastAsia"/>
                  </w:rPr>
                  <w:t>☐</w:t>
                </w:r>
              </w:sdtContent>
            </w:sdt>
            <w:r w:rsidR="004B2E37">
              <w:t>Oui</w:t>
            </w:r>
            <w:r w:rsidR="004B2E37">
              <w:tab/>
              <w:t xml:space="preserve"> </w:t>
            </w:r>
            <w:sdt>
              <w:sdtPr>
                <w:id w:val="-110364232"/>
                <w14:checkbox>
                  <w14:checked w14:val="0"/>
                  <w14:checkedState w14:val="2612" w14:font="MS Gothic"/>
                  <w14:uncheckedState w14:val="2610" w14:font="MS Gothic"/>
                </w14:checkbox>
              </w:sdtPr>
              <w:sdtContent>
                <w:r w:rsidR="004B2E37">
                  <w:rPr>
                    <w:rFonts w:ascii="MS Gothic" w:hAnsi="MS Gothic" w:hint="eastAsia"/>
                  </w:rPr>
                  <w:t>☐</w:t>
                </w:r>
              </w:sdtContent>
            </w:sdt>
            <w:r w:rsidR="004B2E37">
              <w:t>Non</w:t>
            </w:r>
          </w:p>
        </w:tc>
      </w:tr>
    </w:tbl>
    <w:p w14:paraId="599D5277" w14:textId="22FD7402" w:rsidR="004B2E37" w:rsidRDefault="004B2E37" w:rsidP="004B2E37">
      <w:pPr>
        <w:pStyle w:val="Siouinon"/>
      </w:pPr>
      <w:r>
        <w:t xml:space="preserve">Si vous avez répondu Non, passez à la section </w:t>
      </w:r>
      <w:r w:rsidR="00FB572F">
        <w:t>5</w:t>
      </w:r>
      <w:r>
        <w:t>.4.</w:t>
      </w:r>
    </w:p>
    <w:p w14:paraId="33CF877D" w14:textId="70432DA2" w:rsidR="004B2E37" w:rsidRDefault="006C7C57" w:rsidP="00D2382D">
      <w:pPr>
        <w:pStyle w:val="Question"/>
        <w:keepNext/>
      </w:pPr>
      <w:r>
        <w:t>5</w:t>
      </w:r>
      <w:r w:rsidR="004B2E37">
        <w:t>.3.6</w:t>
      </w:r>
      <w:r w:rsidR="004B2E37">
        <w:tab/>
      </w:r>
      <w:r w:rsidR="00C73925" w:rsidRPr="00C73925">
        <w:t>Le propriétaire du fonds voisin a-t-il été avisé par écrit (art. 31.52 al. 1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253"/>
      </w:tblGrid>
      <w:tr w:rsidR="00C73925" w14:paraId="570DB75B" w14:textId="77777777" w:rsidTr="00912853">
        <w:trPr>
          <w:trHeight w:val="272"/>
        </w:trPr>
        <w:tc>
          <w:tcPr>
            <w:tcW w:w="14253" w:type="dxa"/>
            <w:shd w:val="clear" w:color="auto" w:fill="D9E2F3" w:themeFill="accent1" w:themeFillTint="33"/>
          </w:tcPr>
          <w:p w14:paraId="492978D7" w14:textId="77777777" w:rsidR="00C73925" w:rsidRDefault="00000000" w:rsidP="00D2382D">
            <w:pPr>
              <w:pStyle w:val="Normalformulaire"/>
              <w:keepNext/>
              <w:spacing w:after="0"/>
            </w:pPr>
            <w:sdt>
              <w:sdtPr>
                <w:id w:val="-60958320"/>
                <w14:checkbox>
                  <w14:checked w14:val="0"/>
                  <w14:checkedState w14:val="2612" w14:font="MS Gothic"/>
                  <w14:uncheckedState w14:val="2610" w14:font="MS Gothic"/>
                </w14:checkbox>
              </w:sdtPr>
              <w:sdtContent>
                <w:r w:rsidR="00C73925">
                  <w:rPr>
                    <w:rFonts w:ascii="MS Gothic" w:hAnsi="MS Gothic" w:hint="eastAsia"/>
                  </w:rPr>
                  <w:t>☐</w:t>
                </w:r>
              </w:sdtContent>
            </w:sdt>
            <w:r w:rsidR="00C73925">
              <w:t>Oui</w:t>
            </w:r>
            <w:r w:rsidR="00C73925">
              <w:tab/>
              <w:t xml:space="preserve"> </w:t>
            </w:r>
            <w:sdt>
              <w:sdtPr>
                <w:id w:val="-443158433"/>
                <w14:checkbox>
                  <w14:checked w14:val="0"/>
                  <w14:checkedState w14:val="2612" w14:font="MS Gothic"/>
                  <w14:uncheckedState w14:val="2610" w14:font="MS Gothic"/>
                </w14:checkbox>
              </w:sdtPr>
              <w:sdtContent>
                <w:r w:rsidR="00C73925">
                  <w:rPr>
                    <w:rFonts w:ascii="MS Gothic" w:hAnsi="MS Gothic" w:hint="eastAsia"/>
                  </w:rPr>
                  <w:t>☐</w:t>
                </w:r>
              </w:sdtContent>
            </w:sdt>
            <w:r w:rsidR="00C73925">
              <w:t xml:space="preserve">Non, </w:t>
            </w:r>
            <w:sdt>
              <w:sdtPr>
                <w:id w:val="-420329044"/>
                <w:placeholder>
                  <w:docPart w:val="7BACC791B06547C4939931535C88CA40"/>
                </w:placeholder>
                <w:showingPlcHdr/>
              </w:sdtPr>
              <w:sdtContent>
                <w:r w:rsidR="00C73925">
                  <w:rPr>
                    <w:rStyle w:val="Textedelespacerserv"/>
                    <w:i/>
                    <w:iCs/>
                  </w:rPr>
                  <w:t>justifiez.</w:t>
                </w:r>
              </w:sdtContent>
            </w:sdt>
          </w:p>
        </w:tc>
      </w:tr>
    </w:tbl>
    <w:p w14:paraId="44400370" w14:textId="0290F820" w:rsidR="00C73925" w:rsidRDefault="00C73925" w:rsidP="00C73925">
      <w:pPr>
        <w:pStyle w:val="Siouinon"/>
      </w:pPr>
      <w:r>
        <w:t xml:space="preserve">Si vous avez répondu Non, justifiez et passez à la </w:t>
      </w:r>
      <w:r w:rsidR="00A1321A">
        <w:t xml:space="preserve">section </w:t>
      </w:r>
      <w:r w:rsidR="00FB572F">
        <w:t>5</w:t>
      </w:r>
      <w:r w:rsidR="00A1321A">
        <w:t>.4.</w:t>
      </w:r>
    </w:p>
    <w:p w14:paraId="4926C497" w14:textId="4F2C757E" w:rsidR="007C5679" w:rsidRDefault="006C7C57" w:rsidP="007C5679">
      <w:pPr>
        <w:pStyle w:val="Question"/>
      </w:pPr>
      <w:r>
        <w:t>5</w:t>
      </w:r>
      <w:r w:rsidR="00A1321A">
        <w:t>.3.7</w:t>
      </w:r>
      <w:r w:rsidR="00A1321A">
        <w:tab/>
      </w:r>
      <w:r w:rsidR="007C5679">
        <w:t>Une copie de l’avis au voisin a-t-elle été fourni au ministère (art. 31.52 al.1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C5679" w14:paraId="1AE29552" w14:textId="77777777" w:rsidTr="00912853">
        <w:trPr>
          <w:trHeight w:val="272"/>
        </w:trPr>
        <w:tc>
          <w:tcPr>
            <w:tcW w:w="1637" w:type="dxa"/>
            <w:shd w:val="clear" w:color="auto" w:fill="D9E2F3" w:themeFill="accent1" w:themeFillTint="33"/>
          </w:tcPr>
          <w:p w14:paraId="21C843ED" w14:textId="77777777" w:rsidR="007C5679" w:rsidRDefault="00000000" w:rsidP="00912853">
            <w:pPr>
              <w:pStyle w:val="Normalformulaire"/>
              <w:spacing w:after="0"/>
            </w:pPr>
            <w:sdt>
              <w:sdtPr>
                <w:id w:val="204988295"/>
                <w14:checkbox>
                  <w14:checked w14:val="0"/>
                  <w14:checkedState w14:val="2612" w14:font="MS Gothic"/>
                  <w14:uncheckedState w14:val="2610" w14:font="MS Gothic"/>
                </w14:checkbox>
              </w:sdtPr>
              <w:sdtContent>
                <w:r w:rsidR="007C5679">
                  <w:rPr>
                    <w:rFonts w:ascii="MS Gothic" w:hAnsi="MS Gothic" w:hint="eastAsia"/>
                  </w:rPr>
                  <w:t>☐</w:t>
                </w:r>
              </w:sdtContent>
            </w:sdt>
            <w:r w:rsidR="007C5679">
              <w:t>Oui</w:t>
            </w:r>
            <w:r w:rsidR="007C5679">
              <w:tab/>
              <w:t xml:space="preserve"> </w:t>
            </w:r>
            <w:sdt>
              <w:sdtPr>
                <w:id w:val="-1428342273"/>
                <w14:checkbox>
                  <w14:checked w14:val="0"/>
                  <w14:checkedState w14:val="2612" w14:font="MS Gothic"/>
                  <w14:uncheckedState w14:val="2610" w14:font="MS Gothic"/>
                </w14:checkbox>
              </w:sdtPr>
              <w:sdtContent>
                <w:r w:rsidR="007C5679">
                  <w:rPr>
                    <w:rFonts w:ascii="MS Gothic" w:hAnsi="MS Gothic" w:hint="eastAsia"/>
                  </w:rPr>
                  <w:t>☐</w:t>
                </w:r>
              </w:sdtContent>
            </w:sdt>
            <w:r w:rsidR="007C5679">
              <w:t>Non</w:t>
            </w:r>
          </w:p>
        </w:tc>
      </w:tr>
    </w:tbl>
    <w:p w14:paraId="01872370" w14:textId="1A64A6D0" w:rsidR="007C5679" w:rsidRDefault="007C5679" w:rsidP="007C5679">
      <w:pPr>
        <w:pStyle w:val="Siouinon"/>
      </w:pPr>
      <w:r>
        <w:t xml:space="preserve">Si vous avez répondu Non, passez à la section </w:t>
      </w:r>
      <w:r w:rsidR="00FB572F">
        <w:t>5</w:t>
      </w:r>
      <w:r>
        <w:t>.4.</w:t>
      </w:r>
    </w:p>
    <w:p w14:paraId="19C987E5" w14:textId="72294B0B" w:rsidR="00A433CA" w:rsidRDefault="006C7C57" w:rsidP="007C5679">
      <w:pPr>
        <w:pStyle w:val="Question"/>
      </w:pPr>
      <w:r>
        <w:t>5</w:t>
      </w:r>
      <w:r w:rsidR="007C5679">
        <w:t>.3.8</w:t>
      </w:r>
      <w:r w:rsidR="007C5679">
        <w:tab/>
      </w:r>
      <w:r w:rsidR="00FB4008" w:rsidRPr="00FB4008">
        <w:t>Fournissez une copie de l’avis écrit envoyé au propriétaire du fonds voisin (art. 31.52 al. 1 LQE)</w:t>
      </w:r>
      <w:r w:rsidR="00265526">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1058858794"/>
          <w15:repeatingSection/>
        </w:sdtPr>
        <w:sdtContent>
          <w:sdt>
            <w:sdtPr>
              <w:id w:val="78191381"/>
              <w:placeholder>
                <w:docPart w:val="83129489E8C049DBBE497D1319F7EF3F"/>
              </w:placeholder>
              <w15:repeatingSectionItem/>
            </w:sdtPr>
            <w:sdtContent>
              <w:sdt>
                <w:sdtPr>
                  <w:id w:val="1033774815"/>
                  <w15:repeatingSection/>
                </w:sdtPr>
                <w:sdtContent>
                  <w:sdt>
                    <w:sdtPr>
                      <w:id w:val="2045406668"/>
                      <w:placeholder>
                        <w:docPart w:val="83129489E8C049DBBE497D1319F7EF3F"/>
                      </w:placeholder>
                      <w15:repeatingSectionItem/>
                    </w:sdtPr>
                    <w:sdtContent>
                      <w:tr w:rsidR="00265526" w14:paraId="427FD363" w14:textId="77777777" w:rsidTr="00912853">
                        <w:trPr>
                          <w:trHeight w:val="448"/>
                          <w:jc w:val="center"/>
                        </w:trPr>
                        <w:sdt>
                          <w:sdtPr>
                            <w:id w:val="2025582867"/>
                            <w:placeholder>
                              <w:docPart w:val="91F37C97DCE94E9BA577D249A82E5B11"/>
                            </w:placeholder>
                            <w:showingPlcHdr/>
                          </w:sdtPr>
                          <w:sdtContent>
                            <w:tc>
                              <w:tcPr>
                                <w:tcW w:w="9744" w:type="dxa"/>
                                <w:shd w:val="clear" w:color="auto" w:fill="D9E2F3" w:themeFill="accent1" w:themeFillTint="33"/>
                              </w:tcPr>
                              <w:p w14:paraId="27F6E4E6" w14:textId="77777777" w:rsidR="00265526" w:rsidRDefault="00265526" w:rsidP="0091285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904526637"/>
                            <w:placeholder>
                              <w:docPart w:val="DED1A83C7665453EBF19AAA54B0B4632"/>
                            </w:placeholder>
                            <w:showingPlcHdr/>
                          </w:sdtPr>
                          <w:sdtContent>
                            <w:tc>
                              <w:tcPr>
                                <w:tcW w:w="3859" w:type="dxa"/>
                                <w:shd w:val="clear" w:color="auto" w:fill="D9E2F3" w:themeFill="accent1" w:themeFillTint="33"/>
                              </w:tcPr>
                              <w:p w14:paraId="45B8180F" w14:textId="77777777" w:rsidR="00265526" w:rsidRDefault="00265526" w:rsidP="00912853">
                                <w:pPr>
                                  <w:pStyle w:val="Normalformulaire"/>
                                  <w:spacing w:after="0"/>
                                </w:pPr>
                                <w:r>
                                  <w:rPr>
                                    <w:rStyle w:val="Textedelespacerserv"/>
                                    <w:i/>
                                    <w:iCs/>
                                  </w:rPr>
                                  <w:t>Précisez la section.</w:t>
                                </w:r>
                              </w:p>
                            </w:tc>
                          </w:sdtContent>
                        </w:sdt>
                      </w:tr>
                    </w:sdtContent>
                  </w:sdt>
                </w:sdtContent>
              </w:sdt>
            </w:sdtContent>
          </w:sdt>
        </w:sdtContent>
      </w:sdt>
    </w:tbl>
    <w:p w14:paraId="3842B313" w14:textId="05B26646" w:rsidR="00A433CA" w:rsidRDefault="00265526" w:rsidP="00281242">
      <w:pPr>
        <w:pStyle w:val="Sous-Section"/>
        <w:keepLines w:val="0"/>
        <w:spacing w:before="360"/>
      </w:pPr>
      <w:r>
        <w:t>Description de la contamination</w:t>
      </w:r>
    </w:p>
    <w:p w14:paraId="3D5E0DB8" w14:textId="2B8B98AE" w:rsidR="00A433CA" w:rsidRDefault="006C7C57" w:rsidP="00281242">
      <w:pPr>
        <w:pStyle w:val="Question"/>
        <w:keepNext/>
      </w:pPr>
      <w:r>
        <w:t>5</w:t>
      </w:r>
      <w:r w:rsidR="006163ED">
        <w:t>.4.1</w:t>
      </w:r>
      <w:r w:rsidR="006163ED">
        <w:tab/>
      </w:r>
      <w:r w:rsidR="00F86861" w:rsidRPr="00F86861">
        <w:t>Décrivez la nature des sols, la nature de la contamination et la localisation de celle-ci.</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F86861" w14:paraId="2D870D0B" w14:textId="77777777" w:rsidTr="00912853">
        <w:trPr>
          <w:trHeight w:val="448"/>
          <w:jc w:val="center"/>
        </w:trPr>
        <w:sdt>
          <w:sdtPr>
            <w:id w:val="946360776"/>
            <w:placeholder>
              <w:docPart w:val="C26004BD63D8490CA15B24332EE1F2D7"/>
            </w:placeholder>
            <w:showingPlcHdr/>
          </w:sdtPr>
          <w:sdtContent>
            <w:tc>
              <w:tcPr>
                <w:tcW w:w="13603" w:type="dxa"/>
                <w:shd w:val="clear" w:color="auto" w:fill="D9E2F3" w:themeFill="accent1" w:themeFillTint="33"/>
              </w:tcPr>
              <w:p w14:paraId="629FF501" w14:textId="77777777" w:rsidR="00F86861" w:rsidRDefault="00F86861" w:rsidP="00281242">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299C949" w14:textId="62A14A07" w:rsidR="00F86861" w:rsidRPr="00F86861" w:rsidRDefault="006C7C57" w:rsidP="00F86861">
      <w:pPr>
        <w:pStyle w:val="Question"/>
      </w:pPr>
      <w:r>
        <w:t>5</w:t>
      </w:r>
      <w:r w:rsidR="00F86861">
        <w:t>.4.2</w:t>
      </w:r>
      <w:r w:rsidR="00F86861">
        <w:tab/>
      </w:r>
      <w:r w:rsidR="008D6E73" w:rsidRPr="008D6E73">
        <w:t>Dans le tableau ci-dessous, décrivez la contamination dans les sols en indiquant les volumes ainsi que les contaminants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rsidR="008D6E73" w:rsidRPr="008D6E73">
        <w:t xml:space="preserve"> présents selon les plages de contamination, et ce, pour chaque type de contaminant.</w:t>
      </w:r>
    </w:p>
    <w:tbl>
      <w:tblPr>
        <w:tblStyle w:val="NormalTable0"/>
        <w:tblW w:w="0" w:type="auto"/>
        <w:tblInd w:w="934"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1E0" w:firstRow="1" w:lastRow="1" w:firstColumn="1" w:lastColumn="1" w:noHBand="0" w:noVBand="0"/>
      </w:tblPr>
      <w:tblGrid>
        <w:gridCol w:w="3172"/>
        <w:gridCol w:w="2977"/>
        <w:gridCol w:w="7371"/>
      </w:tblGrid>
      <w:tr w:rsidR="007A2043" w:rsidRPr="00110DF9" w14:paraId="3C2C8581" w14:textId="77777777" w:rsidTr="003F47ED">
        <w:trPr>
          <w:trHeight w:val="283"/>
        </w:trPr>
        <w:tc>
          <w:tcPr>
            <w:tcW w:w="13520" w:type="dxa"/>
            <w:gridSpan w:val="3"/>
            <w:shd w:val="clear" w:color="auto" w:fill="4472C4" w:themeFill="accent1"/>
          </w:tcPr>
          <w:p w14:paraId="6B732A59" w14:textId="016EE7E7" w:rsidR="007A2043" w:rsidRPr="00110DF9" w:rsidRDefault="007A2043" w:rsidP="00217011">
            <w:pPr>
              <w:pStyle w:val="Tableauen-tte"/>
              <w:rPr>
                <w:lang w:val="fr-CA"/>
              </w:rPr>
            </w:pPr>
            <w:r w:rsidRPr="00110DF9">
              <w:rPr>
                <w:lang w:val="fr-CA"/>
              </w:rPr>
              <w:t>Sols (détaille</w:t>
            </w:r>
            <w:r w:rsidR="003F47ED">
              <w:rPr>
                <w:lang w:val="fr-CA"/>
              </w:rPr>
              <w:t>z</w:t>
            </w:r>
            <w:r w:rsidRPr="00110DF9">
              <w:rPr>
                <w:lang w:val="fr-CA"/>
              </w:rPr>
              <w:t xml:space="preserve"> pour chaque type de contaminant)</w:t>
            </w:r>
          </w:p>
        </w:tc>
      </w:tr>
      <w:tr w:rsidR="007A2043" w:rsidRPr="00110DF9" w14:paraId="4F729606" w14:textId="77777777" w:rsidTr="003F47ED">
        <w:trPr>
          <w:trHeight w:val="401"/>
        </w:trPr>
        <w:tc>
          <w:tcPr>
            <w:tcW w:w="3172" w:type="dxa"/>
            <w:shd w:val="clear" w:color="auto" w:fill="4472C4" w:themeFill="accent1"/>
          </w:tcPr>
          <w:p w14:paraId="130A725E" w14:textId="77777777" w:rsidR="007A2043" w:rsidRPr="00110DF9" w:rsidRDefault="007A2043" w:rsidP="00217011">
            <w:pPr>
              <w:pStyle w:val="Tableauen-tte"/>
              <w:rPr>
                <w:lang w:val="fr-CA"/>
              </w:rPr>
            </w:pPr>
            <w:r w:rsidRPr="00110DF9">
              <w:rPr>
                <w:lang w:val="fr-CA"/>
              </w:rPr>
              <w:t>Plage de contamination</w:t>
            </w:r>
          </w:p>
        </w:tc>
        <w:tc>
          <w:tcPr>
            <w:tcW w:w="2977" w:type="dxa"/>
            <w:shd w:val="clear" w:color="auto" w:fill="4472C4" w:themeFill="accent1"/>
          </w:tcPr>
          <w:p w14:paraId="12D24516" w14:textId="0DE098CC" w:rsidR="007A2043" w:rsidRPr="00110DF9" w:rsidRDefault="007A2043" w:rsidP="00217011">
            <w:pPr>
              <w:pStyle w:val="Tableauen-tte"/>
              <w:rPr>
                <w:szCs w:val="18"/>
                <w:lang w:val="fr-CA"/>
              </w:rPr>
            </w:pPr>
            <w:r w:rsidRPr="00110DF9">
              <w:rPr>
                <w:szCs w:val="18"/>
                <w:lang w:val="fr-CA"/>
              </w:rPr>
              <w:t>Volume</w:t>
            </w:r>
            <w:r w:rsidR="00217011">
              <w:rPr>
                <w:szCs w:val="18"/>
                <w:lang w:val="fr-CA"/>
              </w:rPr>
              <w:t xml:space="preserve"> (</w:t>
            </w:r>
            <w:r w:rsidRPr="00110DF9">
              <w:rPr>
                <w:bCs/>
                <w:szCs w:val="18"/>
                <w:lang w:val="fr-CA"/>
              </w:rPr>
              <w:t>m³)</w:t>
            </w:r>
          </w:p>
        </w:tc>
        <w:tc>
          <w:tcPr>
            <w:tcW w:w="7371" w:type="dxa"/>
            <w:shd w:val="clear" w:color="auto" w:fill="4472C4" w:themeFill="accent1"/>
          </w:tcPr>
          <w:p w14:paraId="27B114AA" w14:textId="77777777" w:rsidR="007A2043" w:rsidRPr="00110DF9" w:rsidRDefault="007A2043" w:rsidP="00217011">
            <w:pPr>
              <w:pStyle w:val="Tableauen-tte"/>
              <w:rPr>
                <w:lang w:val="fr-CA"/>
              </w:rPr>
            </w:pPr>
            <w:r w:rsidRPr="00110DF9">
              <w:rPr>
                <w:lang w:val="fr-CA"/>
              </w:rPr>
              <w:t>Contaminants présents</w:t>
            </w:r>
          </w:p>
        </w:tc>
      </w:tr>
      <w:tr w:rsidR="007A2043" w:rsidRPr="00110DF9" w14:paraId="244EF6DC" w14:textId="77777777" w:rsidTr="00504902">
        <w:trPr>
          <w:trHeight w:val="454"/>
        </w:trPr>
        <w:tc>
          <w:tcPr>
            <w:tcW w:w="3172" w:type="dxa"/>
            <w:shd w:val="clear" w:color="auto" w:fill="D9E2F3" w:themeFill="accent1" w:themeFillTint="33"/>
            <w:vAlign w:val="center"/>
          </w:tcPr>
          <w:p w14:paraId="79F23CF7" w14:textId="77777777" w:rsidR="007A2043" w:rsidRPr="00110DF9" w:rsidRDefault="007A2043" w:rsidP="00217011">
            <w:pPr>
              <w:pStyle w:val="Normalformulaire"/>
              <w:jc w:val="center"/>
              <w:rPr>
                <w:lang w:val="fr-CA"/>
              </w:rPr>
            </w:pPr>
            <w:r w:rsidRPr="7BD7D9E4">
              <w:rPr>
                <w:lang w:val="fr-CA"/>
              </w:rPr>
              <w:t>≤ Annexe I du RPRT (≤ B)</w:t>
            </w:r>
          </w:p>
        </w:tc>
        <w:sdt>
          <w:sdtPr>
            <w:id w:val="-2042737654"/>
            <w:placeholder>
              <w:docPart w:val="884E1C8B4CDE499CB6FC367A09492C62"/>
            </w:placeholder>
            <w:showingPlcHdr/>
          </w:sdtPr>
          <w:sdtContent>
            <w:tc>
              <w:tcPr>
                <w:tcW w:w="2977" w:type="dxa"/>
                <w:shd w:val="clear" w:color="auto" w:fill="D9E2F3" w:themeFill="accent1" w:themeFillTint="33"/>
                <w:tcMar>
                  <w:left w:w="113" w:type="dxa"/>
                </w:tcMar>
                <w:vAlign w:val="center"/>
              </w:tcPr>
              <w:p w14:paraId="5D19D94C" w14:textId="38ED8499" w:rsidR="007A2043" w:rsidRPr="00110DF9" w:rsidRDefault="00217011" w:rsidP="00217011">
                <w:pPr>
                  <w:pStyle w:val="Normalformulaire"/>
                  <w:rPr>
                    <w:rFonts w:ascii="Times New Roman"/>
                    <w:lang w:val="fr-CA"/>
                  </w:rPr>
                </w:pPr>
                <w:r w:rsidRPr="00A728C8">
                  <w:rPr>
                    <w:rStyle w:val="Textedelespacerserv"/>
                    <w:i/>
                    <w:iCs/>
                  </w:rPr>
                  <w:t>Saisissez les informations</w:t>
                </w:r>
                <w:r>
                  <w:rPr>
                    <w:rStyle w:val="Textedelespacerserv"/>
                    <w:i/>
                    <w:iCs/>
                  </w:rPr>
                  <w:t>.</w:t>
                </w:r>
              </w:p>
            </w:tc>
          </w:sdtContent>
        </w:sdt>
        <w:tc>
          <w:tcPr>
            <w:tcW w:w="7371" w:type="dxa"/>
            <w:shd w:val="clear" w:color="auto" w:fill="D9E2F3" w:themeFill="accent1" w:themeFillTint="33"/>
            <w:tcMar>
              <w:left w:w="113" w:type="dxa"/>
            </w:tcMar>
            <w:vAlign w:val="center"/>
          </w:tcPr>
          <w:p w14:paraId="43B22555" w14:textId="31B24570" w:rsidR="007A2043" w:rsidRPr="00110DF9" w:rsidRDefault="00000000" w:rsidP="00217011">
            <w:pPr>
              <w:pStyle w:val="Normalformulaire"/>
              <w:rPr>
                <w:rFonts w:ascii="Times New Roman"/>
                <w:lang w:val="fr-CA"/>
              </w:rPr>
            </w:pPr>
            <w:sdt>
              <w:sdtPr>
                <w:id w:val="-1474906007"/>
                <w:placeholder>
                  <w:docPart w:val="25840618D1F944C684054EFFC77A6CB2"/>
                </w:placeholder>
              </w:sdtPr>
              <w:sdtContent>
                <w:sdt>
                  <w:sdtPr>
                    <w:rPr>
                      <w:bCs w:val="0"/>
                    </w:rPr>
                    <w:id w:val="255715306"/>
                    <w:placeholder>
                      <w:docPart w:val="3851A139821847B2AE7265084DD25FB1"/>
                    </w:placeholder>
                    <w:showingPlcHdr/>
                  </w:sdtPr>
                  <w:sdtContent>
                    <w:r w:rsidR="00A14A38" w:rsidRPr="00016D85">
                      <w:rPr>
                        <w:color w:val="808080"/>
                      </w:rPr>
                      <w:t>...</w:t>
                    </w:r>
                  </w:sdtContent>
                </w:sdt>
              </w:sdtContent>
            </w:sdt>
          </w:p>
        </w:tc>
      </w:tr>
      <w:tr w:rsidR="00217011" w:rsidRPr="00110DF9" w14:paraId="59606C66" w14:textId="77777777" w:rsidTr="003F47ED">
        <w:trPr>
          <w:trHeight w:val="20"/>
        </w:trPr>
        <w:tc>
          <w:tcPr>
            <w:tcW w:w="3172" w:type="dxa"/>
            <w:shd w:val="clear" w:color="auto" w:fill="D9E2F3" w:themeFill="accent1" w:themeFillTint="33"/>
            <w:vAlign w:val="center"/>
          </w:tcPr>
          <w:p w14:paraId="04612C9E" w14:textId="77777777" w:rsidR="00217011" w:rsidRPr="00110DF9" w:rsidRDefault="00217011" w:rsidP="00217011">
            <w:pPr>
              <w:pStyle w:val="Normalformulaire"/>
              <w:jc w:val="center"/>
              <w:rPr>
                <w:lang w:val="fr-CA"/>
              </w:rPr>
            </w:pPr>
            <w:r w:rsidRPr="00110DF9">
              <w:rPr>
                <w:lang w:val="fr-CA"/>
              </w:rPr>
              <w:t>&gt; Annexe I du RPRT et</w:t>
            </w:r>
          </w:p>
          <w:p w14:paraId="1EF962F2" w14:textId="77777777" w:rsidR="00217011" w:rsidRPr="00110DF9" w:rsidRDefault="00217011" w:rsidP="00217011">
            <w:pPr>
              <w:pStyle w:val="Normalformulaire"/>
              <w:jc w:val="center"/>
              <w:rPr>
                <w:lang w:val="fr-CA"/>
              </w:rPr>
            </w:pPr>
            <w:r w:rsidRPr="00110DF9">
              <w:rPr>
                <w:lang w:val="fr-CA"/>
              </w:rPr>
              <w:t>≤</w:t>
            </w:r>
            <w:r w:rsidRPr="00110DF9">
              <w:rPr>
                <w:spacing w:val="-11"/>
                <w:lang w:val="fr-CA"/>
              </w:rPr>
              <w:t xml:space="preserve"> </w:t>
            </w:r>
            <w:r w:rsidRPr="00110DF9">
              <w:rPr>
                <w:lang w:val="fr-CA"/>
              </w:rPr>
              <w:t>Annexe</w:t>
            </w:r>
            <w:r w:rsidRPr="00110DF9">
              <w:rPr>
                <w:spacing w:val="-1"/>
                <w:lang w:val="fr-CA"/>
              </w:rPr>
              <w:t> </w:t>
            </w:r>
            <w:r w:rsidRPr="00110DF9">
              <w:rPr>
                <w:lang w:val="fr-CA"/>
              </w:rPr>
              <w:t>II</w:t>
            </w:r>
            <w:r w:rsidRPr="00110DF9">
              <w:rPr>
                <w:spacing w:val="-1"/>
                <w:lang w:val="fr-CA"/>
              </w:rPr>
              <w:t xml:space="preserve"> d</w:t>
            </w:r>
            <w:r w:rsidRPr="00110DF9">
              <w:rPr>
                <w:lang w:val="fr-CA"/>
              </w:rPr>
              <w:t>u</w:t>
            </w:r>
            <w:r w:rsidRPr="00110DF9">
              <w:rPr>
                <w:spacing w:val="-1"/>
                <w:lang w:val="fr-CA"/>
              </w:rPr>
              <w:t xml:space="preserve"> RP</w:t>
            </w:r>
            <w:r w:rsidRPr="00110DF9">
              <w:rPr>
                <w:spacing w:val="-4"/>
                <w:lang w:val="fr-CA"/>
              </w:rPr>
              <w:t>R</w:t>
            </w:r>
            <w:r w:rsidRPr="00110DF9">
              <w:rPr>
                <w:lang w:val="fr-CA"/>
              </w:rPr>
              <w:t>T</w:t>
            </w:r>
            <w:r w:rsidRPr="00110DF9">
              <w:rPr>
                <w:spacing w:val="-4"/>
                <w:lang w:val="fr-CA"/>
              </w:rPr>
              <w:t xml:space="preserve"> </w:t>
            </w:r>
            <w:r w:rsidRPr="00110DF9">
              <w:rPr>
                <w:lang w:val="fr-CA"/>
              </w:rPr>
              <w:t>(</w:t>
            </w:r>
            <w:r w:rsidRPr="00110DF9">
              <w:rPr>
                <w:spacing w:val="-1"/>
                <w:lang w:val="fr-CA"/>
              </w:rPr>
              <w:t xml:space="preserve">B </w:t>
            </w:r>
            <w:r>
              <w:rPr>
                <w:spacing w:val="-1"/>
                <w:lang w:val="fr-CA"/>
              </w:rPr>
              <w:t>–</w:t>
            </w:r>
            <w:r w:rsidRPr="00110DF9">
              <w:rPr>
                <w:spacing w:val="-1"/>
                <w:lang w:val="fr-CA"/>
              </w:rPr>
              <w:t xml:space="preserve"> C)</w:t>
            </w:r>
          </w:p>
        </w:tc>
        <w:tc>
          <w:tcPr>
            <w:tcW w:w="2977" w:type="dxa"/>
            <w:shd w:val="clear" w:color="auto" w:fill="D9E2F3" w:themeFill="accent1" w:themeFillTint="33"/>
            <w:tcMar>
              <w:left w:w="113" w:type="dxa"/>
            </w:tcMar>
          </w:tcPr>
          <w:p w14:paraId="6055A492" w14:textId="32ED265A" w:rsidR="00217011" w:rsidRPr="00110DF9" w:rsidRDefault="00000000" w:rsidP="00217011">
            <w:pPr>
              <w:pStyle w:val="Normalformulaire"/>
              <w:rPr>
                <w:rFonts w:ascii="Times New Roman"/>
                <w:lang w:val="fr-CA"/>
              </w:rPr>
            </w:pPr>
            <w:sdt>
              <w:sdtPr>
                <w:id w:val="169614324"/>
                <w:placeholder>
                  <w:docPart w:val="F11D3864B864430686F2FE26AEECFC83"/>
                </w:placeholder>
              </w:sdtPr>
              <w:sdtContent>
                <w:sdt>
                  <w:sdtPr>
                    <w:rPr>
                      <w:bCs w:val="0"/>
                    </w:rPr>
                    <w:id w:val="1679700620"/>
                    <w:placeholder>
                      <w:docPart w:val="EDEF6B201F364F808C891B0FABE07AA9"/>
                    </w:placeholder>
                    <w:showingPlcHdr/>
                  </w:sdtPr>
                  <w:sdtContent>
                    <w:r w:rsidR="00A14A38" w:rsidRPr="00016D85">
                      <w:rPr>
                        <w:color w:val="808080"/>
                      </w:rPr>
                      <w:t>...</w:t>
                    </w:r>
                  </w:sdtContent>
                </w:sdt>
              </w:sdtContent>
            </w:sdt>
          </w:p>
        </w:tc>
        <w:tc>
          <w:tcPr>
            <w:tcW w:w="7371" w:type="dxa"/>
            <w:shd w:val="clear" w:color="auto" w:fill="D9E2F3" w:themeFill="accent1" w:themeFillTint="33"/>
            <w:tcMar>
              <w:left w:w="113" w:type="dxa"/>
            </w:tcMar>
          </w:tcPr>
          <w:p w14:paraId="509759E4" w14:textId="4911764E" w:rsidR="00217011" w:rsidRPr="00110DF9" w:rsidRDefault="00000000" w:rsidP="00217011">
            <w:pPr>
              <w:pStyle w:val="Normalformulaire"/>
              <w:rPr>
                <w:rFonts w:ascii="Times New Roman"/>
                <w:lang w:val="fr-CA"/>
              </w:rPr>
            </w:pPr>
            <w:sdt>
              <w:sdtPr>
                <w:id w:val="-1437359739"/>
                <w:placeholder>
                  <w:docPart w:val="F4A6D2B08A1A4882A0F07C1AD82CE925"/>
                </w:placeholder>
              </w:sdtPr>
              <w:sdtContent>
                <w:sdt>
                  <w:sdtPr>
                    <w:rPr>
                      <w:bCs w:val="0"/>
                    </w:rPr>
                    <w:id w:val="-1415311023"/>
                    <w:placeholder>
                      <w:docPart w:val="61ABCF0EB16B424DBC70AB8D2A1A432E"/>
                    </w:placeholder>
                    <w:showingPlcHdr/>
                  </w:sdtPr>
                  <w:sdtContent>
                    <w:r w:rsidR="00A14A38" w:rsidRPr="00016D85">
                      <w:rPr>
                        <w:color w:val="808080"/>
                      </w:rPr>
                      <w:t>...</w:t>
                    </w:r>
                  </w:sdtContent>
                </w:sdt>
              </w:sdtContent>
            </w:sdt>
          </w:p>
        </w:tc>
      </w:tr>
      <w:tr w:rsidR="00217011" w:rsidRPr="00110DF9" w14:paraId="6E7FE2FF" w14:textId="77777777" w:rsidTr="003F47ED">
        <w:trPr>
          <w:trHeight w:val="20"/>
        </w:trPr>
        <w:tc>
          <w:tcPr>
            <w:tcW w:w="3172" w:type="dxa"/>
            <w:shd w:val="clear" w:color="auto" w:fill="D9E2F3" w:themeFill="accent1" w:themeFillTint="33"/>
            <w:vAlign w:val="center"/>
          </w:tcPr>
          <w:p w14:paraId="632B6676" w14:textId="77777777" w:rsidR="00217011" w:rsidRPr="00110DF9" w:rsidRDefault="00217011" w:rsidP="00217011">
            <w:pPr>
              <w:pStyle w:val="Normalformulaire"/>
              <w:keepNext/>
              <w:jc w:val="center"/>
              <w:rPr>
                <w:lang w:val="fr-CA"/>
              </w:rPr>
            </w:pPr>
            <w:r w:rsidRPr="00110DF9">
              <w:rPr>
                <w:lang w:val="fr-CA"/>
              </w:rPr>
              <w:lastRenderedPageBreak/>
              <w:t>&gt; Annexe II du RPRT et</w:t>
            </w:r>
          </w:p>
          <w:p w14:paraId="13069BCE" w14:textId="77777777" w:rsidR="00217011" w:rsidRPr="00110DF9" w:rsidRDefault="00217011" w:rsidP="00217011">
            <w:pPr>
              <w:pStyle w:val="Normalformulaire"/>
              <w:keepNext/>
              <w:jc w:val="center"/>
              <w:rPr>
                <w:lang w:val="fr-CA"/>
              </w:rPr>
            </w:pPr>
            <w:r w:rsidRPr="00110DF9">
              <w:rPr>
                <w:lang w:val="fr-CA"/>
              </w:rPr>
              <w:t>≤</w:t>
            </w:r>
            <w:r w:rsidRPr="00110DF9">
              <w:rPr>
                <w:spacing w:val="-11"/>
                <w:lang w:val="fr-CA"/>
              </w:rPr>
              <w:t xml:space="preserve"> </w:t>
            </w:r>
            <w:r w:rsidRPr="00110DF9">
              <w:rPr>
                <w:lang w:val="fr-CA"/>
              </w:rPr>
              <w:t xml:space="preserve">Annexe I </w:t>
            </w:r>
            <w:r w:rsidRPr="00110DF9">
              <w:rPr>
                <w:spacing w:val="-1"/>
                <w:lang w:val="fr-CA"/>
              </w:rPr>
              <w:t>d</w:t>
            </w:r>
            <w:r w:rsidRPr="00110DF9">
              <w:rPr>
                <w:lang w:val="fr-CA"/>
              </w:rPr>
              <w:t>u</w:t>
            </w:r>
            <w:r w:rsidRPr="00110DF9">
              <w:rPr>
                <w:spacing w:val="-1"/>
                <w:lang w:val="fr-CA"/>
              </w:rPr>
              <w:t xml:space="preserve"> RES</w:t>
            </w:r>
            <w:r w:rsidRPr="00110DF9">
              <w:rPr>
                <w:lang w:val="fr-CA"/>
              </w:rPr>
              <w:t>C</w:t>
            </w:r>
            <w:r w:rsidRPr="00110DF9">
              <w:rPr>
                <w:spacing w:val="-1"/>
                <w:lang w:val="fr-CA"/>
              </w:rPr>
              <w:t xml:space="preserve"> </w:t>
            </w:r>
            <w:r w:rsidRPr="00110DF9">
              <w:rPr>
                <w:lang w:val="fr-CA"/>
              </w:rPr>
              <w:t xml:space="preserve">(C </w:t>
            </w:r>
            <w:r>
              <w:rPr>
                <w:lang w:val="fr-CA"/>
              </w:rPr>
              <w:t>–</w:t>
            </w:r>
            <w:r w:rsidRPr="00110DF9">
              <w:rPr>
                <w:lang w:val="fr-CA"/>
              </w:rPr>
              <w:t xml:space="preserve"> </w:t>
            </w:r>
            <w:r w:rsidRPr="00110DF9">
              <w:rPr>
                <w:spacing w:val="-1"/>
                <w:lang w:val="fr-CA"/>
              </w:rPr>
              <w:t>D)</w:t>
            </w:r>
          </w:p>
        </w:tc>
        <w:tc>
          <w:tcPr>
            <w:tcW w:w="2977" w:type="dxa"/>
            <w:shd w:val="clear" w:color="auto" w:fill="D9E2F3" w:themeFill="accent1" w:themeFillTint="33"/>
            <w:tcMar>
              <w:left w:w="113" w:type="dxa"/>
            </w:tcMar>
          </w:tcPr>
          <w:p w14:paraId="7F93E6A1" w14:textId="30C5C3E6" w:rsidR="00217011" w:rsidRPr="00110DF9" w:rsidRDefault="00000000" w:rsidP="00217011">
            <w:pPr>
              <w:pStyle w:val="Normalformulaire"/>
              <w:keepNext/>
              <w:rPr>
                <w:rFonts w:ascii="Times New Roman"/>
                <w:lang w:val="fr-CA"/>
              </w:rPr>
            </w:pPr>
            <w:sdt>
              <w:sdtPr>
                <w:id w:val="-1643189900"/>
                <w:placeholder>
                  <w:docPart w:val="1A113E4BE5EE4DF88F3369F64661A604"/>
                </w:placeholder>
              </w:sdtPr>
              <w:sdtContent>
                <w:sdt>
                  <w:sdtPr>
                    <w:rPr>
                      <w:bCs w:val="0"/>
                    </w:rPr>
                    <w:id w:val="483214392"/>
                    <w:placeholder>
                      <w:docPart w:val="F082EE15B0774210AF857AC2562D2A37"/>
                    </w:placeholder>
                    <w:showingPlcHdr/>
                  </w:sdtPr>
                  <w:sdtContent>
                    <w:r w:rsidR="00A14A38" w:rsidRPr="00016D85">
                      <w:rPr>
                        <w:color w:val="808080"/>
                      </w:rPr>
                      <w:t>...</w:t>
                    </w:r>
                  </w:sdtContent>
                </w:sdt>
              </w:sdtContent>
            </w:sdt>
          </w:p>
        </w:tc>
        <w:tc>
          <w:tcPr>
            <w:tcW w:w="7371" w:type="dxa"/>
            <w:shd w:val="clear" w:color="auto" w:fill="D9E2F3" w:themeFill="accent1" w:themeFillTint="33"/>
            <w:tcMar>
              <w:left w:w="113" w:type="dxa"/>
            </w:tcMar>
          </w:tcPr>
          <w:p w14:paraId="6803A28D" w14:textId="70B3E02A" w:rsidR="00217011" w:rsidRPr="00110DF9" w:rsidRDefault="00000000" w:rsidP="00217011">
            <w:pPr>
              <w:pStyle w:val="Normalformulaire"/>
              <w:keepNext/>
              <w:rPr>
                <w:rFonts w:ascii="Times New Roman"/>
                <w:lang w:val="fr-CA"/>
              </w:rPr>
            </w:pPr>
            <w:sdt>
              <w:sdtPr>
                <w:id w:val="-712192742"/>
                <w:placeholder>
                  <w:docPart w:val="FC19D04B36A14CF392C3C6CB05234710"/>
                </w:placeholder>
              </w:sdtPr>
              <w:sdtContent>
                <w:sdt>
                  <w:sdtPr>
                    <w:rPr>
                      <w:bCs w:val="0"/>
                    </w:rPr>
                    <w:id w:val="-1777939620"/>
                    <w:placeholder>
                      <w:docPart w:val="17A0AF5F731A420F900C9D203CA7D068"/>
                    </w:placeholder>
                    <w:showingPlcHdr/>
                  </w:sdtPr>
                  <w:sdtContent>
                    <w:r w:rsidR="00A14A38" w:rsidRPr="00016D85">
                      <w:rPr>
                        <w:color w:val="808080"/>
                      </w:rPr>
                      <w:t>...</w:t>
                    </w:r>
                  </w:sdtContent>
                </w:sdt>
              </w:sdtContent>
            </w:sdt>
          </w:p>
        </w:tc>
      </w:tr>
      <w:tr w:rsidR="00217011" w:rsidRPr="00110DF9" w14:paraId="40472B65" w14:textId="77777777" w:rsidTr="00504902">
        <w:trPr>
          <w:trHeight w:val="376"/>
        </w:trPr>
        <w:tc>
          <w:tcPr>
            <w:tcW w:w="3172" w:type="dxa"/>
            <w:shd w:val="clear" w:color="auto" w:fill="D9E2F3" w:themeFill="accent1" w:themeFillTint="33"/>
            <w:vAlign w:val="center"/>
          </w:tcPr>
          <w:p w14:paraId="3B34406E" w14:textId="77777777" w:rsidR="00217011" w:rsidRPr="00110DF9" w:rsidRDefault="00217011" w:rsidP="00217011">
            <w:pPr>
              <w:pStyle w:val="Normalformulaire"/>
              <w:jc w:val="center"/>
              <w:rPr>
                <w:lang w:val="fr-CA"/>
              </w:rPr>
            </w:pPr>
            <w:r w:rsidRPr="00110DF9">
              <w:rPr>
                <w:lang w:val="fr-CA"/>
              </w:rPr>
              <w:t>&gt; Annexe I du RESC (&gt; D)</w:t>
            </w:r>
          </w:p>
        </w:tc>
        <w:tc>
          <w:tcPr>
            <w:tcW w:w="2977" w:type="dxa"/>
            <w:shd w:val="clear" w:color="auto" w:fill="D9E2F3" w:themeFill="accent1" w:themeFillTint="33"/>
            <w:tcMar>
              <w:left w:w="113" w:type="dxa"/>
            </w:tcMar>
          </w:tcPr>
          <w:p w14:paraId="5E989619" w14:textId="1FFFCFBB" w:rsidR="00217011" w:rsidRPr="00110DF9" w:rsidRDefault="00000000" w:rsidP="00217011">
            <w:pPr>
              <w:pStyle w:val="Normalformulaire"/>
              <w:rPr>
                <w:rFonts w:ascii="Times New Roman"/>
                <w:lang w:val="fr-CA"/>
              </w:rPr>
            </w:pPr>
            <w:sdt>
              <w:sdtPr>
                <w:id w:val="-932280742"/>
                <w:placeholder>
                  <w:docPart w:val="8E024373757A46B19BE80A32E659F670"/>
                </w:placeholder>
              </w:sdtPr>
              <w:sdtContent>
                <w:sdt>
                  <w:sdtPr>
                    <w:rPr>
                      <w:bCs w:val="0"/>
                    </w:rPr>
                    <w:id w:val="443359848"/>
                    <w:placeholder>
                      <w:docPart w:val="D1FD07AAF7BE456AB48481685F78006F"/>
                    </w:placeholder>
                    <w:showingPlcHdr/>
                  </w:sdtPr>
                  <w:sdtContent>
                    <w:r w:rsidR="00A14A38" w:rsidRPr="00016D85">
                      <w:rPr>
                        <w:color w:val="808080"/>
                      </w:rPr>
                      <w:t>...</w:t>
                    </w:r>
                  </w:sdtContent>
                </w:sdt>
              </w:sdtContent>
            </w:sdt>
          </w:p>
        </w:tc>
        <w:tc>
          <w:tcPr>
            <w:tcW w:w="7371" w:type="dxa"/>
            <w:shd w:val="clear" w:color="auto" w:fill="D9E2F3" w:themeFill="accent1" w:themeFillTint="33"/>
            <w:tcMar>
              <w:left w:w="113" w:type="dxa"/>
            </w:tcMar>
          </w:tcPr>
          <w:p w14:paraId="1EC32AA1" w14:textId="3CDA4FF3" w:rsidR="00217011" w:rsidRPr="00110DF9" w:rsidRDefault="00000000" w:rsidP="00217011">
            <w:pPr>
              <w:pStyle w:val="Normalformulaire"/>
              <w:rPr>
                <w:rFonts w:ascii="Times New Roman"/>
                <w:lang w:val="fr-CA"/>
              </w:rPr>
            </w:pPr>
            <w:sdt>
              <w:sdtPr>
                <w:id w:val="575008607"/>
                <w:placeholder>
                  <w:docPart w:val="006BA8D94CDC47C3A0A1DB4EE99F1C70"/>
                </w:placeholder>
              </w:sdtPr>
              <w:sdtContent>
                <w:sdt>
                  <w:sdtPr>
                    <w:rPr>
                      <w:bCs w:val="0"/>
                    </w:rPr>
                    <w:id w:val="1803965037"/>
                    <w:placeholder>
                      <w:docPart w:val="697813CB69944EAFB7EA33A1A5B1DED6"/>
                    </w:placeholder>
                    <w:showingPlcHdr/>
                  </w:sdtPr>
                  <w:sdtContent>
                    <w:r w:rsidR="00A14A38" w:rsidRPr="00016D85">
                      <w:rPr>
                        <w:color w:val="808080"/>
                      </w:rPr>
                      <w:t>...</w:t>
                    </w:r>
                  </w:sdtContent>
                </w:sdt>
              </w:sdtContent>
            </w:sdt>
          </w:p>
        </w:tc>
      </w:tr>
    </w:tbl>
    <w:p w14:paraId="4AA5B85E" w14:textId="77777777" w:rsidR="00A433CA" w:rsidRDefault="00A433CA" w:rsidP="00504902">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634"/>
        <w:gridCol w:w="3828"/>
      </w:tblGrid>
      <w:sdt>
        <w:sdtPr>
          <w:id w:val="1796020791"/>
          <w15:repeatingSection/>
        </w:sdtPr>
        <w:sdtContent>
          <w:sdt>
            <w:sdtPr>
              <w:id w:val="188113550"/>
              <w:placeholder>
                <w:docPart w:val="FED2F4C63FC2408DBA134E303764E0A4"/>
              </w:placeholder>
              <w15:repeatingSectionItem/>
            </w:sdtPr>
            <w:sdtContent>
              <w:sdt>
                <w:sdtPr>
                  <w:id w:val="981656512"/>
                  <w15:repeatingSection/>
                </w:sdtPr>
                <w:sdtContent>
                  <w:sdt>
                    <w:sdtPr>
                      <w:id w:val="-1727908732"/>
                      <w:placeholder>
                        <w:docPart w:val="FED2F4C63FC2408DBA134E303764E0A4"/>
                      </w:placeholder>
                      <w15:repeatingSectionItem/>
                    </w:sdtPr>
                    <w:sdtContent>
                      <w:tr w:rsidR="00504902" w14:paraId="0949E80A" w14:textId="77777777" w:rsidTr="00912853">
                        <w:trPr>
                          <w:trHeight w:val="448"/>
                          <w:jc w:val="center"/>
                        </w:trPr>
                        <w:sdt>
                          <w:sdtPr>
                            <w:id w:val="-75134981"/>
                            <w:placeholder>
                              <w:docPart w:val="E4F2CB9FEACA4C28B909A17C9338FFEA"/>
                            </w:placeholder>
                          </w:sdtPr>
                          <w:sdtContent>
                            <w:sdt>
                              <w:sdtPr>
                                <w:id w:val="301505752"/>
                                <w:placeholder>
                                  <w:docPart w:val="B3E1B39ADEF74613B4E9C1CE7CD26DB7"/>
                                </w:placeholder>
                                <w:showingPlcHdr/>
                              </w:sdtPr>
                              <w:sdtContent>
                                <w:tc>
                                  <w:tcPr>
                                    <w:tcW w:w="9634" w:type="dxa"/>
                                    <w:shd w:val="clear" w:color="auto" w:fill="D9E2F3" w:themeFill="accent1" w:themeFillTint="33"/>
                                  </w:tcPr>
                                  <w:p w14:paraId="2A39EF2B" w14:textId="77777777" w:rsidR="00504902" w:rsidRDefault="00504902" w:rsidP="00912853">
                                    <w:pPr>
                                      <w:pStyle w:val="Normalformulaire"/>
                                      <w:spacing w:after="0"/>
                                    </w:pPr>
                                    <w:r>
                                      <w:rPr>
                                        <w:rStyle w:val="Textedelespacerserv"/>
                                        <w:i/>
                                        <w:iCs/>
                                      </w:rPr>
                                      <w:t>Si vous préférez joindre un document, indiquez-en le nom.</w:t>
                                    </w:r>
                                  </w:p>
                                </w:tc>
                              </w:sdtContent>
                            </w:sdt>
                          </w:sdtContent>
                        </w:sdt>
                        <w:sdt>
                          <w:sdtPr>
                            <w:id w:val="1969857438"/>
                            <w:placeholder>
                              <w:docPart w:val="0C5090F64E224192B514EDCD8771A22D"/>
                            </w:placeholder>
                            <w:showingPlcHdr/>
                          </w:sdtPr>
                          <w:sdtContent>
                            <w:tc>
                              <w:tcPr>
                                <w:tcW w:w="3828" w:type="dxa"/>
                                <w:shd w:val="clear" w:color="auto" w:fill="D9E2F3" w:themeFill="accent1" w:themeFillTint="33"/>
                              </w:tcPr>
                              <w:p w14:paraId="0B990B0F" w14:textId="77777777" w:rsidR="00504902" w:rsidRDefault="00504902" w:rsidP="00912853">
                                <w:pPr>
                                  <w:pStyle w:val="Normalformulaire"/>
                                  <w:spacing w:after="0"/>
                                </w:pPr>
                                <w:r>
                                  <w:rPr>
                                    <w:rStyle w:val="Textedelespacerserv"/>
                                    <w:i/>
                                    <w:iCs/>
                                  </w:rPr>
                                  <w:t>Précisez la section.</w:t>
                                </w:r>
                              </w:p>
                            </w:tc>
                          </w:sdtContent>
                        </w:sdt>
                      </w:tr>
                    </w:sdtContent>
                  </w:sdt>
                </w:sdtContent>
              </w:sdt>
            </w:sdtContent>
          </w:sdt>
        </w:sdtContent>
      </w:sdt>
    </w:tbl>
    <w:p w14:paraId="17D73130" w14:textId="77777777" w:rsidR="00504902" w:rsidRDefault="00504902" w:rsidP="00370BB0"/>
    <w:p w14:paraId="6298B507" w14:textId="3DA49A54" w:rsidR="005A4288" w:rsidRDefault="006C7C57" w:rsidP="005A4288">
      <w:pPr>
        <w:pStyle w:val="Question"/>
      </w:pPr>
      <w:r>
        <w:t>5</w:t>
      </w:r>
      <w:r w:rsidR="006F31C3">
        <w:t>.4.3</w:t>
      </w:r>
      <w:r w:rsidR="006F31C3">
        <w:tab/>
      </w:r>
      <w:r w:rsidR="005A4288">
        <w:t>Décrivez les autres matières présentes sur le site (autre que les sols), les volumes ainsi que les contaminants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rsidR="005A4288">
        <w:t xml:space="preserve"> présents.</w:t>
      </w:r>
    </w:p>
    <w:p w14:paraId="25463336" w14:textId="345F082C" w:rsidR="00A433CA" w:rsidRDefault="005A4288" w:rsidP="00B64F98">
      <w:pPr>
        <w:pStyle w:val="QuestionInfo"/>
      </w:pPr>
      <w:r>
        <w:t xml:space="preserve">Ces matières peuvent être des matières résiduelles, des matières dangereuses résiduelles (MDR), </w:t>
      </w:r>
      <w:r w:rsidRPr="00EA2410">
        <w:t xml:space="preserve">des résidus miniers </w:t>
      </w:r>
      <w:r>
        <w:t>ou</w:t>
      </w:r>
      <w:r w:rsidRPr="00EA2410">
        <w:t xml:space="preserve"> d’autres matières ayant un potentiel de génération de biogaz ou de lixiviation</w:t>
      </w:r>
      <w:r>
        <w:t>. La</w:t>
      </w:r>
      <w:r w:rsidRPr="00EA2410">
        <w:t xml:space="preserve"> présence d’amiante</w:t>
      </w:r>
      <w:r>
        <w:t xml:space="preserve"> est aussi à considérer. S’il y a un </w:t>
      </w:r>
      <w:r w:rsidRPr="00EA2410">
        <w:t>mélange de sols</w:t>
      </w:r>
      <w:r>
        <w:t xml:space="preserve"> avec des matières décrites précédemment, indiquez les </w:t>
      </w:r>
      <w:r w:rsidRPr="00EA2410">
        <w:t xml:space="preserve">proportions </w:t>
      </w:r>
      <w:r>
        <w:t xml:space="preserve">de chaque type de matières (ex. : </w:t>
      </w:r>
      <w:r w:rsidRPr="00EA2410">
        <w:t>sols/matières résiduelles ou résidus miniers</w:t>
      </w:r>
      <w:r>
        <w:t xml:space="preserve"> ou</w:t>
      </w:r>
      <w:r w:rsidRPr="00EA2410">
        <w:t xml:space="preserve"> mélange % sol/ % matières résiduelles)</w:t>
      </w:r>
      <w:r>
        <w:t>.</w:t>
      </w:r>
    </w:p>
    <w:p w14:paraId="3E846DDC" w14:textId="77777777" w:rsidR="00E7002E" w:rsidRPr="00E7002E" w:rsidRDefault="00E7002E" w:rsidP="00E7002E">
      <w:pPr>
        <w:spacing w:after="0" w:line="120" w:lineRule="auto"/>
      </w:pPr>
    </w:p>
    <w:tbl>
      <w:tblPr>
        <w:tblStyle w:val="NormalTable0"/>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1E0" w:firstRow="1" w:lastRow="1" w:firstColumn="1" w:lastColumn="1" w:noHBand="0" w:noVBand="0"/>
      </w:tblPr>
      <w:tblGrid>
        <w:gridCol w:w="5865"/>
        <w:gridCol w:w="1418"/>
        <w:gridCol w:w="6179"/>
      </w:tblGrid>
      <w:tr w:rsidR="00B64F98" w:rsidRPr="00110DF9" w14:paraId="79CC970D" w14:textId="77777777" w:rsidTr="00C10CC1">
        <w:trPr>
          <w:trHeight w:val="401"/>
          <w:jc w:val="center"/>
        </w:trPr>
        <w:tc>
          <w:tcPr>
            <w:tcW w:w="5865" w:type="dxa"/>
            <w:shd w:val="clear" w:color="auto" w:fill="4472C4" w:themeFill="accent1"/>
          </w:tcPr>
          <w:p w14:paraId="5F35EE4A" w14:textId="00CE7230" w:rsidR="00B64F98" w:rsidRPr="00110DF9" w:rsidRDefault="00B64F98" w:rsidP="00912853">
            <w:pPr>
              <w:pStyle w:val="Tableauen-tte"/>
              <w:rPr>
                <w:lang w:val="fr-CA"/>
              </w:rPr>
            </w:pPr>
            <w:r>
              <w:rPr>
                <w:lang w:val="fr-CA"/>
              </w:rPr>
              <w:t>Type de matière (description)</w:t>
            </w:r>
          </w:p>
        </w:tc>
        <w:tc>
          <w:tcPr>
            <w:tcW w:w="1418" w:type="dxa"/>
            <w:shd w:val="clear" w:color="auto" w:fill="4472C4" w:themeFill="accent1"/>
          </w:tcPr>
          <w:p w14:paraId="330371BD" w14:textId="77777777" w:rsidR="00B64F98" w:rsidRPr="00110DF9" w:rsidRDefault="00B64F98" w:rsidP="00912853">
            <w:pPr>
              <w:pStyle w:val="Tableauen-tte"/>
              <w:rPr>
                <w:szCs w:val="18"/>
                <w:lang w:val="fr-CA"/>
              </w:rPr>
            </w:pPr>
            <w:r w:rsidRPr="00110DF9">
              <w:rPr>
                <w:szCs w:val="18"/>
                <w:lang w:val="fr-CA"/>
              </w:rPr>
              <w:t>Volume</w:t>
            </w:r>
            <w:r>
              <w:rPr>
                <w:szCs w:val="18"/>
                <w:lang w:val="fr-CA"/>
              </w:rPr>
              <w:t xml:space="preserve"> (</w:t>
            </w:r>
            <w:r w:rsidRPr="00110DF9">
              <w:rPr>
                <w:bCs/>
                <w:szCs w:val="18"/>
                <w:lang w:val="fr-CA"/>
              </w:rPr>
              <w:t>m³)</w:t>
            </w:r>
          </w:p>
        </w:tc>
        <w:tc>
          <w:tcPr>
            <w:tcW w:w="6179" w:type="dxa"/>
            <w:shd w:val="clear" w:color="auto" w:fill="4472C4" w:themeFill="accent1"/>
          </w:tcPr>
          <w:p w14:paraId="262F25DF" w14:textId="77777777" w:rsidR="00B64F98" w:rsidRPr="00110DF9" w:rsidRDefault="00B64F98" w:rsidP="00912853">
            <w:pPr>
              <w:pStyle w:val="Tableauen-tte"/>
              <w:rPr>
                <w:lang w:val="fr-CA"/>
              </w:rPr>
            </w:pPr>
            <w:r w:rsidRPr="00110DF9">
              <w:rPr>
                <w:lang w:val="fr-CA"/>
              </w:rPr>
              <w:t>Contaminants présents</w:t>
            </w:r>
          </w:p>
        </w:tc>
      </w:tr>
      <w:tr w:rsidR="00B64F98" w:rsidRPr="00110DF9" w14:paraId="4FEC210F" w14:textId="77777777" w:rsidTr="00C10CC1">
        <w:trPr>
          <w:trHeight w:val="294"/>
          <w:jc w:val="center"/>
        </w:trPr>
        <w:sdt>
          <w:sdtPr>
            <w:id w:val="-1080289035"/>
            <w:placeholder>
              <w:docPart w:val="8C2FD97FDD7E4FE284B6C89A4A10C5FE"/>
            </w:placeholder>
            <w:showingPlcHdr/>
          </w:sdtPr>
          <w:sdtContent>
            <w:tc>
              <w:tcPr>
                <w:tcW w:w="5865" w:type="dxa"/>
                <w:shd w:val="clear" w:color="auto" w:fill="D9E2F3" w:themeFill="accent1" w:themeFillTint="33"/>
                <w:vAlign w:val="center"/>
              </w:tcPr>
              <w:p w14:paraId="38CBD305" w14:textId="5BBDE3A1" w:rsidR="00B64F98" w:rsidRPr="00110DF9" w:rsidRDefault="00B64F98" w:rsidP="00D04A02">
                <w:pPr>
                  <w:pStyle w:val="Normalformulaire"/>
                  <w:spacing w:line="276" w:lineRule="auto"/>
                  <w:rPr>
                    <w:lang w:val="fr-CA"/>
                  </w:rPr>
                </w:pPr>
                <w:r w:rsidRPr="00A728C8">
                  <w:rPr>
                    <w:rStyle w:val="Textedelespacerserv"/>
                    <w:i/>
                    <w:iCs/>
                  </w:rPr>
                  <w:t>Saisissez les informations</w:t>
                </w:r>
                <w:r>
                  <w:rPr>
                    <w:rStyle w:val="Textedelespacerserv"/>
                    <w:i/>
                    <w:iCs/>
                  </w:rPr>
                  <w:t>.</w:t>
                </w:r>
              </w:p>
            </w:tc>
          </w:sdtContent>
        </w:sdt>
        <w:tc>
          <w:tcPr>
            <w:tcW w:w="1418" w:type="dxa"/>
            <w:shd w:val="clear" w:color="auto" w:fill="D9E2F3" w:themeFill="accent1" w:themeFillTint="33"/>
            <w:tcMar>
              <w:left w:w="113" w:type="dxa"/>
            </w:tcMar>
            <w:vAlign w:val="center"/>
          </w:tcPr>
          <w:p w14:paraId="7E6B460C" w14:textId="2EF659D0" w:rsidR="00B64F98" w:rsidRPr="00110DF9" w:rsidRDefault="00000000" w:rsidP="00D04A02">
            <w:pPr>
              <w:pStyle w:val="Normalformulaire"/>
              <w:spacing w:line="276" w:lineRule="auto"/>
              <w:rPr>
                <w:rFonts w:ascii="Times New Roman"/>
                <w:lang w:val="fr-CA"/>
              </w:rPr>
            </w:pPr>
            <w:sdt>
              <w:sdtPr>
                <w:id w:val="1241598387"/>
                <w:placeholder>
                  <w:docPart w:val="4F788CC18CC74B749381F1149623E149"/>
                </w:placeholder>
              </w:sdtPr>
              <w:sdtContent>
                <w:sdt>
                  <w:sdtPr>
                    <w:rPr>
                      <w:bCs w:val="0"/>
                    </w:rPr>
                    <w:id w:val="-2119443676"/>
                    <w:placeholder>
                      <w:docPart w:val="154924280D324579B4D02E69D0112E16"/>
                    </w:placeholder>
                    <w:showingPlcHdr/>
                  </w:sdtPr>
                  <w:sdtContent>
                    <w:r w:rsidR="00A14A38" w:rsidRPr="00016D85">
                      <w:rPr>
                        <w:color w:val="808080"/>
                      </w:rPr>
                      <w:t>...</w:t>
                    </w:r>
                  </w:sdtContent>
                </w:sdt>
              </w:sdtContent>
            </w:sdt>
          </w:p>
        </w:tc>
        <w:tc>
          <w:tcPr>
            <w:tcW w:w="6179" w:type="dxa"/>
            <w:shd w:val="clear" w:color="auto" w:fill="D9E2F3" w:themeFill="accent1" w:themeFillTint="33"/>
            <w:tcMar>
              <w:left w:w="113" w:type="dxa"/>
            </w:tcMar>
            <w:vAlign w:val="center"/>
          </w:tcPr>
          <w:p w14:paraId="746B3564" w14:textId="381A9DC8" w:rsidR="00B64F98" w:rsidRPr="00110DF9" w:rsidRDefault="00000000" w:rsidP="00D04A02">
            <w:pPr>
              <w:pStyle w:val="Normalformulaire"/>
              <w:spacing w:line="276" w:lineRule="auto"/>
              <w:rPr>
                <w:rFonts w:ascii="Times New Roman"/>
                <w:lang w:val="fr-CA"/>
              </w:rPr>
            </w:pPr>
            <w:sdt>
              <w:sdtPr>
                <w:id w:val="65994634"/>
                <w:placeholder>
                  <w:docPart w:val="AD422836DA1640B68907B2828E02C994"/>
                </w:placeholder>
              </w:sdtPr>
              <w:sdtContent>
                <w:sdt>
                  <w:sdtPr>
                    <w:rPr>
                      <w:bCs w:val="0"/>
                    </w:rPr>
                    <w:id w:val="-2016150745"/>
                    <w:placeholder>
                      <w:docPart w:val="48C94E2CE96541C793401EDEF752EFF6"/>
                    </w:placeholder>
                    <w:showingPlcHdr/>
                  </w:sdtPr>
                  <w:sdtContent>
                    <w:r w:rsidR="00A14A38" w:rsidRPr="00016D85">
                      <w:rPr>
                        <w:color w:val="808080"/>
                      </w:rPr>
                      <w:t>...</w:t>
                    </w:r>
                  </w:sdtContent>
                </w:sdt>
              </w:sdtContent>
            </w:sdt>
          </w:p>
        </w:tc>
      </w:tr>
      <w:tr w:rsidR="00B64F98" w:rsidRPr="00110DF9" w14:paraId="418652D5" w14:textId="77777777" w:rsidTr="00C10CC1">
        <w:trPr>
          <w:trHeight w:val="20"/>
          <w:jc w:val="center"/>
        </w:trPr>
        <w:tc>
          <w:tcPr>
            <w:tcW w:w="5865" w:type="dxa"/>
            <w:shd w:val="clear" w:color="auto" w:fill="D9E2F3" w:themeFill="accent1" w:themeFillTint="33"/>
            <w:vAlign w:val="center"/>
          </w:tcPr>
          <w:p w14:paraId="5FB3F612" w14:textId="539D4DE4" w:rsidR="00B64F98" w:rsidRPr="00110DF9" w:rsidRDefault="00000000" w:rsidP="00D04A02">
            <w:pPr>
              <w:pStyle w:val="Normalformulaire"/>
              <w:spacing w:line="276" w:lineRule="auto"/>
              <w:rPr>
                <w:lang w:val="fr-CA"/>
              </w:rPr>
            </w:pPr>
            <w:sdt>
              <w:sdtPr>
                <w:id w:val="1296188067"/>
                <w:placeholder>
                  <w:docPart w:val="554EE344A1814C10B9BA336EE4DB7FAE"/>
                </w:placeholder>
              </w:sdtPr>
              <w:sdtContent>
                <w:sdt>
                  <w:sdtPr>
                    <w:rPr>
                      <w:bCs w:val="0"/>
                    </w:rPr>
                    <w:id w:val="-1218970980"/>
                    <w:placeholder>
                      <w:docPart w:val="4878DEFE614C44DD85050F471F0F87F8"/>
                    </w:placeholder>
                    <w:showingPlcHdr/>
                  </w:sdtPr>
                  <w:sdtContent>
                    <w:r w:rsidR="00A14A38" w:rsidRPr="00016D85">
                      <w:rPr>
                        <w:color w:val="808080"/>
                      </w:rPr>
                      <w:t>...</w:t>
                    </w:r>
                  </w:sdtContent>
                </w:sdt>
              </w:sdtContent>
            </w:sdt>
          </w:p>
        </w:tc>
        <w:tc>
          <w:tcPr>
            <w:tcW w:w="1418" w:type="dxa"/>
            <w:shd w:val="clear" w:color="auto" w:fill="D9E2F3" w:themeFill="accent1" w:themeFillTint="33"/>
            <w:tcMar>
              <w:left w:w="113" w:type="dxa"/>
            </w:tcMar>
          </w:tcPr>
          <w:p w14:paraId="15F40C19" w14:textId="6FDC5076" w:rsidR="00B64F98" w:rsidRPr="00110DF9" w:rsidRDefault="00000000" w:rsidP="00D04A02">
            <w:pPr>
              <w:pStyle w:val="Normalformulaire"/>
              <w:spacing w:line="276" w:lineRule="auto"/>
              <w:rPr>
                <w:rFonts w:ascii="Times New Roman"/>
                <w:lang w:val="fr-CA"/>
              </w:rPr>
            </w:pPr>
            <w:sdt>
              <w:sdtPr>
                <w:id w:val="-988635518"/>
                <w:placeholder>
                  <w:docPart w:val="9FFD4B0B10A24811A258CB1BD8046AB4"/>
                </w:placeholder>
              </w:sdtPr>
              <w:sdtContent>
                <w:sdt>
                  <w:sdtPr>
                    <w:id w:val="-675654228"/>
                    <w:placeholder>
                      <w:docPart w:val="38DD11C13D2540BDA3102D80F6C5F85F"/>
                    </w:placeholder>
                  </w:sdtPr>
                  <w:sdtContent>
                    <w:sdt>
                      <w:sdtPr>
                        <w:rPr>
                          <w:bCs w:val="0"/>
                        </w:rPr>
                        <w:id w:val="886831060"/>
                        <w:placeholder>
                          <w:docPart w:val="F302CA1F62F149E9B28FD9DEC97B5941"/>
                        </w:placeholder>
                        <w:showingPlcHdr/>
                      </w:sdtPr>
                      <w:sdtContent>
                        <w:r w:rsidR="00A14A38" w:rsidRPr="00016D85">
                          <w:rPr>
                            <w:color w:val="808080"/>
                          </w:rPr>
                          <w:t>...</w:t>
                        </w:r>
                      </w:sdtContent>
                    </w:sdt>
                  </w:sdtContent>
                </w:sdt>
              </w:sdtContent>
            </w:sdt>
          </w:p>
        </w:tc>
        <w:tc>
          <w:tcPr>
            <w:tcW w:w="6179" w:type="dxa"/>
            <w:shd w:val="clear" w:color="auto" w:fill="D9E2F3" w:themeFill="accent1" w:themeFillTint="33"/>
            <w:tcMar>
              <w:left w:w="113" w:type="dxa"/>
            </w:tcMar>
          </w:tcPr>
          <w:p w14:paraId="4E80E2B7" w14:textId="517870FF" w:rsidR="00B64F98" w:rsidRPr="00110DF9" w:rsidRDefault="00000000" w:rsidP="00D04A02">
            <w:pPr>
              <w:pStyle w:val="Normalformulaire"/>
              <w:spacing w:line="276" w:lineRule="auto"/>
              <w:rPr>
                <w:rFonts w:ascii="Times New Roman"/>
                <w:lang w:val="fr-CA"/>
              </w:rPr>
            </w:pPr>
            <w:sdt>
              <w:sdtPr>
                <w:id w:val="1351220277"/>
                <w:placeholder>
                  <w:docPart w:val="89F972EB3FD4462393AC4D147663CF69"/>
                </w:placeholder>
              </w:sdtPr>
              <w:sdtContent>
                <w:sdt>
                  <w:sdtPr>
                    <w:rPr>
                      <w:bCs w:val="0"/>
                    </w:rPr>
                    <w:id w:val="-467197106"/>
                    <w:placeholder>
                      <w:docPart w:val="1B446FA13B0844ECBB340E77D50C9C3D"/>
                    </w:placeholder>
                    <w:showingPlcHdr/>
                  </w:sdtPr>
                  <w:sdtContent>
                    <w:r w:rsidR="00A14A38" w:rsidRPr="00016D85">
                      <w:rPr>
                        <w:color w:val="808080"/>
                      </w:rPr>
                      <w:t>...</w:t>
                    </w:r>
                  </w:sdtContent>
                </w:sdt>
              </w:sdtContent>
            </w:sdt>
          </w:p>
        </w:tc>
      </w:tr>
      <w:sdt>
        <w:sdtPr>
          <w:rPr>
            <w:lang w:val="fr-CA"/>
          </w:rPr>
          <w:id w:val="1328556898"/>
          <w15:repeatingSection/>
        </w:sdtPr>
        <w:sdtContent>
          <w:sdt>
            <w:sdtPr>
              <w:rPr>
                <w:lang w:val="fr-CA"/>
              </w:rPr>
              <w:id w:val="-1515756401"/>
              <w:placeholder>
                <w:docPart w:val="DefaultPlaceholder_-1854013435"/>
              </w:placeholder>
              <w15:repeatingSectionItem/>
            </w:sdtPr>
            <w:sdtContent>
              <w:tr w:rsidR="00B64F98" w:rsidRPr="00110DF9" w14:paraId="17544DC4" w14:textId="77777777" w:rsidTr="00C10CC1">
                <w:trPr>
                  <w:trHeight w:val="20"/>
                  <w:jc w:val="center"/>
                </w:trPr>
                <w:sdt>
                  <w:sdtPr>
                    <w:rPr>
                      <w:lang w:val="fr-CA"/>
                    </w:rPr>
                    <w:id w:val="1305045410"/>
                    <w:placeholder>
                      <w:docPart w:val="F5EB13A722604FB9BD1E3C7B65211AC6"/>
                    </w:placeholder>
                    <w:showingPlcHdr/>
                  </w:sdtPr>
                  <w:sdtEndPr>
                    <w:rPr>
                      <w:lang w:val="en-US"/>
                    </w:rPr>
                  </w:sdtEndPr>
                  <w:sdtContent>
                    <w:tc>
                      <w:tcPr>
                        <w:tcW w:w="5865" w:type="dxa"/>
                        <w:shd w:val="clear" w:color="auto" w:fill="D9E2F3" w:themeFill="accent1" w:themeFillTint="33"/>
                        <w:vAlign w:val="center"/>
                      </w:tcPr>
                      <w:p w14:paraId="6B1E42EF" w14:textId="311256C9" w:rsidR="00B64F98" w:rsidRPr="00110DF9" w:rsidRDefault="00C10CC1" w:rsidP="00D04A02">
                        <w:pPr>
                          <w:pStyle w:val="Normalformulaire"/>
                          <w:keepNext/>
                          <w:spacing w:line="276" w:lineRule="auto"/>
                          <w:rPr>
                            <w:lang w:val="fr-CA"/>
                          </w:rPr>
                        </w:pPr>
                        <w:r w:rsidRPr="009303E9">
                          <w:rPr>
                            <w:rStyle w:val="Textedelespacerserv"/>
                            <w:i/>
                            <w:iCs/>
                          </w:rPr>
                          <w:t>Cliquez sur le + pour ajouter des lignes</w:t>
                        </w:r>
                        <w:r w:rsidRPr="00AA60DE">
                          <w:rPr>
                            <w:rStyle w:val="Textedelespacerserv"/>
                          </w:rPr>
                          <w:t>.</w:t>
                        </w:r>
                      </w:p>
                    </w:tc>
                  </w:sdtContent>
                </w:sdt>
                <w:tc>
                  <w:tcPr>
                    <w:tcW w:w="1418" w:type="dxa"/>
                    <w:shd w:val="clear" w:color="auto" w:fill="D9E2F3" w:themeFill="accent1" w:themeFillTint="33"/>
                    <w:tcMar>
                      <w:left w:w="113" w:type="dxa"/>
                    </w:tcMar>
                  </w:tcPr>
                  <w:p w14:paraId="02FAC8B5" w14:textId="2B1EF1A8" w:rsidR="00B64F98" w:rsidRPr="00110DF9" w:rsidRDefault="00000000" w:rsidP="00D04A02">
                    <w:pPr>
                      <w:pStyle w:val="Normalformulaire"/>
                      <w:keepNext/>
                      <w:spacing w:line="276" w:lineRule="auto"/>
                      <w:rPr>
                        <w:rFonts w:ascii="Times New Roman"/>
                        <w:lang w:val="fr-CA"/>
                      </w:rPr>
                    </w:pPr>
                    <w:sdt>
                      <w:sdtPr>
                        <w:id w:val="-198624617"/>
                        <w:placeholder>
                          <w:docPart w:val="60F1AB8F9FFF4F62B5B95A0B2216CEF4"/>
                        </w:placeholder>
                      </w:sdtPr>
                      <w:sdtContent>
                        <w:sdt>
                          <w:sdtPr>
                            <w:rPr>
                              <w:bCs w:val="0"/>
                            </w:rPr>
                            <w:id w:val="-2004192964"/>
                            <w:placeholder>
                              <w:docPart w:val="68A872CACDA74543B8F57624D187C5FB"/>
                            </w:placeholder>
                            <w:showingPlcHdr/>
                          </w:sdtPr>
                          <w:sdtContent>
                            <w:r w:rsidR="00A14A38" w:rsidRPr="00016D85">
                              <w:rPr>
                                <w:color w:val="808080"/>
                              </w:rPr>
                              <w:t>...</w:t>
                            </w:r>
                          </w:sdtContent>
                        </w:sdt>
                      </w:sdtContent>
                    </w:sdt>
                  </w:p>
                </w:tc>
                <w:tc>
                  <w:tcPr>
                    <w:tcW w:w="6179" w:type="dxa"/>
                    <w:shd w:val="clear" w:color="auto" w:fill="D9E2F3" w:themeFill="accent1" w:themeFillTint="33"/>
                    <w:tcMar>
                      <w:left w:w="113" w:type="dxa"/>
                    </w:tcMar>
                  </w:tcPr>
                  <w:p w14:paraId="69F28139" w14:textId="3049D78A" w:rsidR="00B64F98" w:rsidRPr="00110DF9" w:rsidRDefault="00000000" w:rsidP="00D04A02">
                    <w:pPr>
                      <w:pStyle w:val="Normalformulaire"/>
                      <w:keepNext/>
                      <w:spacing w:line="276" w:lineRule="auto"/>
                      <w:rPr>
                        <w:rFonts w:ascii="Times New Roman"/>
                        <w:lang w:val="fr-CA"/>
                      </w:rPr>
                    </w:pPr>
                    <w:sdt>
                      <w:sdtPr>
                        <w:id w:val="-43369481"/>
                        <w:placeholder>
                          <w:docPart w:val="C36EE7D420274801A6AB2F4FA9E8E59A"/>
                        </w:placeholder>
                      </w:sdtPr>
                      <w:sdtContent>
                        <w:sdt>
                          <w:sdtPr>
                            <w:rPr>
                              <w:bCs w:val="0"/>
                            </w:rPr>
                            <w:id w:val="1222168859"/>
                            <w:placeholder>
                              <w:docPart w:val="ACE6B6B9DAA64072BECBC7BDBFDE67B7"/>
                            </w:placeholder>
                            <w:showingPlcHdr/>
                          </w:sdtPr>
                          <w:sdtContent>
                            <w:r w:rsidR="00A14A38" w:rsidRPr="00016D85">
                              <w:rPr>
                                <w:color w:val="808080"/>
                              </w:rPr>
                              <w:t>...</w:t>
                            </w:r>
                          </w:sdtContent>
                        </w:sdt>
                      </w:sdtContent>
                    </w:sdt>
                  </w:p>
                </w:tc>
              </w:tr>
            </w:sdtContent>
          </w:sdt>
        </w:sdtContent>
      </w:sdt>
    </w:tbl>
    <w:p w14:paraId="303F8975" w14:textId="77777777" w:rsidR="00A433CA" w:rsidRDefault="00A433CA" w:rsidP="006348D5">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634"/>
        <w:gridCol w:w="3828"/>
      </w:tblGrid>
      <w:sdt>
        <w:sdtPr>
          <w:id w:val="1054048747"/>
          <w15:repeatingSection/>
        </w:sdtPr>
        <w:sdtContent>
          <w:sdt>
            <w:sdtPr>
              <w:id w:val="1837958689"/>
              <w:placeholder>
                <w:docPart w:val="BBE28579C6414DEFA5D519C9D3A491E6"/>
              </w:placeholder>
              <w15:repeatingSectionItem/>
            </w:sdtPr>
            <w:sdtContent>
              <w:sdt>
                <w:sdtPr>
                  <w:id w:val="1963533959"/>
                  <w15:repeatingSection/>
                </w:sdtPr>
                <w:sdtContent>
                  <w:sdt>
                    <w:sdtPr>
                      <w:id w:val="1312983102"/>
                      <w:placeholder>
                        <w:docPart w:val="BBE28579C6414DEFA5D519C9D3A491E6"/>
                      </w:placeholder>
                      <w15:repeatingSectionItem/>
                    </w:sdtPr>
                    <w:sdtContent>
                      <w:tr w:rsidR="006348D5" w14:paraId="52722C35" w14:textId="77777777" w:rsidTr="006348D5">
                        <w:trPr>
                          <w:trHeight w:val="448"/>
                          <w:jc w:val="center"/>
                        </w:trPr>
                        <w:sdt>
                          <w:sdtPr>
                            <w:id w:val="581268622"/>
                            <w:placeholder>
                              <w:docPart w:val="6F8055D8812641F18998CA3D7596B671"/>
                            </w:placeholder>
                          </w:sdtPr>
                          <w:sdtContent>
                            <w:sdt>
                              <w:sdtPr>
                                <w:id w:val="399180176"/>
                                <w:placeholder>
                                  <w:docPart w:val="EA538CC1246C46D996D4DDE79F0541F4"/>
                                </w:placeholder>
                                <w:showingPlcHdr/>
                              </w:sdtPr>
                              <w:sdtContent>
                                <w:tc>
                                  <w:tcPr>
                                    <w:tcW w:w="9634" w:type="dxa"/>
                                    <w:shd w:val="clear" w:color="auto" w:fill="D9E2F3" w:themeFill="accent1" w:themeFillTint="33"/>
                                  </w:tcPr>
                                  <w:p w14:paraId="53D979EC" w14:textId="15652618" w:rsidR="006348D5" w:rsidRDefault="002A22D9" w:rsidP="00912853">
                                    <w:pPr>
                                      <w:pStyle w:val="Normalformulaire"/>
                                      <w:spacing w:after="0"/>
                                    </w:pPr>
                                    <w:r>
                                      <w:rPr>
                                        <w:rStyle w:val="Textedelespacerserv"/>
                                        <w:i/>
                                        <w:iCs/>
                                      </w:rPr>
                                      <w:t>Si vous préférez joindre un document, indiquez-en le nom.</w:t>
                                    </w:r>
                                  </w:p>
                                </w:tc>
                              </w:sdtContent>
                            </w:sdt>
                          </w:sdtContent>
                        </w:sdt>
                        <w:sdt>
                          <w:sdtPr>
                            <w:id w:val="-1032337351"/>
                            <w:placeholder>
                              <w:docPart w:val="8C716A6A9480464B81DFF9775381FD7E"/>
                            </w:placeholder>
                            <w:showingPlcHdr/>
                          </w:sdtPr>
                          <w:sdtContent>
                            <w:tc>
                              <w:tcPr>
                                <w:tcW w:w="3828" w:type="dxa"/>
                                <w:shd w:val="clear" w:color="auto" w:fill="D9E2F3" w:themeFill="accent1" w:themeFillTint="33"/>
                              </w:tcPr>
                              <w:p w14:paraId="59274440" w14:textId="77777777" w:rsidR="006348D5" w:rsidRDefault="006348D5" w:rsidP="00912853">
                                <w:pPr>
                                  <w:pStyle w:val="Normalformulaire"/>
                                  <w:spacing w:after="0"/>
                                </w:pPr>
                                <w:r>
                                  <w:rPr>
                                    <w:rStyle w:val="Textedelespacerserv"/>
                                    <w:i/>
                                    <w:iCs/>
                                  </w:rPr>
                                  <w:t>Précisez la section.</w:t>
                                </w:r>
                              </w:p>
                            </w:tc>
                          </w:sdtContent>
                        </w:sdt>
                      </w:tr>
                    </w:sdtContent>
                  </w:sdt>
                </w:sdtContent>
              </w:sdt>
            </w:sdtContent>
          </w:sdt>
        </w:sdtContent>
      </w:sdt>
    </w:tbl>
    <w:p w14:paraId="6C6F5E10" w14:textId="77777777" w:rsidR="00BA4F68" w:rsidRDefault="00BA4F68" w:rsidP="00BA4F68">
      <w:pPr>
        <w:pStyle w:val="Question"/>
        <w:spacing w:before="0"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87"/>
      </w:tblGrid>
      <w:tr w:rsidR="00BA4F68" w14:paraId="7970DABC" w14:textId="77777777" w:rsidTr="00912853">
        <w:trPr>
          <w:trHeight w:val="272"/>
        </w:trPr>
        <w:tc>
          <w:tcPr>
            <w:tcW w:w="2487" w:type="dxa"/>
            <w:shd w:val="clear" w:color="auto" w:fill="D9E2F3" w:themeFill="accent1" w:themeFillTint="33"/>
          </w:tcPr>
          <w:p w14:paraId="5F667A5B" w14:textId="77777777" w:rsidR="00BA4F68" w:rsidRDefault="00000000" w:rsidP="006C7C57">
            <w:pPr>
              <w:pStyle w:val="Normalformulaire"/>
              <w:spacing w:after="0"/>
            </w:pPr>
            <w:sdt>
              <w:sdtPr>
                <w:id w:val="25694737"/>
                <w14:checkbox>
                  <w14:checked w14:val="0"/>
                  <w14:checkedState w14:val="2612" w14:font="MS Gothic"/>
                  <w14:uncheckedState w14:val="2610" w14:font="MS Gothic"/>
                </w14:checkbox>
              </w:sdtPr>
              <w:sdtContent>
                <w:r w:rsidR="00BA4F68">
                  <w:rPr>
                    <w:rFonts w:ascii="MS Gothic" w:hAnsi="MS Gothic" w:hint="eastAsia"/>
                  </w:rPr>
                  <w:t>☐</w:t>
                </w:r>
              </w:sdtContent>
            </w:sdt>
            <w:r w:rsidR="00BA4F68">
              <w:t xml:space="preserve"> Ne s’applique pas</w:t>
            </w:r>
          </w:p>
        </w:tc>
      </w:tr>
    </w:tbl>
    <w:p w14:paraId="3CFFB465" w14:textId="0BDE6F1F" w:rsidR="000D42EA" w:rsidRDefault="006C7C57" w:rsidP="006C7C57">
      <w:pPr>
        <w:pStyle w:val="Question"/>
        <w:keepNext/>
      </w:pPr>
      <w:r>
        <w:t>5</w:t>
      </w:r>
      <w:r w:rsidR="006348D5">
        <w:t>.4.4</w:t>
      </w:r>
      <w:r w:rsidR="006348D5">
        <w:tab/>
      </w:r>
      <w:r w:rsidR="000D42EA">
        <w:t>Décrivez les conditions hydrogéologiques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rsidR="000D42EA">
        <w:t xml:space="preserve"> du site. </w:t>
      </w:r>
    </w:p>
    <w:p w14:paraId="113FD6E8" w14:textId="77777777" w:rsidR="000D42EA" w:rsidRDefault="000D42EA" w:rsidP="006C7C57">
      <w:pPr>
        <w:pStyle w:val="QuestionInfo"/>
        <w:keepNext/>
      </w:pPr>
      <w:r>
        <w:t>Exemples d’informations à fournir :</w:t>
      </w:r>
    </w:p>
    <w:p w14:paraId="59242BF1" w14:textId="074B47F5" w:rsidR="000D42EA" w:rsidRDefault="000D42EA" w:rsidP="00921AA3">
      <w:pPr>
        <w:pStyle w:val="Questionliste"/>
      </w:pPr>
      <w:proofErr w:type="gramStart"/>
      <w:r>
        <w:t>unités</w:t>
      </w:r>
      <w:proofErr w:type="gramEnd"/>
      <w:r>
        <w:t xml:space="preserve"> hydrogéologiques;</w:t>
      </w:r>
    </w:p>
    <w:p w14:paraId="5BB69617" w14:textId="183AA286" w:rsidR="000D42EA" w:rsidRDefault="000D42EA" w:rsidP="00921AA3">
      <w:pPr>
        <w:pStyle w:val="Questionliste"/>
      </w:pPr>
      <w:r>
        <w:t xml:space="preserve">profondeur de la nappe; </w:t>
      </w:r>
    </w:p>
    <w:p w14:paraId="06A8CC85" w14:textId="010F6D0D" w:rsidR="000D42EA" w:rsidRDefault="000D42EA" w:rsidP="00921AA3">
      <w:pPr>
        <w:pStyle w:val="Questionliste"/>
      </w:pPr>
      <w:r>
        <w:t>direction et vitesse d’écoulement, etc.</w:t>
      </w:r>
    </w:p>
    <w:p w14:paraId="74D49962" w14:textId="14BACDD4" w:rsidR="00A433CA" w:rsidRDefault="000D42EA" w:rsidP="00921AA3">
      <w:pPr>
        <w:pStyle w:val="QuestionInfo"/>
      </w:pPr>
      <w:r>
        <w:t>L’obtention d’un portrait hydrogéologique est essentielle à l’évaluation de la vulnérabilité des eaux souterraines et pour déterminer l’emplacement des puits d’observation destinés à suivre la qualité de celles-ci.</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0A1AD5" w14:paraId="4E060D1E" w14:textId="77777777" w:rsidTr="00912853">
        <w:trPr>
          <w:trHeight w:val="448"/>
          <w:jc w:val="center"/>
        </w:trPr>
        <w:bookmarkStart w:id="5" w:name="_Hlk145073950" w:displacedByCustomXml="next"/>
        <w:sdt>
          <w:sdtPr>
            <w:id w:val="-79451323"/>
            <w:placeholder>
              <w:docPart w:val="7C1D1CD37A7F431EBF660582D9A3E791"/>
            </w:placeholder>
            <w:showingPlcHdr/>
          </w:sdtPr>
          <w:sdtContent>
            <w:tc>
              <w:tcPr>
                <w:tcW w:w="13603" w:type="dxa"/>
                <w:shd w:val="clear" w:color="auto" w:fill="D9E2F3" w:themeFill="accent1" w:themeFillTint="33"/>
              </w:tcPr>
              <w:p w14:paraId="736A3F29" w14:textId="77777777" w:rsidR="000A1AD5" w:rsidRDefault="000A1AD5"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5"/>
    <w:p w14:paraId="1A4723FB" w14:textId="1DB7C92F" w:rsidR="000A1AD5" w:rsidRPr="008C0544" w:rsidRDefault="002E7D23" w:rsidP="000A1AD5">
      <w:pPr>
        <w:pStyle w:val="Question"/>
        <w:rPr>
          <w:u w:val="single"/>
        </w:rPr>
      </w:pPr>
      <w:r w:rsidRPr="008C0544">
        <w:lastRenderedPageBreak/>
        <w:tab/>
      </w:r>
      <w:r w:rsidR="000A1AD5" w:rsidRPr="008C0544">
        <w:rPr>
          <w:u w:val="single"/>
        </w:rPr>
        <w:t>Contamination des eaux souterraines</w:t>
      </w:r>
    </w:p>
    <w:p w14:paraId="363C102A" w14:textId="3F4067C1" w:rsidR="000A1AD5" w:rsidRPr="00D908BA" w:rsidRDefault="006C7C57" w:rsidP="008C0544">
      <w:pPr>
        <w:pStyle w:val="Question"/>
      </w:pPr>
      <w:r>
        <w:t>5</w:t>
      </w:r>
      <w:r w:rsidR="008C0544">
        <w:t>.4.5</w:t>
      </w:r>
      <w:r w:rsidR="008C0544">
        <w:tab/>
      </w:r>
      <w:r w:rsidR="000A1AD5" w:rsidRPr="00D908BA">
        <w:t>Les eaux souterraines sont-elles contaminées?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C09B9" w14:paraId="0B7E3705" w14:textId="77777777" w:rsidTr="00912853">
        <w:trPr>
          <w:trHeight w:val="272"/>
        </w:trPr>
        <w:tc>
          <w:tcPr>
            <w:tcW w:w="1637" w:type="dxa"/>
            <w:shd w:val="clear" w:color="auto" w:fill="D9E2F3" w:themeFill="accent1" w:themeFillTint="33"/>
          </w:tcPr>
          <w:p w14:paraId="210D04CF" w14:textId="77777777" w:rsidR="008C09B9" w:rsidRDefault="00000000" w:rsidP="00912853">
            <w:pPr>
              <w:pStyle w:val="Normalformulaire"/>
              <w:spacing w:after="0"/>
            </w:pPr>
            <w:sdt>
              <w:sdtPr>
                <w:id w:val="1893457250"/>
                <w14:checkbox>
                  <w14:checked w14:val="0"/>
                  <w14:checkedState w14:val="2612" w14:font="MS Gothic"/>
                  <w14:uncheckedState w14:val="2610" w14:font="MS Gothic"/>
                </w14:checkbox>
              </w:sdtPr>
              <w:sdtContent>
                <w:r w:rsidR="008C09B9">
                  <w:rPr>
                    <w:rFonts w:ascii="MS Gothic" w:hAnsi="MS Gothic" w:hint="eastAsia"/>
                  </w:rPr>
                  <w:t>☐</w:t>
                </w:r>
              </w:sdtContent>
            </w:sdt>
            <w:r w:rsidR="008C09B9">
              <w:t>Oui</w:t>
            </w:r>
            <w:r w:rsidR="008C09B9">
              <w:tab/>
              <w:t xml:space="preserve"> </w:t>
            </w:r>
            <w:sdt>
              <w:sdtPr>
                <w:id w:val="1824084381"/>
                <w14:checkbox>
                  <w14:checked w14:val="0"/>
                  <w14:checkedState w14:val="2612" w14:font="MS Gothic"/>
                  <w14:uncheckedState w14:val="2610" w14:font="MS Gothic"/>
                </w14:checkbox>
              </w:sdtPr>
              <w:sdtContent>
                <w:r w:rsidR="008C09B9">
                  <w:rPr>
                    <w:rFonts w:ascii="MS Gothic" w:hAnsi="MS Gothic" w:hint="eastAsia"/>
                  </w:rPr>
                  <w:t>☐</w:t>
                </w:r>
              </w:sdtContent>
            </w:sdt>
            <w:r w:rsidR="008C09B9">
              <w:t>Non</w:t>
            </w:r>
          </w:p>
        </w:tc>
      </w:tr>
    </w:tbl>
    <w:p w14:paraId="041168AD" w14:textId="19804415" w:rsidR="008C09B9" w:rsidRDefault="008C09B9" w:rsidP="008C09B9">
      <w:pPr>
        <w:pStyle w:val="Siouinon"/>
      </w:pPr>
      <w:r>
        <w:t xml:space="preserve">Si vous avez répondu Non, passez à la </w:t>
      </w:r>
      <w:r w:rsidR="002F739A">
        <w:t xml:space="preserve">question </w:t>
      </w:r>
      <w:r w:rsidR="008333C5">
        <w:t>5</w:t>
      </w:r>
      <w:r w:rsidR="002F739A">
        <w:t>.4.10</w:t>
      </w:r>
      <w:r w:rsidR="0091565F">
        <w:t>.</w:t>
      </w:r>
    </w:p>
    <w:p w14:paraId="21744947" w14:textId="38499411" w:rsidR="00C676FA" w:rsidRDefault="006C7C57" w:rsidP="00C676FA">
      <w:pPr>
        <w:pStyle w:val="Question"/>
      </w:pPr>
      <w:r>
        <w:t>5</w:t>
      </w:r>
      <w:r w:rsidR="00F850FA">
        <w:t>.4.6</w:t>
      </w:r>
      <w:r w:rsidR="00F850FA">
        <w:tab/>
      </w:r>
      <w:r w:rsidR="00C676FA">
        <w:t>Décrivez le niveau de contamination des eaux souterraines.</w:t>
      </w:r>
    </w:p>
    <w:p w14:paraId="052BE93C" w14:textId="77777777" w:rsidR="00C676FA" w:rsidRDefault="00C676FA" w:rsidP="00C676FA">
      <w:pPr>
        <w:pStyle w:val="QuestionInfo"/>
      </w:pPr>
      <w:r>
        <w:t xml:space="preserve">Exemples d’informations à fournir : </w:t>
      </w:r>
    </w:p>
    <w:p w14:paraId="009F5E5E" w14:textId="17CD4829" w:rsidR="00C676FA" w:rsidRDefault="00C676FA" w:rsidP="00C676FA">
      <w:pPr>
        <w:pStyle w:val="Questionliste"/>
      </w:pPr>
      <w:r>
        <w:t>la nature de la contamination;</w:t>
      </w:r>
    </w:p>
    <w:p w14:paraId="7CF3FF22" w14:textId="356CD642" w:rsidR="00C676FA" w:rsidRDefault="00C676FA" w:rsidP="00C676FA">
      <w:pPr>
        <w:pStyle w:val="Questionliste"/>
      </w:pPr>
      <w:r>
        <w:t>l’ampleur du panache de contamination;</w:t>
      </w:r>
    </w:p>
    <w:p w14:paraId="3944F163" w14:textId="49986AF8" w:rsidR="000A1AD5" w:rsidRDefault="00C676FA" w:rsidP="003A0011">
      <w:pPr>
        <w:pStyle w:val="Questionliste"/>
        <w:spacing w:after="240"/>
      </w:pPr>
      <w:r>
        <w:t>l’estimation de l’épaisseur de la phase flottante, le cas échéant.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87"/>
      </w:tblGrid>
      <w:tr w:rsidR="003A0011" w14:paraId="743E87CD" w14:textId="77777777" w:rsidTr="00912853">
        <w:trPr>
          <w:trHeight w:val="272"/>
        </w:trPr>
        <w:tc>
          <w:tcPr>
            <w:tcW w:w="2487" w:type="dxa"/>
            <w:shd w:val="clear" w:color="auto" w:fill="D9E2F3" w:themeFill="accent1" w:themeFillTint="33"/>
          </w:tcPr>
          <w:p w14:paraId="7CCD8A46" w14:textId="77777777" w:rsidR="003A0011" w:rsidRDefault="00000000" w:rsidP="00912853">
            <w:pPr>
              <w:pStyle w:val="Normalformulaire"/>
              <w:keepNext/>
              <w:spacing w:after="0"/>
            </w:pPr>
            <w:sdt>
              <w:sdtPr>
                <w:id w:val="1173610370"/>
                <w14:checkbox>
                  <w14:checked w14:val="0"/>
                  <w14:checkedState w14:val="2612" w14:font="MS Gothic"/>
                  <w14:uncheckedState w14:val="2610" w14:font="MS Gothic"/>
                </w14:checkbox>
              </w:sdtPr>
              <w:sdtContent>
                <w:r w:rsidR="003A0011">
                  <w:rPr>
                    <w:rFonts w:ascii="MS Gothic" w:hAnsi="MS Gothic" w:hint="eastAsia"/>
                  </w:rPr>
                  <w:t>☐</w:t>
                </w:r>
              </w:sdtContent>
            </w:sdt>
            <w:r w:rsidR="003A0011">
              <w:t xml:space="preserve"> Ne s’applique pas</w:t>
            </w:r>
          </w:p>
        </w:tc>
      </w:tr>
    </w:tbl>
    <w:p w14:paraId="0F19FDBD" w14:textId="77777777" w:rsidR="00A433CA" w:rsidRDefault="00A433CA" w:rsidP="003A0011">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3A0011" w14:paraId="14528486" w14:textId="77777777" w:rsidTr="00912853">
        <w:trPr>
          <w:trHeight w:val="448"/>
          <w:jc w:val="center"/>
        </w:trPr>
        <w:bookmarkStart w:id="6" w:name="_Hlk145074085" w:displacedByCustomXml="next"/>
        <w:sdt>
          <w:sdtPr>
            <w:id w:val="2086715863"/>
            <w:placeholder>
              <w:docPart w:val="91004F35AC5D43D08EE43CB84D20B55F"/>
            </w:placeholder>
            <w:showingPlcHdr/>
          </w:sdtPr>
          <w:sdtContent>
            <w:tc>
              <w:tcPr>
                <w:tcW w:w="13603" w:type="dxa"/>
                <w:shd w:val="clear" w:color="auto" w:fill="D9E2F3" w:themeFill="accent1" w:themeFillTint="33"/>
              </w:tcPr>
              <w:p w14:paraId="55EA3079" w14:textId="77777777" w:rsidR="003A0011" w:rsidRDefault="003A0011"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6"/>
    <w:p w14:paraId="312F5E5F" w14:textId="28F80B72" w:rsidR="00CF742D" w:rsidRDefault="006C7C57" w:rsidP="00CF742D">
      <w:pPr>
        <w:pStyle w:val="Question"/>
      </w:pPr>
      <w:r>
        <w:t>5</w:t>
      </w:r>
      <w:r w:rsidR="003A0011">
        <w:t>.4.7</w:t>
      </w:r>
      <w:r w:rsidR="003A0011">
        <w:tab/>
      </w:r>
      <w:r w:rsidR="00CF742D">
        <w:t>Fournissez une é</w:t>
      </w:r>
      <w:r w:rsidR="00CF742D" w:rsidRPr="009220F6">
        <w:t xml:space="preserve">valuation de l’impact sur les eaux souterraines (usage de l’eau à risque, récepteurs potentiels, etc.). </w:t>
      </w:r>
    </w:p>
    <w:p w14:paraId="5FC5AF99" w14:textId="5E481E49" w:rsidR="00A433CA" w:rsidRDefault="00CF742D" w:rsidP="00CF742D">
      <w:pPr>
        <w:pStyle w:val="QuestionInfo"/>
        <w:rPr>
          <w:bCs/>
          <w:i/>
          <w:iCs/>
        </w:rPr>
      </w:pPr>
      <w:r w:rsidRPr="009220F6">
        <w:t>Cette évaluation doit être réalisée conformément à la procédure d’intervention décrite dans le</w:t>
      </w:r>
      <w:r>
        <w:t>s sections 7.8.4 à 7.8.6 du</w:t>
      </w:r>
      <w:r w:rsidRPr="009220F6">
        <w:t xml:space="preserve"> </w:t>
      </w:r>
      <w:r w:rsidRPr="005A3236">
        <w:rPr>
          <w:i/>
          <w:iCs/>
        </w:rPr>
        <w:t>Guide d’intervention - Protection des sols et réhabilitation des terrains contaminés</w:t>
      </w:r>
      <w:r w:rsidR="00A06DE0">
        <w:rPr>
          <w:i/>
          <w:iCs/>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A06DE0" w14:paraId="70ADAC7C" w14:textId="77777777" w:rsidTr="00912853">
        <w:trPr>
          <w:trHeight w:val="448"/>
          <w:jc w:val="center"/>
        </w:trPr>
        <w:bookmarkStart w:id="7" w:name="_Hlk145074840" w:displacedByCustomXml="next"/>
        <w:sdt>
          <w:sdtPr>
            <w:id w:val="475349896"/>
            <w:placeholder>
              <w:docPart w:val="B43F73C57AF14796A7E147DCEC7B54D9"/>
            </w:placeholder>
            <w:showingPlcHdr/>
          </w:sdtPr>
          <w:sdtContent>
            <w:tc>
              <w:tcPr>
                <w:tcW w:w="13603" w:type="dxa"/>
                <w:shd w:val="clear" w:color="auto" w:fill="D9E2F3" w:themeFill="accent1" w:themeFillTint="33"/>
              </w:tcPr>
              <w:p w14:paraId="0BF27CE2" w14:textId="77777777" w:rsidR="00A06DE0" w:rsidRDefault="00A06DE0"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bookmarkEnd w:id="7"/>
    <w:p w14:paraId="701BE739" w14:textId="63FA202F" w:rsidR="004A4D17" w:rsidRPr="00083AD8" w:rsidRDefault="006C7C57" w:rsidP="004A4D17">
      <w:pPr>
        <w:pStyle w:val="Question"/>
      </w:pPr>
      <w:r>
        <w:t>5</w:t>
      </w:r>
      <w:r w:rsidR="00A06DE0">
        <w:t>.4.8</w:t>
      </w:r>
      <w:r w:rsidR="00A06DE0">
        <w:tab/>
      </w:r>
      <w:r w:rsidR="004A4D17" w:rsidRPr="00212F08">
        <w:t>Un</w:t>
      </w:r>
      <w:r w:rsidR="004A4D17" w:rsidRPr="00083AD8">
        <w:t xml:space="preserve"> suivi postréhabilitation de la qualité des eaux souterraines doit</w:t>
      </w:r>
      <w:r w:rsidR="004A4D17">
        <w:t>-il</w:t>
      </w:r>
      <w:r w:rsidR="004A4D17" w:rsidRPr="00083AD8">
        <w:t xml:space="preserve"> être mis en place?</w:t>
      </w:r>
    </w:p>
    <w:p w14:paraId="1B8AEDA2" w14:textId="77777777" w:rsidR="004A4D17" w:rsidRPr="00083AD8" w:rsidRDefault="004A4D17" w:rsidP="00A47817">
      <w:pPr>
        <w:pStyle w:val="QuestionInfo"/>
        <w:spacing w:after="120"/>
      </w:pPr>
      <w:r w:rsidRPr="00083AD8">
        <w:t xml:space="preserve">Le Guide d’intervention indique qu’un tel suivi doit être mis en place lorsque : </w:t>
      </w:r>
    </w:p>
    <w:p w14:paraId="3BCB314D" w14:textId="417EE617" w:rsidR="004A4D17" w:rsidRPr="00083AD8" w:rsidRDefault="004A4D17" w:rsidP="00A47817">
      <w:pPr>
        <w:pStyle w:val="Questionliste"/>
        <w:spacing w:after="120"/>
      </w:pPr>
      <w:r w:rsidRPr="00083AD8">
        <w:t>il y a dépassement d’un seuil d’alerte avant les travaux;</w:t>
      </w:r>
    </w:p>
    <w:p w14:paraId="7D2F1B74" w14:textId="13704E0D" w:rsidR="004A4D17" w:rsidRPr="00083AD8" w:rsidRDefault="004A4D17" w:rsidP="00A47817">
      <w:pPr>
        <w:pStyle w:val="Questionliste"/>
        <w:spacing w:after="240"/>
      </w:pPr>
      <w:r w:rsidRPr="00083AD8">
        <w:t>une intervention a été effectuée sur les sols ou les matières résiduelles d’un terrain en vue, entre autres, de résorber ou de contrôler une contamination des eaux souterraines.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47817" w14:paraId="5F16EFA4" w14:textId="77777777" w:rsidTr="00912853">
        <w:trPr>
          <w:trHeight w:val="272"/>
        </w:trPr>
        <w:tc>
          <w:tcPr>
            <w:tcW w:w="1637" w:type="dxa"/>
            <w:shd w:val="clear" w:color="auto" w:fill="D9E2F3" w:themeFill="accent1" w:themeFillTint="33"/>
          </w:tcPr>
          <w:p w14:paraId="4C511EC9" w14:textId="77777777" w:rsidR="00A47817" w:rsidRDefault="00000000" w:rsidP="00912853">
            <w:pPr>
              <w:pStyle w:val="Normalformulaire"/>
              <w:spacing w:after="0"/>
            </w:pPr>
            <w:sdt>
              <w:sdtPr>
                <w:id w:val="-1852332623"/>
                <w14:checkbox>
                  <w14:checked w14:val="0"/>
                  <w14:checkedState w14:val="2612" w14:font="MS Gothic"/>
                  <w14:uncheckedState w14:val="2610" w14:font="MS Gothic"/>
                </w14:checkbox>
              </w:sdtPr>
              <w:sdtContent>
                <w:r w:rsidR="00A47817">
                  <w:rPr>
                    <w:rFonts w:ascii="MS Gothic" w:hAnsi="MS Gothic" w:hint="eastAsia"/>
                  </w:rPr>
                  <w:t>☐</w:t>
                </w:r>
              </w:sdtContent>
            </w:sdt>
            <w:r w:rsidR="00A47817">
              <w:t>Oui</w:t>
            </w:r>
            <w:r w:rsidR="00A47817">
              <w:tab/>
              <w:t xml:space="preserve"> </w:t>
            </w:r>
            <w:sdt>
              <w:sdtPr>
                <w:id w:val="-958413771"/>
                <w14:checkbox>
                  <w14:checked w14:val="0"/>
                  <w14:checkedState w14:val="2612" w14:font="MS Gothic"/>
                  <w14:uncheckedState w14:val="2610" w14:font="MS Gothic"/>
                </w14:checkbox>
              </w:sdtPr>
              <w:sdtContent>
                <w:r w:rsidR="00A47817">
                  <w:rPr>
                    <w:rFonts w:ascii="MS Gothic" w:hAnsi="MS Gothic" w:hint="eastAsia"/>
                  </w:rPr>
                  <w:t>☐</w:t>
                </w:r>
              </w:sdtContent>
            </w:sdt>
            <w:r w:rsidR="00A47817">
              <w:t>Non</w:t>
            </w:r>
          </w:p>
        </w:tc>
      </w:tr>
    </w:tbl>
    <w:p w14:paraId="0DF452A1" w14:textId="31568BA8" w:rsidR="00A47817" w:rsidRDefault="00A47817" w:rsidP="00A47817">
      <w:pPr>
        <w:pStyle w:val="Siouinon"/>
      </w:pPr>
      <w:r>
        <w:t xml:space="preserve">Si vous avez répondu Non, passez à la question </w:t>
      </w:r>
      <w:r w:rsidR="00E63A27">
        <w:t>5</w:t>
      </w:r>
      <w:r>
        <w:t>.4.10.</w:t>
      </w:r>
    </w:p>
    <w:p w14:paraId="669452C2" w14:textId="702D80B1" w:rsidR="002427C0" w:rsidRPr="00083AD8" w:rsidRDefault="006C7C57" w:rsidP="002427C0">
      <w:pPr>
        <w:pStyle w:val="Question"/>
      </w:pPr>
      <w:r>
        <w:lastRenderedPageBreak/>
        <w:t>5</w:t>
      </w:r>
      <w:r w:rsidR="00662EC7">
        <w:t>.4.9</w:t>
      </w:r>
      <w:r w:rsidR="00662EC7">
        <w:tab/>
      </w:r>
      <w:r w:rsidR="002427C0" w:rsidRPr="00083AD8">
        <w:t>Décrivez le suivi post-réhabilitation en identifiant les puits d’observation des eaux souterraines, les paramètres à analyser</w:t>
      </w:r>
      <w:r w:rsidR="002427C0">
        <w:t xml:space="preserve"> ainsi que la fréquence, la durée et les conditions pour mettre fin au suivi.</w:t>
      </w:r>
    </w:p>
    <w:p w14:paraId="708C1343" w14:textId="6D90599E" w:rsidR="00A47817" w:rsidRPr="00A47817" w:rsidRDefault="002427C0" w:rsidP="002427C0">
      <w:pPr>
        <w:pStyle w:val="QuestionInfo"/>
      </w:pPr>
      <w:r w:rsidRPr="004165C6">
        <w:t>Notez que l’encadré de la section 7.8.6 du Guide d’intervention précise les modalités du programme de suivi requis en cas de dépassement d’un seuil d’alerte en contexte de réhabilitation. Dans la description fournie, indiquez si ces modalités sont respectées et si ce n’est pas le cas, précisez et justifiez les mesures alternatives proposées. Celles-ci doivent permettre d’atteindre les mêmes objectifs de protection et de prévention.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2427C0" w14:paraId="1E78776A" w14:textId="77777777" w:rsidTr="00912853">
        <w:trPr>
          <w:trHeight w:val="448"/>
          <w:jc w:val="center"/>
        </w:trPr>
        <w:sdt>
          <w:sdtPr>
            <w:id w:val="-1189986339"/>
            <w:placeholder>
              <w:docPart w:val="851C2F3CD2E0464B8774ED7AD66C74C8"/>
            </w:placeholder>
            <w:showingPlcHdr/>
          </w:sdtPr>
          <w:sdtContent>
            <w:tc>
              <w:tcPr>
                <w:tcW w:w="13603" w:type="dxa"/>
                <w:shd w:val="clear" w:color="auto" w:fill="D9E2F3" w:themeFill="accent1" w:themeFillTint="33"/>
              </w:tcPr>
              <w:p w14:paraId="261F6BD4" w14:textId="77777777" w:rsidR="002427C0" w:rsidRDefault="002427C0"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F400E2D" w14:textId="56752E0E" w:rsidR="00A433CA" w:rsidRPr="009A0BF6" w:rsidRDefault="00494FEB" w:rsidP="009A0BF6">
      <w:pPr>
        <w:pStyle w:val="QuestionInfo"/>
        <w:rPr>
          <w:b/>
          <w:bCs/>
          <w:u w:val="single"/>
        </w:rPr>
      </w:pPr>
      <w:r w:rsidRPr="009A0BF6">
        <w:rPr>
          <w:b/>
          <w:bCs/>
          <w:u w:val="single"/>
        </w:rPr>
        <w:t>Contamination de l’air interstitiel du terrain</w:t>
      </w:r>
    </w:p>
    <w:p w14:paraId="77AD9EEC" w14:textId="0006E6B8" w:rsidR="00494FEB" w:rsidRPr="00A806F9" w:rsidRDefault="006C7C57" w:rsidP="009A0BF6">
      <w:pPr>
        <w:pStyle w:val="Question"/>
      </w:pPr>
      <w:r>
        <w:t>5</w:t>
      </w:r>
      <w:r w:rsidR="009A0BF6">
        <w:t>.4.10</w:t>
      </w:r>
      <w:r w:rsidR="009A0BF6">
        <w:tab/>
      </w:r>
      <w:r w:rsidR="00A806F9" w:rsidRPr="00A806F9">
        <w:t>Y a-t-il une problématique de contamination de l’air interstitiel du terrain?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806F9" w14:paraId="79EF915F" w14:textId="77777777" w:rsidTr="00912853">
        <w:trPr>
          <w:trHeight w:val="272"/>
        </w:trPr>
        <w:tc>
          <w:tcPr>
            <w:tcW w:w="1637" w:type="dxa"/>
            <w:shd w:val="clear" w:color="auto" w:fill="D9E2F3" w:themeFill="accent1" w:themeFillTint="33"/>
          </w:tcPr>
          <w:p w14:paraId="0F4C373B" w14:textId="77777777" w:rsidR="00A806F9" w:rsidRDefault="00000000" w:rsidP="00912853">
            <w:pPr>
              <w:pStyle w:val="Normalformulaire"/>
              <w:spacing w:after="0"/>
            </w:pPr>
            <w:sdt>
              <w:sdtPr>
                <w:id w:val="1619800207"/>
                <w14:checkbox>
                  <w14:checked w14:val="0"/>
                  <w14:checkedState w14:val="2612" w14:font="MS Gothic"/>
                  <w14:uncheckedState w14:val="2610" w14:font="MS Gothic"/>
                </w14:checkbox>
              </w:sdtPr>
              <w:sdtContent>
                <w:r w:rsidR="00A806F9">
                  <w:rPr>
                    <w:rFonts w:ascii="MS Gothic" w:hAnsi="MS Gothic" w:hint="eastAsia"/>
                  </w:rPr>
                  <w:t>☐</w:t>
                </w:r>
              </w:sdtContent>
            </w:sdt>
            <w:r w:rsidR="00A806F9">
              <w:t>Oui</w:t>
            </w:r>
            <w:r w:rsidR="00A806F9">
              <w:tab/>
              <w:t xml:space="preserve"> </w:t>
            </w:r>
            <w:sdt>
              <w:sdtPr>
                <w:id w:val="722025572"/>
                <w14:checkbox>
                  <w14:checked w14:val="0"/>
                  <w14:checkedState w14:val="2612" w14:font="MS Gothic"/>
                  <w14:uncheckedState w14:val="2610" w14:font="MS Gothic"/>
                </w14:checkbox>
              </w:sdtPr>
              <w:sdtContent>
                <w:r w:rsidR="00A806F9">
                  <w:rPr>
                    <w:rFonts w:ascii="MS Gothic" w:hAnsi="MS Gothic" w:hint="eastAsia"/>
                  </w:rPr>
                  <w:t>☐</w:t>
                </w:r>
              </w:sdtContent>
            </w:sdt>
            <w:r w:rsidR="00A806F9">
              <w:t>Non</w:t>
            </w:r>
          </w:p>
        </w:tc>
      </w:tr>
    </w:tbl>
    <w:p w14:paraId="76A8D987" w14:textId="47763F52" w:rsidR="00A806F9" w:rsidRDefault="00A806F9" w:rsidP="00A806F9">
      <w:pPr>
        <w:pStyle w:val="Siouinon"/>
      </w:pPr>
      <w:r>
        <w:t xml:space="preserve">Si vous avez répondu Non, passez à la question </w:t>
      </w:r>
      <w:r w:rsidR="00FA225A">
        <w:t>5</w:t>
      </w:r>
      <w:r>
        <w:t>.4.1</w:t>
      </w:r>
      <w:r w:rsidR="00E21FEC">
        <w:t>3.</w:t>
      </w:r>
    </w:p>
    <w:p w14:paraId="13B62B32" w14:textId="2B8AB1A0" w:rsidR="00F72528" w:rsidRDefault="006C7C57" w:rsidP="00F72528">
      <w:pPr>
        <w:pStyle w:val="Question"/>
        <w:rPr>
          <w:rFonts w:cstheme="minorHAnsi"/>
        </w:rPr>
      </w:pPr>
      <w:r>
        <w:t>5</w:t>
      </w:r>
      <w:r w:rsidR="00177B52">
        <w:t>.4.11</w:t>
      </w:r>
      <w:r w:rsidR="00177B52">
        <w:tab/>
      </w:r>
      <w:r w:rsidR="00F72528" w:rsidRPr="00FD0BB1">
        <w:t>Décrivez le niveau de contamination</w:t>
      </w:r>
      <w:r w:rsidR="00F72528">
        <w:t xml:space="preserve"> de l’air interstitiel du terrain.</w:t>
      </w:r>
    </w:p>
    <w:p w14:paraId="7E768A83" w14:textId="77777777" w:rsidR="00F72528" w:rsidRPr="00E27D46" w:rsidRDefault="00F72528" w:rsidP="00F72528">
      <w:pPr>
        <w:pStyle w:val="QuestionInfo"/>
      </w:pPr>
      <w:r w:rsidRPr="00E27D46">
        <w:t xml:space="preserve">Exemples d’informations à fournir : </w:t>
      </w:r>
    </w:p>
    <w:p w14:paraId="24ACC691" w14:textId="77777777" w:rsidR="00F72528" w:rsidRDefault="00F72528" w:rsidP="00F72528">
      <w:pPr>
        <w:pStyle w:val="Questionliste"/>
      </w:pPr>
      <w:r>
        <w:t xml:space="preserve">la </w:t>
      </w:r>
      <w:r w:rsidRPr="009745F5">
        <w:t>nature et source de la contamination</w:t>
      </w:r>
      <w:r>
        <w:t>;</w:t>
      </w:r>
    </w:p>
    <w:p w14:paraId="134A6FA3" w14:textId="77777777" w:rsidR="00F72528" w:rsidRDefault="00F72528" w:rsidP="00F72528">
      <w:pPr>
        <w:pStyle w:val="Questionliste"/>
      </w:pPr>
      <w:r>
        <w:t xml:space="preserve">les </w:t>
      </w:r>
      <w:r w:rsidRPr="009745F5">
        <w:t>niveaux de la contamination mesurés dans les sols, l’eau souterraine ou les matières résiduelles (si présentes)</w:t>
      </w:r>
      <w:r>
        <w:t>;</w:t>
      </w:r>
      <w:r w:rsidRPr="009745F5">
        <w:t xml:space="preserve"> </w:t>
      </w:r>
    </w:p>
    <w:p w14:paraId="29A97437" w14:textId="77777777" w:rsidR="00F72528" w:rsidRDefault="00F72528" w:rsidP="00F72528">
      <w:pPr>
        <w:pStyle w:val="Questionliste"/>
      </w:pPr>
      <w:r>
        <w:t xml:space="preserve">les </w:t>
      </w:r>
      <w:r w:rsidRPr="009745F5">
        <w:t>risques de migration dans l’air intérieur des bâtiments (si présents, voir la fiche technique 12)</w:t>
      </w:r>
      <w:r>
        <w:t>;</w:t>
      </w:r>
      <w:r w:rsidRPr="009745F5">
        <w:t xml:space="preserve"> </w:t>
      </w:r>
    </w:p>
    <w:p w14:paraId="64DC3E11" w14:textId="77777777" w:rsidR="00F72528" w:rsidRDefault="00F72528" w:rsidP="00F72528">
      <w:pPr>
        <w:pStyle w:val="Questionliste"/>
      </w:pPr>
      <w:r>
        <w:t xml:space="preserve">la </w:t>
      </w:r>
      <w:r w:rsidRPr="009745F5">
        <w:t xml:space="preserve">localisation et </w:t>
      </w:r>
      <w:r>
        <w:t>l’</w:t>
      </w:r>
      <w:r w:rsidRPr="009745F5">
        <w:t>ampleur de la ou des zones contaminées</w:t>
      </w:r>
      <w:r>
        <w:t>;</w:t>
      </w:r>
    </w:p>
    <w:p w14:paraId="7045F514" w14:textId="77777777" w:rsidR="00F72528" w:rsidRPr="009745F5" w:rsidRDefault="00F72528" w:rsidP="00667CAB">
      <w:pPr>
        <w:pStyle w:val="Questionliste"/>
        <w:spacing w:after="240"/>
      </w:pPr>
      <w:r>
        <w:t>tout autre information pertinente.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87"/>
      </w:tblGrid>
      <w:tr w:rsidR="00667CAB" w14:paraId="1CE0F457" w14:textId="77777777" w:rsidTr="00912853">
        <w:trPr>
          <w:trHeight w:val="272"/>
        </w:trPr>
        <w:tc>
          <w:tcPr>
            <w:tcW w:w="2487" w:type="dxa"/>
            <w:shd w:val="clear" w:color="auto" w:fill="D9E2F3" w:themeFill="accent1" w:themeFillTint="33"/>
          </w:tcPr>
          <w:p w14:paraId="45D1CE37" w14:textId="77777777" w:rsidR="00667CAB" w:rsidRDefault="00000000" w:rsidP="00912853">
            <w:pPr>
              <w:pStyle w:val="Normalformulaire"/>
              <w:keepNext/>
              <w:spacing w:after="0"/>
            </w:pPr>
            <w:sdt>
              <w:sdtPr>
                <w:id w:val="-695843367"/>
                <w14:checkbox>
                  <w14:checked w14:val="0"/>
                  <w14:checkedState w14:val="2612" w14:font="MS Gothic"/>
                  <w14:uncheckedState w14:val="2610" w14:font="MS Gothic"/>
                </w14:checkbox>
              </w:sdtPr>
              <w:sdtContent>
                <w:r w:rsidR="00667CAB">
                  <w:rPr>
                    <w:rFonts w:ascii="MS Gothic" w:hAnsi="MS Gothic" w:hint="eastAsia"/>
                  </w:rPr>
                  <w:t>☐</w:t>
                </w:r>
              </w:sdtContent>
            </w:sdt>
            <w:r w:rsidR="00667CAB">
              <w:t xml:space="preserve"> Ne s’applique pas</w:t>
            </w:r>
          </w:p>
        </w:tc>
      </w:tr>
    </w:tbl>
    <w:p w14:paraId="7D0A77B5" w14:textId="77777777" w:rsidR="00667CAB" w:rsidRDefault="00667CAB" w:rsidP="00667CAB">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667CAB" w14:paraId="1B633258" w14:textId="77777777" w:rsidTr="00912853">
        <w:trPr>
          <w:trHeight w:val="448"/>
          <w:jc w:val="center"/>
        </w:trPr>
        <w:sdt>
          <w:sdtPr>
            <w:id w:val="-451243039"/>
            <w:placeholder>
              <w:docPart w:val="72A12F261F734440BDE66D6614D47F35"/>
            </w:placeholder>
            <w:showingPlcHdr/>
          </w:sdtPr>
          <w:sdtContent>
            <w:tc>
              <w:tcPr>
                <w:tcW w:w="13603" w:type="dxa"/>
                <w:shd w:val="clear" w:color="auto" w:fill="D9E2F3" w:themeFill="accent1" w:themeFillTint="33"/>
              </w:tcPr>
              <w:p w14:paraId="159F4D3F" w14:textId="77777777" w:rsidR="00667CAB" w:rsidRDefault="00667CAB"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DDC1218" w14:textId="43DFADE9" w:rsidR="00A433CA" w:rsidRDefault="00667CAB" w:rsidP="00667CAB">
      <w:pPr>
        <w:pStyle w:val="Siouinon"/>
      </w:pPr>
      <w:r>
        <w:t xml:space="preserve">Si vous avez répondu Ne s’applique pas, passez à la question </w:t>
      </w:r>
      <w:r w:rsidR="00B0341F">
        <w:t>5</w:t>
      </w:r>
      <w:r>
        <w:t>.4.13.</w:t>
      </w:r>
    </w:p>
    <w:p w14:paraId="2BB95A1A" w14:textId="11991F5D" w:rsidR="002340B9" w:rsidRDefault="006C7C57" w:rsidP="002340B9">
      <w:pPr>
        <w:pStyle w:val="Question"/>
        <w:keepNext/>
      </w:pPr>
      <w:r>
        <w:lastRenderedPageBreak/>
        <w:t>5</w:t>
      </w:r>
      <w:r w:rsidR="001300D2">
        <w:t>.4.12</w:t>
      </w:r>
      <w:r w:rsidR="001300D2">
        <w:tab/>
      </w:r>
      <w:r w:rsidR="002340B9">
        <w:t xml:space="preserve">Lorsque le terrain est affecté par une problématique de gaz, décrivez les mesures qui sont mises en place afin de gérer la problématique adéquatement lors de la réalisation des travaux et à la suite de ceux-ci. </w:t>
      </w:r>
    </w:p>
    <w:p w14:paraId="684460D4" w14:textId="3EAECD1F" w:rsidR="00A433CA" w:rsidRDefault="002340B9" w:rsidP="002340B9">
      <w:pPr>
        <w:pStyle w:val="QuestionInfo"/>
        <w:keepNext/>
      </w:pPr>
      <w:r>
        <w:t>Notez que la fiche technique 12 sur la migration des contaminants organiques volatils (COV) chlorés d’un terrain vers l’air intérieur d’un bâtiment peut être consultée.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2340B9" w14:paraId="1A7D71AC" w14:textId="77777777" w:rsidTr="00912853">
        <w:trPr>
          <w:trHeight w:val="448"/>
          <w:jc w:val="center"/>
        </w:trPr>
        <w:sdt>
          <w:sdtPr>
            <w:id w:val="870955306"/>
            <w:placeholder>
              <w:docPart w:val="BB153915C96A4B028632FD5286808E7E"/>
            </w:placeholder>
            <w:showingPlcHdr/>
          </w:sdtPr>
          <w:sdtContent>
            <w:tc>
              <w:tcPr>
                <w:tcW w:w="13603" w:type="dxa"/>
                <w:shd w:val="clear" w:color="auto" w:fill="D9E2F3" w:themeFill="accent1" w:themeFillTint="33"/>
              </w:tcPr>
              <w:p w14:paraId="71BA7DEA" w14:textId="77777777" w:rsidR="002340B9" w:rsidRDefault="002340B9"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AA8534A" w14:textId="2BA2ED33" w:rsidR="00910FEA" w:rsidRPr="009A0BF6" w:rsidRDefault="00910FEA" w:rsidP="009A0BF6">
      <w:pPr>
        <w:pStyle w:val="QuestionInfo"/>
        <w:rPr>
          <w:b/>
          <w:bCs/>
          <w:u w:val="single"/>
        </w:rPr>
      </w:pPr>
      <w:r w:rsidRPr="009A0BF6">
        <w:rPr>
          <w:b/>
          <w:bCs/>
          <w:u w:val="single"/>
        </w:rPr>
        <w:t>Contamination des eaux de surface</w:t>
      </w:r>
    </w:p>
    <w:p w14:paraId="15E18124" w14:textId="6790CFD0" w:rsidR="00A433CA" w:rsidRDefault="006C7C57" w:rsidP="009A0BF6">
      <w:pPr>
        <w:pStyle w:val="Question"/>
      </w:pPr>
      <w:r>
        <w:t>5</w:t>
      </w:r>
      <w:r w:rsidR="009A0BF6">
        <w:t>.4.13</w:t>
      </w:r>
      <w:r w:rsidR="009A0BF6">
        <w:tab/>
      </w:r>
      <w:r w:rsidR="00910FEA" w:rsidRPr="00910FEA">
        <w:t>Les eaux de surface sont-elles contaminées?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10FEA" w14:paraId="3AC52F69" w14:textId="77777777" w:rsidTr="00912853">
        <w:trPr>
          <w:trHeight w:val="272"/>
        </w:trPr>
        <w:tc>
          <w:tcPr>
            <w:tcW w:w="1637" w:type="dxa"/>
            <w:shd w:val="clear" w:color="auto" w:fill="D9E2F3" w:themeFill="accent1" w:themeFillTint="33"/>
          </w:tcPr>
          <w:p w14:paraId="05FC4A90" w14:textId="77777777" w:rsidR="00910FEA" w:rsidRDefault="00000000" w:rsidP="00912853">
            <w:pPr>
              <w:pStyle w:val="Normalformulaire"/>
              <w:spacing w:after="0"/>
            </w:pPr>
            <w:sdt>
              <w:sdtPr>
                <w:id w:val="1073930094"/>
                <w14:checkbox>
                  <w14:checked w14:val="0"/>
                  <w14:checkedState w14:val="2612" w14:font="MS Gothic"/>
                  <w14:uncheckedState w14:val="2610" w14:font="MS Gothic"/>
                </w14:checkbox>
              </w:sdtPr>
              <w:sdtContent>
                <w:r w:rsidR="00910FEA">
                  <w:rPr>
                    <w:rFonts w:ascii="MS Gothic" w:hAnsi="MS Gothic" w:hint="eastAsia"/>
                  </w:rPr>
                  <w:t>☐</w:t>
                </w:r>
              </w:sdtContent>
            </w:sdt>
            <w:r w:rsidR="00910FEA">
              <w:t>Oui</w:t>
            </w:r>
            <w:r w:rsidR="00910FEA">
              <w:tab/>
              <w:t xml:space="preserve"> </w:t>
            </w:r>
            <w:sdt>
              <w:sdtPr>
                <w:id w:val="-245033307"/>
                <w14:checkbox>
                  <w14:checked w14:val="0"/>
                  <w14:checkedState w14:val="2612" w14:font="MS Gothic"/>
                  <w14:uncheckedState w14:val="2610" w14:font="MS Gothic"/>
                </w14:checkbox>
              </w:sdtPr>
              <w:sdtContent>
                <w:r w:rsidR="00910FEA">
                  <w:rPr>
                    <w:rFonts w:ascii="MS Gothic" w:hAnsi="MS Gothic" w:hint="eastAsia"/>
                  </w:rPr>
                  <w:t>☐</w:t>
                </w:r>
              </w:sdtContent>
            </w:sdt>
            <w:r w:rsidR="00910FEA">
              <w:t>Non</w:t>
            </w:r>
          </w:p>
        </w:tc>
      </w:tr>
    </w:tbl>
    <w:p w14:paraId="39B8925B" w14:textId="144DDFAF" w:rsidR="00910FEA" w:rsidRDefault="00910FEA" w:rsidP="00910FEA">
      <w:pPr>
        <w:pStyle w:val="Siouinon"/>
      </w:pPr>
      <w:r>
        <w:t xml:space="preserve">Si vous avez répondu Non, passez à la question </w:t>
      </w:r>
      <w:r w:rsidR="00B0341F">
        <w:t>5</w:t>
      </w:r>
      <w:r>
        <w:t>.4.15.</w:t>
      </w:r>
    </w:p>
    <w:p w14:paraId="3B7DC14A" w14:textId="3009BA50" w:rsidR="00D41350" w:rsidRDefault="006C7C57" w:rsidP="00D41350">
      <w:pPr>
        <w:pStyle w:val="Question"/>
      </w:pPr>
      <w:r>
        <w:t>5</w:t>
      </w:r>
      <w:r w:rsidR="00910FEA">
        <w:t>.4.14</w:t>
      </w:r>
      <w:r w:rsidR="00910FEA">
        <w:tab/>
      </w:r>
      <w:r w:rsidR="00D41350" w:rsidRPr="00FD0BB1">
        <w:t>Décrivez le niveau de contamination</w:t>
      </w:r>
      <w:r w:rsidR="00D41350">
        <w:t xml:space="preserve"> des eaux de surface.</w:t>
      </w:r>
    </w:p>
    <w:p w14:paraId="626D0554" w14:textId="77777777" w:rsidR="00D41350" w:rsidRPr="00E27D46" w:rsidRDefault="00D41350" w:rsidP="00D41350">
      <w:pPr>
        <w:pStyle w:val="QuestionInfo"/>
      </w:pPr>
      <w:r w:rsidRPr="00E27D46">
        <w:t xml:space="preserve">Exemples d’informations à fournir : </w:t>
      </w:r>
    </w:p>
    <w:p w14:paraId="0B72525E" w14:textId="77777777" w:rsidR="00D41350" w:rsidRDefault="00D41350" w:rsidP="00D41350">
      <w:pPr>
        <w:pStyle w:val="Questionliste"/>
      </w:pPr>
      <w:r>
        <w:t xml:space="preserve">la </w:t>
      </w:r>
      <w:r w:rsidRPr="00C700A9">
        <w:t>nature de la contamination</w:t>
      </w:r>
      <w:r>
        <w:t>;</w:t>
      </w:r>
    </w:p>
    <w:p w14:paraId="3BCE9460" w14:textId="77777777" w:rsidR="00D41350" w:rsidRDefault="00D41350" w:rsidP="00D41350">
      <w:pPr>
        <w:pStyle w:val="Questionliste"/>
      </w:pPr>
      <w:r>
        <w:t>l’</w:t>
      </w:r>
      <w:r w:rsidRPr="00C700A9">
        <w:t>ampleur de la zone contaminée</w:t>
      </w:r>
      <w:r>
        <w:t>;</w:t>
      </w:r>
    </w:p>
    <w:p w14:paraId="43EBAA3A" w14:textId="7F1EF180" w:rsidR="00910FEA" w:rsidRDefault="00D41350" w:rsidP="00D41350">
      <w:pPr>
        <w:pStyle w:val="Questionliste"/>
        <w:spacing w:after="240"/>
      </w:pPr>
      <w: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D41350" w14:paraId="7125F50B" w14:textId="77777777" w:rsidTr="00912853">
        <w:trPr>
          <w:trHeight w:val="448"/>
          <w:jc w:val="center"/>
        </w:trPr>
        <w:sdt>
          <w:sdtPr>
            <w:id w:val="916365301"/>
            <w:placeholder>
              <w:docPart w:val="1E880E45B7EA469A9DB797C9A6D70C82"/>
            </w:placeholder>
            <w:showingPlcHdr/>
          </w:sdtPr>
          <w:sdtContent>
            <w:tc>
              <w:tcPr>
                <w:tcW w:w="13603" w:type="dxa"/>
                <w:shd w:val="clear" w:color="auto" w:fill="D9E2F3" w:themeFill="accent1" w:themeFillTint="33"/>
              </w:tcPr>
              <w:p w14:paraId="67A99E2C" w14:textId="77777777" w:rsidR="00D41350" w:rsidRDefault="00D41350"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07D138F" w14:textId="514FC204" w:rsidR="00A966AD" w:rsidRPr="00514578" w:rsidRDefault="00A966AD" w:rsidP="00514578">
      <w:pPr>
        <w:pStyle w:val="QuestionInfo"/>
        <w:rPr>
          <w:b/>
          <w:bCs/>
          <w:u w:val="single"/>
        </w:rPr>
      </w:pPr>
      <w:r w:rsidRPr="00514578">
        <w:rPr>
          <w:b/>
          <w:bCs/>
          <w:u w:val="single"/>
        </w:rPr>
        <w:t>Contamination des sédiments</w:t>
      </w:r>
    </w:p>
    <w:p w14:paraId="7964160F" w14:textId="4B9B5DDF" w:rsidR="00A966AD" w:rsidRPr="00514578" w:rsidRDefault="006C7C57" w:rsidP="00514578">
      <w:pPr>
        <w:pStyle w:val="Question"/>
      </w:pPr>
      <w:r>
        <w:t>5</w:t>
      </w:r>
      <w:r w:rsidR="00514578">
        <w:t>.4.15</w:t>
      </w:r>
      <w:r w:rsidR="00514578">
        <w:tab/>
      </w:r>
      <w:r w:rsidR="00A966AD" w:rsidRPr="00514578">
        <w:t>Les sédiments sont-ils contaminés?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047"/>
      </w:tblGrid>
      <w:tr w:rsidR="00A966AD" w14:paraId="2805FCE9" w14:textId="77777777" w:rsidTr="00A966AD">
        <w:trPr>
          <w:trHeight w:val="272"/>
        </w:trPr>
        <w:tc>
          <w:tcPr>
            <w:tcW w:w="4047" w:type="dxa"/>
            <w:shd w:val="clear" w:color="auto" w:fill="D9E2F3" w:themeFill="accent1" w:themeFillTint="33"/>
          </w:tcPr>
          <w:p w14:paraId="75891C0C" w14:textId="712F45F9" w:rsidR="00A966AD" w:rsidRDefault="00000000" w:rsidP="00912853">
            <w:pPr>
              <w:pStyle w:val="Normalformulaire"/>
              <w:spacing w:after="0"/>
            </w:pPr>
            <w:sdt>
              <w:sdtPr>
                <w:id w:val="-2009362206"/>
                <w14:checkbox>
                  <w14:checked w14:val="0"/>
                  <w14:checkedState w14:val="2612" w14:font="MS Gothic"/>
                  <w14:uncheckedState w14:val="2610" w14:font="MS Gothic"/>
                </w14:checkbox>
              </w:sdtPr>
              <w:sdtContent>
                <w:r w:rsidR="00A966AD">
                  <w:rPr>
                    <w:rFonts w:ascii="MS Gothic" w:hAnsi="MS Gothic" w:hint="eastAsia"/>
                  </w:rPr>
                  <w:t>☐</w:t>
                </w:r>
              </w:sdtContent>
            </w:sdt>
            <w:r w:rsidR="00A966AD">
              <w:t>Oui</w:t>
            </w:r>
            <w:r w:rsidR="00A966AD">
              <w:tab/>
              <w:t xml:space="preserve"> </w:t>
            </w:r>
            <w:sdt>
              <w:sdtPr>
                <w:id w:val="-2122906676"/>
                <w14:checkbox>
                  <w14:checked w14:val="0"/>
                  <w14:checkedState w14:val="2612" w14:font="MS Gothic"/>
                  <w14:uncheckedState w14:val="2610" w14:font="MS Gothic"/>
                </w14:checkbox>
              </w:sdtPr>
              <w:sdtContent>
                <w:r w:rsidR="00A966AD">
                  <w:rPr>
                    <w:rFonts w:ascii="MS Gothic" w:hAnsi="MS Gothic" w:hint="eastAsia"/>
                  </w:rPr>
                  <w:t>☐</w:t>
                </w:r>
              </w:sdtContent>
            </w:sdt>
            <w:r w:rsidR="00A966AD">
              <w:t xml:space="preserve">Non   </w:t>
            </w:r>
            <w:sdt>
              <w:sdtPr>
                <w:id w:val="885224337"/>
                <w14:checkbox>
                  <w14:checked w14:val="0"/>
                  <w14:checkedState w14:val="2612" w14:font="MS Gothic"/>
                  <w14:uncheckedState w14:val="2610" w14:font="MS Gothic"/>
                </w14:checkbox>
              </w:sdtPr>
              <w:sdtContent>
                <w:r w:rsidR="00A966AD">
                  <w:rPr>
                    <w:rFonts w:ascii="MS Gothic" w:hAnsi="MS Gothic" w:hint="eastAsia"/>
                  </w:rPr>
                  <w:t>☐</w:t>
                </w:r>
              </w:sdtContent>
            </w:sdt>
            <w:r w:rsidR="00A966AD">
              <w:t xml:space="preserve"> Ne s’applique pas</w:t>
            </w:r>
          </w:p>
        </w:tc>
      </w:tr>
    </w:tbl>
    <w:p w14:paraId="08C44D7D" w14:textId="1304C7E9" w:rsidR="00A966AD" w:rsidRDefault="00A966AD" w:rsidP="00A966AD">
      <w:pPr>
        <w:pStyle w:val="Siouinon"/>
      </w:pPr>
      <w:r>
        <w:t xml:space="preserve">Si vous avez répondu Non ou Ne s’applique pas, passez à la section </w:t>
      </w:r>
      <w:r w:rsidR="00B0341F">
        <w:t>5</w:t>
      </w:r>
      <w:r>
        <w:t>.5.</w:t>
      </w:r>
    </w:p>
    <w:p w14:paraId="58E50201" w14:textId="4B7D127B" w:rsidR="00E570EA" w:rsidRDefault="006C7C57" w:rsidP="00E570EA">
      <w:pPr>
        <w:pStyle w:val="Question"/>
        <w:keepNext/>
      </w:pPr>
      <w:r>
        <w:lastRenderedPageBreak/>
        <w:t>5</w:t>
      </w:r>
      <w:r w:rsidR="00A966AD">
        <w:t>.4.16</w:t>
      </w:r>
      <w:r w:rsidR="00A966AD">
        <w:tab/>
      </w:r>
      <w:r w:rsidR="00E570EA" w:rsidRPr="00FD0BB1">
        <w:t>Décrivez le niveau de contamination</w:t>
      </w:r>
      <w:r w:rsidR="00E570EA">
        <w:t xml:space="preserve"> des sédiments.</w:t>
      </w:r>
    </w:p>
    <w:p w14:paraId="648AB4F5" w14:textId="77777777" w:rsidR="00E570EA" w:rsidRPr="00E27D46" w:rsidRDefault="00E570EA" w:rsidP="00E570EA">
      <w:pPr>
        <w:pStyle w:val="QuestionInfo"/>
        <w:keepNext/>
      </w:pPr>
      <w:r w:rsidRPr="00E27D46">
        <w:t xml:space="preserve">Exemples d’informations à fournir : </w:t>
      </w:r>
    </w:p>
    <w:p w14:paraId="384CF79E" w14:textId="77777777" w:rsidR="00E570EA" w:rsidRPr="00477F3B" w:rsidRDefault="00E570EA" w:rsidP="00E570EA">
      <w:pPr>
        <w:pStyle w:val="Questionliste"/>
        <w:keepNext/>
        <w:rPr>
          <w:b/>
        </w:rPr>
      </w:pPr>
      <w:r>
        <w:t xml:space="preserve">la </w:t>
      </w:r>
      <w:r w:rsidRPr="0045491D">
        <w:t>nature de la contamination</w:t>
      </w:r>
      <w:r>
        <w:t>;</w:t>
      </w:r>
    </w:p>
    <w:p w14:paraId="7BC42F5A" w14:textId="77777777" w:rsidR="00E570EA" w:rsidRPr="00477F3B" w:rsidRDefault="00E570EA" w:rsidP="00E570EA">
      <w:pPr>
        <w:pStyle w:val="Questionliste"/>
      </w:pPr>
      <w:r>
        <w:t>la</w:t>
      </w:r>
      <w:r w:rsidRPr="0045491D">
        <w:t xml:space="preserve"> localisation (superficie, profondeu</w:t>
      </w:r>
      <w:r w:rsidRPr="00477F3B">
        <w:t>r, volume);</w:t>
      </w:r>
    </w:p>
    <w:p w14:paraId="1F535C01" w14:textId="3059906C" w:rsidR="00910FEA" w:rsidRPr="00910FEA" w:rsidRDefault="00E570EA" w:rsidP="00B664BD">
      <w:pPr>
        <w:pStyle w:val="Questionliste"/>
        <w:spacing w:after="240"/>
      </w:pPr>
      <w:r w:rsidRPr="00477F3B">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B664BD" w14:paraId="451BB3D9" w14:textId="77777777" w:rsidTr="00912853">
        <w:trPr>
          <w:trHeight w:val="448"/>
          <w:jc w:val="center"/>
        </w:trPr>
        <w:sdt>
          <w:sdtPr>
            <w:id w:val="-1283344721"/>
            <w:placeholder>
              <w:docPart w:val="156715D574D74DB8B663891A8AAF794D"/>
            </w:placeholder>
            <w:showingPlcHdr/>
          </w:sdtPr>
          <w:sdtContent>
            <w:tc>
              <w:tcPr>
                <w:tcW w:w="13603" w:type="dxa"/>
                <w:shd w:val="clear" w:color="auto" w:fill="D9E2F3" w:themeFill="accent1" w:themeFillTint="33"/>
              </w:tcPr>
              <w:p w14:paraId="6372C5D0" w14:textId="77777777" w:rsidR="00B664BD" w:rsidRDefault="00B664BD"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900F119" w14:textId="5A85CADC" w:rsidR="00B664BD" w:rsidRDefault="00B664BD" w:rsidP="00370BB0"/>
    <w:p w14:paraId="65AA520F" w14:textId="112AF324" w:rsidR="007657E5" w:rsidRDefault="007657E5" w:rsidP="007657E5">
      <w:pPr>
        <w:pStyle w:val="Sous-Section"/>
      </w:pPr>
      <w:r>
        <w:t>Plan de démantèlement</w:t>
      </w:r>
    </w:p>
    <w:p w14:paraId="1DE8D650" w14:textId="6785A4EE" w:rsidR="007657E5" w:rsidRDefault="006C7C57" w:rsidP="007657E5">
      <w:pPr>
        <w:pStyle w:val="Question"/>
      </w:pPr>
      <w:r>
        <w:t>5</w:t>
      </w:r>
      <w:r w:rsidR="007657E5">
        <w:t>.</w:t>
      </w:r>
      <w:r w:rsidR="00B0341F">
        <w:t>5</w:t>
      </w:r>
      <w:r w:rsidR="007657E5">
        <w:t>.1</w:t>
      </w:r>
      <w:r w:rsidR="007657E5">
        <w:tab/>
      </w:r>
      <w:r w:rsidR="007026DF" w:rsidRPr="007026DF">
        <w:t>Décrivez le plan de démantèlement des structures ou des bâtiments et la gestion des matériaux prévue pour la réhabilitation environnementale du terrain et identifiez les structures qui seront conservées.</w:t>
      </w:r>
    </w:p>
    <w:p w14:paraId="2678657A" w14:textId="77777777" w:rsidR="008979AC" w:rsidRPr="0016601C" w:rsidRDefault="00000000" w:rsidP="0016601C">
      <w:pPr>
        <w:pStyle w:val="Recevabilite"/>
      </w:pPr>
      <w:sdt>
        <w:sdtPr>
          <w:rPr>
            <w:highlight w:val="lightGray"/>
          </w:rPr>
          <w:id w:val="1138067698"/>
          <w14:checkbox>
            <w14:checked w14:val="0"/>
            <w14:checkedState w14:val="2612" w14:font="MS Gothic"/>
            <w14:uncheckedState w14:val="2610" w14:font="MS Gothic"/>
          </w14:checkbox>
        </w:sdtPr>
        <w:sdtContent>
          <w:r w:rsidR="008979AC" w:rsidRPr="0016601C">
            <w:rPr>
              <w:rFonts w:ascii="Segoe UI Symbol" w:hAnsi="Segoe UI Symbol" w:cs="Segoe UI Symbol"/>
              <w:highlight w:val="lightGray"/>
            </w:rPr>
            <w:t>☐</w:t>
          </w:r>
        </w:sdtContent>
      </w:sdt>
      <w:r w:rsidR="008979AC" w:rsidRPr="0016601C">
        <w:rPr>
          <w:highlight w:val="lightGray"/>
        </w:rPr>
        <w:t xml:space="preserve">R </w:t>
      </w:r>
      <w:sdt>
        <w:sdtPr>
          <w:rPr>
            <w:highlight w:val="lightGray"/>
          </w:rPr>
          <w:id w:val="-21091992"/>
          <w14:checkbox>
            <w14:checked w14:val="0"/>
            <w14:checkedState w14:val="2612" w14:font="MS Gothic"/>
            <w14:uncheckedState w14:val="2610" w14:font="MS Gothic"/>
          </w14:checkbox>
        </w:sdtPr>
        <w:sdtContent>
          <w:r w:rsidR="008979AC" w:rsidRPr="0016601C">
            <w:rPr>
              <w:rFonts w:ascii="Segoe UI Symbol" w:hAnsi="Segoe UI Symbol" w:cs="Segoe UI Symbol"/>
              <w:highlight w:val="lightGray"/>
            </w:rPr>
            <w:t>☐</w:t>
          </w:r>
        </w:sdtContent>
      </w:sdt>
      <w:r w:rsidR="008979AC" w:rsidRPr="0016601C">
        <w:rPr>
          <w:highlight w:val="lightGray"/>
        </w:rPr>
        <w:t xml:space="preserve">NR  </w:t>
      </w:r>
      <w:sdt>
        <w:sdtPr>
          <w:rPr>
            <w:highlight w:val="lightGray"/>
          </w:rPr>
          <w:id w:val="-906529887"/>
          <w14:checkbox>
            <w14:checked w14:val="0"/>
            <w14:checkedState w14:val="2612" w14:font="MS Gothic"/>
            <w14:uncheckedState w14:val="2610" w14:font="MS Gothic"/>
          </w14:checkbox>
        </w:sdtPr>
        <w:sdtContent>
          <w:r w:rsidR="008979AC" w:rsidRPr="0016601C">
            <w:rPr>
              <w:rFonts w:ascii="Segoe UI Symbol" w:hAnsi="Segoe UI Symbol" w:cs="Segoe UI Symbol"/>
              <w:highlight w:val="lightGray"/>
            </w:rPr>
            <w:t>☐</w:t>
          </w:r>
        </w:sdtContent>
      </w:sdt>
      <w:r w:rsidR="008979AC"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897"/>
      </w:tblGrid>
      <w:tr w:rsidR="007026DF" w14:paraId="66322239" w14:textId="77777777" w:rsidTr="007026DF">
        <w:trPr>
          <w:trHeight w:val="272"/>
        </w:trPr>
        <w:tc>
          <w:tcPr>
            <w:tcW w:w="4897" w:type="dxa"/>
            <w:shd w:val="clear" w:color="auto" w:fill="D9E2F3" w:themeFill="accent1" w:themeFillTint="33"/>
          </w:tcPr>
          <w:p w14:paraId="02468392" w14:textId="3DA0D2B8" w:rsidR="007026DF" w:rsidRDefault="00000000" w:rsidP="00912853">
            <w:pPr>
              <w:pStyle w:val="Normalformulaire"/>
              <w:keepNext/>
              <w:spacing w:after="0"/>
            </w:pPr>
            <w:sdt>
              <w:sdtPr>
                <w:id w:val="1922982189"/>
                <w14:checkbox>
                  <w14:checked w14:val="0"/>
                  <w14:checkedState w14:val="2612" w14:font="MS Gothic"/>
                  <w14:uncheckedState w14:val="2610" w14:font="MS Gothic"/>
                </w14:checkbox>
              </w:sdtPr>
              <w:sdtContent>
                <w:r w:rsidR="007026DF">
                  <w:rPr>
                    <w:rFonts w:ascii="MS Gothic" w:hAnsi="MS Gothic" w:hint="eastAsia"/>
                  </w:rPr>
                  <w:t>☐</w:t>
                </w:r>
              </w:sdtContent>
            </w:sdt>
            <w:r w:rsidR="007026DF">
              <w:t xml:space="preserve"> Ne s’applique pas (aucun démantèlement)</w:t>
            </w:r>
          </w:p>
        </w:tc>
      </w:tr>
    </w:tbl>
    <w:p w14:paraId="2C57C8AA" w14:textId="77777777" w:rsidR="007026DF" w:rsidRDefault="007026DF" w:rsidP="007026DF">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7026DF" w14:paraId="7F6ED454" w14:textId="77777777" w:rsidTr="00912853">
        <w:trPr>
          <w:trHeight w:val="448"/>
          <w:jc w:val="center"/>
        </w:trPr>
        <w:sdt>
          <w:sdtPr>
            <w:id w:val="1419901298"/>
            <w:placeholder>
              <w:docPart w:val="A568E1B4C39048F59CB47E32A3D54EEF"/>
            </w:placeholder>
            <w:showingPlcHdr/>
          </w:sdtPr>
          <w:sdtContent>
            <w:tc>
              <w:tcPr>
                <w:tcW w:w="13603" w:type="dxa"/>
                <w:shd w:val="clear" w:color="auto" w:fill="D9E2F3" w:themeFill="accent1" w:themeFillTint="33"/>
              </w:tcPr>
              <w:p w14:paraId="3EB9F813" w14:textId="77777777" w:rsidR="007026DF" w:rsidRDefault="007026DF"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2D1ACB5" w14:textId="77777777" w:rsidR="00B664BD" w:rsidRDefault="00B664BD" w:rsidP="00370BB0"/>
    <w:p w14:paraId="305781A7" w14:textId="438B7A9B" w:rsidR="00B664BD" w:rsidRDefault="007026DF" w:rsidP="007026DF">
      <w:pPr>
        <w:pStyle w:val="Sous-Section"/>
      </w:pPr>
      <w:r>
        <w:t>Excavation</w:t>
      </w:r>
    </w:p>
    <w:p w14:paraId="5C557379" w14:textId="735AA6F6" w:rsidR="007026DF" w:rsidRDefault="006C7C57" w:rsidP="007026DF">
      <w:pPr>
        <w:pStyle w:val="Question"/>
      </w:pPr>
      <w:r>
        <w:t>5</w:t>
      </w:r>
      <w:r w:rsidR="007026DF">
        <w:t>.</w:t>
      </w:r>
      <w:r w:rsidR="007C7E33">
        <w:t>6</w:t>
      </w:r>
      <w:r w:rsidR="007026DF">
        <w:t>.1</w:t>
      </w:r>
      <w:r w:rsidR="007026DF">
        <w:tab/>
      </w:r>
      <w:r w:rsidR="008979AC" w:rsidRPr="008979AC">
        <w:t>Le plan de réhabilitation comprend-il une étape d’excavation des sols ou de tout autre type de matières (résiduelles, dangereuses</w:t>
      </w:r>
      <w:r w:rsidR="0042592F" w:rsidRPr="0078088B">
        <w:rPr>
          <w:vertAlign w:val="superscript"/>
        </w:rPr>
        <w:fldChar w:fldCharType="begin"/>
      </w:r>
      <w:r w:rsidR="0042592F" w:rsidRPr="0078088B">
        <w:rPr>
          <w:vertAlign w:val="superscript"/>
        </w:rPr>
        <w:instrText xml:space="preserve"> AUTOTEXTLIST  \s "NoStyle" \t "Pour plus de précisions, consultez le lexique à la fin du formulaire." \* MERGEFORMAT </w:instrText>
      </w:r>
      <w:r w:rsidR="0042592F" w:rsidRPr="0078088B">
        <w:rPr>
          <w:vertAlign w:val="superscript"/>
        </w:rPr>
        <w:fldChar w:fldCharType="separate"/>
      </w:r>
      <w:r w:rsidR="0042592F" w:rsidRPr="0078088B">
        <w:rPr>
          <w:vertAlign w:val="superscript"/>
        </w:rPr>
        <w:t>'?'</w:t>
      </w:r>
      <w:r w:rsidR="0042592F" w:rsidRPr="0078088B">
        <w:fldChar w:fldCharType="end"/>
      </w:r>
      <w:r w:rsidR="008979AC" w:rsidRPr="008979AC">
        <w:t>, résidus miniers, etc.)?</w:t>
      </w:r>
    </w:p>
    <w:p w14:paraId="1143595C" w14:textId="77777777" w:rsidR="008979AC" w:rsidRPr="0016601C" w:rsidRDefault="00000000" w:rsidP="0016601C">
      <w:pPr>
        <w:pStyle w:val="Recevabilite"/>
      </w:pPr>
      <w:sdt>
        <w:sdtPr>
          <w:rPr>
            <w:highlight w:val="lightGray"/>
          </w:rPr>
          <w:id w:val="913593442"/>
          <w14:checkbox>
            <w14:checked w14:val="0"/>
            <w14:checkedState w14:val="2612" w14:font="MS Gothic"/>
            <w14:uncheckedState w14:val="2610" w14:font="MS Gothic"/>
          </w14:checkbox>
        </w:sdtPr>
        <w:sdtContent>
          <w:r w:rsidR="008979AC" w:rsidRPr="0016601C">
            <w:rPr>
              <w:rFonts w:ascii="Segoe UI Symbol" w:hAnsi="Segoe UI Symbol" w:cs="Segoe UI Symbol"/>
              <w:highlight w:val="lightGray"/>
            </w:rPr>
            <w:t>☐</w:t>
          </w:r>
        </w:sdtContent>
      </w:sdt>
      <w:r w:rsidR="008979AC" w:rsidRPr="0016601C">
        <w:rPr>
          <w:highlight w:val="lightGray"/>
        </w:rPr>
        <w:t xml:space="preserve">R </w:t>
      </w:r>
      <w:sdt>
        <w:sdtPr>
          <w:rPr>
            <w:highlight w:val="lightGray"/>
          </w:rPr>
          <w:id w:val="-1911385061"/>
          <w14:checkbox>
            <w14:checked w14:val="0"/>
            <w14:checkedState w14:val="2612" w14:font="MS Gothic"/>
            <w14:uncheckedState w14:val="2610" w14:font="MS Gothic"/>
          </w14:checkbox>
        </w:sdtPr>
        <w:sdtContent>
          <w:r w:rsidR="008979AC" w:rsidRPr="0016601C">
            <w:rPr>
              <w:rFonts w:ascii="Segoe UI Symbol" w:hAnsi="Segoe UI Symbol" w:cs="Segoe UI Symbol"/>
              <w:highlight w:val="lightGray"/>
            </w:rPr>
            <w:t>☐</w:t>
          </w:r>
        </w:sdtContent>
      </w:sdt>
      <w:r w:rsidR="008979AC" w:rsidRPr="0016601C">
        <w:rPr>
          <w:highlight w:val="lightGray"/>
        </w:rPr>
        <w:t xml:space="preserve">NR  </w:t>
      </w:r>
      <w:sdt>
        <w:sdtPr>
          <w:rPr>
            <w:highlight w:val="lightGray"/>
          </w:rPr>
          <w:id w:val="899480977"/>
          <w14:checkbox>
            <w14:checked w14:val="0"/>
            <w14:checkedState w14:val="2612" w14:font="MS Gothic"/>
            <w14:uncheckedState w14:val="2610" w14:font="MS Gothic"/>
          </w14:checkbox>
        </w:sdtPr>
        <w:sdtContent>
          <w:r w:rsidR="008979AC" w:rsidRPr="0016601C">
            <w:rPr>
              <w:rFonts w:ascii="Segoe UI Symbol" w:hAnsi="Segoe UI Symbol" w:cs="Segoe UI Symbol"/>
              <w:highlight w:val="lightGray"/>
            </w:rPr>
            <w:t>☐</w:t>
          </w:r>
        </w:sdtContent>
      </w:sdt>
      <w:r w:rsidR="008979AC"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979AC" w14:paraId="093B62DB" w14:textId="77777777" w:rsidTr="00912853">
        <w:trPr>
          <w:trHeight w:val="272"/>
        </w:trPr>
        <w:tc>
          <w:tcPr>
            <w:tcW w:w="1637" w:type="dxa"/>
            <w:shd w:val="clear" w:color="auto" w:fill="D9E2F3" w:themeFill="accent1" w:themeFillTint="33"/>
          </w:tcPr>
          <w:p w14:paraId="5ED76B47" w14:textId="77777777" w:rsidR="008979AC" w:rsidRDefault="00000000" w:rsidP="00912853">
            <w:pPr>
              <w:pStyle w:val="Normalformulaire"/>
              <w:spacing w:after="0"/>
            </w:pPr>
            <w:sdt>
              <w:sdtPr>
                <w:id w:val="-283884538"/>
                <w14:checkbox>
                  <w14:checked w14:val="0"/>
                  <w14:checkedState w14:val="2612" w14:font="MS Gothic"/>
                  <w14:uncheckedState w14:val="2610" w14:font="MS Gothic"/>
                </w14:checkbox>
              </w:sdtPr>
              <w:sdtContent>
                <w:r w:rsidR="008979AC">
                  <w:rPr>
                    <w:rFonts w:ascii="MS Gothic" w:hAnsi="MS Gothic" w:hint="eastAsia"/>
                  </w:rPr>
                  <w:t>☐</w:t>
                </w:r>
              </w:sdtContent>
            </w:sdt>
            <w:r w:rsidR="008979AC">
              <w:t>Oui</w:t>
            </w:r>
            <w:r w:rsidR="008979AC">
              <w:tab/>
              <w:t xml:space="preserve"> </w:t>
            </w:r>
            <w:sdt>
              <w:sdtPr>
                <w:id w:val="-366836066"/>
                <w14:checkbox>
                  <w14:checked w14:val="0"/>
                  <w14:checkedState w14:val="2612" w14:font="MS Gothic"/>
                  <w14:uncheckedState w14:val="2610" w14:font="MS Gothic"/>
                </w14:checkbox>
              </w:sdtPr>
              <w:sdtContent>
                <w:r w:rsidR="008979AC">
                  <w:rPr>
                    <w:rFonts w:ascii="MS Gothic" w:hAnsi="MS Gothic" w:hint="eastAsia"/>
                  </w:rPr>
                  <w:t>☐</w:t>
                </w:r>
              </w:sdtContent>
            </w:sdt>
            <w:r w:rsidR="008979AC">
              <w:t>Non</w:t>
            </w:r>
          </w:p>
        </w:tc>
      </w:tr>
    </w:tbl>
    <w:p w14:paraId="464C19CA" w14:textId="1E54EA3A" w:rsidR="008979AC" w:rsidRDefault="008979AC" w:rsidP="008979AC">
      <w:pPr>
        <w:pStyle w:val="Siouinon"/>
      </w:pPr>
      <w:r>
        <w:t xml:space="preserve">Si vous avez répondu Non, passez à la section </w:t>
      </w:r>
      <w:r w:rsidR="00542063">
        <w:t>5</w:t>
      </w:r>
      <w:r>
        <w:t>.</w:t>
      </w:r>
      <w:r w:rsidR="007C7E33">
        <w:t>7</w:t>
      </w:r>
      <w:r>
        <w:t>.</w:t>
      </w:r>
    </w:p>
    <w:p w14:paraId="709D65C7" w14:textId="39FC667B" w:rsidR="00B339BD" w:rsidRDefault="006C7C57" w:rsidP="00B339BD">
      <w:pPr>
        <w:pStyle w:val="Question"/>
        <w:spacing w:after="0"/>
      </w:pPr>
      <w:r>
        <w:t>5</w:t>
      </w:r>
      <w:r w:rsidR="003B5996">
        <w:t>.</w:t>
      </w:r>
      <w:r w:rsidR="007C7E33">
        <w:t>6</w:t>
      </w:r>
      <w:r w:rsidR="003B5996">
        <w:t>.2</w:t>
      </w:r>
      <w:r w:rsidR="003B5996">
        <w:tab/>
      </w:r>
      <w:r w:rsidR="00B339BD">
        <w:t>Décrivez la méthodologie d’excavation.</w:t>
      </w:r>
    </w:p>
    <w:p w14:paraId="42EE1B03" w14:textId="77777777" w:rsidR="00B339BD" w:rsidRPr="0016601C" w:rsidRDefault="00000000" w:rsidP="0016601C">
      <w:pPr>
        <w:pStyle w:val="Recevabilite"/>
      </w:pPr>
      <w:sdt>
        <w:sdtPr>
          <w:rPr>
            <w:highlight w:val="lightGray"/>
          </w:rPr>
          <w:id w:val="485128826"/>
          <w14:checkbox>
            <w14:checked w14:val="0"/>
            <w14:checkedState w14:val="2612" w14:font="MS Gothic"/>
            <w14:uncheckedState w14:val="2610" w14:font="MS Gothic"/>
          </w14:checkbox>
        </w:sdtPr>
        <w:sdtContent>
          <w:r w:rsidR="00B339BD" w:rsidRPr="0016601C">
            <w:rPr>
              <w:rFonts w:ascii="Segoe UI Symbol" w:hAnsi="Segoe UI Symbol" w:cs="Segoe UI Symbol"/>
              <w:highlight w:val="lightGray"/>
            </w:rPr>
            <w:t>☐</w:t>
          </w:r>
        </w:sdtContent>
      </w:sdt>
      <w:r w:rsidR="00B339BD" w:rsidRPr="0016601C">
        <w:rPr>
          <w:highlight w:val="lightGray"/>
        </w:rPr>
        <w:t xml:space="preserve">R </w:t>
      </w:r>
      <w:sdt>
        <w:sdtPr>
          <w:rPr>
            <w:highlight w:val="lightGray"/>
          </w:rPr>
          <w:id w:val="-57014679"/>
          <w14:checkbox>
            <w14:checked w14:val="0"/>
            <w14:checkedState w14:val="2612" w14:font="MS Gothic"/>
            <w14:uncheckedState w14:val="2610" w14:font="MS Gothic"/>
          </w14:checkbox>
        </w:sdtPr>
        <w:sdtContent>
          <w:r w:rsidR="00B339BD" w:rsidRPr="0016601C">
            <w:rPr>
              <w:rFonts w:ascii="Segoe UI Symbol" w:hAnsi="Segoe UI Symbol" w:cs="Segoe UI Symbol"/>
              <w:highlight w:val="lightGray"/>
            </w:rPr>
            <w:t>☐</w:t>
          </w:r>
        </w:sdtContent>
      </w:sdt>
      <w:r w:rsidR="00B339BD" w:rsidRPr="0016601C">
        <w:rPr>
          <w:highlight w:val="lightGray"/>
        </w:rPr>
        <w:t xml:space="preserve">NR  </w:t>
      </w:r>
      <w:sdt>
        <w:sdtPr>
          <w:rPr>
            <w:highlight w:val="lightGray"/>
          </w:rPr>
          <w:id w:val="890312220"/>
          <w14:checkbox>
            <w14:checked w14:val="0"/>
            <w14:checkedState w14:val="2612" w14:font="MS Gothic"/>
            <w14:uncheckedState w14:val="2610" w14:font="MS Gothic"/>
          </w14:checkbox>
        </w:sdtPr>
        <w:sdtContent>
          <w:r w:rsidR="00B339BD" w:rsidRPr="0016601C">
            <w:rPr>
              <w:rFonts w:ascii="Segoe UI Symbol" w:hAnsi="Segoe UI Symbol" w:cs="Segoe UI Symbol"/>
              <w:highlight w:val="lightGray"/>
            </w:rPr>
            <w:t>☐</w:t>
          </w:r>
        </w:sdtContent>
      </w:sdt>
      <w:r w:rsidR="00B339BD" w:rsidRPr="0016601C">
        <w:rPr>
          <w:highlight w:val="lightGray"/>
        </w:rPr>
        <w:t>SO</w:t>
      </w:r>
    </w:p>
    <w:p w14:paraId="61566752" w14:textId="77777777" w:rsidR="00B339BD" w:rsidRDefault="00B339BD" w:rsidP="00B339BD">
      <w:pPr>
        <w:pStyle w:val="QuestionInfo"/>
        <w:spacing w:before="0" w:after="40"/>
      </w:pPr>
      <w:r>
        <w:t>Exemples d’éléments à décrire :</w:t>
      </w:r>
    </w:p>
    <w:p w14:paraId="4AC6A182" w14:textId="13D1E90F" w:rsidR="00B339BD" w:rsidRDefault="00B339BD" w:rsidP="00B339BD">
      <w:pPr>
        <w:pStyle w:val="Questionliste"/>
      </w:pPr>
      <w:r>
        <w:t>les équipements utilisés (type générique, tamisage, camion-benne, etc.);</w:t>
      </w:r>
    </w:p>
    <w:p w14:paraId="412EE792" w14:textId="0611BFC6" w:rsidR="00B339BD" w:rsidRDefault="00B339BD" w:rsidP="00B339BD">
      <w:pPr>
        <w:pStyle w:val="Questionliste"/>
      </w:pPr>
      <w:r>
        <w:t>la surexcavation en fonction des résultats des fonds et des parois, selon le guide de caractérisation des terrains;</w:t>
      </w:r>
    </w:p>
    <w:p w14:paraId="3F76A2BB" w14:textId="2C37D55A" w:rsidR="00B339BD" w:rsidRDefault="00B339BD" w:rsidP="00B339BD">
      <w:pPr>
        <w:pStyle w:val="Questionliste"/>
      </w:pPr>
      <w:proofErr w:type="gramStart"/>
      <w:r>
        <w:lastRenderedPageBreak/>
        <w:t>la</w:t>
      </w:r>
      <w:proofErr w:type="gramEnd"/>
      <w:r>
        <w:t xml:space="preserve"> ségrégation des sols contaminés, des matières résiduelles et dangereuses</w:t>
      </w:r>
      <w:r w:rsidR="0042592F" w:rsidRPr="0078088B">
        <w:rPr>
          <w:vertAlign w:val="superscript"/>
        </w:rPr>
        <w:fldChar w:fldCharType="begin"/>
      </w:r>
      <w:r w:rsidR="0042592F" w:rsidRPr="0078088B">
        <w:rPr>
          <w:vertAlign w:val="superscript"/>
        </w:rPr>
        <w:instrText xml:space="preserve"> AUTOTEXTLIST  \s "NoStyle" \t "Pour plus de précisions, consultez le lexique à la fin du formulaire." \* MERGEFORMAT </w:instrText>
      </w:r>
      <w:r w:rsidR="0042592F" w:rsidRPr="0078088B">
        <w:rPr>
          <w:vertAlign w:val="superscript"/>
        </w:rPr>
        <w:fldChar w:fldCharType="separate"/>
      </w:r>
      <w:r w:rsidR="0042592F" w:rsidRPr="0078088B">
        <w:rPr>
          <w:vertAlign w:val="superscript"/>
        </w:rPr>
        <w:t>'?'</w:t>
      </w:r>
      <w:r w:rsidR="0042592F" w:rsidRPr="0078088B">
        <w:fldChar w:fldCharType="end"/>
      </w:r>
      <w:r>
        <w:t>, des résidus miniers ou des autres matières;</w:t>
      </w:r>
    </w:p>
    <w:p w14:paraId="3453A739" w14:textId="70C6B669" w:rsidR="008979AC" w:rsidRDefault="00B339BD" w:rsidP="00B339BD">
      <w:pPr>
        <w:pStyle w:val="Questionliste"/>
      </w:pPr>
      <w:r>
        <w:t>les techniques de dragage des sédiments contaminés et leur gestion, le cas échéant.</w:t>
      </w:r>
    </w:p>
    <w:p w14:paraId="3B90B7B5" w14:textId="77777777" w:rsidR="008979AC" w:rsidRPr="008979AC" w:rsidRDefault="008979AC" w:rsidP="005938BF">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5938BF" w14:paraId="77202485" w14:textId="77777777" w:rsidTr="00912853">
        <w:trPr>
          <w:trHeight w:val="448"/>
          <w:jc w:val="center"/>
        </w:trPr>
        <w:sdt>
          <w:sdtPr>
            <w:id w:val="1668369607"/>
            <w:placeholder>
              <w:docPart w:val="5CC540894B844BA88842B47AE6248DB0"/>
            </w:placeholder>
            <w:showingPlcHdr/>
          </w:sdtPr>
          <w:sdtContent>
            <w:tc>
              <w:tcPr>
                <w:tcW w:w="13603" w:type="dxa"/>
                <w:shd w:val="clear" w:color="auto" w:fill="D9E2F3" w:themeFill="accent1" w:themeFillTint="33"/>
              </w:tcPr>
              <w:p w14:paraId="5C4250BC" w14:textId="77777777" w:rsidR="005938BF" w:rsidRDefault="005938BF"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4F17773" w14:textId="0EF94EC6" w:rsidR="00B664BD" w:rsidRDefault="006C7C57" w:rsidP="00504902">
      <w:pPr>
        <w:pStyle w:val="Question"/>
      </w:pPr>
      <w:r>
        <w:t>5</w:t>
      </w:r>
      <w:r w:rsidR="00504902">
        <w:t>.</w:t>
      </w:r>
      <w:r w:rsidR="007C7E33">
        <w:t>6</w:t>
      </w:r>
      <w:r w:rsidR="00504902">
        <w:t>.3</w:t>
      </w:r>
      <w:r w:rsidR="00504902">
        <w:tab/>
        <w:t>Estimez les volumes de sols contaminés et de matières résiduelles enfouies et laissées en place ou les volumes excavés.</w:t>
      </w:r>
    </w:p>
    <w:p w14:paraId="77FCA820" w14:textId="76E19C48" w:rsidR="00504902" w:rsidRPr="0016601C" w:rsidRDefault="00000000" w:rsidP="0016601C">
      <w:pPr>
        <w:pStyle w:val="Recevabilite"/>
      </w:pPr>
      <w:sdt>
        <w:sdtPr>
          <w:rPr>
            <w:highlight w:val="lightGray"/>
          </w:rPr>
          <w:id w:val="-1590538751"/>
          <w14:checkbox>
            <w14:checked w14:val="0"/>
            <w14:checkedState w14:val="2612" w14:font="MS Gothic"/>
            <w14:uncheckedState w14:val="2610" w14:font="MS Gothic"/>
          </w14:checkbox>
        </w:sdtPr>
        <w:sdtContent>
          <w:r w:rsidR="00504902" w:rsidRPr="0016601C">
            <w:rPr>
              <w:rFonts w:ascii="Segoe UI Symbol" w:hAnsi="Segoe UI Symbol" w:cs="Segoe UI Symbol"/>
              <w:highlight w:val="lightGray"/>
            </w:rPr>
            <w:t>☐</w:t>
          </w:r>
        </w:sdtContent>
      </w:sdt>
      <w:r w:rsidR="00504902" w:rsidRPr="0016601C">
        <w:rPr>
          <w:highlight w:val="lightGray"/>
        </w:rPr>
        <w:t xml:space="preserve">R </w:t>
      </w:r>
      <w:sdt>
        <w:sdtPr>
          <w:rPr>
            <w:highlight w:val="lightGray"/>
          </w:rPr>
          <w:id w:val="-517534326"/>
          <w14:checkbox>
            <w14:checked w14:val="0"/>
            <w14:checkedState w14:val="2612" w14:font="MS Gothic"/>
            <w14:uncheckedState w14:val="2610" w14:font="MS Gothic"/>
          </w14:checkbox>
        </w:sdtPr>
        <w:sdtContent>
          <w:r w:rsidR="00504902" w:rsidRPr="0016601C">
            <w:rPr>
              <w:rFonts w:ascii="Segoe UI Symbol" w:hAnsi="Segoe UI Symbol" w:cs="Segoe UI Symbol"/>
              <w:highlight w:val="lightGray"/>
            </w:rPr>
            <w:t>☐</w:t>
          </w:r>
        </w:sdtContent>
      </w:sdt>
      <w:r w:rsidR="00504902" w:rsidRPr="0016601C">
        <w:rPr>
          <w:highlight w:val="lightGray"/>
        </w:rPr>
        <w:t xml:space="preserve">NR  </w:t>
      </w:r>
      <w:sdt>
        <w:sdtPr>
          <w:rPr>
            <w:highlight w:val="lightGray"/>
          </w:rPr>
          <w:id w:val="-1561632069"/>
          <w14:checkbox>
            <w14:checked w14:val="0"/>
            <w14:checkedState w14:val="2612" w14:font="MS Gothic"/>
            <w14:uncheckedState w14:val="2610" w14:font="MS Gothic"/>
          </w14:checkbox>
        </w:sdtPr>
        <w:sdtContent>
          <w:r w:rsidR="00504902" w:rsidRPr="0016601C">
            <w:rPr>
              <w:rFonts w:ascii="Segoe UI Symbol" w:hAnsi="Segoe UI Symbol" w:cs="Segoe UI Symbol"/>
              <w:highlight w:val="lightGray"/>
            </w:rPr>
            <w:t>☐</w:t>
          </w:r>
        </w:sdtContent>
      </w:sdt>
      <w:r w:rsidR="00504902" w:rsidRPr="0016601C">
        <w:rPr>
          <w:highlight w:val="lightGray"/>
        </w:rPr>
        <w:t>SO</w:t>
      </w:r>
    </w:p>
    <w:tbl>
      <w:tblPr>
        <w:tblStyle w:val="NormalTable0"/>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1E0" w:firstRow="1" w:lastRow="1" w:firstColumn="1" w:lastColumn="1" w:noHBand="0" w:noVBand="0"/>
      </w:tblPr>
      <w:tblGrid>
        <w:gridCol w:w="4252"/>
        <w:gridCol w:w="4590"/>
        <w:gridCol w:w="4766"/>
      </w:tblGrid>
      <w:tr w:rsidR="00504902" w:rsidRPr="00110DF9" w14:paraId="0B474C5B" w14:textId="77777777" w:rsidTr="007A1463">
        <w:trPr>
          <w:trHeight w:val="401"/>
        </w:trPr>
        <w:tc>
          <w:tcPr>
            <w:tcW w:w="4252" w:type="dxa"/>
            <w:shd w:val="clear" w:color="auto" w:fill="4472C4" w:themeFill="accent1"/>
          </w:tcPr>
          <w:p w14:paraId="7F918B8F" w14:textId="2C2A3559" w:rsidR="00504902" w:rsidRPr="00110DF9" w:rsidRDefault="00504902" w:rsidP="00621735">
            <w:pPr>
              <w:pStyle w:val="Tableauen-tte"/>
              <w:ind w:left="48"/>
              <w:rPr>
                <w:lang w:val="fr-CA"/>
              </w:rPr>
            </w:pPr>
            <w:r>
              <w:rPr>
                <w:lang w:val="fr-CA"/>
              </w:rPr>
              <w:t>Type de matières</w:t>
            </w:r>
          </w:p>
        </w:tc>
        <w:tc>
          <w:tcPr>
            <w:tcW w:w="4590" w:type="dxa"/>
            <w:shd w:val="clear" w:color="auto" w:fill="4472C4" w:themeFill="accent1"/>
          </w:tcPr>
          <w:p w14:paraId="0DA3FB77" w14:textId="59764040" w:rsidR="00504902" w:rsidRPr="00110DF9" w:rsidRDefault="00504902" w:rsidP="00912853">
            <w:pPr>
              <w:pStyle w:val="Tableauen-tte"/>
              <w:rPr>
                <w:szCs w:val="18"/>
                <w:lang w:val="fr-CA"/>
              </w:rPr>
            </w:pPr>
            <w:r w:rsidRPr="00110DF9">
              <w:rPr>
                <w:szCs w:val="18"/>
                <w:lang w:val="fr-CA"/>
              </w:rPr>
              <w:t>Volume</w:t>
            </w:r>
            <w:r w:rsidR="00F4512B">
              <w:rPr>
                <w:szCs w:val="18"/>
                <w:lang w:val="fr-CA"/>
              </w:rPr>
              <w:t>s</w:t>
            </w:r>
            <w:r>
              <w:rPr>
                <w:szCs w:val="18"/>
                <w:lang w:val="fr-CA"/>
              </w:rPr>
              <w:t xml:space="preserve"> </w:t>
            </w:r>
            <w:r w:rsidR="00F4512B">
              <w:rPr>
                <w:szCs w:val="18"/>
                <w:lang w:val="fr-CA"/>
              </w:rPr>
              <w:t xml:space="preserve">excavés </w:t>
            </w:r>
            <w:r>
              <w:rPr>
                <w:szCs w:val="18"/>
                <w:lang w:val="fr-CA"/>
              </w:rPr>
              <w:t>(</w:t>
            </w:r>
            <w:r w:rsidRPr="00110DF9">
              <w:rPr>
                <w:bCs/>
                <w:szCs w:val="18"/>
                <w:lang w:val="fr-CA"/>
              </w:rPr>
              <w:t>m³)</w:t>
            </w:r>
          </w:p>
        </w:tc>
        <w:tc>
          <w:tcPr>
            <w:tcW w:w="4766" w:type="dxa"/>
            <w:shd w:val="clear" w:color="auto" w:fill="4472C4" w:themeFill="accent1"/>
          </w:tcPr>
          <w:p w14:paraId="66F2CA49" w14:textId="606FE25B" w:rsidR="00504902" w:rsidRPr="00F4512B" w:rsidRDefault="00F4512B" w:rsidP="00912853">
            <w:pPr>
              <w:pStyle w:val="Tableauen-tte"/>
              <w:rPr>
                <w:lang w:val="fr-CA"/>
              </w:rPr>
            </w:pPr>
            <w:r>
              <w:rPr>
                <w:lang w:val="fr-CA"/>
              </w:rPr>
              <w:t>Volumes laissés en place (m</w:t>
            </w:r>
            <w:r>
              <w:rPr>
                <w:vertAlign w:val="superscript"/>
                <w:lang w:val="fr-CA"/>
              </w:rPr>
              <w:t>3</w:t>
            </w:r>
            <w:r>
              <w:rPr>
                <w:lang w:val="fr-CA"/>
              </w:rPr>
              <w:t>)</w:t>
            </w:r>
          </w:p>
        </w:tc>
      </w:tr>
      <w:tr w:rsidR="00F52207" w:rsidRPr="00110DF9" w14:paraId="600FC45E" w14:textId="77777777" w:rsidTr="007A1463">
        <w:trPr>
          <w:trHeight w:val="454"/>
        </w:trPr>
        <w:tc>
          <w:tcPr>
            <w:tcW w:w="4252" w:type="dxa"/>
            <w:shd w:val="clear" w:color="auto" w:fill="D9E2F3" w:themeFill="accent1" w:themeFillTint="33"/>
            <w:vAlign w:val="center"/>
          </w:tcPr>
          <w:p w14:paraId="4948FFDF" w14:textId="02A73A59" w:rsidR="00504902" w:rsidRPr="00F52207" w:rsidRDefault="006A73AD" w:rsidP="00D04A02">
            <w:pPr>
              <w:pStyle w:val="Normalformulaire"/>
              <w:ind w:left="48"/>
              <w:rPr>
                <w:lang w:val="fr-CA"/>
              </w:rPr>
            </w:pPr>
            <w:r w:rsidRPr="00F52207">
              <w:rPr>
                <w:lang w:val="fr-CA"/>
              </w:rPr>
              <w:t>Sols ≤ Annexe I du RPRT (≤ B)</w:t>
            </w:r>
          </w:p>
        </w:tc>
        <w:sdt>
          <w:sdtPr>
            <w:id w:val="-1872065086"/>
            <w:placeholder>
              <w:docPart w:val="1B4F0DA600E840FB94483D01D19C8487"/>
            </w:placeholder>
            <w:showingPlcHdr/>
          </w:sdtPr>
          <w:sdtContent>
            <w:tc>
              <w:tcPr>
                <w:tcW w:w="4590" w:type="dxa"/>
                <w:shd w:val="clear" w:color="auto" w:fill="D9E2F3" w:themeFill="accent1" w:themeFillTint="33"/>
                <w:tcMar>
                  <w:left w:w="113" w:type="dxa"/>
                </w:tcMar>
                <w:vAlign w:val="center"/>
              </w:tcPr>
              <w:p w14:paraId="108CEC6D" w14:textId="77777777" w:rsidR="00504902" w:rsidRPr="00110DF9" w:rsidRDefault="00504902" w:rsidP="00912853">
                <w:pPr>
                  <w:pStyle w:val="Normalformulaire"/>
                  <w:rPr>
                    <w:rFonts w:ascii="Times New Roman"/>
                    <w:lang w:val="fr-CA"/>
                  </w:rPr>
                </w:pPr>
                <w:r w:rsidRPr="00A728C8">
                  <w:rPr>
                    <w:rStyle w:val="Textedelespacerserv"/>
                    <w:i/>
                    <w:iCs/>
                  </w:rPr>
                  <w:t>Saisissez les informations</w:t>
                </w:r>
                <w:r>
                  <w:rPr>
                    <w:rStyle w:val="Textedelespacerserv"/>
                    <w:i/>
                    <w:iCs/>
                  </w:rPr>
                  <w:t>.</w:t>
                </w:r>
              </w:p>
            </w:tc>
          </w:sdtContent>
        </w:sdt>
        <w:tc>
          <w:tcPr>
            <w:tcW w:w="4766" w:type="dxa"/>
            <w:shd w:val="clear" w:color="auto" w:fill="D9E2F3" w:themeFill="accent1" w:themeFillTint="33"/>
            <w:tcMar>
              <w:left w:w="113" w:type="dxa"/>
            </w:tcMar>
            <w:vAlign w:val="center"/>
          </w:tcPr>
          <w:p w14:paraId="0956BFFB" w14:textId="03B2CF0B" w:rsidR="00504902" w:rsidRPr="00110DF9" w:rsidRDefault="00000000" w:rsidP="00912853">
            <w:pPr>
              <w:pStyle w:val="Normalformulaire"/>
              <w:rPr>
                <w:rFonts w:ascii="Times New Roman"/>
                <w:lang w:val="fr-CA"/>
              </w:rPr>
            </w:pPr>
            <w:sdt>
              <w:sdtPr>
                <w:id w:val="-1218349231"/>
                <w:placeholder>
                  <w:docPart w:val="DF3B9D90A6B34AB494D06394098C7C5A"/>
                </w:placeholder>
              </w:sdtPr>
              <w:sdtContent>
                <w:sdt>
                  <w:sdtPr>
                    <w:rPr>
                      <w:bCs w:val="0"/>
                    </w:rPr>
                    <w:id w:val="105554150"/>
                    <w:placeholder>
                      <w:docPart w:val="F255B5FE6F7746EEBB27B568BB7254DC"/>
                    </w:placeholder>
                    <w:showingPlcHdr/>
                  </w:sdtPr>
                  <w:sdtContent>
                    <w:r w:rsidR="00A14A38" w:rsidRPr="00016D85">
                      <w:rPr>
                        <w:color w:val="808080"/>
                      </w:rPr>
                      <w:t>...</w:t>
                    </w:r>
                  </w:sdtContent>
                </w:sdt>
              </w:sdtContent>
            </w:sdt>
          </w:p>
        </w:tc>
      </w:tr>
      <w:tr w:rsidR="00504902" w:rsidRPr="00110DF9" w14:paraId="6AC7AC98" w14:textId="77777777" w:rsidTr="007A1463">
        <w:trPr>
          <w:trHeight w:val="20"/>
        </w:trPr>
        <w:tc>
          <w:tcPr>
            <w:tcW w:w="4252" w:type="dxa"/>
            <w:shd w:val="clear" w:color="auto" w:fill="D9E2F3" w:themeFill="accent1" w:themeFillTint="33"/>
            <w:vAlign w:val="center"/>
          </w:tcPr>
          <w:p w14:paraId="41399F2F" w14:textId="4E2D2C84" w:rsidR="00504902" w:rsidRPr="00F52207" w:rsidRDefault="00FD66B4" w:rsidP="00D04A02">
            <w:pPr>
              <w:pStyle w:val="Normalformulaire"/>
              <w:ind w:left="48"/>
              <w:rPr>
                <w:lang w:val="fr-CA"/>
              </w:rPr>
            </w:pPr>
            <w:r w:rsidRPr="00F52207">
              <w:rPr>
                <w:lang w:val="fr-CA"/>
              </w:rPr>
              <w:t>Sols &gt; Annexe I du RPRT et</w:t>
            </w:r>
            <w:r w:rsidRPr="00F52207">
              <w:rPr>
                <w:lang w:val="fr-CA"/>
              </w:rPr>
              <w:br/>
              <w:t>≤ Annexe II du RPRT (B - C)</w:t>
            </w:r>
          </w:p>
        </w:tc>
        <w:tc>
          <w:tcPr>
            <w:tcW w:w="4590" w:type="dxa"/>
            <w:shd w:val="clear" w:color="auto" w:fill="D9E2F3" w:themeFill="accent1" w:themeFillTint="33"/>
            <w:tcMar>
              <w:left w:w="113" w:type="dxa"/>
            </w:tcMar>
          </w:tcPr>
          <w:p w14:paraId="5A9CA31E" w14:textId="64BCC884" w:rsidR="00504902" w:rsidRPr="00110DF9" w:rsidRDefault="00000000" w:rsidP="00912853">
            <w:pPr>
              <w:pStyle w:val="Normalformulaire"/>
              <w:rPr>
                <w:rFonts w:ascii="Times New Roman"/>
                <w:lang w:val="fr-CA"/>
              </w:rPr>
            </w:pPr>
            <w:sdt>
              <w:sdtPr>
                <w:id w:val="1855299494"/>
                <w:placeholder>
                  <w:docPart w:val="7C93C25D738F4CB6B6D8AB3F60C85932"/>
                </w:placeholder>
              </w:sdtPr>
              <w:sdtContent>
                <w:sdt>
                  <w:sdtPr>
                    <w:rPr>
                      <w:bCs w:val="0"/>
                    </w:rPr>
                    <w:id w:val="-1000741464"/>
                    <w:placeholder>
                      <w:docPart w:val="37AEF8BD28214AE1854BC90F2DD0D036"/>
                    </w:placeholder>
                    <w:showingPlcHdr/>
                  </w:sdtPr>
                  <w:sdtContent>
                    <w:r w:rsidR="00A14A38" w:rsidRPr="00016D85">
                      <w:rPr>
                        <w:color w:val="808080"/>
                      </w:rPr>
                      <w:t>...</w:t>
                    </w:r>
                  </w:sdtContent>
                </w:sdt>
              </w:sdtContent>
            </w:sdt>
          </w:p>
        </w:tc>
        <w:tc>
          <w:tcPr>
            <w:tcW w:w="4766" w:type="dxa"/>
            <w:shd w:val="clear" w:color="auto" w:fill="D9E2F3" w:themeFill="accent1" w:themeFillTint="33"/>
            <w:tcMar>
              <w:left w:w="113" w:type="dxa"/>
            </w:tcMar>
          </w:tcPr>
          <w:p w14:paraId="462A95F5" w14:textId="38A9BDEB" w:rsidR="00504902" w:rsidRPr="00110DF9" w:rsidRDefault="00000000" w:rsidP="00912853">
            <w:pPr>
              <w:pStyle w:val="Normalformulaire"/>
              <w:rPr>
                <w:rFonts w:ascii="Times New Roman"/>
                <w:lang w:val="fr-CA"/>
              </w:rPr>
            </w:pPr>
            <w:sdt>
              <w:sdtPr>
                <w:id w:val="-234861132"/>
                <w:placeholder>
                  <w:docPart w:val="D0CE38A0B18C4CC48B9081E2C5E351D1"/>
                </w:placeholder>
              </w:sdtPr>
              <w:sdtContent>
                <w:sdt>
                  <w:sdtPr>
                    <w:rPr>
                      <w:bCs w:val="0"/>
                    </w:rPr>
                    <w:id w:val="2007157393"/>
                    <w:placeholder>
                      <w:docPart w:val="F634FEBDEE14484D88DAB28760A7E984"/>
                    </w:placeholder>
                    <w:showingPlcHdr/>
                  </w:sdtPr>
                  <w:sdtContent>
                    <w:r w:rsidR="00A14A38" w:rsidRPr="00016D85">
                      <w:rPr>
                        <w:color w:val="808080"/>
                      </w:rPr>
                      <w:t>...</w:t>
                    </w:r>
                  </w:sdtContent>
                </w:sdt>
              </w:sdtContent>
            </w:sdt>
          </w:p>
        </w:tc>
      </w:tr>
      <w:tr w:rsidR="00504902" w:rsidRPr="00110DF9" w14:paraId="4BAFEE86" w14:textId="77777777" w:rsidTr="007A1463">
        <w:trPr>
          <w:trHeight w:val="20"/>
        </w:trPr>
        <w:tc>
          <w:tcPr>
            <w:tcW w:w="4252" w:type="dxa"/>
            <w:shd w:val="clear" w:color="auto" w:fill="D9E2F3" w:themeFill="accent1" w:themeFillTint="33"/>
            <w:vAlign w:val="center"/>
          </w:tcPr>
          <w:p w14:paraId="5BD2B31F" w14:textId="7050324B" w:rsidR="00504902" w:rsidRPr="00F52207" w:rsidRDefault="00242F6C" w:rsidP="00D04A02">
            <w:pPr>
              <w:pStyle w:val="Normalformulaire"/>
              <w:ind w:left="48"/>
              <w:rPr>
                <w:lang w:val="fr-CA"/>
              </w:rPr>
            </w:pPr>
            <w:r w:rsidRPr="00F52207">
              <w:rPr>
                <w:lang w:val="fr-CA"/>
              </w:rPr>
              <w:t>Sols &gt; Annexe II du RPRT et</w:t>
            </w:r>
            <w:r w:rsidRPr="00F52207">
              <w:rPr>
                <w:lang w:val="fr-CA"/>
              </w:rPr>
              <w:br/>
              <w:t>≤ Annexe I du RESC (C - D)</w:t>
            </w:r>
          </w:p>
        </w:tc>
        <w:tc>
          <w:tcPr>
            <w:tcW w:w="4590" w:type="dxa"/>
            <w:shd w:val="clear" w:color="auto" w:fill="D9E2F3" w:themeFill="accent1" w:themeFillTint="33"/>
            <w:tcMar>
              <w:left w:w="113" w:type="dxa"/>
            </w:tcMar>
          </w:tcPr>
          <w:p w14:paraId="3D2E86A0" w14:textId="454C3EAE" w:rsidR="00504902" w:rsidRPr="00110DF9" w:rsidRDefault="00000000" w:rsidP="00912853">
            <w:pPr>
              <w:pStyle w:val="Normalformulaire"/>
              <w:keepNext/>
              <w:rPr>
                <w:rFonts w:ascii="Times New Roman"/>
                <w:lang w:val="fr-CA"/>
              </w:rPr>
            </w:pPr>
            <w:sdt>
              <w:sdtPr>
                <w:id w:val="1199048881"/>
                <w:placeholder>
                  <w:docPart w:val="2A2F4546A2BD4B3780C664CD193CF23D"/>
                </w:placeholder>
              </w:sdtPr>
              <w:sdtContent>
                <w:sdt>
                  <w:sdtPr>
                    <w:rPr>
                      <w:bCs w:val="0"/>
                    </w:rPr>
                    <w:id w:val="1762179428"/>
                    <w:placeholder>
                      <w:docPart w:val="707960EC92944B909864CE80119A2CCA"/>
                    </w:placeholder>
                    <w:showingPlcHdr/>
                  </w:sdtPr>
                  <w:sdtContent>
                    <w:r w:rsidR="00A14A38" w:rsidRPr="00016D85">
                      <w:rPr>
                        <w:color w:val="808080"/>
                      </w:rPr>
                      <w:t>...</w:t>
                    </w:r>
                  </w:sdtContent>
                </w:sdt>
              </w:sdtContent>
            </w:sdt>
          </w:p>
        </w:tc>
        <w:tc>
          <w:tcPr>
            <w:tcW w:w="4766" w:type="dxa"/>
            <w:shd w:val="clear" w:color="auto" w:fill="D9E2F3" w:themeFill="accent1" w:themeFillTint="33"/>
            <w:tcMar>
              <w:left w:w="113" w:type="dxa"/>
            </w:tcMar>
          </w:tcPr>
          <w:p w14:paraId="3CEF8436" w14:textId="6D43E2E3" w:rsidR="00504902" w:rsidRPr="00110DF9" w:rsidRDefault="00000000" w:rsidP="00912853">
            <w:pPr>
              <w:pStyle w:val="Normalformulaire"/>
              <w:keepNext/>
              <w:rPr>
                <w:rFonts w:ascii="Times New Roman"/>
                <w:lang w:val="fr-CA"/>
              </w:rPr>
            </w:pPr>
            <w:sdt>
              <w:sdtPr>
                <w:id w:val="-1187213436"/>
                <w:placeholder>
                  <w:docPart w:val="41DAFC1D1D2F469EAD303111A336BF27"/>
                </w:placeholder>
              </w:sdtPr>
              <w:sdtContent>
                <w:sdt>
                  <w:sdtPr>
                    <w:rPr>
                      <w:bCs w:val="0"/>
                    </w:rPr>
                    <w:id w:val="-744033688"/>
                    <w:placeholder>
                      <w:docPart w:val="EC15E328EAB94390A95B414B04EA0CB4"/>
                    </w:placeholder>
                    <w:showingPlcHdr/>
                  </w:sdtPr>
                  <w:sdtContent>
                    <w:r w:rsidR="00A14A38" w:rsidRPr="00016D85">
                      <w:rPr>
                        <w:color w:val="808080"/>
                      </w:rPr>
                      <w:t>...</w:t>
                    </w:r>
                  </w:sdtContent>
                </w:sdt>
              </w:sdtContent>
            </w:sdt>
          </w:p>
        </w:tc>
      </w:tr>
      <w:tr w:rsidR="00504902" w:rsidRPr="00110DF9" w14:paraId="336681DE" w14:textId="77777777" w:rsidTr="007A1463">
        <w:trPr>
          <w:trHeight w:val="376"/>
        </w:trPr>
        <w:tc>
          <w:tcPr>
            <w:tcW w:w="4252" w:type="dxa"/>
            <w:shd w:val="clear" w:color="auto" w:fill="D9E2F3" w:themeFill="accent1" w:themeFillTint="33"/>
            <w:vAlign w:val="center"/>
          </w:tcPr>
          <w:p w14:paraId="375E5B87" w14:textId="77777777" w:rsidR="00504902" w:rsidRPr="00F52207" w:rsidRDefault="00504902" w:rsidP="00D04A02">
            <w:pPr>
              <w:pStyle w:val="Normalformulaire"/>
              <w:ind w:left="48"/>
              <w:rPr>
                <w:lang w:val="fr-CA"/>
              </w:rPr>
            </w:pPr>
            <w:r w:rsidRPr="00F52207">
              <w:rPr>
                <w:lang w:val="fr-CA"/>
              </w:rPr>
              <w:t>&gt; Annexe I du RESC (&gt; D)</w:t>
            </w:r>
          </w:p>
        </w:tc>
        <w:tc>
          <w:tcPr>
            <w:tcW w:w="4590" w:type="dxa"/>
            <w:shd w:val="clear" w:color="auto" w:fill="D9E2F3" w:themeFill="accent1" w:themeFillTint="33"/>
            <w:tcMar>
              <w:left w:w="113" w:type="dxa"/>
            </w:tcMar>
          </w:tcPr>
          <w:p w14:paraId="39EA2382" w14:textId="2A65B213" w:rsidR="00504902" w:rsidRPr="00110DF9" w:rsidRDefault="00000000" w:rsidP="00912853">
            <w:pPr>
              <w:pStyle w:val="Normalformulaire"/>
              <w:rPr>
                <w:rFonts w:ascii="Times New Roman"/>
                <w:lang w:val="fr-CA"/>
              </w:rPr>
            </w:pPr>
            <w:sdt>
              <w:sdtPr>
                <w:id w:val="557061572"/>
                <w:placeholder>
                  <w:docPart w:val="DF2FDD1AEAE84B2187E1714805BE2A8F"/>
                </w:placeholder>
              </w:sdtPr>
              <w:sdtContent>
                <w:sdt>
                  <w:sdtPr>
                    <w:rPr>
                      <w:bCs w:val="0"/>
                    </w:rPr>
                    <w:id w:val="-2005112937"/>
                    <w:placeholder>
                      <w:docPart w:val="0BE21C8499FB4C9FB378D281D0751DAA"/>
                    </w:placeholder>
                    <w:showingPlcHdr/>
                  </w:sdtPr>
                  <w:sdtContent>
                    <w:r w:rsidR="00A14A38" w:rsidRPr="00016D85">
                      <w:rPr>
                        <w:color w:val="808080"/>
                      </w:rPr>
                      <w:t>...</w:t>
                    </w:r>
                  </w:sdtContent>
                </w:sdt>
              </w:sdtContent>
            </w:sdt>
          </w:p>
        </w:tc>
        <w:tc>
          <w:tcPr>
            <w:tcW w:w="4766" w:type="dxa"/>
            <w:shd w:val="clear" w:color="auto" w:fill="D9E2F3" w:themeFill="accent1" w:themeFillTint="33"/>
            <w:tcMar>
              <w:left w:w="113" w:type="dxa"/>
            </w:tcMar>
          </w:tcPr>
          <w:p w14:paraId="6661076B" w14:textId="6FD984C7" w:rsidR="00504902" w:rsidRPr="00110DF9" w:rsidRDefault="00000000" w:rsidP="00912853">
            <w:pPr>
              <w:pStyle w:val="Normalformulaire"/>
              <w:rPr>
                <w:rFonts w:ascii="Times New Roman"/>
                <w:lang w:val="fr-CA"/>
              </w:rPr>
            </w:pPr>
            <w:sdt>
              <w:sdtPr>
                <w:id w:val="1257182376"/>
                <w:placeholder>
                  <w:docPart w:val="03A79370ECE1414980B0FC4DCC309C4C"/>
                </w:placeholder>
              </w:sdtPr>
              <w:sdtContent>
                <w:sdt>
                  <w:sdtPr>
                    <w:rPr>
                      <w:bCs w:val="0"/>
                    </w:rPr>
                    <w:id w:val="-902060443"/>
                    <w:placeholder>
                      <w:docPart w:val="68163805B9BD4A58AC99F0FA20D030EF"/>
                    </w:placeholder>
                    <w:showingPlcHdr/>
                  </w:sdtPr>
                  <w:sdtContent>
                    <w:r w:rsidR="00A14A38" w:rsidRPr="00016D85">
                      <w:rPr>
                        <w:color w:val="808080"/>
                      </w:rPr>
                      <w:t>...</w:t>
                    </w:r>
                  </w:sdtContent>
                </w:sdt>
              </w:sdtContent>
            </w:sdt>
          </w:p>
        </w:tc>
      </w:tr>
      <w:tr w:rsidR="00242F6C" w:rsidRPr="00110DF9" w14:paraId="7E68C1CF" w14:textId="77777777" w:rsidTr="007A1463">
        <w:trPr>
          <w:trHeight w:val="376"/>
        </w:trPr>
        <w:tc>
          <w:tcPr>
            <w:tcW w:w="4252" w:type="dxa"/>
            <w:shd w:val="clear" w:color="auto" w:fill="D9E2F3" w:themeFill="accent1" w:themeFillTint="33"/>
            <w:vAlign w:val="center"/>
          </w:tcPr>
          <w:p w14:paraId="762A8E2C" w14:textId="4888FEF1" w:rsidR="00242F6C" w:rsidRPr="009A6F9F" w:rsidRDefault="003F506F" w:rsidP="00D04A02">
            <w:pPr>
              <w:pStyle w:val="Normalformulaire"/>
              <w:ind w:left="48"/>
            </w:pPr>
            <w:r w:rsidRPr="009A6F9F">
              <w:t>Matières résiduelles</w:t>
            </w:r>
          </w:p>
        </w:tc>
        <w:tc>
          <w:tcPr>
            <w:tcW w:w="4590" w:type="dxa"/>
            <w:shd w:val="clear" w:color="auto" w:fill="D9E2F3" w:themeFill="accent1" w:themeFillTint="33"/>
            <w:tcMar>
              <w:left w:w="113" w:type="dxa"/>
            </w:tcMar>
          </w:tcPr>
          <w:p w14:paraId="599D1349" w14:textId="5D0771DF" w:rsidR="00242F6C" w:rsidRPr="000A6B9F" w:rsidRDefault="00000000" w:rsidP="00912853">
            <w:pPr>
              <w:pStyle w:val="Normalformulaire"/>
            </w:pPr>
            <w:sdt>
              <w:sdtPr>
                <w:id w:val="279391595"/>
                <w:placeholder>
                  <w:docPart w:val="1B228616746348459D529036B9A56C52"/>
                </w:placeholder>
              </w:sdtPr>
              <w:sdtContent>
                <w:sdt>
                  <w:sdtPr>
                    <w:rPr>
                      <w:bCs w:val="0"/>
                    </w:rPr>
                    <w:id w:val="1614398558"/>
                    <w:placeholder>
                      <w:docPart w:val="3611AE2E7DEE4559B21221D7F8163CE5"/>
                    </w:placeholder>
                    <w:showingPlcHdr/>
                  </w:sdtPr>
                  <w:sdtContent>
                    <w:r w:rsidR="00A14A38" w:rsidRPr="00016D85">
                      <w:rPr>
                        <w:color w:val="808080"/>
                      </w:rPr>
                      <w:t>...</w:t>
                    </w:r>
                  </w:sdtContent>
                </w:sdt>
              </w:sdtContent>
            </w:sdt>
          </w:p>
        </w:tc>
        <w:tc>
          <w:tcPr>
            <w:tcW w:w="4766" w:type="dxa"/>
            <w:shd w:val="clear" w:color="auto" w:fill="D9E2F3" w:themeFill="accent1" w:themeFillTint="33"/>
            <w:tcMar>
              <w:left w:w="113" w:type="dxa"/>
            </w:tcMar>
          </w:tcPr>
          <w:p w14:paraId="79F9C789" w14:textId="749CF4F1" w:rsidR="00242F6C" w:rsidRPr="000A6B9F" w:rsidRDefault="00000000" w:rsidP="00912853">
            <w:pPr>
              <w:pStyle w:val="Normalformulaire"/>
            </w:pPr>
            <w:sdt>
              <w:sdtPr>
                <w:id w:val="263500052"/>
                <w:placeholder>
                  <w:docPart w:val="B5803ECC0C55403CB4B23519077A922E"/>
                </w:placeholder>
              </w:sdtPr>
              <w:sdtContent>
                <w:sdt>
                  <w:sdtPr>
                    <w:rPr>
                      <w:bCs w:val="0"/>
                    </w:rPr>
                    <w:id w:val="-835447345"/>
                    <w:placeholder>
                      <w:docPart w:val="414B62C15ADC4B38ADE1AD28B8E7E5DD"/>
                    </w:placeholder>
                    <w:showingPlcHdr/>
                  </w:sdtPr>
                  <w:sdtContent>
                    <w:r w:rsidR="00A14A38" w:rsidRPr="00016D85">
                      <w:rPr>
                        <w:color w:val="808080"/>
                      </w:rPr>
                      <w:t>...</w:t>
                    </w:r>
                  </w:sdtContent>
                </w:sdt>
              </w:sdtContent>
            </w:sdt>
          </w:p>
        </w:tc>
      </w:tr>
      <w:tr w:rsidR="00242F6C" w:rsidRPr="00110DF9" w14:paraId="333F7EE0" w14:textId="77777777" w:rsidTr="007A1463">
        <w:trPr>
          <w:trHeight w:val="376"/>
        </w:trPr>
        <w:tc>
          <w:tcPr>
            <w:tcW w:w="4252" w:type="dxa"/>
            <w:shd w:val="clear" w:color="auto" w:fill="D9E2F3" w:themeFill="accent1" w:themeFillTint="33"/>
            <w:vAlign w:val="center"/>
          </w:tcPr>
          <w:p w14:paraId="5446250A" w14:textId="00355A05" w:rsidR="00242F6C" w:rsidRPr="009A6F9F" w:rsidRDefault="009A6F9F" w:rsidP="00D04A02">
            <w:pPr>
              <w:pStyle w:val="Normalformulaire"/>
              <w:ind w:left="48"/>
            </w:pPr>
            <w:r w:rsidRPr="009A6F9F">
              <w:t>Matières dangereuses résiduelles</w:t>
            </w:r>
          </w:p>
        </w:tc>
        <w:tc>
          <w:tcPr>
            <w:tcW w:w="4590" w:type="dxa"/>
            <w:shd w:val="clear" w:color="auto" w:fill="D9E2F3" w:themeFill="accent1" w:themeFillTint="33"/>
            <w:tcMar>
              <w:left w:w="113" w:type="dxa"/>
            </w:tcMar>
          </w:tcPr>
          <w:p w14:paraId="2207E1C7" w14:textId="5003C57F" w:rsidR="00242F6C" w:rsidRPr="000A6B9F" w:rsidRDefault="00000000" w:rsidP="00912853">
            <w:pPr>
              <w:pStyle w:val="Normalformulaire"/>
            </w:pPr>
            <w:sdt>
              <w:sdtPr>
                <w:id w:val="-1005519166"/>
                <w:placeholder>
                  <w:docPart w:val="EB28E9E219DC440E94E38A496C37E40F"/>
                </w:placeholder>
              </w:sdtPr>
              <w:sdtContent>
                <w:sdt>
                  <w:sdtPr>
                    <w:rPr>
                      <w:bCs w:val="0"/>
                    </w:rPr>
                    <w:id w:val="1366326113"/>
                    <w:placeholder>
                      <w:docPart w:val="146F657A10BC4F3A88429CE9CBFBC672"/>
                    </w:placeholder>
                    <w:showingPlcHdr/>
                  </w:sdtPr>
                  <w:sdtContent>
                    <w:r w:rsidR="00A14A38" w:rsidRPr="00016D85">
                      <w:rPr>
                        <w:color w:val="808080"/>
                      </w:rPr>
                      <w:t>...</w:t>
                    </w:r>
                  </w:sdtContent>
                </w:sdt>
              </w:sdtContent>
            </w:sdt>
          </w:p>
        </w:tc>
        <w:tc>
          <w:tcPr>
            <w:tcW w:w="4766" w:type="dxa"/>
            <w:shd w:val="clear" w:color="auto" w:fill="D9E2F3" w:themeFill="accent1" w:themeFillTint="33"/>
            <w:tcMar>
              <w:left w:w="113" w:type="dxa"/>
            </w:tcMar>
          </w:tcPr>
          <w:p w14:paraId="236D4D69" w14:textId="5A7A7FA1" w:rsidR="00242F6C" w:rsidRPr="000A6B9F" w:rsidRDefault="009A6F9F" w:rsidP="00912853">
            <w:pPr>
              <w:pStyle w:val="Normalformulaire"/>
            </w:pPr>
            <w:r>
              <w:t>S.O.</w:t>
            </w:r>
          </w:p>
        </w:tc>
      </w:tr>
    </w:tbl>
    <w:p w14:paraId="7E90EDFF" w14:textId="77777777" w:rsidR="00504902" w:rsidRDefault="00504902" w:rsidP="00504902">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814"/>
        <w:gridCol w:w="4795"/>
      </w:tblGrid>
      <w:sdt>
        <w:sdtPr>
          <w:id w:val="-990943799"/>
          <w15:repeatingSection/>
        </w:sdtPr>
        <w:sdtContent>
          <w:sdt>
            <w:sdtPr>
              <w:id w:val="539789385"/>
              <w:placeholder>
                <w:docPart w:val="0535749B91E840A98709338C0169FB18"/>
              </w:placeholder>
              <w15:repeatingSectionItem/>
            </w:sdtPr>
            <w:sdtContent>
              <w:sdt>
                <w:sdtPr>
                  <w:id w:val="-1333142561"/>
                  <w15:repeatingSection/>
                </w:sdtPr>
                <w:sdtContent>
                  <w:sdt>
                    <w:sdtPr>
                      <w:id w:val="1492447558"/>
                      <w:placeholder>
                        <w:docPart w:val="0535749B91E840A98709338C0169FB18"/>
                      </w:placeholder>
                      <w15:repeatingSectionItem/>
                    </w:sdtPr>
                    <w:sdtContent>
                      <w:tr w:rsidR="00504902" w14:paraId="65E02848" w14:textId="77777777" w:rsidTr="00E43DA4">
                        <w:trPr>
                          <w:trHeight w:val="448"/>
                          <w:jc w:val="center"/>
                        </w:trPr>
                        <w:sdt>
                          <w:sdtPr>
                            <w:id w:val="1836729992"/>
                            <w:placeholder>
                              <w:docPart w:val="D4DB270108684D96BB4A5188824AE666"/>
                            </w:placeholder>
                          </w:sdtPr>
                          <w:sdtContent>
                            <w:sdt>
                              <w:sdtPr>
                                <w:id w:val="449052242"/>
                                <w:placeholder>
                                  <w:docPart w:val="A7335A105D884B62BA4D70A965027F66"/>
                                </w:placeholder>
                                <w:showingPlcHdr/>
                              </w:sdtPr>
                              <w:sdtContent>
                                <w:tc>
                                  <w:tcPr>
                                    <w:tcW w:w="8814" w:type="dxa"/>
                                    <w:shd w:val="clear" w:color="auto" w:fill="D9E2F3" w:themeFill="accent1" w:themeFillTint="33"/>
                                  </w:tcPr>
                                  <w:p w14:paraId="1907535D" w14:textId="77777777" w:rsidR="00504902" w:rsidRDefault="00504902" w:rsidP="00912853">
                                    <w:pPr>
                                      <w:pStyle w:val="Normalformulaire"/>
                                      <w:spacing w:after="0"/>
                                    </w:pPr>
                                    <w:r>
                                      <w:rPr>
                                        <w:rStyle w:val="Textedelespacerserv"/>
                                        <w:i/>
                                        <w:iCs/>
                                      </w:rPr>
                                      <w:t>Si vous préférez joindre un document, indiquez-en le nom.</w:t>
                                    </w:r>
                                  </w:p>
                                </w:tc>
                              </w:sdtContent>
                            </w:sdt>
                          </w:sdtContent>
                        </w:sdt>
                        <w:sdt>
                          <w:sdtPr>
                            <w:id w:val="-322811821"/>
                            <w:placeholder>
                              <w:docPart w:val="5F8AC08E1F124A4C94D6BB7F2BED2A85"/>
                            </w:placeholder>
                            <w:showingPlcHdr/>
                          </w:sdtPr>
                          <w:sdtContent>
                            <w:tc>
                              <w:tcPr>
                                <w:tcW w:w="4795" w:type="dxa"/>
                                <w:shd w:val="clear" w:color="auto" w:fill="D9E2F3" w:themeFill="accent1" w:themeFillTint="33"/>
                              </w:tcPr>
                              <w:p w14:paraId="4915D6D9" w14:textId="77777777" w:rsidR="00504902" w:rsidRDefault="00504902" w:rsidP="00912853">
                                <w:pPr>
                                  <w:pStyle w:val="Normalformulaire"/>
                                  <w:spacing w:after="0"/>
                                </w:pPr>
                                <w:r>
                                  <w:rPr>
                                    <w:rStyle w:val="Textedelespacerserv"/>
                                    <w:i/>
                                    <w:iCs/>
                                  </w:rPr>
                                  <w:t>Précisez la section.</w:t>
                                </w:r>
                              </w:p>
                            </w:tc>
                          </w:sdtContent>
                        </w:sdt>
                      </w:tr>
                    </w:sdtContent>
                  </w:sdt>
                </w:sdtContent>
              </w:sdt>
            </w:sdtContent>
          </w:sdt>
        </w:sdtContent>
      </w:sdt>
    </w:tbl>
    <w:p w14:paraId="2D082178" w14:textId="4736D9B6" w:rsidR="00214EF6" w:rsidRDefault="006C7C57" w:rsidP="00D04A02">
      <w:pPr>
        <w:pStyle w:val="Question"/>
        <w:keepNext/>
        <w:rPr>
          <w:bCs w:val="0"/>
        </w:rPr>
      </w:pPr>
      <w:r>
        <w:t>5</w:t>
      </w:r>
      <w:r w:rsidR="00621735">
        <w:t>.</w:t>
      </w:r>
      <w:r w:rsidR="007C7E33">
        <w:t>6</w:t>
      </w:r>
      <w:r w:rsidR="00621735">
        <w:t>.4</w:t>
      </w:r>
      <w:r w:rsidR="00621735">
        <w:tab/>
      </w:r>
      <w:r w:rsidR="00214EF6">
        <w:t>Décrivez</w:t>
      </w:r>
      <w:r w:rsidR="00214EF6" w:rsidRPr="001B1F17">
        <w:t xml:space="preserve"> </w:t>
      </w:r>
      <w:r w:rsidR="00214EF6" w:rsidRPr="00BD69D1">
        <w:t>les mesures de contrôle des fonds et des parois des excavations pour déterminer l’atteinte de l’objectif de réhabilitation</w:t>
      </w:r>
      <w:r w:rsidR="00214EF6">
        <w:t>.</w:t>
      </w:r>
    </w:p>
    <w:p w14:paraId="63765879" w14:textId="5456647A" w:rsidR="00E43DA4" w:rsidRPr="0016601C" w:rsidRDefault="00000000" w:rsidP="00D04A02">
      <w:pPr>
        <w:pStyle w:val="Recevabilite"/>
        <w:keepNext/>
      </w:pPr>
      <w:sdt>
        <w:sdtPr>
          <w:rPr>
            <w:highlight w:val="lightGray"/>
          </w:rPr>
          <w:id w:val="-993728120"/>
          <w14:checkbox>
            <w14:checked w14:val="0"/>
            <w14:checkedState w14:val="2612" w14:font="MS Gothic"/>
            <w14:uncheckedState w14:val="2610" w14:font="MS Gothic"/>
          </w14:checkbox>
        </w:sdtPr>
        <w:sdtContent>
          <w:r w:rsidR="00E43DA4" w:rsidRPr="0016601C">
            <w:rPr>
              <w:rFonts w:ascii="Segoe UI Symbol" w:hAnsi="Segoe UI Symbol" w:cs="Segoe UI Symbol"/>
              <w:highlight w:val="lightGray"/>
            </w:rPr>
            <w:t>☐</w:t>
          </w:r>
        </w:sdtContent>
      </w:sdt>
      <w:r w:rsidR="00E43DA4" w:rsidRPr="0016601C">
        <w:rPr>
          <w:highlight w:val="lightGray"/>
        </w:rPr>
        <w:t xml:space="preserve">R </w:t>
      </w:r>
      <w:sdt>
        <w:sdtPr>
          <w:rPr>
            <w:highlight w:val="lightGray"/>
          </w:rPr>
          <w:id w:val="-2079359370"/>
          <w14:checkbox>
            <w14:checked w14:val="0"/>
            <w14:checkedState w14:val="2612" w14:font="MS Gothic"/>
            <w14:uncheckedState w14:val="2610" w14:font="MS Gothic"/>
          </w14:checkbox>
        </w:sdtPr>
        <w:sdtContent>
          <w:r w:rsidR="00E43DA4" w:rsidRPr="0016601C">
            <w:rPr>
              <w:rFonts w:ascii="Segoe UI Symbol" w:hAnsi="Segoe UI Symbol" w:cs="Segoe UI Symbol"/>
              <w:highlight w:val="lightGray"/>
            </w:rPr>
            <w:t>☐</w:t>
          </w:r>
        </w:sdtContent>
      </w:sdt>
      <w:r w:rsidR="00E43DA4" w:rsidRPr="0016601C">
        <w:rPr>
          <w:highlight w:val="lightGray"/>
        </w:rPr>
        <w:t xml:space="preserve">NR  </w:t>
      </w:r>
      <w:sdt>
        <w:sdtPr>
          <w:rPr>
            <w:highlight w:val="lightGray"/>
          </w:rPr>
          <w:id w:val="-474224266"/>
          <w14:checkbox>
            <w14:checked w14:val="0"/>
            <w14:checkedState w14:val="2612" w14:font="MS Gothic"/>
            <w14:uncheckedState w14:val="2610" w14:font="MS Gothic"/>
          </w14:checkbox>
        </w:sdtPr>
        <w:sdtContent>
          <w:r w:rsidR="00E43DA4" w:rsidRPr="0016601C">
            <w:rPr>
              <w:rFonts w:ascii="Segoe UI Symbol" w:hAnsi="Segoe UI Symbol" w:cs="Segoe UI Symbol"/>
              <w:highlight w:val="lightGray"/>
            </w:rPr>
            <w:t>☐</w:t>
          </w:r>
        </w:sdtContent>
      </w:sdt>
      <w:r w:rsidR="00E43DA4" w:rsidRPr="0016601C">
        <w:rPr>
          <w:highlight w:val="lightGray"/>
        </w:rPr>
        <w:t>SO</w:t>
      </w:r>
    </w:p>
    <w:p w14:paraId="2BF8B3CA" w14:textId="77777777" w:rsidR="00214EF6" w:rsidRDefault="00214EF6" w:rsidP="00D04A02">
      <w:pPr>
        <w:pStyle w:val="QuestionInfo"/>
        <w:keepNext/>
        <w:spacing w:before="0"/>
      </w:pPr>
      <w:r>
        <w:t>E</w:t>
      </w:r>
      <w:r w:rsidRPr="00BD69D1">
        <w:t>xemple</w:t>
      </w:r>
      <w:r>
        <w:t>s d’information à fournir :</w:t>
      </w:r>
    </w:p>
    <w:p w14:paraId="7F1612E3" w14:textId="77777777" w:rsidR="00214EF6" w:rsidRDefault="00214EF6" w:rsidP="00214EF6">
      <w:pPr>
        <w:pStyle w:val="Questionliste"/>
      </w:pPr>
      <w:r>
        <w:t xml:space="preserve">les </w:t>
      </w:r>
      <w:r w:rsidRPr="00BD69D1">
        <w:t>paramètres d’analyse</w:t>
      </w:r>
      <w:r>
        <w:t>;</w:t>
      </w:r>
    </w:p>
    <w:p w14:paraId="0CDF8BC0" w14:textId="77777777" w:rsidR="00214EF6" w:rsidRDefault="00214EF6" w:rsidP="00214EF6">
      <w:pPr>
        <w:pStyle w:val="Questionliste"/>
      </w:pPr>
      <w:r>
        <w:t xml:space="preserve">la </w:t>
      </w:r>
      <w:r w:rsidRPr="00BD69D1">
        <w:t>réalisation de 10 % de duplicatas de terrain</w:t>
      </w:r>
      <w:r>
        <w:t>;</w:t>
      </w:r>
    </w:p>
    <w:p w14:paraId="7700ECD5" w14:textId="77777777" w:rsidR="00214EF6" w:rsidRPr="00BD69D1" w:rsidRDefault="00214EF6" w:rsidP="00E43DA4">
      <w:pPr>
        <w:pStyle w:val="Questionliste"/>
        <w:spacing w:after="240"/>
      </w:pPr>
      <w: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E43DA4" w14:paraId="1D719DB0" w14:textId="77777777" w:rsidTr="00912853">
        <w:trPr>
          <w:trHeight w:val="448"/>
          <w:jc w:val="center"/>
        </w:trPr>
        <w:sdt>
          <w:sdtPr>
            <w:id w:val="-1458868066"/>
            <w:placeholder>
              <w:docPart w:val="19F2AB41F2C944A6BC4B0BBE93C2710E"/>
            </w:placeholder>
            <w:showingPlcHdr/>
          </w:sdtPr>
          <w:sdtContent>
            <w:tc>
              <w:tcPr>
                <w:tcW w:w="13603" w:type="dxa"/>
                <w:shd w:val="clear" w:color="auto" w:fill="D9E2F3" w:themeFill="accent1" w:themeFillTint="33"/>
              </w:tcPr>
              <w:p w14:paraId="56DAA826" w14:textId="77777777" w:rsidR="00E43DA4" w:rsidRDefault="00E43DA4"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2602AF5" w14:textId="3B28BDBF" w:rsidR="00AB7905" w:rsidRDefault="006C7C57" w:rsidP="00AB7905">
      <w:pPr>
        <w:pStyle w:val="Question"/>
        <w:rPr>
          <w:bCs w:val="0"/>
        </w:rPr>
      </w:pPr>
      <w:r>
        <w:t>5</w:t>
      </w:r>
      <w:r w:rsidR="00EC3490">
        <w:t>.</w:t>
      </w:r>
      <w:r w:rsidR="007C7E33">
        <w:t>6</w:t>
      </w:r>
      <w:r w:rsidR="00EC3490">
        <w:t>.5</w:t>
      </w:r>
      <w:r w:rsidR="00EC3490">
        <w:tab/>
      </w:r>
      <w:r w:rsidR="00AB7905">
        <w:t>Décrivez</w:t>
      </w:r>
      <w:r w:rsidR="00AB7905" w:rsidRPr="001B1F17">
        <w:t xml:space="preserve"> </w:t>
      </w:r>
      <w:r w:rsidR="00AB7905" w:rsidRPr="00BD69D1">
        <w:t>les mesures de contrôle des fonds et des parois des excavations pour déterminer l’atteinte de l’objectif de réhabilitation</w:t>
      </w:r>
      <w:r w:rsidR="00AB7905">
        <w:t>.</w:t>
      </w:r>
    </w:p>
    <w:p w14:paraId="3747C8E2" w14:textId="77777777" w:rsidR="00AB7905" w:rsidRPr="0016601C" w:rsidRDefault="00000000" w:rsidP="0016601C">
      <w:pPr>
        <w:pStyle w:val="Recevabilite"/>
      </w:pPr>
      <w:sdt>
        <w:sdtPr>
          <w:rPr>
            <w:highlight w:val="lightGray"/>
          </w:rPr>
          <w:id w:val="-792047487"/>
          <w14:checkbox>
            <w14:checked w14:val="0"/>
            <w14:checkedState w14:val="2612" w14:font="MS Gothic"/>
            <w14:uncheckedState w14:val="2610" w14:font="MS Gothic"/>
          </w14:checkbox>
        </w:sdtPr>
        <w:sdtContent>
          <w:r w:rsidR="00AB7905" w:rsidRPr="0016601C">
            <w:rPr>
              <w:rFonts w:ascii="Segoe UI Symbol" w:hAnsi="Segoe UI Symbol" w:cs="Segoe UI Symbol"/>
              <w:highlight w:val="lightGray"/>
            </w:rPr>
            <w:t>☐</w:t>
          </w:r>
        </w:sdtContent>
      </w:sdt>
      <w:r w:rsidR="00AB7905" w:rsidRPr="0016601C">
        <w:rPr>
          <w:highlight w:val="lightGray"/>
        </w:rPr>
        <w:t xml:space="preserve">R </w:t>
      </w:r>
      <w:sdt>
        <w:sdtPr>
          <w:rPr>
            <w:highlight w:val="lightGray"/>
          </w:rPr>
          <w:id w:val="-632564296"/>
          <w14:checkbox>
            <w14:checked w14:val="0"/>
            <w14:checkedState w14:val="2612" w14:font="MS Gothic"/>
            <w14:uncheckedState w14:val="2610" w14:font="MS Gothic"/>
          </w14:checkbox>
        </w:sdtPr>
        <w:sdtContent>
          <w:r w:rsidR="00AB7905" w:rsidRPr="0016601C">
            <w:rPr>
              <w:rFonts w:ascii="Segoe UI Symbol" w:hAnsi="Segoe UI Symbol" w:cs="Segoe UI Symbol"/>
              <w:highlight w:val="lightGray"/>
            </w:rPr>
            <w:t>☐</w:t>
          </w:r>
        </w:sdtContent>
      </w:sdt>
      <w:r w:rsidR="00AB7905" w:rsidRPr="0016601C">
        <w:rPr>
          <w:highlight w:val="lightGray"/>
        </w:rPr>
        <w:t xml:space="preserve">NR  </w:t>
      </w:r>
      <w:sdt>
        <w:sdtPr>
          <w:rPr>
            <w:highlight w:val="lightGray"/>
          </w:rPr>
          <w:id w:val="1403248991"/>
          <w14:checkbox>
            <w14:checked w14:val="0"/>
            <w14:checkedState w14:val="2612" w14:font="MS Gothic"/>
            <w14:uncheckedState w14:val="2610" w14:font="MS Gothic"/>
          </w14:checkbox>
        </w:sdtPr>
        <w:sdtContent>
          <w:r w:rsidR="00AB7905" w:rsidRPr="0016601C">
            <w:rPr>
              <w:rFonts w:ascii="Segoe UI Symbol" w:hAnsi="Segoe UI Symbol" w:cs="Segoe UI Symbol"/>
              <w:highlight w:val="lightGray"/>
            </w:rPr>
            <w:t>☐</w:t>
          </w:r>
        </w:sdtContent>
      </w:sdt>
      <w:r w:rsidR="00AB7905" w:rsidRPr="0016601C">
        <w:rPr>
          <w:highlight w:val="lightGray"/>
        </w:rPr>
        <w:t>SO</w:t>
      </w:r>
    </w:p>
    <w:p w14:paraId="7E5CD2FD" w14:textId="051E76C7" w:rsidR="00AB7905" w:rsidRDefault="00AB7905" w:rsidP="00AB7905">
      <w:pPr>
        <w:pStyle w:val="QuestionInfo"/>
        <w:spacing w:before="0"/>
      </w:pPr>
      <w:r>
        <w:t>E</w:t>
      </w:r>
      <w:r w:rsidRPr="00BD69D1">
        <w:t>xemple</w:t>
      </w:r>
      <w:r>
        <w:t>s d’information à fournir :</w:t>
      </w:r>
    </w:p>
    <w:p w14:paraId="4A1739E2" w14:textId="77777777" w:rsidR="00AB7905" w:rsidRDefault="00AB7905" w:rsidP="00AB7905">
      <w:pPr>
        <w:pStyle w:val="Questionliste"/>
      </w:pPr>
      <w:r>
        <w:t xml:space="preserve">les </w:t>
      </w:r>
      <w:r w:rsidRPr="00BD69D1">
        <w:t>paramètres d’analyse</w:t>
      </w:r>
      <w:r>
        <w:t>;</w:t>
      </w:r>
    </w:p>
    <w:p w14:paraId="7814643F" w14:textId="77777777" w:rsidR="00AB7905" w:rsidRDefault="00AB7905" w:rsidP="00AB7905">
      <w:pPr>
        <w:pStyle w:val="Questionliste"/>
      </w:pPr>
      <w:r>
        <w:t xml:space="preserve">la </w:t>
      </w:r>
      <w:r w:rsidRPr="00BD69D1">
        <w:t>réalisation de 10 % de duplicatas de terrain</w:t>
      </w:r>
      <w:r>
        <w:t>;</w:t>
      </w:r>
    </w:p>
    <w:p w14:paraId="4156BA3A" w14:textId="77777777" w:rsidR="00AB7905" w:rsidRPr="00BD69D1" w:rsidRDefault="00AB7905" w:rsidP="00AB7905">
      <w:pPr>
        <w:pStyle w:val="Questionliste"/>
        <w:spacing w:after="240"/>
      </w:pPr>
      <w: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AB7905" w14:paraId="2034E686" w14:textId="77777777" w:rsidTr="00912853">
        <w:trPr>
          <w:trHeight w:val="448"/>
          <w:jc w:val="center"/>
        </w:trPr>
        <w:sdt>
          <w:sdtPr>
            <w:id w:val="-2068799921"/>
            <w:placeholder>
              <w:docPart w:val="6E432B91C553482CB0794EBC9D5E3997"/>
            </w:placeholder>
            <w:showingPlcHdr/>
          </w:sdtPr>
          <w:sdtContent>
            <w:tc>
              <w:tcPr>
                <w:tcW w:w="13603" w:type="dxa"/>
                <w:shd w:val="clear" w:color="auto" w:fill="D9E2F3" w:themeFill="accent1" w:themeFillTint="33"/>
              </w:tcPr>
              <w:p w14:paraId="501DBEFE" w14:textId="77777777" w:rsidR="00AB7905" w:rsidRDefault="00AB7905"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1930B12" w14:textId="0CB0A3F4" w:rsidR="002108A7" w:rsidRDefault="006C7C57" w:rsidP="00304BA5">
      <w:pPr>
        <w:pStyle w:val="Question"/>
        <w:spacing w:after="0"/>
        <w:rPr>
          <w:bCs w:val="0"/>
        </w:rPr>
      </w:pPr>
      <w:r>
        <w:t>5</w:t>
      </w:r>
      <w:r w:rsidR="00EF219C">
        <w:t>.</w:t>
      </w:r>
      <w:r w:rsidR="007C7E33">
        <w:t>6</w:t>
      </w:r>
      <w:r w:rsidR="00EF219C">
        <w:t>.6</w:t>
      </w:r>
      <w:r w:rsidR="00EF219C">
        <w:tab/>
      </w:r>
      <w:r w:rsidR="002108A7">
        <w:t xml:space="preserve">Dans le tableau ci-dessous, </w:t>
      </w:r>
      <w:r w:rsidR="002108A7" w:rsidRPr="002E01ED">
        <w:t>indique</w:t>
      </w:r>
      <w:r w:rsidR="002108A7">
        <w:t>z</w:t>
      </w:r>
      <w:r w:rsidR="002108A7" w:rsidRPr="002E01ED">
        <w:t xml:space="preserve"> les coordonnées du ou des lieux autorisés</w:t>
      </w:r>
      <w:r w:rsidR="00304BA5">
        <w:t>*</w:t>
      </w:r>
      <w:r w:rsidR="002108A7" w:rsidRPr="002E01ED">
        <w:t xml:space="preserve"> où seront acheminés les sols contaminés, les matières résiduelles et les eaux souterraines récupérées, le cas échéant.</w:t>
      </w:r>
      <w:r w:rsidR="002B3586" w:rsidRPr="002B3586">
        <w:rPr>
          <w:rStyle w:val="RponseCar"/>
        </w:rPr>
        <w:t xml:space="preserve"> </w:t>
      </w:r>
    </w:p>
    <w:p w14:paraId="10808112" w14:textId="77777777" w:rsidR="002108A7" w:rsidRPr="0016601C" w:rsidRDefault="00000000" w:rsidP="0016601C">
      <w:pPr>
        <w:pStyle w:val="Recevabilite"/>
      </w:pPr>
      <w:sdt>
        <w:sdtPr>
          <w:rPr>
            <w:highlight w:val="lightGray"/>
          </w:rPr>
          <w:id w:val="1574694224"/>
          <w14:checkbox>
            <w14:checked w14:val="0"/>
            <w14:checkedState w14:val="2612" w14:font="MS Gothic"/>
            <w14:uncheckedState w14:val="2610" w14:font="MS Gothic"/>
          </w14:checkbox>
        </w:sdtPr>
        <w:sdtContent>
          <w:r w:rsidR="002108A7" w:rsidRPr="0016601C">
            <w:rPr>
              <w:rFonts w:ascii="Segoe UI Symbol" w:hAnsi="Segoe UI Symbol" w:cs="Segoe UI Symbol"/>
              <w:highlight w:val="lightGray"/>
            </w:rPr>
            <w:t>☐</w:t>
          </w:r>
        </w:sdtContent>
      </w:sdt>
      <w:r w:rsidR="002108A7" w:rsidRPr="0016601C">
        <w:rPr>
          <w:highlight w:val="lightGray"/>
        </w:rPr>
        <w:t xml:space="preserve">R </w:t>
      </w:r>
      <w:sdt>
        <w:sdtPr>
          <w:rPr>
            <w:highlight w:val="lightGray"/>
          </w:rPr>
          <w:id w:val="-1844318466"/>
          <w14:checkbox>
            <w14:checked w14:val="0"/>
            <w14:checkedState w14:val="2612" w14:font="MS Gothic"/>
            <w14:uncheckedState w14:val="2610" w14:font="MS Gothic"/>
          </w14:checkbox>
        </w:sdtPr>
        <w:sdtContent>
          <w:r w:rsidR="002108A7" w:rsidRPr="0016601C">
            <w:rPr>
              <w:rFonts w:ascii="Segoe UI Symbol" w:hAnsi="Segoe UI Symbol" w:cs="Segoe UI Symbol"/>
              <w:highlight w:val="lightGray"/>
            </w:rPr>
            <w:t>☐</w:t>
          </w:r>
        </w:sdtContent>
      </w:sdt>
      <w:r w:rsidR="002108A7" w:rsidRPr="0016601C">
        <w:rPr>
          <w:highlight w:val="lightGray"/>
        </w:rPr>
        <w:t xml:space="preserve">NR  </w:t>
      </w:r>
      <w:sdt>
        <w:sdtPr>
          <w:rPr>
            <w:highlight w:val="lightGray"/>
          </w:rPr>
          <w:id w:val="-343786042"/>
          <w14:checkbox>
            <w14:checked w14:val="0"/>
            <w14:checkedState w14:val="2612" w14:font="MS Gothic"/>
            <w14:uncheckedState w14:val="2610" w14:font="MS Gothic"/>
          </w14:checkbox>
        </w:sdtPr>
        <w:sdtContent>
          <w:r w:rsidR="002108A7" w:rsidRPr="0016601C">
            <w:rPr>
              <w:rFonts w:ascii="Segoe UI Symbol" w:hAnsi="Segoe UI Symbol" w:cs="Segoe UI Symbol"/>
              <w:highlight w:val="lightGray"/>
            </w:rPr>
            <w:t>☐</w:t>
          </w:r>
        </w:sdtContent>
      </w:sdt>
      <w:r w:rsidR="002108A7" w:rsidRPr="0016601C">
        <w:rPr>
          <w:highlight w:val="lightGray"/>
        </w:rPr>
        <w:t>SO</w:t>
      </w:r>
    </w:p>
    <w:p w14:paraId="20E2057B" w14:textId="77777777" w:rsidR="002108A7" w:rsidRDefault="002108A7" w:rsidP="00304BA5">
      <w:pPr>
        <w:pStyle w:val="QuestionInfo"/>
        <w:spacing w:before="0"/>
        <w:rPr>
          <w:lang w:bidi="fr-FR"/>
        </w:rPr>
      </w:pPr>
      <w:r w:rsidRPr="005A42BB">
        <w:rPr>
          <w:lang w:bidi="fr-FR"/>
        </w:rPr>
        <w:t xml:space="preserve">Si la destination finale diffère des lieux énumérés ci-dessous, elle devra figurer au rapport de réhabilitation. </w:t>
      </w:r>
    </w:p>
    <w:p w14:paraId="7EAC3C87" w14:textId="53E08707" w:rsidR="002108A7" w:rsidRDefault="002108A7" w:rsidP="002108A7">
      <w:pPr>
        <w:pStyle w:val="QuestionInfo"/>
        <w:rPr>
          <w:lang w:bidi="fr-FR"/>
        </w:rPr>
      </w:pPr>
      <w:r>
        <w:rPr>
          <w:lang w:bidi="fr-FR"/>
        </w:rPr>
        <w:t>Notez que h</w:t>
      </w:r>
      <w:r w:rsidRPr="005A42BB">
        <w:rPr>
          <w:lang w:bidi="fr-FR"/>
        </w:rPr>
        <w:t xml:space="preserve">ors de leur terrain d’origine, les sols contaminés </w:t>
      </w:r>
      <w:r>
        <w:rPr>
          <w:lang w:bidi="fr-FR"/>
        </w:rPr>
        <w:t xml:space="preserve">ayant une valeur plus grande que celle inscrite </w:t>
      </w:r>
      <w:r w:rsidRPr="005A42BB">
        <w:rPr>
          <w:lang w:bidi="fr-FR"/>
        </w:rPr>
        <w:t xml:space="preserve">à l’annexe I du RPRT </w:t>
      </w:r>
      <w:r>
        <w:rPr>
          <w:lang w:bidi="fr-FR"/>
        </w:rPr>
        <w:t xml:space="preserve">(&gt;B) </w:t>
      </w:r>
      <w:r w:rsidRPr="005A42BB">
        <w:rPr>
          <w:lang w:bidi="fr-FR"/>
        </w:rPr>
        <w:t>ne peuvent être acheminés ailleurs au Québec que dans les lieux légalement autorisés à les recevoir, soit ceux mentionnés au 2</w:t>
      </w:r>
      <w:r w:rsidRPr="005A42BB">
        <w:rPr>
          <w:vertAlign w:val="superscript"/>
          <w:lang w:bidi="fr-FR"/>
        </w:rPr>
        <w:t>e</w:t>
      </w:r>
      <w:r w:rsidRPr="005A42BB">
        <w:rPr>
          <w:lang w:bidi="fr-FR"/>
        </w:rPr>
        <w:t> alinéa de l’article 6 du RSCTSC.</w:t>
      </w:r>
    </w:p>
    <w:sdt>
      <w:sdtPr>
        <w:rPr>
          <w:rFonts w:eastAsia="MS Gothic"/>
          <w:b w:val="0"/>
          <w:bCs/>
          <w:color w:val="auto"/>
          <w:szCs w:val="20"/>
          <w:lang w:eastAsia="en-US" w:bidi="fr-FR"/>
        </w:rPr>
        <w:id w:val="114644322"/>
        <w15:repeatingSection/>
      </w:sdtPr>
      <w:sdtEndPr>
        <w:rPr>
          <w:lang w:bidi="ar-SA"/>
        </w:rPr>
      </w:sdtEndPr>
      <w:sdtContent>
        <w:sdt>
          <w:sdtPr>
            <w:rPr>
              <w:rFonts w:eastAsia="MS Gothic"/>
              <w:b w:val="0"/>
              <w:bCs/>
              <w:color w:val="auto"/>
              <w:szCs w:val="20"/>
              <w:lang w:eastAsia="en-US" w:bidi="fr-FR"/>
            </w:rPr>
            <w:id w:val="-1401133961"/>
            <w:placeholder>
              <w:docPart w:val="DefaultPlaceholder_-1854013435"/>
            </w:placeholder>
            <w15:repeatingSectionItem/>
          </w:sdtPr>
          <w:sdtEndPr>
            <w:rPr>
              <w:lang w:bidi="ar-SA"/>
            </w:rPr>
          </w:sdtEndPr>
          <w:sdtContent>
            <w:tbl>
              <w:tblPr>
                <w:tblpPr w:leftFromText="141" w:rightFromText="141" w:vertAnchor="text" w:horzAnchor="margin" w:tblpXSpec="center" w:tblpY="-33"/>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1453"/>
                <w:gridCol w:w="2511"/>
                <w:gridCol w:w="1058"/>
                <w:gridCol w:w="2329"/>
                <w:gridCol w:w="1190"/>
                <w:gridCol w:w="2511"/>
                <w:gridCol w:w="1409"/>
                <w:gridCol w:w="1200"/>
              </w:tblGrid>
              <w:tr w:rsidR="000712B4" w14:paraId="14491CBF" w14:textId="77777777" w:rsidTr="000712B4">
                <w:trPr>
                  <w:trHeight w:val="325"/>
                </w:trPr>
                <w:tc>
                  <w:tcPr>
                    <w:tcW w:w="13661" w:type="dxa"/>
                    <w:gridSpan w:val="8"/>
                    <w:shd w:val="clear" w:color="auto" w:fill="4472C4" w:themeFill="accent1"/>
                  </w:tcPr>
                  <w:p w14:paraId="302B9D95" w14:textId="756D7691" w:rsidR="000712B4" w:rsidRDefault="000712B4" w:rsidP="000712B4">
                    <w:pPr>
                      <w:pStyle w:val="Tableauen-tte"/>
                      <w:rPr>
                        <w:lang w:bidi="fr-FR"/>
                      </w:rPr>
                    </w:pPr>
                    <w:r>
                      <w:rPr>
                        <w:lang w:bidi="fr-FR"/>
                      </w:rPr>
                      <w:t>Lieu autorisé</w:t>
                    </w:r>
                  </w:p>
                </w:tc>
              </w:tr>
              <w:tr w:rsidR="000712B4" w14:paraId="78DEC80E" w14:textId="6879677F" w:rsidTr="000712B4">
                <w:trPr>
                  <w:trHeight w:val="325"/>
                </w:trPr>
                <w:tc>
                  <w:tcPr>
                    <w:tcW w:w="3964" w:type="dxa"/>
                    <w:gridSpan w:val="2"/>
                    <w:shd w:val="clear" w:color="auto" w:fill="D9E2F3" w:themeFill="accent1" w:themeFillTint="33"/>
                  </w:tcPr>
                  <w:p w14:paraId="12EBBDD8" w14:textId="54B24346" w:rsidR="000712B4" w:rsidRDefault="000712B4" w:rsidP="000712B4">
                    <w:pPr>
                      <w:pStyle w:val="Normalformulaire"/>
                      <w:rPr>
                        <w:lang w:bidi="fr-FR"/>
                      </w:rPr>
                    </w:pPr>
                    <w:r>
                      <w:rPr>
                        <w:lang w:bidi="fr-FR"/>
                      </w:rPr>
                      <w:t>Nom du lieu</w:t>
                    </w:r>
                  </w:p>
                </w:tc>
                <w:sdt>
                  <w:sdtPr>
                    <w:id w:val="-2097480140"/>
                    <w:placeholder>
                      <w:docPart w:val="3DC959842951403499C3B39FDDFA4F82"/>
                    </w:placeholder>
                    <w:showingPlcHdr/>
                  </w:sdtPr>
                  <w:sdtContent>
                    <w:tc>
                      <w:tcPr>
                        <w:tcW w:w="9697" w:type="dxa"/>
                        <w:gridSpan w:val="6"/>
                      </w:tcPr>
                      <w:p w14:paraId="148457D8" w14:textId="3BBECE4E" w:rsidR="000712B4" w:rsidRDefault="000712B4" w:rsidP="000712B4">
                        <w:pPr>
                          <w:pStyle w:val="Normalformulaire"/>
                          <w:rPr>
                            <w:lang w:bidi="fr-FR"/>
                          </w:rPr>
                        </w:pPr>
                        <w:r w:rsidRPr="00A728C8">
                          <w:rPr>
                            <w:rStyle w:val="Textedelespacerserv"/>
                            <w:i/>
                            <w:iCs/>
                          </w:rPr>
                          <w:t>Saisissez les informations</w:t>
                        </w:r>
                        <w:r>
                          <w:rPr>
                            <w:rStyle w:val="Textedelespacerserv"/>
                            <w:i/>
                            <w:iCs/>
                          </w:rPr>
                          <w:t>.</w:t>
                        </w:r>
                      </w:p>
                    </w:tc>
                  </w:sdtContent>
                </w:sdt>
              </w:tr>
              <w:tr w:rsidR="000712B4" w14:paraId="2B843329" w14:textId="676C95C3" w:rsidTr="000712B4">
                <w:trPr>
                  <w:trHeight w:val="325"/>
                </w:trPr>
                <w:tc>
                  <w:tcPr>
                    <w:tcW w:w="3964" w:type="dxa"/>
                    <w:gridSpan w:val="2"/>
                    <w:shd w:val="clear" w:color="auto" w:fill="D9E2F3" w:themeFill="accent1" w:themeFillTint="33"/>
                  </w:tcPr>
                  <w:p w14:paraId="0E6A9FE1" w14:textId="230DC73C" w:rsidR="000712B4" w:rsidRDefault="000712B4" w:rsidP="000712B4">
                    <w:pPr>
                      <w:pStyle w:val="Normalformulaire"/>
                      <w:rPr>
                        <w:lang w:bidi="fr-FR"/>
                      </w:rPr>
                    </w:pPr>
                    <w:r>
                      <w:rPr>
                        <w:lang w:bidi="fr-FR"/>
                      </w:rPr>
                      <w:t>Description des matières acheminées</w:t>
                    </w:r>
                  </w:p>
                </w:tc>
                <w:tc>
                  <w:tcPr>
                    <w:tcW w:w="9697" w:type="dxa"/>
                    <w:gridSpan w:val="6"/>
                  </w:tcPr>
                  <w:p w14:paraId="4BBA4656" w14:textId="3E68969B" w:rsidR="000712B4" w:rsidRDefault="00000000" w:rsidP="000712B4">
                    <w:pPr>
                      <w:pStyle w:val="Normalformulaire"/>
                      <w:rPr>
                        <w:lang w:bidi="fr-FR"/>
                      </w:rPr>
                    </w:pPr>
                    <w:sdt>
                      <w:sdtPr>
                        <w:rPr>
                          <w:bCs w:val="0"/>
                        </w:rPr>
                        <w:id w:val="-835612974"/>
                        <w:placeholder>
                          <w:docPart w:val="4AC7A77C73EE45DDB09F9FAB20B4E99E"/>
                        </w:placeholder>
                        <w:showingPlcHdr/>
                      </w:sdtPr>
                      <w:sdtContent>
                        <w:r w:rsidR="000712B4" w:rsidRPr="00016D85">
                          <w:rPr>
                            <w:color w:val="808080"/>
                          </w:rPr>
                          <w:t>...</w:t>
                        </w:r>
                      </w:sdtContent>
                    </w:sdt>
                  </w:p>
                </w:tc>
              </w:tr>
              <w:tr w:rsidR="000712B4" w14:paraId="00E48E69" w14:textId="40B49ECF" w:rsidTr="000712B4">
                <w:trPr>
                  <w:trHeight w:val="325"/>
                </w:trPr>
                <w:tc>
                  <w:tcPr>
                    <w:tcW w:w="3964" w:type="dxa"/>
                    <w:gridSpan w:val="2"/>
                    <w:shd w:val="clear" w:color="auto" w:fill="D9E2F3" w:themeFill="accent1" w:themeFillTint="33"/>
                  </w:tcPr>
                  <w:p w14:paraId="56A7DD60" w14:textId="617A332B" w:rsidR="000712B4" w:rsidRDefault="000712B4" w:rsidP="000712B4">
                    <w:pPr>
                      <w:pStyle w:val="Normalformulaire"/>
                      <w:rPr>
                        <w:lang w:bidi="fr-FR"/>
                      </w:rPr>
                    </w:pPr>
                    <w:r>
                      <w:rPr>
                        <w:lang w:bidi="fr-FR"/>
                      </w:rPr>
                      <w:t>Adresse (numéro, rue et municipalité)</w:t>
                    </w:r>
                  </w:p>
                </w:tc>
                <w:tc>
                  <w:tcPr>
                    <w:tcW w:w="9697" w:type="dxa"/>
                    <w:gridSpan w:val="6"/>
                  </w:tcPr>
                  <w:p w14:paraId="6C3D4FC1" w14:textId="0A321E90" w:rsidR="000712B4" w:rsidRDefault="00000000" w:rsidP="000712B4">
                    <w:pPr>
                      <w:pStyle w:val="Normalformulaire"/>
                      <w:rPr>
                        <w:lang w:bidi="fr-FR"/>
                      </w:rPr>
                    </w:pPr>
                    <w:sdt>
                      <w:sdtPr>
                        <w:rPr>
                          <w:bCs w:val="0"/>
                        </w:rPr>
                        <w:id w:val="-1975210686"/>
                        <w:placeholder>
                          <w:docPart w:val="10758136280C4EEF8003524D53A8C1B5"/>
                        </w:placeholder>
                        <w:showingPlcHdr/>
                      </w:sdtPr>
                      <w:sdtContent>
                        <w:r w:rsidR="000712B4" w:rsidRPr="00016D85">
                          <w:rPr>
                            <w:color w:val="808080"/>
                          </w:rPr>
                          <w:t>...</w:t>
                        </w:r>
                      </w:sdtContent>
                    </w:sdt>
                  </w:p>
                </w:tc>
              </w:tr>
              <w:tr w:rsidR="000712B4" w14:paraId="3079CCAA" w14:textId="2C0F9338" w:rsidTr="000712B4">
                <w:trPr>
                  <w:trHeight w:val="325"/>
                </w:trPr>
                <w:tc>
                  <w:tcPr>
                    <w:tcW w:w="1453" w:type="dxa"/>
                    <w:shd w:val="clear" w:color="auto" w:fill="D9E2F3" w:themeFill="accent1" w:themeFillTint="33"/>
                  </w:tcPr>
                  <w:p w14:paraId="0C1C3068" w14:textId="216B4491" w:rsidR="000712B4" w:rsidRDefault="000712B4" w:rsidP="000712B4">
                    <w:pPr>
                      <w:pStyle w:val="Normalformulaire"/>
                      <w:rPr>
                        <w:lang w:bidi="fr-FR"/>
                      </w:rPr>
                    </w:pPr>
                    <w:r>
                      <w:rPr>
                        <w:lang w:bidi="fr-FR"/>
                      </w:rPr>
                      <w:t>Province</w:t>
                    </w:r>
                  </w:p>
                </w:tc>
                <w:tc>
                  <w:tcPr>
                    <w:tcW w:w="5898" w:type="dxa"/>
                    <w:gridSpan w:val="3"/>
                  </w:tcPr>
                  <w:p w14:paraId="09013C25" w14:textId="017CBA64" w:rsidR="000712B4" w:rsidRDefault="00000000" w:rsidP="000712B4">
                    <w:pPr>
                      <w:pStyle w:val="Normalformulaire"/>
                      <w:rPr>
                        <w:lang w:bidi="fr-FR"/>
                      </w:rPr>
                    </w:pPr>
                    <w:sdt>
                      <w:sdtPr>
                        <w:rPr>
                          <w:rStyle w:val="RponseCar"/>
                        </w:rPr>
                        <w:id w:val="2098129412"/>
                        <w:placeholder>
                          <w:docPart w:val="78FD4A22C59E4DE1B004553E0D5D5175"/>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rPr>
                          <w:rStyle w:val="Policepardfaut"/>
                          <w:bCs/>
                          <w:color w:val="auto"/>
                        </w:rPr>
                      </w:sdtEndPr>
                      <w:sdtContent>
                        <w:r w:rsidR="000712B4" w:rsidRPr="00982D07">
                          <w:rPr>
                            <w:rStyle w:val="Textedelespacerserv"/>
                            <w:i/>
                            <w:iCs/>
                          </w:rPr>
                          <w:t>Sélectionne</w:t>
                        </w:r>
                        <w:r w:rsidR="000712B4">
                          <w:rPr>
                            <w:rStyle w:val="Textedelespacerserv"/>
                            <w:i/>
                            <w:iCs/>
                          </w:rPr>
                          <w:t>z</w:t>
                        </w:r>
                        <w:r w:rsidR="000712B4" w:rsidRPr="00982D07">
                          <w:rPr>
                            <w:rStyle w:val="Textedelespacerserv"/>
                            <w:i/>
                            <w:iCs/>
                          </w:rPr>
                          <w:t xml:space="preserve"> la province</w:t>
                        </w:r>
                      </w:sdtContent>
                    </w:sdt>
                  </w:p>
                </w:tc>
                <w:tc>
                  <w:tcPr>
                    <w:tcW w:w="1190" w:type="dxa"/>
                    <w:shd w:val="clear" w:color="auto" w:fill="D9E2F3" w:themeFill="accent1" w:themeFillTint="33"/>
                  </w:tcPr>
                  <w:p w14:paraId="4E111BDA" w14:textId="2BCF9B05" w:rsidR="000712B4" w:rsidRDefault="000712B4" w:rsidP="000712B4">
                    <w:pPr>
                      <w:pStyle w:val="Normalformulaire"/>
                      <w:rPr>
                        <w:lang w:bidi="fr-FR"/>
                      </w:rPr>
                    </w:pPr>
                    <w:r>
                      <w:rPr>
                        <w:lang w:bidi="fr-FR"/>
                      </w:rPr>
                      <w:t>Pays</w:t>
                    </w:r>
                  </w:p>
                </w:tc>
                <w:tc>
                  <w:tcPr>
                    <w:tcW w:w="2511" w:type="dxa"/>
                  </w:tcPr>
                  <w:p w14:paraId="793CF591" w14:textId="6438AAD3" w:rsidR="000712B4" w:rsidRDefault="00000000" w:rsidP="000712B4">
                    <w:pPr>
                      <w:pStyle w:val="Normalformulaire"/>
                      <w:rPr>
                        <w:lang w:bidi="fr-FR"/>
                      </w:rPr>
                    </w:pPr>
                    <w:sdt>
                      <w:sdtPr>
                        <w:rPr>
                          <w:bCs w:val="0"/>
                        </w:rPr>
                        <w:id w:val="-361824079"/>
                        <w:placeholder>
                          <w:docPart w:val="D71B378140CE4FFA8D68A5045E1F27D3"/>
                        </w:placeholder>
                        <w:showingPlcHdr/>
                      </w:sdtPr>
                      <w:sdtContent>
                        <w:r w:rsidR="000712B4" w:rsidRPr="00016D85">
                          <w:rPr>
                            <w:color w:val="808080"/>
                          </w:rPr>
                          <w:t>...</w:t>
                        </w:r>
                      </w:sdtContent>
                    </w:sdt>
                  </w:p>
                </w:tc>
                <w:tc>
                  <w:tcPr>
                    <w:tcW w:w="1409" w:type="dxa"/>
                    <w:shd w:val="clear" w:color="auto" w:fill="D9E2F3" w:themeFill="accent1" w:themeFillTint="33"/>
                  </w:tcPr>
                  <w:p w14:paraId="4AF9E27E" w14:textId="173ACF5B" w:rsidR="000712B4" w:rsidRDefault="000712B4" w:rsidP="000712B4">
                    <w:pPr>
                      <w:pStyle w:val="Normalformulaire"/>
                      <w:rPr>
                        <w:lang w:bidi="fr-FR"/>
                      </w:rPr>
                    </w:pPr>
                    <w:r>
                      <w:rPr>
                        <w:lang w:bidi="fr-FR"/>
                      </w:rPr>
                      <w:t>Code Postal</w:t>
                    </w:r>
                  </w:p>
                </w:tc>
                <w:tc>
                  <w:tcPr>
                    <w:tcW w:w="1200" w:type="dxa"/>
                  </w:tcPr>
                  <w:p w14:paraId="6C8F8EED" w14:textId="0E315EB9" w:rsidR="000712B4" w:rsidRDefault="00000000" w:rsidP="000712B4">
                    <w:pPr>
                      <w:pStyle w:val="Normalformulaire"/>
                      <w:rPr>
                        <w:lang w:bidi="fr-FR"/>
                      </w:rPr>
                    </w:pPr>
                    <w:sdt>
                      <w:sdtPr>
                        <w:rPr>
                          <w:bCs w:val="0"/>
                        </w:rPr>
                        <w:id w:val="-837623165"/>
                        <w:placeholder>
                          <w:docPart w:val="8B04386935EC4795B38090F9B9128669"/>
                        </w:placeholder>
                        <w:showingPlcHdr/>
                      </w:sdtPr>
                      <w:sdtContent>
                        <w:r w:rsidR="000712B4" w:rsidRPr="00016D85">
                          <w:rPr>
                            <w:color w:val="808080"/>
                          </w:rPr>
                          <w:t>...</w:t>
                        </w:r>
                      </w:sdtContent>
                    </w:sdt>
                  </w:p>
                </w:tc>
              </w:tr>
              <w:tr w:rsidR="000712B4" w14:paraId="30518405" w14:textId="2A110170" w:rsidTr="000712B4">
                <w:trPr>
                  <w:trHeight w:val="323"/>
                </w:trPr>
                <w:tc>
                  <w:tcPr>
                    <w:tcW w:w="1453" w:type="dxa"/>
                    <w:shd w:val="clear" w:color="auto" w:fill="D9E2F3" w:themeFill="accent1" w:themeFillTint="33"/>
                  </w:tcPr>
                  <w:p w14:paraId="5A9F6779" w14:textId="23EEA4AB" w:rsidR="000712B4" w:rsidRDefault="000712B4" w:rsidP="000712B4">
                    <w:pPr>
                      <w:pStyle w:val="Normalformulaire"/>
                      <w:rPr>
                        <w:lang w:bidi="fr-FR"/>
                      </w:rPr>
                    </w:pPr>
                    <w:r>
                      <w:rPr>
                        <w:lang w:bidi="fr-FR"/>
                      </w:rPr>
                      <w:t>Téléphone</w:t>
                    </w:r>
                  </w:p>
                </w:tc>
                <w:tc>
                  <w:tcPr>
                    <w:tcW w:w="2511" w:type="dxa"/>
                  </w:tcPr>
                  <w:p w14:paraId="2E198D3A" w14:textId="01CA8B1D" w:rsidR="000712B4" w:rsidRDefault="00000000" w:rsidP="000712B4">
                    <w:pPr>
                      <w:pStyle w:val="Normalformulaire"/>
                      <w:rPr>
                        <w:lang w:bidi="fr-FR"/>
                      </w:rPr>
                    </w:pPr>
                    <w:sdt>
                      <w:sdtPr>
                        <w:rPr>
                          <w:bCs w:val="0"/>
                        </w:rPr>
                        <w:id w:val="-1015618682"/>
                        <w:placeholder>
                          <w:docPart w:val="6EC13C4D2333465EB3CE8810402A99E1"/>
                        </w:placeholder>
                        <w:showingPlcHdr/>
                      </w:sdtPr>
                      <w:sdtContent>
                        <w:r w:rsidR="000712B4" w:rsidRPr="00016D85">
                          <w:rPr>
                            <w:color w:val="808080"/>
                          </w:rPr>
                          <w:t>...</w:t>
                        </w:r>
                      </w:sdtContent>
                    </w:sdt>
                  </w:p>
                </w:tc>
                <w:tc>
                  <w:tcPr>
                    <w:tcW w:w="1058" w:type="dxa"/>
                    <w:shd w:val="clear" w:color="auto" w:fill="D5DCE4" w:themeFill="text2" w:themeFillTint="33"/>
                  </w:tcPr>
                  <w:p w14:paraId="591DFC15" w14:textId="2DAB9025" w:rsidR="000712B4" w:rsidRDefault="000712B4" w:rsidP="000712B4">
                    <w:pPr>
                      <w:pStyle w:val="Normalformulaire"/>
                      <w:rPr>
                        <w:lang w:bidi="fr-FR"/>
                      </w:rPr>
                    </w:pPr>
                    <w:r>
                      <w:rPr>
                        <w:lang w:bidi="fr-FR"/>
                      </w:rPr>
                      <w:t>Poste</w:t>
                    </w:r>
                  </w:p>
                </w:tc>
                <w:tc>
                  <w:tcPr>
                    <w:tcW w:w="2329" w:type="dxa"/>
                  </w:tcPr>
                  <w:p w14:paraId="031B3FEA" w14:textId="553F92DB" w:rsidR="000712B4" w:rsidRDefault="00000000" w:rsidP="000712B4">
                    <w:pPr>
                      <w:pStyle w:val="Normalformulaire"/>
                      <w:rPr>
                        <w:lang w:bidi="fr-FR"/>
                      </w:rPr>
                    </w:pPr>
                    <w:sdt>
                      <w:sdtPr>
                        <w:rPr>
                          <w:bCs w:val="0"/>
                        </w:rPr>
                        <w:id w:val="-1236778507"/>
                        <w:placeholder>
                          <w:docPart w:val="62228D9BBB644AC6B52649343D3EF2F0"/>
                        </w:placeholder>
                        <w:showingPlcHdr/>
                      </w:sdtPr>
                      <w:sdtContent>
                        <w:r w:rsidR="000712B4" w:rsidRPr="00016D85">
                          <w:rPr>
                            <w:color w:val="808080"/>
                          </w:rPr>
                          <w:t>...</w:t>
                        </w:r>
                      </w:sdtContent>
                    </w:sdt>
                  </w:p>
                </w:tc>
                <w:tc>
                  <w:tcPr>
                    <w:tcW w:w="1190" w:type="dxa"/>
                    <w:shd w:val="clear" w:color="auto" w:fill="D9E2F3" w:themeFill="accent1" w:themeFillTint="33"/>
                  </w:tcPr>
                  <w:p w14:paraId="5CE45BE5" w14:textId="2EC1877F" w:rsidR="000712B4" w:rsidRDefault="000712B4" w:rsidP="000712B4">
                    <w:pPr>
                      <w:pStyle w:val="Normalformulaire"/>
                      <w:rPr>
                        <w:lang w:bidi="fr-FR"/>
                      </w:rPr>
                    </w:pPr>
                    <w:r>
                      <w:rPr>
                        <w:lang w:bidi="fr-FR"/>
                      </w:rPr>
                      <w:t>Courriel</w:t>
                    </w:r>
                  </w:p>
                </w:tc>
                <w:tc>
                  <w:tcPr>
                    <w:tcW w:w="5120" w:type="dxa"/>
                    <w:gridSpan w:val="3"/>
                  </w:tcPr>
                  <w:p w14:paraId="6970F2F0" w14:textId="45AC134E" w:rsidR="000712B4" w:rsidRDefault="00000000" w:rsidP="000712B4">
                    <w:pPr>
                      <w:pStyle w:val="Normalformulaire"/>
                      <w:rPr>
                        <w:lang w:bidi="fr-FR"/>
                      </w:rPr>
                    </w:pPr>
                    <w:sdt>
                      <w:sdtPr>
                        <w:rPr>
                          <w:bCs w:val="0"/>
                        </w:rPr>
                        <w:id w:val="1079024298"/>
                        <w:placeholder>
                          <w:docPart w:val="90A8B992B9D049CAA4CB6594D35F589B"/>
                        </w:placeholder>
                        <w:showingPlcHdr/>
                      </w:sdtPr>
                      <w:sdtContent>
                        <w:r w:rsidR="000712B4" w:rsidRPr="00016D85">
                          <w:rPr>
                            <w:color w:val="808080"/>
                          </w:rPr>
                          <w:t>...</w:t>
                        </w:r>
                      </w:sdtContent>
                    </w:sdt>
                  </w:p>
                </w:tc>
              </w:tr>
            </w:tbl>
          </w:sdtContent>
        </w:sdt>
      </w:sdtContent>
    </w:sdt>
    <w:p w14:paraId="3CE20D48" w14:textId="77777777" w:rsidR="000712B4" w:rsidRDefault="000712B4" w:rsidP="000712B4">
      <w:pPr>
        <w:pStyle w:val="Question"/>
        <w:rPr>
          <w:lang w:bidi="fr-FR"/>
        </w:rPr>
      </w:pPr>
    </w:p>
    <w:p w14:paraId="5A91A2FA" w14:textId="77777777" w:rsidR="000712B4" w:rsidRDefault="000712B4" w:rsidP="000712B4">
      <w:pPr>
        <w:rPr>
          <w:lang w:bidi="fr-FR"/>
        </w:rPr>
      </w:pPr>
    </w:p>
    <w:p w14:paraId="76A93FC0" w14:textId="77777777" w:rsidR="000712B4" w:rsidRDefault="000712B4" w:rsidP="000712B4">
      <w:pPr>
        <w:rPr>
          <w:lang w:bidi="fr-FR"/>
        </w:rPr>
      </w:pPr>
    </w:p>
    <w:p w14:paraId="482A569E" w14:textId="77777777" w:rsidR="000712B4" w:rsidRDefault="000712B4" w:rsidP="000712B4">
      <w:pPr>
        <w:rPr>
          <w:lang w:bidi="fr-FR"/>
        </w:rPr>
      </w:pPr>
    </w:p>
    <w:p w14:paraId="77996CE8" w14:textId="77777777" w:rsidR="000712B4" w:rsidRDefault="000712B4" w:rsidP="000712B4">
      <w:pPr>
        <w:rPr>
          <w:lang w:bidi="fr-FR"/>
        </w:rPr>
      </w:pPr>
    </w:p>
    <w:p w14:paraId="309B0C31" w14:textId="77777777" w:rsidR="002108A7" w:rsidRDefault="002108A7" w:rsidP="00304BA5">
      <w:pPr>
        <w:pStyle w:val="Corpsdetexte"/>
        <w:spacing w:after="0" w:line="120" w:lineRule="auto"/>
        <w:ind w:right="176"/>
        <w:jc w:val="both"/>
        <w:rPr>
          <w:rFonts w:cstheme="minorHAnsi"/>
          <w:sz w:val="24"/>
          <w:szCs w:val="24"/>
        </w:rPr>
      </w:pPr>
    </w:p>
    <w:p w14:paraId="5C38BB7A" w14:textId="112C9A45" w:rsidR="00B664BD" w:rsidRDefault="00304BA5" w:rsidP="000712B4">
      <w:pPr>
        <w:pStyle w:val="QuestionInfo"/>
        <w:spacing w:before="120"/>
      </w:pPr>
      <w:r>
        <w:t>*S’il y a plus d’un lieu autorisé, cliquez sur le + pour dupliquer le tableau.</w:t>
      </w:r>
    </w:p>
    <w:p w14:paraId="0A7D28A2" w14:textId="5370282C" w:rsidR="00A751FB" w:rsidRDefault="006C7C57" w:rsidP="00A751FB">
      <w:pPr>
        <w:pStyle w:val="Question"/>
        <w:spacing w:after="0"/>
        <w:rPr>
          <w:bCs w:val="0"/>
        </w:rPr>
      </w:pPr>
      <w:r>
        <w:t>5</w:t>
      </w:r>
      <w:r w:rsidR="00304BA5">
        <w:t>.</w:t>
      </w:r>
      <w:r w:rsidR="007C7E33">
        <w:t>6</w:t>
      </w:r>
      <w:r w:rsidR="00304BA5">
        <w:t>.7</w:t>
      </w:r>
      <w:r w:rsidR="00304BA5">
        <w:tab/>
      </w:r>
      <w:r w:rsidR="00A751FB" w:rsidRPr="000B530A">
        <w:t xml:space="preserve">Décrivez </w:t>
      </w:r>
      <w:r w:rsidR="00A751FB">
        <w:t>la méthode de production et de compilation d</w:t>
      </w:r>
      <w:r w:rsidR="00A751FB" w:rsidRPr="000B530A">
        <w:t>es documents de contrôle pour le transport et la gestion des sols et des autres matières acheminé</w:t>
      </w:r>
      <w:r w:rsidR="00A751FB">
        <w:t>e</w:t>
      </w:r>
      <w:r w:rsidR="00A751FB" w:rsidRPr="000B530A">
        <w:t>s à</w:t>
      </w:r>
      <w:r w:rsidR="00A751FB" w:rsidRPr="000B530A">
        <w:rPr>
          <w:spacing w:val="-4"/>
        </w:rPr>
        <w:t xml:space="preserve"> </w:t>
      </w:r>
      <w:r w:rsidR="00A751FB" w:rsidRPr="000B530A">
        <w:t>l’extérieur</w:t>
      </w:r>
      <w:r w:rsidR="00A751FB" w:rsidRPr="000B530A">
        <w:rPr>
          <w:spacing w:val="-4"/>
        </w:rPr>
        <w:t xml:space="preserve"> </w:t>
      </w:r>
      <w:r w:rsidR="00A751FB" w:rsidRPr="000B530A">
        <w:t>du</w:t>
      </w:r>
      <w:r w:rsidR="00A751FB" w:rsidRPr="000B530A">
        <w:rPr>
          <w:spacing w:val="-3"/>
        </w:rPr>
        <w:t xml:space="preserve"> </w:t>
      </w:r>
      <w:r w:rsidR="00A751FB" w:rsidRPr="000B530A">
        <w:t>terrain</w:t>
      </w:r>
      <w:r w:rsidR="00A751FB" w:rsidRPr="000B530A">
        <w:rPr>
          <w:spacing w:val="-3"/>
        </w:rPr>
        <w:t xml:space="preserve"> </w:t>
      </w:r>
      <w:r w:rsidR="00A751FB" w:rsidRPr="000B530A">
        <w:t>dans</w:t>
      </w:r>
      <w:r w:rsidR="00A751FB" w:rsidRPr="000B530A">
        <w:rPr>
          <w:spacing w:val="-4"/>
        </w:rPr>
        <w:t xml:space="preserve"> </w:t>
      </w:r>
      <w:r w:rsidR="00A751FB" w:rsidRPr="000B530A">
        <w:t>des</w:t>
      </w:r>
      <w:r w:rsidR="00A751FB" w:rsidRPr="000B530A">
        <w:rPr>
          <w:spacing w:val="-3"/>
        </w:rPr>
        <w:t xml:space="preserve"> </w:t>
      </w:r>
      <w:r w:rsidR="00A751FB" w:rsidRPr="000B530A">
        <w:t>lieux</w:t>
      </w:r>
      <w:r w:rsidR="00A751FB" w:rsidRPr="000B530A">
        <w:rPr>
          <w:spacing w:val="-4"/>
        </w:rPr>
        <w:t xml:space="preserve"> </w:t>
      </w:r>
      <w:r w:rsidR="00A751FB" w:rsidRPr="000B530A">
        <w:t>où il est permi</w:t>
      </w:r>
      <w:r w:rsidR="00A751FB">
        <w:t>s</w:t>
      </w:r>
      <w:r w:rsidR="00A751FB" w:rsidRPr="000B530A">
        <w:t xml:space="preserve"> de les recevoir.</w:t>
      </w:r>
    </w:p>
    <w:p w14:paraId="3A453965" w14:textId="77777777" w:rsidR="00A751FB" w:rsidRPr="0016601C" w:rsidRDefault="00000000" w:rsidP="0016601C">
      <w:pPr>
        <w:pStyle w:val="Recevabilite"/>
      </w:pPr>
      <w:sdt>
        <w:sdtPr>
          <w:rPr>
            <w:highlight w:val="lightGray"/>
          </w:rPr>
          <w:id w:val="-1910143082"/>
          <w14:checkbox>
            <w14:checked w14:val="0"/>
            <w14:checkedState w14:val="2612" w14:font="MS Gothic"/>
            <w14:uncheckedState w14:val="2610" w14:font="MS Gothic"/>
          </w14:checkbox>
        </w:sdtPr>
        <w:sdtContent>
          <w:r w:rsidR="00A751FB" w:rsidRPr="0016601C">
            <w:rPr>
              <w:rFonts w:ascii="Segoe UI Symbol" w:hAnsi="Segoe UI Symbol" w:cs="Segoe UI Symbol"/>
              <w:highlight w:val="lightGray"/>
            </w:rPr>
            <w:t>☐</w:t>
          </w:r>
        </w:sdtContent>
      </w:sdt>
      <w:r w:rsidR="00A751FB" w:rsidRPr="0016601C">
        <w:rPr>
          <w:highlight w:val="lightGray"/>
        </w:rPr>
        <w:t xml:space="preserve">R </w:t>
      </w:r>
      <w:sdt>
        <w:sdtPr>
          <w:rPr>
            <w:highlight w:val="lightGray"/>
          </w:rPr>
          <w:id w:val="-512219025"/>
          <w14:checkbox>
            <w14:checked w14:val="0"/>
            <w14:checkedState w14:val="2612" w14:font="MS Gothic"/>
            <w14:uncheckedState w14:val="2610" w14:font="MS Gothic"/>
          </w14:checkbox>
        </w:sdtPr>
        <w:sdtContent>
          <w:r w:rsidR="00A751FB" w:rsidRPr="0016601C">
            <w:rPr>
              <w:rFonts w:ascii="Segoe UI Symbol" w:hAnsi="Segoe UI Symbol" w:cs="Segoe UI Symbol"/>
              <w:highlight w:val="lightGray"/>
            </w:rPr>
            <w:t>☐</w:t>
          </w:r>
        </w:sdtContent>
      </w:sdt>
      <w:r w:rsidR="00A751FB" w:rsidRPr="0016601C">
        <w:rPr>
          <w:highlight w:val="lightGray"/>
        </w:rPr>
        <w:t xml:space="preserve">NR  </w:t>
      </w:r>
      <w:sdt>
        <w:sdtPr>
          <w:rPr>
            <w:highlight w:val="lightGray"/>
          </w:rPr>
          <w:id w:val="2021575419"/>
          <w14:checkbox>
            <w14:checked w14:val="0"/>
            <w14:checkedState w14:val="2612" w14:font="MS Gothic"/>
            <w14:uncheckedState w14:val="2610" w14:font="MS Gothic"/>
          </w14:checkbox>
        </w:sdtPr>
        <w:sdtContent>
          <w:r w:rsidR="00A751FB" w:rsidRPr="0016601C">
            <w:rPr>
              <w:rFonts w:ascii="Segoe UI Symbol" w:hAnsi="Segoe UI Symbol" w:cs="Segoe UI Symbol"/>
              <w:highlight w:val="lightGray"/>
            </w:rPr>
            <w:t>☐</w:t>
          </w:r>
        </w:sdtContent>
      </w:sdt>
      <w:r w:rsidR="00A751FB" w:rsidRPr="0016601C">
        <w:rPr>
          <w:highlight w:val="lightGray"/>
        </w:rPr>
        <w:t>SO</w:t>
      </w:r>
    </w:p>
    <w:p w14:paraId="6D207CD3" w14:textId="77777777" w:rsidR="00A751FB" w:rsidRPr="000B530A" w:rsidRDefault="00A751FB" w:rsidP="00A751FB">
      <w:pPr>
        <w:pStyle w:val="QuestionInfo"/>
        <w:spacing w:before="0"/>
      </w:pPr>
      <w:r w:rsidRPr="000B530A">
        <w:t>Exemples de documents de contrôle</w:t>
      </w:r>
      <w:r>
        <w:t> :</w:t>
      </w:r>
    </w:p>
    <w:p w14:paraId="1261AF5A" w14:textId="77777777" w:rsidR="00A751FB" w:rsidRPr="000B530A" w:rsidRDefault="00A751FB" w:rsidP="00A751FB">
      <w:pPr>
        <w:pStyle w:val="Questionliste"/>
      </w:pPr>
      <w:r>
        <w:t xml:space="preserve">les </w:t>
      </w:r>
      <w:r w:rsidRPr="000B530A">
        <w:t>bordereaux</w:t>
      </w:r>
      <w:r w:rsidRPr="000B530A">
        <w:rPr>
          <w:spacing w:val="-3"/>
        </w:rPr>
        <w:t xml:space="preserve"> </w:t>
      </w:r>
      <w:r w:rsidRPr="000B530A">
        <w:t>de</w:t>
      </w:r>
      <w:r w:rsidRPr="000B530A">
        <w:rPr>
          <w:spacing w:val="-4"/>
        </w:rPr>
        <w:t xml:space="preserve"> </w:t>
      </w:r>
      <w:r w:rsidRPr="000B530A">
        <w:t>transport,</w:t>
      </w:r>
      <w:r w:rsidRPr="000B530A">
        <w:rPr>
          <w:spacing w:val="-2"/>
        </w:rPr>
        <w:t xml:space="preserve"> </w:t>
      </w:r>
      <w:r w:rsidRPr="000B530A">
        <w:t>indiquant</w:t>
      </w:r>
      <w:r w:rsidRPr="000B530A">
        <w:rPr>
          <w:spacing w:val="-3"/>
        </w:rPr>
        <w:t> </w:t>
      </w:r>
      <w:r w:rsidRPr="000B530A">
        <w:t>:</w:t>
      </w:r>
      <w:r w:rsidRPr="000B530A">
        <w:rPr>
          <w:spacing w:val="-2"/>
        </w:rPr>
        <w:t xml:space="preserve"> </w:t>
      </w:r>
      <w:r w:rsidRPr="000B530A">
        <w:t>type</w:t>
      </w:r>
      <w:r w:rsidRPr="000B530A">
        <w:rPr>
          <w:spacing w:val="-3"/>
        </w:rPr>
        <w:t xml:space="preserve"> </w:t>
      </w:r>
      <w:r w:rsidRPr="000B530A">
        <w:t>de</w:t>
      </w:r>
      <w:r w:rsidRPr="000B530A">
        <w:rPr>
          <w:spacing w:val="-4"/>
        </w:rPr>
        <w:t xml:space="preserve"> </w:t>
      </w:r>
      <w:r w:rsidRPr="000B530A">
        <w:t>matières,</w:t>
      </w:r>
      <w:r w:rsidRPr="000B530A">
        <w:rPr>
          <w:spacing w:val="-2"/>
        </w:rPr>
        <w:t xml:space="preserve"> </w:t>
      </w:r>
      <w:r w:rsidRPr="000B530A">
        <w:t>poids,</w:t>
      </w:r>
      <w:r w:rsidRPr="000B530A">
        <w:rPr>
          <w:spacing w:val="-4"/>
        </w:rPr>
        <w:t xml:space="preserve"> </w:t>
      </w:r>
      <w:r w:rsidRPr="000B530A">
        <w:t>date,</w:t>
      </w:r>
      <w:r w:rsidRPr="000B530A">
        <w:rPr>
          <w:spacing w:val="-4"/>
        </w:rPr>
        <w:t xml:space="preserve"> </w:t>
      </w:r>
      <w:r w:rsidRPr="000B530A">
        <w:t>heure</w:t>
      </w:r>
      <w:r>
        <w:t>;</w:t>
      </w:r>
    </w:p>
    <w:p w14:paraId="4890DD8C" w14:textId="77777777" w:rsidR="00A751FB" w:rsidRPr="000B530A" w:rsidRDefault="00A751FB" w:rsidP="00A751FB">
      <w:pPr>
        <w:pStyle w:val="Questionliste"/>
      </w:pPr>
      <w:r>
        <w:lastRenderedPageBreak/>
        <w:t xml:space="preserve">le </w:t>
      </w:r>
      <w:r w:rsidRPr="000B530A">
        <w:t>rapport de traçabilité produit par le système Traces Québec</w:t>
      </w:r>
      <w:r>
        <w:t>;</w:t>
      </w:r>
    </w:p>
    <w:p w14:paraId="78901321" w14:textId="77777777" w:rsidR="00A751FB" w:rsidRPr="001F162B" w:rsidRDefault="00A751FB" w:rsidP="00A751FB">
      <w:pPr>
        <w:pStyle w:val="Questionliste"/>
      </w:pPr>
      <w:r>
        <w:t xml:space="preserve">les </w:t>
      </w:r>
      <w:r w:rsidRPr="000B530A">
        <w:t>documents de réception de matériaux de remblai provenant de l’extérieur</w:t>
      </w:r>
      <w:r>
        <w:t>.</w:t>
      </w:r>
    </w:p>
    <w:p w14:paraId="175F63CE" w14:textId="77777777" w:rsidR="001F162B" w:rsidRDefault="001F162B" w:rsidP="001F162B">
      <w:pPr>
        <w:pStyle w:val="Questionliste"/>
        <w:numPr>
          <w:ilvl w:val="0"/>
          <w:numId w:val="0"/>
        </w:numPr>
        <w:rPr>
          <w:bCs w:val="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F162B" w14:paraId="1CEA10B0" w14:textId="77777777" w:rsidTr="00912853">
        <w:trPr>
          <w:trHeight w:val="448"/>
          <w:jc w:val="center"/>
        </w:trPr>
        <w:sdt>
          <w:sdtPr>
            <w:id w:val="739370941"/>
            <w:placeholder>
              <w:docPart w:val="7D52E0156CC54B53ADDB4987CF091F65"/>
            </w:placeholder>
            <w:showingPlcHdr/>
          </w:sdtPr>
          <w:sdtContent>
            <w:tc>
              <w:tcPr>
                <w:tcW w:w="13603" w:type="dxa"/>
                <w:shd w:val="clear" w:color="auto" w:fill="D9E2F3" w:themeFill="accent1" w:themeFillTint="33"/>
              </w:tcPr>
              <w:p w14:paraId="5409F432" w14:textId="77777777" w:rsidR="001F162B" w:rsidRDefault="001F162B"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DFE444D" w14:textId="7B18B6A7" w:rsidR="00D457E6" w:rsidRDefault="006C7C57" w:rsidP="00D457E6">
      <w:pPr>
        <w:pStyle w:val="Question"/>
        <w:spacing w:after="0"/>
        <w:rPr>
          <w:bCs w:val="0"/>
        </w:rPr>
      </w:pPr>
      <w:r>
        <w:t>5</w:t>
      </w:r>
      <w:r w:rsidR="001F162B">
        <w:t>.</w:t>
      </w:r>
      <w:r w:rsidR="007C7E33">
        <w:t>6</w:t>
      </w:r>
      <w:r w:rsidR="001F162B">
        <w:t>.8</w:t>
      </w:r>
      <w:r w:rsidR="001F162B">
        <w:tab/>
      </w:r>
      <w:r w:rsidR="00D457E6">
        <w:t xml:space="preserve">Les sols sont-ils </w:t>
      </w:r>
      <w:r w:rsidR="00D457E6" w:rsidRPr="00B37B78">
        <w:t>stockés sur un autre lieu que le lieu d’origine</w:t>
      </w:r>
      <w:r w:rsidR="00D457E6">
        <w:t xml:space="preserve"> (</w:t>
      </w:r>
      <w:r w:rsidR="00D457E6" w:rsidRPr="00B37B78">
        <w:t>art</w:t>
      </w:r>
      <w:r w:rsidR="00D457E6">
        <w:t xml:space="preserve">. </w:t>
      </w:r>
      <w:r w:rsidR="00D457E6" w:rsidRPr="00B37B78">
        <w:t>10 du</w:t>
      </w:r>
      <w:r w:rsidR="00D457E6">
        <w:t xml:space="preserve"> RSCTSC)? </w:t>
      </w:r>
    </w:p>
    <w:p w14:paraId="7B256FE8" w14:textId="77777777" w:rsidR="00D457E6" w:rsidRPr="0016601C" w:rsidRDefault="00000000" w:rsidP="0016601C">
      <w:pPr>
        <w:pStyle w:val="Recevabilite"/>
      </w:pPr>
      <w:sdt>
        <w:sdtPr>
          <w:rPr>
            <w:highlight w:val="lightGray"/>
          </w:rPr>
          <w:id w:val="-1408219136"/>
          <w14:checkbox>
            <w14:checked w14:val="0"/>
            <w14:checkedState w14:val="2612" w14:font="MS Gothic"/>
            <w14:uncheckedState w14:val="2610" w14:font="MS Gothic"/>
          </w14:checkbox>
        </w:sdtPr>
        <w:sdtContent>
          <w:r w:rsidR="00D457E6" w:rsidRPr="0016601C">
            <w:rPr>
              <w:rFonts w:ascii="Segoe UI Symbol" w:hAnsi="Segoe UI Symbol" w:cs="Segoe UI Symbol"/>
              <w:highlight w:val="lightGray"/>
            </w:rPr>
            <w:t>☐</w:t>
          </w:r>
        </w:sdtContent>
      </w:sdt>
      <w:r w:rsidR="00D457E6" w:rsidRPr="0016601C">
        <w:rPr>
          <w:highlight w:val="lightGray"/>
        </w:rPr>
        <w:t xml:space="preserve">R </w:t>
      </w:r>
      <w:sdt>
        <w:sdtPr>
          <w:rPr>
            <w:highlight w:val="lightGray"/>
          </w:rPr>
          <w:id w:val="2107534181"/>
          <w14:checkbox>
            <w14:checked w14:val="0"/>
            <w14:checkedState w14:val="2612" w14:font="MS Gothic"/>
            <w14:uncheckedState w14:val="2610" w14:font="MS Gothic"/>
          </w14:checkbox>
        </w:sdtPr>
        <w:sdtContent>
          <w:r w:rsidR="00D457E6" w:rsidRPr="0016601C">
            <w:rPr>
              <w:rFonts w:ascii="Segoe UI Symbol" w:hAnsi="Segoe UI Symbol" w:cs="Segoe UI Symbol"/>
              <w:highlight w:val="lightGray"/>
            </w:rPr>
            <w:t>☐</w:t>
          </w:r>
        </w:sdtContent>
      </w:sdt>
      <w:r w:rsidR="00D457E6" w:rsidRPr="0016601C">
        <w:rPr>
          <w:highlight w:val="lightGray"/>
        </w:rPr>
        <w:t xml:space="preserve">NR  </w:t>
      </w:r>
      <w:sdt>
        <w:sdtPr>
          <w:rPr>
            <w:highlight w:val="lightGray"/>
          </w:rPr>
          <w:id w:val="1422293546"/>
          <w14:checkbox>
            <w14:checked w14:val="0"/>
            <w14:checkedState w14:val="2612" w14:font="MS Gothic"/>
            <w14:uncheckedState w14:val="2610" w14:font="MS Gothic"/>
          </w14:checkbox>
        </w:sdtPr>
        <w:sdtContent>
          <w:r w:rsidR="00D457E6" w:rsidRPr="0016601C">
            <w:rPr>
              <w:rFonts w:ascii="Segoe UI Symbol" w:hAnsi="Segoe UI Symbol" w:cs="Segoe UI Symbol"/>
              <w:highlight w:val="lightGray"/>
            </w:rPr>
            <w:t>☐</w:t>
          </w:r>
        </w:sdtContent>
      </w:sdt>
      <w:r w:rsidR="00D457E6" w:rsidRPr="0016601C">
        <w:rPr>
          <w:highlight w:val="lightGray"/>
        </w:rPr>
        <w:t>SO</w:t>
      </w:r>
    </w:p>
    <w:p w14:paraId="651DDB06" w14:textId="77777777" w:rsidR="00D457E6" w:rsidRDefault="00D457E6" w:rsidP="00D457E6">
      <w:pPr>
        <w:pStyle w:val="QuestionInfo"/>
        <w:spacing w:before="0"/>
      </w:pPr>
      <w:r>
        <w:t>Notez que ce type de stockage n’est possible que dans le cadre de projets linéaires ou en raison de la superficie des terrains.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457E6" w14:paraId="47211DEF" w14:textId="77777777" w:rsidTr="00912853">
        <w:trPr>
          <w:trHeight w:val="272"/>
        </w:trPr>
        <w:tc>
          <w:tcPr>
            <w:tcW w:w="1637" w:type="dxa"/>
            <w:shd w:val="clear" w:color="auto" w:fill="D9E2F3" w:themeFill="accent1" w:themeFillTint="33"/>
          </w:tcPr>
          <w:p w14:paraId="2F00A75B" w14:textId="77777777" w:rsidR="00D457E6" w:rsidRDefault="00000000" w:rsidP="00912853">
            <w:pPr>
              <w:pStyle w:val="Normalformulaire"/>
              <w:spacing w:after="0"/>
            </w:pPr>
            <w:sdt>
              <w:sdtPr>
                <w:id w:val="-536270241"/>
                <w14:checkbox>
                  <w14:checked w14:val="0"/>
                  <w14:checkedState w14:val="2612" w14:font="MS Gothic"/>
                  <w14:uncheckedState w14:val="2610" w14:font="MS Gothic"/>
                </w14:checkbox>
              </w:sdtPr>
              <w:sdtContent>
                <w:r w:rsidR="00D457E6">
                  <w:rPr>
                    <w:rFonts w:ascii="MS Gothic" w:hAnsi="MS Gothic" w:hint="eastAsia"/>
                  </w:rPr>
                  <w:t>☐</w:t>
                </w:r>
              </w:sdtContent>
            </w:sdt>
            <w:r w:rsidR="00D457E6">
              <w:t>Oui</w:t>
            </w:r>
            <w:r w:rsidR="00D457E6">
              <w:tab/>
              <w:t xml:space="preserve"> </w:t>
            </w:r>
            <w:sdt>
              <w:sdtPr>
                <w:id w:val="-604806233"/>
                <w14:checkbox>
                  <w14:checked w14:val="0"/>
                  <w14:checkedState w14:val="2612" w14:font="MS Gothic"/>
                  <w14:uncheckedState w14:val="2610" w14:font="MS Gothic"/>
                </w14:checkbox>
              </w:sdtPr>
              <w:sdtContent>
                <w:r w:rsidR="00D457E6">
                  <w:rPr>
                    <w:rFonts w:ascii="MS Gothic" w:hAnsi="MS Gothic" w:hint="eastAsia"/>
                  </w:rPr>
                  <w:t>☐</w:t>
                </w:r>
              </w:sdtContent>
            </w:sdt>
            <w:r w:rsidR="00D457E6">
              <w:t>Non</w:t>
            </w:r>
          </w:p>
        </w:tc>
      </w:tr>
    </w:tbl>
    <w:p w14:paraId="5C86256D" w14:textId="046798A9" w:rsidR="00D457E6" w:rsidRDefault="00D457E6" w:rsidP="00D457E6">
      <w:pPr>
        <w:pStyle w:val="Siouinon"/>
      </w:pPr>
      <w:r>
        <w:t xml:space="preserve">Si vous avez répondu Non, passez à la section </w:t>
      </w:r>
      <w:r w:rsidR="00AB7C65">
        <w:t>5</w:t>
      </w:r>
      <w:r>
        <w:t>.</w:t>
      </w:r>
      <w:r w:rsidR="007C7E33">
        <w:t>7</w:t>
      </w:r>
      <w:r>
        <w:t>.</w:t>
      </w:r>
    </w:p>
    <w:p w14:paraId="677D7BBB" w14:textId="481AF9A0" w:rsidR="00B664BD" w:rsidRDefault="006C7C57" w:rsidP="003848D9">
      <w:pPr>
        <w:pStyle w:val="Question"/>
        <w:keepNext/>
      </w:pPr>
      <w:r>
        <w:t>5</w:t>
      </w:r>
      <w:r w:rsidR="009E4C7E">
        <w:t>.</w:t>
      </w:r>
      <w:r w:rsidR="007C7E33">
        <w:t>6</w:t>
      </w:r>
      <w:r w:rsidR="009E4C7E">
        <w:t>.9</w:t>
      </w:r>
      <w:r w:rsidR="009E4C7E">
        <w:tab/>
      </w:r>
      <w:r w:rsidR="003848D9" w:rsidRPr="003848D9">
        <w:t>Précisez les coordonnées du ou des lieux temporaires où sont acheminés les sols contaminés ainsi que les conditions applicables à leur stockage (art. 10 du RSCTSC).</w:t>
      </w:r>
    </w:p>
    <w:p w14:paraId="6B65D182" w14:textId="77777777" w:rsidR="003848D9" w:rsidRPr="0016601C" w:rsidRDefault="00000000" w:rsidP="0016601C">
      <w:pPr>
        <w:pStyle w:val="Recevabilite"/>
      </w:pPr>
      <w:sdt>
        <w:sdtPr>
          <w:rPr>
            <w:highlight w:val="lightGray"/>
          </w:rPr>
          <w:id w:val="400570304"/>
          <w14:checkbox>
            <w14:checked w14:val="0"/>
            <w14:checkedState w14:val="2612" w14:font="MS Gothic"/>
            <w14:uncheckedState w14:val="2610" w14:font="MS Gothic"/>
          </w14:checkbox>
        </w:sdtPr>
        <w:sdtContent>
          <w:r w:rsidR="003848D9" w:rsidRPr="0016601C">
            <w:rPr>
              <w:rFonts w:ascii="Segoe UI Symbol" w:hAnsi="Segoe UI Symbol" w:cs="Segoe UI Symbol"/>
              <w:highlight w:val="lightGray"/>
            </w:rPr>
            <w:t>☐</w:t>
          </w:r>
        </w:sdtContent>
      </w:sdt>
      <w:r w:rsidR="003848D9" w:rsidRPr="0016601C">
        <w:rPr>
          <w:highlight w:val="lightGray"/>
        </w:rPr>
        <w:t xml:space="preserve">R </w:t>
      </w:r>
      <w:sdt>
        <w:sdtPr>
          <w:rPr>
            <w:highlight w:val="lightGray"/>
          </w:rPr>
          <w:id w:val="619578168"/>
          <w14:checkbox>
            <w14:checked w14:val="0"/>
            <w14:checkedState w14:val="2612" w14:font="MS Gothic"/>
            <w14:uncheckedState w14:val="2610" w14:font="MS Gothic"/>
          </w14:checkbox>
        </w:sdtPr>
        <w:sdtContent>
          <w:r w:rsidR="003848D9" w:rsidRPr="0016601C">
            <w:rPr>
              <w:rFonts w:ascii="Segoe UI Symbol" w:hAnsi="Segoe UI Symbol" w:cs="Segoe UI Symbol"/>
              <w:highlight w:val="lightGray"/>
            </w:rPr>
            <w:t>☐</w:t>
          </w:r>
        </w:sdtContent>
      </w:sdt>
      <w:r w:rsidR="003848D9" w:rsidRPr="0016601C">
        <w:rPr>
          <w:highlight w:val="lightGray"/>
        </w:rPr>
        <w:t xml:space="preserve">NR  </w:t>
      </w:r>
      <w:sdt>
        <w:sdtPr>
          <w:rPr>
            <w:highlight w:val="lightGray"/>
          </w:rPr>
          <w:id w:val="-690144031"/>
          <w14:checkbox>
            <w14:checked w14:val="0"/>
            <w14:checkedState w14:val="2612" w14:font="MS Gothic"/>
            <w14:uncheckedState w14:val="2610" w14:font="MS Gothic"/>
          </w14:checkbox>
        </w:sdtPr>
        <w:sdtContent>
          <w:r w:rsidR="003848D9" w:rsidRPr="0016601C">
            <w:rPr>
              <w:rFonts w:ascii="Segoe UI Symbol" w:hAnsi="Segoe UI Symbol" w:cs="Segoe UI Symbol"/>
              <w:highlight w:val="lightGray"/>
            </w:rPr>
            <w:t>☐</w:t>
          </w:r>
        </w:sdtContent>
      </w:sdt>
      <w:r w:rsidR="003848D9" w:rsidRPr="0016601C">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3848D9" w14:paraId="089CC20E" w14:textId="77777777" w:rsidTr="00912853">
        <w:trPr>
          <w:trHeight w:val="448"/>
          <w:jc w:val="center"/>
        </w:trPr>
        <w:sdt>
          <w:sdtPr>
            <w:id w:val="1147856666"/>
            <w:placeholder>
              <w:docPart w:val="345D2A78317E4AAD9806BA083CD2D89A"/>
            </w:placeholder>
            <w:showingPlcHdr/>
          </w:sdtPr>
          <w:sdtContent>
            <w:tc>
              <w:tcPr>
                <w:tcW w:w="13603" w:type="dxa"/>
                <w:shd w:val="clear" w:color="auto" w:fill="D9E2F3" w:themeFill="accent1" w:themeFillTint="33"/>
              </w:tcPr>
              <w:p w14:paraId="22FE15F3" w14:textId="77777777" w:rsidR="003848D9" w:rsidRDefault="003848D9"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F8928D5" w14:textId="77777777" w:rsidR="003848D9" w:rsidRPr="003848D9" w:rsidRDefault="003848D9" w:rsidP="003848D9"/>
    <w:p w14:paraId="39A217DB" w14:textId="3E3A7FD6" w:rsidR="00B664BD" w:rsidRDefault="003B519C" w:rsidP="007C7E33">
      <w:pPr>
        <w:pStyle w:val="Sous-Section"/>
        <w:keepLines w:val="0"/>
      </w:pPr>
      <w:r>
        <w:t>Utilisation de matériaux à des fins de remblayage ou de valorisation</w:t>
      </w:r>
    </w:p>
    <w:p w14:paraId="7212BB48" w14:textId="3D9375A5" w:rsidR="003B519C" w:rsidRDefault="006C7C57" w:rsidP="007C7E33">
      <w:pPr>
        <w:pStyle w:val="Question"/>
        <w:keepNext/>
      </w:pPr>
      <w:r>
        <w:t>5</w:t>
      </w:r>
      <w:r w:rsidR="003B519C">
        <w:t>.</w:t>
      </w:r>
      <w:r w:rsidR="007C7E33">
        <w:t>7</w:t>
      </w:r>
      <w:r w:rsidR="003B519C">
        <w:t>.1</w:t>
      </w:r>
      <w:r w:rsidR="003B519C">
        <w:tab/>
      </w:r>
      <w:r w:rsidR="00CB7DF7" w:rsidRPr="00CB7DF7">
        <w:t>L’utilisation de matériaux à des fins de remblayage ou de valorisation est-il prévu dans le plan de réhabilitation?</w:t>
      </w:r>
    </w:p>
    <w:p w14:paraId="1A4577BB" w14:textId="7936FC3D" w:rsidR="00CB7DF7" w:rsidRPr="0016601C" w:rsidRDefault="00000000" w:rsidP="0016601C">
      <w:pPr>
        <w:pStyle w:val="Recevabilite"/>
      </w:pPr>
      <w:sdt>
        <w:sdtPr>
          <w:rPr>
            <w:highlight w:val="lightGray"/>
          </w:rPr>
          <w:id w:val="177701172"/>
          <w14:checkbox>
            <w14:checked w14:val="0"/>
            <w14:checkedState w14:val="2612" w14:font="MS Gothic"/>
            <w14:uncheckedState w14:val="2610" w14:font="MS Gothic"/>
          </w14:checkbox>
        </w:sdtPr>
        <w:sdtContent>
          <w:r w:rsidR="00CB7DF7" w:rsidRPr="0016601C">
            <w:rPr>
              <w:rFonts w:ascii="Segoe UI Symbol" w:hAnsi="Segoe UI Symbol" w:cs="Segoe UI Symbol"/>
              <w:highlight w:val="lightGray"/>
            </w:rPr>
            <w:t>☐</w:t>
          </w:r>
        </w:sdtContent>
      </w:sdt>
      <w:r w:rsidR="00CB7DF7" w:rsidRPr="0016601C">
        <w:rPr>
          <w:highlight w:val="lightGray"/>
        </w:rPr>
        <w:t xml:space="preserve">R </w:t>
      </w:r>
      <w:sdt>
        <w:sdtPr>
          <w:rPr>
            <w:highlight w:val="lightGray"/>
          </w:rPr>
          <w:id w:val="-29960979"/>
          <w14:checkbox>
            <w14:checked w14:val="0"/>
            <w14:checkedState w14:val="2612" w14:font="MS Gothic"/>
            <w14:uncheckedState w14:val="2610" w14:font="MS Gothic"/>
          </w14:checkbox>
        </w:sdtPr>
        <w:sdtContent>
          <w:r w:rsidR="00CB7DF7" w:rsidRPr="0016601C">
            <w:rPr>
              <w:rFonts w:ascii="Segoe UI Symbol" w:hAnsi="Segoe UI Symbol" w:cs="Segoe UI Symbol"/>
              <w:highlight w:val="lightGray"/>
            </w:rPr>
            <w:t>☐</w:t>
          </w:r>
        </w:sdtContent>
      </w:sdt>
      <w:r w:rsidR="00CB7DF7" w:rsidRPr="0016601C">
        <w:rPr>
          <w:highlight w:val="lightGray"/>
        </w:rPr>
        <w:t xml:space="preserve">NR  </w:t>
      </w:r>
      <w:sdt>
        <w:sdtPr>
          <w:rPr>
            <w:highlight w:val="lightGray"/>
          </w:rPr>
          <w:id w:val="-439452720"/>
          <w14:checkbox>
            <w14:checked w14:val="0"/>
            <w14:checkedState w14:val="2612" w14:font="MS Gothic"/>
            <w14:uncheckedState w14:val="2610" w14:font="MS Gothic"/>
          </w14:checkbox>
        </w:sdtPr>
        <w:sdtContent>
          <w:r w:rsidR="00CB7DF7" w:rsidRPr="0016601C">
            <w:rPr>
              <w:rFonts w:ascii="Segoe UI Symbol" w:hAnsi="Segoe UI Symbol" w:cs="Segoe UI Symbol"/>
              <w:highlight w:val="lightGray"/>
            </w:rPr>
            <w:t>☐</w:t>
          </w:r>
        </w:sdtContent>
      </w:sdt>
      <w:r w:rsidR="00CB7DF7"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B7DF7" w14:paraId="4EF35CD9" w14:textId="77777777" w:rsidTr="00912853">
        <w:trPr>
          <w:trHeight w:val="272"/>
        </w:trPr>
        <w:tc>
          <w:tcPr>
            <w:tcW w:w="1637" w:type="dxa"/>
            <w:shd w:val="clear" w:color="auto" w:fill="D9E2F3" w:themeFill="accent1" w:themeFillTint="33"/>
          </w:tcPr>
          <w:p w14:paraId="237808B9" w14:textId="77777777" w:rsidR="00CB7DF7" w:rsidRDefault="00000000" w:rsidP="00912853">
            <w:pPr>
              <w:pStyle w:val="Normalformulaire"/>
              <w:spacing w:after="0"/>
            </w:pPr>
            <w:sdt>
              <w:sdtPr>
                <w:id w:val="-536658010"/>
                <w14:checkbox>
                  <w14:checked w14:val="0"/>
                  <w14:checkedState w14:val="2612" w14:font="MS Gothic"/>
                  <w14:uncheckedState w14:val="2610" w14:font="MS Gothic"/>
                </w14:checkbox>
              </w:sdtPr>
              <w:sdtContent>
                <w:r w:rsidR="00CB7DF7">
                  <w:rPr>
                    <w:rFonts w:ascii="MS Gothic" w:hAnsi="MS Gothic" w:hint="eastAsia"/>
                  </w:rPr>
                  <w:t>☐</w:t>
                </w:r>
              </w:sdtContent>
            </w:sdt>
            <w:r w:rsidR="00CB7DF7">
              <w:t>Oui</w:t>
            </w:r>
            <w:r w:rsidR="00CB7DF7">
              <w:tab/>
              <w:t xml:space="preserve"> </w:t>
            </w:r>
            <w:sdt>
              <w:sdtPr>
                <w:id w:val="370433288"/>
                <w14:checkbox>
                  <w14:checked w14:val="0"/>
                  <w14:checkedState w14:val="2612" w14:font="MS Gothic"/>
                  <w14:uncheckedState w14:val="2610" w14:font="MS Gothic"/>
                </w14:checkbox>
              </w:sdtPr>
              <w:sdtContent>
                <w:r w:rsidR="00CB7DF7">
                  <w:rPr>
                    <w:rFonts w:ascii="MS Gothic" w:hAnsi="MS Gothic" w:hint="eastAsia"/>
                  </w:rPr>
                  <w:t>☐</w:t>
                </w:r>
              </w:sdtContent>
            </w:sdt>
            <w:r w:rsidR="00CB7DF7">
              <w:t>Non</w:t>
            </w:r>
          </w:p>
        </w:tc>
      </w:tr>
    </w:tbl>
    <w:p w14:paraId="693DE126" w14:textId="75FE6CD6" w:rsidR="00CB7DF7" w:rsidRDefault="00CB7DF7" w:rsidP="00CB7DF7">
      <w:pPr>
        <w:pStyle w:val="Siouinon"/>
      </w:pPr>
      <w:r>
        <w:t xml:space="preserve">Si vous avez répondu Non, passez à la section </w:t>
      </w:r>
      <w:r w:rsidR="007E09AF">
        <w:t>5</w:t>
      </w:r>
      <w:r>
        <w:t>.</w:t>
      </w:r>
      <w:r w:rsidR="007C7E33">
        <w:t>8</w:t>
      </w:r>
      <w:r>
        <w:t>.</w:t>
      </w:r>
    </w:p>
    <w:p w14:paraId="03D04443" w14:textId="0A2A6C98" w:rsidR="00597E90" w:rsidRDefault="006C7C57" w:rsidP="00597E90">
      <w:pPr>
        <w:pStyle w:val="Question"/>
        <w:spacing w:after="0"/>
        <w:rPr>
          <w:bCs w:val="0"/>
        </w:rPr>
      </w:pPr>
      <w:r>
        <w:t>5</w:t>
      </w:r>
      <w:r w:rsidR="00CB7DF7">
        <w:t>.</w:t>
      </w:r>
      <w:r w:rsidR="007C7E33">
        <w:t>7</w:t>
      </w:r>
      <w:r w:rsidR="00CB7DF7">
        <w:t>.2</w:t>
      </w:r>
      <w:r w:rsidR="00CB7DF7">
        <w:tab/>
      </w:r>
      <w:r w:rsidR="00597E90">
        <w:t>D</w:t>
      </w:r>
      <w:r w:rsidR="00597E90" w:rsidRPr="00B43959">
        <w:t>écri</w:t>
      </w:r>
      <w:r w:rsidR="00597E90">
        <w:t xml:space="preserve">vez </w:t>
      </w:r>
      <w:r w:rsidR="00597E90" w:rsidRPr="00B43959">
        <w:t>les matériaux qui seront utilisés à des fins de remblayage ou de valorisation</w:t>
      </w:r>
      <w:r w:rsidR="00597E90">
        <w:t>.</w:t>
      </w:r>
    </w:p>
    <w:p w14:paraId="67D7739D" w14:textId="778DC8C6" w:rsidR="00597E90" w:rsidRPr="0016601C" w:rsidRDefault="00000000" w:rsidP="0016601C">
      <w:pPr>
        <w:pStyle w:val="Recevabilite"/>
      </w:pPr>
      <w:sdt>
        <w:sdtPr>
          <w:rPr>
            <w:highlight w:val="lightGray"/>
          </w:rPr>
          <w:id w:val="2136052512"/>
          <w14:checkbox>
            <w14:checked w14:val="0"/>
            <w14:checkedState w14:val="2612" w14:font="MS Gothic"/>
            <w14:uncheckedState w14:val="2610" w14:font="MS Gothic"/>
          </w14:checkbox>
        </w:sdtPr>
        <w:sdtContent>
          <w:r w:rsidR="00597E90" w:rsidRPr="0016601C">
            <w:rPr>
              <w:rFonts w:ascii="Segoe UI Symbol" w:hAnsi="Segoe UI Symbol" w:cs="Segoe UI Symbol"/>
              <w:highlight w:val="lightGray"/>
            </w:rPr>
            <w:t>☐</w:t>
          </w:r>
        </w:sdtContent>
      </w:sdt>
      <w:r w:rsidR="00597E90" w:rsidRPr="0016601C">
        <w:rPr>
          <w:highlight w:val="lightGray"/>
        </w:rPr>
        <w:t xml:space="preserve">R </w:t>
      </w:r>
      <w:sdt>
        <w:sdtPr>
          <w:rPr>
            <w:highlight w:val="lightGray"/>
          </w:rPr>
          <w:id w:val="-1791195057"/>
          <w14:checkbox>
            <w14:checked w14:val="0"/>
            <w14:checkedState w14:val="2612" w14:font="MS Gothic"/>
            <w14:uncheckedState w14:val="2610" w14:font="MS Gothic"/>
          </w14:checkbox>
        </w:sdtPr>
        <w:sdtContent>
          <w:r w:rsidR="00597E90" w:rsidRPr="0016601C">
            <w:rPr>
              <w:rFonts w:ascii="Segoe UI Symbol" w:hAnsi="Segoe UI Symbol" w:cs="Segoe UI Symbol"/>
              <w:highlight w:val="lightGray"/>
            </w:rPr>
            <w:t>☐</w:t>
          </w:r>
        </w:sdtContent>
      </w:sdt>
      <w:r w:rsidR="00597E90" w:rsidRPr="0016601C">
        <w:rPr>
          <w:highlight w:val="lightGray"/>
        </w:rPr>
        <w:t xml:space="preserve">NR  </w:t>
      </w:r>
      <w:sdt>
        <w:sdtPr>
          <w:rPr>
            <w:highlight w:val="lightGray"/>
          </w:rPr>
          <w:id w:val="-1581062328"/>
          <w14:checkbox>
            <w14:checked w14:val="0"/>
            <w14:checkedState w14:val="2612" w14:font="MS Gothic"/>
            <w14:uncheckedState w14:val="2610" w14:font="MS Gothic"/>
          </w14:checkbox>
        </w:sdtPr>
        <w:sdtContent>
          <w:r w:rsidR="00597E90" w:rsidRPr="0016601C">
            <w:rPr>
              <w:rFonts w:ascii="Segoe UI Symbol" w:hAnsi="Segoe UI Symbol" w:cs="Segoe UI Symbol"/>
              <w:highlight w:val="lightGray"/>
            </w:rPr>
            <w:t>☐</w:t>
          </w:r>
        </w:sdtContent>
      </w:sdt>
      <w:r w:rsidR="00597E90" w:rsidRPr="0016601C">
        <w:rPr>
          <w:highlight w:val="lightGray"/>
        </w:rPr>
        <w:t>SO</w:t>
      </w:r>
    </w:p>
    <w:p w14:paraId="4F7B2D7E" w14:textId="77777777" w:rsidR="00597E90" w:rsidRDefault="00597E90" w:rsidP="00597E90">
      <w:pPr>
        <w:pStyle w:val="QuestionInfo"/>
        <w:spacing w:before="0"/>
      </w:pPr>
      <w:r>
        <w:t>Exemples d’informations à fournir :</w:t>
      </w:r>
    </w:p>
    <w:p w14:paraId="438D2459" w14:textId="77777777" w:rsidR="00597E90" w:rsidRDefault="00597E90" w:rsidP="00597E90">
      <w:pPr>
        <w:pStyle w:val="Questionliste"/>
      </w:pPr>
      <w:r>
        <w:t>les types de matériaux (</w:t>
      </w:r>
      <w:r w:rsidRPr="00B43959">
        <w:t>sols contaminés, matières résiduelles, matériaux propres, etc.)</w:t>
      </w:r>
      <w:r>
        <w:t>;</w:t>
      </w:r>
    </w:p>
    <w:p w14:paraId="18B8418D" w14:textId="77777777" w:rsidR="00597E90" w:rsidRDefault="00597E90" w:rsidP="00597E90">
      <w:pPr>
        <w:pStyle w:val="Questionliste"/>
      </w:pPr>
      <w:r w:rsidRPr="00B649FE">
        <w:t>leur qualité, l</w:t>
      </w:r>
      <w:r>
        <w:t>a</w:t>
      </w:r>
      <w:r w:rsidRPr="00B649FE">
        <w:t xml:space="preserve"> quantité et leur provenance</w:t>
      </w:r>
      <w:r>
        <w:t>;</w:t>
      </w:r>
    </w:p>
    <w:p w14:paraId="52A57325" w14:textId="6FB7822E" w:rsidR="00B664BD" w:rsidRDefault="00597E90" w:rsidP="00597E90">
      <w:pPr>
        <w:pStyle w:val="Questionliste"/>
      </w:pPr>
      <w:r>
        <w:t>toute autre information pertinente.</w:t>
      </w:r>
    </w:p>
    <w:p w14:paraId="03DA4917" w14:textId="77777777" w:rsidR="00B664BD" w:rsidRDefault="00B664BD" w:rsidP="00597E90">
      <w:pPr>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597E90" w14:paraId="375E3BE0" w14:textId="77777777" w:rsidTr="00912853">
        <w:trPr>
          <w:trHeight w:val="448"/>
          <w:jc w:val="center"/>
        </w:trPr>
        <w:sdt>
          <w:sdtPr>
            <w:id w:val="966778463"/>
            <w:placeholder>
              <w:docPart w:val="7258B40219AA47D4BB5695B273FDE4EF"/>
            </w:placeholder>
            <w:showingPlcHdr/>
          </w:sdtPr>
          <w:sdtContent>
            <w:tc>
              <w:tcPr>
                <w:tcW w:w="13603" w:type="dxa"/>
                <w:shd w:val="clear" w:color="auto" w:fill="D9E2F3" w:themeFill="accent1" w:themeFillTint="33"/>
              </w:tcPr>
              <w:p w14:paraId="230CA68D" w14:textId="77777777" w:rsidR="00597E90" w:rsidRDefault="00597E90"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955101E" w14:textId="01A3CD88" w:rsidR="00B664BD" w:rsidRDefault="002211BB" w:rsidP="00657B05">
      <w:pPr>
        <w:pStyle w:val="Sous-Section"/>
        <w:spacing w:before="360"/>
      </w:pPr>
      <w:r>
        <w:t>Traitement des sols</w:t>
      </w:r>
      <w:r>
        <w:tab/>
      </w:r>
    </w:p>
    <w:p w14:paraId="08C4186D" w14:textId="1CE99410" w:rsidR="002211BB" w:rsidRDefault="006C7C57" w:rsidP="002211BB">
      <w:pPr>
        <w:pStyle w:val="Question"/>
      </w:pPr>
      <w:r>
        <w:t>5</w:t>
      </w:r>
      <w:r w:rsidR="002211BB">
        <w:t>.</w:t>
      </w:r>
      <w:r w:rsidR="007C7E33">
        <w:t>8</w:t>
      </w:r>
      <w:r w:rsidR="002211BB">
        <w:t>.1</w:t>
      </w:r>
      <w:r w:rsidR="002211BB">
        <w:tab/>
      </w:r>
      <w:r w:rsidR="00CA4C8E" w:rsidRPr="00CA4C8E">
        <w:t>Le traitement des sols contaminés (in situ ou ex situ) est-il prévu dans le plan de réhabilitation?</w:t>
      </w:r>
    </w:p>
    <w:p w14:paraId="0DD9183C" w14:textId="65663A42" w:rsidR="00CA4C8E" w:rsidRPr="0016601C" w:rsidRDefault="00000000" w:rsidP="0016601C">
      <w:pPr>
        <w:pStyle w:val="Recevabilite"/>
      </w:pPr>
      <w:sdt>
        <w:sdtPr>
          <w:rPr>
            <w:highlight w:val="lightGray"/>
          </w:rPr>
          <w:id w:val="657735031"/>
          <w14:checkbox>
            <w14:checked w14:val="0"/>
            <w14:checkedState w14:val="2612" w14:font="MS Gothic"/>
            <w14:uncheckedState w14:val="2610" w14:font="MS Gothic"/>
          </w14:checkbox>
        </w:sdtPr>
        <w:sdtContent>
          <w:r w:rsidR="000122C8" w:rsidRPr="0016601C">
            <w:rPr>
              <w:rFonts w:ascii="Segoe UI Symbol" w:hAnsi="Segoe UI Symbol" w:cs="Segoe UI Symbol"/>
              <w:highlight w:val="lightGray"/>
            </w:rPr>
            <w:t>☐</w:t>
          </w:r>
        </w:sdtContent>
      </w:sdt>
      <w:r w:rsidR="00CA4C8E" w:rsidRPr="0016601C">
        <w:rPr>
          <w:highlight w:val="lightGray"/>
        </w:rPr>
        <w:t xml:space="preserve">R </w:t>
      </w:r>
      <w:sdt>
        <w:sdtPr>
          <w:rPr>
            <w:highlight w:val="lightGray"/>
          </w:rPr>
          <w:id w:val="1210616555"/>
          <w14:checkbox>
            <w14:checked w14:val="0"/>
            <w14:checkedState w14:val="2612" w14:font="MS Gothic"/>
            <w14:uncheckedState w14:val="2610" w14:font="MS Gothic"/>
          </w14:checkbox>
        </w:sdtPr>
        <w:sdtContent>
          <w:r w:rsidR="00CA4C8E" w:rsidRPr="0016601C">
            <w:rPr>
              <w:rFonts w:ascii="Segoe UI Symbol" w:hAnsi="Segoe UI Symbol" w:cs="Segoe UI Symbol"/>
              <w:highlight w:val="lightGray"/>
            </w:rPr>
            <w:t>☐</w:t>
          </w:r>
        </w:sdtContent>
      </w:sdt>
      <w:r w:rsidR="00CA4C8E" w:rsidRPr="0016601C">
        <w:rPr>
          <w:highlight w:val="lightGray"/>
        </w:rPr>
        <w:t xml:space="preserve">NR  </w:t>
      </w:r>
      <w:sdt>
        <w:sdtPr>
          <w:rPr>
            <w:highlight w:val="lightGray"/>
          </w:rPr>
          <w:id w:val="-1104719874"/>
          <w14:checkbox>
            <w14:checked w14:val="0"/>
            <w14:checkedState w14:val="2612" w14:font="MS Gothic"/>
            <w14:uncheckedState w14:val="2610" w14:font="MS Gothic"/>
          </w14:checkbox>
        </w:sdtPr>
        <w:sdtContent>
          <w:r w:rsidR="00CA4C8E" w:rsidRPr="0016601C">
            <w:rPr>
              <w:rFonts w:ascii="Segoe UI Symbol" w:hAnsi="Segoe UI Symbol" w:cs="Segoe UI Symbol"/>
              <w:highlight w:val="lightGray"/>
            </w:rPr>
            <w:t>☐</w:t>
          </w:r>
        </w:sdtContent>
      </w:sdt>
      <w:r w:rsidR="00CA4C8E"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A4C8E" w14:paraId="1CD7393F" w14:textId="77777777" w:rsidTr="00912853">
        <w:trPr>
          <w:trHeight w:val="272"/>
        </w:trPr>
        <w:tc>
          <w:tcPr>
            <w:tcW w:w="1637" w:type="dxa"/>
            <w:shd w:val="clear" w:color="auto" w:fill="D9E2F3" w:themeFill="accent1" w:themeFillTint="33"/>
          </w:tcPr>
          <w:p w14:paraId="7F41DD64" w14:textId="77777777" w:rsidR="00CA4C8E" w:rsidRDefault="00000000" w:rsidP="00912853">
            <w:pPr>
              <w:pStyle w:val="Normalformulaire"/>
              <w:spacing w:after="0"/>
            </w:pPr>
            <w:sdt>
              <w:sdtPr>
                <w:id w:val="880676998"/>
                <w14:checkbox>
                  <w14:checked w14:val="0"/>
                  <w14:checkedState w14:val="2612" w14:font="MS Gothic"/>
                  <w14:uncheckedState w14:val="2610" w14:font="MS Gothic"/>
                </w14:checkbox>
              </w:sdtPr>
              <w:sdtContent>
                <w:r w:rsidR="00CA4C8E">
                  <w:rPr>
                    <w:rFonts w:ascii="MS Gothic" w:hAnsi="MS Gothic" w:hint="eastAsia"/>
                  </w:rPr>
                  <w:t>☐</w:t>
                </w:r>
              </w:sdtContent>
            </w:sdt>
            <w:r w:rsidR="00CA4C8E">
              <w:t>Oui</w:t>
            </w:r>
            <w:r w:rsidR="00CA4C8E">
              <w:tab/>
              <w:t xml:space="preserve"> </w:t>
            </w:r>
            <w:sdt>
              <w:sdtPr>
                <w:id w:val="533695793"/>
                <w14:checkbox>
                  <w14:checked w14:val="0"/>
                  <w14:checkedState w14:val="2612" w14:font="MS Gothic"/>
                  <w14:uncheckedState w14:val="2610" w14:font="MS Gothic"/>
                </w14:checkbox>
              </w:sdtPr>
              <w:sdtContent>
                <w:r w:rsidR="00CA4C8E">
                  <w:rPr>
                    <w:rFonts w:ascii="MS Gothic" w:hAnsi="MS Gothic" w:hint="eastAsia"/>
                  </w:rPr>
                  <w:t>☐</w:t>
                </w:r>
              </w:sdtContent>
            </w:sdt>
            <w:r w:rsidR="00CA4C8E">
              <w:t>Non</w:t>
            </w:r>
          </w:p>
        </w:tc>
      </w:tr>
    </w:tbl>
    <w:p w14:paraId="07BBD95E" w14:textId="1532FF89" w:rsidR="00CA4C8E" w:rsidRDefault="00CA4C8E" w:rsidP="00CA4C8E">
      <w:pPr>
        <w:pStyle w:val="Siouinon"/>
      </w:pPr>
      <w:r>
        <w:t xml:space="preserve">Si vous avez répondu Non, passez à la section </w:t>
      </w:r>
      <w:r w:rsidR="00E81043">
        <w:t>5</w:t>
      </w:r>
      <w:r>
        <w:t>.</w:t>
      </w:r>
      <w:r w:rsidR="007C7E33">
        <w:t>9</w:t>
      </w:r>
      <w:r>
        <w:t>.</w:t>
      </w:r>
    </w:p>
    <w:p w14:paraId="04FC44A9" w14:textId="3F99EA0E" w:rsidR="000122C8" w:rsidRDefault="006C7C57" w:rsidP="000122C8">
      <w:pPr>
        <w:pStyle w:val="Question"/>
        <w:keepNext/>
      </w:pPr>
      <w:r>
        <w:t>5</w:t>
      </w:r>
      <w:r w:rsidR="00CA4C8E">
        <w:t>.</w:t>
      </w:r>
      <w:r w:rsidR="007C7E33">
        <w:t>8</w:t>
      </w:r>
      <w:r w:rsidR="00CA4C8E">
        <w:t>.2</w:t>
      </w:r>
      <w:r w:rsidR="00CA4C8E">
        <w:tab/>
      </w:r>
      <w:r w:rsidR="000122C8">
        <w:t>Décrivez, de manière détaillée, les bâtiments, les infrastructures, les ouvrages et tout autre aménagement nécessaire au traitement.</w:t>
      </w:r>
    </w:p>
    <w:p w14:paraId="592C8ED7" w14:textId="61035F02" w:rsidR="000122C8" w:rsidRPr="0016601C" w:rsidRDefault="00000000" w:rsidP="0016601C">
      <w:pPr>
        <w:pStyle w:val="Recevabilite"/>
      </w:pPr>
      <w:sdt>
        <w:sdtPr>
          <w:rPr>
            <w:highlight w:val="lightGray"/>
          </w:rPr>
          <w:id w:val="-783883623"/>
          <w14:checkbox>
            <w14:checked w14:val="0"/>
            <w14:checkedState w14:val="2612" w14:font="MS Gothic"/>
            <w14:uncheckedState w14:val="2610" w14:font="MS Gothic"/>
          </w14:checkbox>
        </w:sdtPr>
        <w:sdtContent>
          <w:r w:rsidR="000122C8" w:rsidRPr="0016601C">
            <w:rPr>
              <w:rFonts w:ascii="Segoe UI Symbol" w:hAnsi="Segoe UI Symbol" w:cs="Segoe UI Symbol"/>
              <w:highlight w:val="lightGray"/>
            </w:rPr>
            <w:t>☐</w:t>
          </w:r>
        </w:sdtContent>
      </w:sdt>
      <w:r w:rsidR="000122C8" w:rsidRPr="0016601C">
        <w:rPr>
          <w:highlight w:val="lightGray"/>
        </w:rPr>
        <w:t xml:space="preserve">R </w:t>
      </w:r>
      <w:sdt>
        <w:sdtPr>
          <w:rPr>
            <w:highlight w:val="lightGray"/>
          </w:rPr>
          <w:id w:val="2000071276"/>
          <w14:checkbox>
            <w14:checked w14:val="0"/>
            <w14:checkedState w14:val="2612" w14:font="MS Gothic"/>
            <w14:uncheckedState w14:val="2610" w14:font="MS Gothic"/>
          </w14:checkbox>
        </w:sdtPr>
        <w:sdtContent>
          <w:r w:rsidR="000122C8" w:rsidRPr="0016601C">
            <w:rPr>
              <w:rFonts w:ascii="Segoe UI Symbol" w:hAnsi="Segoe UI Symbol" w:cs="Segoe UI Symbol"/>
              <w:highlight w:val="lightGray"/>
            </w:rPr>
            <w:t>☐</w:t>
          </w:r>
        </w:sdtContent>
      </w:sdt>
      <w:r w:rsidR="000122C8" w:rsidRPr="0016601C">
        <w:rPr>
          <w:highlight w:val="lightGray"/>
        </w:rPr>
        <w:t xml:space="preserve">NR  </w:t>
      </w:r>
      <w:sdt>
        <w:sdtPr>
          <w:rPr>
            <w:highlight w:val="lightGray"/>
          </w:rPr>
          <w:id w:val="1449896899"/>
          <w14:checkbox>
            <w14:checked w14:val="0"/>
            <w14:checkedState w14:val="2612" w14:font="MS Gothic"/>
            <w14:uncheckedState w14:val="2610" w14:font="MS Gothic"/>
          </w14:checkbox>
        </w:sdtPr>
        <w:sdtContent>
          <w:r w:rsidR="000122C8" w:rsidRPr="0016601C">
            <w:rPr>
              <w:rFonts w:ascii="Segoe UI Symbol" w:hAnsi="Segoe UI Symbol" w:cs="Segoe UI Symbol"/>
              <w:highlight w:val="lightGray"/>
            </w:rPr>
            <w:t>☐</w:t>
          </w:r>
        </w:sdtContent>
      </w:sdt>
      <w:r w:rsidR="000122C8" w:rsidRPr="0016601C">
        <w:rPr>
          <w:highlight w:val="lightGray"/>
        </w:rPr>
        <w:t>SO</w:t>
      </w:r>
    </w:p>
    <w:p w14:paraId="01728B53" w14:textId="77777777" w:rsidR="000122C8" w:rsidRDefault="000122C8" w:rsidP="0005300E">
      <w:pPr>
        <w:pStyle w:val="QuestionInfo"/>
        <w:spacing w:before="0" w:after="120"/>
      </w:pPr>
      <w:r>
        <w:t>Exemples d’informations à fournir :</w:t>
      </w:r>
    </w:p>
    <w:p w14:paraId="2257AA20" w14:textId="012E1B25" w:rsidR="000122C8" w:rsidRDefault="000122C8" w:rsidP="000122C8">
      <w:pPr>
        <w:pStyle w:val="Questionliste"/>
      </w:pPr>
      <w:r>
        <w:t>la description des travaux (excavation, remblai, etc.);</w:t>
      </w:r>
    </w:p>
    <w:p w14:paraId="18263F3B" w14:textId="40BF7236" w:rsidR="000122C8" w:rsidRDefault="000122C8" w:rsidP="000122C8">
      <w:pPr>
        <w:pStyle w:val="Questionliste"/>
      </w:pPr>
      <w:r>
        <w:t>la description des bâtiments (dimensions, matériaux, etc.);</w:t>
      </w:r>
    </w:p>
    <w:p w14:paraId="0E5482DB" w14:textId="4756BC0F" w:rsidR="000122C8" w:rsidRDefault="000122C8" w:rsidP="000122C8">
      <w:pPr>
        <w:pStyle w:val="Questionliste"/>
      </w:pPr>
      <w:r>
        <w:t>l’aménagement intérieur et extérieur des bâtiments;</w:t>
      </w:r>
    </w:p>
    <w:p w14:paraId="5B2CC12B" w14:textId="7B4CAF47" w:rsidR="000122C8" w:rsidRDefault="000122C8" w:rsidP="000122C8">
      <w:pPr>
        <w:pStyle w:val="Questionliste"/>
      </w:pPr>
      <w:r>
        <w:t>la vocation des bâtiments, des aménagements, etc.;</w:t>
      </w:r>
    </w:p>
    <w:p w14:paraId="5EFB7A41" w14:textId="7297640E" w:rsidR="000122C8" w:rsidRDefault="000122C8" w:rsidP="000122C8">
      <w:pPr>
        <w:pStyle w:val="Questionliste"/>
      </w:pPr>
      <w:r>
        <w:t>l’aménagement du site (fossés, voies d’accès, etc.).</w:t>
      </w:r>
    </w:p>
    <w:p w14:paraId="19060631" w14:textId="11B75C7E" w:rsidR="00CA4C8E" w:rsidRPr="00CA4C8E" w:rsidRDefault="000122C8" w:rsidP="000122C8">
      <w:pPr>
        <w:pStyle w:val="QuestionInfo"/>
      </w:pPr>
      <w:r>
        <w:t>Pour faciliter l’analyse de la demande, il est recommandé de joindre un plan d’aménagement, des plans et devis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0122C8" w14:paraId="58DF49C0" w14:textId="77777777" w:rsidTr="00912853">
        <w:trPr>
          <w:trHeight w:val="448"/>
          <w:jc w:val="center"/>
        </w:trPr>
        <w:sdt>
          <w:sdtPr>
            <w:id w:val="1868329441"/>
            <w:placeholder>
              <w:docPart w:val="6206074B33A74364B1867BC435393482"/>
            </w:placeholder>
            <w:showingPlcHdr/>
          </w:sdtPr>
          <w:sdtContent>
            <w:tc>
              <w:tcPr>
                <w:tcW w:w="13603" w:type="dxa"/>
                <w:shd w:val="clear" w:color="auto" w:fill="D9E2F3" w:themeFill="accent1" w:themeFillTint="33"/>
              </w:tcPr>
              <w:p w14:paraId="15A43DB0" w14:textId="77777777" w:rsidR="000122C8" w:rsidRDefault="000122C8"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E9D1E9B" w14:textId="4DC089CE" w:rsidR="0005300E" w:rsidRDefault="006C7C57" w:rsidP="0005300E">
      <w:pPr>
        <w:pStyle w:val="Question"/>
        <w:spacing w:after="0"/>
        <w:rPr>
          <w:bCs w:val="0"/>
        </w:rPr>
      </w:pPr>
      <w:r>
        <w:t>5</w:t>
      </w:r>
      <w:r w:rsidR="00E162D0">
        <w:t>.</w:t>
      </w:r>
      <w:r w:rsidR="007C7E33">
        <w:t>8</w:t>
      </w:r>
      <w:r w:rsidR="00E162D0">
        <w:t>.3</w:t>
      </w:r>
      <w:r w:rsidR="00E162D0">
        <w:tab/>
      </w:r>
      <w:r w:rsidR="0005300E" w:rsidRPr="00BA63D9">
        <w:t>Décri</w:t>
      </w:r>
      <w:r w:rsidR="0005300E">
        <w:t xml:space="preserve">vez </w:t>
      </w:r>
      <w:r w:rsidR="0005300E" w:rsidRPr="00BA63D9">
        <w:t xml:space="preserve">le traitement des sols </w:t>
      </w:r>
      <w:r w:rsidR="0005300E">
        <w:t>prévu dans le plan de réhabilitation.</w:t>
      </w:r>
    </w:p>
    <w:p w14:paraId="521EFD95" w14:textId="77777777" w:rsidR="0005300E" w:rsidRPr="0016601C" w:rsidRDefault="00000000" w:rsidP="0016601C">
      <w:pPr>
        <w:pStyle w:val="Recevabilite"/>
      </w:pPr>
      <w:sdt>
        <w:sdtPr>
          <w:rPr>
            <w:highlight w:val="lightGray"/>
          </w:rPr>
          <w:id w:val="654179361"/>
          <w14:checkbox>
            <w14:checked w14:val="0"/>
            <w14:checkedState w14:val="2612" w14:font="MS Gothic"/>
            <w14:uncheckedState w14:val="2610" w14:font="MS Gothic"/>
          </w14:checkbox>
        </w:sdtPr>
        <w:sdtContent>
          <w:r w:rsidR="0005300E" w:rsidRPr="0016601C">
            <w:rPr>
              <w:rFonts w:ascii="Segoe UI Symbol" w:hAnsi="Segoe UI Symbol" w:cs="Segoe UI Symbol"/>
              <w:highlight w:val="lightGray"/>
            </w:rPr>
            <w:t>☐</w:t>
          </w:r>
        </w:sdtContent>
      </w:sdt>
      <w:r w:rsidR="0005300E" w:rsidRPr="0016601C">
        <w:rPr>
          <w:highlight w:val="lightGray"/>
        </w:rPr>
        <w:t xml:space="preserve">R </w:t>
      </w:r>
      <w:sdt>
        <w:sdtPr>
          <w:rPr>
            <w:highlight w:val="lightGray"/>
          </w:rPr>
          <w:id w:val="-620696049"/>
          <w14:checkbox>
            <w14:checked w14:val="0"/>
            <w14:checkedState w14:val="2612" w14:font="MS Gothic"/>
            <w14:uncheckedState w14:val="2610" w14:font="MS Gothic"/>
          </w14:checkbox>
        </w:sdtPr>
        <w:sdtContent>
          <w:r w:rsidR="0005300E" w:rsidRPr="0016601C">
            <w:rPr>
              <w:rFonts w:ascii="Segoe UI Symbol" w:hAnsi="Segoe UI Symbol" w:cs="Segoe UI Symbol"/>
              <w:highlight w:val="lightGray"/>
            </w:rPr>
            <w:t>☐</w:t>
          </w:r>
        </w:sdtContent>
      </w:sdt>
      <w:r w:rsidR="0005300E" w:rsidRPr="0016601C">
        <w:rPr>
          <w:highlight w:val="lightGray"/>
        </w:rPr>
        <w:t xml:space="preserve">NR  </w:t>
      </w:r>
      <w:sdt>
        <w:sdtPr>
          <w:rPr>
            <w:highlight w:val="lightGray"/>
          </w:rPr>
          <w:id w:val="860084296"/>
          <w14:checkbox>
            <w14:checked w14:val="0"/>
            <w14:checkedState w14:val="2612" w14:font="MS Gothic"/>
            <w14:uncheckedState w14:val="2610" w14:font="MS Gothic"/>
          </w14:checkbox>
        </w:sdtPr>
        <w:sdtContent>
          <w:r w:rsidR="0005300E" w:rsidRPr="0016601C">
            <w:rPr>
              <w:rFonts w:ascii="Segoe UI Symbol" w:hAnsi="Segoe UI Symbol" w:cs="Segoe UI Symbol"/>
              <w:highlight w:val="lightGray"/>
            </w:rPr>
            <w:t>☐</w:t>
          </w:r>
        </w:sdtContent>
      </w:sdt>
      <w:r w:rsidR="0005300E" w:rsidRPr="0016601C">
        <w:rPr>
          <w:highlight w:val="lightGray"/>
        </w:rPr>
        <w:t>SO</w:t>
      </w:r>
    </w:p>
    <w:p w14:paraId="3CABD668" w14:textId="77777777" w:rsidR="0005300E" w:rsidRDefault="0005300E" w:rsidP="0005300E">
      <w:pPr>
        <w:pStyle w:val="QuestionInfo"/>
        <w:spacing w:before="0" w:after="120"/>
      </w:pPr>
      <w:r>
        <w:t>Exemples d’informations à fournir :</w:t>
      </w:r>
    </w:p>
    <w:p w14:paraId="274D332B" w14:textId="77777777" w:rsidR="0005300E" w:rsidRPr="00BB1211" w:rsidRDefault="0005300E" w:rsidP="0005300E">
      <w:pPr>
        <w:pStyle w:val="Questionliste"/>
      </w:pPr>
      <w:r>
        <w:t>les o</w:t>
      </w:r>
      <w:r w:rsidRPr="00BB1211">
        <w:t xml:space="preserve">bjectifs du traitement et </w:t>
      </w:r>
      <w:r>
        <w:t xml:space="preserve">la </w:t>
      </w:r>
      <w:r w:rsidRPr="00BB1211">
        <w:t>description de la technologie utilisée</w:t>
      </w:r>
      <w:r>
        <w:t>;</w:t>
      </w:r>
    </w:p>
    <w:p w14:paraId="57B0B4DD" w14:textId="77777777" w:rsidR="0005300E" w:rsidRPr="00BB1211" w:rsidRDefault="0005300E" w:rsidP="0005300E">
      <w:pPr>
        <w:pStyle w:val="Questionliste"/>
      </w:pPr>
      <w:r>
        <w:t>l’i</w:t>
      </w:r>
      <w:r w:rsidRPr="00BB1211">
        <w:t xml:space="preserve">dentification, </w:t>
      </w:r>
      <w:r>
        <w:t xml:space="preserve">la </w:t>
      </w:r>
      <w:r w:rsidRPr="00BB1211">
        <w:t xml:space="preserve">provenance, </w:t>
      </w:r>
      <w:r>
        <w:t xml:space="preserve">la </w:t>
      </w:r>
      <w:r w:rsidRPr="00BB1211">
        <w:t xml:space="preserve">proportion ou </w:t>
      </w:r>
      <w:r>
        <w:t xml:space="preserve">la </w:t>
      </w:r>
      <w:r w:rsidRPr="00BB1211">
        <w:t>concentration des intrants</w:t>
      </w:r>
      <w:r>
        <w:t>;</w:t>
      </w:r>
    </w:p>
    <w:p w14:paraId="31175DA0" w14:textId="77777777" w:rsidR="0005300E" w:rsidRPr="00BB1211" w:rsidRDefault="0005300E" w:rsidP="0005300E">
      <w:pPr>
        <w:pStyle w:val="Questionliste"/>
      </w:pPr>
      <w:r>
        <w:t>la d</w:t>
      </w:r>
      <w:r w:rsidRPr="00BB1211">
        <w:t>urée estimée du traitement pour atteindre l’objectif de réhabilitation</w:t>
      </w:r>
      <w:r>
        <w:t>;</w:t>
      </w:r>
    </w:p>
    <w:p w14:paraId="686F86B5" w14:textId="77777777" w:rsidR="0005300E" w:rsidRDefault="0005300E" w:rsidP="0005300E">
      <w:pPr>
        <w:pStyle w:val="Questionliste"/>
      </w:pPr>
      <w:r>
        <w:t>les é</w:t>
      </w:r>
      <w:r w:rsidRPr="00BB1211">
        <w:t>quipements utilisés (fonction, type, modèle, capacité)</w:t>
      </w:r>
      <w:r>
        <w:t>;</w:t>
      </w:r>
    </w:p>
    <w:p w14:paraId="198FC7D1" w14:textId="77777777" w:rsidR="0005300E" w:rsidRDefault="0005300E" w:rsidP="0005300E">
      <w:pPr>
        <w:pStyle w:val="Questionliste"/>
      </w:pPr>
      <w:r>
        <w:lastRenderedPageBreak/>
        <w:t>la l</w:t>
      </w:r>
      <w:r w:rsidRPr="00510742">
        <w:t xml:space="preserve">iste des gaz susceptibles de se </w:t>
      </w:r>
      <w:r w:rsidRPr="00510742" w:rsidDel="00232DB5">
        <w:t>re</w:t>
      </w:r>
      <w:r w:rsidRPr="00510742">
        <w:t>trouver dans les sols lors du traitement</w:t>
      </w:r>
      <w:r>
        <w:t>;</w:t>
      </w:r>
    </w:p>
    <w:p w14:paraId="3BF14C48" w14:textId="77777777" w:rsidR="0005300E" w:rsidRDefault="0005300E" w:rsidP="0005300E">
      <w:pPr>
        <w:pStyle w:val="Questionliste"/>
        <w:spacing w:after="240"/>
      </w:pPr>
      <w: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05300E" w14:paraId="389BFFEF" w14:textId="77777777" w:rsidTr="00912853">
        <w:trPr>
          <w:trHeight w:val="448"/>
          <w:jc w:val="center"/>
        </w:trPr>
        <w:sdt>
          <w:sdtPr>
            <w:id w:val="-195319623"/>
            <w:placeholder>
              <w:docPart w:val="C268EBD9848B440186C22CFC6D9CD473"/>
            </w:placeholder>
            <w:showingPlcHdr/>
          </w:sdtPr>
          <w:sdtContent>
            <w:tc>
              <w:tcPr>
                <w:tcW w:w="13603" w:type="dxa"/>
                <w:shd w:val="clear" w:color="auto" w:fill="D9E2F3" w:themeFill="accent1" w:themeFillTint="33"/>
              </w:tcPr>
              <w:p w14:paraId="1A0478D3" w14:textId="77777777" w:rsidR="0005300E" w:rsidRDefault="0005300E"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F736D34" w14:textId="616F5316" w:rsidR="00F2289C" w:rsidRDefault="006C7C57" w:rsidP="00BD525D">
      <w:pPr>
        <w:pStyle w:val="Question"/>
        <w:keepNext/>
        <w:spacing w:after="0"/>
        <w:rPr>
          <w:bCs w:val="0"/>
        </w:rPr>
      </w:pPr>
      <w:r>
        <w:t>5</w:t>
      </w:r>
      <w:r w:rsidR="0005300E">
        <w:t>.</w:t>
      </w:r>
      <w:r w:rsidR="007C7E33">
        <w:t>8</w:t>
      </w:r>
      <w:r w:rsidR="0005300E">
        <w:t>.4</w:t>
      </w:r>
      <w:r w:rsidR="0005300E">
        <w:tab/>
      </w:r>
      <w:r w:rsidR="00F2289C" w:rsidRPr="00FB5AA3">
        <w:t>D</w:t>
      </w:r>
      <w:r w:rsidR="00F2289C">
        <w:t>écrivez le</w:t>
      </w:r>
      <w:r w:rsidR="00F2289C" w:rsidRPr="00FB5AA3">
        <w:t xml:space="preserve"> suivi</w:t>
      </w:r>
      <w:r w:rsidR="00F2289C">
        <w:t xml:space="preserve"> mis en place.</w:t>
      </w:r>
    </w:p>
    <w:p w14:paraId="4617B1A1" w14:textId="77777777" w:rsidR="00F2289C" w:rsidRPr="0016601C" w:rsidRDefault="00000000" w:rsidP="0016601C">
      <w:pPr>
        <w:pStyle w:val="Recevabilite"/>
      </w:pPr>
      <w:sdt>
        <w:sdtPr>
          <w:rPr>
            <w:highlight w:val="lightGray"/>
          </w:rPr>
          <w:id w:val="1054740327"/>
          <w14:checkbox>
            <w14:checked w14:val="0"/>
            <w14:checkedState w14:val="2612" w14:font="MS Gothic"/>
            <w14:uncheckedState w14:val="2610" w14:font="MS Gothic"/>
          </w14:checkbox>
        </w:sdtPr>
        <w:sdtContent>
          <w:r w:rsidR="00F2289C" w:rsidRPr="0016601C">
            <w:rPr>
              <w:rFonts w:ascii="Segoe UI Symbol" w:hAnsi="Segoe UI Symbol" w:cs="Segoe UI Symbol"/>
              <w:highlight w:val="lightGray"/>
            </w:rPr>
            <w:t>☐</w:t>
          </w:r>
        </w:sdtContent>
      </w:sdt>
      <w:r w:rsidR="00F2289C" w:rsidRPr="0016601C">
        <w:rPr>
          <w:highlight w:val="lightGray"/>
        </w:rPr>
        <w:t xml:space="preserve">R </w:t>
      </w:r>
      <w:sdt>
        <w:sdtPr>
          <w:rPr>
            <w:highlight w:val="lightGray"/>
          </w:rPr>
          <w:id w:val="707763940"/>
          <w14:checkbox>
            <w14:checked w14:val="0"/>
            <w14:checkedState w14:val="2612" w14:font="MS Gothic"/>
            <w14:uncheckedState w14:val="2610" w14:font="MS Gothic"/>
          </w14:checkbox>
        </w:sdtPr>
        <w:sdtContent>
          <w:r w:rsidR="00F2289C" w:rsidRPr="0016601C">
            <w:rPr>
              <w:rFonts w:ascii="Segoe UI Symbol" w:hAnsi="Segoe UI Symbol" w:cs="Segoe UI Symbol"/>
              <w:highlight w:val="lightGray"/>
            </w:rPr>
            <w:t>☐</w:t>
          </w:r>
        </w:sdtContent>
      </w:sdt>
      <w:r w:rsidR="00F2289C" w:rsidRPr="0016601C">
        <w:rPr>
          <w:highlight w:val="lightGray"/>
        </w:rPr>
        <w:t xml:space="preserve">NR  </w:t>
      </w:r>
      <w:sdt>
        <w:sdtPr>
          <w:rPr>
            <w:highlight w:val="lightGray"/>
          </w:rPr>
          <w:id w:val="-456805384"/>
          <w14:checkbox>
            <w14:checked w14:val="0"/>
            <w14:checkedState w14:val="2612" w14:font="MS Gothic"/>
            <w14:uncheckedState w14:val="2610" w14:font="MS Gothic"/>
          </w14:checkbox>
        </w:sdtPr>
        <w:sdtContent>
          <w:r w:rsidR="00F2289C" w:rsidRPr="0016601C">
            <w:rPr>
              <w:rFonts w:ascii="Segoe UI Symbol" w:hAnsi="Segoe UI Symbol" w:cs="Segoe UI Symbol"/>
              <w:highlight w:val="lightGray"/>
            </w:rPr>
            <w:t>☐</w:t>
          </w:r>
        </w:sdtContent>
      </w:sdt>
      <w:r w:rsidR="00F2289C" w:rsidRPr="0016601C">
        <w:rPr>
          <w:highlight w:val="lightGray"/>
        </w:rPr>
        <w:t>SO</w:t>
      </w:r>
    </w:p>
    <w:p w14:paraId="5A311D5C" w14:textId="77777777" w:rsidR="00F2289C" w:rsidRDefault="00F2289C" w:rsidP="00680F5A">
      <w:pPr>
        <w:pStyle w:val="QuestionInfo"/>
        <w:spacing w:before="0"/>
      </w:pPr>
      <w:r w:rsidRPr="00FB5AA3">
        <w:t xml:space="preserve"> </w:t>
      </w:r>
      <w:r>
        <w:t>Exemples de renseignements à fournir :</w:t>
      </w:r>
    </w:p>
    <w:p w14:paraId="2940387A" w14:textId="77777777" w:rsidR="00F2289C" w:rsidRDefault="00F2289C" w:rsidP="00F2289C">
      <w:pPr>
        <w:pStyle w:val="Questionliste"/>
      </w:pPr>
      <w:r>
        <w:t xml:space="preserve">le </w:t>
      </w:r>
      <w:r w:rsidRPr="00FB5AA3">
        <w:t>nombre de puits</w:t>
      </w:r>
      <w:r>
        <w:t>;</w:t>
      </w:r>
    </w:p>
    <w:p w14:paraId="1FC362EF" w14:textId="77777777" w:rsidR="00F2289C" w:rsidRDefault="00F2289C" w:rsidP="00F2289C">
      <w:pPr>
        <w:pStyle w:val="Questionliste"/>
      </w:pPr>
      <w:r>
        <w:t>le</w:t>
      </w:r>
      <w:r w:rsidRPr="00FB5AA3">
        <w:t xml:space="preserve"> protocole d’échantillonnage des puits d’observation</w:t>
      </w:r>
      <w:r>
        <w:t>;</w:t>
      </w:r>
    </w:p>
    <w:p w14:paraId="25B730A9" w14:textId="77777777" w:rsidR="00F2289C" w:rsidRDefault="00F2289C" w:rsidP="00F2289C">
      <w:pPr>
        <w:pStyle w:val="Questionliste"/>
      </w:pPr>
      <w:r>
        <w:t>les</w:t>
      </w:r>
      <w:r w:rsidRPr="00FB5AA3">
        <w:t xml:space="preserve"> paramètres à analyser</w:t>
      </w:r>
      <w:r>
        <w:t>;</w:t>
      </w:r>
    </w:p>
    <w:p w14:paraId="0AD69F13" w14:textId="7FD281F5" w:rsidR="00B664BD" w:rsidRDefault="00F2289C" w:rsidP="00680F5A">
      <w:pPr>
        <w:pStyle w:val="Questionliste"/>
        <w:spacing w:after="240"/>
      </w:pPr>
      <w:r>
        <w:t>la</w:t>
      </w:r>
      <w:r w:rsidRPr="00FB5AA3">
        <w:t xml:space="preserve"> fréquence (avant, pendant et à la fin du traitement)</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680F5A" w14:paraId="607D554B" w14:textId="77777777" w:rsidTr="00912853">
        <w:trPr>
          <w:trHeight w:val="448"/>
          <w:jc w:val="center"/>
        </w:trPr>
        <w:sdt>
          <w:sdtPr>
            <w:id w:val="927233710"/>
            <w:placeholder>
              <w:docPart w:val="D1105107D5094DC8B65B1A4C8CEE167B"/>
            </w:placeholder>
            <w:showingPlcHdr/>
          </w:sdtPr>
          <w:sdtContent>
            <w:tc>
              <w:tcPr>
                <w:tcW w:w="13603" w:type="dxa"/>
                <w:shd w:val="clear" w:color="auto" w:fill="D9E2F3" w:themeFill="accent1" w:themeFillTint="33"/>
              </w:tcPr>
              <w:p w14:paraId="21C6BE40" w14:textId="77777777" w:rsidR="00680F5A" w:rsidRDefault="00680F5A"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2DB9965" w14:textId="734E5803" w:rsidR="00B664BD" w:rsidRDefault="006C7C57" w:rsidP="007A1463">
      <w:pPr>
        <w:pStyle w:val="Question"/>
        <w:keepNext/>
      </w:pPr>
      <w:r>
        <w:t>5</w:t>
      </w:r>
      <w:r w:rsidR="00DE1CEA">
        <w:t>.</w:t>
      </w:r>
      <w:r w:rsidR="007C7E33">
        <w:t>8</w:t>
      </w:r>
      <w:r w:rsidR="00DE1CEA">
        <w:t>.5</w:t>
      </w:r>
      <w:r w:rsidR="00DE1CEA">
        <w:tab/>
      </w:r>
      <w:r w:rsidR="00133A6A" w:rsidRPr="00133A6A">
        <w:t xml:space="preserve">Le traitement des sols est-il </w:t>
      </w:r>
      <w:r w:rsidR="00133A6A" w:rsidRPr="00133A6A">
        <w:rPr>
          <w:i/>
          <w:iCs/>
        </w:rPr>
        <w:t>in situ</w:t>
      </w:r>
      <w:r w:rsidR="00133A6A" w:rsidRPr="00133A6A">
        <w:t>?</w:t>
      </w:r>
    </w:p>
    <w:p w14:paraId="05D38F6D" w14:textId="77777777" w:rsidR="00133A6A" w:rsidRPr="0016601C" w:rsidRDefault="00000000" w:rsidP="007A1463">
      <w:pPr>
        <w:pStyle w:val="Recevabilite"/>
        <w:keepNext/>
      </w:pPr>
      <w:sdt>
        <w:sdtPr>
          <w:rPr>
            <w:highlight w:val="lightGray"/>
          </w:rPr>
          <w:id w:val="-1955867400"/>
          <w14:checkbox>
            <w14:checked w14:val="0"/>
            <w14:checkedState w14:val="2612" w14:font="MS Gothic"/>
            <w14:uncheckedState w14:val="2610" w14:font="MS Gothic"/>
          </w14:checkbox>
        </w:sdtPr>
        <w:sdtContent>
          <w:r w:rsidR="00133A6A" w:rsidRPr="0016601C">
            <w:rPr>
              <w:rFonts w:ascii="Segoe UI Symbol" w:hAnsi="Segoe UI Symbol" w:cs="Segoe UI Symbol"/>
              <w:highlight w:val="lightGray"/>
            </w:rPr>
            <w:t>☐</w:t>
          </w:r>
        </w:sdtContent>
      </w:sdt>
      <w:r w:rsidR="00133A6A" w:rsidRPr="0016601C">
        <w:rPr>
          <w:highlight w:val="lightGray"/>
        </w:rPr>
        <w:t xml:space="preserve">R </w:t>
      </w:r>
      <w:sdt>
        <w:sdtPr>
          <w:rPr>
            <w:highlight w:val="lightGray"/>
          </w:rPr>
          <w:id w:val="-1669245943"/>
          <w14:checkbox>
            <w14:checked w14:val="0"/>
            <w14:checkedState w14:val="2612" w14:font="MS Gothic"/>
            <w14:uncheckedState w14:val="2610" w14:font="MS Gothic"/>
          </w14:checkbox>
        </w:sdtPr>
        <w:sdtContent>
          <w:r w:rsidR="00133A6A" w:rsidRPr="0016601C">
            <w:rPr>
              <w:rFonts w:ascii="Segoe UI Symbol" w:hAnsi="Segoe UI Symbol" w:cs="Segoe UI Symbol"/>
              <w:highlight w:val="lightGray"/>
            </w:rPr>
            <w:t>☐</w:t>
          </w:r>
        </w:sdtContent>
      </w:sdt>
      <w:r w:rsidR="00133A6A" w:rsidRPr="0016601C">
        <w:rPr>
          <w:highlight w:val="lightGray"/>
        </w:rPr>
        <w:t xml:space="preserve">NR  </w:t>
      </w:r>
      <w:sdt>
        <w:sdtPr>
          <w:rPr>
            <w:highlight w:val="lightGray"/>
          </w:rPr>
          <w:id w:val="933396748"/>
          <w14:checkbox>
            <w14:checked w14:val="0"/>
            <w14:checkedState w14:val="2612" w14:font="MS Gothic"/>
            <w14:uncheckedState w14:val="2610" w14:font="MS Gothic"/>
          </w14:checkbox>
        </w:sdtPr>
        <w:sdtContent>
          <w:r w:rsidR="00133A6A" w:rsidRPr="0016601C">
            <w:rPr>
              <w:rFonts w:ascii="Segoe UI Symbol" w:hAnsi="Segoe UI Symbol" w:cs="Segoe UI Symbol"/>
              <w:highlight w:val="lightGray"/>
            </w:rPr>
            <w:t>☐</w:t>
          </w:r>
        </w:sdtContent>
      </w:sdt>
      <w:r w:rsidR="00133A6A"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377DF" w14:paraId="73D12968" w14:textId="77777777" w:rsidTr="00912853">
        <w:trPr>
          <w:trHeight w:val="272"/>
        </w:trPr>
        <w:tc>
          <w:tcPr>
            <w:tcW w:w="1637" w:type="dxa"/>
            <w:shd w:val="clear" w:color="auto" w:fill="D9E2F3" w:themeFill="accent1" w:themeFillTint="33"/>
          </w:tcPr>
          <w:p w14:paraId="54DE6B8F" w14:textId="77777777" w:rsidR="008377DF" w:rsidRDefault="00000000" w:rsidP="007A1463">
            <w:pPr>
              <w:pStyle w:val="Normalformulaire"/>
              <w:keepNext/>
              <w:spacing w:after="0"/>
            </w:pPr>
            <w:sdt>
              <w:sdtPr>
                <w:id w:val="1697124477"/>
                <w14:checkbox>
                  <w14:checked w14:val="0"/>
                  <w14:checkedState w14:val="2612" w14:font="MS Gothic"/>
                  <w14:uncheckedState w14:val="2610" w14:font="MS Gothic"/>
                </w14:checkbox>
              </w:sdtPr>
              <w:sdtContent>
                <w:r w:rsidR="008377DF">
                  <w:rPr>
                    <w:rFonts w:ascii="MS Gothic" w:hAnsi="MS Gothic" w:hint="eastAsia"/>
                  </w:rPr>
                  <w:t>☐</w:t>
                </w:r>
              </w:sdtContent>
            </w:sdt>
            <w:r w:rsidR="008377DF">
              <w:t>Oui</w:t>
            </w:r>
            <w:r w:rsidR="008377DF">
              <w:tab/>
              <w:t xml:space="preserve"> </w:t>
            </w:r>
            <w:sdt>
              <w:sdtPr>
                <w:id w:val="-885488297"/>
                <w14:checkbox>
                  <w14:checked w14:val="0"/>
                  <w14:checkedState w14:val="2612" w14:font="MS Gothic"/>
                  <w14:uncheckedState w14:val="2610" w14:font="MS Gothic"/>
                </w14:checkbox>
              </w:sdtPr>
              <w:sdtContent>
                <w:r w:rsidR="008377DF">
                  <w:rPr>
                    <w:rFonts w:ascii="MS Gothic" w:hAnsi="MS Gothic" w:hint="eastAsia"/>
                  </w:rPr>
                  <w:t>☐</w:t>
                </w:r>
              </w:sdtContent>
            </w:sdt>
            <w:r w:rsidR="008377DF">
              <w:t>Non</w:t>
            </w:r>
          </w:p>
        </w:tc>
      </w:tr>
    </w:tbl>
    <w:p w14:paraId="3A2E8087" w14:textId="21355BAA" w:rsidR="008377DF" w:rsidRDefault="008377DF" w:rsidP="008377DF">
      <w:pPr>
        <w:pStyle w:val="Siouinon"/>
      </w:pPr>
      <w:r>
        <w:t>Si vous avez répondu Non, passez à la section 5</w:t>
      </w:r>
      <w:r w:rsidR="002C0C03">
        <w:t>.9</w:t>
      </w:r>
      <w:r>
        <w:t>.</w:t>
      </w:r>
    </w:p>
    <w:p w14:paraId="642D0EBF" w14:textId="1D8D7FA1" w:rsidR="008377DF" w:rsidRDefault="00633315" w:rsidP="008377DF">
      <w:pPr>
        <w:pStyle w:val="Question"/>
      </w:pPr>
      <w:r>
        <w:t>5</w:t>
      </w:r>
      <w:r w:rsidR="008377DF">
        <w:t>.</w:t>
      </w:r>
      <w:r w:rsidR="007C7E33">
        <w:t>8</w:t>
      </w:r>
      <w:r w:rsidR="008377DF">
        <w:t>.6</w:t>
      </w:r>
      <w:r w:rsidR="008377DF">
        <w:tab/>
      </w:r>
      <w:r w:rsidR="00393F17" w:rsidRPr="00393F17">
        <w:t xml:space="preserve">Décrivez la méthode de récupération des liquides en phase libre avant que soit entrepris le traitement </w:t>
      </w:r>
      <w:r w:rsidR="00393F17" w:rsidRPr="00393F17">
        <w:rPr>
          <w:i/>
          <w:iCs/>
        </w:rPr>
        <w:t>in situ</w:t>
      </w:r>
      <w:r w:rsidR="00393F17" w:rsidRPr="00393F17">
        <w:t>.</w:t>
      </w:r>
    </w:p>
    <w:p w14:paraId="5C4CB22C" w14:textId="77777777" w:rsidR="00393F17" w:rsidRPr="0016601C" w:rsidRDefault="00000000" w:rsidP="0016601C">
      <w:pPr>
        <w:pStyle w:val="Recevabilite"/>
      </w:pPr>
      <w:sdt>
        <w:sdtPr>
          <w:rPr>
            <w:highlight w:val="lightGray"/>
          </w:rPr>
          <w:id w:val="2085721818"/>
          <w14:checkbox>
            <w14:checked w14:val="0"/>
            <w14:checkedState w14:val="2612" w14:font="MS Gothic"/>
            <w14:uncheckedState w14:val="2610" w14:font="MS Gothic"/>
          </w14:checkbox>
        </w:sdtPr>
        <w:sdtContent>
          <w:r w:rsidR="00393F17" w:rsidRPr="0016601C">
            <w:rPr>
              <w:rFonts w:ascii="Segoe UI Symbol" w:hAnsi="Segoe UI Symbol" w:cs="Segoe UI Symbol"/>
              <w:highlight w:val="lightGray"/>
            </w:rPr>
            <w:t>☐</w:t>
          </w:r>
        </w:sdtContent>
      </w:sdt>
      <w:r w:rsidR="00393F17" w:rsidRPr="0016601C">
        <w:rPr>
          <w:highlight w:val="lightGray"/>
        </w:rPr>
        <w:t xml:space="preserve">R </w:t>
      </w:r>
      <w:sdt>
        <w:sdtPr>
          <w:rPr>
            <w:highlight w:val="lightGray"/>
          </w:rPr>
          <w:id w:val="2081172669"/>
          <w14:checkbox>
            <w14:checked w14:val="0"/>
            <w14:checkedState w14:val="2612" w14:font="MS Gothic"/>
            <w14:uncheckedState w14:val="2610" w14:font="MS Gothic"/>
          </w14:checkbox>
        </w:sdtPr>
        <w:sdtContent>
          <w:r w:rsidR="00393F17" w:rsidRPr="0016601C">
            <w:rPr>
              <w:rFonts w:ascii="Segoe UI Symbol" w:hAnsi="Segoe UI Symbol" w:cs="Segoe UI Symbol"/>
              <w:highlight w:val="lightGray"/>
            </w:rPr>
            <w:t>☐</w:t>
          </w:r>
        </w:sdtContent>
      </w:sdt>
      <w:r w:rsidR="00393F17" w:rsidRPr="0016601C">
        <w:rPr>
          <w:highlight w:val="lightGray"/>
        </w:rPr>
        <w:t xml:space="preserve">NR  </w:t>
      </w:r>
      <w:sdt>
        <w:sdtPr>
          <w:rPr>
            <w:highlight w:val="lightGray"/>
          </w:rPr>
          <w:id w:val="-1560543036"/>
          <w14:checkbox>
            <w14:checked w14:val="0"/>
            <w14:checkedState w14:val="2612" w14:font="MS Gothic"/>
            <w14:uncheckedState w14:val="2610" w14:font="MS Gothic"/>
          </w14:checkbox>
        </w:sdtPr>
        <w:sdtContent>
          <w:r w:rsidR="00393F17" w:rsidRPr="0016601C">
            <w:rPr>
              <w:rFonts w:ascii="Segoe UI Symbol" w:hAnsi="Segoe UI Symbol" w:cs="Segoe UI Symbol"/>
              <w:highlight w:val="lightGray"/>
            </w:rPr>
            <w:t>☐</w:t>
          </w:r>
        </w:sdtContent>
      </w:sdt>
      <w:r w:rsidR="00393F17"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87"/>
      </w:tblGrid>
      <w:tr w:rsidR="00393F17" w14:paraId="156087B9" w14:textId="77777777" w:rsidTr="00393F17">
        <w:trPr>
          <w:trHeight w:val="272"/>
        </w:trPr>
        <w:tc>
          <w:tcPr>
            <w:tcW w:w="2487" w:type="dxa"/>
            <w:shd w:val="clear" w:color="auto" w:fill="D9E2F3" w:themeFill="accent1" w:themeFillTint="33"/>
          </w:tcPr>
          <w:p w14:paraId="5297673E" w14:textId="4515E85B" w:rsidR="00393F17" w:rsidRDefault="00000000" w:rsidP="00912853">
            <w:pPr>
              <w:pStyle w:val="Normalformulaire"/>
              <w:keepNext/>
              <w:spacing w:after="0"/>
            </w:pPr>
            <w:sdt>
              <w:sdtPr>
                <w:id w:val="-1755976326"/>
                <w14:checkbox>
                  <w14:checked w14:val="0"/>
                  <w14:checkedState w14:val="2612" w14:font="MS Gothic"/>
                  <w14:uncheckedState w14:val="2610" w14:font="MS Gothic"/>
                </w14:checkbox>
              </w:sdtPr>
              <w:sdtContent>
                <w:r w:rsidR="00393F17">
                  <w:rPr>
                    <w:rFonts w:ascii="MS Gothic" w:hAnsi="MS Gothic" w:hint="eastAsia"/>
                  </w:rPr>
                  <w:t>☐</w:t>
                </w:r>
              </w:sdtContent>
            </w:sdt>
            <w:r w:rsidR="00393F17">
              <w:t xml:space="preserve"> Ne s’applique pas </w:t>
            </w:r>
          </w:p>
        </w:tc>
      </w:tr>
    </w:tbl>
    <w:p w14:paraId="334381A6" w14:textId="77777777" w:rsidR="00393F17" w:rsidRDefault="00393F17" w:rsidP="00393F17">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393F17" w14:paraId="664FBBBB" w14:textId="77777777" w:rsidTr="00912853">
        <w:trPr>
          <w:trHeight w:val="448"/>
          <w:jc w:val="center"/>
        </w:trPr>
        <w:sdt>
          <w:sdtPr>
            <w:id w:val="-887108434"/>
            <w:placeholder>
              <w:docPart w:val="27E31915955949BD9106213F59B85173"/>
            </w:placeholder>
            <w:showingPlcHdr/>
          </w:sdtPr>
          <w:sdtContent>
            <w:tc>
              <w:tcPr>
                <w:tcW w:w="13603" w:type="dxa"/>
                <w:shd w:val="clear" w:color="auto" w:fill="D9E2F3" w:themeFill="accent1" w:themeFillTint="33"/>
              </w:tcPr>
              <w:p w14:paraId="3FD1950C" w14:textId="77777777" w:rsidR="00393F17" w:rsidRDefault="00393F17"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0B2355D" w14:textId="5E7A8877" w:rsidR="001B648A" w:rsidRDefault="00633315" w:rsidP="001B648A">
      <w:pPr>
        <w:pStyle w:val="Question"/>
        <w:spacing w:after="0"/>
      </w:pPr>
      <w:r>
        <w:t>5</w:t>
      </w:r>
      <w:r w:rsidR="00EA7FBB">
        <w:t>.</w:t>
      </w:r>
      <w:r w:rsidR="007C7E33">
        <w:t>8</w:t>
      </w:r>
      <w:r w:rsidR="001B648A">
        <w:t>.7</w:t>
      </w:r>
      <w:r w:rsidR="001B648A">
        <w:tab/>
        <w:t xml:space="preserve">Décrivez les puits d’injection ou d’extraction. </w:t>
      </w:r>
    </w:p>
    <w:p w14:paraId="044007EC" w14:textId="77777777" w:rsidR="001B648A" w:rsidRPr="0016601C" w:rsidRDefault="00000000" w:rsidP="0016601C">
      <w:pPr>
        <w:pStyle w:val="Recevabilite"/>
      </w:pPr>
      <w:sdt>
        <w:sdtPr>
          <w:rPr>
            <w:highlight w:val="lightGray"/>
          </w:rPr>
          <w:id w:val="226968636"/>
          <w14:checkbox>
            <w14:checked w14:val="0"/>
            <w14:checkedState w14:val="2612" w14:font="MS Gothic"/>
            <w14:uncheckedState w14:val="2610" w14:font="MS Gothic"/>
          </w14:checkbox>
        </w:sdtPr>
        <w:sdtContent>
          <w:r w:rsidR="001B648A" w:rsidRPr="0016601C">
            <w:rPr>
              <w:rFonts w:ascii="Segoe UI Symbol" w:hAnsi="Segoe UI Symbol" w:cs="Segoe UI Symbol"/>
              <w:highlight w:val="lightGray"/>
            </w:rPr>
            <w:t>☐</w:t>
          </w:r>
        </w:sdtContent>
      </w:sdt>
      <w:r w:rsidR="001B648A" w:rsidRPr="0016601C">
        <w:rPr>
          <w:highlight w:val="lightGray"/>
        </w:rPr>
        <w:t xml:space="preserve">R </w:t>
      </w:r>
      <w:sdt>
        <w:sdtPr>
          <w:rPr>
            <w:highlight w:val="lightGray"/>
          </w:rPr>
          <w:id w:val="-111366471"/>
          <w14:checkbox>
            <w14:checked w14:val="0"/>
            <w14:checkedState w14:val="2612" w14:font="MS Gothic"/>
            <w14:uncheckedState w14:val="2610" w14:font="MS Gothic"/>
          </w14:checkbox>
        </w:sdtPr>
        <w:sdtContent>
          <w:r w:rsidR="001B648A" w:rsidRPr="0016601C">
            <w:rPr>
              <w:rFonts w:ascii="Segoe UI Symbol" w:hAnsi="Segoe UI Symbol" w:cs="Segoe UI Symbol"/>
              <w:highlight w:val="lightGray"/>
            </w:rPr>
            <w:t>☐</w:t>
          </w:r>
        </w:sdtContent>
      </w:sdt>
      <w:r w:rsidR="001B648A" w:rsidRPr="0016601C">
        <w:rPr>
          <w:highlight w:val="lightGray"/>
        </w:rPr>
        <w:t xml:space="preserve">NR  </w:t>
      </w:r>
      <w:sdt>
        <w:sdtPr>
          <w:rPr>
            <w:highlight w:val="lightGray"/>
          </w:rPr>
          <w:id w:val="1693033753"/>
          <w14:checkbox>
            <w14:checked w14:val="0"/>
            <w14:checkedState w14:val="2612" w14:font="MS Gothic"/>
            <w14:uncheckedState w14:val="2610" w14:font="MS Gothic"/>
          </w14:checkbox>
        </w:sdtPr>
        <w:sdtContent>
          <w:r w:rsidR="001B648A" w:rsidRPr="0016601C">
            <w:rPr>
              <w:rFonts w:ascii="Segoe UI Symbol" w:hAnsi="Segoe UI Symbol" w:cs="Segoe UI Symbol"/>
              <w:highlight w:val="lightGray"/>
            </w:rPr>
            <w:t>☐</w:t>
          </w:r>
        </w:sdtContent>
      </w:sdt>
      <w:r w:rsidR="001B648A" w:rsidRPr="0016601C">
        <w:rPr>
          <w:highlight w:val="lightGray"/>
        </w:rPr>
        <w:t>SO</w:t>
      </w:r>
    </w:p>
    <w:p w14:paraId="7FB62EE3" w14:textId="77777777" w:rsidR="001B648A" w:rsidRDefault="001B648A" w:rsidP="001B648A">
      <w:pPr>
        <w:pStyle w:val="QuestionInfo"/>
        <w:spacing w:before="0"/>
      </w:pPr>
      <w:r>
        <w:t>Exemples d’informations à fournir :</w:t>
      </w:r>
    </w:p>
    <w:p w14:paraId="0B31AF48" w14:textId="653F69A8" w:rsidR="001B648A" w:rsidRDefault="001B648A" w:rsidP="001B648A">
      <w:pPr>
        <w:pStyle w:val="Questionliste"/>
      </w:pPr>
      <w:r>
        <w:t>le nombre de puits, leur localisation, leur profondeur, la longueur de crépine,</w:t>
      </w:r>
    </w:p>
    <w:p w14:paraId="0C1E1787" w14:textId="478669C3" w:rsidR="001B648A" w:rsidRDefault="001B648A" w:rsidP="001B648A">
      <w:pPr>
        <w:pStyle w:val="Questionliste"/>
      </w:pPr>
      <w:r>
        <w:t>la fréquence et la méthode d’injection ou d’extraction (gravitaire, pression, obturateur);</w:t>
      </w:r>
    </w:p>
    <w:p w14:paraId="75A7B71F" w14:textId="762B3D38" w:rsidR="00393F17" w:rsidRPr="00393F17" w:rsidRDefault="001B648A" w:rsidP="001B648A">
      <w:pPr>
        <w:pStyle w:val="Questionliste"/>
        <w:spacing w:after="240"/>
      </w:pPr>
      <w:r>
        <w:lastRenderedPageBreak/>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B648A" w14:paraId="75D44FB5" w14:textId="77777777" w:rsidTr="00912853">
        <w:trPr>
          <w:trHeight w:val="448"/>
          <w:jc w:val="center"/>
        </w:trPr>
        <w:sdt>
          <w:sdtPr>
            <w:id w:val="-940756645"/>
            <w:placeholder>
              <w:docPart w:val="A360022688C7487689D62EE6A8D96699"/>
            </w:placeholder>
            <w:showingPlcHdr/>
          </w:sdtPr>
          <w:sdtContent>
            <w:tc>
              <w:tcPr>
                <w:tcW w:w="13603" w:type="dxa"/>
                <w:shd w:val="clear" w:color="auto" w:fill="D9E2F3" w:themeFill="accent1" w:themeFillTint="33"/>
              </w:tcPr>
              <w:p w14:paraId="59FDB9F8" w14:textId="77777777" w:rsidR="001B648A" w:rsidRDefault="001B648A"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65C159B" w14:textId="21A909BF" w:rsidR="00133A6A" w:rsidRDefault="00633315" w:rsidP="001B648A">
      <w:pPr>
        <w:pStyle w:val="Question"/>
      </w:pPr>
      <w:r>
        <w:t>5</w:t>
      </w:r>
      <w:r w:rsidR="001B648A">
        <w:t>.</w:t>
      </w:r>
      <w:r w:rsidR="007C7E33">
        <w:t>8</w:t>
      </w:r>
      <w:r w:rsidR="001B648A">
        <w:t>.8</w:t>
      </w:r>
      <w:r w:rsidR="001B648A">
        <w:tab/>
      </w:r>
      <w:r w:rsidR="005F08AF" w:rsidRPr="005F08AF">
        <w:t>Estimez les rayons d’influence.</w:t>
      </w:r>
    </w:p>
    <w:p w14:paraId="0BDE2E3C" w14:textId="77777777" w:rsidR="005F08AF" w:rsidRPr="0016601C" w:rsidRDefault="00000000" w:rsidP="0016601C">
      <w:pPr>
        <w:pStyle w:val="Recevabilite"/>
      </w:pPr>
      <w:sdt>
        <w:sdtPr>
          <w:rPr>
            <w:highlight w:val="lightGray"/>
          </w:rPr>
          <w:id w:val="-1908062543"/>
          <w14:checkbox>
            <w14:checked w14:val="0"/>
            <w14:checkedState w14:val="2612" w14:font="MS Gothic"/>
            <w14:uncheckedState w14:val="2610" w14:font="MS Gothic"/>
          </w14:checkbox>
        </w:sdtPr>
        <w:sdtContent>
          <w:r w:rsidR="005F08AF" w:rsidRPr="0016601C">
            <w:rPr>
              <w:rFonts w:ascii="Segoe UI Symbol" w:hAnsi="Segoe UI Symbol" w:cs="Segoe UI Symbol"/>
              <w:highlight w:val="lightGray"/>
            </w:rPr>
            <w:t>☐</w:t>
          </w:r>
        </w:sdtContent>
      </w:sdt>
      <w:r w:rsidR="005F08AF" w:rsidRPr="0016601C">
        <w:rPr>
          <w:highlight w:val="lightGray"/>
        </w:rPr>
        <w:t xml:space="preserve">R </w:t>
      </w:r>
      <w:sdt>
        <w:sdtPr>
          <w:rPr>
            <w:highlight w:val="lightGray"/>
          </w:rPr>
          <w:id w:val="1446739326"/>
          <w14:checkbox>
            <w14:checked w14:val="0"/>
            <w14:checkedState w14:val="2612" w14:font="MS Gothic"/>
            <w14:uncheckedState w14:val="2610" w14:font="MS Gothic"/>
          </w14:checkbox>
        </w:sdtPr>
        <w:sdtContent>
          <w:r w:rsidR="005F08AF" w:rsidRPr="0016601C">
            <w:rPr>
              <w:rFonts w:ascii="Segoe UI Symbol" w:hAnsi="Segoe UI Symbol" w:cs="Segoe UI Symbol"/>
              <w:highlight w:val="lightGray"/>
            </w:rPr>
            <w:t>☐</w:t>
          </w:r>
        </w:sdtContent>
      </w:sdt>
      <w:r w:rsidR="005F08AF" w:rsidRPr="0016601C">
        <w:rPr>
          <w:highlight w:val="lightGray"/>
        </w:rPr>
        <w:t xml:space="preserve">NR  </w:t>
      </w:r>
      <w:sdt>
        <w:sdtPr>
          <w:rPr>
            <w:highlight w:val="lightGray"/>
          </w:rPr>
          <w:id w:val="-1611119936"/>
          <w14:checkbox>
            <w14:checked w14:val="0"/>
            <w14:checkedState w14:val="2612" w14:font="MS Gothic"/>
            <w14:uncheckedState w14:val="2610" w14:font="MS Gothic"/>
          </w14:checkbox>
        </w:sdtPr>
        <w:sdtContent>
          <w:r w:rsidR="005F08AF" w:rsidRPr="0016601C">
            <w:rPr>
              <w:rFonts w:ascii="Segoe UI Symbol" w:hAnsi="Segoe UI Symbol" w:cs="Segoe UI Symbol"/>
              <w:highlight w:val="lightGray"/>
            </w:rPr>
            <w:t>☐</w:t>
          </w:r>
        </w:sdtContent>
      </w:sdt>
      <w:r w:rsidR="005F08AF" w:rsidRPr="0016601C">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5F08AF" w14:paraId="4E81CF91" w14:textId="77777777" w:rsidTr="00912853">
        <w:trPr>
          <w:trHeight w:val="448"/>
          <w:jc w:val="center"/>
        </w:trPr>
        <w:sdt>
          <w:sdtPr>
            <w:id w:val="1652563975"/>
            <w:placeholder>
              <w:docPart w:val="9329A6B4C210421BBBF02A59E271377D"/>
            </w:placeholder>
            <w:showingPlcHdr/>
          </w:sdtPr>
          <w:sdtContent>
            <w:tc>
              <w:tcPr>
                <w:tcW w:w="13603" w:type="dxa"/>
                <w:shd w:val="clear" w:color="auto" w:fill="D9E2F3" w:themeFill="accent1" w:themeFillTint="33"/>
              </w:tcPr>
              <w:p w14:paraId="764EF7B5" w14:textId="77777777" w:rsidR="005F08AF" w:rsidRDefault="005F08AF"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17ACE2C" w14:textId="0C9FC09D" w:rsidR="00FD0464" w:rsidRDefault="00633315" w:rsidP="00FD0464">
      <w:pPr>
        <w:pStyle w:val="Question"/>
        <w:spacing w:after="0"/>
      </w:pPr>
      <w:r>
        <w:t>5</w:t>
      </w:r>
      <w:r w:rsidR="005F08AF">
        <w:t>.</w:t>
      </w:r>
      <w:r w:rsidR="007C7E33">
        <w:t>8</w:t>
      </w:r>
      <w:r w:rsidR="005F08AF">
        <w:t>.9</w:t>
      </w:r>
      <w:r w:rsidR="005F08AF">
        <w:tab/>
      </w:r>
      <w:r w:rsidR="00FD0464">
        <w:t>Décrivez les intrants nécessaires au traitement.</w:t>
      </w:r>
    </w:p>
    <w:p w14:paraId="27F86ACA" w14:textId="77777777" w:rsidR="00FD0464" w:rsidRPr="0016601C" w:rsidRDefault="00000000" w:rsidP="0016601C">
      <w:pPr>
        <w:pStyle w:val="Recevabilite"/>
      </w:pPr>
      <w:sdt>
        <w:sdtPr>
          <w:rPr>
            <w:highlight w:val="lightGray"/>
          </w:rPr>
          <w:id w:val="1902626281"/>
          <w14:checkbox>
            <w14:checked w14:val="0"/>
            <w14:checkedState w14:val="2612" w14:font="MS Gothic"/>
            <w14:uncheckedState w14:val="2610" w14:font="MS Gothic"/>
          </w14:checkbox>
        </w:sdtPr>
        <w:sdtContent>
          <w:r w:rsidR="00FD0464" w:rsidRPr="0016601C">
            <w:rPr>
              <w:rFonts w:ascii="Segoe UI Symbol" w:hAnsi="Segoe UI Symbol" w:cs="Segoe UI Symbol"/>
              <w:highlight w:val="lightGray"/>
            </w:rPr>
            <w:t>☐</w:t>
          </w:r>
        </w:sdtContent>
      </w:sdt>
      <w:r w:rsidR="00FD0464" w:rsidRPr="0016601C">
        <w:rPr>
          <w:highlight w:val="lightGray"/>
        </w:rPr>
        <w:t xml:space="preserve">R </w:t>
      </w:r>
      <w:sdt>
        <w:sdtPr>
          <w:rPr>
            <w:highlight w:val="lightGray"/>
          </w:rPr>
          <w:id w:val="-773939462"/>
          <w14:checkbox>
            <w14:checked w14:val="0"/>
            <w14:checkedState w14:val="2612" w14:font="MS Gothic"/>
            <w14:uncheckedState w14:val="2610" w14:font="MS Gothic"/>
          </w14:checkbox>
        </w:sdtPr>
        <w:sdtContent>
          <w:r w:rsidR="00FD0464" w:rsidRPr="0016601C">
            <w:rPr>
              <w:rFonts w:ascii="Segoe UI Symbol" w:hAnsi="Segoe UI Symbol" w:cs="Segoe UI Symbol"/>
              <w:highlight w:val="lightGray"/>
            </w:rPr>
            <w:t>☐</w:t>
          </w:r>
        </w:sdtContent>
      </w:sdt>
      <w:r w:rsidR="00FD0464" w:rsidRPr="0016601C">
        <w:rPr>
          <w:highlight w:val="lightGray"/>
        </w:rPr>
        <w:t xml:space="preserve">NR  </w:t>
      </w:r>
      <w:sdt>
        <w:sdtPr>
          <w:rPr>
            <w:highlight w:val="lightGray"/>
          </w:rPr>
          <w:id w:val="723879793"/>
          <w14:checkbox>
            <w14:checked w14:val="0"/>
            <w14:checkedState w14:val="2612" w14:font="MS Gothic"/>
            <w14:uncheckedState w14:val="2610" w14:font="MS Gothic"/>
          </w14:checkbox>
        </w:sdtPr>
        <w:sdtContent>
          <w:r w:rsidR="00FD0464" w:rsidRPr="0016601C">
            <w:rPr>
              <w:rFonts w:ascii="Segoe UI Symbol" w:hAnsi="Segoe UI Symbol" w:cs="Segoe UI Symbol"/>
              <w:highlight w:val="lightGray"/>
            </w:rPr>
            <w:t>☐</w:t>
          </w:r>
        </w:sdtContent>
      </w:sdt>
      <w:r w:rsidR="00FD0464" w:rsidRPr="0016601C">
        <w:rPr>
          <w:highlight w:val="lightGray"/>
        </w:rPr>
        <w:t>SO</w:t>
      </w:r>
    </w:p>
    <w:p w14:paraId="517D1888" w14:textId="768D5D77" w:rsidR="005F08AF" w:rsidRPr="005F08AF" w:rsidRDefault="00FD0464" w:rsidP="00FD0464">
      <w:pPr>
        <w:pStyle w:val="QuestionInfo"/>
      </w:pPr>
      <w:r>
        <w:t>Si les fiches de données de sécurité ou les fiches signalétiques permettant de décrire la composition des intrants sont disponibles, il est recommandé de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8F61DE" w14:paraId="547A6D2E" w14:textId="77777777" w:rsidTr="00912853">
        <w:trPr>
          <w:trHeight w:val="448"/>
          <w:jc w:val="center"/>
        </w:trPr>
        <w:sdt>
          <w:sdtPr>
            <w:id w:val="865878239"/>
            <w:placeholder>
              <w:docPart w:val="2EBA917DEB714583B3892E07C61CA281"/>
            </w:placeholder>
            <w:showingPlcHdr/>
          </w:sdtPr>
          <w:sdtContent>
            <w:tc>
              <w:tcPr>
                <w:tcW w:w="13603" w:type="dxa"/>
                <w:shd w:val="clear" w:color="auto" w:fill="D9E2F3" w:themeFill="accent1" w:themeFillTint="33"/>
              </w:tcPr>
              <w:p w14:paraId="7669D0C1" w14:textId="77777777" w:rsidR="008F61DE" w:rsidRDefault="008F61DE"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5F08815" w14:textId="745DAAE0" w:rsidR="00B664BD" w:rsidRDefault="00633315" w:rsidP="008F61DE">
      <w:pPr>
        <w:pStyle w:val="Question"/>
      </w:pPr>
      <w:r>
        <w:t>5</w:t>
      </w:r>
      <w:r w:rsidR="008F61DE">
        <w:t>.</w:t>
      </w:r>
      <w:r w:rsidR="007C7E33">
        <w:t>8</w:t>
      </w:r>
      <w:r w:rsidR="008F61DE">
        <w:t>.10</w:t>
      </w:r>
      <w:r w:rsidR="008F61DE">
        <w:tab/>
      </w:r>
      <w:r w:rsidR="00EE6EA6" w:rsidRPr="00EE6EA6">
        <w:t>Des micro-organismes sont-ils utilisés pour le traitement?</w:t>
      </w:r>
    </w:p>
    <w:p w14:paraId="6BE9F97F" w14:textId="77777777" w:rsidR="00EE6EA6" w:rsidRPr="0016601C" w:rsidRDefault="00000000" w:rsidP="0016601C">
      <w:pPr>
        <w:pStyle w:val="Recevabilite"/>
      </w:pPr>
      <w:sdt>
        <w:sdtPr>
          <w:rPr>
            <w:highlight w:val="lightGray"/>
          </w:rPr>
          <w:id w:val="-220993456"/>
          <w14:checkbox>
            <w14:checked w14:val="0"/>
            <w14:checkedState w14:val="2612" w14:font="MS Gothic"/>
            <w14:uncheckedState w14:val="2610" w14:font="MS Gothic"/>
          </w14:checkbox>
        </w:sdtPr>
        <w:sdtContent>
          <w:r w:rsidR="00EE6EA6" w:rsidRPr="0016601C">
            <w:rPr>
              <w:rFonts w:ascii="Segoe UI Symbol" w:hAnsi="Segoe UI Symbol" w:cs="Segoe UI Symbol"/>
              <w:highlight w:val="lightGray"/>
            </w:rPr>
            <w:t>☐</w:t>
          </w:r>
        </w:sdtContent>
      </w:sdt>
      <w:r w:rsidR="00EE6EA6" w:rsidRPr="0016601C">
        <w:rPr>
          <w:highlight w:val="lightGray"/>
        </w:rPr>
        <w:t xml:space="preserve">R </w:t>
      </w:r>
      <w:sdt>
        <w:sdtPr>
          <w:rPr>
            <w:highlight w:val="lightGray"/>
          </w:rPr>
          <w:id w:val="-1363969451"/>
          <w14:checkbox>
            <w14:checked w14:val="0"/>
            <w14:checkedState w14:val="2612" w14:font="MS Gothic"/>
            <w14:uncheckedState w14:val="2610" w14:font="MS Gothic"/>
          </w14:checkbox>
        </w:sdtPr>
        <w:sdtContent>
          <w:r w:rsidR="00EE6EA6" w:rsidRPr="0016601C">
            <w:rPr>
              <w:rFonts w:ascii="Segoe UI Symbol" w:hAnsi="Segoe UI Symbol" w:cs="Segoe UI Symbol"/>
              <w:highlight w:val="lightGray"/>
            </w:rPr>
            <w:t>☐</w:t>
          </w:r>
        </w:sdtContent>
      </w:sdt>
      <w:r w:rsidR="00EE6EA6" w:rsidRPr="0016601C">
        <w:rPr>
          <w:highlight w:val="lightGray"/>
        </w:rPr>
        <w:t xml:space="preserve">NR  </w:t>
      </w:r>
      <w:sdt>
        <w:sdtPr>
          <w:rPr>
            <w:highlight w:val="lightGray"/>
          </w:rPr>
          <w:id w:val="1805037164"/>
          <w14:checkbox>
            <w14:checked w14:val="0"/>
            <w14:checkedState w14:val="2612" w14:font="MS Gothic"/>
            <w14:uncheckedState w14:val="2610" w14:font="MS Gothic"/>
          </w14:checkbox>
        </w:sdtPr>
        <w:sdtContent>
          <w:r w:rsidR="00EE6EA6" w:rsidRPr="0016601C">
            <w:rPr>
              <w:rFonts w:ascii="Segoe UI Symbol" w:hAnsi="Segoe UI Symbol" w:cs="Segoe UI Symbol"/>
              <w:highlight w:val="lightGray"/>
            </w:rPr>
            <w:t>☐</w:t>
          </w:r>
        </w:sdtContent>
      </w:sdt>
      <w:r w:rsidR="00EE6EA6"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E6EA6" w14:paraId="2F93FEEE" w14:textId="77777777" w:rsidTr="00912853">
        <w:trPr>
          <w:trHeight w:val="272"/>
        </w:trPr>
        <w:tc>
          <w:tcPr>
            <w:tcW w:w="1637" w:type="dxa"/>
            <w:shd w:val="clear" w:color="auto" w:fill="D9E2F3" w:themeFill="accent1" w:themeFillTint="33"/>
          </w:tcPr>
          <w:p w14:paraId="2C395C3B" w14:textId="77777777" w:rsidR="00EE6EA6" w:rsidRDefault="00000000" w:rsidP="00912853">
            <w:pPr>
              <w:pStyle w:val="Normalformulaire"/>
              <w:spacing w:after="0"/>
            </w:pPr>
            <w:sdt>
              <w:sdtPr>
                <w:id w:val="1687104880"/>
                <w14:checkbox>
                  <w14:checked w14:val="0"/>
                  <w14:checkedState w14:val="2612" w14:font="MS Gothic"/>
                  <w14:uncheckedState w14:val="2610" w14:font="MS Gothic"/>
                </w14:checkbox>
              </w:sdtPr>
              <w:sdtContent>
                <w:r w:rsidR="00EE6EA6">
                  <w:rPr>
                    <w:rFonts w:ascii="MS Gothic" w:hAnsi="MS Gothic" w:hint="eastAsia"/>
                  </w:rPr>
                  <w:t>☐</w:t>
                </w:r>
              </w:sdtContent>
            </w:sdt>
            <w:r w:rsidR="00EE6EA6">
              <w:t>Oui</w:t>
            </w:r>
            <w:r w:rsidR="00EE6EA6">
              <w:tab/>
              <w:t xml:space="preserve"> </w:t>
            </w:r>
            <w:sdt>
              <w:sdtPr>
                <w:id w:val="2141680412"/>
                <w14:checkbox>
                  <w14:checked w14:val="0"/>
                  <w14:checkedState w14:val="2612" w14:font="MS Gothic"/>
                  <w14:uncheckedState w14:val="2610" w14:font="MS Gothic"/>
                </w14:checkbox>
              </w:sdtPr>
              <w:sdtContent>
                <w:r w:rsidR="00EE6EA6">
                  <w:rPr>
                    <w:rFonts w:ascii="MS Gothic" w:hAnsi="MS Gothic" w:hint="eastAsia"/>
                  </w:rPr>
                  <w:t>☐</w:t>
                </w:r>
              </w:sdtContent>
            </w:sdt>
            <w:r w:rsidR="00EE6EA6">
              <w:t>Non</w:t>
            </w:r>
          </w:p>
        </w:tc>
      </w:tr>
    </w:tbl>
    <w:p w14:paraId="5BA7AC7A" w14:textId="38418B7A" w:rsidR="00EE6EA6" w:rsidRDefault="00EE6EA6" w:rsidP="00EE6EA6">
      <w:pPr>
        <w:pStyle w:val="Siouinon"/>
      </w:pPr>
      <w:r>
        <w:t xml:space="preserve">Si vous avez répondu Non, passez à la question </w:t>
      </w:r>
      <w:r w:rsidR="003F1FA6">
        <w:t>5</w:t>
      </w:r>
      <w:r>
        <w:t>.</w:t>
      </w:r>
      <w:r w:rsidR="007C7E33">
        <w:t>8</w:t>
      </w:r>
      <w:r w:rsidR="00B24DA4">
        <w:t>.12.</w:t>
      </w:r>
    </w:p>
    <w:p w14:paraId="6420E6D0" w14:textId="3F0D6199" w:rsidR="00B24DA4" w:rsidRDefault="00633315" w:rsidP="00B24DA4">
      <w:pPr>
        <w:pStyle w:val="Question"/>
      </w:pPr>
      <w:r>
        <w:t>5</w:t>
      </w:r>
      <w:r w:rsidR="00B24DA4">
        <w:t>.</w:t>
      </w:r>
      <w:r w:rsidR="007C7E33">
        <w:t>8</w:t>
      </w:r>
      <w:r w:rsidR="00B24DA4">
        <w:t>.11</w:t>
      </w:r>
      <w:r w:rsidR="00B24DA4">
        <w:tab/>
      </w:r>
      <w:r w:rsidR="00CB10FE" w:rsidRPr="00CB10FE">
        <w:t>Fournissez le document d’Environnement Canada validant que les micro</w:t>
      </w:r>
      <w:r w:rsidR="00CB10FE" w:rsidRPr="00CB10FE">
        <w:rPr>
          <w:rFonts w:ascii="Cambria Math" w:hAnsi="Cambria Math" w:cs="Cambria Math"/>
        </w:rPr>
        <w:t>‑</w:t>
      </w:r>
      <w:r w:rsidR="00CB10FE" w:rsidRPr="00CB10FE">
        <w:t>organismes utilis</w:t>
      </w:r>
      <w:r w:rsidR="00CB10FE" w:rsidRPr="00CB10FE">
        <w:rPr>
          <w:rFonts w:cs="Arial"/>
        </w:rPr>
        <w:t>é</w:t>
      </w:r>
      <w:r w:rsidR="00CB10FE" w:rsidRPr="00CB10FE">
        <w:t>s lors du traitement sont approuv</w:t>
      </w:r>
      <w:r w:rsidR="00CB10FE" w:rsidRPr="00CB10FE">
        <w:rPr>
          <w:rFonts w:cs="Arial"/>
        </w:rPr>
        <w:t>é</w:t>
      </w:r>
      <w:r w:rsidR="00CB10FE" w:rsidRPr="00CB10FE">
        <w:t>s.</w:t>
      </w:r>
    </w:p>
    <w:p w14:paraId="6C8958C5" w14:textId="77777777" w:rsidR="00CB10FE" w:rsidRPr="0016601C" w:rsidRDefault="00000000" w:rsidP="0016601C">
      <w:pPr>
        <w:pStyle w:val="Recevabilite"/>
      </w:pPr>
      <w:sdt>
        <w:sdtPr>
          <w:rPr>
            <w:highlight w:val="lightGray"/>
          </w:rPr>
          <w:id w:val="-985314583"/>
          <w14:checkbox>
            <w14:checked w14:val="0"/>
            <w14:checkedState w14:val="2612" w14:font="MS Gothic"/>
            <w14:uncheckedState w14:val="2610" w14:font="MS Gothic"/>
          </w14:checkbox>
        </w:sdtPr>
        <w:sdtContent>
          <w:r w:rsidR="00CB10FE" w:rsidRPr="0016601C">
            <w:rPr>
              <w:rFonts w:ascii="Segoe UI Symbol" w:hAnsi="Segoe UI Symbol" w:cs="Segoe UI Symbol"/>
              <w:highlight w:val="lightGray"/>
            </w:rPr>
            <w:t>☐</w:t>
          </w:r>
        </w:sdtContent>
      </w:sdt>
      <w:r w:rsidR="00CB10FE" w:rsidRPr="0016601C">
        <w:rPr>
          <w:highlight w:val="lightGray"/>
        </w:rPr>
        <w:t xml:space="preserve">R </w:t>
      </w:r>
      <w:sdt>
        <w:sdtPr>
          <w:rPr>
            <w:highlight w:val="lightGray"/>
          </w:rPr>
          <w:id w:val="620424311"/>
          <w14:checkbox>
            <w14:checked w14:val="0"/>
            <w14:checkedState w14:val="2612" w14:font="MS Gothic"/>
            <w14:uncheckedState w14:val="2610" w14:font="MS Gothic"/>
          </w14:checkbox>
        </w:sdtPr>
        <w:sdtContent>
          <w:r w:rsidR="00CB10FE" w:rsidRPr="0016601C">
            <w:rPr>
              <w:rFonts w:ascii="Segoe UI Symbol" w:hAnsi="Segoe UI Symbol" w:cs="Segoe UI Symbol"/>
              <w:highlight w:val="lightGray"/>
            </w:rPr>
            <w:t>☐</w:t>
          </w:r>
        </w:sdtContent>
      </w:sdt>
      <w:r w:rsidR="00CB10FE" w:rsidRPr="0016601C">
        <w:rPr>
          <w:highlight w:val="lightGray"/>
        </w:rPr>
        <w:t xml:space="preserve">NR  </w:t>
      </w:r>
      <w:sdt>
        <w:sdtPr>
          <w:rPr>
            <w:highlight w:val="lightGray"/>
          </w:rPr>
          <w:id w:val="91668471"/>
          <w14:checkbox>
            <w14:checked w14:val="0"/>
            <w14:checkedState w14:val="2612" w14:font="MS Gothic"/>
            <w14:uncheckedState w14:val="2610" w14:font="MS Gothic"/>
          </w14:checkbox>
        </w:sdtPr>
        <w:sdtContent>
          <w:r w:rsidR="00CB10FE" w:rsidRPr="0016601C">
            <w:rPr>
              <w:rFonts w:ascii="Segoe UI Symbol" w:hAnsi="Segoe UI Symbol" w:cs="Segoe UI Symbol"/>
              <w:highlight w:val="lightGray"/>
            </w:rPr>
            <w:t>☐</w:t>
          </w:r>
        </w:sdtContent>
      </w:sdt>
      <w:r w:rsidR="00CB10FE" w:rsidRPr="0016601C">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1361470959"/>
          <w15:repeatingSection/>
        </w:sdtPr>
        <w:sdtContent>
          <w:sdt>
            <w:sdtPr>
              <w:id w:val="-548373314"/>
              <w:placeholder>
                <w:docPart w:val="169766A2459D43E5B20925D091A349F3"/>
              </w:placeholder>
              <w15:repeatingSectionItem/>
            </w:sdtPr>
            <w:sdtContent>
              <w:sdt>
                <w:sdtPr>
                  <w:id w:val="-454404339"/>
                  <w15:repeatingSection/>
                </w:sdtPr>
                <w:sdtContent>
                  <w:sdt>
                    <w:sdtPr>
                      <w:id w:val="-153069926"/>
                      <w:placeholder>
                        <w:docPart w:val="169766A2459D43E5B20925D091A349F3"/>
                      </w:placeholder>
                      <w15:repeatingSectionItem/>
                    </w:sdtPr>
                    <w:sdtContent>
                      <w:tr w:rsidR="00CB10FE" w14:paraId="1C813C2A" w14:textId="77777777" w:rsidTr="00912853">
                        <w:trPr>
                          <w:trHeight w:val="448"/>
                          <w:jc w:val="center"/>
                        </w:trPr>
                        <w:sdt>
                          <w:sdtPr>
                            <w:id w:val="-1380081258"/>
                            <w:placeholder>
                              <w:docPart w:val="36DC459749604A4FA1012F18C94BC28F"/>
                            </w:placeholder>
                            <w:showingPlcHdr/>
                          </w:sdtPr>
                          <w:sdtContent>
                            <w:tc>
                              <w:tcPr>
                                <w:tcW w:w="9744" w:type="dxa"/>
                                <w:shd w:val="clear" w:color="auto" w:fill="D9E2F3" w:themeFill="accent1" w:themeFillTint="33"/>
                              </w:tcPr>
                              <w:p w14:paraId="428203D7" w14:textId="77777777" w:rsidR="00CB10FE" w:rsidRDefault="00CB10FE" w:rsidP="0091285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553505303"/>
                            <w:placeholder>
                              <w:docPart w:val="5D3A0DEA8AF6483E9FE7845E973BF687"/>
                            </w:placeholder>
                            <w:showingPlcHdr/>
                          </w:sdtPr>
                          <w:sdtContent>
                            <w:tc>
                              <w:tcPr>
                                <w:tcW w:w="3859" w:type="dxa"/>
                                <w:shd w:val="clear" w:color="auto" w:fill="D9E2F3" w:themeFill="accent1" w:themeFillTint="33"/>
                              </w:tcPr>
                              <w:p w14:paraId="10DA29C6" w14:textId="77777777" w:rsidR="00CB10FE" w:rsidRDefault="00CB10FE" w:rsidP="00912853">
                                <w:pPr>
                                  <w:pStyle w:val="Normalformulaire"/>
                                  <w:spacing w:after="0"/>
                                </w:pPr>
                                <w:r>
                                  <w:rPr>
                                    <w:rStyle w:val="Textedelespacerserv"/>
                                    <w:i/>
                                    <w:iCs/>
                                  </w:rPr>
                                  <w:t>Précisez la section.</w:t>
                                </w:r>
                              </w:p>
                            </w:tc>
                          </w:sdtContent>
                        </w:sdt>
                      </w:tr>
                    </w:sdtContent>
                  </w:sdt>
                </w:sdtContent>
              </w:sdt>
            </w:sdtContent>
          </w:sdt>
        </w:sdtContent>
      </w:sdt>
    </w:tbl>
    <w:p w14:paraId="626936D9" w14:textId="0845CF17" w:rsidR="00EE6EA6" w:rsidRDefault="00633315" w:rsidP="00362FBD">
      <w:pPr>
        <w:pStyle w:val="Question"/>
      </w:pPr>
      <w:r>
        <w:t>5</w:t>
      </w:r>
      <w:r w:rsidR="00362FBD">
        <w:t>.</w:t>
      </w:r>
      <w:r w:rsidR="007C7E33">
        <w:t>8</w:t>
      </w:r>
      <w:r w:rsidR="00362FBD">
        <w:t>.12</w:t>
      </w:r>
      <w:r w:rsidR="00362FBD">
        <w:tab/>
      </w:r>
      <w:r w:rsidR="00D15A2E" w:rsidRPr="00D15A2E">
        <w:t>Un système de captage des composés volatils est-il présent dans le cadre du traitement des sols?</w:t>
      </w:r>
    </w:p>
    <w:p w14:paraId="0162886B" w14:textId="77777777" w:rsidR="00D15A2E" w:rsidRPr="0016601C" w:rsidRDefault="00000000" w:rsidP="0016601C">
      <w:pPr>
        <w:pStyle w:val="Recevabilite"/>
      </w:pPr>
      <w:sdt>
        <w:sdtPr>
          <w:rPr>
            <w:highlight w:val="lightGray"/>
          </w:rPr>
          <w:id w:val="551509633"/>
          <w14:checkbox>
            <w14:checked w14:val="0"/>
            <w14:checkedState w14:val="2612" w14:font="MS Gothic"/>
            <w14:uncheckedState w14:val="2610" w14:font="MS Gothic"/>
          </w14:checkbox>
        </w:sdtPr>
        <w:sdtContent>
          <w:r w:rsidR="00D15A2E" w:rsidRPr="0016601C">
            <w:rPr>
              <w:rFonts w:ascii="Segoe UI Symbol" w:hAnsi="Segoe UI Symbol" w:cs="Segoe UI Symbol"/>
              <w:highlight w:val="lightGray"/>
            </w:rPr>
            <w:t>☐</w:t>
          </w:r>
        </w:sdtContent>
      </w:sdt>
      <w:r w:rsidR="00D15A2E" w:rsidRPr="0016601C">
        <w:rPr>
          <w:highlight w:val="lightGray"/>
        </w:rPr>
        <w:t xml:space="preserve">R </w:t>
      </w:r>
      <w:sdt>
        <w:sdtPr>
          <w:rPr>
            <w:highlight w:val="lightGray"/>
          </w:rPr>
          <w:id w:val="-705096573"/>
          <w14:checkbox>
            <w14:checked w14:val="0"/>
            <w14:checkedState w14:val="2612" w14:font="MS Gothic"/>
            <w14:uncheckedState w14:val="2610" w14:font="MS Gothic"/>
          </w14:checkbox>
        </w:sdtPr>
        <w:sdtContent>
          <w:r w:rsidR="00D15A2E" w:rsidRPr="0016601C">
            <w:rPr>
              <w:rFonts w:ascii="Segoe UI Symbol" w:hAnsi="Segoe UI Symbol" w:cs="Segoe UI Symbol"/>
              <w:highlight w:val="lightGray"/>
            </w:rPr>
            <w:t>☐</w:t>
          </w:r>
        </w:sdtContent>
      </w:sdt>
      <w:r w:rsidR="00D15A2E" w:rsidRPr="0016601C">
        <w:rPr>
          <w:highlight w:val="lightGray"/>
        </w:rPr>
        <w:t xml:space="preserve">NR  </w:t>
      </w:r>
      <w:sdt>
        <w:sdtPr>
          <w:rPr>
            <w:highlight w:val="lightGray"/>
          </w:rPr>
          <w:id w:val="705063639"/>
          <w14:checkbox>
            <w14:checked w14:val="0"/>
            <w14:checkedState w14:val="2612" w14:font="MS Gothic"/>
            <w14:uncheckedState w14:val="2610" w14:font="MS Gothic"/>
          </w14:checkbox>
        </w:sdtPr>
        <w:sdtContent>
          <w:r w:rsidR="00D15A2E" w:rsidRPr="0016601C">
            <w:rPr>
              <w:rFonts w:ascii="Segoe UI Symbol" w:hAnsi="Segoe UI Symbol" w:cs="Segoe UI Symbol"/>
              <w:highlight w:val="lightGray"/>
            </w:rPr>
            <w:t>☐</w:t>
          </w:r>
        </w:sdtContent>
      </w:sdt>
      <w:r w:rsidR="00D15A2E"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15A2E" w14:paraId="0D578B5D" w14:textId="77777777" w:rsidTr="00912853">
        <w:trPr>
          <w:trHeight w:val="272"/>
        </w:trPr>
        <w:tc>
          <w:tcPr>
            <w:tcW w:w="1637" w:type="dxa"/>
            <w:shd w:val="clear" w:color="auto" w:fill="D9E2F3" w:themeFill="accent1" w:themeFillTint="33"/>
          </w:tcPr>
          <w:p w14:paraId="28ACEEF2" w14:textId="77777777" w:rsidR="00D15A2E" w:rsidRDefault="00000000" w:rsidP="00912853">
            <w:pPr>
              <w:pStyle w:val="Normalformulaire"/>
              <w:spacing w:after="0"/>
            </w:pPr>
            <w:sdt>
              <w:sdtPr>
                <w:id w:val="-1894267046"/>
                <w14:checkbox>
                  <w14:checked w14:val="0"/>
                  <w14:checkedState w14:val="2612" w14:font="MS Gothic"/>
                  <w14:uncheckedState w14:val="2610" w14:font="MS Gothic"/>
                </w14:checkbox>
              </w:sdtPr>
              <w:sdtContent>
                <w:r w:rsidR="00D15A2E">
                  <w:rPr>
                    <w:rFonts w:ascii="MS Gothic" w:hAnsi="MS Gothic" w:hint="eastAsia"/>
                  </w:rPr>
                  <w:t>☐</w:t>
                </w:r>
              </w:sdtContent>
            </w:sdt>
            <w:r w:rsidR="00D15A2E">
              <w:t>Oui</w:t>
            </w:r>
            <w:r w:rsidR="00D15A2E">
              <w:tab/>
              <w:t xml:space="preserve"> </w:t>
            </w:r>
            <w:sdt>
              <w:sdtPr>
                <w:id w:val="766573310"/>
                <w14:checkbox>
                  <w14:checked w14:val="0"/>
                  <w14:checkedState w14:val="2612" w14:font="MS Gothic"/>
                  <w14:uncheckedState w14:val="2610" w14:font="MS Gothic"/>
                </w14:checkbox>
              </w:sdtPr>
              <w:sdtContent>
                <w:r w:rsidR="00D15A2E">
                  <w:rPr>
                    <w:rFonts w:ascii="MS Gothic" w:hAnsi="MS Gothic" w:hint="eastAsia"/>
                  </w:rPr>
                  <w:t>☐</w:t>
                </w:r>
              </w:sdtContent>
            </w:sdt>
            <w:r w:rsidR="00D15A2E">
              <w:t>Non</w:t>
            </w:r>
          </w:p>
        </w:tc>
      </w:tr>
    </w:tbl>
    <w:p w14:paraId="728A3344" w14:textId="548CC138" w:rsidR="00D15A2E" w:rsidRDefault="00D15A2E" w:rsidP="00D15A2E">
      <w:pPr>
        <w:pStyle w:val="Siouinon"/>
      </w:pPr>
      <w:r>
        <w:t xml:space="preserve">Si vous avez répondu Non, passez à la section </w:t>
      </w:r>
      <w:r w:rsidR="003F1FA6">
        <w:t>5</w:t>
      </w:r>
      <w:r>
        <w:t>.</w:t>
      </w:r>
      <w:r w:rsidR="007C7E33">
        <w:t>9</w:t>
      </w:r>
      <w:r>
        <w:t>.</w:t>
      </w:r>
    </w:p>
    <w:p w14:paraId="6F2A195F" w14:textId="5010AAB4" w:rsidR="00D15A2E" w:rsidRDefault="00633315" w:rsidP="00BD525D">
      <w:pPr>
        <w:pStyle w:val="Question"/>
        <w:keepNext/>
      </w:pPr>
      <w:r>
        <w:lastRenderedPageBreak/>
        <w:t>5</w:t>
      </w:r>
      <w:r w:rsidR="00D15A2E">
        <w:t>.</w:t>
      </w:r>
      <w:r w:rsidR="007C7E33">
        <w:t>8</w:t>
      </w:r>
      <w:r w:rsidR="00D15A2E">
        <w:t>.13</w:t>
      </w:r>
      <w:r w:rsidR="00D15A2E">
        <w:tab/>
      </w:r>
      <w:r w:rsidR="00D4735D" w:rsidRPr="00D4735D">
        <w:t>Décrivez le système de captage des composés volatils maintenu dans la zone non saturée, notamment lors de l’utilisation des techniques de barbotage et de biobarbotage (air sparging et biosparging).</w:t>
      </w:r>
    </w:p>
    <w:p w14:paraId="171DA8C0" w14:textId="77777777" w:rsidR="00D4735D" w:rsidRPr="0016601C" w:rsidRDefault="00000000" w:rsidP="0016601C">
      <w:pPr>
        <w:pStyle w:val="Recevabilite"/>
      </w:pPr>
      <w:sdt>
        <w:sdtPr>
          <w:rPr>
            <w:highlight w:val="lightGray"/>
          </w:rPr>
          <w:id w:val="-362127877"/>
          <w14:checkbox>
            <w14:checked w14:val="0"/>
            <w14:checkedState w14:val="2612" w14:font="MS Gothic"/>
            <w14:uncheckedState w14:val="2610" w14:font="MS Gothic"/>
          </w14:checkbox>
        </w:sdtPr>
        <w:sdtContent>
          <w:r w:rsidR="00D4735D" w:rsidRPr="0016601C">
            <w:rPr>
              <w:rFonts w:ascii="Segoe UI Symbol" w:hAnsi="Segoe UI Symbol" w:cs="Segoe UI Symbol"/>
              <w:highlight w:val="lightGray"/>
            </w:rPr>
            <w:t>☐</w:t>
          </w:r>
        </w:sdtContent>
      </w:sdt>
      <w:r w:rsidR="00D4735D" w:rsidRPr="0016601C">
        <w:rPr>
          <w:highlight w:val="lightGray"/>
        </w:rPr>
        <w:t xml:space="preserve">R </w:t>
      </w:r>
      <w:sdt>
        <w:sdtPr>
          <w:rPr>
            <w:highlight w:val="lightGray"/>
          </w:rPr>
          <w:id w:val="-1052614615"/>
          <w14:checkbox>
            <w14:checked w14:val="0"/>
            <w14:checkedState w14:val="2612" w14:font="MS Gothic"/>
            <w14:uncheckedState w14:val="2610" w14:font="MS Gothic"/>
          </w14:checkbox>
        </w:sdtPr>
        <w:sdtContent>
          <w:r w:rsidR="00D4735D" w:rsidRPr="0016601C">
            <w:rPr>
              <w:rFonts w:ascii="Segoe UI Symbol" w:hAnsi="Segoe UI Symbol" w:cs="Segoe UI Symbol"/>
              <w:highlight w:val="lightGray"/>
            </w:rPr>
            <w:t>☐</w:t>
          </w:r>
        </w:sdtContent>
      </w:sdt>
      <w:r w:rsidR="00D4735D" w:rsidRPr="0016601C">
        <w:rPr>
          <w:highlight w:val="lightGray"/>
        </w:rPr>
        <w:t xml:space="preserve">NR  </w:t>
      </w:r>
      <w:sdt>
        <w:sdtPr>
          <w:rPr>
            <w:highlight w:val="lightGray"/>
          </w:rPr>
          <w:id w:val="1525054549"/>
          <w14:checkbox>
            <w14:checked w14:val="0"/>
            <w14:checkedState w14:val="2612" w14:font="MS Gothic"/>
            <w14:uncheckedState w14:val="2610" w14:font="MS Gothic"/>
          </w14:checkbox>
        </w:sdtPr>
        <w:sdtContent>
          <w:r w:rsidR="00D4735D" w:rsidRPr="0016601C">
            <w:rPr>
              <w:rFonts w:ascii="Segoe UI Symbol" w:hAnsi="Segoe UI Symbol" w:cs="Segoe UI Symbol"/>
              <w:highlight w:val="lightGray"/>
            </w:rPr>
            <w:t>☐</w:t>
          </w:r>
        </w:sdtContent>
      </w:sdt>
      <w:r w:rsidR="00D4735D" w:rsidRPr="0016601C">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D4735D" w14:paraId="293078FA" w14:textId="77777777" w:rsidTr="00912853">
        <w:trPr>
          <w:trHeight w:val="448"/>
          <w:jc w:val="center"/>
        </w:trPr>
        <w:sdt>
          <w:sdtPr>
            <w:id w:val="-985399656"/>
            <w:placeholder>
              <w:docPart w:val="E59AA3605824422E8117025B6680F2CA"/>
            </w:placeholder>
            <w:showingPlcHdr/>
          </w:sdtPr>
          <w:sdtContent>
            <w:tc>
              <w:tcPr>
                <w:tcW w:w="13603" w:type="dxa"/>
                <w:shd w:val="clear" w:color="auto" w:fill="D9E2F3" w:themeFill="accent1" w:themeFillTint="33"/>
              </w:tcPr>
              <w:p w14:paraId="41670B7C" w14:textId="77777777" w:rsidR="00D4735D" w:rsidRDefault="00D4735D"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C2A7E23" w14:textId="77777777" w:rsidR="00D4735D" w:rsidRDefault="00D4735D" w:rsidP="00D4735D"/>
    <w:p w14:paraId="20C7E4AA" w14:textId="7CB20193" w:rsidR="00D4735D" w:rsidRDefault="00D4735D" w:rsidP="00D4735D">
      <w:pPr>
        <w:pStyle w:val="Sous-Section"/>
      </w:pPr>
      <w:r>
        <w:t>Essai de démonstration terrain</w:t>
      </w:r>
    </w:p>
    <w:p w14:paraId="39C3B2F0" w14:textId="64C12FB9" w:rsidR="00D4735D" w:rsidRDefault="00633315" w:rsidP="00232F20">
      <w:pPr>
        <w:pStyle w:val="Question"/>
        <w:spacing w:after="0"/>
      </w:pPr>
      <w:r>
        <w:t>5</w:t>
      </w:r>
      <w:r w:rsidR="00D4735D">
        <w:t>.</w:t>
      </w:r>
      <w:r w:rsidR="007C7E33">
        <w:t>9</w:t>
      </w:r>
      <w:r w:rsidR="00D4735D">
        <w:t>.1</w:t>
      </w:r>
      <w:r w:rsidR="00D4735D">
        <w:tab/>
      </w:r>
      <w:r w:rsidR="00232F20" w:rsidRPr="00232F20">
        <w:t>Un essai de démonstration visant à démontrer la maîtrise et l’efficacité de la technique utilisée a-t-il été réalisé?</w:t>
      </w:r>
    </w:p>
    <w:p w14:paraId="29B0DBB0" w14:textId="77777777" w:rsidR="00232F20" w:rsidRPr="0016601C" w:rsidRDefault="00000000" w:rsidP="0016601C">
      <w:pPr>
        <w:pStyle w:val="Recevabilite"/>
      </w:pPr>
      <w:sdt>
        <w:sdtPr>
          <w:rPr>
            <w:highlight w:val="lightGray"/>
          </w:rPr>
          <w:id w:val="-1610352203"/>
          <w14:checkbox>
            <w14:checked w14:val="0"/>
            <w14:checkedState w14:val="2612" w14:font="MS Gothic"/>
            <w14:uncheckedState w14:val="2610" w14:font="MS Gothic"/>
          </w14:checkbox>
        </w:sdtPr>
        <w:sdtContent>
          <w:r w:rsidR="00232F20" w:rsidRPr="0016601C">
            <w:rPr>
              <w:rFonts w:ascii="Segoe UI Symbol" w:hAnsi="Segoe UI Symbol" w:cs="Segoe UI Symbol"/>
              <w:highlight w:val="lightGray"/>
            </w:rPr>
            <w:t>☐</w:t>
          </w:r>
        </w:sdtContent>
      </w:sdt>
      <w:r w:rsidR="00232F20" w:rsidRPr="0016601C">
        <w:rPr>
          <w:highlight w:val="lightGray"/>
        </w:rPr>
        <w:t xml:space="preserve">R </w:t>
      </w:r>
      <w:sdt>
        <w:sdtPr>
          <w:rPr>
            <w:highlight w:val="lightGray"/>
          </w:rPr>
          <w:id w:val="366957789"/>
          <w14:checkbox>
            <w14:checked w14:val="0"/>
            <w14:checkedState w14:val="2612" w14:font="MS Gothic"/>
            <w14:uncheckedState w14:val="2610" w14:font="MS Gothic"/>
          </w14:checkbox>
        </w:sdtPr>
        <w:sdtContent>
          <w:r w:rsidR="00232F20" w:rsidRPr="0016601C">
            <w:rPr>
              <w:rFonts w:ascii="Segoe UI Symbol" w:hAnsi="Segoe UI Symbol" w:cs="Segoe UI Symbol"/>
              <w:highlight w:val="lightGray"/>
            </w:rPr>
            <w:t>☐</w:t>
          </w:r>
        </w:sdtContent>
      </w:sdt>
      <w:r w:rsidR="00232F20" w:rsidRPr="0016601C">
        <w:rPr>
          <w:highlight w:val="lightGray"/>
        </w:rPr>
        <w:t xml:space="preserve">NR  </w:t>
      </w:r>
      <w:sdt>
        <w:sdtPr>
          <w:rPr>
            <w:highlight w:val="lightGray"/>
          </w:rPr>
          <w:id w:val="54976109"/>
          <w14:checkbox>
            <w14:checked w14:val="0"/>
            <w14:checkedState w14:val="2612" w14:font="MS Gothic"/>
            <w14:uncheckedState w14:val="2610" w14:font="MS Gothic"/>
          </w14:checkbox>
        </w:sdtPr>
        <w:sdtContent>
          <w:r w:rsidR="00232F20" w:rsidRPr="0016601C">
            <w:rPr>
              <w:rFonts w:ascii="Segoe UI Symbol" w:hAnsi="Segoe UI Symbol" w:cs="Segoe UI Symbol"/>
              <w:highlight w:val="lightGray"/>
            </w:rPr>
            <w:t>☐</w:t>
          </w:r>
        </w:sdtContent>
      </w:sdt>
      <w:r w:rsidR="00232F20"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32F20" w14:paraId="275EA5A6" w14:textId="77777777" w:rsidTr="00912853">
        <w:trPr>
          <w:trHeight w:val="272"/>
        </w:trPr>
        <w:tc>
          <w:tcPr>
            <w:tcW w:w="1637" w:type="dxa"/>
            <w:shd w:val="clear" w:color="auto" w:fill="D9E2F3" w:themeFill="accent1" w:themeFillTint="33"/>
          </w:tcPr>
          <w:p w14:paraId="29972B23" w14:textId="77777777" w:rsidR="00232F20" w:rsidRDefault="00000000" w:rsidP="00912853">
            <w:pPr>
              <w:pStyle w:val="Normalformulaire"/>
              <w:spacing w:after="0"/>
            </w:pPr>
            <w:sdt>
              <w:sdtPr>
                <w:id w:val="-651444957"/>
                <w14:checkbox>
                  <w14:checked w14:val="0"/>
                  <w14:checkedState w14:val="2612" w14:font="MS Gothic"/>
                  <w14:uncheckedState w14:val="2610" w14:font="MS Gothic"/>
                </w14:checkbox>
              </w:sdtPr>
              <w:sdtContent>
                <w:r w:rsidR="00232F20">
                  <w:rPr>
                    <w:rFonts w:ascii="MS Gothic" w:hAnsi="MS Gothic" w:hint="eastAsia"/>
                  </w:rPr>
                  <w:t>☐</w:t>
                </w:r>
              </w:sdtContent>
            </w:sdt>
            <w:r w:rsidR="00232F20">
              <w:t>Oui</w:t>
            </w:r>
            <w:r w:rsidR="00232F20">
              <w:tab/>
              <w:t xml:space="preserve"> </w:t>
            </w:r>
            <w:sdt>
              <w:sdtPr>
                <w:id w:val="1342905884"/>
                <w14:checkbox>
                  <w14:checked w14:val="0"/>
                  <w14:checkedState w14:val="2612" w14:font="MS Gothic"/>
                  <w14:uncheckedState w14:val="2610" w14:font="MS Gothic"/>
                </w14:checkbox>
              </w:sdtPr>
              <w:sdtContent>
                <w:r w:rsidR="00232F20">
                  <w:rPr>
                    <w:rFonts w:ascii="MS Gothic" w:hAnsi="MS Gothic" w:hint="eastAsia"/>
                  </w:rPr>
                  <w:t>☐</w:t>
                </w:r>
              </w:sdtContent>
            </w:sdt>
            <w:r w:rsidR="00232F20">
              <w:t>Non</w:t>
            </w:r>
          </w:p>
        </w:tc>
      </w:tr>
    </w:tbl>
    <w:p w14:paraId="7505932A" w14:textId="6F7B497D" w:rsidR="00232F20" w:rsidRDefault="00232F20" w:rsidP="00232F20">
      <w:pPr>
        <w:pStyle w:val="Siouinon"/>
      </w:pPr>
      <w:r>
        <w:t>Si vous avez répondu Non, passez à la section 5.</w:t>
      </w:r>
      <w:r w:rsidR="00863E5A">
        <w:t>10.</w:t>
      </w:r>
    </w:p>
    <w:p w14:paraId="433F761F" w14:textId="4B6C271E" w:rsidR="00232F20" w:rsidRDefault="00633315" w:rsidP="00232F20">
      <w:pPr>
        <w:pStyle w:val="Question"/>
      </w:pPr>
      <w:r>
        <w:t>5</w:t>
      </w:r>
      <w:r w:rsidR="001B2D47">
        <w:t>.</w:t>
      </w:r>
      <w:r w:rsidR="007C7E33">
        <w:t>9</w:t>
      </w:r>
      <w:r w:rsidR="001B2D47">
        <w:t>.2</w:t>
      </w:r>
      <w:r w:rsidR="001B2D47">
        <w:tab/>
      </w:r>
      <w:r w:rsidR="008A34C1" w:rsidRPr="008A34C1">
        <w:t>Fournissez le document décrivant l’essai de démonstration terrain.</w:t>
      </w:r>
    </w:p>
    <w:p w14:paraId="614BCF90" w14:textId="28F35F05" w:rsidR="008A34C1" w:rsidRPr="0016601C" w:rsidRDefault="00000000" w:rsidP="0016601C">
      <w:pPr>
        <w:pStyle w:val="Recevabilite"/>
      </w:pPr>
      <w:sdt>
        <w:sdtPr>
          <w:rPr>
            <w:highlight w:val="lightGray"/>
          </w:rPr>
          <w:id w:val="-501659736"/>
          <w14:checkbox>
            <w14:checked w14:val="0"/>
            <w14:checkedState w14:val="2612" w14:font="MS Gothic"/>
            <w14:uncheckedState w14:val="2610" w14:font="MS Gothic"/>
          </w14:checkbox>
        </w:sdtPr>
        <w:sdtContent>
          <w:r w:rsidR="008A34C1" w:rsidRPr="0016601C">
            <w:rPr>
              <w:rFonts w:ascii="Segoe UI Symbol" w:hAnsi="Segoe UI Symbol" w:cs="Segoe UI Symbol"/>
              <w:highlight w:val="lightGray"/>
            </w:rPr>
            <w:t>☐</w:t>
          </w:r>
        </w:sdtContent>
      </w:sdt>
      <w:r w:rsidR="008A34C1" w:rsidRPr="0016601C">
        <w:rPr>
          <w:highlight w:val="lightGray"/>
        </w:rPr>
        <w:t xml:space="preserve">R </w:t>
      </w:r>
      <w:sdt>
        <w:sdtPr>
          <w:rPr>
            <w:highlight w:val="lightGray"/>
          </w:rPr>
          <w:id w:val="1248311062"/>
          <w14:checkbox>
            <w14:checked w14:val="0"/>
            <w14:checkedState w14:val="2612" w14:font="MS Gothic"/>
            <w14:uncheckedState w14:val="2610" w14:font="MS Gothic"/>
          </w14:checkbox>
        </w:sdtPr>
        <w:sdtContent>
          <w:r w:rsidR="008A34C1" w:rsidRPr="0016601C">
            <w:rPr>
              <w:rFonts w:ascii="Segoe UI Symbol" w:hAnsi="Segoe UI Symbol" w:cs="Segoe UI Symbol"/>
              <w:highlight w:val="lightGray"/>
            </w:rPr>
            <w:t>☐</w:t>
          </w:r>
        </w:sdtContent>
      </w:sdt>
      <w:r w:rsidR="008A34C1" w:rsidRPr="0016601C">
        <w:rPr>
          <w:highlight w:val="lightGray"/>
        </w:rPr>
        <w:t xml:space="preserve">NR  </w:t>
      </w:r>
      <w:sdt>
        <w:sdtPr>
          <w:rPr>
            <w:highlight w:val="lightGray"/>
          </w:rPr>
          <w:id w:val="631833186"/>
          <w14:checkbox>
            <w14:checked w14:val="0"/>
            <w14:checkedState w14:val="2612" w14:font="MS Gothic"/>
            <w14:uncheckedState w14:val="2610" w14:font="MS Gothic"/>
          </w14:checkbox>
        </w:sdtPr>
        <w:sdtContent>
          <w:r w:rsidR="008A34C1" w:rsidRPr="0016601C">
            <w:rPr>
              <w:rFonts w:ascii="Segoe UI Symbol" w:hAnsi="Segoe UI Symbol" w:cs="Segoe UI Symbol"/>
              <w:highlight w:val="lightGray"/>
            </w:rPr>
            <w:t>☐</w:t>
          </w:r>
        </w:sdtContent>
      </w:sdt>
      <w:r w:rsidR="008A34C1" w:rsidRPr="0016601C">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924929914"/>
          <w15:repeatingSection/>
        </w:sdtPr>
        <w:sdtContent>
          <w:sdt>
            <w:sdtPr>
              <w:id w:val="1439795652"/>
              <w:placeholder>
                <w:docPart w:val="87D808FA72B9490BB13760CBD9252748"/>
              </w:placeholder>
              <w15:repeatingSectionItem/>
            </w:sdtPr>
            <w:sdtContent>
              <w:sdt>
                <w:sdtPr>
                  <w:id w:val="1936240841"/>
                  <w15:repeatingSection/>
                </w:sdtPr>
                <w:sdtContent>
                  <w:sdt>
                    <w:sdtPr>
                      <w:id w:val="1889757032"/>
                      <w:placeholder>
                        <w:docPart w:val="87D808FA72B9490BB13760CBD9252748"/>
                      </w:placeholder>
                      <w15:repeatingSectionItem/>
                    </w:sdtPr>
                    <w:sdtContent>
                      <w:tr w:rsidR="008A34C1" w14:paraId="4DA4D2DC" w14:textId="77777777" w:rsidTr="00886ED4">
                        <w:trPr>
                          <w:trHeight w:val="448"/>
                          <w:jc w:val="center"/>
                        </w:trPr>
                        <w:sdt>
                          <w:sdtPr>
                            <w:id w:val="1393224871"/>
                            <w:placeholder>
                              <w:docPart w:val="62024D672B324385BF320EA317221D7C"/>
                            </w:placeholder>
                            <w:showingPlcHdr/>
                          </w:sdtPr>
                          <w:sdtContent>
                            <w:tc>
                              <w:tcPr>
                                <w:tcW w:w="9744" w:type="dxa"/>
                                <w:tcBorders>
                                  <w:right w:val="nil"/>
                                </w:tcBorders>
                                <w:shd w:val="clear" w:color="auto" w:fill="D9E2F3" w:themeFill="accent1" w:themeFillTint="33"/>
                              </w:tcPr>
                              <w:p w14:paraId="647F351A" w14:textId="77777777" w:rsidR="008A34C1" w:rsidRDefault="008A34C1" w:rsidP="0091285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tc>
                          <w:tcPr>
                            <w:tcW w:w="3859" w:type="dxa"/>
                            <w:tcBorders>
                              <w:left w:val="nil"/>
                            </w:tcBorders>
                            <w:shd w:val="clear" w:color="auto" w:fill="D9E2F3" w:themeFill="accent1" w:themeFillTint="33"/>
                          </w:tcPr>
                          <w:p w14:paraId="7F251BB4" w14:textId="47705C5E" w:rsidR="008A34C1" w:rsidRDefault="008A34C1" w:rsidP="00912853">
                            <w:pPr>
                              <w:pStyle w:val="Normalformulaire"/>
                              <w:spacing w:after="0"/>
                            </w:pPr>
                          </w:p>
                        </w:tc>
                      </w:tr>
                    </w:sdtContent>
                  </w:sdt>
                </w:sdtContent>
              </w:sdt>
            </w:sdtContent>
          </w:sdt>
        </w:sdtContent>
      </w:sdt>
    </w:tbl>
    <w:p w14:paraId="346DBD8B" w14:textId="2CB1C18B" w:rsidR="008A34C1" w:rsidRDefault="00633315" w:rsidP="008A34C1">
      <w:pPr>
        <w:pStyle w:val="Question"/>
      </w:pPr>
      <w:r>
        <w:t>5</w:t>
      </w:r>
      <w:r w:rsidR="008A34C1">
        <w:t>.</w:t>
      </w:r>
      <w:r w:rsidR="007C7E33">
        <w:t>9</w:t>
      </w:r>
      <w:r w:rsidR="008A34C1">
        <w:t>.3</w:t>
      </w:r>
      <w:r w:rsidR="008A34C1">
        <w:tab/>
      </w:r>
      <w:r w:rsidR="00BF4712" w:rsidRPr="00BF4712">
        <w:t>Indiquez dans quelle section du document décrivant l’essai de démonstration terrain se retrouvent les renseignements ci-dessous.</w:t>
      </w:r>
    </w:p>
    <w:p w14:paraId="4C4CAF5D" w14:textId="77777777" w:rsidR="00BF4712" w:rsidRPr="0016601C" w:rsidRDefault="00000000" w:rsidP="0016601C">
      <w:pPr>
        <w:pStyle w:val="Recevabilite"/>
      </w:pPr>
      <w:sdt>
        <w:sdtPr>
          <w:rPr>
            <w:highlight w:val="lightGray"/>
          </w:rPr>
          <w:id w:val="-635874540"/>
          <w14:checkbox>
            <w14:checked w14:val="0"/>
            <w14:checkedState w14:val="2612" w14:font="MS Gothic"/>
            <w14:uncheckedState w14:val="2610" w14:font="MS Gothic"/>
          </w14:checkbox>
        </w:sdtPr>
        <w:sdtContent>
          <w:r w:rsidR="00BF4712" w:rsidRPr="0016601C">
            <w:rPr>
              <w:rFonts w:ascii="Segoe UI Symbol" w:hAnsi="Segoe UI Symbol" w:cs="Segoe UI Symbol"/>
              <w:highlight w:val="lightGray"/>
            </w:rPr>
            <w:t>☐</w:t>
          </w:r>
        </w:sdtContent>
      </w:sdt>
      <w:r w:rsidR="00BF4712" w:rsidRPr="0016601C">
        <w:rPr>
          <w:highlight w:val="lightGray"/>
        </w:rPr>
        <w:t xml:space="preserve">R </w:t>
      </w:r>
      <w:sdt>
        <w:sdtPr>
          <w:rPr>
            <w:highlight w:val="lightGray"/>
          </w:rPr>
          <w:id w:val="2113091492"/>
          <w14:checkbox>
            <w14:checked w14:val="0"/>
            <w14:checkedState w14:val="2612" w14:font="MS Gothic"/>
            <w14:uncheckedState w14:val="2610" w14:font="MS Gothic"/>
          </w14:checkbox>
        </w:sdtPr>
        <w:sdtContent>
          <w:r w:rsidR="00BF4712" w:rsidRPr="0016601C">
            <w:rPr>
              <w:rFonts w:ascii="Segoe UI Symbol" w:hAnsi="Segoe UI Symbol" w:cs="Segoe UI Symbol"/>
              <w:highlight w:val="lightGray"/>
            </w:rPr>
            <w:t>☐</w:t>
          </w:r>
        </w:sdtContent>
      </w:sdt>
      <w:r w:rsidR="00BF4712" w:rsidRPr="0016601C">
        <w:rPr>
          <w:highlight w:val="lightGray"/>
        </w:rPr>
        <w:t xml:space="preserve">NR  </w:t>
      </w:r>
      <w:sdt>
        <w:sdtPr>
          <w:rPr>
            <w:highlight w:val="lightGray"/>
          </w:rPr>
          <w:id w:val="-826274383"/>
          <w14:checkbox>
            <w14:checked w14:val="0"/>
            <w14:checkedState w14:val="2612" w14:font="MS Gothic"/>
            <w14:uncheckedState w14:val="2610" w14:font="MS Gothic"/>
          </w14:checkbox>
        </w:sdtPr>
        <w:sdtContent>
          <w:r w:rsidR="00BF4712" w:rsidRPr="0016601C">
            <w:rPr>
              <w:rFonts w:ascii="Segoe UI Symbol" w:hAnsi="Segoe UI Symbol" w:cs="Segoe UI Symbol"/>
              <w:highlight w:val="lightGray"/>
            </w:rPr>
            <w:t>☐</w:t>
          </w:r>
        </w:sdtContent>
      </w:sdt>
      <w:r w:rsidR="00BF4712"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58"/>
        <w:gridCol w:w="10218"/>
        <w:gridCol w:w="3202"/>
      </w:tblGrid>
      <w:tr w:rsidR="008B4269" w:rsidRPr="0028306E" w14:paraId="7EDCC90C" w14:textId="77777777" w:rsidTr="009B5D87">
        <w:trPr>
          <w:trHeight w:val="272"/>
        </w:trPr>
        <w:tc>
          <w:tcPr>
            <w:tcW w:w="1058" w:type="dxa"/>
            <w:shd w:val="clear" w:color="auto" w:fill="4472C4" w:themeFill="accent1"/>
          </w:tcPr>
          <w:p w14:paraId="6D144508" w14:textId="77777777" w:rsidR="008B4269" w:rsidRPr="0028306E" w:rsidRDefault="008B4269" w:rsidP="0028306E">
            <w:pPr>
              <w:pStyle w:val="Tableauen-tte"/>
            </w:pPr>
            <w:bookmarkStart w:id="8" w:name="_Hlk145080827"/>
          </w:p>
        </w:tc>
        <w:tc>
          <w:tcPr>
            <w:tcW w:w="10218" w:type="dxa"/>
            <w:shd w:val="clear" w:color="auto" w:fill="4472C4" w:themeFill="accent1"/>
          </w:tcPr>
          <w:p w14:paraId="3DA92B4F" w14:textId="5BBF626C" w:rsidR="008B4269" w:rsidRPr="0028306E" w:rsidRDefault="008B4269" w:rsidP="0028306E">
            <w:pPr>
              <w:pStyle w:val="Tableauen-tte"/>
            </w:pPr>
            <w:r w:rsidRPr="0028306E">
              <w:t>Renseignement demandés</w:t>
            </w:r>
          </w:p>
        </w:tc>
        <w:tc>
          <w:tcPr>
            <w:tcW w:w="3202" w:type="dxa"/>
            <w:shd w:val="clear" w:color="auto" w:fill="4472C4" w:themeFill="accent1"/>
          </w:tcPr>
          <w:p w14:paraId="1DEF42A7" w14:textId="3FC3D57A" w:rsidR="008B4269" w:rsidRPr="0028306E" w:rsidRDefault="0028306E" w:rsidP="0028306E">
            <w:pPr>
              <w:pStyle w:val="Tableauen-tte"/>
            </w:pPr>
            <w:r w:rsidRPr="0028306E">
              <w:t xml:space="preserve">Sections du </w:t>
            </w:r>
            <w:r w:rsidR="002D7CB8">
              <w:t>document</w:t>
            </w:r>
            <w:r w:rsidRPr="0028306E">
              <w:t xml:space="preserve"> où retrouver le renseignement</w:t>
            </w:r>
          </w:p>
        </w:tc>
      </w:tr>
      <w:tr w:rsidR="008B4269" w14:paraId="13258C41" w14:textId="77777777" w:rsidTr="009B5D87">
        <w:trPr>
          <w:trHeight w:val="272"/>
        </w:trPr>
        <w:tc>
          <w:tcPr>
            <w:tcW w:w="1058" w:type="dxa"/>
            <w:shd w:val="clear" w:color="auto" w:fill="D9E2F3" w:themeFill="accent1" w:themeFillTint="33"/>
          </w:tcPr>
          <w:p w14:paraId="7719BD07" w14:textId="6E53381F" w:rsidR="008B4269" w:rsidRDefault="007A1463" w:rsidP="00912853">
            <w:pPr>
              <w:pStyle w:val="Normalformulaire"/>
              <w:spacing w:after="0"/>
            </w:pPr>
            <w:r>
              <w:t>5</w:t>
            </w:r>
            <w:r w:rsidR="008B4269">
              <w:t>.</w:t>
            </w:r>
            <w:r w:rsidR="007C7E33">
              <w:t>9</w:t>
            </w:r>
            <w:r w:rsidR="00C15C96">
              <w:t>.3.</w:t>
            </w:r>
            <w:r w:rsidR="008B4269">
              <w:t>1</w:t>
            </w:r>
          </w:p>
        </w:tc>
        <w:tc>
          <w:tcPr>
            <w:tcW w:w="10218" w:type="dxa"/>
            <w:shd w:val="clear" w:color="auto" w:fill="D9E2F3" w:themeFill="accent1" w:themeFillTint="33"/>
          </w:tcPr>
          <w:p w14:paraId="3175B67F" w14:textId="3C83D67E" w:rsidR="008B4269" w:rsidRPr="00FB6EF8" w:rsidRDefault="00FB6EF8" w:rsidP="00FB6EF8">
            <w:pPr>
              <w:pStyle w:val="Normalformulaire"/>
            </w:pPr>
            <w:r w:rsidRPr="00FB6EF8">
              <w:t>La description de la technologie de traitement.</w:t>
            </w:r>
          </w:p>
        </w:tc>
        <w:tc>
          <w:tcPr>
            <w:tcW w:w="3202" w:type="dxa"/>
            <w:shd w:val="clear" w:color="auto" w:fill="D9E2F3" w:themeFill="accent1" w:themeFillTint="33"/>
          </w:tcPr>
          <w:p w14:paraId="35B2459E" w14:textId="310A6995" w:rsidR="008B4269" w:rsidRPr="00856764" w:rsidRDefault="00000000" w:rsidP="00912853">
            <w:pPr>
              <w:pStyle w:val="Normalformulaire"/>
              <w:spacing w:after="0" w:line="276" w:lineRule="auto"/>
            </w:pPr>
            <w:sdt>
              <w:sdtPr>
                <w:id w:val="-1057929724"/>
                <w:placeholder>
                  <w:docPart w:val="C43EED8CBC59427584F6B2E3472F8378"/>
                </w:placeholder>
                <w:showingPlcHdr/>
              </w:sdtPr>
              <w:sdtContent>
                <w:r w:rsidR="00C15C96" w:rsidRPr="00A728C8">
                  <w:rPr>
                    <w:rStyle w:val="Textedelespacerserv"/>
                    <w:i/>
                    <w:iCs/>
                  </w:rPr>
                  <w:t>Saisissez les informations</w:t>
                </w:r>
                <w:r w:rsidR="00C15C96">
                  <w:rPr>
                    <w:rStyle w:val="Textedelespacerserv"/>
                    <w:i/>
                    <w:iCs/>
                  </w:rPr>
                  <w:t>.</w:t>
                </w:r>
              </w:sdtContent>
            </w:sdt>
          </w:p>
        </w:tc>
      </w:tr>
      <w:tr w:rsidR="008B4269" w14:paraId="6982E072" w14:textId="77777777" w:rsidTr="009B5D87">
        <w:trPr>
          <w:trHeight w:val="272"/>
        </w:trPr>
        <w:tc>
          <w:tcPr>
            <w:tcW w:w="1058" w:type="dxa"/>
            <w:shd w:val="clear" w:color="auto" w:fill="D9E2F3" w:themeFill="accent1" w:themeFillTint="33"/>
          </w:tcPr>
          <w:p w14:paraId="22824287" w14:textId="63A6B327" w:rsidR="008B4269" w:rsidRDefault="007A1463" w:rsidP="00912853">
            <w:pPr>
              <w:pStyle w:val="Normalformulaire"/>
              <w:spacing w:after="0"/>
            </w:pPr>
            <w:r>
              <w:t>5</w:t>
            </w:r>
            <w:r w:rsidR="00C15C96">
              <w:t>.</w:t>
            </w:r>
            <w:r w:rsidR="007C7E33">
              <w:t>9</w:t>
            </w:r>
            <w:r w:rsidR="00C15C96">
              <w:t>.3.2</w:t>
            </w:r>
          </w:p>
        </w:tc>
        <w:tc>
          <w:tcPr>
            <w:tcW w:w="10218" w:type="dxa"/>
            <w:shd w:val="clear" w:color="auto" w:fill="D9E2F3" w:themeFill="accent1" w:themeFillTint="33"/>
          </w:tcPr>
          <w:p w14:paraId="7A3EEF42" w14:textId="37BB1E06" w:rsidR="008B4269" w:rsidRPr="00FB6EF8" w:rsidRDefault="001664FB" w:rsidP="00FB6EF8">
            <w:pPr>
              <w:pStyle w:val="Normalformulaire"/>
            </w:pPr>
            <w:r w:rsidRPr="001664FB">
              <w:t>Les coordonnées et fonctions du responsable du projet et, selon le cas, les coordonnées du fournisseur et de l’utilisateur de la technique, et l'identification des autres intervenants et leur responsabilité dans le projet</w:t>
            </w:r>
          </w:p>
        </w:tc>
        <w:tc>
          <w:tcPr>
            <w:tcW w:w="3202" w:type="dxa"/>
            <w:shd w:val="clear" w:color="auto" w:fill="D9E2F3" w:themeFill="accent1" w:themeFillTint="33"/>
          </w:tcPr>
          <w:p w14:paraId="1BDF8876" w14:textId="6588D0FB" w:rsidR="008B4269" w:rsidRPr="00856764" w:rsidRDefault="00000000" w:rsidP="00912853">
            <w:pPr>
              <w:pStyle w:val="Normalformulaire"/>
              <w:spacing w:after="0" w:line="276" w:lineRule="auto"/>
            </w:pPr>
            <w:sdt>
              <w:sdtPr>
                <w:id w:val="1045722170"/>
                <w:placeholder>
                  <w:docPart w:val="405EA3887C1B4E308DADA3F86FF9A1A2"/>
                </w:placeholder>
              </w:sdtPr>
              <w:sdtContent>
                <w:sdt>
                  <w:sdtPr>
                    <w:rPr>
                      <w:bCs w:val="0"/>
                    </w:rPr>
                    <w:id w:val="2104606851"/>
                    <w:placeholder>
                      <w:docPart w:val="A6B7A99331794F06BA63CAEBFF7CCB93"/>
                    </w:placeholder>
                    <w:showingPlcHdr/>
                  </w:sdtPr>
                  <w:sdtContent>
                    <w:r w:rsidR="00FC461D" w:rsidRPr="00016D85">
                      <w:rPr>
                        <w:color w:val="808080"/>
                      </w:rPr>
                      <w:t>...</w:t>
                    </w:r>
                  </w:sdtContent>
                </w:sdt>
              </w:sdtContent>
            </w:sdt>
          </w:p>
        </w:tc>
      </w:tr>
      <w:tr w:rsidR="008B4269" w14:paraId="65B3E1BE" w14:textId="77777777" w:rsidTr="009B5D87">
        <w:trPr>
          <w:trHeight w:val="272"/>
        </w:trPr>
        <w:tc>
          <w:tcPr>
            <w:tcW w:w="1058" w:type="dxa"/>
            <w:shd w:val="clear" w:color="auto" w:fill="D9E2F3" w:themeFill="accent1" w:themeFillTint="33"/>
          </w:tcPr>
          <w:p w14:paraId="5CE95D7D" w14:textId="168959AA" w:rsidR="008B4269" w:rsidRDefault="007A1463" w:rsidP="00912853">
            <w:pPr>
              <w:pStyle w:val="Normalformulaire"/>
              <w:spacing w:after="0"/>
            </w:pPr>
            <w:r>
              <w:t>5</w:t>
            </w:r>
            <w:r w:rsidR="00C15C96">
              <w:t>.</w:t>
            </w:r>
            <w:r w:rsidR="007C7E33">
              <w:t>9</w:t>
            </w:r>
            <w:r w:rsidR="00C15C96">
              <w:t>.3.3</w:t>
            </w:r>
          </w:p>
        </w:tc>
        <w:tc>
          <w:tcPr>
            <w:tcW w:w="10218" w:type="dxa"/>
            <w:shd w:val="clear" w:color="auto" w:fill="D9E2F3" w:themeFill="accent1" w:themeFillTint="33"/>
          </w:tcPr>
          <w:p w14:paraId="7FB469B6" w14:textId="154EC370" w:rsidR="008B4269" w:rsidRPr="00FB6EF8" w:rsidRDefault="00C15C96" w:rsidP="00FB6EF8">
            <w:pPr>
              <w:pStyle w:val="Normalformulaire"/>
            </w:pPr>
            <w:r w:rsidRPr="00C15C96">
              <w:t>L’identification des contraintes et des facteurs limitants relatifs à la méthode de traitement retenue ainsi que des solutions proposées pour en atténuer les effets</w:t>
            </w:r>
          </w:p>
        </w:tc>
        <w:tc>
          <w:tcPr>
            <w:tcW w:w="3202" w:type="dxa"/>
            <w:shd w:val="clear" w:color="auto" w:fill="D9E2F3" w:themeFill="accent1" w:themeFillTint="33"/>
          </w:tcPr>
          <w:p w14:paraId="2041A318" w14:textId="45F94653" w:rsidR="008B4269" w:rsidRDefault="00000000" w:rsidP="00912853">
            <w:pPr>
              <w:pStyle w:val="Normalformulaire"/>
              <w:spacing w:after="0"/>
            </w:pPr>
            <w:sdt>
              <w:sdtPr>
                <w:id w:val="-1446372613"/>
                <w:placeholder>
                  <w:docPart w:val="1F4F83173F47480BB45CF143398ABA56"/>
                </w:placeholder>
              </w:sdtPr>
              <w:sdtContent>
                <w:sdt>
                  <w:sdtPr>
                    <w:rPr>
                      <w:bCs w:val="0"/>
                    </w:rPr>
                    <w:id w:val="-990090741"/>
                    <w:placeholder>
                      <w:docPart w:val="AE52426A8EF347CD83B7C2503B3A1DA9"/>
                    </w:placeholder>
                    <w:showingPlcHdr/>
                  </w:sdtPr>
                  <w:sdtContent>
                    <w:r w:rsidR="00FC461D" w:rsidRPr="00016D85">
                      <w:rPr>
                        <w:color w:val="808080"/>
                      </w:rPr>
                      <w:t>...</w:t>
                    </w:r>
                  </w:sdtContent>
                </w:sdt>
              </w:sdtContent>
            </w:sdt>
          </w:p>
          <w:p w14:paraId="44977F43" w14:textId="77777777" w:rsidR="001C303E" w:rsidRDefault="001C303E" w:rsidP="00912853">
            <w:pPr>
              <w:pStyle w:val="Normalformulaire"/>
              <w:spacing w:after="0"/>
            </w:pPr>
          </w:p>
          <w:p w14:paraId="3DDD1678" w14:textId="4B426AA5" w:rsidR="001C303E" w:rsidRPr="00856764" w:rsidRDefault="00000000" w:rsidP="00912853">
            <w:pPr>
              <w:pStyle w:val="Normalformulaire"/>
              <w:spacing w:after="0"/>
            </w:pPr>
            <w:sdt>
              <w:sdtPr>
                <w:id w:val="-1089070116"/>
                <w14:checkbox>
                  <w14:checked w14:val="0"/>
                  <w14:checkedState w14:val="2612" w14:font="MS Gothic"/>
                  <w14:uncheckedState w14:val="2610" w14:font="MS Gothic"/>
                </w14:checkbox>
              </w:sdtPr>
              <w:sdtContent>
                <w:r w:rsidR="001C303E">
                  <w:rPr>
                    <w:rFonts w:ascii="MS Gothic" w:hAnsi="MS Gothic" w:hint="eastAsia"/>
                  </w:rPr>
                  <w:t>☐</w:t>
                </w:r>
              </w:sdtContent>
            </w:sdt>
            <w:r w:rsidR="001C303E">
              <w:t xml:space="preserve"> Ne s’applique pas</w:t>
            </w:r>
          </w:p>
        </w:tc>
      </w:tr>
      <w:tr w:rsidR="00C15C96" w14:paraId="075C1D7E" w14:textId="77777777" w:rsidTr="009B5D87">
        <w:trPr>
          <w:trHeight w:val="272"/>
        </w:trPr>
        <w:tc>
          <w:tcPr>
            <w:tcW w:w="1058" w:type="dxa"/>
            <w:shd w:val="clear" w:color="auto" w:fill="D9E2F3" w:themeFill="accent1" w:themeFillTint="33"/>
          </w:tcPr>
          <w:p w14:paraId="5F851D16" w14:textId="25B1C0FE" w:rsidR="00C15C96" w:rsidRDefault="007A1463" w:rsidP="00C15C96">
            <w:pPr>
              <w:pStyle w:val="Normalformulaire"/>
              <w:spacing w:after="0"/>
            </w:pPr>
            <w:r>
              <w:t>5</w:t>
            </w:r>
            <w:r w:rsidR="00573B8A">
              <w:t>.</w:t>
            </w:r>
            <w:r w:rsidR="007C7E33">
              <w:t>9</w:t>
            </w:r>
            <w:r w:rsidR="00573B8A">
              <w:t>.3.4</w:t>
            </w:r>
          </w:p>
        </w:tc>
        <w:tc>
          <w:tcPr>
            <w:tcW w:w="10218" w:type="dxa"/>
            <w:shd w:val="clear" w:color="auto" w:fill="D9E2F3" w:themeFill="accent1" w:themeFillTint="33"/>
          </w:tcPr>
          <w:p w14:paraId="10B9CCBB" w14:textId="4DCE01BC" w:rsidR="00C15C96" w:rsidRPr="00C15C96" w:rsidRDefault="0046221A" w:rsidP="00C15C96">
            <w:pPr>
              <w:pStyle w:val="Normalformulaire"/>
            </w:pPr>
            <w:r w:rsidRPr="0046221A">
              <w:t>La description et la quantité de substances ajoutées pour améliorer la structure et la perméabilité du sol ou pour favoriser la désorption ou la biodégradation des contaminants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p>
        </w:tc>
        <w:tc>
          <w:tcPr>
            <w:tcW w:w="3202" w:type="dxa"/>
            <w:shd w:val="clear" w:color="auto" w:fill="D9E2F3" w:themeFill="accent1" w:themeFillTint="33"/>
          </w:tcPr>
          <w:p w14:paraId="7D17073C" w14:textId="71FE88BA" w:rsidR="001C303E" w:rsidRDefault="00000000" w:rsidP="00C15C96">
            <w:pPr>
              <w:pStyle w:val="Normalformulaire"/>
              <w:spacing w:after="0" w:line="276" w:lineRule="auto"/>
            </w:pPr>
            <w:sdt>
              <w:sdtPr>
                <w:id w:val="1669439303"/>
                <w:placeholder>
                  <w:docPart w:val="054D8229AA3E47A9BBA93892FD050FC0"/>
                </w:placeholder>
                <w:showingPlcHdr/>
              </w:sdtPr>
              <w:sdtContent>
                <w:r w:rsidR="00C15C96" w:rsidRPr="000A6B9F">
                  <w:t>...</w:t>
                </w:r>
              </w:sdtContent>
            </w:sdt>
          </w:p>
          <w:p w14:paraId="42EFDF73" w14:textId="5B30E37D" w:rsidR="001C303E" w:rsidRDefault="00000000" w:rsidP="00C15C96">
            <w:pPr>
              <w:pStyle w:val="Normalformulaire"/>
              <w:spacing w:after="0" w:line="276" w:lineRule="auto"/>
            </w:pPr>
            <w:sdt>
              <w:sdtPr>
                <w:id w:val="-285586006"/>
                <w14:checkbox>
                  <w14:checked w14:val="0"/>
                  <w14:checkedState w14:val="2612" w14:font="MS Gothic"/>
                  <w14:uncheckedState w14:val="2610" w14:font="MS Gothic"/>
                </w14:checkbox>
              </w:sdtPr>
              <w:sdtContent>
                <w:r w:rsidR="001C303E">
                  <w:rPr>
                    <w:rFonts w:ascii="MS Gothic" w:hAnsi="MS Gothic" w:hint="eastAsia"/>
                  </w:rPr>
                  <w:t>☐</w:t>
                </w:r>
              </w:sdtContent>
            </w:sdt>
            <w:r w:rsidR="001C303E">
              <w:t xml:space="preserve"> Ne s’applique pas</w:t>
            </w:r>
          </w:p>
        </w:tc>
      </w:tr>
      <w:tr w:rsidR="00C15C96" w14:paraId="10C3D5D4" w14:textId="77777777" w:rsidTr="009B5D87">
        <w:trPr>
          <w:trHeight w:val="272"/>
        </w:trPr>
        <w:tc>
          <w:tcPr>
            <w:tcW w:w="1058" w:type="dxa"/>
            <w:shd w:val="clear" w:color="auto" w:fill="D9E2F3" w:themeFill="accent1" w:themeFillTint="33"/>
          </w:tcPr>
          <w:p w14:paraId="07061749" w14:textId="1AF5B63E" w:rsidR="00C15C96" w:rsidRDefault="007A1463" w:rsidP="00C15C96">
            <w:pPr>
              <w:pStyle w:val="Normalformulaire"/>
              <w:spacing w:after="0"/>
            </w:pPr>
            <w:r>
              <w:lastRenderedPageBreak/>
              <w:t>5</w:t>
            </w:r>
            <w:r w:rsidR="00573B8A">
              <w:t>.</w:t>
            </w:r>
            <w:r w:rsidR="007C7E33">
              <w:t>9</w:t>
            </w:r>
            <w:r w:rsidR="00573B8A">
              <w:t>.3.5</w:t>
            </w:r>
          </w:p>
        </w:tc>
        <w:tc>
          <w:tcPr>
            <w:tcW w:w="10218" w:type="dxa"/>
            <w:shd w:val="clear" w:color="auto" w:fill="D9E2F3" w:themeFill="accent1" w:themeFillTint="33"/>
          </w:tcPr>
          <w:p w14:paraId="0FB7F645" w14:textId="28DE2B7D" w:rsidR="00C15C96" w:rsidRPr="00C15C96" w:rsidRDefault="009C49B5" w:rsidP="00C15C96">
            <w:pPr>
              <w:pStyle w:val="Normalformulaire"/>
            </w:pPr>
            <w:r w:rsidRPr="009C49B5">
              <w:t>La description du procédé, des équipements (caractéristiques et limites), des modes d’exploitation, de contrôle et de suivi permettant d’atteindre les objectifs fixés pour l’essai de démonstration</w:t>
            </w:r>
          </w:p>
        </w:tc>
        <w:tc>
          <w:tcPr>
            <w:tcW w:w="3202" w:type="dxa"/>
            <w:shd w:val="clear" w:color="auto" w:fill="D9E2F3" w:themeFill="accent1" w:themeFillTint="33"/>
          </w:tcPr>
          <w:p w14:paraId="1F6F6D61" w14:textId="68FF337E" w:rsidR="00C15C96" w:rsidRDefault="00000000" w:rsidP="00C15C96">
            <w:pPr>
              <w:pStyle w:val="Normalformulaire"/>
              <w:spacing w:after="0" w:line="276" w:lineRule="auto"/>
            </w:pPr>
            <w:sdt>
              <w:sdtPr>
                <w:id w:val="-1686429276"/>
                <w:placeholder>
                  <w:docPart w:val="12262D2272CB473E95E42084997877F1"/>
                </w:placeholder>
              </w:sdtPr>
              <w:sdtContent>
                <w:sdt>
                  <w:sdtPr>
                    <w:rPr>
                      <w:bCs w:val="0"/>
                    </w:rPr>
                    <w:id w:val="327023215"/>
                    <w:placeholder>
                      <w:docPart w:val="1E7D465C6F1C49F2836515F53D5F3E5D"/>
                    </w:placeholder>
                    <w:showingPlcHdr/>
                  </w:sdtPr>
                  <w:sdtContent>
                    <w:r w:rsidR="00FC461D" w:rsidRPr="00016D85">
                      <w:rPr>
                        <w:color w:val="808080"/>
                      </w:rPr>
                      <w:t>...</w:t>
                    </w:r>
                  </w:sdtContent>
                </w:sdt>
              </w:sdtContent>
            </w:sdt>
          </w:p>
        </w:tc>
      </w:tr>
      <w:tr w:rsidR="00C15C96" w14:paraId="5D578361" w14:textId="77777777" w:rsidTr="009B5D87">
        <w:trPr>
          <w:trHeight w:val="272"/>
        </w:trPr>
        <w:tc>
          <w:tcPr>
            <w:tcW w:w="1058" w:type="dxa"/>
            <w:shd w:val="clear" w:color="auto" w:fill="D9E2F3" w:themeFill="accent1" w:themeFillTint="33"/>
          </w:tcPr>
          <w:p w14:paraId="4777B8C1" w14:textId="11756445" w:rsidR="00C15C96" w:rsidRDefault="007A1463" w:rsidP="00C15C96">
            <w:pPr>
              <w:pStyle w:val="Normalformulaire"/>
              <w:spacing w:after="0"/>
            </w:pPr>
            <w:r>
              <w:t>5</w:t>
            </w:r>
            <w:r w:rsidR="00573B8A">
              <w:t>.</w:t>
            </w:r>
            <w:r w:rsidR="007C7E33">
              <w:t>9</w:t>
            </w:r>
            <w:r w:rsidR="00573B8A">
              <w:t>.3.6</w:t>
            </w:r>
          </w:p>
        </w:tc>
        <w:tc>
          <w:tcPr>
            <w:tcW w:w="10218" w:type="dxa"/>
            <w:shd w:val="clear" w:color="auto" w:fill="D9E2F3" w:themeFill="accent1" w:themeFillTint="33"/>
          </w:tcPr>
          <w:p w14:paraId="56F7A8F7" w14:textId="55087AEC" w:rsidR="00C15C96" w:rsidRPr="00C15C96" w:rsidRDefault="008A2F69" w:rsidP="00C15C96">
            <w:pPr>
              <w:pStyle w:val="Normalformulaire"/>
            </w:pPr>
            <w:r w:rsidRPr="008A2F69">
              <w:t>Le plan ou le schéma des installations et du procédé indiquant clairement le cheminement de tous les intrants (air, eau, nutriments et autres, selon le cas) et extrants (air, eau, contaminants et autres, selon le cas), les points de mesure et de suivi ainsi que les points d’échantillonnage</w:t>
            </w:r>
          </w:p>
        </w:tc>
        <w:tc>
          <w:tcPr>
            <w:tcW w:w="3202" w:type="dxa"/>
            <w:shd w:val="clear" w:color="auto" w:fill="D9E2F3" w:themeFill="accent1" w:themeFillTint="33"/>
          </w:tcPr>
          <w:p w14:paraId="7619F84C" w14:textId="3AF727F2" w:rsidR="00C15C96" w:rsidRDefault="00000000" w:rsidP="00C15C96">
            <w:pPr>
              <w:pStyle w:val="Normalformulaire"/>
              <w:spacing w:after="0" w:line="276" w:lineRule="auto"/>
            </w:pPr>
            <w:sdt>
              <w:sdtPr>
                <w:id w:val="151647968"/>
                <w:placeholder>
                  <w:docPart w:val="7A4C134CE8704EBBB6E8903162933486"/>
                </w:placeholder>
              </w:sdtPr>
              <w:sdtContent>
                <w:sdt>
                  <w:sdtPr>
                    <w:rPr>
                      <w:bCs w:val="0"/>
                    </w:rPr>
                    <w:id w:val="-1221985517"/>
                    <w:placeholder>
                      <w:docPart w:val="18D3973DB74A4045A57A0EA8111F5E7A"/>
                    </w:placeholder>
                    <w:showingPlcHdr/>
                  </w:sdtPr>
                  <w:sdtContent>
                    <w:r w:rsidR="00FC461D" w:rsidRPr="00016D85">
                      <w:rPr>
                        <w:color w:val="808080"/>
                      </w:rPr>
                      <w:t>...</w:t>
                    </w:r>
                  </w:sdtContent>
                </w:sdt>
              </w:sdtContent>
            </w:sdt>
          </w:p>
        </w:tc>
      </w:tr>
      <w:tr w:rsidR="00C15C96" w14:paraId="394B9F8F" w14:textId="77777777" w:rsidTr="009B5D87">
        <w:trPr>
          <w:trHeight w:val="272"/>
        </w:trPr>
        <w:tc>
          <w:tcPr>
            <w:tcW w:w="1058" w:type="dxa"/>
            <w:shd w:val="clear" w:color="auto" w:fill="D9E2F3" w:themeFill="accent1" w:themeFillTint="33"/>
          </w:tcPr>
          <w:p w14:paraId="0A88F8AE" w14:textId="5CAACD42" w:rsidR="00C15C96" w:rsidRDefault="007A1463" w:rsidP="00C15C96">
            <w:pPr>
              <w:pStyle w:val="Normalformulaire"/>
              <w:spacing w:after="0"/>
            </w:pPr>
            <w:r>
              <w:t>5</w:t>
            </w:r>
            <w:r w:rsidR="00573B8A">
              <w:t>.</w:t>
            </w:r>
            <w:r w:rsidR="007C7E33">
              <w:t>9</w:t>
            </w:r>
            <w:r w:rsidR="00573B8A">
              <w:t>.3.7</w:t>
            </w:r>
          </w:p>
        </w:tc>
        <w:tc>
          <w:tcPr>
            <w:tcW w:w="10218" w:type="dxa"/>
            <w:shd w:val="clear" w:color="auto" w:fill="D9E2F3" w:themeFill="accent1" w:themeFillTint="33"/>
          </w:tcPr>
          <w:p w14:paraId="43B8D77E" w14:textId="642E737C" w:rsidR="00C15C96" w:rsidRPr="00C15C96" w:rsidRDefault="007D2D28" w:rsidP="00C15C96">
            <w:pPr>
              <w:pStyle w:val="Normalformulaire"/>
            </w:pPr>
            <w:r w:rsidRPr="007D2D28">
              <w:t>La description des méthodes employées pour effectuer les bilans de masse permettant de déterminer l’efficacité réelle du traitement</w:t>
            </w:r>
          </w:p>
        </w:tc>
        <w:tc>
          <w:tcPr>
            <w:tcW w:w="3202" w:type="dxa"/>
            <w:shd w:val="clear" w:color="auto" w:fill="D9E2F3" w:themeFill="accent1" w:themeFillTint="33"/>
          </w:tcPr>
          <w:p w14:paraId="252FE407" w14:textId="710DA155" w:rsidR="00C15C96" w:rsidRDefault="00000000" w:rsidP="00C15C96">
            <w:pPr>
              <w:pStyle w:val="Normalformulaire"/>
              <w:spacing w:after="0" w:line="276" w:lineRule="auto"/>
            </w:pPr>
            <w:sdt>
              <w:sdtPr>
                <w:id w:val="-2073027463"/>
                <w:placeholder>
                  <w:docPart w:val="A6717BF6ADDA4F4B9DD67F28638BEA39"/>
                </w:placeholder>
              </w:sdtPr>
              <w:sdtContent>
                <w:sdt>
                  <w:sdtPr>
                    <w:rPr>
                      <w:bCs w:val="0"/>
                    </w:rPr>
                    <w:id w:val="-988246809"/>
                    <w:placeholder>
                      <w:docPart w:val="652946D5747642129025BB332BAAE61A"/>
                    </w:placeholder>
                    <w:showingPlcHdr/>
                  </w:sdtPr>
                  <w:sdtContent>
                    <w:r w:rsidR="00FC461D" w:rsidRPr="00016D85">
                      <w:rPr>
                        <w:color w:val="808080"/>
                      </w:rPr>
                      <w:t>...</w:t>
                    </w:r>
                  </w:sdtContent>
                </w:sdt>
              </w:sdtContent>
            </w:sdt>
          </w:p>
        </w:tc>
      </w:tr>
      <w:tr w:rsidR="00C15C96" w14:paraId="0B54DE91" w14:textId="77777777" w:rsidTr="009B5D87">
        <w:trPr>
          <w:trHeight w:val="272"/>
        </w:trPr>
        <w:tc>
          <w:tcPr>
            <w:tcW w:w="1058" w:type="dxa"/>
            <w:shd w:val="clear" w:color="auto" w:fill="D9E2F3" w:themeFill="accent1" w:themeFillTint="33"/>
          </w:tcPr>
          <w:p w14:paraId="12EBC443" w14:textId="22BF8CC7" w:rsidR="00C15C96" w:rsidRDefault="007A1463" w:rsidP="00C15C96">
            <w:pPr>
              <w:pStyle w:val="Normalformulaire"/>
              <w:spacing w:after="0"/>
            </w:pPr>
            <w:r>
              <w:t>5</w:t>
            </w:r>
            <w:r w:rsidR="00573B8A">
              <w:t>.</w:t>
            </w:r>
            <w:r w:rsidR="007C7E33">
              <w:t>9</w:t>
            </w:r>
            <w:r w:rsidR="00573B8A">
              <w:t>.3.8</w:t>
            </w:r>
          </w:p>
        </w:tc>
        <w:tc>
          <w:tcPr>
            <w:tcW w:w="10218" w:type="dxa"/>
            <w:shd w:val="clear" w:color="auto" w:fill="D9E2F3" w:themeFill="accent1" w:themeFillTint="33"/>
          </w:tcPr>
          <w:p w14:paraId="79D4E9DF" w14:textId="1969AC65" w:rsidR="00C15C96" w:rsidRPr="00C15C96" w:rsidRDefault="00425DD3" w:rsidP="00C15C96">
            <w:pPr>
              <w:pStyle w:val="Normalformulaire"/>
            </w:pPr>
            <w:r w:rsidRPr="00425DD3">
              <w:t>La description détaillée et précise accompagnée d’un tableau synthèse du programme d’échantillonnage des sols contaminés et de l’eau souterraine, et de la caractérisation des intrants et extrants</w:t>
            </w:r>
          </w:p>
        </w:tc>
        <w:tc>
          <w:tcPr>
            <w:tcW w:w="3202" w:type="dxa"/>
            <w:shd w:val="clear" w:color="auto" w:fill="D9E2F3" w:themeFill="accent1" w:themeFillTint="33"/>
          </w:tcPr>
          <w:p w14:paraId="781CFE4E" w14:textId="541F1976" w:rsidR="00C15C96" w:rsidRDefault="00000000" w:rsidP="00C15C96">
            <w:pPr>
              <w:pStyle w:val="Normalformulaire"/>
              <w:spacing w:after="0" w:line="276" w:lineRule="auto"/>
            </w:pPr>
            <w:sdt>
              <w:sdtPr>
                <w:id w:val="-26883760"/>
                <w:placeholder>
                  <w:docPart w:val="6F1A887BE9384136AA6214F5AC458814"/>
                </w:placeholder>
              </w:sdtPr>
              <w:sdtContent>
                <w:sdt>
                  <w:sdtPr>
                    <w:rPr>
                      <w:bCs w:val="0"/>
                    </w:rPr>
                    <w:id w:val="637922834"/>
                    <w:placeholder>
                      <w:docPart w:val="B5A99006E40B4D979B6770E1FCE1EBBB"/>
                    </w:placeholder>
                    <w:showingPlcHdr/>
                  </w:sdtPr>
                  <w:sdtContent>
                    <w:r w:rsidR="00FC461D" w:rsidRPr="00016D85">
                      <w:rPr>
                        <w:color w:val="808080"/>
                      </w:rPr>
                      <w:t>...</w:t>
                    </w:r>
                  </w:sdtContent>
                </w:sdt>
              </w:sdtContent>
            </w:sdt>
          </w:p>
        </w:tc>
      </w:tr>
      <w:tr w:rsidR="00C15C96" w14:paraId="4684C266" w14:textId="77777777" w:rsidTr="009B5D87">
        <w:trPr>
          <w:trHeight w:val="272"/>
        </w:trPr>
        <w:tc>
          <w:tcPr>
            <w:tcW w:w="1058" w:type="dxa"/>
            <w:shd w:val="clear" w:color="auto" w:fill="D9E2F3" w:themeFill="accent1" w:themeFillTint="33"/>
          </w:tcPr>
          <w:p w14:paraId="217B21C2" w14:textId="74180653" w:rsidR="00C15C96" w:rsidRDefault="007A1463" w:rsidP="00C15C96">
            <w:pPr>
              <w:pStyle w:val="Normalformulaire"/>
              <w:spacing w:after="0"/>
            </w:pPr>
            <w:r>
              <w:t>5</w:t>
            </w:r>
            <w:r w:rsidR="00573B8A">
              <w:t>.</w:t>
            </w:r>
            <w:r w:rsidR="007C7E33">
              <w:t>9</w:t>
            </w:r>
            <w:r w:rsidR="00573B8A">
              <w:t>.3.9</w:t>
            </w:r>
          </w:p>
        </w:tc>
        <w:tc>
          <w:tcPr>
            <w:tcW w:w="10218" w:type="dxa"/>
            <w:shd w:val="clear" w:color="auto" w:fill="D9E2F3" w:themeFill="accent1" w:themeFillTint="33"/>
          </w:tcPr>
          <w:p w14:paraId="0BCAD371" w14:textId="2950CEAF" w:rsidR="00C15C96" w:rsidRPr="00C15C96" w:rsidRDefault="004A0402" w:rsidP="00C15C96">
            <w:pPr>
              <w:pStyle w:val="Normalformulaire"/>
            </w:pPr>
            <w:r w:rsidRPr="004A0402">
              <w:t>Le tableau synthèse présentant, pour chacune des matrices à échantillonner, les paramètres à analyser, les méthodes d’analyse, les limites de quantification et le laboratoire qui a effectué les analyses</w:t>
            </w:r>
          </w:p>
        </w:tc>
        <w:tc>
          <w:tcPr>
            <w:tcW w:w="3202" w:type="dxa"/>
            <w:shd w:val="clear" w:color="auto" w:fill="D9E2F3" w:themeFill="accent1" w:themeFillTint="33"/>
          </w:tcPr>
          <w:p w14:paraId="7F1E3FDB" w14:textId="61939B23" w:rsidR="00C15C96" w:rsidRDefault="00000000" w:rsidP="00C15C96">
            <w:pPr>
              <w:pStyle w:val="Normalformulaire"/>
              <w:spacing w:after="0" w:line="276" w:lineRule="auto"/>
            </w:pPr>
            <w:sdt>
              <w:sdtPr>
                <w:id w:val="1878590273"/>
                <w:placeholder>
                  <w:docPart w:val="52D3974227EC4592933CAD6257E39DB5"/>
                </w:placeholder>
              </w:sdtPr>
              <w:sdtContent>
                <w:sdt>
                  <w:sdtPr>
                    <w:rPr>
                      <w:bCs w:val="0"/>
                    </w:rPr>
                    <w:id w:val="284319587"/>
                    <w:placeholder>
                      <w:docPart w:val="66093B3A05584E03B4EBAFF35CFE04E4"/>
                    </w:placeholder>
                    <w:showingPlcHdr/>
                  </w:sdtPr>
                  <w:sdtContent>
                    <w:r w:rsidR="00FC461D" w:rsidRPr="00016D85">
                      <w:rPr>
                        <w:color w:val="808080"/>
                      </w:rPr>
                      <w:t>...</w:t>
                    </w:r>
                  </w:sdtContent>
                </w:sdt>
              </w:sdtContent>
            </w:sdt>
          </w:p>
        </w:tc>
      </w:tr>
      <w:bookmarkEnd w:id="8"/>
      <w:tr w:rsidR="00C15C96" w14:paraId="2FACF367" w14:textId="77777777" w:rsidTr="009B5D87">
        <w:trPr>
          <w:trHeight w:val="272"/>
        </w:trPr>
        <w:tc>
          <w:tcPr>
            <w:tcW w:w="1058" w:type="dxa"/>
            <w:shd w:val="clear" w:color="auto" w:fill="D9E2F3" w:themeFill="accent1" w:themeFillTint="33"/>
          </w:tcPr>
          <w:p w14:paraId="71156DB6" w14:textId="166B446F" w:rsidR="00C15C96" w:rsidRDefault="007A1463" w:rsidP="00C15C96">
            <w:pPr>
              <w:pStyle w:val="Normalformulaire"/>
              <w:spacing w:after="0"/>
            </w:pPr>
            <w:r>
              <w:t>5</w:t>
            </w:r>
            <w:r w:rsidR="00573B8A">
              <w:t>.</w:t>
            </w:r>
            <w:r w:rsidR="007C7E33">
              <w:t>9</w:t>
            </w:r>
            <w:r w:rsidR="00573B8A">
              <w:t>.3.10</w:t>
            </w:r>
          </w:p>
        </w:tc>
        <w:tc>
          <w:tcPr>
            <w:tcW w:w="10218" w:type="dxa"/>
            <w:shd w:val="clear" w:color="auto" w:fill="D9E2F3" w:themeFill="accent1" w:themeFillTint="33"/>
          </w:tcPr>
          <w:p w14:paraId="5E1ED37B" w14:textId="4C6763DD" w:rsidR="00C15C96" w:rsidRPr="00C15C96" w:rsidRDefault="00730ED4" w:rsidP="00C15C96">
            <w:pPr>
              <w:pStyle w:val="Normalformulaire"/>
            </w:pPr>
            <w:r w:rsidRPr="00730ED4">
              <w:t>La description du programme d’assurance et de contrôle de la qualité et ses résultats</w:t>
            </w:r>
          </w:p>
        </w:tc>
        <w:tc>
          <w:tcPr>
            <w:tcW w:w="3202" w:type="dxa"/>
            <w:shd w:val="clear" w:color="auto" w:fill="D9E2F3" w:themeFill="accent1" w:themeFillTint="33"/>
          </w:tcPr>
          <w:p w14:paraId="5FA3F2F8" w14:textId="48D19A70" w:rsidR="00C15C96" w:rsidRDefault="00000000" w:rsidP="00C15C96">
            <w:pPr>
              <w:pStyle w:val="Normalformulaire"/>
              <w:spacing w:after="0" w:line="276" w:lineRule="auto"/>
            </w:pPr>
            <w:sdt>
              <w:sdtPr>
                <w:id w:val="1392317543"/>
                <w:placeholder>
                  <w:docPart w:val="AB38AE98BF2F4D5B94DD43DBF69AF282"/>
                </w:placeholder>
              </w:sdtPr>
              <w:sdtContent>
                <w:sdt>
                  <w:sdtPr>
                    <w:rPr>
                      <w:bCs w:val="0"/>
                    </w:rPr>
                    <w:id w:val="1405953479"/>
                    <w:placeholder>
                      <w:docPart w:val="3A5AD1439EE6460687FA80C2FF14B24A"/>
                    </w:placeholder>
                    <w:showingPlcHdr/>
                  </w:sdtPr>
                  <w:sdtContent>
                    <w:r w:rsidR="00FC461D" w:rsidRPr="00016D85">
                      <w:rPr>
                        <w:color w:val="808080"/>
                      </w:rPr>
                      <w:t>...</w:t>
                    </w:r>
                  </w:sdtContent>
                </w:sdt>
              </w:sdtContent>
            </w:sdt>
          </w:p>
        </w:tc>
      </w:tr>
      <w:tr w:rsidR="00C15C96" w14:paraId="75E05EE3" w14:textId="77777777" w:rsidTr="009B5D87">
        <w:trPr>
          <w:trHeight w:val="272"/>
        </w:trPr>
        <w:tc>
          <w:tcPr>
            <w:tcW w:w="1058" w:type="dxa"/>
            <w:shd w:val="clear" w:color="auto" w:fill="D9E2F3" w:themeFill="accent1" w:themeFillTint="33"/>
          </w:tcPr>
          <w:p w14:paraId="1208686B" w14:textId="571FEC2B" w:rsidR="00C15C96" w:rsidRDefault="007A1463" w:rsidP="00C15C96">
            <w:pPr>
              <w:pStyle w:val="Normalformulaire"/>
              <w:spacing w:after="0"/>
            </w:pPr>
            <w:r>
              <w:t>5</w:t>
            </w:r>
            <w:r w:rsidR="00573B8A">
              <w:t>.</w:t>
            </w:r>
            <w:r w:rsidR="007C7E33">
              <w:t>9</w:t>
            </w:r>
            <w:r w:rsidR="00573B8A">
              <w:t>.3.11</w:t>
            </w:r>
          </w:p>
        </w:tc>
        <w:tc>
          <w:tcPr>
            <w:tcW w:w="10218" w:type="dxa"/>
            <w:shd w:val="clear" w:color="auto" w:fill="D9E2F3" w:themeFill="accent1" w:themeFillTint="33"/>
          </w:tcPr>
          <w:p w14:paraId="679A9820" w14:textId="33607173" w:rsidR="00C15C96" w:rsidRPr="00C15C96" w:rsidRDefault="00205286" w:rsidP="00C15C96">
            <w:pPr>
              <w:pStyle w:val="Normalformulaire"/>
            </w:pPr>
            <w:r w:rsidRPr="00205286">
              <w:t>Le programme de surveillance de la qualité des milieux récepteurs (eau, air et sol, le cas échéant)</w:t>
            </w:r>
          </w:p>
        </w:tc>
        <w:tc>
          <w:tcPr>
            <w:tcW w:w="3202" w:type="dxa"/>
            <w:shd w:val="clear" w:color="auto" w:fill="D9E2F3" w:themeFill="accent1" w:themeFillTint="33"/>
          </w:tcPr>
          <w:p w14:paraId="35EE4AAB" w14:textId="774FB53B" w:rsidR="00C15C96" w:rsidRDefault="00000000" w:rsidP="00C15C96">
            <w:pPr>
              <w:pStyle w:val="Normalformulaire"/>
              <w:spacing w:after="0" w:line="276" w:lineRule="auto"/>
            </w:pPr>
            <w:sdt>
              <w:sdtPr>
                <w:id w:val="166369527"/>
                <w:placeholder>
                  <w:docPart w:val="6D92D84F1AAA450A8357CA62A29400FC"/>
                </w:placeholder>
              </w:sdtPr>
              <w:sdtContent>
                <w:sdt>
                  <w:sdtPr>
                    <w:rPr>
                      <w:bCs w:val="0"/>
                    </w:rPr>
                    <w:id w:val="-1846084462"/>
                    <w:placeholder>
                      <w:docPart w:val="249CEFA2704345E7ABAA2D0F2B0EED12"/>
                    </w:placeholder>
                    <w:showingPlcHdr/>
                  </w:sdtPr>
                  <w:sdtContent>
                    <w:r w:rsidR="00FC461D" w:rsidRPr="00016D85">
                      <w:rPr>
                        <w:color w:val="808080"/>
                      </w:rPr>
                      <w:t>...</w:t>
                    </w:r>
                  </w:sdtContent>
                </w:sdt>
              </w:sdtContent>
            </w:sdt>
          </w:p>
          <w:p w14:paraId="30CAF9DD" w14:textId="0EF140BF" w:rsidR="001C303E" w:rsidRDefault="00000000" w:rsidP="00C15C96">
            <w:pPr>
              <w:pStyle w:val="Normalformulaire"/>
              <w:spacing w:after="0" w:line="276" w:lineRule="auto"/>
            </w:pPr>
            <w:sdt>
              <w:sdtPr>
                <w:id w:val="593908691"/>
                <w14:checkbox>
                  <w14:checked w14:val="0"/>
                  <w14:checkedState w14:val="2612" w14:font="MS Gothic"/>
                  <w14:uncheckedState w14:val="2610" w14:font="MS Gothic"/>
                </w14:checkbox>
              </w:sdtPr>
              <w:sdtContent>
                <w:r w:rsidR="001C303E">
                  <w:rPr>
                    <w:rFonts w:ascii="MS Gothic" w:hAnsi="MS Gothic" w:hint="eastAsia"/>
                  </w:rPr>
                  <w:t>☐</w:t>
                </w:r>
              </w:sdtContent>
            </w:sdt>
            <w:r w:rsidR="001C303E">
              <w:t xml:space="preserve"> Ne s’applique pas</w:t>
            </w:r>
          </w:p>
        </w:tc>
      </w:tr>
      <w:tr w:rsidR="00C15C96" w14:paraId="41F734CE" w14:textId="77777777" w:rsidTr="009B5D87">
        <w:trPr>
          <w:trHeight w:val="272"/>
        </w:trPr>
        <w:tc>
          <w:tcPr>
            <w:tcW w:w="1058" w:type="dxa"/>
            <w:shd w:val="clear" w:color="auto" w:fill="D9E2F3" w:themeFill="accent1" w:themeFillTint="33"/>
          </w:tcPr>
          <w:p w14:paraId="6EC0B611" w14:textId="5E88C944" w:rsidR="00C15C96" w:rsidRDefault="007A1463" w:rsidP="00C15C96">
            <w:pPr>
              <w:pStyle w:val="Normalformulaire"/>
              <w:spacing w:after="0"/>
            </w:pPr>
            <w:r>
              <w:t>5</w:t>
            </w:r>
            <w:r w:rsidR="00573B8A">
              <w:t>.</w:t>
            </w:r>
            <w:r w:rsidR="007C7E33">
              <w:t>9</w:t>
            </w:r>
            <w:r w:rsidR="00573B8A">
              <w:t>.3.12</w:t>
            </w:r>
          </w:p>
        </w:tc>
        <w:tc>
          <w:tcPr>
            <w:tcW w:w="10218" w:type="dxa"/>
            <w:shd w:val="clear" w:color="auto" w:fill="D9E2F3" w:themeFill="accent1" w:themeFillTint="33"/>
          </w:tcPr>
          <w:p w14:paraId="72159D90" w14:textId="2BE5F1EA" w:rsidR="00C15C96" w:rsidRPr="00C15C96" w:rsidRDefault="001C303E" w:rsidP="00C15C96">
            <w:pPr>
              <w:pStyle w:val="Normalformulaire"/>
            </w:pPr>
            <w:r w:rsidRPr="001C303E">
              <w:t>Le calendrier de réalisation des travaux</w:t>
            </w:r>
          </w:p>
        </w:tc>
        <w:tc>
          <w:tcPr>
            <w:tcW w:w="3202" w:type="dxa"/>
            <w:shd w:val="clear" w:color="auto" w:fill="D9E2F3" w:themeFill="accent1" w:themeFillTint="33"/>
          </w:tcPr>
          <w:p w14:paraId="424A9306" w14:textId="0A462E37" w:rsidR="00C15C96" w:rsidRDefault="00000000" w:rsidP="00C15C96">
            <w:pPr>
              <w:pStyle w:val="Normalformulaire"/>
              <w:spacing w:after="0" w:line="276" w:lineRule="auto"/>
            </w:pPr>
            <w:sdt>
              <w:sdtPr>
                <w:id w:val="-837237644"/>
                <w:placeholder>
                  <w:docPart w:val="7225FBEA3757498F909C2EE453AC270B"/>
                </w:placeholder>
              </w:sdtPr>
              <w:sdtContent>
                <w:sdt>
                  <w:sdtPr>
                    <w:rPr>
                      <w:bCs w:val="0"/>
                    </w:rPr>
                    <w:id w:val="1349906428"/>
                    <w:placeholder>
                      <w:docPart w:val="BE792528D31A4CD3B73D43DC6570EF4B"/>
                    </w:placeholder>
                    <w:showingPlcHdr/>
                  </w:sdtPr>
                  <w:sdtContent>
                    <w:r w:rsidR="00FC461D" w:rsidRPr="00016D85">
                      <w:rPr>
                        <w:color w:val="808080"/>
                      </w:rPr>
                      <w:t>...</w:t>
                    </w:r>
                  </w:sdtContent>
                </w:sdt>
              </w:sdtContent>
            </w:sdt>
          </w:p>
        </w:tc>
      </w:tr>
    </w:tbl>
    <w:p w14:paraId="1AD4B414" w14:textId="77777777" w:rsidR="00BF4712" w:rsidRPr="00BF4712" w:rsidRDefault="00BF4712" w:rsidP="00BF4712"/>
    <w:p w14:paraId="7C144F5A" w14:textId="775A5E16" w:rsidR="00232F20" w:rsidRDefault="001C303E" w:rsidP="001C303E">
      <w:pPr>
        <w:pStyle w:val="Sous-Section"/>
      </w:pPr>
      <w:r>
        <w:t>Gestion des eaux pompées</w:t>
      </w:r>
    </w:p>
    <w:p w14:paraId="7049681F" w14:textId="434C6C8F" w:rsidR="007731FC" w:rsidRDefault="00633315" w:rsidP="007731FC">
      <w:pPr>
        <w:pStyle w:val="Question"/>
      </w:pPr>
      <w:r>
        <w:t>5</w:t>
      </w:r>
      <w:r w:rsidR="001C303E">
        <w:t>.1</w:t>
      </w:r>
      <w:r w:rsidR="007C7E33">
        <w:t>0</w:t>
      </w:r>
      <w:r w:rsidR="001C303E">
        <w:t>.1</w:t>
      </w:r>
      <w:r w:rsidR="001C303E">
        <w:tab/>
      </w:r>
      <w:r w:rsidR="007731FC">
        <w:t>Décrivez comment sont gérées les eaux pompées des excavations ou des puits au cours des travaux, en fonction de leur volume, de leur niveau de contamination et des exigences applicables.</w:t>
      </w:r>
    </w:p>
    <w:p w14:paraId="2FAE3B44" w14:textId="77777777" w:rsidR="007731FC" w:rsidRPr="0016601C" w:rsidRDefault="00000000" w:rsidP="0016601C">
      <w:pPr>
        <w:pStyle w:val="Recevabilite"/>
      </w:pPr>
      <w:sdt>
        <w:sdtPr>
          <w:rPr>
            <w:highlight w:val="lightGray"/>
          </w:rPr>
          <w:id w:val="-1948838782"/>
          <w14:checkbox>
            <w14:checked w14:val="0"/>
            <w14:checkedState w14:val="2612" w14:font="MS Gothic"/>
            <w14:uncheckedState w14:val="2610" w14:font="MS Gothic"/>
          </w14:checkbox>
        </w:sdtPr>
        <w:sdtContent>
          <w:r w:rsidR="007731FC" w:rsidRPr="0016601C">
            <w:rPr>
              <w:rFonts w:ascii="Segoe UI Symbol" w:hAnsi="Segoe UI Symbol" w:cs="Segoe UI Symbol"/>
              <w:highlight w:val="lightGray"/>
            </w:rPr>
            <w:t>☐</w:t>
          </w:r>
        </w:sdtContent>
      </w:sdt>
      <w:r w:rsidR="007731FC" w:rsidRPr="0016601C">
        <w:rPr>
          <w:highlight w:val="lightGray"/>
        </w:rPr>
        <w:t xml:space="preserve">R </w:t>
      </w:r>
      <w:sdt>
        <w:sdtPr>
          <w:rPr>
            <w:highlight w:val="lightGray"/>
          </w:rPr>
          <w:id w:val="-33881305"/>
          <w14:checkbox>
            <w14:checked w14:val="0"/>
            <w14:checkedState w14:val="2612" w14:font="MS Gothic"/>
            <w14:uncheckedState w14:val="2610" w14:font="MS Gothic"/>
          </w14:checkbox>
        </w:sdtPr>
        <w:sdtContent>
          <w:r w:rsidR="007731FC" w:rsidRPr="0016601C">
            <w:rPr>
              <w:rFonts w:ascii="Segoe UI Symbol" w:hAnsi="Segoe UI Symbol" w:cs="Segoe UI Symbol"/>
              <w:highlight w:val="lightGray"/>
            </w:rPr>
            <w:t>☐</w:t>
          </w:r>
        </w:sdtContent>
      </w:sdt>
      <w:r w:rsidR="007731FC" w:rsidRPr="0016601C">
        <w:rPr>
          <w:highlight w:val="lightGray"/>
        </w:rPr>
        <w:t xml:space="preserve">NR  </w:t>
      </w:r>
      <w:sdt>
        <w:sdtPr>
          <w:rPr>
            <w:highlight w:val="lightGray"/>
          </w:rPr>
          <w:id w:val="919838712"/>
          <w14:checkbox>
            <w14:checked w14:val="0"/>
            <w14:checkedState w14:val="2612" w14:font="MS Gothic"/>
            <w14:uncheckedState w14:val="2610" w14:font="MS Gothic"/>
          </w14:checkbox>
        </w:sdtPr>
        <w:sdtContent>
          <w:r w:rsidR="007731FC" w:rsidRPr="0016601C">
            <w:rPr>
              <w:rFonts w:ascii="Segoe UI Symbol" w:hAnsi="Segoe UI Symbol" w:cs="Segoe UI Symbol"/>
              <w:highlight w:val="lightGray"/>
            </w:rPr>
            <w:t>☐</w:t>
          </w:r>
        </w:sdtContent>
      </w:sdt>
      <w:r w:rsidR="007731FC" w:rsidRPr="0016601C">
        <w:rPr>
          <w:highlight w:val="lightGray"/>
        </w:rPr>
        <w:t>SO</w:t>
      </w:r>
    </w:p>
    <w:p w14:paraId="4B2C72C9" w14:textId="77777777" w:rsidR="007731FC" w:rsidRDefault="007731FC" w:rsidP="007731FC">
      <w:pPr>
        <w:pStyle w:val="QuestionInfo"/>
        <w:spacing w:before="0" w:after="120"/>
      </w:pPr>
      <w:r>
        <w:t>Exemples d’information à fournir :</w:t>
      </w:r>
    </w:p>
    <w:p w14:paraId="033C56E0" w14:textId="147845CB" w:rsidR="007731FC" w:rsidRDefault="007731FC" w:rsidP="007731FC">
      <w:pPr>
        <w:pStyle w:val="Questionliste"/>
      </w:pPr>
      <w:r>
        <w:t>les rejets à l’égout;</w:t>
      </w:r>
    </w:p>
    <w:p w14:paraId="3CDD7849" w14:textId="3BF4A722" w:rsidR="007731FC" w:rsidRDefault="007731FC" w:rsidP="007731FC">
      <w:pPr>
        <w:pStyle w:val="Questionliste"/>
      </w:pPr>
      <w:r>
        <w:t>le transport vers un lieu autorisé;</w:t>
      </w:r>
    </w:p>
    <w:p w14:paraId="175C691B" w14:textId="6631EF1C" w:rsidR="007731FC" w:rsidRDefault="007731FC" w:rsidP="007731FC">
      <w:pPr>
        <w:pStyle w:val="Questionliste"/>
      </w:pPr>
      <w:r>
        <w:t>le traitement et le rejet sur place;</w:t>
      </w:r>
    </w:p>
    <w:p w14:paraId="4F390075" w14:textId="64CDBAD4" w:rsidR="007731FC" w:rsidRDefault="007731FC" w:rsidP="007731FC">
      <w:pPr>
        <w:pStyle w:val="Questionliste"/>
      </w:pPr>
      <w:r>
        <w:t xml:space="preserve">toute autre information pertinente. </w:t>
      </w:r>
    </w:p>
    <w:p w14:paraId="6934AA42" w14:textId="40EC3614" w:rsidR="001C303E" w:rsidRPr="001C303E" w:rsidRDefault="007731FC" w:rsidP="007731FC">
      <w:pPr>
        <w:pStyle w:val="QuestionInfo"/>
      </w:pPr>
      <w:r>
        <w:lastRenderedPageBreak/>
        <w:t>Notez que la section 7.8.5 et l’annexe 10 du Guide d’intervention décrivent les différentes approches et conditions de rejet à respecter pour la gestion de ces eaux.</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315"/>
      </w:tblGrid>
      <w:tr w:rsidR="007731FC" w14:paraId="263F698F" w14:textId="77777777" w:rsidTr="00D91405">
        <w:trPr>
          <w:trHeight w:val="272"/>
        </w:trPr>
        <w:tc>
          <w:tcPr>
            <w:tcW w:w="6315" w:type="dxa"/>
            <w:shd w:val="clear" w:color="auto" w:fill="D9E2F3" w:themeFill="accent1" w:themeFillTint="33"/>
          </w:tcPr>
          <w:p w14:paraId="7F20BEAA" w14:textId="4691F769" w:rsidR="007731FC" w:rsidRDefault="00000000" w:rsidP="00912853">
            <w:pPr>
              <w:pStyle w:val="Normalformulaire"/>
              <w:keepNext/>
              <w:spacing w:after="0"/>
            </w:pPr>
            <w:sdt>
              <w:sdtPr>
                <w:id w:val="-1770452781"/>
                <w14:checkbox>
                  <w14:checked w14:val="0"/>
                  <w14:checkedState w14:val="2612" w14:font="MS Gothic"/>
                  <w14:uncheckedState w14:val="2610" w14:font="MS Gothic"/>
                </w14:checkbox>
              </w:sdtPr>
              <w:sdtContent>
                <w:r w:rsidR="007731FC">
                  <w:rPr>
                    <w:rFonts w:ascii="MS Gothic" w:hAnsi="MS Gothic" w:hint="eastAsia"/>
                  </w:rPr>
                  <w:t>☐</w:t>
                </w:r>
              </w:sdtContent>
            </w:sdt>
            <w:r w:rsidR="007731FC">
              <w:t xml:space="preserve"> Ne s’applique pas</w:t>
            </w:r>
            <w:r w:rsidR="00D91405">
              <w:t xml:space="preserve"> (aucune gestion des eaux pompées)</w:t>
            </w:r>
          </w:p>
        </w:tc>
      </w:tr>
    </w:tbl>
    <w:p w14:paraId="69C158B5" w14:textId="77777777" w:rsidR="007731FC" w:rsidRDefault="007731FC" w:rsidP="007731FC">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7731FC" w14:paraId="57033EC7" w14:textId="77777777" w:rsidTr="00912853">
        <w:trPr>
          <w:trHeight w:val="448"/>
          <w:jc w:val="center"/>
        </w:trPr>
        <w:sdt>
          <w:sdtPr>
            <w:id w:val="-854496881"/>
            <w:placeholder>
              <w:docPart w:val="0C7A31513A0F4AE6A09C68A3308CF1AD"/>
            </w:placeholder>
            <w:showingPlcHdr/>
          </w:sdtPr>
          <w:sdtContent>
            <w:tc>
              <w:tcPr>
                <w:tcW w:w="13603" w:type="dxa"/>
                <w:shd w:val="clear" w:color="auto" w:fill="D9E2F3" w:themeFill="accent1" w:themeFillTint="33"/>
              </w:tcPr>
              <w:p w14:paraId="3974F5B7" w14:textId="77777777" w:rsidR="007731FC" w:rsidRDefault="007731FC"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305FB0F" w14:textId="77777777" w:rsidR="00B664BD" w:rsidRDefault="00B664BD" w:rsidP="00370BB0"/>
    <w:p w14:paraId="113E82EC" w14:textId="6932CF61" w:rsidR="00296692" w:rsidRDefault="00296692" w:rsidP="00296692">
      <w:pPr>
        <w:pStyle w:val="Section"/>
      </w:pPr>
      <w:r>
        <w:t>Maintien des contaminants en place</w:t>
      </w:r>
    </w:p>
    <w:p w14:paraId="126663B0" w14:textId="6F6C8E2B" w:rsidR="00296692" w:rsidRPr="00296692" w:rsidRDefault="00296692" w:rsidP="00296692">
      <w:pPr>
        <w:pStyle w:val="Sous-Section"/>
        <w:spacing w:before="120"/>
      </w:pPr>
      <w:r>
        <w:t>Plan de réhabilitation avec maintien des contaminants</w:t>
      </w:r>
    </w:p>
    <w:p w14:paraId="3C7CECEB" w14:textId="641F2B77" w:rsidR="003B4C4A" w:rsidRDefault="00633315" w:rsidP="003B4C4A">
      <w:pPr>
        <w:pStyle w:val="Question"/>
        <w:spacing w:after="0"/>
      </w:pPr>
      <w:r>
        <w:t>6</w:t>
      </w:r>
      <w:r w:rsidR="00296692">
        <w:t>.1.1</w:t>
      </w:r>
      <w:r w:rsidR="00296692">
        <w:tab/>
      </w:r>
      <w:r w:rsidR="003B4C4A">
        <w:t>La réhabilitation implique-t-elle le maintien dans le terrain de contaminants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rsidR="003B4C4A">
        <w:t xml:space="preserve"> en concentration excédant les valeurs limites réglementaires en ayant recours à l’analyse de risque, en vertu des articles 31.45, 31.51, 31.55 ou 31.57 de la LQE?</w:t>
      </w:r>
    </w:p>
    <w:p w14:paraId="669D8615" w14:textId="77777777" w:rsidR="003B4C4A" w:rsidRPr="0016601C" w:rsidRDefault="00000000" w:rsidP="0016601C">
      <w:pPr>
        <w:pStyle w:val="Recevabilite"/>
      </w:pPr>
      <w:sdt>
        <w:sdtPr>
          <w:rPr>
            <w:highlight w:val="lightGray"/>
          </w:rPr>
          <w:id w:val="-1863199298"/>
          <w14:checkbox>
            <w14:checked w14:val="0"/>
            <w14:checkedState w14:val="2612" w14:font="MS Gothic"/>
            <w14:uncheckedState w14:val="2610" w14:font="MS Gothic"/>
          </w14:checkbox>
        </w:sdtPr>
        <w:sdtContent>
          <w:r w:rsidR="003B4C4A" w:rsidRPr="0016601C">
            <w:rPr>
              <w:rFonts w:ascii="Segoe UI Symbol" w:hAnsi="Segoe UI Symbol" w:cs="Segoe UI Symbol"/>
              <w:highlight w:val="lightGray"/>
            </w:rPr>
            <w:t>☐</w:t>
          </w:r>
        </w:sdtContent>
      </w:sdt>
      <w:r w:rsidR="003B4C4A" w:rsidRPr="0016601C">
        <w:rPr>
          <w:highlight w:val="lightGray"/>
        </w:rPr>
        <w:t xml:space="preserve">R </w:t>
      </w:r>
      <w:sdt>
        <w:sdtPr>
          <w:rPr>
            <w:highlight w:val="lightGray"/>
          </w:rPr>
          <w:id w:val="1277763758"/>
          <w14:checkbox>
            <w14:checked w14:val="0"/>
            <w14:checkedState w14:val="2612" w14:font="MS Gothic"/>
            <w14:uncheckedState w14:val="2610" w14:font="MS Gothic"/>
          </w14:checkbox>
        </w:sdtPr>
        <w:sdtContent>
          <w:r w:rsidR="003B4C4A" w:rsidRPr="0016601C">
            <w:rPr>
              <w:rFonts w:ascii="Segoe UI Symbol" w:hAnsi="Segoe UI Symbol" w:cs="Segoe UI Symbol"/>
              <w:highlight w:val="lightGray"/>
            </w:rPr>
            <w:t>☐</w:t>
          </w:r>
        </w:sdtContent>
      </w:sdt>
      <w:r w:rsidR="003B4C4A" w:rsidRPr="0016601C">
        <w:rPr>
          <w:highlight w:val="lightGray"/>
        </w:rPr>
        <w:t xml:space="preserve">NR  </w:t>
      </w:r>
      <w:sdt>
        <w:sdtPr>
          <w:rPr>
            <w:highlight w:val="lightGray"/>
          </w:rPr>
          <w:id w:val="121042639"/>
          <w14:checkbox>
            <w14:checked w14:val="0"/>
            <w14:checkedState w14:val="2612" w14:font="MS Gothic"/>
            <w14:uncheckedState w14:val="2610" w14:font="MS Gothic"/>
          </w14:checkbox>
        </w:sdtPr>
        <w:sdtContent>
          <w:r w:rsidR="003B4C4A" w:rsidRPr="0016601C">
            <w:rPr>
              <w:rFonts w:ascii="Segoe UI Symbol" w:hAnsi="Segoe UI Symbol" w:cs="Segoe UI Symbol"/>
              <w:highlight w:val="lightGray"/>
            </w:rPr>
            <w:t>☐</w:t>
          </w:r>
        </w:sdtContent>
      </w:sdt>
      <w:r w:rsidR="003B4C4A" w:rsidRPr="0016601C">
        <w:rPr>
          <w:highlight w:val="lightGray"/>
        </w:rPr>
        <w:t>SO</w:t>
      </w:r>
    </w:p>
    <w:p w14:paraId="35E49A46" w14:textId="6C64EB23" w:rsidR="00B664BD" w:rsidRPr="003B4C4A" w:rsidRDefault="003B4C4A" w:rsidP="003B4C4A">
      <w:pPr>
        <w:pStyle w:val="QuestionInfo"/>
        <w:spacing w:before="0"/>
        <w:ind w:right="1701"/>
      </w:pPr>
      <w:r w:rsidRPr="003B4C4A">
        <w:t>Dans ce cas, une évaluation des risques toxicologiques et écotoxicologiques ainsi que des impacts sur les eaux souterraines doit être fournie avec la demande. Pour les cas d’impraticabilité technique, cette évaluation peut prendre la forme d’un simple avis sur les risques (détaillées à la section 5.2).</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B4C4A" w14:paraId="04D782A0" w14:textId="77777777" w:rsidTr="00912853">
        <w:trPr>
          <w:trHeight w:val="272"/>
        </w:trPr>
        <w:tc>
          <w:tcPr>
            <w:tcW w:w="1637" w:type="dxa"/>
            <w:shd w:val="clear" w:color="auto" w:fill="D9E2F3" w:themeFill="accent1" w:themeFillTint="33"/>
          </w:tcPr>
          <w:p w14:paraId="08677A9D" w14:textId="77777777" w:rsidR="003B4C4A" w:rsidRDefault="00000000" w:rsidP="00912853">
            <w:pPr>
              <w:pStyle w:val="Normalformulaire"/>
              <w:spacing w:after="0"/>
            </w:pPr>
            <w:sdt>
              <w:sdtPr>
                <w:id w:val="41641286"/>
                <w14:checkbox>
                  <w14:checked w14:val="0"/>
                  <w14:checkedState w14:val="2612" w14:font="MS Gothic"/>
                  <w14:uncheckedState w14:val="2610" w14:font="MS Gothic"/>
                </w14:checkbox>
              </w:sdtPr>
              <w:sdtContent>
                <w:r w:rsidR="003B4C4A">
                  <w:rPr>
                    <w:rFonts w:ascii="MS Gothic" w:hAnsi="MS Gothic" w:hint="eastAsia"/>
                  </w:rPr>
                  <w:t>☐</w:t>
                </w:r>
              </w:sdtContent>
            </w:sdt>
            <w:r w:rsidR="003B4C4A">
              <w:t>Oui</w:t>
            </w:r>
            <w:r w:rsidR="003B4C4A">
              <w:tab/>
              <w:t xml:space="preserve"> </w:t>
            </w:r>
            <w:sdt>
              <w:sdtPr>
                <w:id w:val="-2044670005"/>
                <w14:checkbox>
                  <w14:checked w14:val="0"/>
                  <w14:checkedState w14:val="2612" w14:font="MS Gothic"/>
                  <w14:uncheckedState w14:val="2610" w14:font="MS Gothic"/>
                </w14:checkbox>
              </w:sdtPr>
              <w:sdtContent>
                <w:r w:rsidR="003B4C4A">
                  <w:rPr>
                    <w:rFonts w:ascii="MS Gothic" w:hAnsi="MS Gothic" w:hint="eastAsia"/>
                  </w:rPr>
                  <w:t>☐</w:t>
                </w:r>
              </w:sdtContent>
            </w:sdt>
            <w:r w:rsidR="003B4C4A">
              <w:t>Non</w:t>
            </w:r>
          </w:p>
        </w:tc>
      </w:tr>
    </w:tbl>
    <w:p w14:paraId="5ABAE055" w14:textId="10E249A2" w:rsidR="003B4C4A" w:rsidRDefault="003B4C4A" w:rsidP="003B4C4A">
      <w:pPr>
        <w:pStyle w:val="Siouinon"/>
      </w:pPr>
      <w:r>
        <w:t xml:space="preserve">Si vous avez répondu Non, passez à la section </w:t>
      </w:r>
      <w:r w:rsidR="00614BCA">
        <w:t>7</w:t>
      </w:r>
      <w:r>
        <w:t>.</w:t>
      </w:r>
    </w:p>
    <w:p w14:paraId="649F59C3" w14:textId="3C3AE29A" w:rsidR="00B664BD" w:rsidRDefault="00633315" w:rsidP="00EF2BE9">
      <w:pPr>
        <w:pStyle w:val="Question"/>
        <w:spacing w:after="0"/>
      </w:pPr>
      <w:r>
        <w:t>6</w:t>
      </w:r>
      <w:r w:rsidR="008867CD">
        <w:t>.1.2</w:t>
      </w:r>
      <w:r w:rsidR="008867CD">
        <w:tab/>
      </w:r>
      <w:r w:rsidR="002C70E8" w:rsidRPr="002C70E8">
        <w:t>Le demandeur est-il propriétaire du terrain (art. 31.46 al. 2 LQE)?</w:t>
      </w:r>
    </w:p>
    <w:p w14:paraId="4023E99A" w14:textId="77777777" w:rsidR="002C70E8" w:rsidRPr="0016601C" w:rsidRDefault="00000000" w:rsidP="0016601C">
      <w:pPr>
        <w:pStyle w:val="Recevabilite"/>
      </w:pPr>
      <w:sdt>
        <w:sdtPr>
          <w:rPr>
            <w:highlight w:val="lightGray"/>
          </w:rPr>
          <w:id w:val="252329781"/>
          <w14:checkbox>
            <w14:checked w14:val="0"/>
            <w14:checkedState w14:val="2612" w14:font="MS Gothic"/>
            <w14:uncheckedState w14:val="2610" w14:font="MS Gothic"/>
          </w14:checkbox>
        </w:sdtPr>
        <w:sdtContent>
          <w:r w:rsidR="002C70E8" w:rsidRPr="0016601C">
            <w:rPr>
              <w:rFonts w:ascii="Segoe UI Symbol" w:hAnsi="Segoe UI Symbol" w:cs="Segoe UI Symbol"/>
              <w:highlight w:val="lightGray"/>
            </w:rPr>
            <w:t>☐</w:t>
          </w:r>
        </w:sdtContent>
      </w:sdt>
      <w:r w:rsidR="002C70E8" w:rsidRPr="0016601C">
        <w:rPr>
          <w:highlight w:val="lightGray"/>
        </w:rPr>
        <w:t xml:space="preserve">R </w:t>
      </w:r>
      <w:sdt>
        <w:sdtPr>
          <w:rPr>
            <w:highlight w:val="lightGray"/>
          </w:rPr>
          <w:id w:val="927861198"/>
          <w14:checkbox>
            <w14:checked w14:val="0"/>
            <w14:checkedState w14:val="2612" w14:font="MS Gothic"/>
            <w14:uncheckedState w14:val="2610" w14:font="MS Gothic"/>
          </w14:checkbox>
        </w:sdtPr>
        <w:sdtContent>
          <w:r w:rsidR="002C70E8" w:rsidRPr="0016601C">
            <w:rPr>
              <w:rFonts w:ascii="Segoe UI Symbol" w:hAnsi="Segoe UI Symbol" w:cs="Segoe UI Symbol"/>
              <w:highlight w:val="lightGray"/>
            </w:rPr>
            <w:t>☐</w:t>
          </w:r>
        </w:sdtContent>
      </w:sdt>
      <w:r w:rsidR="002C70E8" w:rsidRPr="0016601C">
        <w:rPr>
          <w:highlight w:val="lightGray"/>
        </w:rPr>
        <w:t xml:space="preserve">NR  </w:t>
      </w:r>
      <w:sdt>
        <w:sdtPr>
          <w:rPr>
            <w:highlight w:val="lightGray"/>
          </w:rPr>
          <w:id w:val="1593511652"/>
          <w14:checkbox>
            <w14:checked w14:val="0"/>
            <w14:checkedState w14:val="2612" w14:font="MS Gothic"/>
            <w14:uncheckedState w14:val="2610" w14:font="MS Gothic"/>
          </w14:checkbox>
        </w:sdtPr>
        <w:sdtContent>
          <w:r w:rsidR="002C70E8" w:rsidRPr="0016601C">
            <w:rPr>
              <w:rFonts w:ascii="Segoe UI Symbol" w:hAnsi="Segoe UI Symbol" w:cs="Segoe UI Symbol"/>
              <w:highlight w:val="lightGray"/>
            </w:rPr>
            <w:t>☐</w:t>
          </w:r>
        </w:sdtContent>
      </w:sdt>
      <w:r w:rsidR="002C70E8" w:rsidRPr="0016601C">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C70E8" w14:paraId="3949CB13" w14:textId="77777777" w:rsidTr="00912853">
        <w:trPr>
          <w:trHeight w:val="272"/>
        </w:trPr>
        <w:tc>
          <w:tcPr>
            <w:tcW w:w="1637" w:type="dxa"/>
            <w:shd w:val="clear" w:color="auto" w:fill="D9E2F3" w:themeFill="accent1" w:themeFillTint="33"/>
          </w:tcPr>
          <w:p w14:paraId="148123DE" w14:textId="77777777" w:rsidR="002C70E8" w:rsidRDefault="00000000" w:rsidP="00912853">
            <w:pPr>
              <w:pStyle w:val="Normalformulaire"/>
              <w:spacing w:after="0"/>
            </w:pPr>
            <w:sdt>
              <w:sdtPr>
                <w:id w:val="-454404678"/>
                <w14:checkbox>
                  <w14:checked w14:val="0"/>
                  <w14:checkedState w14:val="2612" w14:font="MS Gothic"/>
                  <w14:uncheckedState w14:val="2610" w14:font="MS Gothic"/>
                </w14:checkbox>
              </w:sdtPr>
              <w:sdtContent>
                <w:r w:rsidR="002C70E8">
                  <w:rPr>
                    <w:rFonts w:ascii="MS Gothic" w:hAnsi="MS Gothic" w:hint="eastAsia"/>
                  </w:rPr>
                  <w:t>☐</w:t>
                </w:r>
              </w:sdtContent>
            </w:sdt>
            <w:r w:rsidR="002C70E8">
              <w:t>Oui</w:t>
            </w:r>
            <w:r w:rsidR="002C70E8">
              <w:tab/>
              <w:t xml:space="preserve"> </w:t>
            </w:r>
            <w:sdt>
              <w:sdtPr>
                <w:id w:val="294956254"/>
                <w14:checkbox>
                  <w14:checked w14:val="0"/>
                  <w14:checkedState w14:val="2612" w14:font="MS Gothic"/>
                  <w14:uncheckedState w14:val="2610" w14:font="MS Gothic"/>
                </w14:checkbox>
              </w:sdtPr>
              <w:sdtContent>
                <w:r w:rsidR="002C70E8">
                  <w:rPr>
                    <w:rFonts w:ascii="MS Gothic" w:hAnsi="MS Gothic" w:hint="eastAsia"/>
                  </w:rPr>
                  <w:t>☐</w:t>
                </w:r>
              </w:sdtContent>
            </w:sdt>
            <w:r w:rsidR="002C70E8">
              <w:t>Non</w:t>
            </w:r>
          </w:p>
        </w:tc>
      </w:tr>
    </w:tbl>
    <w:p w14:paraId="5F00600F" w14:textId="3522C40F" w:rsidR="002C70E8" w:rsidRDefault="002C70E8" w:rsidP="002C70E8">
      <w:pPr>
        <w:pStyle w:val="Siouinon"/>
      </w:pPr>
      <w:r>
        <w:t xml:space="preserve">Si vous avez répondu Oui, passez à la question </w:t>
      </w:r>
      <w:r w:rsidR="007D330E">
        <w:t>6</w:t>
      </w:r>
      <w:r>
        <w:t>.1.4.</w:t>
      </w:r>
    </w:p>
    <w:p w14:paraId="499F8384" w14:textId="2C508925" w:rsidR="002C70E8" w:rsidRDefault="00633315" w:rsidP="003415CB">
      <w:pPr>
        <w:pStyle w:val="Question"/>
        <w:keepNext/>
      </w:pPr>
      <w:r>
        <w:t>6</w:t>
      </w:r>
      <w:r w:rsidR="00076935">
        <w:t>.1.3</w:t>
      </w:r>
      <w:r w:rsidR="00076935">
        <w:tab/>
      </w:r>
      <w:r w:rsidR="004E4E50" w:rsidRPr="004E4E50">
        <w:t>Fournissez un consentement écrit du propriétaire mentionnant qu’il accepte les restrictions à l’utilisation du terrain.</w:t>
      </w:r>
    </w:p>
    <w:p w14:paraId="1E14C3D7" w14:textId="77777777" w:rsidR="004E4E50" w:rsidRPr="0016601C" w:rsidRDefault="00000000" w:rsidP="0016601C">
      <w:pPr>
        <w:pStyle w:val="Recevabilite"/>
      </w:pPr>
      <w:sdt>
        <w:sdtPr>
          <w:rPr>
            <w:highlight w:val="lightGray"/>
          </w:rPr>
          <w:id w:val="588817754"/>
          <w14:checkbox>
            <w14:checked w14:val="0"/>
            <w14:checkedState w14:val="2612" w14:font="MS Gothic"/>
            <w14:uncheckedState w14:val="2610" w14:font="MS Gothic"/>
          </w14:checkbox>
        </w:sdtPr>
        <w:sdtContent>
          <w:r w:rsidR="004E4E50" w:rsidRPr="0016601C">
            <w:rPr>
              <w:rFonts w:ascii="Segoe UI Symbol" w:hAnsi="Segoe UI Symbol" w:cs="Segoe UI Symbol"/>
              <w:highlight w:val="lightGray"/>
            </w:rPr>
            <w:t>☐</w:t>
          </w:r>
        </w:sdtContent>
      </w:sdt>
      <w:r w:rsidR="004E4E50" w:rsidRPr="0016601C">
        <w:rPr>
          <w:highlight w:val="lightGray"/>
        </w:rPr>
        <w:t xml:space="preserve">R </w:t>
      </w:r>
      <w:sdt>
        <w:sdtPr>
          <w:rPr>
            <w:highlight w:val="lightGray"/>
          </w:rPr>
          <w:id w:val="-783801168"/>
          <w14:checkbox>
            <w14:checked w14:val="0"/>
            <w14:checkedState w14:val="2612" w14:font="MS Gothic"/>
            <w14:uncheckedState w14:val="2610" w14:font="MS Gothic"/>
          </w14:checkbox>
        </w:sdtPr>
        <w:sdtContent>
          <w:r w:rsidR="004E4E50" w:rsidRPr="0016601C">
            <w:rPr>
              <w:rFonts w:ascii="Segoe UI Symbol" w:hAnsi="Segoe UI Symbol" w:cs="Segoe UI Symbol"/>
              <w:highlight w:val="lightGray"/>
            </w:rPr>
            <w:t>☐</w:t>
          </w:r>
        </w:sdtContent>
      </w:sdt>
      <w:r w:rsidR="004E4E50" w:rsidRPr="0016601C">
        <w:rPr>
          <w:highlight w:val="lightGray"/>
        </w:rPr>
        <w:t xml:space="preserve">NR  </w:t>
      </w:r>
      <w:sdt>
        <w:sdtPr>
          <w:rPr>
            <w:highlight w:val="lightGray"/>
          </w:rPr>
          <w:id w:val="-803542416"/>
          <w14:checkbox>
            <w14:checked w14:val="0"/>
            <w14:checkedState w14:val="2612" w14:font="MS Gothic"/>
            <w14:uncheckedState w14:val="2610" w14:font="MS Gothic"/>
          </w14:checkbox>
        </w:sdtPr>
        <w:sdtContent>
          <w:r w:rsidR="004E4E50" w:rsidRPr="0016601C">
            <w:rPr>
              <w:rFonts w:ascii="Segoe UI Symbol" w:hAnsi="Segoe UI Symbol" w:cs="Segoe UI Symbol"/>
              <w:highlight w:val="lightGray"/>
            </w:rPr>
            <w:t>☐</w:t>
          </w:r>
        </w:sdtContent>
      </w:sdt>
      <w:r w:rsidR="004E4E50" w:rsidRPr="0016601C">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1017977057"/>
          <w15:repeatingSection/>
        </w:sdtPr>
        <w:sdtContent>
          <w:sdt>
            <w:sdtPr>
              <w:id w:val="-1075429520"/>
              <w:placeholder>
                <w:docPart w:val="78E886840C224BEC8800A33E28C1EE80"/>
              </w:placeholder>
              <w15:repeatingSectionItem/>
            </w:sdtPr>
            <w:sdtContent>
              <w:sdt>
                <w:sdtPr>
                  <w:id w:val="-342007862"/>
                  <w15:repeatingSection/>
                </w:sdtPr>
                <w:sdtContent>
                  <w:sdt>
                    <w:sdtPr>
                      <w:id w:val="652723289"/>
                      <w:placeholder>
                        <w:docPart w:val="78E886840C224BEC8800A33E28C1EE80"/>
                      </w:placeholder>
                      <w15:repeatingSectionItem/>
                    </w:sdtPr>
                    <w:sdtContent>
                      <w:tr w:rsidR="004E4E50" w14:paraId="7134D855" w14:textId="77777777" w:rsidTr="00912853">
                        <w:trPr>
                          <w:trHeight w:val="448"/>
                          <w:jc w:val="center"/>
                        </w:trPr>
                        <w:sdt>
                          <w:sdtPr>
                            <w:id w:val="-546684081"/>
                            <w:placeholder>
                              <w:docPart w:val="724AD18093914C0E97C99AAC208D6FF7"/>
                            </w:placeholder>
                            <w:showingPlcHdr/>
                          </w:sdtPr>
                          <w:sdtContent>
                            <w:tc>
                              <w:tcPr>
                                <w:tcW w:w="9744" w:type="dxa"/>
                                <w:shd w:val="clear" w:color="auto" w:fill="D9E2F3" w:themeFill="accent1" w:themeFillTint="33"/>
                              </w:tcPr>
                              <w:p w14:paraId="3E65DEEB" w14:textId="77777777" w:rsidR="004E4E50" w:rsidRDefault="004E4E50" w:rsidP="0091285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931502275"/>
                            <w:placeholder>
                              <w:docPart w:val="905588FE3DD94C57BF451B4FD829F8F6"/>
                            </w:placeholder>
                            <w:showingPlcHdr/>
                          </w:sdtPr>
                          <w:sdtContent>
                            <w:tc>
                              <w:tcPr>
                                <w:tcW w:w="3859" w:type="dxa"/>
                                <w:shd w:val="clear" w:color="auto" w:fill="D9E2F3" w:themeFill="accent1" w:themeFillTint="33"/>
                              </w:tcPr>
                              <w:p w14:paraId="6525AB98" w14:textId="77777777" w:rsidR="004E4E50" w:rsidRDefault="004E4E50" w:rsidP="00912853">
                                <w:pPr>
                                  <w:pStyle w:val="Normalformulaire"/>
                                  <w:spacing w:after="0"/>
                                </w:pPr>
                                <w:r>
                                  <w:rPr>
                                    <w:rStyle w:val="Textedelespacerserv"/>
                                    <w:i/>
                                    <w:iCs/>
                                  </w:rPr>
                                  <w:t>Précisez la section.</w:t>
                                </w:r>
                              </w:p>
                            </w:tc>
                          </w:sdtContent>
                        </w:sdt>
                      </w:tr>
                    </w:sdtContent>
                  </w:sdt>
                </w:sdtContent>
              </w:sdt>
            </w:sdtContent>
          </w:sdt>
        </w:sdtContent>
      </w:sdt>
    </w:tbl>
    <w:p w14:paraId="3365FC11" w14:textId="09E1BC45" w:rsidR="00886ED4" w:rsidRDefault="00633315" w:rsidP="002D2AA6">
      <w:pPr>
        <w:pStyle w:val="Question"/>
        <w:keepNext/>
        <w:spacing w:after="0"/>
      </w:pPr>
      <w:r>
        <w:t>6</w:t>
      </w:r>
      <w:r w:rsidR="003415CB">
        <w:t>.1.4</w:t>
      </w:r>
      <w:r w:rsidR="003415CB">
        <w:tab/>
      </w:r>
      <w:r w:rsidR="007E7D95" w:rsidRPr="007E7D95">
        <w:t xml:space="preserve">Fournissez le plan de réhabilitation </w:t>
      </w:r>
      <w:r w:rsidR="00E126C1">
        <w:t>prévoyant le</w:t>
      </w:r>
      <w:r w:rsidR="007E7D95" w:rsidRPr="007E7D95">
        <w:t xml:space="preserve"> maintien </w:t>
      </w:r>
      <w:r w:rsidR="00E126C1">
        <w:t xml:space="preserve">en place </w:t>
      </w:r>
      <w:r w:rsidR="007E7D95" w:rsidRPr="007E7D95">
        <w:t>des contaminants sur le terrain.</w:t>
      </w:r>
    </w:p>
    <w:p w14:paraId="6A83ED98" w14:textId="793D0DB0" w:rsidR="00886ED4" w:rsidRPr="00697B68" w:rsidRDefault="00000000" w:rsidP="00697B68">
      <w:pPr>
        <w:pStyle w:val="Recevabilite"/>
      </w:pPr>
      <w:sdt>
        <w:sdtPr>
          <w:rPr>
            <w:highlight w:val="lightGray"/>
          </w:rPr>
          <w:id w:val="-1171943792"/>
          <w14:checkbox>
            <w14:checked w14:val="0"/>
            <w14:checkedState w14:val="2612" w14:font="MS Gothic"/>
            <w14:uncheckedState w14:val="2610" w14:font="MS Gothic"/>
          </w14:checkbox>
        </w:sdtPr>
        <w:sdtContent>
          <w:r w:rsidR="007E7D95" w:rsidRPr="00697B68">
            <w:rPr>
              <w:rFonts w:ascii="Segoe UI Symbol" w:hAnsi="Segoe UI Symbol" w:cs="Segoe UI Symbol"/>
              <w:highlight w:val="lightGray"/>
            </w:rPr>
            <w:t>☐</w:t>
          </w:r>
        </w:sdtContent>
      </w:sdt>
      <w:r w:rsidR="00886ED4" w:rsidRPr="00697B68">
        <w:rPr>
          <w:highlight w:val="lightGray"/>
        </w:rPr>
        <w:t xml:space="preserve">R </w:t>
      </w:r>
      <w:sdt>
        <w:sdtPr>
          <w:rPr>
            <w:highlight w:val="lightGray"/>
          </w:rPr>
          <w:id w:val="2105602505"/>
          <w14:checkbox>
            <w14:checked w14:val="0"/>
            <w14:checkedState w14:val="2612" w14:font="MS Gothic"/>
            <w14:uncheckedState w14:val="2610" w14:font="MS Gothic"/>
          </w14:checkbox>
        </w:sdtPr>
        <w:sdtContent>
          <w:r w:rsidR="00886ED4" w:rsidRPr="00697B68">
            <w:rPr>
              <w:rFonts w:ascii="Segoe UI Symbol" w:hAnsi="Segoe UI Symbol" w:cs="Segoe UI Symbol"/>
              <w:highlight w:val="lightGray"/>
            </w:rPr>
            <w:t>☐</w:t>
          </w:r>
        </w:sdtContent>
      </w:sdt>
      <w:r w:rsidR="00886ED4" w:rsidRPr="00697B68">
        <w:rPr>
          <w:highlight w:val="lightGray"/>
        </w:rPr>
        <w:t xml:space="preserve">NR  </w:t>
      </w:r>
      <w:sdt>
        <w:sdtPr>
          <w:rPr>
            <w:highlight w:val="lightGray"/>
          </w:rPr>
          <w:id w:val="680701677"/>
          <w14:checkbox>
            <w14:checked w14:val="0"/>
            <w14:checkedState w14:val="2612" w14:font="MS Gothic"/>
            <w14:uncheckedState w14:val="2610" w14:font="MS Gothic"/>
          </w14:checkbox>
        </w:sdtPr>
        <w:sdtContent>
          <w:r w:rsidR="00886ED4" w:rsidRPr="00697B68">
            <w:rPr>
              <w:rFonts w:ascii="Segoe UI Symbol" w:hAnsi="Segoe UI Symbol" w:cs="Segoe UI Symbol"/>
              <w:highlight w:val="lightGray"/>
            </w:rPr>
            <w:t>☐</w:t>
          </w:r>
        </w:sdtContent>
      </w:sdt>
      <w:r w:rsidR="00886ED4" w:rsidRPr="00697B68">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1973251061"/>
          <w15:repeatingSection/>
        </w:sdtPr>
        <w:sdtContent>
          <w:sdt>
            <w:sdtPr>
              <w:id w:val="-94330030"/>
              <w:placeholder>
                <w:docPart w:val="4A624BE0A0CE414BAAE383CACA2CF06B"/>
              </w:placeholder>
              <w15:repeatingSectionItem/>
            </w:sdtPr>
            <w:sdtContent>
              <w:sdt>
                <w:sdtPr>
                  <w:id w:val="-727001702"/>
                  <w15:repeatingSection/>
                </w:sdtPr>
                <w:sdtContent>
                  <w:sdt>
                    <w:sdtPr>
                      <w:id w:val="-671493201"/>
                      <w:placeholder>
                        <w:docPart w:val="4A624BE0A0CE414BAAE383CACA2CF06B"/>
                      </w:placeholder>
                      <w15:repeatingSectionItem/>
                    </w:sdtPr>
                    <w:sdtContent>
                      <w:tr w:rsidR="00886ED4" w14:paraId="5A9446FA" w14:textId="77777777" w:rsidTr="00886ED4">
                        <w:trPr>
                          <w:trHeight w:val="448"/>
                          <w:jc w:val="center"/>
                        </w:trPr>
                        <w:sdt>
                          <w:sdtPr>
                            <w:id w:val="1538158909"/>
                            <w:placeholder>
                              <w:docPart w:val="BB3F4B4ACB884D9EAF76FA9838E4E1C3"/>
                            </w:placeholder>
                            <w:showingPlcHdr/>
                          </w:sdtPr>
                          <w:sdtContent>
                            <w:tc>
                              <w:tcPr>
                                <w:tcW w:w="9744" w:type="dxa"/>
                                <w:tcBorders>
                                  <w:right w:val="nil"/>
                                </w:tcBorders>
                                <w:shd w:val="clear" w:color="auto" w:fill="D9E2F3" w:themeFill="accent1" w:themeFillTint="33"/>
                              </w:tcPr>
                              <w:p w14:paraId="2B98533F" w14:textId="77777777" w:rsidR="00886ED4" w:rsidRDefault="00886ED4" w:rsidP="0091285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tc>
                          <w:tcPr>
                            <w:tcW w:w="3859" w:type="dxa"/>
                            <w:tcBorders>
                              <w:left w:val="nil"/>
                            </w:tcBorders>
                            <w:shd w:val="clear" w:color="auto" w:fill="D9E2F3" w:themeFill="accent1" w:themeFillTint="33"/>
                          </w:tcPr>
                          <w:p w14:paraId="0DBE5A20" w14:textId="755480AA" w:rsidR="00886ED4" w:rsidRDefault="00886ED4" w:rsidP="00912853">
                            <w:pPr>
                              <w:pStyle w:val="Normalformulaire"/>
                              <w:spacing w:after="0"/>
                            </w:pPr>
                          </w:p>
                        </w:tc>
                      </w:tr>
                    </w:sdtContent>
                  </w:sdt>
                </w:sdtContent>
              </w:sdt>
            </w:sdtContent>
          </w:sdt>
        </w:sdtContent>
      </w:sdt>
    </w:tbl>
    <w:p w14:paraId="21412796" w14:textId="41B197D1" w:rsidR="00B664BD" w:rsidRDefault="00633315" w:rsidP="00152069">
      <w:pPr>
        <w:pStyle w:val="Question"/>
      </w:pPr>
      <w:r>
        <w:lastRenderedPageBreak/>
        <w:t>6</w:t>
      </w:r>
      <w:r w:rsidR="00152069">
        <w:t>.1.5</w:t>
      </w:r>
      <w:r w:rsidR="00152069">
        <w:tab/>
      </w:r>
      <w:r w:rsidR="00002C1A" w:rsidRPr="00002C1A">
        <w:t>Indiquez dans quelle section du plan de réhabilitation se retrouvent les renseignements ci-dessous.</w:t>
      </w:r>
    </w:p>
    <w:p w14:paraId="23E8D3F6" w14:textId="77777777" w:rsidR="00002C1A" w:rsidRPr="00697B68" w:rsidRDefault="00000000" w:rsidP="00697B68">
      <w:pPr>
        <w:pStyle w:val="Recevabilite"/>
      </w:pPr>
      <w:sdt>
        <w:sdtPr>
          <w:rPr>
            <w:highlight w:val="lightGray"/>
          </w:rPr>
          <w:id w:val="94839633"/>
          <w14:checkbox>
            <w14:checked w14:val="0"/>
            <w14:checkedState w14:val="2612" w14:font="MS Gothic"/>
            <w14:uncheckedState w14:val="2610" w14:font="MS Gothic"/>
          </w14:checkbox>
        </w:sdtPr>
        <w:sdtContent>
          <w:r w:rsidR="00002C1A" w:rsidRPr="00697B68">
            <w:rPr>
              <w:rFonts w:ascii="Segoe UI Symbol" w:hAnsi="Segoe UI Symbol" w:cs="Segoe UI Symbol"/>
              <w:highlight w:val="lightGray"/>
            </w:rPr>
            <w:t>☐</w:t>
          </w:r>
        </w:sdtContent>
      </w:sdt>
      <w:r w:rsidR="00002C1A" w:rsidRPr="00697B68">
        <w:rPr>
          <w:highlight w:val="lightGray"/>
        </w:rPr>
        <w:t xml:space="preserve">R </w:t>
      </w:r>
      <w:sdt>
        <w:sdtPr>
          <w:rPr>
            <w:highlight w:val="lightGray"/>
          </w:rPr>
          <w:id w:val="680778429"/>
          <w14:checkbox>
            <w14:checked w14:val="0"/>
            <w14:checkedState w14:val="2612" w14:font="MS Gothic"/>
            <w14:uncheckedState w14:val="2610" w14:font="MS Gothic"/>
          </w14:checkbox>
        </w:sdtPr>
        <w:sdtContent>
          <w:r w:rsidR="00002C1A" w:rsidRPr="00697B68">
            <w:rPr>
              <w:rFonts w:ascii="Segoe UI Symbol" w:hAnsi="Segoe UI Symbol" w:cs="Segoe UI Symbol"/>
              <w:highlight w:val="lightGray"/>
            </w:rPr>
            <w:t>☐</w:t>
          </w:r>
        </w:sdtContent>
      </w:sdt>
      <w:r w:rsidR="00002C1A" w:rsidRPr="00697B68">
        <w:rPr>
          <w:highlight w:val="lightGray"/>
        </w:rPr>
        <w:t xml:space="preserve">NR  </w:t>
      </w:r>
      <w:sdt>
        <w:sdtPr>
          <w:rPr>
            <w:highlight w:val="lightGray"/>
          </w:rPr>
          <w:id w:val="-213810049"/>
          <w14:checkbox>
            <w14:checked w14:val="0"/>
            <w14:checkedState w14:val="2612" w14:font="MS Gothic"/>
            <w14:uncheckedState w14:val="2610" w14:font="MS Gothic"/>
          </w14:checkbox>
        </w:sdtPr>
        <w:sdtContent>
          <w:r w:rsidR="00002C1A" w:rsidRPr="00697B68">
            <w:rPr>
              <w:rFonts w:ascii="Segoe UI Symbol" w:hAnsi="Segoe UI Symbol" w:cs="Segoe UI Symbol"/>
              <w:highlight w:val="lightGray"/>
            </w:rPr>
            <w:t>☐</w:t>
          </w:r>
        </w:sdtContent>
      </w:sdt>
      <w:r w:rsidR="00002C1A" w:rsidRPr="00697B68">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6"/>
        <w:gridCol w:w="10340"/>
        <w:gridCol w:w="3202"/>
      </w:tblGrid>
      <w:tr w:rsidR="00002C1A" w:rsidRPr="0028306E" w14:paraId="7B9938EA" w14:textId="77777777" w:rsidTr="009B5D87">
        <w:trPr>
          <w:trHeight w:val="272"/>
        </w:trPr>
        <w:tc>
          <w:tcPr>
            <w:tcW w:w="936" w:type="dxa"/>
            <w:shd w:val="clear" w:color="auto" w:fill="4472C4" w:themeFill="accent1"/>
          </w:tcPr>
          <w:p w14:paraId="3DB270DA" w14:textId="77777777" w:rsidR="00002C1A" w:rsidRPr="0028306E" w:rsidRDefault="00002C1A" w:rsidP="00912853">
            <w:pPr>
              <w:pStyle w:val="Tableauen-tte"/>
            </w:pPr>
          </w:p>
        </w:tc>
        <w:tc>
          <w:tcPr>
            <w:tcW w:w="10340" w:type="dxa"/>
            <w:shd w:val="clear" w:color="auto" w:fill="4472C4" w:themeFill="accent1"/>
          </w:tcPr>
          <w:p w14:paraId="01A0212F" w14:textId="77777777" w:rsidR="00002C1A" w:rsidRPr="0028306E" w:rsidRDefault="00002C1A" w:rsidP="00912853">
            <w:pPr>
              <w:pStyle w:val="Tableauen-tte"/>
            </w:pPr>
            <w:r w:rsidRPr="0028306E">
              <w:t>Renseignement demandés</w:t>
            </w:r>
          </w:p>
        </w:tc>
        <w:tc>
          <w:tcPr>
            <w:tcW w:w="3202" w:type="dxa"/>
            <w:shd w:val="clear" w:color="auto" w:fill="4472C4" w:themeFill="accent1"/>
          </w:tcPr>
          <w:p w14:paraId="7725AE36" w14:textId="77777777" w:rsidR="00002C1A" w:rsidRPr="0028306E" w:rsidRDefault="00002C1A" w:rsidP="00912853">
            <w:pPr>
              <w:pStyle w:val="Tableauen-tte"/>
            </w:pPr>
            <w:r w:rsidRPr="0028306E">
              <w:t xml:space="preserve">Sections du </w:t>
            </w:r>
            <w:r>
              <w:t>document</w:t>
            </w:r>
            <w:r w:rsidRPr="0028306E">
              <w:t xml:space="preserve"> où retrouver le renseignement</w:t>
            </w:r>
          </w:p>
        </w:tc>
      </w:tr>
      <w:tr w:rsidR="00002C1A" w14:paraId="3AF04650" w14:textId="77777777" w:rsidTr="009B5D87">
        <w:trPr>
          <w:trHeight w:val="272"/>
        </w:trPr>
        <w:tc>
          <w:tcPr>
            <w:tcW w:w="936" w:type="dxa"/>
            <w:shd w:val="clear" w:color="auto" w:fill="D9E2F3" w:themeFill="accent1" w:themeFillTint="33"/>
          </w:tcPr>
          <w:p w14:paraId="40295295" w14:textId="7D16BE1F" w:rsidR="00002C1A" w:rsidRDefault="00B86100" w:rsidP="00912853">
            <w:pPr>
              <w:pStyle w:val="Normalformulaire"/>
              <w:spacing w:after="0"/>
            </w:pPr>
            <w:r>
              <w:t>6</w:t>
            </w:r>
            <w:r w:rsidR="00002C1A">
              <w:t>.1.5.</w:t>
            </w:r>
            <w:r w:rsidR="00286C63">
              <w:t>1</w:t>
            </w:r>
          </w:p>
        </w:tc>
        <w:tc>
          <w:tcPr>
            <w:tcW w:w="10340" w:type="dxa"/>
            <w:shd w:val="clear" w:color="auto" w:fill="D9E2F3" w:themeFill="accent1" w:themeFillTint="33"/>
          </w:tcPr>
          <w:p w14:paraId="0C51F56D" w14:textId="7E6A6AFC" w:rsidR="00002C1A" w:rsidRPr="00FB6EF8" w:rsidRDefault="0063704A" w:rsidP="00912853">
            <w:pPr>
              <w:pStyle w:val="Normalformulaire"/>
            </w:pPr>
            <w:r w:rsidRPr="0063704A">
              <w:t>Si seul un secteur du terrain est à réhabiliter par l’analyse de risque, une description précise des limites de ce secteur (lot de cadastre ou, s’il s’agit d’une partie de lot, une description technique réalisée par un arpenteur</w:t>
            </w:r>
            <w:r w:rsidRPr="0063704A">
              <w:rPr>
                <w:rFonts w:ascii="Cambria Math" w:hAnsi="Cambria Math" w:cs="Cambria Math"/>
              </w:rPr>
              <w:t>‑</w:t>
            </w:r>
            <w:r w:rsidRPr="0063704A">
              <w:t>g</w:t>
            </w:r>
            <w:r w:rsidRPr="0063704A">
              <w:rPr>
                <w:rFonts w:cs="Arial"/>
              </w:rPr>
              <w:t>é</w:t>
            </w:r>
            <w:r w:rsidRPr="0063704A">
              <w:t>om</w:t>
            </w:r>
            <w:r w:rsidRPr="0063704A">
              <w:rPr>
                <w:rFonts w:cs="Arial"/>
              </w:rPr>
              <w:t>è</w:t>
            </w:r>
            <w:r w:rsidRPr="0063704A">
              <w:t>tre)</w:t>
            </w:r>
          </w:p>
        </w:tc>
        <w:tc>
          <w:tcPr>
            <w:tcW w:w="3202" w:type="dxa"/>
            <w:shd w:val="clear" w:color="auto" w:fill="D9E2F3" w:themeFill="accent1" w:themeFillTint="33"/>
          </w:tcPr>
          <w:p w14:paraId="3F40FB2A" w14:textId="77777777" w:rsidR="00002C1A" w:rsidRPr="00856764" w:rsidRDefault="00000000" w:rsidP="00912853">
            <w:pPr>
              <w:pStyle w:val="Normalformulaire"/>
              <w:spacing w:after="0" w:line="276" w:lineRule="auto"/>
            </w:pPr>
            <w:sdt>
              <w:sdtPr>
                <w:id w:val="-1243568579"/>
                <w:placeholder>
                  <w:docPart w:val="5ED3D2F9E20D4905890D38631438A41C"/>
                </w:placeholder>
                <w:showingPlcHdr/>
              </w:sdtPr>
              <w:sdtContent>
                <w:r w:rsidR="00002C1A" w:rsidRPr="00A728C8">
                  <w:rPr>
                    <w:rStyle w:val="Textedelespacerserv"/>
                    <w:i/>
                    <w:iCs/>
                  </w:rPr>
                  <w:t>Saisissez les informations</w:t>
                </w:r>
                <w:r w:rsidR="00002C1A">
                  <w:rPr>
                    <w:rStyle w:val="Textedelespacerserv"/>
                    <w:i/>
                    <w:iCs/>
                  </w:rPr>
                  <w:t>.</w:t>
                </w:r>
              </w:sdtContent>
            </w:sdt>
          </w:p>
        </w:tc>
      </w:tr>
      <w:tr w:rsidR="00002C1A" w14:paraId="14643A37" w14:textId="77777777" w:rsidTr="009B5D87">
        <w:trPr>
          <w:trHeight w:val="272"/>
        </w:trPr>
        <w:tc>
          <w:tcPr>
            <w:tcW w:w="936" w:type="dxa"/>
            <w:shd w:val="clear" w:color="auto" w:fill="D9E2F3" w:themeFill="accent1" w:themeFillTint="33"/>
          </w:tcPr>
          <w:p w14:paraId="2EC62C8D" w14:textId="51F0285C" w:rsidR="00002C1A" w:rsidRDefault="00B86100" w:rsidP="00912853">
            <w:pPr>
              <w:pStyle w:val="Normalformulaire"/>
              <w:spacing w:after="0"/>
            </w:pPr>
            <w:r>
              <w:t>6</w:t>
            </w:r>
            <w:r w:rsidR="00002C1A">
              <w:t>.1.5.</w:t>
            </w:r>
            <w:r w:rsidR="00286C63">
              <w:t>2</w:t>
            </w:r>
          </w:p>
        </w:tc>
        <w:tc>
          <w:tcPr>
            <w:tcW w:w="10340" w:type="dxa"/>
            <w:shd w:val="clear" w:color="auto" w:fill="D9E2F3" w:themeFill="accent1" w:themeFillTint="33"/>
          </w:tcPr>
          <w:p w14:paraId="03A7EDA0" w14:textId="216C15A5" w:rsidR="00002C1A" w:rsidRPr="00FB6EF8" w:rsidRDefault="00297357" w:rsidP="00912853">
            <w:pPr>
              <w:pStyle w:val="Normalformulaire"/>
            </w:pPr>
            <w:r w:rsidRPr="00297357">
              <w:t>Une figure indiquant précisément les limites du secteur à réhabiliter par analyse de risque, incluant la localisation des sondages et les niveaux de contamination</w:t>
            </w:r>
          </w:p>
        </w:tc>
        <w:tc>
          <w:tcPr>
            <w:tcW w:w="3202" w:type="dxa"/>
            <w:shd w:val="clear" w:color="auto" w:fill="D9E2F3" w:themeFill="accent1" w:themeFillTint="33"/>
          </w:tcPr>
          <w:p w14:paraId="5C53C2C7" w14:textId="2E0D6A87" w:rsidR="00002C1A" w:rsidRPr="00856764" w:rsidRDefault="00000000" w:rsidP="00912853">
            <w:pPr>
              <w:pStyle w:val="Normalformulaire"/>
              <w:spacing w:after="0" w:line="276" w:lineRule="auto"/>
            </w:pPr>
            <w:sdt>
              <w:sdtPr>
                <w:id w:val="-538586674"/>
                <w:placeholder>
                  <w:docPart w:val="BE862999722A4A34A987AE98B335B2D3"/>
                </w:placeholder>
              </w:sdtPr>
              <w:sdtContent>
                <w:sdt>
                  <w:sdtPr>
                    <w:rPr>
                      <w:bCs w:val="0"/>
                    </w:rPr>
                    <w:id w:val="1988664275"/>
                    <w:placeholder>
                      <w:docPart w:val="6056545BEFE54851A58A0764AA233D15"/>
                    </w:placeholder>
                    <w:showingPlcHdr/>
                  </w:sdtPr>
                  <w:sdtContent>
                    <w:r w:rsidR="00FC461D" w:rsidRPr="00016D85">
                      <w:rPr>
                        <w:color w:val="808080"/>
                      </w:rPr>
                      <w:t>...</w:t>
                    </w:r>
                  </w:sdtContent>
                </w:sdt>
              </w:sdtContent>
            </w:sdt>
          </w:p>
        </w:tc>
      </w:tr>
      <w:tr w:rsidR="00002C1A" w14:paraId="49FC6AD5" w14:textId="77777777" w:rsidTr="009B5D87">
        <w:trPr>
          <w:trHeight w:val="272"/>
        </w:trPr>
        <w:tc>
          <w:tcPr>
            <w:tcW w:w="936" w:type="dxa"/>
            <w:shd w:val="clear" w:color="auto" w:fill="D9E2F3" w:themeFill="accent1" w:themeFillTint="33"/>
          </w:tcPr>
          <w:p w14:paraId="641A155D" w14:textId="633B78F1" w:rsidR="00002C1A" w:rsidRDefault="00B86100" w:rsidP="00912853">
            <w:pPr>
              <w:pStyle w:val="Normalformulaire"/>
              <w:spacing w:after="0"/>
            </w:pPr>
            <w:r>
              <w:t>6</w:t>
            </w:r>
            <w:r w:rsidR="00002C1A">
              <w:t>.1.5.</w:t>
            </w:r>
            <w:r w:rsidR="00286C63">
              <w:t>3</w:t>
            </w:r>
          </w:p>
        </w:tc>
        <w:tc>
          <w:tcPr>
            <w:tcW w:w="10340" w:type="dxa"/>
            <w:shd w:val="clear" w:color="auto" w:fill="D9E2F3" w:themeFill="accent1" w:themeFillTint="33"/>
          </w:tcPr>
          <w:p w14:paraId="57B27244" w14:textId="481A5253" w:rsidR="00002C1A" w:rsidRPr="00FB6EF8" w:rsidRDefault="0057313B" w:rsidP="00912853">
            <w:pPr>
              <w:pStyle w:val="Normalformulaire"/>
            </w:pPr>
            <w:r w:rsidRPr="0057313B">
              <w:t>Une description détaillée du projet d’aménagement futur du terrain ou du secteur à réhabiliter par analyse de risque, y compris les aménagements paysagers (même s’il n’y a pas de changement d’utilisation)</w:t>
            </w:r>
          </w:p>
        </w:tc>
        <w:tc>
          <w:tcPr>
            <w:tcW w:w="3202" w:type="dxa"/>
            <w:shd w:val="clear" w:color="auto" w:fill="D9E2F3" w:themeFill="accent1" w:themeFillTint="33"/>
          </w:tcPr>
          <w:p w14:paraId="73D6809A" w14:textId="61A1A579" w:rsidR="00002C1A" w:rsidRDefault="00000000" w:rsidP="00912853">
            <w:pPr>
              <w:pStyle w:val="Normalformulaire"/>
              <w:spacing w:after="0"/>
            </w:pPr>
            <w:sdt>
              <w:sdtPr>
                <w:id w:val="761719389"/>
                <w:placeholder>
                  <w:docPart w:val="35FB9259AEAE4363972EEF00DFC5EB94"/>
                </w:placeholder>
              </w:sdtPr>
              <w:sdtContent>
                <w:sdt>
                  <w:sdtPr>
                    <w:rPr>
                      <w:bCs w:val="0"/>
                    </w:rPr>
                    <w:id w:val="1047032213"/>
                    <w:placeholder>
                      <w:docPart w:val="DF250794A36A444F92992E7D2B2A645D"/>
                    </w:placeholder>
                    <w:showingPlcHdr/>
                  </w:sdtPr>
                  <w:sdtContent>
                    <w:r w:rsidR="00FC461D" w:rsidRPr="00016D85">
                      <w:rPr>
                        <w:color w:val="808080"/>
                      </w:rPr>
                      <w:t>...</w:t>
                    </w:r>
                  </w:sdtContent>
                </w:sdt>
              </w:sdtContent>
            </w:sdt>
          </w:p>
          <w:p w14:paraId="0710955A" w14:textId="77777777" w:rsidR="00002C1A" w:rsidRDefault="00002C1A" w:rsidP="00912853">
            <w:pPr>
              <w:pStyle w:val="Normalformulaire"/>
              <w:spacing w:after="0"/>
            </w:pPr>
          </w:p>
          <w:p w14:paraId="223E457C" w14:textId="03AF55D9" w:rsidR="00002C1A" w:rsidRPr="00856764" w:rsidRDefault="00002C1A" w:rsidP="00912853">
            <w:pPr>
              <w:pStyle w:val="Normalformulaire"/>
              <w:spacing w:after="0"/>
            </w:pPr>
          </w:p>
        </w:tc>
      </w:tr>
      <w:tr w:rsidR="00002C1A" w14:paraId="4891C9C1" w14:textId="77777777" w:rsidTr="009B5D87">
        <w:trPr>
          <w:trHeight w:val="272"/>
        </w:trPr>
        <w:tc>
          <w:tcPr>
            <w:tcW w:w="936" w:type="dxa"/>
            <w:shd w:val="clear" w:color="auto" w:fill="D9E2F3" w:themeFill="accent1" w:themeFillTint="33"/>
          </w:tcPr>
          <w:p w14:paraId="739B3D79" w14:textId="1B656F28" w:rsidR="00002C1A" w:rsidRDefault="00B86100" w:rsidP="00912853">
            <w:pPr>
              <w:pStyle w:val="Normalformulaire"/>
              <w:spacing w:after="0"/>
            </w:pPr>
            <w:r>
              <w:t>6</w:t>
            </w:r>
            <w:r w:rsidR="00002C1A">
              <w:t>.1.5.</w:t>
            </w:r>
            <w:r w:rsidR="00286C63">
              <w:t>4</w:t>
            </w:r>
          </w:p>
        </w:tc>
        <w:tc>
          <w:tcPr>
            <w:tcW w:w="10340" w:type="dxa"/>
            <w:shd w:val="clear" w:color="auto" w:fill="D9E2F3" w:themeFill="accent1" w:themeFillTint="33"/>
          </w:tcPr>
          <w:p w14:paraId="259251D4" w14:textId="67EF207C" w:rsidR="00002C1A" w:rsidRPr="00C15C96" w:rsidRDefault="007E564E" w:rsidP="00912853">
            <w:pPr>
              <w:pStyle w:val="Normalformulaire"/>
            </w:pPr>
            <w:r w:rsidRPr="007E564E">
              <w:t>Une description détaillée des mesures de mitigation qui seront appliquées. Les mesures de mitigation doivent s’appliquer à toute la superficie du terrain ou du secteur à réhabiliter par analyse de risque et être conformes aux Lignes de conduite pour le traitement des dossiers de terrains contaminés ayant recours à l’analyse de risque – Groupe technique d’évaluation (GTE) (version en vigueur)</w:t>
            </w:r>
          </w:p>
        </w:tc>
        <w:tc>
          <w:tcPr>
            <w:tcW w:w="3202" w:type="dxa"/>
            <w:shd w:val="clear" w:color="auto" w:fill="D9E2F3" w:themeFill="accent1" w:themeFillTint="33"/>
          </w:tcPr>
          <w:p w14:paraId="795A0A0E" w14:textId="6B2CEB86" w:rsidR="00002C1A" w:rsidRDefault="00000000" w:rsidP="00912853">
            <w:pPr>
              <w:pStyle w:val="Normalformulaire"/>
              <w:spacing w:after="0" w:line="276" w:lineRule="auto"/>
            </w:pPr>
            <w:sdt>
              <w:sdtPr>
                <w:id w:val="-1872453146"/>
                <w:placeholder>
                  <w:docPart w:val="79B857DC7946475AA95CAECCD42C96A2"/>
                </w:placeholder>
              </w:sdtPr>
              <w:sdtContent>
                <w:sdt>
                  <w:sdtPr>
                    <w:rPr>
                      <w:bCs w:val="0"/>
                    </w:rPr>
                    <w:id w:val="937108183"/>
                    <w:placeholder>
                      <w:docPart w:val="A44C1842EB1446BEA5FA9B91022285A5"/>
                    </w:placeholder>
                    <w:showingPlcHdr/>
                  </w:sdtPr>
                  <w:sdtContent>
                    <w:r w:rsidR="00FC461D" w:rsidRPr="00016D85">
                      <w:rPr>
                        <w:color w:val="808080"/>
                      </w:rPr>
                      <w:t>...</w:t>
                    </w:r>
                  </w:sdtContent>
                </w:sdt>
              </w:sdtContent>
            </w:sdt>
          </w:p>
          <w:p w14:paraId="0E40A556" w14:textId="77777777" w:rsidR="00002C1A" w:rsidRDefault="00002C1A" w:rsidP="00912853">
            <w:pPr>
              <w:pStyle w:val="Normalformulaire"/>
              <w:spacing w:after="0" w:line="276" w:lineRule="auto"/>
            </w:pPr>
          </w:p>
          <w:p w14:paraId="61139D98" w14:textId="0B015373" w:rsidR="00002C1A" w:rsidRDefault="00002C1A" w:rsidP="00912853">
            <w:pPr>
              <w:pStyle w:val="Normalformulaire"/>
              <w:spacing w:after="0" w:line="276" w:lineRule="auto"/>
            </w:pPr>
          </w:p>
        </w:tc>
      </w:tr>
      <w:tr w:rsidR="00002C1A" w14:paraId="1FD00B08" w14:textId="77777777" w:rsidTr="009B5D87">
        <w:trPr>
          <w:trHeight w:val="272"/>
        </w:trPr>
        <w:tc>
          <w:tcPr>
            <w:tcW w:w="936" w:type="dxa"/>
            <w:shd w:val="clear" w:color="auto" w:fill="D9E2F3" w:themeFill="accent1" w:themeFillTint="33"/>
          </w:tcPr>
          <w:p w14:paraId="1BF5BC6B" w14:textId="6ECC6488" w:rsidR="00002C1A" w:rsidRDefault="00B86100" w:rsidP="00912853">
            <w:pPr>
              <w:pStyle w:val="Normalformulaire"/>
              <w:spacing w:after="0"/>
            </w:pPr>
            <w:r>
              <w:t>6</w:t>
            </w:r>
            <w:r w:rsidR="00002C1A">
              <w:t>.1.5.</w:t>
            </w:r>
            <w:r w:rsidR="00286C63">
              <w:t>5</w:t>
            </w:r>
          </w:p>
        </w:tc>
        <w:tc>
          <w:tcPr>
            <w:tcW w:w="10340" w:type="dxa"/>
            <w:shd w:val="clear" w:color="auto" w:fill="D9E2F3" w:themeFill="accent1" w:themeFillTint="33"/>
          </w:tcPr>
          <w:p w14:paraId="3D4A1D67" w14:textId="41FF56A1" w:rsidR="00002C1A" w:rsidRPr="00C15C96" w:rsidRDefault="00595A93" w:rsidP="00912853">
            <w:pPr>
              <w:pStyle w:val="Normalformulaire"/>
            </w:pPr>
            <w:r w:rsidRPr="00595A93">
              <w:t>Une figure montrant la localisation des sondages ainsi que, en plan et en coupe, l’aménagement final du terrain, les mesures de mitigation prévues, le niveau initial et le niveau final du terrain</w:t>
            </w:r>
          </w:p>
        </w:tc>
        <w:tc>
          <w:tcPr>
            <w:tcW w:w="3202" w:type="dxa"/>
            <w:shd w:val="clear" w:color="auto" w:fill="D9E2F3" w:themeFill="accent1" w:themeFillTint="33"/>
          </w:tcPr>
          <w:p w14:paraId="5F56CBA9" w14:textId="000FCF58" w:rsidR="00002C1A" w:rsidRDefault="00000000" w:rsidP="00912853">
            <w:pPr>
              <w:pStyle w:val="Normalformulaire"/>
              <w:spacing w:after="0" w:line="276" w:lineRule="auto"/>
            </w:pPr>
            <w:sdt>
              <w:sdtPr>
                <w:id w:val="849298725"/>
                <w:placeholder>
                  <w:docPart w:val="95E0FE9CCF174C89B6C10A82A02B751B"/>
                </w:placeholder>
              </w:sdtPr>
              <w:sdtContent>
                <w:sdt>
                  <w:sdtPr>
                    <w:rPr>
                      <w:bCs w:val="0"/>
                    </w:rPr>
                    <w:id w:val="249937659"/>
                    <w:placeholder>
                      <w:docPart w:val="5A27669DACE34BE89F07DEEA9AD189A2"/>
                    </w:placeholder>
                    <w:showingPlcHdr/>
                  </w:sdtPr>
                  <w:sdtContent>
                    <w:r w:rsidR="00FC461D" w:rsidRPr="00016D85">
                      <w:rPr>
                        <w:color w:val="808080"/>
                      </w:rPr>
                      <w:t>...</w:t>
                    </w:r>
                  </w:sdtContent>
                </w:sdt>
              </w:sdtContent>
            </w:sdt>
          </w:p>
        </w:tc>
      </w:tr>
      <w:tr w:rsidR="00002C1A" w14:paraId="2ADA1457" w14:textId="77777777" w:rsidTr="009B5D87">
        <w:trPr>
          <w:trHeight w:val="272"/>
        </w:trPr>
        <w:tc>
          <w:tcPr>
            <w:tcW w:w="936" w:type="dxa"/>
            <w:shd w:val="clear" w:color="auto" w:fill="D9E2F3" w:themeFill="accent1" w:themeFillTint="33"/>
          </w:tcPr>
          <w:p w14:paraId="0B43F652" w14:textId="6AC535BF" w:rsidR="00002C1A" w:rsidRDefault="00B86100" w:rsidP="00912853">
            <w:pPr>
              <w:pStyle w:val="Normalformulaire"/>
              <w:spacing w:after="0"/>
            </w:pPr>
            <w:r>
              <w:t>6</w:t>
            </w:r>
            <w:r w:rsidR="00002C1A">
              <w:t>.1.5.</w:t>
            </w:r>
            <w:r w:rsidR="00286C63">
              <w:t>6</w:t>
            </w:r>
          </w:p>
        </w:tc>
        <w:tc>
          <w:tcPr>
            <w:tcW w:w="10340" w:type="dxa"/>
            <w:shd w:val="clear" w:color="auto" w:fill="D9E2F3" w:themeFill="accent1" w:themeFillTint="33"/>
          </w:tcPr>
          <w:p w14:paraId="494D550C" w14:textId="0D9A78F3" w:rsidR="00002C1A" w:rsidRPr="00C15C96" w:rsidRDefault="001B4953" w:rsidP="00912853">
            <w:pPr>
              <w:pStyle w:val="Normalformulaire"/>
            </w:pPr>
            <w:r w:rsidRPr="001B4953">
              <w:t>Un calendrier d’exécution détaillé du plan de réhabilitation</w:t>
            </w:r>
          </w:p>
        </w:tc>
        <w:tc>
          <w:tcPr>
            <w:tcW w:w="3202" w:type="dxa"/>
            <w:shd w:val="clear" w:color="auto" w:fill="D9E2F3" w:themeFill="accent1" w:themeFillTint="33"/>
          </w:tcPr>
          <w:p w14:paraId="36C47C1C" w14:textId="77777777" w:rsidR="00002C1A" w:rsidRDefault="00000000" w:rsidP="00912853">
            <w:pPr>
              <w:pStyle w:val="Normalformulaire"/>
              <w:spacing w:after="0" w:line="276" w:lineRule="auto"/>
            </w:pPr>
            <w:sdt>
              <w:sdtPr>
                <w:id w:val="-249278389"/>
                <w:placeholder>
                  <w:docPart w:val="66DBA8FD17DE4C2EB7E7C96834BE42AE"/>
                </w:placeholder>
                <w:showingPlcHdr/>
              </w:sdtPr>
              <w:sdtContent>
                <w:r w:rsidR="00002C1A" w:rsidRPr="000A6B9F">
                  <w:t>...</w:t>
                </w:r>
              </w:sdtContent>
            </w:sdt>
          </w:p>
        </w:tc>
      </w:tr>
      <w:tr w:rsidR="00002C1A" w14:paraId="6121E511" w14:textId="77777777" w:rsidTr="009B5D87">
        <w:trPr>
          <w:trHeight w:val="272"/>
        </w:trPr>
        <w:tc>
          <w:tcPr>
            <w:tcW w:w="936" w:type="dxa"/>
            <w:shd w:val="clear" w:color="auto" w:fill="D9E2F3" w:themeFill="accent1" w:themeFillTint="33"/>
          </w:tcPr>
          <w:p w14:paraId="0B4B231A" w14:textId="19AC6DE4" w:rsidR="00002C1A" w:rsidRDefault="00B86100" w:rsidP="00912853">
            <w:pPr>
              <w:pStyle w:val="Normalformulaire"/>
              <w:spacing w:after="0"/>
            </w:pPr>
            <w:r>
              <w:t>6</w:t>
            </w:r>
            <w:r w:rsidR="00002C1A">
              <w:t>.1.5.</w:t>
            </w:r>
            <w:r w:rsidR="00286C63">
              <w:t>7</w:t>
            </w:r>
          </w:p>
        </w:tc>
        <w:tc>
          <w:tcPr>
            <w:tcW w:w="10340" w:type="dxa"/>
            <w:shd w:val="clear" w:color="auto" w:fill="D9E2F3" w:themeFill="accent1" w:themeFillTint="33"/>
          </w:tcPr>
          <w:p w14:paraId="5C8E5996" w14:textId="38A35EE5" w:rsidR="00002C1A" w:rsidRPr="00C15C96" w:rsidRDefault="007D04F1" w:rsidP="00912853">
            <w:pPr>
              <w:pStyle w:val="Normalformulaire"/>
            </w:pPr>
            <w:r w:rsidRPr="007D04F1">
              <w:t>Un programme de gestion des sols et des matières résiduelles excavés ainsi que des eaux d’excavation ou des eaux pompées du terrain (le cas échéant)</w:t>
            </w:r>
          </w:p>
        </w:tc>
        <w:tc>
          <w:tcPr>
            <w:tcW w:w="3202" w:type="dxa"/>
            <w:shd w:val="clear" w:color="auto" w:fill="D9E2F3" w:themeFill="accent1" w:themeFillTint="33"/>
          </w:tcPr>
          <w:p w14:paraId="24AB71A9" w14:textId="04CEA0FC" w:rsidR="00002C1A" w:rsidRDefault="00000000" w:rsidP="00912853">
            <w:pPr>
              <w:pStyle w:val="Normalformulaire"/>
              <w:spacing w:after="0" w:line="276" w:lineRule="auto"/>
            </w:pPr>
            <w:sdt>
              <w:sdtPr>
                <w:id w:val="-1480151729"/>
                <w:placeholder>
                  <w:docPart w:val="2E8F94AF51A4493FA483AB1DAB2BB39E"/>
                </w:placeholder>
              </w:sdtPr>
              <w:sdtContent>
                <w:sdt>
                  <w:sdtPr>
                    <w:rPr>
                      <w:bCs w:val="0"/>
                    </w:rPr>
                    <w:id w:val="1427071862"/>
                    <w:placeholder>
                      <w:docPart w:val="F1ABA0CBE15C4738BB67DC5FA4E124A6"/>
                    </w:placeholder>
                    <w:showingPlcHdr/>
                  </w:sdtPr>
                  <w:sdtContent>
                    <w:r w:rsidR="00FC461D" w:rsidRPr="00016D85">
                      <w:rPr>
                        <w:color w:val="808080"/>
                      </w:rPr>
                      <w:t>...</w:t>
                    </w:r>
                  </w:sdtContent>
                </w:sdt>
              </w:sdtContent>
            </w:sdt>
          </w:p>
          <w:p w14:paraId="5C0FB1B9" w14:textId="5E760538" w:rsidR="00135488" w:rsidRDefault="00000000" w:rsidP="00912853">
            <w:pPr>
              <w:pStyle w:val="Normalformulaire"/>
              <w:spacing w:after="0" w:line="276" w:lineRule="auto"/>
            </w:pPr>
            <w:sdt>
              <w:sdtPr>
                <w:id w:val="-680594189"/>
                <w14:checkbox>
                  <w14:checked w14:val="0"/>
                  <w14:checkedState w14:val="2612" w14:font="MS Gothic"/>
                  <w14:uncheckedState w14:val="2610" w14:font="MS Gothic"/>
                </w14:checkbox>
              </w:sdtPr>
              <w:sdtContent>
                <w:r w:rsidR="00135488">
                  <w:rPr>
                    <w:rFonts w:ascii="MS Gothic" w:hAnsi="MS Gothic" w:hint="eastAsia"/>
                  </w:rPr>
                  <w:t>☐</w:t>
                </w:r>
              </w:sdtContent>
            </w:sdt>
            <w:r w:rsidR="00135488">
              <w:t xml:space="preserve"> Ne s’applique pas</w:t>
            </w:r>
          </w:p>
        </w:tc>
      </w:tr>
      <w:tr w:rsidR="00002C1A" w14:paraId="71B96A37" w14:textId="77777777" w:rsidTr="009B5D87">
        <w:trPr>
          <w:trHeight w:val="272"/>
        </w:trPr>
        <w:tc>
          <w:tcPr>
            <w:tcW w:w="936" w:type="dxa"/>
            <w:shd w:val="clear" w:color="auto" w:fill="D9E2F3" w:themeFill="accent1" w:themeFillTint="33"/>
          </w:tcPr>
          <w:p w14:paraId="6C5D955D" w14:textId="325A9E41" w:rsidR="00002C1A" w:rsidRDefault="00790BD9" w:rsidP="00912853">
            <w:pPr>
              <w:pStyle w:val="Normalformulaire"/>
              <w:spacing w:after="0"/>
            </w:pPr>
            <w:r>
              <w:t>6</w:t>
            </w:r>
            <w:r w:rsidR="00002C1A">
              <w:t>.1.5.</w:t>
            </w:r>
            <w:r w:rsidR="00286C63">
              <w:t>8</w:t>
            </w:r>
          </w:p>
        </w:tc>
        <w:tc>
          <w:tcPr>
            <w:tcW w:w="10340" w:type="dxa"/>
            <w:shd w:val="clear" w:color="auto" w:fill="D9E2F3" w:themeFill="accent1" w:themeFillTint="33"/>
          </w:tcPr>
          <w:p w14:paraId="5D3808F8" w14:textId="04EBE749" w:rsidR="00002C1A" w:rsidRPr="00C15C96" w:rsidRDefault="00973DB2" w:rsidP="00912853">
            <w:pPr>
              <w:pStyle w:val="Normalformulaire"/>
            </w:pPr>
            <w:r w:rsidRPr="00973DB2">
              <w:t>Un programme d’inspection et d’entretien pour assurer le maintien des mesures de mitigation appliquées pour assurer l’intégrité et la pérennité de ces mesures ou leur bon fonctionnement (recouvrements de confinement, équipements, etc.)</w:t>
            </w:r>
          </w:p>
        </w:tc>
        <w:tc>
          <w:tcPr>
            <w:tcW w:w="3202" w:type="dxa"/>
            <w:shd w:val="clear" w:color="auto" w:fill="D9E2F3" w:themeFill="accent1" w:themeFillTint="33"/>
          </w:tcPr>
          <w:p w14:paraId="49BCF96B" w14:textId="5B82F34E" w:rsidR="00002C1A" w:rsidRDefault="00000000" w:rsidP="00912853">
            <w:pPr>
              <w:pStyle w:val="Normalformulaire"/>
              <w:spacing w:after="0" w:line="276" w:lineRule="auto"/>
            </w:pPr>
            <w:sdt>
              <w:sdtPr>
                <w:id w:val="440274465"/>
                <w:placeholder>
                  <w:docPart w:val="527884EDA99C4A6793029A319E8CF3A1"/>
                </w:placeholder>
              </w:sdtPr>
              <w:sdtContent>
                <w:sdt>
                  <w:sdtPr>
                    <w:rPr>
                      <w:bCs w:val="0"/>
                    </w:rPr>
                    <w:id w:val="2003005244"/>
                    <w:placeholder>
                      <w:docPart w:val="F3D3BB1F38684643B0F33CAE537723C6"/>
                    </w:placeholder>
                    <w:showingPlcHdr/>
                  </w:sdtPr>
                  <w:sdtContent>
                    <w:r w:rsidR="00FC461D" w:rsidRPr="00016D85">
                      <w:rPr>
                        <w:color w:val="808080"/>
                      </w:rPr>
                      <w:t>...</w:t>
                    </w:r>
                  </w:sdtContent>
                </w:sdt>
              </w:sdtContent>
            </w:sdt>
          </w:p>
        </w:tc>
      </w:tr>
      <w:tr w:rsidR="00002C1A" w14:paraId="40283A30" w14:textId="77777777" w:rsidTr="009B5D87">
        <w:trPr>
          <w:trHeight w:val="272"/>
        </w:trPr>
        <w:tc>
          <w:tcPr>
            <w:tcW w:w="936" w:type="dxa"/>
            <w:shd w:val="clear" w:color="auto" w:fill="D9E2F3" w:themeFill="accent1" w:themeFillTint="33"/>
          </w:tcPr>
          <w:p w14:paraId="712CB2D8" w14:textId="1ECE19B6" w:rsidR="00002C1A" w:rsidRDefault="00790BD9" w:rsidP="00912853">
            <w:pPr>
              <w:pStyle w:val="Normalformulaire"/>
              <w:spacing w:after="0"/>
            </w:pPr>
            <w:r>
              <w:t>6</w:t>
            </w:r>
            <w:r w:rsidR="00002C1A">
              <w:t>.1.5.</w:t>
            </w:r>
            <w:r w:rsidR="00286C63">
              <w:t>9</w:t>
            </w:r>
          </w:p>
        </w:tc>
        <w:tc>
          <w:tcPr>
            <w:tcW w:w="10340" w:type="dxa"/>
            <w:shd w:val="clear" w:color="auto" w:fill="D9E2F3" w:themeFill="accent1" w:themeFillTint="33"/>
          </w:tcPr>
          <w:p w14:paraId="5AD5F3D7" w14:textId="5F4940E5" w:rsidR="00002C1A" w:rsidRPr="00C15C96" w:rsidRDefault="00135488" w:rsidP="00912853">
            <w:pPr>
              <w:pStyle w:val="Normalformulaire"/>
            </w:pPr>
            <w:r w:rsidRPr="00135488">
              <w:t>Un programme de suivi environnemental (ex. : suivi de la qualité des eaux souterraines, des eaux de surface, des biogaz, etc.)</w:t>
            </w:r>
          </w:p>
        </w:tc>
        <w:tc>
          <w:tcPr>
            <w:tcW w:w="3202" w:type="dxa"/>
            <w:shd w:val="clear" w:color="auto" w:fill="D9E2F3" w:themeFill="accent1" w:themeFillTint="33"/>
          </w:tcPr>
          <w:p w14:paraId="5CF8642F" w14:textId="35CB7CFB" w:rsidR="00002C1A" w:rsidRDefault="00000000" w:rsidP="00912853">
            <w:pPr>
              <w:pStyle w:val="Normalformulaire"/>
              <w:spacing w:after="0" w:line="276" w:lineRule="auto"/>
            </w:pPr>
            <w:sdt>
              <w:sdtPr>
                <w:id w:val="1364246997"/>
                <w:placeholder>
                  <w:docPart w:val="3BA587788D2B45A883FD9FAE0D68EF0D"/>
                </w:placeholder>
              </w:sdtPr>
              <w:sdtContent>
                <w:sdt>
                  <w:sdtPr>
                    <w:rPr>
                      <w:bCs w:val="0"/>
                    </w:rPr>
                    <w:id w:val="-681279825"/>
                    <w:placeholder>
                      <w:docPart w:val="8BA7BAB2FEA54015A56349788A8D6C91"/>
                    </w:placeholder>
                    <w:showingPlcHdr/>
                  </w:sdtPr>
                  <w:sdtContent>
                    <w:r w:rsidR="00FC461D" w:rsidRPr="00016D85">
                      <w:rPr>
                        <w:color w:val="808080"/>
                      </w:rPr>
                      <w:t>...</w:t>
                    </w:r>
                  </w:sdtContent>
                </w:sdt>
              </w:sdtContent>
            </w:sdt>
          </w:p>
        </w:tc>
      </w:tr>
    </w:tbl>
    <w:p w14:paraId="249AD93E" w14:textId="77777777" w:rsidR="00461E78" w:rsidRPr="00461E78" w:rsidRDefault="00633315" w:rsidP="00461E78">
      <w:pPr>
        <w:pStyle w:val="Question"/>
      </w:pPr>
      <w:r w:rsidRPr="00461E78">
        <w:t>6</w:t>
      </w:r>
      <w:r w:rsidR="00A66310" w:rsidRPr="00461E78">
        <w:t>.1.6</w:t>
      </w:r>
      <w:r w:rsidR="00A66310" w:rsidRPr="00461E78">
        <w:tab/>
      </w:r>
      <w:r w:rsidR="00461E78" w:rsidRPr="00461E78">
        <w:t xml:space="preserve">Fournissez </w:t>
      </w:r>
      <w:r w:rsidR="00461E78" w:rsidRPr="00DB23BB">
        <w:t>un projet d’avis</w:t>
      </w:r>
      <w:r w:rsidR="00461E78" w:rsidRPr="00461E78">
        <w:t xml:space="preserve"> de restriction à l’utilisation du terrain.</w:t>
      </w:r>
    </w:p>
    <w:p w14:paraId="2FB4F413" w14:textId="77777777" w:rsidR="00461E78" w:rsidRDefault="00461E78" w:rsidP="00461E78">
      <w:pPr>
        <w:pStyle w:val="QuestionInfo"/>
      </w:pPr>
      <w:r>
        <w:lastRenderedPageBreak/>
        <w:t>Notez que lorsque le plan de réhabilitation approuvé par le ministre prévoit des restrictions à l’utilisation du terrain, celui qui l’a soumis doit, dans les meilleurs délais après l’approbation, requérir l’inscription sur le registre foncier d’un avis de restriction d’utilisation (art. 31.47 LQE).</w:t>
      </w:r>
    </w:p>
    <w:p w14:paraId="3B36DD4A" w14:textId="2661D5C1" w:rsidR="00904508" w:rsidRDefault="00461E78" w:rsidP="00461E78">
      <w:pPr>
        <w:pStyle w:val="QuestionInfo"/>
      </w:pPr>
      <w:r>
        <w:t>Il doit</w:t>
      </w:r>
      <w:r w:rsidR="00047502">
        <w:t>,</w:t>
      </w:r>
      <w:r>
        <w:t xml:space="preserve"> en outre</w:t>
      </w:r>
      <w:r w:rsidR="00047502">
        <w:t>,</w:t>
      </w:r>
      <w:r>
        <w:t xml:space="preserve"> transmettre sans délai au ministre ainsi qu’au propriétaire du terrain un double de l’avis portant le certificat d’inscription ou une copie de celui-ci certifiée par l’Officier de la publicité foncière.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891890800"/>
          <w15:repeatingSection/>
        </w:sdtPr>
        <w:sdtContent>
          <w:sdt>
            <w:sdtPr>
              <w:id w:val="-1735615444"/>
              <w:placeholder>
                <w:docPart w:val="7966361CCBC3439EA10725165A0A1449"/>
              </w:placeholder>
              <w15:repeatingSectionItem/>
            </w:sdtPr>
            <w:sdtContent>
              <w:sdt>
                <w:sdtPr>
                  <w:id w:val="-1828041019"/>
                  <w15:repeatingSection/>
                </w:sdtPr>
                <w:sdtContent>
                  <w:sdt>
                    <w:sdtPr>
                      <w:id w:val="661044310"/>
                      <w:placeholder>
                        <w:docPart w:val="7966361CCBC3439EA10725165A0A1449"/>
                      </w:placeholder>
                      <w15:repeatingSectionItem/>
                    </w:sdtPr>
                    <w:sdtContent>
                      <w:tr w:rsidR="00317468" w14:paraId="3B91D21E" w14:textId="77777777" w:rsidTr="00A1514E">
                        <w:trPr>
                          <w:trHeight w:val="448"/>
                          <w:jc w:val="center"/>
                        </w:trPr>
                        <w:sdt>
                          <w:sdtPr>
                            <w:id w:val="-1664237836"/>
                            <w:placeholder>
                              <w:docPart w:val="1C1C51F7C22D48EBA2838988BE10A271"/>
                            </w:placeholder>
                            <w:showingPlcHdr/>
                          </w:sdtPr>
                          <w:sdtContent>
                            <w:tc>
                              <w:tcPr>
                                <w:tcW w:w="9744" w:type="dxa"/>
                                <w:tcBorders>
                                  <w:right w:val="nil"/>
                                </w:tcBorders>
                                <w:shd w:val="clear" w:color="auto" w:fill="D9E2F3" w:themeFill="accent1" w:themeFillTint="33"/>
                              </w:tcPr>
                              <w:p w14:paraId="775100DA" w14:textId="77777777" w:rsidR="00317468" w:rsidRDefault="00317468" w:rsidP="00A1514E">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tc>
                          <w:tcPr>
                            <w:tcW w:w="3859" w:type="dxa"/>
                            <w:tcBorders>
                              <w:left w:val="nil"/>
                            </w:tcBorders>
                            <w:shd w:val="clear" w:color="auto" w:fill="D9E2F3" w:themeFill="accent1" w:themeFillTint="33"/>
                          </w:tcPr>
                          <w:p w14:paraId="799A9D4F" w14:textId="77777777" w:rsidR="00317468" w:rsidRDefault="00317468" w:rsidP="00A1514E">
                            <w:pPr>
                              <w:pStyle w:val="Normalformulaire"/>
                              <w:spacing w:after="0"/>
                            </w:pPr>
                          </w:p>
                        </w:tc>
                      </w:tr>
                    </w:sdtContent>
                  </w:sdt>
                </w:sdtContent>
              </w:sdt>
            </w:sdtContent>
          </w:sdt>
        </w:sdtContent>
      </w:sdt>
    </w:tbl>
    <w:p w14:paraId="5458B807" w14:textId="0C34D8A9" w:rsidR="001B6FD4" w:rsidRDefault="00317468" w:rsidP="004A2E4E">
      <w:pPr>
        <w:pStyle w:val="Question"/>
        <w:keepNext/>
      </w:pPr>
      <w:r>
        <w:t>6.1.7</w:t>
      </w:r>
      <w:r>
        <w:tab/>
      </w:r>
      <w:r w:rsidR="00BE592F" w:rsidRPr="00BE592F">
        <w:t>Indiquez dans quelle section d</w:t>
      </w:r>
      <w:r w:rsidR="00024DB2">
        <w:t>u projet d</w:t>
      </w:r>
      <w:r w:rsidR="00BE592F" w:rsidRPr="00BE592F">
        <w:t>e l’avis de restriction se retrouvent les renseignements ci-dessous.</w:t>
      </w:r>
    </w:p>
    <w:p w14:paraId="5FB24D58" w14:textId="321CACC1" w:rsidR="00FC7726" w:rsidRPr="00FC7726" w:rsidRDefault="00FC7726" w:rsidP="00FC7726">
      <w:pPr>
        <w:pStyle w:val="QuestionInfo"/>
      </w:pPr>
      <w:r>
        <w:t xml:space="preserve">Tous les renseignements décrits doivent être conformes au plan de réhabilitation.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6"/>
        <w:gridCol w:w="10340"/>
        <w:gridCol w:w="3202"/>
      </w:tblGrid>
      <w:tr w:rsidR="00B86100" w:rsidRPr="0028306E" w14:paraId="5B6CEA69" w14:textId="77777777" w:rsidTr="009B5D87">
        <w:trPr>
          <w:trHeight w:val="272"/>
        </w:trPr>
        <w:tc>
          <w:tcPr>
            <w:tcW w:w="936" w:type="dxa"/>
            <w:shd w:val="clear" w:color="auto" w:fill="4472C4" w:themeFill="accent1"/>
          </w:tcPr>
          <w:p w14:paraId="00AEE980" w14:textId="77777777" w:rsidR="00B86100" w:rsidRPr="0028306E" w:rsidRDefault="00B86100" w:rsidP="004A2E4E">
            <w:pPr>
              <w:pStyle w:val="Tableauen-tte"/>
              <w:keepNext/>
            </w:pPr>
          </w:p>
        </w:tc>
        <w:tc>
          <w:tcPr>
            <w:tcW w:w="10340" w:type="dxa"/>
            <w:shd w:val="clear" w:color="auto" w:fill="4472C4" w:themeFill="accent1"/>
          </w:tcPr>
          <w:p w14:paraId="514090B7" w14:textId="77777777" w:rsidR="00B86100" w:rsidRPr="0028306E" w:rsidRDefault="00B86100" w:rsidP="004A2E4E">
            <w:pPr>
              <w:pStyle w:val="Tableauen-tte"/>
              <w:keepNext/>
            </w:pPr>
            <w:r w:rsidRPr="0028306E">
              <w:t>Renseignement demandés</w:t>
            </w:r>
          </w:p>
        </w:tc>
        <w:tc>
          <w:tcPr>
            <w:tcW w:w="3202" w:type="dxa"/>
            <w:shd w:val="clear" w:color="auto" w:fill="4472C4" w:themeFill="accent1"/>
          </w:tcPr>
          <w:p w14:paraId="34FCA5AF" w14:textId="77777777" w:rsidR="00B86100" w:rsidRPr="0028306E" w:rsidRDefault="00B86100" w:rsidP="004A2E4E">
            <w:pPr>
              <w:pStyle w:val="Tableauen-tte"/>
              <w:keepNext/>
            </w:pPr>
            <w:r w:rsidRPr="0028306E">
              <w:t xml:space="preserve">Sections du </w:t>
            </w:r>
            <w:r>
              <w:t>document</w:t>
            </w:r>
            <w:r w:rsidRPr="0028306E">
              <w:t xml:space="preserve"> où retrouver le renseignement</w:t>
            </w:r>
          </w:p>
        </w:tc>
      </w:tr>
      <w:tr w:rsidR="00B86100" w14:paraId="575D6203" w14:textId="77777777" w:rsidTr="009B5D87">
        <w:trPr>
          <w:trHeight w:val="272"/>
        </w:trPr>
        <w:tc>
          <w:tcPr>
            <w:tcW w:w="936" w:type="dxa"/>
            <w:shd w:val="clear" w:color="auto" w:fill="D9E2F3" w:themeFill="accent1" w:themeFillTint="33"/>
          </w:tcPr>
          <w:p w14:paraId="7C69B50D" w14:textId="41D6DC92" w:rsidR="00B86100" w:rsidRDefault="00543621" w:rsidP="00A1514E">
            <w:pPr>
              <w:pStyle w:val="Normalformulaire"/>
              <w:spacing w:after="0"/>
            </w:pPr>
            <w:r>
              <w:t>6</w:t>
            </w:r>
            <w:r w:rsidR="00B86100">
              <w:t>.1.</w:t>
            </w:r>
            <w:r>
              <w:t>7</w:t>
            </w:r>
            <w:r w:rsidR="00B86100">
              <w:t>.1</w:t>
            </w:r>
          </w:p>
        </w:tc>
        <w:tc>
          <w:tcPr>
            <w:tcW w:w="10340" w:type="dxa"/>
            <w:shd w:val="clear" w:color="auto" w:fill="D9E2F3" w:themeFill="accent1" w:themeFillTint="33"/>
          </w:tcPr>
          <w:p w14:paraId="7E53BE09" w14:textId="48D89228" w:rsidR="00B86100" w:rsidRPr="00FB6EF8" w:rsidRDefault="005C75B1" w:rsidP="00A1514E">
            <w:pPr>
              <w:pStyle w:val="Normalformulaire"/>
            </w:pPr>
            <w:r w:rsidRPr="005C75B1">
              <w:t xml:space="preserve">L’adresse municipale et la description précise des limites du terrain ou </w:t>
            </w:r>
            <w:r>
              <w:t xml:space="preserve">des </w:t>
            </w:r>
            <w:r w:rsidR="0047179A">
              <w:t>parties</w:t>
            </w:r>
            <w:r w:rsidRPr="005C75B1">
              <w:t xml:space="preserve"> du terrain visé</w:t>
            </w:r>
            <w:r>
              <w:t>e</w:t>
            </w:r>
            <w:r w:rsidRPr="005C75B1">
              <w:t>s par l’avis</w:t>
            </w:r>
          </w:p>
        </w:tc>
        <w:tc>
          <w:tcPr>
            <w:tcW w:w="3202" w:type="dxa"/>
            <w:shd w:val="clear" w:color="auto" w:fill="D9E2F3" w:themeFill="accent1" w:themeFillTint="33"/>
          </w:tcPr>
          <w:p w14:paraId="6DAE6B75" w14:textId="77777777" w:rsidR="00B86100" w:rsidRPr="00856764" w:rsidRDefault="00000000" w:rsidP="00A1514E">
            <w:pPr>
              <w:pStyle w:val="Normalformulaire"/>
              <w:spacing w:after="0" w:line="276" w:lineRule="auto"/>
            </w:pPr>
            <w:sdt>
              <w:sdtPr>
                <w:id w:val="1369721050"/>
                <w:placeholder>
                  <w:docPart w:val="9E771CC042704B7C8B91A2043AB72A52"/>
                </w:placeholder>
                <w:showingPlcHdr/>
              </w:sdtPr>
              <w:sdtContent>
                <w:r w:rsidR="00B86100" w:rsidRPr="00A728C8">
                  <w:rPr>
                    <w:rStyle w:val="Textedelespacerserv"/>
                    <w:i/>
                    <w:iCs/>
                  </w:rPr>
                  <w:t>Saisissez les informations</w:t>
                </w:r>
                <w:r w:rsidR="00B86100">
                  <w:rPr>
                    <w:rStyle w:val="Textedelespacerserv"/>
                    <w:i/>
                    <w:iCs/>
                  </w:rPr>
                  <w:t>.</w:t>
                </w:r>
              </w:sdtContent>
            </w:sdt>
          </w:p>
        </w:tc>
      </w:tr>
      <w:tr w:rsidR="00B86100" w14:paraId="5CFC2CA0" w14:textId="77777777" w:rsidTr="009B5D87">
        <w:trPr>
          <w:trHeight w:val="272"/>
        </w:trPr>
        <w:tc>
          <w:tcPr>
            <w:tcW w:w="936" w:type="dxa"/>
            <w:shd w:val="clear" w:color="auto" w:fill="D9E2F3" w:themeFill="accent1" w:themeFillTint="33"/>
          </w:tcPr>
          <w:p w14:paraId="3485E655" w14:textId="1305A8BE" w:rsidR="00B86100" w:rsidRDefault="00543621" w:rsidP="00A1514E">
            <w:pPr>
              <w:pStyle w:val="Normalformulaire"/>
              <w:spacing w:after="0"/>
            </w:pPr>
            <w:r>
              <w:t>6</w:t>
            </w:r>
            <w:r w:rsidR="00B86100">
              <w:t>.1.</w:t>
            </w:r>
            <w:r>
              <w:t>7</w:t>
            </w:r>
            <w:r w:rsidR="00B86100">
              <w:t>.2</w:t>
            </w:r>
          </w:p>
        </w:tc>
        <w:tc>
          <w:tcPr>
            <w:tcW w:w="10340" w:type="dxa"/>
            <w:shd w:val="clear" w:color="auto" w:fill="D9E2F3" w:themeFill="accent1" w:themeFillTint="33"/>
          </w:tcPr>
          <w:p w14:paraId="0FE20B2C" w14:textId="164763EC" w:rsidR="00B86100" w:rsidRPr="00FB6EF8" w:rsidRDefault="000313F4" w:rsidP="00A1514E">
            <w:pPr>
              <w:pStyle w:val="Normalformulaire"/>
            </w:pPr>
            <w:r w:rsidRPr="000313F4">
              <w:t>Le nom et l’adresse municipale de la personne physique ou morale qui a inscrit l’avis (requérant)</w:t>
            </w:r>
          </w:p>
        </w:tc>
        <w:tc>
          <w:tcPr>
            <w:tcW w:w="3202" w:type="dxa"/>
            <w:shd w:val="clear" w:color="auto" w:fill="D9E2F3" w:themeFill="accent1" w:themeFillTint="33"/>
          </w:tcPr>
          <w:p w14:paraId="6DD3449D" w14:textId="4DCBC1E1" w:rsidR="00B86100" w:rsidRPr="00856764" w:rsidRDefault="00000000" w:rsidP="00A1514E">
            <w:pPr>
              <w:pStyle w:val="Normalformulaire"/>
              <w:spacing w:after="0" w:line="276" w:lineRule="auto"/>
            </w:pPr>
            <w:sdt>
              <w:sdtPr>
                <w:id w:val="761180085"/>
                <w:placeholder>
                  <w:docPart w:val="CE73C34B72554B9D8FBD00B13AA92BCE"/>
                </w:placeholder>
              </w:sdtPr>
              <w:sdtContent>
                <w:sdt>
                  <w:sdtPr>
                    <w:rPr>
                      <w:bCs w:val="0"/>
                    </w:rPr>
                    <w:id w:val="1501467604"/>
                    <w:placeholder>
                      <w:docPart w:val="6DAF4CF25707445DABA58C4BF33B4362"/>
                    </w:placeholder>
                    <w:showingPlcHdr/>
                  </w:sdtPr>
                  <w:sdtContent>
                    <w:r w:rsidR="00FC461D" w:rsidRPr="00016D85">
                      <w:rPr>
                        <w:color w:val="808080"/>
                      </w:rPr>
                      <w:t>...</w:t>
                    </w:r>
                  </w:sdtContent>
                </w:sdt>
              </w:sdtContent>
            </w:sdt>
          </w:p>
        </w:tc>
      </w:tr>
      <w:tr w:rsidR="00B86100" w14:paraId="40BF6CF9" w14:textId="77777777" w:rsidTr="009B5D87">
        <w:trPr>
          <w:trHeight w:val="272"/>
        </w:trPr>
        <w:tc>
          <w:tcPr>
            <w:tcW w:w="936" w:type="dxa"/>
            <w:shd w:val="clear" w:color="auto" w:fill="D9E2F3" w:themeFill="accent1" w:themeFillTint="33"/>
          </w:tcPr>
          <w:p w14:paraId="5148DE0D" w14:textId="0C494AD4" w:rsidR="00B86100" w:rsidRDefault="00543621" w:rsidP="00A1514E">
            <w:pPr>
              <w:pStyle w:val="Normalformulaire"/>
              <w:spacing w:after="0"/>
            </w:pPr>
            <w:r>
              <w:t>6</w:t>
            </w:r>
            <w:r w:rsidR="00B86100">
              <w:t>.1.</w:t>
            </w:r>
            <w:r>
              <w:t>7</w:t>
            </w:r>
            <w:r w:rsidR="00B86100">
              <w:t>.3</w:t>
            </w:r>
          </w:p>
        </w:tc>
        <w:tc>
          <w:tcPr>
            <w:tcW w:w="10340" w:type="dxa"/>
            <w:shd w:val="clear" w:color="auto" w:fill="D9E2F3" w:themeFill="accent1" w:themeFillTint="33"/>
          </w:tcPr>
          <w:p w14:paraId="737B7016" w14:textId="22B62C6D" w:rsidR="00B86100" w:rsidRPr="00FB6EF8" w:rsidRDefault="009D6F82" w:rsidP="00A1514E">
            <w:pPr>
              <w:pStyle w:val="Normalformulaire"/>
            </w:pPr>
            <w:r w:rsidRPr="009D6F82">
              <w:t>Le nom et l’adresse municipale de la personne physique ou morale visée par l’avis (propriétaire)</w:t>
            </w:r>
          </w:p>
        </w:tc>
        <w:tc>
          <w:tcPr>
            <w:tcW w:w="3202" w:type="dxa"/>
            <w:shd w:val="clear" w:color="auto" w:fill="D9E2F3" w:themeFill="accent1" w:themeFillTint="33"/>
          </w:tcPr>
          <w:p w14:paraId="6187F440" w14:textId="33762B50" w:rsidR="00B86100" w:rsidRDefault="00000000" w:rsidP="00A1514E">
            <w:pPr>
              <w:pStyle w:val="Normalformulaire"/>
              <w:spacing w:after="0"/>
            </w:pPr>
            <w:sdt>
              <w:sdtPr>
                <w:id w:val="361165944"/>
                <w:placeholder>
                  <w:docPart w:val="90A7C94881D648D9ACD6B5A325A371CA"/>
                </w:placeholder>
              </w:sdtPr>
              <w:sdtContent>
                <w:sdt>
                  <w:sdtPr>
                    <w:rPr>
                      <w:bCs w:val="0"/>
                    </w:rPr>
                    <w:id w:val="-151141331"/>
                    <w:placeholder>
                      <w:docPart w:val="A8DBE6C72BCD46A8B87C1DB3A3CE0A35"/>
                    </w:placeholder>
                    <w:showingPlcHdr/>
                  </w:sdtPr>
                  <w:sdtContent>
                    <w:r w:rsidR="00FC461D" w:rsidRPr="00016D85">
                      <w:rPr>
                        <w:color w:val="808080"/>
                      </w:rPr>
                      <w:t>...</w:t>
                    </w:r>
                  </w:sdtContent>
                </w:sdt>
              </w:sdtContent>
            </w:sdt>
          </w:p>
          <w:p w14:paraId="48F38198" w14:textId="77777777" w:rsidR="00B86100" w:rsidRPr="00856764" w:rsidRDefault="00B86100" w:rsidP="00A1514E">
            <w:pPr>
              <w:pStyle w:val="Normalformulaire"/>
              <w:spacing w:after="0"/>
            </w:pPr>
          </w:p>
        </w:tc>
      </w:tr>
      <w:tr w:rsidR="00B86100" w14:paraId="6842647E" w14:textId="77777777" w:rsidTr="009B5D87">
        <w:trPr>
          <w:trHeight w:val="272"/>
        </w:trPr>
        <w:tc>
          <w:tcPr>
            <w:tcW w:w="936" w:type="dxa"/>
            <w:shd w:val="clear" w:color="auto" w:fill="D9E2F3" w:themeFill="accent1" w:themeFillTint="33"/>
          </w:tcPr>
          <w:p w14:paraId="0AC4749C" w14:textId="0AE2A9D9" w:rsidR="00B86100" w:rsidRDefault="00543621" w:rsidP="00A1514E">
            <w:pPr>
              <w:pStyle w:val="Normalformulaire"/>
              <w:spacing w:after="0"/>
            </w:pPr>
            <w:r>
              <w:t>6</w:t>
            </w:r>
            <w:r w:rsidR="00B86100">
              <w:t>.1.</w:t>
            </w:r>
            <w:r>
              <w:t>7</w:t>
            </w:r>
            <w:r w:rsidR="00B86100">
              <w:t>.4</w:t>
            </w:r>
          </w:p>
        </w:tc>
        <w:tc>
          <w:tcPr>
            <w:tcW w:w="10340" w:type="dxa"/>
            <w:shd w:val="clear" w:color="auto" w:fill="D9E2F3" w:themeFill="accent1" w:themeFillTint="33"/>
          </w:tcPr>
          <w:p w14:paraId="2DBA4A95" w14:textId="4744732D" w:rsidR="00B86100" w:rsidRPr="00C15C96" w:rsidRDefault="009104B0" w:rsidP="00A1514E">
            <w:pPr>
              <w:pStyle w:val="Normalformulaire"/>
            </w:pPr>
            <w:r w:rsidRPr="009104B0">
              <w:t>Les références complètes du plan de réhabilitation et de tous les documents afférents (études, avis, addenda au plan, etc.) ainsi que l’adresse municipale du lieu où ces documents peuvent être consultés</w:t>
            </w:r>
          </w:p>
        </w:tc>
        <w:tc>
          <w:tcPr>
            <w:tcW w:w="3202" w:type="dxa"/>
            <w:shd w:val="clear" w:color="auto" w:fill="D9E2F3" w:themeFill="accent1" w:themeFillTint="33"/>
          </w:tcPr>
          <w:p w14:paraId="5ECBFBA9" w14:textId="739C7242" w:rsidR="00B86100" w:rsidRDefault="00000000" w:rsidP="00A1514E">
            <w:pPr>
              <w:pStyle w:val="Normalformulaire"/>
              <w:spacing w:after="0" w:line="276" w:lineRule="auto"/>
            </w:pPr>
            <w:sdt>
              <w:sdtPr>
                <w:id w:val="466934691"/>
                <w:placeholder>
                  <w:docPart w:val="DFE1A2204F4C460AB2A0C98D3F075DF2"/>
                </w:placeholder>
              </w:sdtPr>
              <w:sdtContent>
                <w:sdt>
                  <w:sdtPr>
                    <w:rPr>
                      <w:bCs w:val="0"/>
                    </w:rPr>
                    <w:id w:val="589050591"/>
                    <w:placeholder>
                      <w:docPart w:val="C06EB466B4E74DDF9A3EFB6B302330EF"/>
                    </w:placeholder>
                    <w:showingPlcHdr/>
                  </w:sdtPr>
                  <w:sdtContent>
                    <w:r w:rsidR="00FC461D" w:rsidRPr="00016D85">
                      <w:rPr>
                        <w:color w:val="808080"/>
                      </w:rPr>
                      <w:t>...</w:t>
                    </w:r>
                  </w:sdtContent>
                </w:sdt>
              </w:sdtContent>
            </w:sdt>
          </w:p>
          <w:p w14:paraId="71551638" w14:textId="77777777" w:rsidR="00B86100" w:rsidRDefault="00B86100" w:rsidP="00A1514E">
            <w:pPr>
              <w:pStyle w:val="Normalformulaire"/>
              <w:spacing w:after="0" w:line="276" w:lineRule="auto"/>
            </w:pPr>
          </w:p>
        </w:tc>
      </w:tr>
      <w:tr w:rsidR="00B86100" w14:paraId="5B4F46CA" w14:textId="77777777" w:rsidTr="009B5D87">
        <w:trPr>
          <w:trHeight w:val="272"/>
        </w:trPr>
        <w:tc>
          <w:tcPr>
            <w:tcW w:w="936" w:type="dxa"/>
            <w:shd w:val="clear" w:color="auto" w:fill="D9E2F3" w:themeFill="accent1" w:themeFillTint="33"/>
          </w:tcPr>
          <w:p w14:paraId="5616233E" w14:textId="2880C92B" w:rsidR="00B86100" w:rsidRDefault="00543621" w:rsidP="00A1514E">
            <w:pPr>
              <w:pStyle w:val="Normalformulaire"/>
              <w:spacing w:after="0"/>
            </w:pPr>
            <w:r>
              <w:t>6</w:t>
            </w:r>
            <w:r w:rsidR="00B86100">
              <w:t>.1.</w:t>
            </w:r>
            <w:r>
              <w:t>7</w:t>
            </w:r>
            <w:r w:rsidR="00B86100">
              <w:t>.5</w:t>
            </w:r>
          </w:p>
        </w:tc>
        <w:tc>
          <w:tcPr>
            <w:tcW w:w="10340" w:type="dxa"/>
            <w:shd w:val="clear" w:color="auto" w:fill="D9E2F3" w:themeFill="accent1" w:themeFillTint="33"/>
          </w:tcPr>
          <w:p w14:paraId="2A52E9D3" w14:textId="1D7400EB" w:rsidR="00B86100" w:rsidRPr="00C15C96" w:rsidRDefault="0032095F" w:rsidP="00A1514E">
            <w:pPr>
              <w:pStyle w:val="Normalformulaire"/>
            </w:pPr>
            <w:r w:rsidRPr="0032095F">
              <w:t xml:space="preserve">La description détaillée des travaux réalisés </w:t>
            </w:r>
          </w:p>
        </w:tc>
        <w:tc>
          <w:tcPr>
            <w:tcW w:w="3202" w:type="dxa"/>
            <w:shd w:val="clear" w:color="auto" w:fill="D9E2F3" w:themeFill="accent1" w:themeFillTint="33"/>
          </w:tcPr>
          <w:p w14:paraId="49E1177F" w14:textId="5A8E5657" w:rsidR="00B86100" w:rsidRDefault="00000000" w:rsidP="00A1514E">
            <w:pPr>
              <w:pStyle w:val="Normalformulaire"/>
              <w:spacing w:after="0" w:line="276" w:lineRule="auto"/>
            </w:pPr>
            <w:sdt>
              <w:sdtPr>
                <w:id w:val="1596288895"/>
                <w:placeholder>
                  <w:docPart w:val="9ABBF870E5F14321A21C9000B6E7F0EF"/>
                </w:placeholder>
              </w:sdtPr>
              <w:sdtContent>
                <w:sdt>
                  <w:sdtPr>
                    <w:rPr>
                      <w:bCs w:val="0"/>
                    </w:rPr>
                    <w:id w:val="298504057"/>
                    <w:placeholder>
                      <w:docPart w:val="44244BF1B88C4DD3B92831F6F96DB2FC"/>
                    </w:placeholder>
                    <w:showingPlcHdr/>
                  </w:sdtPr>
                  <w:sdtContent>
                    <w:r w:rsidR="00FC461D" w:rsidRPr="00016D85">
                      <w:rPr>
                        <w:color w:val="808080"/>
                      </w:rPr>
                      <w:t>...</w:t>
                    </w:r>
                  </w:sdtContent>
                </w:sdt>
              </w:sdtContent>
            </w:sdt>
          </w:p>
        </w:tc>
      </w:tr>
      <w:tr w:rsidR="00B86100" w14:paraId="7E1BE222" w14:textId="77777777" w:rsidTr="009B5D87">
        <w:trPr>
          <w:trHeight w:val="272"/>
        </w:trPr>
        <w:tc>
          <w:tcPr>
            <w:tcW w:w="936" w:type="dxa"/>
            <w:shd w:val="clear" w:color="auto" w:fill="D9E2F3" w:themeFill="accent1" w:themeFillTint="33"/>
          </w:tcPr>
          <w:p w14:paraId="0B5BA38E" w14:textId="255B60D6" w:rsidR="00B86100" w:rsidRDefault="00543621" w:rsidP="00A1514E">
            <w:pPr>
              <w:pStyle w:val="Normalformulaire"/>
              <w:spacing w:after="0"/>
            </w:pPr>
            <w:r>
              <w:t>6</w:t>
            </w:r>
            <w:r w:rsidR="00B86100">
              <w:t>.1.</w:t>
            </w:r>
            <w:r>
              <w:t>7</w:t>
            </w:r>
            <w:r w:rsidR="00B86100">
              <w:t>.6</w:t>
            </w:r>
          </w:p>
        </w:tc>
        <w:tc>
          <w:tcPr>
            <w:tcW w:w="10340" w:type="dxa"/>
            <w:shd w:val="clear" w:color="auto" w:fill="D9E2F3" w:themeFill="accent1" w:themeFillTint="33"/>
          </w:tcPr>
          <w:p w14:paraId="559E2ED7" w14:textId="0653EFA5" w:rsidR="00B86100" w:rsidRPr="00C15C96" w:rsidRDefault="007E3252" w:rsidP="00A1514E">
            <w:pPr>
              <w:pStyle w:val="Normalformulaire"/>
            </w:pPr>
            <w:r w:rsidRPr="007E3252">
              <w:t xml:space="preserve">La description détaillée des mesures de mitigation mises en place </w:t>
            </w:r>
          </w:p>
        </w:tc>
        <w:tc>
          <w:tcPr>
            <w:tcW w:w="3202" w:type="dxa"/>
            <w:shd w:val="clear" w:color="auto" w:fill="D9E2F3" w:themeFill="accent1" w:themeFillTint="33"/>
          </w:tcPr>
          <w:p w14:paraId="3077C70C" w14:textId="13A505DD" w:rsidR="00B86100" w:rsidRDefault="00000000" w:rsidP="00A1514E">
            <w:pPr>
              <w:pStyle w:val="Normalformulaire"/>
              <w:spacing w:after="0" w:line="276" w:lineRule="auto"/>
            </w:pPr>
            <w:sdt>
              <w:sdtPr>
                <w:id w:val="-1200540795"/>
                <w:placeholder>
                  <w:docPart w:val="72A3BF5DECA04A0A9180E923EEEAB4F9"/>
                </w:placeholder>
              </w:sdtPr>
              <w:sdtContent>
                <w:sdt>
                  <w:sdtPr>
                    <w:rPr>
                      <w:bCs w:val="0"/>
                    </w:rPr>
                    <w:id w:val="-926724872"/>
                    <w:placeholder>
                      <w:docPart w:val="2E35C1514AF24E2D97ADF86C67306DBB"/>
                    </w:placeholder>
                    <w:showingPlcHdr/>
                  </w:sdtPr>
                  <w:sdtContent>
                    <w:r w:rsidR="00FC461D" w:rsidRPr="00016D85">
                      <w:rPr>
                        <w:color w:val="808080"/>
                      </w:rPr>
                      <w:t>...</w:t>
                    </w:r>
                  </w:sdtContent>
                </w:sdt>
              </w:sdtContent>
            </w:sdt>
          </w:p>
        </w:tc>
      </w:tr>
      <w:tr w:rsidR="00B86100" w14:paraId="31077D3B" w14:textId="77777777" w:rsidTr="009B5D87">
        <w:trPr>
          <w:trHeight w:val="272"/>
        </w:trPr>
        <w:tc>
          <w:tcPr>
            <w:tcW w:w="936" w:type="dxa"/>
            <w:shd w:val="clear" w:color="auto" w:fill="D9E2F3" w:themeFill="accent1" w:themeFillTint="33"/>
          </w:tcPr>
          <w:p w14:paraId="0EBF3D32" w14:textId="0D37845C" w:rsidR="00B86100" w:rsidRDefault="00543621" w:rsidP="00A1514E">
            <w:pPr>
              <w:pStyle w:val="Normalformulaire"/>
              <w:spacing w:after="0"/>
            </w:pPr>
            <w:r>
              <w:t>6</w:t>
            </w:r>
            <w:r w:rsidR="00B86100">
              <w:t>.1.</w:t>
            </w:r>
            <w:r>
              <w:t>7</w:t>
            </w:r>
            <w:r w:rsidR="00B86100">
              <w:t>.7</w:t>
            </w:r>
          </w:p>
        </w:tc>
        <w:tc>
          <w:tcPr>
            <w:tcW w:w="10340" w:type="dxa"/>
            <w:shd w:val="clear" w:color="auto" w:fill="D9E2F3" w:themeFill="accent1" w:themeFillTint="33"/>
          </w:tcPr>
          <w:p w14:paraId="599B70F8" w14:textId="153966D2" w:rsidR="00B86100" w:rsidRPr="00C15C96" w:rsidRDefault="007F6275" w:rsidP="00A1514E">
            <w:pPr>
              <w:pStyle w:val="Normalformulaire"/>
            </w:pPr>
            <w:r w:rsidRPr="007F6275">
              <w:t xml:space="preserve">La description détaillée du programme d’inspection et d’entretien visant à assurer le maintien et l’intégrité des mesures de mitigation </w:t>
            </w:r>
          </w:p>
        </w:tc>
        <w:tc>
          <w:tcPr>
            <w:tcW w:w="3202" w:type="dxa"/>
            <w:shd w:val="clear" w:color="auto" w:fill="D9E2F3" w:themeFill="accent1" w:themeFillTint="33"/>
          </w:tcPr>
          <w:p w14:paraId="3B49B0B6" w14:textId="4C60773D" w:rsidR="00B86100" w:rsidRDefault="00000000" w:rsidP="00A1514E">
            <w:pPr>
              <w:pStyle w:val="Normalformulaire"/>
              <w:spacing w:after="0" w:line="276" w:lineRule="auto"/>
            </w:pPr>
            <w:sdt>
              <w:sdtPr>
                <w:id w:val="-813714833"/>
                <w:placeholder>
                  <w:docPart w:val="A853668E1B65411BB37113749173E9DF"/>
                </w:placeholder>
              </w:sdtPr>
              <w:sdtContent>
                <w:sdt>
                  <w:sdtPr>
                    <w:rPr>
                      <w:bCs w:val="0"/>
                    </w:rPr>
                    <w:id w:val="-1608265530"/>
                    <w:placeholder>
                      <w:docPart w:val="551DDA64A0C143CD8D279276AB69FCF4"/>
                    </w:placeholder>
                    <w:showingPlcHdr/>
                  </w:sdtPr>
                  <w:sdtContent>
                    <w:r w:rsidR="00FC461D" w:rsidRPr="00016D85">
                      <w:rPr>
                        <w:color w:val="808080"/>
                      </w:rPr>
                      <w:t>...</w:t>
                    </w:r>
                  </w:sdtContent>
                </w:sdt>
              </w:sdtContent>
            </w:sdt>
          </w:p>
          <w:p w14:paraId="150D0F0F" w14:textId="23610E83" w:rsidR="00B86100" w:rsidRDefault="00B86100" w:rsidP="00A1514E">
            <w:pPr>
              <w:pStyle w:val="Normalformulaire"/>
              <w:spacing w:after="0" w:line="276" w:lineRule="auto"/>
            </w:pPr>
          </w:p>
        </w:tc>
      </w:tr>
      <w:tr w:rsidR="00B86100" w14:paraId="1AE68405" w14:textId="77777777" w:rsidTr="009B5D87">
        <w:trPr>
          <w:trHeight w:val="272"/>
        </w:trPr>
        <w:tc>
          <w:tcPr>
            <w:tcW w:w="936" w:type="dxa"/>
            <w:shd w:val="clear" w:color="auto" w:fill="D9E2F3" w:themeFill="accent1" w:themeFillTint="33"/>
          </w:tcPr>
          <w:p w14:paraId="075BFE8E" w14:textId="3C662C09" w:rsidR="00B86100" w:rsidRDefault="00543621" w:rsidP="00A1514E">
            <w:pPr>
              <w:pStyle w:val="Normalformulaire"/>
              <w:spacing w:after="0"/>
            </w:pPr>
            <w:r>
              <w:t>6</w:t>
            </w:r>
            <w:r w:rsidR="00B86100">
              <w:t>.1.</w:t>
            </w:r>
            <w:r>
              <w:t>7</w:t>
            </w:r>
            <w:r w:rsidR="00B86100">
              <w:t>.8</w:t>
            </w:r>
          </w:p>
        </w:tc>
        <w:tc>
          <w:tcPr>
            <w:tcW w:w="10340" w:type="dxa"/>
            <w:shd w:val="clear" w:color="auto" w:fill="D9E2F3" w:themeFill="accent1" w:themeFillTint="33"/>
          </w:tcPr>
          <w:p w14:paraId="6F4130F3" w14:textId="5DA2A405" w:rsidR="00B86100" w:rsidRPr="00C15C96" w:rsidRDefault="00D5444B" w:rsidP="00A1514E">
            <w:pPr>
              <w:pStyle w:val="Normalformulaire"/>
            </w:pPr>
            <w:r w:rsidRPr="00D5444B">
              <w:t>La description détaillée du programme de suivi environnemental</w:t>
            </w:r>
            <w:r>
              <w:t xml:space="preserve">, </w:t>
            </w:r>
            <w:r w:rsidRPr="00D5444B">
              <w:t>le cas échéant</w:t>
            </w:r>
            <w:r w:rsidR="00FC461D">
              <w:t xml:space="preserve"> </w:t>
            </w:r>
            <w:r w:rsidRPr="00D5444B">
              <w:t>(exemples</w:t>
            </w:r>
            <w:r w:rsidR="00FC461D">
              <w:t> </w:t>
            </w:r>
            <w:r w:rsidRPr="00D5444B">
              <w:t>: suivi de la qualité des eaux souterraines, des eaux de surface, des biogaz, etc.)</w:t>
            </w:r>
          </w:p>
        </w:tc>
        <w:tc>
          <w:tcPr>
            <w:tcW w:w="3202" w:type="dxa"/>
            <w:shd w:val="clear" w:color="auto" w:fill="D9E2F3" w:themeFill="accent1" w:themeFillTint="33"/>
          </w:tcPr>
          <w:p w14:paraId="1A8EF710" w14:textId="242709D6" w:rsidR="00B86100" w:rsidRDefault="00000000" w:rsidP="00A1514E">
            <w:pPr>
              <w:pStyle w:val="Normalformulaire"/>
              <w:spacing w:after="0" w:line="276" w:lineRule="auto"/>
            </w:pPr>
            <w:sdt>
              <w:sdtPr>
                <w:id w:val="337500978"/>
                <w:placeholder>
                  <w:docPart w:val="7318B53F41AB4A98A90FD48B95443054"/>
                </w:placeholder>
              </w:sdtPr>
              <w:sdtContent>
                <w:sdt>
                  <w:sdtPr>
                    <w:rPr>
                      <w:bCs w:val="0"/>
                    </w:rPr>
                    <w:id w:val="-1597087848"/>
                    <w:placeholder>
                      <w:docPart w:val="E1EDEA031F4A4F6DAAB2CB54FA16DB9C"/>
                    </w:placeholder>
                    <w:showingPlcHdr/>
                  </w:sdtPr>
                  <w:sdtContent>
                    <w:r w:rsidR="00FC461D" w:rsidRPr="00016D85">
                      <w:rPr>
                        <w:color w:val="808080"/>
                      </w:rPr>
                      <w:t>...</w:t>
                    </w:r>
                  </w:sdtContent>
                </w:sdt>
              </w:sdtContent>
            </w:sdt>
          </w:p>
          <w:p w14:paraId="32FFD04A" w14:textId="7B9EC458" w:rsidR="00FC461D" w:rsidRDefault="00000000" w:rsidP="00A1514E">
            <w:pPr>
              <w:pStyle w:val="Normalformulaire"/>
              <w:spacing w:after="0" w:line="276" w:lineRule="auto"/>
            </w:pPr>
            <w:sdt>
              <w:sdtPr>
                <w:id w:val="1739985477"/>
                <w14:checkbox>
                  <w14:checked w14:val="0"/>
                  <w14:checkedState w14:val="2612" w14:font="MS Gothic"/>
                  <w14:uncheckedState w14:val="2610" w14:font="MS Gothic"/>
                </w14:checkbox>
              </w:sdtPr>
              <w:sdtContent>
                <w:r w:rsidR="00FC461D">
                  <w:rPr>
                    <w:rFonts w:ascii="MS Gothic" w:hAnsi="MS Gothic" w:hint="eastAsia"/>
                  </w:rPr>
                  <w:t>☐</w:t>
                </w:r>
              </w:sdtContent>
            </w:sdt>
            <w:r w:rsidR="00FC461D">
              <w:t xml:space="preserve"> Ne s’applique pas</w:t>
            </w:r>
          </w:p>
        </w:tc>
      </w:tr>
      <w:tr w:rsidR="00FC461D" w14:paraId="4392D8F8" w14:textId="77777777" w:rsidTr="009B5D87">
        <w:trPr>
          <w:trHeight w:val="272"/>
        </w:trPr>
        <w:tc>
          <w:tcPr>
            <w:tcW w:w="936" w:type="dxa"/>
            <w:shd w:val="clear" w:color="auto" w:fill="D9E2F3" w:themeFill="accent1" w:themeFillTint="33"/>
          </w:tcPr>
          <w:p w14:paraId="18638531" w14:textId="39AE14C6" w:rsidR="00FC461D" w:rsidRDefault="00FC461D" w:rsidP="00FC461D">
            <w:pPr>
              <w:pStyle w:val="Normalformulaire"/>
              <w:spacing w:after="0"/>
            </w:pPr>
            <w:r>
              <w:t>6.1.7.9</w:t>
            </w:r>
          </w:p>
        </w:tc>
        <w:tc>
          <w:tcPr>
            <w:tcW w:w="10340" w:type="dxa"/>
            <w:shd w:val="clear" w:color="auto" w:fill="D9E2F3" w:themeFill="accent1" w:themeFillTint="33"/>
          </w:tcPr>
          <w:p w14:paraId="01F18931" w14:textId="77777777" w:rsidR="00FC461D" w:rsidRDefault="00FC461D" w:rsidP="00FC461D">
            <w:pPr>
              <w:pStyle w:val="Normalformulaire"/>
            </w:pPr>
            <w:r>
              <w:t>La description détaillée des restrictions applicables à l’utilisation du terrain conformément au plan de réhabilitation et incluant les dispositions suivantes visant à assurer le maintien et l’intégrité des mesures de mitigation :</w:t>
            </w:r>
          </w:p>
          <w:p w14:paraId="2A28D1DA" w14:textId="0E008AE7" w:rsidR="00FC461D" w:rsidRDefault="00FC461D" w:rsidP="00FC461D">
            <w:pPr>
              <w:pStyle w:val="Normalformulaire"/>
              <w:numPr>
                <w:ilvl w:val="0"/>
                <w:numId w:val="39"/>
              </w:numPr>
            </w:pPr>
            <w:proofErr w:type="gramStart"/>
            <w:r>
              <w:lastRenderedPageBreak/>
              <w:t>le</w:t>
            </w:r>
            <w:proofErr w:type="gramEnd"/>
            <w:r>
              <w:t xml:space="preserve"> programme d’inspection et d’entretien qui permettra d’assurer le maintien et l’intégrité des mesures de mitigation. Celui-ci sera réalisé conformément au plan de réhabilitation ou jusqu’à ce que le ministère en convienne autrement;</w:t>
            </w:r>
          </w:p>
          <w:p w14:paraId="7B0762BF" w14:textId="5CC28844" w:rsidR="00FC461D" w:rsidRDefault="00FC461D" w:rsidP="00FC461D">
            <w:pPr>
              <w:pStyle w:val="Normalformulaire"/>
              <w:numPr>
                <w:ilvl w:val="0"/>
                <w:numId w:val="39"/>
              </w:numPr>
            </w:pPr>
            <w:proofErr w:type="gramStart"/>
            <w:r>
              <w:t>le</w:t>
            </w:r>
            <w:proofErr w:type="gramEnd"/>
            <w:r>
              <w:t xml:space="preserve"> programme de suivi environnemental (le cas échéant). Celui-ci sera réalisé conformément au plan de réhabilitation ou jusqu’à ce que le ministère en convienne autrement;</w:t>
            </w:r>
          </w:p>
          <w:p w14:paraId="65644653" w14:textId="343F9F56" w:rsidR="00FC461D" w:rsidRDefault="00FC461D" w:rsidP="00FC461D">
            <w:pPr>
              <w:pStyle w:val="Normalformulaire"/>
              <w:numPr>
                <w:ilvl w:val="0"/>
                <w:numId w:val="39"/>
              </w:numPr>
            </w:pPr>
            <w:proofErr w:type="gramStart"/>
            <w:r>
              <w:t>l’avis</w:t>
            </w:r>
            <w:proofErr w:type="gramEnd"/>
            <w:r>
              <w:t xml:space="preserve"> devra mentionner que le responsable du terrain à titre de propriétaire, de locataire ou à quelque titre que ce soit s’assurera que les activités de quiconque ayant accès au terrain ne porteront pas atteinte à l’intégrité des mesures de mitigation mises en place conformément au plan de réhabilitation;</w:t>
            </w:r>
          </w:p>
          <w:p w14:paraId="3CF96651" w14:textId="64D9F6C8" w:rsidR="00FC461D" w:rsidRPr="00C15C96" w:rsidRDefault="00FC461D" w:rsidP="00FC461D">
            <w:pPr>
              <w:pStyle w:val="Normalformulaire"/>
              <w:numPr>
                <w:ilvl w:val="0"/>
                <w:numId w:val="39"/>
              </w:numPr>
            </w:pPr>
            <w:proofErr w:type="gramStart"/>
            <w:r>
              <w:t>l’avis</w:t>
            </w:r>
            <w:proofErr w:type="gramEnd"/>
            <w:r>
              <w:t xml:space="preserve"> devra mentionner que le responsable du terrain avisera préalablement le ministère de tous travaux, constructions ou autres interventions ultérieurs autres que ceux prévus dans le programme d’inspection et d’entretien mentionné ci-haut lorsqu’ils visent à changer l’utilisation du terrain ou à modifier les mesures de mitigation applicables au terrain, ou lorsqu’ils impliquent le remaniement des sols du terrain.</w:t>
            </w:r>
          </w:p>
        </w:tc>
        <w:tc>
          <w:tcPr>
            <w:tcW w:w="3202" w:type="dxa"/>
            <w:shd w:val="clear" w:color="auto" w:fill="D9E2F3" w:themeFill="accent1" w:themeFillTint="33"/>
          </w:tcPr>
          <w:p w14:paraId="6E1A3E9A" w14:textId="77777777" w:rsidR="00FC461D" w:rsidRDefault="00000000" w:rsidP="00FC461D">
            <w:pPr>
              <w:pStyle w:val="Normalformulaire"/>
              <w:spacing w:after="0" w:line="276" w:lineRule="auto"/>
            </w:pPr>
            <w:sdt>
              <w:sdtPr>
                <w:id w:val="-1914541317"/>
                <w:placeholder>
                  <w:docPart w:val="820E193C471B424EA3D890FED09099EF"/>
                </w:placeholder>
              </w:sdtPr>
              <w:sdtContent>
                <w:sdt>
                  <w:sdtPr>
                    <w:rPr>
                      <w:bCs w:val="0"/>
                    </w:rPr>
                    <w:id w:val="1979949981"/>
                    <w:placeholder>
                      <w:docPart w:val="BF87AFDFA6194359A1682585602CD059"/>
                    </w:placeholder>
                    <w:showingPlcHdr/>
                  </w:sdtPr>
                  <w:sdtContent>
                    <w:r w:rsidR="00FC461D" w:rsidRPr="00016D85">
                      <w:rPr>
                        <w:color w:val="808080"/>
                      </w:rPr>
                      <w:t>...</w:t>
                    </w:r>
                  </w:sdtContent>
                </w:sdt>
              </w:sdtContent>
            </w:sdt>
          </w:p>
          <w:p w14:paraId="46D71023" w14:textId="662D6884" w:rsidR="00FC461D" w:rsidRDefault="00FC461D" w:rsidP="00FC461D">
            <w:pPr>
              <w:pStyle w:val="Normalformulaire"/>
              <w:spacing w:after="0" w:line="276" w:lineRule="auto"/>
            </w:pPr>
          </w:p>
        </w:tc>
      </w:tr>
      <w:tr w:rsidR="00FC461D" w14:paraId="494D1466" w14:textId="77777777" w:rsidTr="009B5D87">
        <w:trPr>
          <w:trHeight w:val="272"/>
        </w:trPr>
        <w:tc>
          <w:tcPr>
            <w:tcW w:w="936" w:type="dxa"/>
            <w:shd w:val="clear" w:color="auto" w:fill="D9E2F3" w:themeFill="accent1" w:themeFillTint="33"/>
          </w:tcPr>
          <w:p w14:paraId="28FEED0A" w14:textId="03476823" w:rsidR="00FC461D" w:rsidRDefault="00FC461D" w:rsidP="00FC461D">
            <w:pPr>
              <w:pStyle w:val="Normalformulaire"/>
              <w:spacing w:after="0"/>
            </w:pPr>
            <w:r>
              <w:t>6.1.7.10</w:t>
            </w:r>
          </w:p>
        </w:tc>
        <w:tc>
          <w:tcPr>
            <w:tcW w:w="10340" w:type="dxa"/>
            <w:shd w:val="clear" w:color="auto" w:fill="D9E2F3" w:themeFill="accent1" w:themeFillTint="33"/>
          </w:tcPr>
          <w:p w14:paraId="45330A06" w14:textId="0CAFFC6B" w:rsidR="00FC461D" w:rsidRDefault="00FC461D" w:rsidP="00FC461D">
            <w:pPr>
              <w:pStyle w:val="Normalformulaire"/>
            </w:pPr>
            <w:r>
              <w:t>L’ajout des dispositions suivantes relativement aux restrictions applicables à l’utilisation du terrain dans les cas d’immeubles avec un ou plusieurs logements locatifs ou destinés à la vente, selon le cas :</w:t>
            </w:r>
          </w:p>
          <w:p w14:paraId="521474E6" w14:textId="079D885D" w:rsidR="00FC461D" w:rsidRDefault="00FC461D" w:rsidP="00FC461D">
            <w:pPr>
              <w:pStyle w:val="Normalformulaire"/>
              <w:numPr>
                <w:ilvl w:val="0"/>
                <w:numId w:val="40"/>
              </w:numPr>
            </w:pPr>
            <w:r>
              <w:t>Les éventuels acheteurs seront informés de la présence des contaminants en concentration excédant les valeurs limites réglementaires qui ont été maintenus en place dans le terrain conformément aux dispositions de la LQE, ainsi que des charges et obligations qui y sont prévues relativement aux restrictions applicables à son utilisation. Dans le cas d’une copropriété, ces éléments doivent être inclus dans le règlement de l’immeuble.</w:t>
            </w:r>
          </w:p>
          <w:p w14:paraId="56D85E3D" w14:textId="26367039" w:rsidR="00FC461D" w:rsidRPr="00135488" w:rsidRDefault="00FC461D" w:rsidP="00FC461D">
            <w:pPr>
              <w:pStyle w:val="Normalformulaire"/>
              <w:numPr>
                <w:ilvl w:val="0"/>
                <w:numId w:val="40"/>
              </w:numPr>
            </w:pPr>
            <w:r>
              <w:t>Les futurs locataires seront informés, avant la signature du bail, de la présence des contaminants en concentration excédant les valeurs limites réglementaires qui ont été maintenus en place dans le terrain conformément aux dispositions de la LQE, ainsi que des charges et obligations qui y sont prévues relativement aux restrictions applicables à son utilisation.</w:t>
            </w:r>
          </w:p>
        </w:tc>
        <w:tc>
          <w:tcPr>
            <w:tcW w:w="3202" w:type="dxa"/>
            <w:shd w:val="clear" w:color="auto" w:fill="D9E2F3" w:themeFill="accent1" w:themeFillTint="33"/>
          </w:tcPr>
          <w:p w14:paraId="4768B03C" w14:textId="77777777" w:rsidR="00FC461D" w:rsidRDefault="00000000" w:rsidP="00FC461D">
            <w:pPr>
              <w:pStyle w:val="Normalformulaire"/>
              <w:spacing w:after="0" w:line="276" w:lineRule="auto"/>
            </w:pPr>
            <w:sdt>
              <w:sdtPr>
                <w:id w:val="1731811277"/>
                <w:placeholder>
                  <w:docPart w:val="D22D177AA2864FF6983CEBBC818BEBA7"/>
                </w:placeholder>
              </w:sdtPr>
              <w:sdtContent>
                <w:sdt>
                  <w:sdtPr>
                    <w:rPr>
                      <w:bCs w:val="0"/>
                    </w:rPr>
                    <w:id w:val="-1203939494"/>
                    <w:placeholder>
                      <w:docPart w:val="9F9C962643434F1F853218ADF189A6E1"/>
                    </w:placeholder>
                    <w:showingPlcHdr/>
                  </w:sdtPr>
                  <w:sdtContent>
                    <w:r w:rsidR="00FC461D" w:rsidRPr="00016D85">
                      <w:rPr>
                        <w:color w:val="808080"/>
                      </w:rPr>
                      <w:t>...</w:t>
                    </w:r>
                  </w:sdtContent>
                </w:sdt>
              </w:sdtContent>
            </w:sdt>
          </w:p>
          <w:p w14:paraId="45A4408C" w14:textId="163DC252" w:rsidR="00FC461D" w:rsidRDefault="00000000" w:rsidP="00FC461D">
            <w:pPr>
              <w:pStyle w:val="Normalformulaire"/>
              <w:spacing w:after="0" w:line="276" w:lineRule="auto"/>
            </w:pPr>
            <w:sdt>
              <w:sdtPr>
                <w:id w:val="1009727319"/>
                <w14:checkbox>
                  <w14:checked w14:val="0"/>
                  <w14:checkedState w14:val="2612" w14:font="MS Gothic"/>
                  <w14:uncheckedState w14:val="2610" w14:font="MS Gothic"/>
                </w14:checkbox>
              </w:sdtPr>
              <w:sdtContent>
                <w:r w:rsidR="00FC461D">
                  <w:rPr>
                    <w:rFonts w:ascii="MS Gothic" w:hAnsi="MS Gothic" w:hint="eastAsia"/>
                  </w:rPr>
                  <w:t>☐</w:t>
                </w:r>
              </w:sdtContent>
            </w:sdt>
            <w:r w:rsidR="00FC461D">
              <w:t xml:space="preserve"> Ne s’applique pas</w:t>
            </w:r>
          </w:p>
        </w:tc>
      </w:tr>
      <w:tr w:rsidR="00FC461D" w14:paraId="639B4703" w14:textId="77777777" w:rsidTr="009B5D87">
        <w:trPr>
          <w:trHeight w:val="272"/>
        </w:trPr>
        <w:tc>
          <w:tcPr>
            <w:tcW w:w="936" w:type="dxa"/>
            <w:shd w:val="clear" w:color="auto" w:fill="D9E2F3" w:themeFill="accent1" w:themeFillTint="33"/>
          </w:tcPr>
          <w:p w14:paraId="507F4964" w14:textId="203DAF4D" w:rsidR="00FC461D" w:rsidRDefault="00FC461D" w:rsidP="00FC461D">
            <w:pPr>
              <w:pStyle w:val="Normalformulaire"/>
              <w:spacing w:after="0"/>
            </w:pPr>
            <w:r>
              <w:t>6.1.7.11</w:t>
            </w:r>
          </w:p>
        </w:tc>
        <w:tc>
          <w:tcPr>
            <w:tcW w:w="10340" w:type="dxa"/>
            <w:shd w:val="clear" w:color="auto" w:fill="D9E2F3" w:themeFill="accent1" w:themeFillTint="33"/>
          </w:tcPr>
          <w:p w14:paraId="777DA109" w14:textId="7D9B8716" w:rsidR="00FC461D" w:rsidRDefault="00FC461D" w:rsidP="00FC461D">
            <w:pPr>
              <w:pStyle w:val="Normalformulaire"/>
            </w:pPr>
            <w:r>
              <w:t>L’ajout de la disposition suivante relativement aux restrictions applicables à l’utilisation du terrain dans les cas où l’impraticabilité technique est invoquée :</w:t>
            </w:r>
          </w:p>
          <w:p w14:paraId="3E2F61C3" w14:textId="77F4079D" w:rsidR="00FC461D" w:rsidRPr="00135488" w:rsidRDefault="00FC461D" w:rsidP="00FC461D">
            <w:pPr>
              <w:pStyle w:val="Normalformulaire"/>
              <w:numPr>
                <w:ilvl w:val="0"/>
                <w:numId w:val="41"/>
              </w:numPr>
            </w:pPr>
            <w:r>
              <w:t>Les sols contaminés laissés en place en raison de l’impraticabilité technique devront être excavés ou traités in situ s’ils deviennent accessibles dans le futur.</w:t>
            </w:r>
          </w:p>
        </w:tc>
        <w:tc>
          <w:tcPr>
            <w:tcW w:w="3202" w:type="dxa"/>
            <w:shd w:val="clear" w:color="auto" w:fill="D9E2F3" w:themeFill="accent1" w:themeFillTint="33"/>
          </w:tcPr>
          <w:p w14:paraId="4F6802C8" w14:textId="77777777" w:rsidR="00FC461D" w:rsidRDefault="00000000" w:rsidP="00FC461D">
            <w:pPr>
              <w:pStyle w:val="Normalformulaire"/>
              <w:spacing w:after="0" w:line="276" w:lineRule="auto"/>
            </w:pPr>
            <w:sdt>
              <w:sdtPr>
                <w:id w:val="-1800131437"/>
                <w:placeholder>
                  <w:docPart w:val="8D2D4D72B0B44F2A8688AC7C2004C27A"/>
                </w:placeholder>
              </w:sdtPr>
              <w:sdtContent>
                <w:sdt>
                  <w:sdtPr>
                    <w:rPr>
                      <w:bCs w:val="0"/>
                    </w:rPr>
                    <w:id w:val="1411274758"/>
                    <w:placeholder>
                      <w:docPart w:val="7045898CF2C74D15AFBEF58DD6B9BC29"/>
                    </w:placeholder>
                    <w:showingPlcHdr/>
                  </w:sdtPr>
                  <w:sdtContent>
                    <w:r w:rsidR="00FC461D" w:rsidRPr="00016D85">
                      <w:rPr>
                        <w:color w:val="808080"/>
                      </w:rPr>
                      <w:t>...</w:t>
                    </w:r>
                  </w:sdtContent>
                </w:sdt>
              </w:sdtContent>
            </w:sdt>
          </w:p>
          <w:p w14:paraId="3AC646EA" w14:textId="643FA226" w:rsidR="00FC461D" w:rsidRDefault="00000000" w:rsidP="00FC461D">
            <w:pPr>
              <w:pStyle w:val="Normalformulaire"/>
              <w:spacing w:after="0" w:line="276" w:lineRule="auto"/>
            </w:pPr>
            <w:sdt>
              <w:sdtPr>
                <w:id w:val="741760664"/>
                <w14:checkbox>
                  <w14:checked w14:val="0"/>
                  <w14:checkedState w14:val="2612" w14:font="MS Gothic"/>
                  <w14:uncheckedState w14:val="2610" w14:font="MS Gothic"/>
                </w14:checkbox>
              </w:sdtPr>
              <w:sdtContent>
                <w:r w:rsidR="00FC461D">
                  <w:rPr>
                    <w:rFonts w:ascii="MS Gothic" w:hAnsi="MS Gothic" w:hint="eastAsia"/>
                  </w:rPr>
                  <w:t>☐</w:t>
                </w:r>
              </w:sdtContent>
            </w:sdt>
            <w:r w:rsidR="00FC461D">
              <w:t xml:space="preserve"> Ne s’applique pas</w:t>
            </w:r>
          </w:p>
        </w:tc>
      </w:tr>
      <w:tr w:rsidR="00543621" w14:paraId="27A941AC" w14:textId="77777777" w:rsidTr="009B5D87">
        <w:trPr>
          <w:trHeight w:val="272"/>
        </w:trPr>
        <w:tc>
          <w:tcPr>
            <w:tcW w:w="936" w:type="dxa"/>
            <w:shd w:val="clear" w:color="auto" w:fill="D9E2F3" w:themeFill="accent1" w:themeFillTint="33"/>
          </w:tcPr>
          <w:p w14:paraId="7C30506D" w14:textId="2D34825F" w:rsidR="00543621" w:rsidRDefault="00543621" w:rsidP="00A1514E">
            <w:pPr>
              <w:pStyle w:val="Normalformulaire"/>
              <w:spacing w:after="0"/>
            </w:pPr>
            <w:r>
              <w:t>6.1.7.12</w:t>
            </w:r>
          </w:p>
        </w:tc>
        <w:tc>
          <w:tcPr>
            <w:tcW w:w="10340" w:type="dxa"/>
            <w:shd w:val="clear" w:color="auto" w:fill="D9E2F3" w:themeFill="accent1" w:themeFillTint="33"/>
          </w:tcPr>
          <w:p w14:paraId="3B09BD81" w14:textId="77777777" w:rsidR="000E5AD1" w:rsidRDefault="000E5AD1" w:rsidP="000E5AD1">
            <w:pPr>
              <w:pStyle w:val="Normalformulaire"/>
            </w:pPr>
            <w:r>
              <w:t>La disposition finale suivante relativement à tout acquéreur subséquent du terrain :</w:t>
            </w:r>
          </w:p>
          <w:p w14:paraId="648A6473" w14:textId="79F5F008" w:rsidR="00543621" w:rsidRPr="00135488" w:rsidRDefault="000E5AD1" w:rsidP="000E5AD1">
            <w:pPr>
              <w:pStyle w:val="Normalformulaire"/>
              <w:numPr>
                <w:ilvl w:val="0"/>
                <w:numId w:val="41"/>
              </w:numPr>
            </w:pPr>
            <w:r>
              <w:lastRenderedPageBreak/>
              <w:t>L’inscription de l’avis rend le plan de réhabilitation opposable aux tiers et tout acquéreur subséquent du terrain est tenu aux charges et obligations qui y sont prévues relativement aux restrictions applicables à son utilisation (article 31.47 de la LQE).</w:t>
            </w:r>
          </w:p>
        </w:tc>
        <w:tc>
          <w:tcPr>
            <w:tcW w:w="3202" w:type="dxa"/>
            <w:shd w:val="clear" w:color="auto" w:fill="D9E2F3" w:themeFill="accent1" w:themeFillTint="33"/>
          </w:tcPr>
          <w:p w14:paraId="2C3C7D8C" w14:textId="42BAF320" w:rsidR="00543621" w:rsidRDefault="00000000" w:rsidP="00A1514E">
            <w:pPr>
              <w:pStyle w:val="Normalformulaire"/>
              <w:spacing w:after="0" w:line="276" w:lineRule="auto"/>
            </w:pPr>
            <w:sdt>
              <w:sdtPr>
                <w:id w:val="1160660722"/>
                <w:placeholder>
                  <w:docPart w:val="AA7EDACF8AA446CF96BA979C9FB5CC98"/>
                </w:placeholder>
              </w:sdtPr>
              <w:sdtContent>
                <w:sdt>
                  <w:sdtPr>
                    <w:rPr>
                      <w:bCs w:val="0"/>
                    </w:rPr>
                    <w:id w:val="-1102027864"/>
                    <w:placeholder>
                      <w:docPart w:val="50E631B7D8CC4865863F4912451B7913"/>
                    </w:placeholder>
                    <w:showingPlcHdr/>
                  </w:sdtPr>
                  <w:sdtContent>
                    <w:r w:rsidR="00FC461D" w:rsidRPr="00016D85">
                      <w:rPr>
                        <w:color w:val="808080"/>
                      </w:rPr>
                      <w:t>...</w:t>
                    </w:r>
                  </w:sdtContent>
                </w:sdt>
              </w:sdtContent>
            </w:sdt>
          </w:p>
        </w:tc>
      </w:tr>
    </w:tbl>
    <w:p w14:paraId="020B98EC" w14:textId="77777777" w:rsidR="001B6FD4" w:rsidRDefault="001B6FD4" w:rsidP="001B6FD4"/>
    <w:p w14:paraId="2B4EA319" w14:textId="2EA7564A" w:rsidR="00002C1A" w:rsidRDefault="001B6FD4" w:rsidP="002D2AA6">
      <w:pPr>
        <w:pStyle w:val="Question"/>
        <w:spacing w:after="0"/>
      </w:pPr>
      <w:r>
        <w:t>6.1.8</w:t>
      </w:r>
      <w:r>
        <w:tab/>
      </w:r>
      <w:r w:rsidR="00A7347F" w:rsidRPr="00A7347F">
        <w:t>La réhabilitation implique-t-elle le maintien dans le terrain d’hydrocarbures pétroliers C</w:t>
      </w:r>
      <w:r w:rsidR="00A7347F" w:rsidRPr="007E7D95">
        <w:rPr>
          <w:vertAlign w:val="subscript"/>
        </w:rPr>
        <w:t>10</w:t>
      </w:r>
      <w:r w:rsidR="00A7347F" w:rsidRPr="00A7347F">
        <w:t>-C</w:t>
      </w:r>
      <w:r w:rsidR="00A7347F" w:rsidRPr="007E7D95">
        <w:rPr>
          <w:vertAlign w:val="subscript"/>
        </w:rPr>
        <w:t>50</w:t>
      </w:r>
      <w:r w:rsidR="00A7347F" w:rsidRPr="00A7347F">
        <w:t xml:space="preserve"> ou de composés organiques volatils (COV) en concentration excédant les valeurs limites réglementaires du RPRT en alléguant une impraticabilité technique après avoir réalisé un maximum d’enlèvement?</w:t>
      </w:r>
    </w:p>
    <w:p w14:paraId="3D680931" w14:textId="77777777" w:rsidR="00A7347F" w:rsidRPr="00697B68" w:rsidRDefault="00000000" w:rsidP="00697B68">
      <w:pPr>
        <w:pStyle w:val="Recevabilite"/>
      </w:pPr>
      <w:sdt>
        <w:sdtPr>
          <w:rPr>
            <w:highlight w:val="lightGray"/>
          </w:rPr>
          <w:id w:val="44270353"/>
          <w14:checkbox>
            <w14:checked w14:val="0"/>
            <w14:checkedState w14:val="2612" w14:font="MS Gothic"/>
            <w14:uncheckedState w14:val="2610" w14:font="MS Gothic"/>
          </w14:checkbox>
        </w:sdtPr>
        <w:sdtContent>
          <w:r w:rsidR="00A7347F" w:rsidRPr="00697B68">
            <w:rPr>
              <w:rFonts w:ascii="Segoe UI Symbol" w:hAnsi="Segoe UI Symbol" w:cs="Segoe UI Symbol"/>
              <w:highlight w:val="lightGray"/>
            </w:rPr>
            <w:t>☐</w:t>
          </w:r>
        </w:sdtContent>
      </w:sdt>
      <w:r w:rsidR="00A7347F" w:rsidRPr="00697B68">
        <w:rPr>
          <w:highlight w:val="lightGray"/>
        </w:rPr>
        <w:t xml:space="preserve">R </w:t>
      </w:r>
      <w:sdt>
        <w:sdtPr>
          <w:rPr>
            <w:highlight w:val="lightGray"/>
          </w:rPr>
          <w:id w:val="-2132241348"/>
          <w14:checkbox>
            <w14:checked w14:val="0"/>
            <w14:checkedState w14:val="2612" w14:font="MS Gothic"/>
            <w14:uncheckedState w14:val="2610" w14:font="MS Gothic"/>
          </w14:checkbox>
        </w:sdtPr>
        <w:sdtContent>
          <w:r w:rsidR="00A7347F" w:rsidRPr="00697B68">
            <w:rPr>
              <w:rFonts w:ascii="Segoe UI Symbol" w:hAnsi="Segoe UI Symbol" w:cs="Segoe UI Symbol"/>
              <w:highlight w:val="lightGray"/>
            </w:rPr>
            <w:t>☐</w:t>
          </w:r>
        </w:sdtContent>
      </w:sdt>
      <w:r w:rsidR="00A7347F" w:rsidRPr="00697B68">
        <w:rPr>
          <w:highlight w:val="lightGray"/>
        </w:rPr>
        <w:t xml:space="preserve">NR  </w:t>
      </w:r>
      <w:sdt>
        <w:sdtPr>
          <w:rPr>
            <w:highlight w:val="lightGray"/>
          </w:rPr>
          <w:id w:val="784160409"/>
          <w14:checkbox>
            <w14:checked w14:val="0"/>
            <w14:checkedState w14:val="2612" w14:font="MS Gothic"/>
            <w14:uncheckedState w14:val="2610" w14:font="MS Gothic"/>
          </w14:checkbox>
        </w:sdtPr>
        <w:sdtContent>
          <w:r w:rsidR="00A7347F" w:rsidRPr="00697B68">
            <w:rPr>
              <w:rFonts w:ascii="Segoe UI Symbol" w:hAnsi="Segoe UI Symbol" w:cs="Segoe UI Symbol"/>
              <w:highlight w:val="lightGray"/>
            </w:rPr>
            <w:t>☐</w:t>
          </w:r>
        </w:sdtContent>
      </w:sdt>
      <w:r w:rsidR="00A7347F" w:rsidRPr="00697B68">
        <w:rPr>
          <w:highlight w:val="lightGray"/>
        </w:rPr>
        <w:t>SO</w:t>
      </w:r>
    </w:p>
    <w:p w14:paraId="352C58A8" w14:textId="51CA24F5" w:rsidR="00A7347F" w:rsidRPr="00A7347F" w:rsidRDefault="002D2AA6" w:rsidP="002D2AA6">
      <w:pPr>
        <w:pStyle w:val="QuestionInfo"/>
        <w:spacing w:before="0"/>
        <w:ind w:right="1701"/>
      </w:pPr>
      <w:r w:rsidRPr="002D2AA6">
        <w:t>Notez que s’il y a, ailleurs sur le terrain, d’autres types de contaminants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rsidRPr="002D2AA6">
        <w:t xml:space="preserve"> en concentration excédant les valeurs limites réglementaires que l’on projette de maintenir en place, il faut remplir la procédure générale d’analyse de risque (section </w:t>
      </w:r>
      <w:r w:rsidR="00CC6953">
        <w:t>6</w:t>
      </w:r>
      <w:r w:rsidRPr="002D2AA6">
        <w:t xml:space="preserve">.2) en plus de la section </w:t>
      </w:r>
      <w:r w:rsidR="00CC6953">
        <w:t>6</w:t>
      </w:r>
      <w:r w:rsidRPr="002D2AA6">
        <w:t>.3.</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D2AA6" w14:paraId="2213EFD9" w14:textId="77777777" w:rsidTr="00912853">
        <w:trPr>
          <w:trHeight w:val="272"/>
        </w:trPr>
        <w:tc>
          <w:tcPr>
            <w:tcW w:w="1637" w:type="dxa"/>
            <w:shd w:val="clear" w:color="auto" w:fill="D9E2F3" w:themeFill="accent1" w:themeFillTint="33"/>
          </w:tcPr>
          <w:p w14:paraId="2D0B3599" w14:textId="77777777" w:rsidR="002D2AA6" w:rsidRDefault="00000000" w:rsidP="00912853">
            <w:pPr>
              <w:pStyle w:val="Normalformulaire"/>
              <w:spacing w:after="0"/>
            </w:pPr>
            <w:sdt>
              <w:sdtPr>
                <w:id w:val="-1865349483"/>
                <w14:checkbox>
                  <w14:checked w14:val="0"/>
                  <w14:checkedState w14:val="2612" w14:font="MS Gothic"/>
                  <w14:uncheckedState w14:val="2610" w14:font="MS Gothic"/>
                </w14:checkbox>
              </w:sdtPr>
              <w:sdtContent>
                <w:r w:rsidR="002D2AA6">
                  <w:rPr>
                    <w:rFonts w:ascii="MS Gothic" w:hAnsi="MS Gothic" w:hint="eastAsia"/>
                  </w:rPr>
                  <w:t>☐</w:t>
                </w:r>
              </w:sdtContent>
            </w:sdt>
            <w:r w:rsidR="002D2AA6">
              <w:t>Oui</w:t>
            </w:r>
            <w:r w:rsidR="002D2AA6">
              <w:tab/>
              <w:t xml:space="preserve"> </w:t>
            </w:r>
            <w:sdt>
              <w:sdtPr>
                <w:id w:val="-819033975"/>
                <w14:checkbox>
                  <w14:checked w14:val="0"/>
                  <w14:checkedState w14:val="2612" w14:font="MS Gothic"/>
                  <w14:uncheckedState w14:val="2610" w14:font="MS Gothic"/>
                </w14:checkbox>
              </w:sdtPr>
              <w:sdtContent>
                <w:r w:rsidR="002D2AA6">
                  <w:rPr>
                    <w:rFonts w:ascii="MS Gothic" w:hAnsi="MS Gothic" w:hint="eastAsia"/>
                  </w:rPr>
                  <w:t>☐</w:t>
                </w:r>
              </w:sdtContent>
            </w:sdt>
            <w:r w:rsidR="002D2AA6">
              <w:t>Non</w:t>
            </w:r>
          </w:p>
        </w:tc>
      </w:tr>
    </w:tbl>
    <w:p w14:paraId="71E51353" w14:textId="19AC7F95" w:rsidR="002D2AA6" w:rsidRDefault="002D2AA6" w:rsidP="002D2AA6">
      <w:pPr>
        <w:pStyle w:val="Siouinon"/>
      </w:pPr>
      <w:r>
        <w:t xml:space="preserve">Si vous avez répondu Oui, passez à la section </w:t>
      </w:r>
      <w:r w:rsidR="008F1575">
        <w:t>6</w:t>
      </w:r>
      <w:r>
        <w:t>.3.</w:t>
      </w:r>
    </w:p>
    <w:p w14:paraId="1FD8EFB6" w14:textId="61E83FD8" w:rsidR="002D2AA6" w:rsidRDefault="002D2AA6" w:rsidP="002D2AA6">
      <w:pPr>
        <w:pStyle w:val="Sous-Section"/>
      </w:pPr>
      <w:r>
        <w:t>Procédure générale d’analyse de risque</w:t>
      </w:r>
    </w:p>
    <w:p w14:paraId="0CA8FE36" w14:textId="4A9D6861" w:rsidR="002D2AA6" w:rsidRDefault="00633315" w:rsidP="002D2AA6">
      <w:pPr>
        <w:pStyle w:val="Question"/>
      </w:pPr>
      <w:r>
        <w:t>6</w:t>
      </w:r>
      <w:r w:rsidR="005F219E">
        <w:t>.2.1</w:t>
      </w:r>
      <w:r w:rsidR="005F219E">
        <w:tab/>
      </w:r>
      <w:r w:rsidR="002117EA" w:rsidRPr="002117EA">
        <w:t>Fournissez un document présentant l’évaluation des risques toxicologiques et écotoxicologiques ainsi que les impacts sur les eaux souterraines.</w:t>
      </w:r>
    </w:p>
    <w:p w14:paraId="21BBEC82" w14:textId="77777777" w:rsidR="002117EA" w:rsidRPr="00697B68" w:rsidRDefault="00000000" w:rsidP="00697B68">
      <w:pPr>
        <w:pStyle w:val="Recevabilite"/>
      </w:pPr>
      <w:sdt>
        <w:sdtPr>
          <w:rPr>
            <w:highlight w:val="lightGray"/>
          </w:rPr>
          <w:id w:val="-2100252309"/>
          <w14:checkbox>
            <w14:checked w14:val="0"/>
            <w14:checkedState w14:val="2612" w14:font="MS Gothic"/>
            <w14:uncheckedState w14:val="2610" w14:font="MS Gothic"/>
          </w14:checkbox>
        </w:sdtPr>
        <w:sdtContent>
          <w:r w:rsidR="002117EA" w:rsidRPr="00697B68">
            <w:rPr>
              <w:rFonts w:ascii="Segoe UI Symbol" w:hAnsi="Segoe UI Symbol" w:cs="Segoe UI Symbol"/>
              <w:highlight w:val="lightGray"/>
            </w:rPr>
            <w:t>☐</w:t>
          </w:r>
        </w:sdtContent>
      </w:sdt>
      <w:r w:rsidR="002117EA" w:rsidRPr="00697B68">
        <w:rPr>
          <w:highlight w:val="lightGray"/>
        </w:rPr>
        <w:t xml:space="preserve">R </w:t>
      </w:r>
      <w:sdt>
        <w:sdtPr>
          <w:rPr>
            <w:highlight w:val="lightGray"/>
          </w:rPr>
          <w:id w:val="-1046213433"/>
          <w14:checkbox>
            <w14:checked w14:val="0"/>
            <w14:checkedState w14:val="2612" w14:font="MS Gothic"/>
            <w14:uncheckedState w14:val="2610" w14:font="MS Gothic"/>
          </w14:checkbox>
        </w:sdtPr>
        <w:sdtContent>
          <w:r w:rsidR="002117EA" w:rsidRPr="00697B68">
            <w:rPr>
              <w:rFonts w:ascii="Segoe UI Symbol" w:hAnsi="Segoe UI Symbol" w:cs="Segoe UI Symbol"/>
              <w:highlight w:val="lightGray"/>
            </w:rPr>
            <w:t>☐</w:t>
          </w:r>
        </w:sdtContent>
      </w:sdt>
      <w:r w:rsidR="002117EA" w:rsidRPr="00697B68">
        <w:rPr>
          <w:highlight w:val="lightGray"/>
        </w:rPr>
        <w:t xml:space="preserve">NR  </w:t>
      </w:r>
      <w:sdt>
        <w:sdtPr>
          <w:rPr>
            <w:highlight w:val="lightGray"/>
          </w:rPr>
          <w:id w:val="2046020113"/>
          <w14:checkbox>
            <w14:checked w14:val="0"/>
            <w14:checkedState w14:val="2612" w14:font="MS Gothic"/>
            <w14:uncheckedState w14:val="2610" w14:font="MS Gothic"/>
          </w14:checkbox>
        </w:sdtPr>
        <w:sdtContent>
          <w:r w:rsidR="002117EA" w:rsidRPr="00697B68">
            <w:rPr>
              <w:rFonts w:ascii="Segoe UI Symbol" w:hAnsi="Segoe UI Symbol" w:cs="Segoe UI Symbol"/>
              <w:highlight w:val="lightGray"/>
            </w:rPr>
            <w:t>☐</w:t>
          </w:r>
        </w:sdtContent>
      </w:sdt>
      <w:r w:rsidR="002117EA" w:rsidRPr="00697B68">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bookmarkStart w:id="9" w:name="_Hlk147917493" w:displacedByCustomXml="next"/>
      <w:sdt>
        <w:sdtPr>
          <w:id w:val="670838211"/>
          <w15:repeatingSection/>
        </w:sdtPr>
        <w:sdtContent>
          <w:sdt>
            <w:sdtPr>
              <w:id w:val="-371151423"/>
              <w:placeholder>
                <w:docPart w:val="1E967BD783314D8FB8133E7D3B27A126"/>
              </w:placeholder>
              <w15:repeatingSectionItem/>
            </w:sdtPr>
            <w:sdtContent>
              <w:sdt>
                <w:sdtPr>
                  <w:id w:val="928470062"/>
                  <w15:repeatingSection/>
                </w:sdtPr>
                <w:sdtContent>
                  <w:sdt>
                    <w:sdtPr>
                      <w:id w:val="-1270311449"/>
                      <w:placeholder>
                        <w:docPart w:val="1E967BD783314D8FB8133E7D3B27A126"/>
                      </w:placeholder>
                      <w15:repeatingSectionItem/>
                    </w:sdtPr>
                    <w:sdtContent>
                      <w:tr w:rsidR="002117EA" w14:paraId="76F8DBE4" w14:textId="77777777" w:rsidTr="00912853">
                        <w:trPr>
                          <w:trHeight w:val="448"/>
                          <w:jc w:val="center"/>
                        </w:trPr>
                        <w:sdt>
                          <w:sdtPr>
                            <w:id w:val="730817423"/>
                            <w:placeholder>
                              <w:docPart w:val="EF60209974E74F838465774530ADC317"/>
                            </w:placeholder>
                            <w:showingPlcHdr/>
                          </w:sdtPr>
                          <w:sdtContent>
                            <w:tc>
                              <w:tcPr>
                                <w:tcW w:w="9744" w:type="dxa"/>
                                <w:tcBorders>
                                  <w:right w:val="nil"/>
                                </w:tcBorders>
                                <w:shd w:val="clear" w:color="auto" w:fill="D9E2F3" w:themeFill="accent1" w:themeFillTint="33"/>
                              </w:tcPr>
                              <w:p w14:paraId="5584030C" w14:textId="77777777" w:rsidR="002117EA" w:rsidRDefault="002117EA" w:rsidP="0091285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tc>
                          <w:tcPr>
                            <w:tcW w:w="3859" w:type="dxa"/>
                            <w:tcBorders>
                              <w:left w:val="nil"/>
                            </w:tcBorders>
                            <w:shd w:val="clear" w:color="auto" w:fill="D9E2F3" w:themeFill="accent1" w:themeFillTint="33"/>
                          </w:tcPr>
                          <w:p w14:paraId="4475D1A7" w14:textId="77777777" w:rsidR="002117EA" w:rsidRDefault="002117EA" w:rsidP="00912853">
                            <w:pPr>
                              <w:pStyle w:val="Normalformulaire"/>
                              <w:spacing w:after="0"/>
                            </w:pPr>
                          </w:p>
                        </w:tc>
                      </w:tr>
                    </w:sdtContent>
                  </w:sdt>
                </w:sdtContent>
              </w:sdt>
            </w:sdtContent>
          </w:sdt>
        </w:sdtContent>
      </w:sdt>
    </w:tbl>
    <w:bookmarkEnd w:id="9"/>
    <w:p w14:paraId="024BA939" w14:textId="663650DE" w:rsidR="00B664BD" w:rsidRDefault="00633315" w:rsidP="0082433A">
      <w:pPr>
        <w:pStyle w:val="Question"/>
        <w:keepNext/>
      </w:pPr>
      <w:r>
        <w:t>6</w:t>
      </w:r>
      <w:r w:rsidR="00BA3513">
        <w:t>.2.2</w:t>
      </w:r>
      <w:r w:rsidR="00BA3513">
        <w:tab/>
      </w:r>
      <w:r w:rsidR="0082433A" w:rsidRPr="0082433A">
        <w:t>Indiquez dans quelle section du document présentant l’évaluation des risques toxicologiques et écotoxicologiques ainsi que les impacts sur les eaux souterraines, se retrouvent les renseignements ci-dessous.</w:t>
      </w:r>
    </w:p>
    <w:p w14:paraId="5CD4FBE3" w14:textId="77777777" w:rsidR="0082433A" w:rsidRPr="00697B68" w:rsidRDefault="00000000" w:rsidP="00697B68">
      <w:pPr>
        <w:pStyle w:val="Recevabilite"/>
      </w:pPr>
      <w:sdt>
        <w:sdtPr>
          <w:rPr>
            <w:highlight w:val="lightGray"/>
          </w:rPr>
          <w:id w:val="-1488239475"/>
          <w14:checkbox>
            <w14:checked w14:val="0"/>
            <w14:checkedState w14:val="2612" w14:font="MS Gothic"/>
            <w14:uncheckedState w14:val="2610" w14:font="MS Gothic"/>
          </w14:checkbox>
        </w:sdtPr>
        <w:sdtContent>
          <w:r w:rsidR="0082433A" w:rsidRPr="00697B68">
            <w:rPr>
              <w:rFonts w:ascii="Segoe UI Symbol" w:hAnsi="Segoe UI Symbol" w:cs="Segoe UI Symbol"/>
              <w:highlight w:val="lightGray"/>
            </w:rPr>
            <w:t>☐</w:t>
          </w:r>
        </w:sdtContent>
      </w:sdt>
      <w:r w:rsidR="0082433A" w:rsidRPr="00697B68">
        <w:rPr>
          <w:highlight w:val="lightGray"/>
        </w:rPr>
        <w:t xml:space="preserve">R </w:t>
      </w:r>
      <w:sdt>
        <w:sdtPr>
          <w:rPr>
            <w:highlight w:val="lightGray"/>
          </w:rPr>
          <w:id w:val="419065149"/>
          <w14:checkbox>
            <w14:checked w14:val="0"/>
            <w14:checkedState w14:val="2612" w14:font="MS Gothic"/>
            <w14:uncheckedState w14:val="2610" w14:font="MS Gothic"/>
          </w14:checkbox>
        </w:sdtPr>
        <w:sdtContent>
          <w:r w:rsidR="0082433A" w:rsidRPr="00697B68">
            <w:rPr>
              <w:rFonts w:ascii="Segoe UI Symbol" w:hAnsi="Segoe UI Symbol" w:cs="Segoe UI Symbol"/>
              <w:highlight w:val="lightGray"/>
            </w:rPr>
            <w:t>☐</w:t>
          </w:r>
        </w:sdtContent>
      </w:sdt>
      <w:r w:rsidR="0082433A" w:rsidRPr="00697B68">
        <w:rPr>
          <w:highlight w:val="lightGray"/>
        </w:rPr>
        <w:t xml:space="preserve">NR  </w:t>
      </w:r>
      <w:sdt>
        <w:sdtPr>
          <w:rPr>
            <w:highlight w:val="lightGray"/>
          </w:rPr>
          <w:id w:val="589426562"/>
          <w14:checkbox>
            <w14:checked w14:val="0"/>
            <w14:checkedState w14:val="2612" w14:font="MS Gothic"/>
            <w14:uncheckedState w14:val="2610" w14:font="MS Gothic"/>
          </w14:checkbox>
        </w:sdtPr>
        <w:sdtContent>
          <w:r w:rsidR="0082433A" w:rsidRPr="00697B68">
            <w:rPr>
              <w:rFonts w:ascii="Segoe UI Symbol" w:hAnsi="Segoe UI Symbol" w:cs="Segoe UI Symbol"/>
              <w:highlight w:val="lightGray"/>
            </w:rPr>
            <w:t>☐</w:t>
          </w:r>
        </w:sdtContent>
      </w:sdt>
      <w:r w:rsidR="0082433A" w:rsidRPr="00697B68">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6"/>
        <w:gridCol w:w="10340"/>
        <w:gridCol w:w="3202"/>
      </w:tblGrid>
      <w:tr w:rsidR="0082433A" w:rsidRPr="0028306E" w14:paraId="1AA93F9F" w14:textId="77777777" w:rsidTr="009B5D87">
        <w:trPr>
          <w:trHeight w:val="272"/>
        </w:trPr>
        <w:tc>
          <w:tcPr>
            <w:tcW w:w="936" w:type="dxa"/>
            <w:shd w:val="clear" w:color="auto" w:fill="4472C4" w:themeFill="accent1"/>
          </w:tcPr>
          <w:p w14:paraId="13D8AE1F" w14:textId="77777777" w:rsidR="0082433A" w:rsidRPr="0028306E" w:rsidRDefault="0082433A" w:rsidP="00912853">
            <w:pPr>
              <w:pStyle w:val="Tableauen-tte"/>
            </w:pPr>
          </w:p>
        </w:tc>
        <w:tc>
          <w:tcPr>
            <w:tcW w:w="10340" w:type="dxa"/>
            <w:shd w:val="clear" w:color="auto" w:fill="4472C4" w:themeFill="accent1"/>
          </w:tcPr>
          <w:p w14:paraId="7A9CA536" w14:textId="77777777" w:rsidR="0082433A" w:rsidRPr="0028306E" w:rsidRDefault="0082433A" w:rsidP="00912853">
            <w:pPr>
              <w:pStyle w:val="Tableauen-tte"/>
            </w:pPr>
            <w:r w:rsidRPr="0028306E">
              <w:t>Renseignement demandés</w:t>
            </w:r>
          </w:p>
        </w:tc>
        <w:tc>
          <w:tcPr>
            <w:tcW w:w="3202" w:type="dxa"/>
            <w:shd w:val="clear" w:color="auto" w:fill="4472C4" w:themeFill="accent1"/>
          </w:tcPr>
          <w:p w14:paraId="667B1388" w14:textId="77777777" w:rsidR="0082433A" w:rsidRPr="0028306E" w:rsidRDefault="0082433A" w:rsidP="00912853">
            <w:pPr>
              <w:pStyle w:val="Tableauen-tte"/>
            </w:pPr>
            <w:r w:rsidRPr="0028306E">
              <w:t xml:space="preserve">Sections du </w:t>
            </w:r>
            <w:r>
              <w:t>document</w:t>
            </w:r>
            <w:r w:rsidRPr="0028306E">
              <w:t xml:space="preserve"> où retrouver le renseignement</w:t>
            </w:r>
          </w:p>
        </w:tc>
      </w:tr>
      <w:tr w:rsidR="0082433A" w14:paraId="66DA65C7" w14:textId="77777777" w:rsidTr="009B5D87">
        <w:trPr>
          <w:trHeight w:val="272"/>
        </w:trPr>
        <w:tc>
          <w:tcPr>
            <w:tcW w:w="936" w:type="dxa"/>
            <w:shd w:val="clear" w:color="auto" w:fill="D9E2F3" w:themeFill="accent1" w:themeFillTint="33"/>
          </w:tcPr>
          <w:p w14:paraId="69FA69DC" w14:textId="0443B7D9" w:rsidR="0082433A" w:rsidRDefault="00317468" w:rsidP="00912853">
            <w:pPr>
              <w:pStyle w:val="Normalformulaire"/>
              <w:spacing w:after="0"/>
            </w:pPr>
            <w:r>
              <w:t>6</w:t>
            </w:r>
            <w:r w:rsidR="0082433A">
              <w:t>.2.2.1</w:t>
            </w:r>
          </w:p>
        </w:tc>
        <w:tc>
          <w:tcPr>
            <w:tcW w:w="10340" w:type="dxa"/>
            <w:shd w:val="clear" w:color="auto" w:fill="D9E2F3" w:themeFill="accent1" w:themeFillTint="33"/>
          </w:tcPr>
          <w:p w14:paraId="46BC187B" w14:textId="72EC4D28" w:rsidR="0082433A" w:rsidRPr="00FB6EF8" w:rsidRDefault="000052FA" w:rsidP="00912853">
            <w:pPr>
              <w:pStyle w:val="Normalformulaire"/>
            </w:pPr>
            <w:r w:rsidRPr="000052FA">
              <w:t>Une description détaillée du site à l’étude (état actuel et état réhabilité), incluant les travaux de réhabilitation prévus ou passés, la stratigraphie et les conditions hydrogéologiques, en précisant la profondeur des sondages et de la portion crépinée des puits d’observation</w:t>
            </w:r>
          </w:p>
        </w:tc>
        <w:tc>
          <w:tcPr>
            <w:tcW w:w="3202" w:type="dxa"/>
            <w:shd w:val="clear" w:color="auto" w:fill="D9E2F3" w:themeFill="accent1" w:themeFillTint="33"/>
          </w:tcPr>
          <w:p w14:paraId="3903EE51" w14:textId="77777777" w:rsidR="0082433A" w:rsidRPr="00856764" w:rsidRDefault="00000000" w:rsidP="00912853">
            <w:pPr>
              <w:pStyle w:val="Normalformulaire"/>
              <w:spacing w:after="0" w:line="276" w:lineRule="auto"/>
            </w:pPr>
            <w:sdt>
              <w:sdtPr>
                <w:id w:val="294491438"/>
                <w:placeholder>
                  <w:docPart w:val="1896F26350F44147A5CB4ABABBB545FB"/>
                </w:placeholder>
                <w:showingPlcHdr/>
              </w:sdtPr>
              <w:sdtContent>
                <w:r w:rsidR="0082433A" w:rsidRPr="00A728C8">
                  <w:rPr>
                    <w:rStyle w:val="Textedelespacerserv"/>
                    <w:i/>
                    <w:iCs/>
                  </w:rPr>
                  <w:t>Saisissez les informations</w:t>
                </w:r>
                <w:r w:rsidR="0082433A">
                  <w:rPr>
                    <w:rStyle w:val="Textedelespacerserv"/>
                    <w:i/>
                    <w:iCs/>
                  </w:rPr>
                  <w:t>.</w:t>
                </w:r>
              </w:sdtContent>
            </w:sdt>
          </w:p>
        </w:tc>
      </w:tr>
      <w:tr w:rsidR="0082433A" w14:paraId="3E7556CB" w14:textId="77777777" w:rsidTr="009B5D87">
        <w:trPr>
          <w:trHeight w:val="272"/>
        </w:trPr>
        <w:tc>
          <w:tcPr>
            <w:tcW w:w="936" w:type="dxa"/>
            <w:shd w:val="clear" w:color="auto" w:fill="D9E2F3" w:themeFill="accent1" w:themeFillTint="33"/>
          </w:tcPr>
          <w:p w14:paraId="637F60A7" w14:textId="0E305100" w:rsidR="0082433A" w:rsidRDefault="00317468" w:rsidP="00912853">
            <w:pPr>
              <w:pStyle w:val="Normalformulaire"/>
              <w:spacing w:after="0"/>
            </w:pPr>
            <w:r>
              <w:lastRenderedPageBreak/>
              <w:t>6</w:t>
            </w:r>
            <w:r w:rsidR="0082433A">
              <w:t>.2.2.2</w:t>
            </w:r>
          </w:p>
        </w:tc>
        <w:tc>
          <w:tcPr>
            <w:tcW w:w="10340" w:type="dxa"/>
            <w:shd w:val="clear" w:color="auto" w:fill="D9E2F3" w:themeFill="accent1" w:themeFillTint="33"/>
          </w:tcPr>
          <w:p w14:paraId="6119EFBD" w14:textId="77777777" w:rsidR="00F96C8F" w:rsidRDefault="00F96C8F" w:rsidP="00F96C8F">
            <w:pPr>
              <w:pStyle w:val="Normalformulaire"/>
            </w:pPr>
            <w:r>
              <w:t>Un tableau résumant les résultats analytiques validés (sols, eaux souterraines, etc.) et les statistiques qui ont été utilisées dans l’évaluation des risques (si deux strates de sols ont été retenues dans l’analyse de risque, sols de surface [0-1 m] et sols en profondeur [&gt; 1 m], présenter deux tableaux) :</w:t>
            </w:r>
          </w:p>
          <w:p w14:paraId="3B0F0C63" w14:textId="5CA0789D" w:rsidR="00F96C8F" w:rsidRDefault="00F96C8F" w:rsidP="00F96C8F">
            <w:pPr>
              <w:pStyle w:val="Normalformulaire"/>
              <w:numPr>
                <w:ilvl w:val="0"/>
                <w:numId w:val="15"/>
              </w:numPr>
              <w:ind w:left="344" w:hanging="268"/>
            </w:pPr>
            <w:r>
              <w:t>Pour les sols, toutes les substances (y compris les composés organiques volatils) ou tous les paramètres dont les concentrations excèdent le critère A doivent être retenus à l’exception des hydrocarbures pétroliers (HP C</w:t>
            </w:r>
            <w:r w:rsidRPr="007E7D95">
              <w:rPr>
                <w:vertAlign w:val="subscript"/>
              </w:rPr>
              <w:t>10</w:t>
            </w:r>
            <w:r>
              <w:rPr>
                <w:rFonts w:ascii="Cambria Math" w:hAnsi="Cambria Math" w:cs="Cambria Math"/>
              </w:rPr>
              <w:t>‑</w:t>
            </w:r>
            <w:r>
              <w:t xml:space="preserve"> C</w:t>
            </w:r>
            <w:r w:rsidRPr="007E7D95">
              <w:rPr>
                <w:vertAlign w:val="subscript"/>
              </w:rPr>
              <w:t>50</w:t>
            </w:r>
            <w:r>
              <w:t>).</w:t>
            </w:r>
          </w:p>
          <w:p w14:paraId="4B5B0CED" w14:textId="33C15682" w:rsidR="00F96C8F" w:rsidRDefault="00F96C8F" w:rsidP="00F96C8F">
            <w:pPr>
              <w:pStyle w:val="Normalformulaire"/>
              <w:numPr>
                <w:ilvl w:val="0"/>
                <w:numId w:val="15"/>
              </w:numPr>
              <w:ind w:left="344" w:hanging="268"/>
            </w:pPr>
            <w:r>
              <w:t>Les résultats doivent provenir uniquement du terrain ou de la portion de terrain visés par l’analyse de risque (sinon, fournir un addenda présentant de nouveaux calculs et/ou un argumentaire indiquant que l’évaluation des risques est toujours valable).</w:t>
            </w:r>
          </w:p>
          <w:p w14:paraId="28ABCCF2" w14:textId="24A371E4" w:rsidR="0082433A" w:rsidRPr="00FB6EF8" w:rsidRDefault="00F96C8F" w:rsidP="00F96C8F">
            <w:pPr>
              <w:pStyle w:val="Normalformulaire"/>
            </w:pPr>
            <w:r>
              <w:t>Les résultats doivent provenir d’études de caractérisation signées par un professionnel</w:t>
            </w:r>
            <w:r w:rsidR="0042592F" w:rsidRPr="0078088B">
              <w:rPr>
                <w:vertAlign w:val="superscript"/>
              </w:rPr>
              <w:fldChar w:fldCharType="begin"/>
            </w:r>
            <w:r w:rsidR="0042592F" w:rsidRPr="0078088B">
              <w:rPr>
                <w:vertAlign w:val="superscript"/>
              </w:rPr>
              <w:instrText xml:space="preserve"> AUTOTEXTLIST  \s "NoStyle" \t "Pour plus de précisions, consultez le lexique à la fin du formulaire." \* MERGEFORMAT </w:instrText>
            </w:r>
            <w:r w:rsidR="0042592F" w:rsidRPr="0078088B">
              <w:rPr>
                <w:vertAlign w:val="superscript"/>
              </w:rPr>
              <w:fldChar w:fldCharType="separate"/>
            </w:r>
            <w:r w:rsidR="0042592F" w:rsidRPr="0078088B">
              <w:rPr>
                <w:vertAlign w:val="superscript"/>
              </w:rPr>
              <w:t>'?'</w:t>
            </w:r>
            <w:r w:rsidR="0042592F" w:rsidRPr="0078088B">
              <w:fldChar w:fldCharType="end"/>
            </w:r>
            <w:r>
              <w:t xml:space="preserve"> (article 31.42 de la LQE).</w:t>
            </w:r>
          </w:p>
        </w:tc>
        <w:tc>
          <w:tcPr>
            <w:tcW w:w="3202" w:type="dxa"/>
            <w:shd w:val="clear" w:color="auto" w:fill="D9E2F3" w:themeFill="accent1" w:themeFillTint="33"/>
          </w:tcPr>
          <w:p w14:paraId="61E2376E" w14:textId="79EA5B63" w:rsidR="0082433A" w:rsidRPr="00856764" w:rsidRDefault="00000000" w:rsidP="00912853">
            <w:pPr>
              <w:pStyle w:val="Normalformulaire"/>
              <w:spacing w:after="0" w:line="276" w:lineRule="auto"/>
            </w:pPr>
            <w:sdt>
              <w:sdtPr>
                <w:id w:val="1429000750"/>
                <w:placeholder>
                  <w:docPart w:val="653EFB5ED09B47B08FF26335A4CDC87A"/>
                </w:placeholder>
              </w:sdtPr>
              <w:sdtContent>
                <w:sdt>
                  <w:sdtPr>
                    <w:rPr>
                      <w:bCs w:val="0"/>
                    </w:rPr>
                    <w:id w:val="1101071849"/>
                    <w:placeholder>
                      <w:docPart w:val="4162E61FEA5D45ADA6BB49A9F1521A96"/>
                    </w:placeholder>
                    <w:showingPlcHdr/>
                  </w:sdtPr>
                  <w:sdtContent>
                    <w:r w:rsidR="00812A4A" w:rsidRPr="00016D85">
                      <w:rPr>
                        <w:color w:val="808080"/>
                      </w:rPr>
                      <w:t>...</w:t>
                    </w:r>
                  </w:sdtContent>
                </w:sdt>
              </w:sdtContent>
            </w:sdt>
          </w:p>
        </w:tc>
      </w:tr>
      <w:tr w:rsidR="0082433A" w14:paraId="63EE687E" w14:textId="77777777" w:rsidTr="009B5D87">
        <w:trPr>
          <w:trHeight w:val="272"/>
        </w:trPr>
        <w:tc>
          <w:tcPr>
            <w:tcW w:w="936" w:type="dxa"/>
            <w:shd w:val="clear" w:color="auto" w:fill="D9E2F3" w:themeFill="accent1" w:themeFillTint="33"/>
          </w:tcPr>
          <w:p w14:paraId="368F8FCD" w14:textId="0F91FF6D" w:rsidR="0082433A" w:rsidRDefault="00317468" w:rsidP="00912853">
            <w:pPr>
              <w:pStyle w:val="Normalformulaire"/>
              <w:spacing w:after="0"/>
            </w:pPr>
            <w:r>
              <w:t>6</w:t>
            </w:r>
            <w:r w:rsidR="0082433A">
              <w:t>.2.2.3</w:t>
            </w:r>
          </w:p>
        </w:tc>
        <w:tc>
          <w:tcPr>
            <w:tcW w:w="10340" w:type="dxa"/>
            <w:shd w:val="clear" w:color="auto" w:fill="D9E2F3" w:themeFill="accent1" w:themeFillTint="33"/>
          </w:tcPr>
          <w:p w14:paraId="3C8C6E16" w14:textId="2F635C62" w:rsidR="0082433A" w:rsidRPr="00FB6EF8" w:rsidRDefault="00393E38" w:rsidP="00912853">
            <w:pPr>
              <w:pStyle w:val="Normalformulaire"/>
            </w:pPr>
            <w:r w:rsidRPr="00393E38">
              <w:t xml:space="preserve">L’évaluation des impacts sur les eaux souterraines réalisée conformément à la procédure d’intervention décrite dans le </w:t>
            </w:r>
            <w:r w:rsidRPr="00393E38">
              <w:rPr>
                <w:i/>
                <w:iCs/>
              </w:rPr>
              <w:t>Guide d’intervention - Protection des sols et réhabilitation des terrains contaminés</w:t>
            </w:r>
            <w:r w:rsidRPr="00393E38">
              <w:t xml:space="preserve"> (version en vigueur)</w:t>
            </w:r>
          </w:p>
        </w:tc>
        <w:tc>
          <w:tcPr>
            <w:tcW w:w="3202" w:type="dxa"/>
            <w:shd w:val="clear" w:color="auto" w:fill="D9E2F3" w:themeFill="accent1" w:themeFillTint="33"/>
          </w:tcPr>
          <w:p w14:paraId="726807D3" w14:textId="5599EC66" w:rsidR="0082433A" w:rsidRDefault="00000000" w:rsidP="00912853">
            <w:pPr>
              <w:pStyle w:val="Normalformulaire"/>
              <w:spacing w:after="0"/>
            </w:pPr>
            <w:sdt>
              <w:sdtPr>
                <w:id w:val="-1808699711"/>
                <w:placeholder>
                  <w:docPart w:val="8E1EC6B9538C4BEB84930A2B1324269E"/>
                </w:placeholder>
              </w:sdtPr>
              <w:sdtContent>
                <w:sdt>
                  <w:sdtPr>
                    <w:rPr>
                      <w:bCs w:val="0"/>
                    </w:rPr>
                    <w:id w:val="872807649"/>
                    <w:placeholder>
                      <w:docPart w:val="88A6ED0EA8C94637BF4289621991D86C"/>
                    </w:placeholder>
                    <w:showingPlcHdr/>
                  </w:sdtPr>
                  <w:sdtContent>
                    <w:r w:rsidR="00812A4A" w:rsidRPr="00016D85">
                      <w:rPr>
                        <w:color w:val="808080"/>
                      </w:rPr>
                      <w:t>...</w:t>
                    </w:r>
                  </w:sdtContent>
                </w:sdt>
              </w:sdtContent>
            </w:sdt>
          </w:p>
          <w:p w14:paraId="1C010E95" w14:textId="77777777" w:rsidR="0082433A" w:rsidRDefault="0082433A" w:rsidP="00912853">
            <w:pPr>
              <w:pStyle w:val="Normalformulaire"/>
              <w:spacing w:after="0"/>
            </w:pPr>
          </w:p>
          <w:p w14:paraId="6F993761" w14:textId="77777777" w:rsidR="0082433A" w:rsidRPr="00856764" w:rsidRDefault="0082433A" w:rsidP="00912853">
            <w:pPr>
              <w:pStyle w:val="Normalformulaire"/>
              <w:spacing w:after="0"/>
            </w:pPr>
          </w:p>
        </w:tc>
      </w:tr>
      <w:tr w:rsidR="0082433A" w14:paraId="4FFF537B" w14:textId="77777777" w:rsidTr="009B5D87">
        <w:trPr>
          <w:trHeight w:val="272"/>
        </w:trPr>
        <w:tc>
          <w:tcPr>
            <w:tcW w:w="936" w:type="dxa"/>
            <w:shd w:val="clear" w:color="auto" w:fill="D9E2F3" w:themeFill="accent1" w:themeFillTint="33"/>
          </w:tcPr>
          <w:p w14:paraId="4C2B851C" w14:textId="0AB60578" w:rsidR="0082433A" w:rsidRDefault="00317468" w:rsidP="00912853">
            <w:pPr>
              <w:pStyle w:val="Normalformulaire"/>
              <w:spacing w:after="0"/>
            </w:pPr>
            <w:r>
              <w:t>6</w:t>
            </w:r>
            <w:r w:rsidR="0082433A">
              <w:t>.2.2.4</w:t>
            </w:r>
          </w:p>
        </w:tc>
        <w:tc>
          <w:tcPr>
            <w:tcW w:w="10340" w:type="dxa"/>
            <w:shd w:val="clear" w:color="auto" w:fill="D9E2F3" w:themeFill="accent1" w:themeFillTint="33"/>
          </w:tcPr>
          <w:p w14:paraId="3C9E6D1F" w14:textId="44B2FE26" w:rsidR="0082433A" w:rsidRPr="00C15C96" w:rsidRDefault="00FF7241" w:rsidP="00912853">
            <w:pPr>
              <w:pStyle w:val="Normalformulaire"/>
            </w:pPr>
            <w:r w:rsidRPr="00FF7241">
              <w:t xml:space="preserve">L’évaluation du risque toxicologique réalisée conformément aux </w:t>
            </w:r>
            <w:r w:rsidRPr="00FF7241">
              <w:rPr>
                <w:i/>
                <w:iCs/>
              </w:rPr>
              <w:t>Lignes directrices pour la réalisation des évaluations du risque toxicologique d’origine environnementale au Québec</w:t>
            </w:r>
            <w:r w:rsidRPr="00FF7241">
              <w:t xml:space="preserve"> et l’addenda</w:t>
            </w:r>
          </w:p>
        </w:tc>
        <w:tc>
          <w:tcPr>
            <w:tcW w:w="3202" w:type="dxa"/>
            <w:shd w:val="clear" w:color="auto" w:fill="D9E2F3" w:themeFill="accent1" w:themeFillTint="33"/>
          </w:tcPr>
          <w:p w14:paraId="24CD11F5" w14:textId="7D2D1AC4" w:rsidR="0082433A" w:rsidRDefault="00000000" w:rsidP="00912853">
            <w:pPr>
              <w:pStyle w:val="Normalformulaire"/>
              <w:spacing w:after="0" w:line="276" w:lineRule="auto"/>
            </w:pPr>
            <w:sdt>
              <w:sdtPr>
                <w:id w:val="779841236"/>
                <w:placeholder>
                  <w:docPart w:val="03235EDB100343FABEEB598B9A26B704"/>
                </w:placeholder>
              </w:sdtPr>
              <w:sdtContent>
                <w:sdt>
                  <w:sdtPr>
                    <w:rPr>
                      <w:bCs w:val="0"/>
                    </w:rPr>
                    <w:id w:val="153890878"/>
                    <w:placeholder>
                      <w:docPart w:val="8C86B28716F3415CB347399EA2C7D771"/>
                    </w:placeholder>
                    <w:showingPlcHdr/>
                  </w:sdtPr>
                  <w:sdtContent>
                    <w:r w:rsidR="00812A4A" w:rsidRPr="00016D85">
                      <w:rPr>
                        <w:color w:val="808080"/>
                      </w:rPr>
                      <w:t>...</w:t>
                    </w:r>
                  </w:sdtContent>
                </w:sdt>
              </w:sdtContent>
            </w:sdt>
          </w:p>
          <w:p w14:paraId="6A36B9B8" w14:textId="77777777" w:rsidR="0082433A" w:rsidRDefault="0082433A" w:rsidP="00912853">
            <w:pPr>
              <w:pStyle w:val="Normalformulaire"/>
              <w:spacing w:after="0" w:line="276" w:lineRule="auto"/>
            </w:pPr>
          </w:p>
          <w:p w14:paraId="507FC041" w14:textId="77777777" w:rsidR="0082433A" w:rsidRDefault="0082433A" w:rsidP="00912853">
            <w:pPr>
              <w:pStyle w:val="Normalformulaire"/>
              <w:spacing w:after="0" w:line="276" w:lineRule="auto"/>
            </w:pPr>
          </w:p>
        </w:tc>
      </w:tr>
      <w:tr w:rsidR="0082433A" w14:paraId="552DC9D8" w14:textId="77777777" w:rsidTr="009B5D87">
        <w:trPr>
          <w:trHeight w:val="272"/>
        </w:trPr>
        <w:tc>
          <w:tcPr>
            <w:tcW w:w="936" w:type="dxa"/>
            <w:shd w:val="clear" w:color="auto" w:fill="D9E2F3" w:themeFill="accent1" w:themeFillTint="33"/>
          </w:tcPr>
          <w:p w14:paraId="113275AB" w14:textId="0B9E63A0" w:rsidR="0082433A" w:rsidRDefault="00317468" w:rsidP="00912853">
            <w:pPr>
              <w:pStyle w:val="Normalformulaire"/>
              <w:spacing w:after="0"/>
            </w:pPr>
            <w:r>
              <w:t>6</w:t>
            </w:r>
            <w:r w:rsidR="0082433A">
              <w:t>.2.2.5</w:t>
            </w:r>
          </w:p>
        </w:tc>
        <w:tc>
          <w:tcPr>
            <w:tcW w:w="10340" w:type="dxa"/>
            <w:shd w:val="clear" w:color="auto" w:fill="D9E2F3" w:themeFill="accent1" w:themeFillTint="33"/>
          </w:tcPr>
          <w:p w14:paraId="442A7BCA" w14:textId="77777777" w:rsidR="00DF7F25" w:rsidRDefault="00DF7F25" w:rsidP="00DF7F25">
            <w:pPr>
              <w:pStyle w:val="Normalformulaire"/>
            </w:pPr>
            <w:r>
              <w:t xml:space="preserve">L’évaluation du risque écotoxicologique réalisée conformément à la </w:t>
            </w:r>
            <w:r w:rsidRPr="00E054DC">
              <w:rPr>
                <w:i/>
                <w:iCs/>
              </w:rPr>
              <w:t>Procédure d’évaluation du risque écotoxicologique pour la réhabilitation des terrains contaminés</w:t>
            </w:r>
            <w:r>
              <w:t xml:space="preserve"> (CEAEQ, version en vigueur), et incluant :</w:t>
            </w:r>
          </w:p>
          <w:p w14:paraId="2CDBCEF9" w14:textId="77A092CC" w:rsidR="00DF7F25" w:rsidRDefault="00DF7F25" w:rsidP="00FF06EB">
            <w:pPr>
              <w:pStyle w:val="Normalformulaire"/>
              <w:numPr>
                <w:ilvl w:val="0"/>
                <w:numId w:val="15"/>
              </w:numPr>
              <w:ind w:left="344" w:hanging="268"/>
            </w:pPr>
            <w:proofErr w:type="gramStart"/>
            <w:r>
              <w:t>une</w:t>
            </w:r>
            <w:proofErr w:type="gramEnd"/>
            <w:r>
              <w:t xml:space="preserve"> description du modèle conceptuel avec les contaminants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t xml:space="preserve"> retenus, les mécanismes de transport, les récepteurs écologiques sélectionnés (pour représenter les organismes du site) et les voies d’exposition retenues pour ces récepteurs;</w:t>
            </w:r>
          </w:p>
          <w:p w14:paraId="079FF117" w14:textId="518A6088" w:rsidR="00DF7F25" w:rsidRDefault="00DF7F25" w:rsidP="00FF06EB">
            <w:pPr>
              <w:pStyle w:val="Normalformulaire"/>
              <w:numPr>
                <w:ilvl w:val="0"/>
                <w:numId w:val="15"/>
              </w:numPr>
              <w:ind w:left="344" w:hanging="268"/>
            </w:pPr>
            <w:r>
              <w:t>la méthode d’estimation des risques et l’estimation des risques (pour l’état actuel du site et pour l’état réhabilité);</w:t>
            </w:r>
          </w:p>
          <w:p w14:paraId="57D8EEBF" w14:textId="04AABAF1" w:rsidR="0082433A" w:rsidRPr="00C15C96" w:rsidRDefault="00DF7F25" w:rsidP="00FF06EB">
            <w:pPr>
              <w:pStyle w:val="Normalformulaire"/>
              <w:numPr>
                <w:ilvl w:val="0"/>
                <w:numId w:val="16"/>
              </w:numPr>
              <w:ind w:left="344" w:hanging="268"/>
            </w:pPr>
            <w:r>
              <w:t>l’interprétation des risques (justifier les choix effectués) et une discussion sur l’incertitude de l’analyse</w:t>
            </w:r>
          </w:p>
        </w:tc>
        <w:tc>
          <w:tcPr>
            <w:tcW w:w="3202" w:type="dxa"/>
            <w:shd w:val="clear" w:color="auto" w:fill="D9E2F3" w:themeFill="accent1" w:themeFillTint="33"/>
          </w:tcPr>
          <w:p w14:paraId="384BF61F" w14:textId="17FB16DF" w:rsidR="0082433A" w:rsidRDefault="00000000" w:rsidP="00912853">
            <w:pPr>
              <w:pStyle w:val="Normalformulaire"/>
              <w:spacing w:after="0" w:line="276" w:lineRule="auto"/>
            </w:pPr>
            <w:sdt>
              <w:sdtPr>
                <w:id w:val="329952632"/>
                <w:placeholder>
                  <w:docPart w:val="5DB50D8321DC449693B31348BDB40131"/>
                </w:placeholder>
              </w:sdtPr>
              <w:sdtContent>
                <w:sdt>
                  <w:sdtPr>
                    <w:rPr>
                      <w:bCs w:val="0"/>
                    </w:rPr>
                    <w:id w:val="618811524"/>
                    <w:placeholder>
                      <w:docPart w:val="D4CA469222E94202B62AFEC807B90DCB"/>
                    </w:placeholder>
                    <w:showingPlcHdr/>
                  </w:sdtPr>
                  <w:sdtContent>
                    <w:r w:rsidR="00812A4A" w:rsidRPr="00016D85">
                      <w:rPr>
                        <w:color w:val="808080"/>
                      </w:rPr>
                      <w:t>...</w:t>
                    </w:r>
                  </w:sdtContent>
                </w:sdt>
              </w:sdtContent>
            </w:sdt>
          </w:p>
        </w:tc>
      </w:tr>
    </w:tbl>
    <w:p w14:paraId="1D420501" w14:textId="77777777" w:rsidR="0082433A" w:rsidRPr="0082433A" w:rsidRDefault="0082433A" w:rsidP="0082433A"/>
    <w:p w14:paraId="2FC66671" w14:textId="2AF1429D" w:rsidR="00886ED4" w:rsidRDefault="00D871F4" w:rsidP="00D871F4">
      <w:pPr>
        <w:pStyle w:val="Sous-Section"/>
      </w:pPr>
      <w:r>
        <w:lastRenderedPageBreak/>
        <w:t>Avis sur les risques – Impraticabilité technique</w:t>
      </w:r>
    </w:p>
    <w:p w14:paraId="6E5F30FB" w14:textId="608CFA9A" w:rsidR="00D871F4" w:rsidRDefault="00633315" w:rsidP="00D871F4">
      <w:pPr>
        <w:pStyle w:val="Question"/>
      </w:pPr>
      <w:r>
        <w:t>6</w:t>
      </w:r>
      <w:r w:rsidR="009A34E1">
        <w:t>.3.1</w:t>
      </w:r>
      <w:r w:rsidR="009A34E1">
        <w:tab/>
      </w:r>
      <w:r w:rsidR="00EF2BE9" w:rsidRPr="00EF2BE9">
        <w:t>Les contaminants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rsidR="00EF2BE9" w:rsidRPr="00EF2BE9">
        <w:t xml:space="preserve"> sont-ils laissés en place en alléguant une impraticabilité technique après avoir réalisé un maximum d’enlèvement?</w:t>
      </w:r>
    </w:p>
    <w:p w14:paraId="5C70EFF2" w14:textId="77777777" w:rsidR="00277414" w:rsidRPr="00697B68" w:rsidRDefault="00000000" w:rsidP="00697B68">
      <w:pPr>
        <w:pStyle w:val="Recevabilite"/>
      </w:pPr>
      <w:sdt>
        <w:sdtPr>
          <w:rPr>
            <w:highlight w:val="lightGray"/>
          </w:rPr>
          <w:id w:val="1182088587"/>
          <w14:checkbox>
            <w14:checked w14:val="0"/>
            <w14:checkedState w14:val="2612" w14:font="MS Gothic"/>
            <w14:uncheckedState w14:val="2610" w14:font="MS Gothic"/>
          </w14:checkbox>
        </w:sdtPr>
        <w:sdtContent>
          <w:r w:rsidR="00277414" w:rsidRPr="00697B68">
            <w:rPr>
              <w:rFonts w:ascii="Segoe UI Symbol" w:hAnsi="Segoe UI Symbol" w:cs="Segoe UI Symbol"/>
              <w:highlight w:val="lightGray"/>
            </w:rPr>
            <w:t>☐</w:t>
          </w:r>
        </w:sdtContent>
      </w:sdt>
      <w:r w:rsidR="00277414" w:rsidRPr="00697B68">
        <w:rPr>
          <w:highlight w:val="lightGray"/>
        </w:rPr>
        <w:t xml:space="preserve">R </w:t>
      </w:r>
      <w:sdt>
        <w:sdtPr>
          <w:rPr>
            <w:highlight w:val="lightGray"/>
          </w:rPr>
          <w:id w:val="1220946666"/>
          <w14:checkbox>
            <w14:checked w14:val="0"/>
            <w14:checkedState w14:val="2612" w14:font="MS Gothic"/>
            <w14:uncheckedState w14:val="2610" w14:font="MS Gothic"/>
          </w14:checkbox>
        </w:sdtPr>
        <w:sdtContent>
          <w:r w:rsidR="00277414" w:rsidRPr="00697B68">
            <w:rPr>
              <w:rFonts w:ascii="Segoe UI Symbol" w:hAnsi="Segoe UI Symbol" w:cs="Segoe UI Symbol"/>
              <w:highlight w:val="lightGray"/>
            </w:rPr>
            <w:t>☐</w:t>
          </w:r>
        </w:sdtContent>
      </w:sdt>
      <w:r w:rsidR="00277414" w:rsidRPr="00697B68">
        <w:rPr>
          <w:highlight w:val="lightGray"/>
        </w:rPr>
        <w:t xml:space="preserve">NR  </w:t>
      </w:r>
      <w:sdt>
        <w:sdtPr>
          <w:rPr>
            <w:highlight w:val="lightGray"/>
          </w:rPr>
          <w:id w:val="-1431120360"/>
          <w14:checkbox>
            <w14:checked w14:val="0"/>
            <w14:checkedState w14:val="2612" w14:font="MS Gothic"/>
            <w14:uncheckedState w14:val="2610" w14:font="MS Gothic"/>
          </w14:checkbox>
        </w:sdtPr>
        <w:sdtContent>
          <w:r w:rsidR="00277414" w:rsidRPr="00697B68">
            <w:rPr>
              <w:rFonts w:ascii="Segoe UI Symbol" w:hAnsi="Segoe UI Symbol" w:cs="Segoe UI Symbol"/>
              <w:highlight w:val="lightGray"/>
            </w:rPr>
            <w:t>☐</w:t>
          </w:r>
        </w:sdtContent>
      </w:sdt>
      <w:r w:rsidR="00277414" w:rsidRPr="00697B68">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F2BE9" w14:paraId="71C5A791" w14:textId="77777777" w:rsidTr="00912853">
        <w:trPr>
          <w:trHeight w:val="272"/>
        </w:trPr>
        <w:tc>
          <w:tcPr>
            <w:tcW w:w="1637" w:type="dxa"/>
            <w:shd w:val="clear" w:color="auto" w:fill="D9E2F3" w:themeFill="accent1" w:themeFillTint="33"/>
          </w:tcPr>
          <w:p w14:paraId="35C215A8" w14:textId="77777777" w:rsidR="00EF2BE9" w:rsidRDefault="00000000" w:rsidP="00912853">
            <w:pPr>
              <w:pStyle w:val="Normalformulaire"/>
              <w:spacing w:after="0"/>
            </w:pPr>
            <w:sdt>
              <w:sdtPr>
                <w:id w:val="-1386097739"/>
                <w14:checkbox>
                  <w14:checked w14:val="0"/>
                  <w14:checkedState w14:val="2612" w14:font="MS Gothic"/>
                  <w14:uncheckedState w14:val="2610" w14:font="MS Gothic"/>
                </w14:checkbox>
              </w:sdtPr>
              <w:sdtContent>
                <w:r w:rsidR="00EF2BE9">
                  <w:rPr>
                    <w:rFonts w:ascii="MS Gothic" w:hAnsi="MS Gothic" w:hint="eastAsia"/>
                  </w:rPr>
                  <w:t>☐</w:t>
                </w:r>
              </w:sdtContent>
            </w:sdt>
            <w:r w:rsidR="00EF2BE9">
              <w:t>Oui</w:t>
            </w:r>
            <w:r w:rsidR="00EF2BE9">
              <w:tab/>
              <w:t xml:space="preserve"> </w:t>
            </w:r>
            <w:sdt>
              <w:sdtPr>
                <w:id w:val="550276084"/>
                <w14:checkbox>
                  <w14:checked w14:val="0"/>
                  <w14:checkedState w14:val="2612" w14:font="MS Gothic"/>
                  <w14:uncheckedState w14:val="2610" w14:font="MS Gothic"/>
                </w14:checkbox>
              </w:sdtPr>
              <w:sdtContent>
                <w:r w:rsidR="00EF2BE9">
                  <w:rPr>
                    <w:rFonts w:ascii="MS Gothic" w:hAnsi="MS Gothic" w:hint="eastAsia"/>
                  </w:rPr>
                  <w:t>☐</w:t>
                </w:r>
              </w:sdtContent>
            </w:sdt>
            <w:r w:rsidR="00EF2BE9">
              <w:t>Non</w:t>
            </w:r>
          </w:p>
        </w:tc>
      </w:tr>
    </w:tbl>
    <w:p w14:paraId="46BA6833" w14:textId="28449E68" w:rsidR="00EF2BE9" w:rsidRDefault="00EF2BE9" w:rsidP="00EF2BE9">
      <w:pPr>
        <w:pStyle w:val="Siouinon"/>
      </w:pPr>
      <w:r>
        <w:t xml:space="preserve">Si vous avez répondu Oui, passez à la section </w:t>
      </w:r>
      <w:r w:rsidR="002E4490">
        <w:t>6</w:t>
      </w:r>
      <w:r>
        <w:t>.4.</w:t>
      </w:r>
    </w:p>
    <w:p w14:paraId="763776F9" w14:textId="37C1DB82" w:rsidR="00EF2BE9" w:rsidRDefault="00633315" w:rsidP="00EF2BE9">
      <w:pPr>
        <w:pStyle w:val="Question"/>
      </w:pPr>
      <w:r>
        <w:t>6</w:t>
      </w:r>
      <w:r w:rsidR="00EF2BE9">
        <w:t>.3.2</w:t>
      </w:r>
      <w:r w:rsidR="00EF2BE9">
        <w:tab/>
      </w:r>
      <w:r w:rsidR="00277414" w:rsidRPr="00277414">
        <w:t>Fournissez un avis d’impraticabilité technique.</w:t>
      </w:r>
    </w:p>
    <w:p w14:paraId="40FF11A0" w14:textId="77777777" w:rsidR="00277414" w:rsidRPr="00697B68" w:rsidRDefault="00000000" w:rsidP="00697B68">
      <w:pPr>
        <w:pStyle w:val="Recevabilite"/>
      </w:pPr>
      <w:sdt>
        <w:sdtPr>
          <w:rPr>
            <w:highlight w:val="lightGray"/>
          </w:rPr>
          <w:id w:val="51279744"/>
          <w14:checkbox>
            <w14:checked w14:val="0"/>
            <w14:checkedState w14:val="2612" w14:font="MS Gothic"/>
            <w14:uncheckedState w14:val="2610" w14:font="MS Gothic"/>
          </w14:checkbox>
        </w:sdtPr>
        <w:sdtContent>
          <w:r w:rsidR="00277414" w:rsidRPr="00697B68">
            <w:rPr>
              <w:rFonts w:ascii="Segoe UI Symbol" w:hAnsi="Segoe UI Symbol" w:cs="Segoe UI Symbol"/>
              <w:highlight w:val="lightGray"/>
            </w:rPr>
            <w:t>☐</w:t>
          </w:r>
        </w:sdtContent>
      </w:sdt>
      <w:r w:rsidR="00277414" w:rsidRPr="00697B68">
        <w:rPr>
          <w:highlight w:val="lightGray"/>
        </w:rPr>
        <w:t xml:space="preserve">R </w:t>
      </w:r>
      <w:sdt>
        <w:sdtPr>
          <w:rPr>
            <w:highlight w:val="lightGray"/>
          </w:rPr>
          <w:id w:val="-771012989"/>
          <w14:checkbox>
            <w14:checked w14:val="0"/>
            <w14:checkedState w14:val="2612" w14:font="MS Gothic"/>
            <w14:uncheckedState w14:val="2610" w14:font="MS Gothic"/>
          </w14:checkbox>
        </w:sdtPr>
        <w:sdtContent>
          <w:r w:rsidR="00277414" w:rsidRPr="00697B68">
            <w:rPr>
              <w:rFonts w:ascii="Segoe UI Symbol" w:hAnsi="Segoe UI Symbol" w:cs="Segoe UI Symbol"/>
              <w:highlight w:val="lightGray"/>
            </w:rPr>
            <w:t>☐</w:t>
          </w:r>
        </w:sdtContent>
      </w:sdt>
      <w:r w:rsidR="00277414" w:rsidRPr="00697B68">
        <w:rPr>
          <w:highlight w:val="lightGray"/>
        </w:rPr>
        <w:t xml:space="preserve">NR  </w:t>
      </w:r>
      <w:sdt>
        <w:sdtPr>
          <w:rPr>
            <w:highlight w:val="lightGray"/>
          </w:rPr>
          <w:id w:val="1702980441"/>
          <w14:checkbox>
            <w14:checked w14:val="0"/>
            <w14:checkedState w14:val="2612" w14:font="MS Gothic"/>
            <w14:uncheckedState w14:val="2610" w14:font="MS Gothic"/>
          </w14:checkbox>
        </w:sdtPr>
        <w:sdtContent>
          <w:r w:rsidR="00277414" w:rsidRPr="00697B68">
            <w:rPr>
              <w:rFonts w:ascii="Segoe UI Symbol" w:hAnsi="Segoe UI Symbol" w:cs="Segoe UI Symbol"/>
              <w:highlight w:val="lightGray"/>
            </w:rPr>
            <w:t>☐</w:t>
          </w:r>
        </w:sdtContent>
      </w:sdt>
      <w:r w:rsidR="00277414" w:rsidRPr="00697B68">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261272189"/>
          <w15:repeatingSection/>
        </w:sdtPr>
        <w:sdtContent>
          <w:sdt>
            <w:sdtPr>
              <w:id w:val="-755669966"/>
              <w:placeholder>
                <w:docPart w:val="ED30852EAC3048978662C9EE5C37DEB7"/>
              </w:placeholder>
              <w15:repeatingSectionItem/>
            </w:sdtPr>
            <w:sdtContent>
              <w:sdt>
                <w:sdtPr>
                  <w:id w:val="730500059"/>
                  <w15:repeatingSection/>
                </w:sdtPr>
                <w:sdtContent>
                  <w:sdt>
                    <w:sdtPr>
                      <w:id w:val="-1327814210"/>
                      <w:placeholder>
                        <w:docPart w:val="ED30852EAC3048978662C9EE5C37DEB7"/>
                      </w:placeholder>
                      <w15:repeatingSectionItem/>
                    </w:sdtPr>
                    <w:sdtContent>
                      <w:tr w:rsidR="00681F72" w14:paraId="1F314324" w14:textId="77777777">
                        <w:trPr>
                          <w:trHeight w:val="448"/>
                          <w:jc w:val="center"/>
                        </w:trPr>
                        <w:sdt>
                          <w:sdtPr>
                            <w:id w:val="-1635400500"/>
                            <w:placeholder>
                              <w:docPart w:val="3A59E9E8F34745FCB02CECB2A4CA5248"/>
                            </w:placeholder>
                            <w:showingPlcHdr/>
                          </w:sdtPr>
                          <w:sdtContent>
                            <w:tc>
                              <w:tcPr>
                                <w:tcW w:w="9744" w:type="dxa"/>
                                <w:tcBorders>
                                  <w:right w:val="nil"/>
                                </w:tcBorders>
                                <w:shd w:val="clear" w:color="auto" w:fill="D9E2F3" w:themeFill="accent1" w:themeFillTint="33"/>
                              </w:tcPr>
                              <w:p w14:paraId="1F33BFB6" w14:textId="77777777" w:rsidR="00681F72" w:rsidRDefault="00681F7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tc>
                          <w:tcPr>
                            <w:tcW w:w="3859" w:type="dxa"/>
                            <w:tcBorders>
                              <w:left w:val="nil"/>
                            </w:tcBorders>
                            <w:shd w:val="clear" w:color="auto" w:fill="D9E2F3" w:themeFill="accent1" w:themeFillTint="33"/>
                          </w:tcPr>
                          <w:p w14:paraId="1F4E7027" w14:textId="77777777" w:rsidR="00681F72" w:rsidRDefault="00681F72">
                            <w:pPr>
                              <w:pStyle w:val="Normalformulaire"/>
                              <w:spacing w:after="0"/>
                            </w:pPr>
                          </w:p>
                        </w:tc>
                      </w:tr>
                    </w:sdtContent>
                  </w:sdt>
                </w:sdtContent>
              </w:sdt>
            </w:sdtContent>
          </w:sdt>
        </w:sdtContent>
      </w:sdt>
    </w:tbl>
    <w:p w14:paraId="535874EB" w14:textId="0CBD9872" w:rsidR="0009495D" w:rsidRDefault="00633315" w:rsidP="0009495D">
      <w:pPr>
        <w:pStyle w:val="Question"/>
        <w:spacing w:after="0"/>
      </w:pPr>
      <w:r>
        <w:t>6</w:t>
      </w:r>
      <w:r w:rsidR="00277414">
        <w:t>.3.3</w:t>
      </w:r>
      <w:r w:rsidR="00277414">
        <w:tab/>
      </w:r>
      <w:r w:rsidR="0009495D">
        <w:t>Indiquez dans quelle section de l’avis se retrouvent les renseignements ci-dessous.</w:t>
      </w:r>
    </w:p>
    <w:p w14:paraId="0C4ECDDB" w14:textId="77777777" w:rsidR="0009495D" w:rsidRPr="00697B68" w:rsidRDefault="00000000" w:rsidP="00697B68">
      <w:pPr>
        <w:pStyle w:val="Recevabilite"/>
      </w:pPr>
      <w:sdt>
        <w:sdtPr>
          <w:rPr>
            <w:highlight w:val="lightGray"/>
          </w:rPr>
          <w:id w:val="-201480562"/>
          <w14:checkbox>
            <w14:checked w14:val="0"/>
            <w14:checkedState w14:val="2612" w14:font="MS Gothic"/>
            <w14:uncheckedState w14:val="2610" w14:font="MS Gothic"/>
          </w14:checkbox>
        </w:sdtPr>
        <w:sdtContent>
          <w:r w:rsidR="0009495D" w:rsidRPr="00697B68">
            <w:rPr>
              <w:rFonts w:ascii="Segoe UI Symbol" w:hAnsi="Segoe UI Symbol" w:cs="Segoe UI Symbol"/>
              <w:highlight w:val="lightGray"/>
            </w:rPr>
            <w:t>☐</w:t>
          </w:r>
        </w:sdtContent>
      </w:sdt>
      <w:r w:rsidR="0009495D" w:rsidRPr="00697B68">
        <w:rPr>
          <w:highlight w:val="lightGray"/>
        </w:rPr>
        <w:t xml:space="preserve">R </w:t>
      </w:r>
      <w:sdt>
        <w:sdtPr>
          <w:rPr>
            <w:highlight w:val="lightGray"/>
          </w:rPr>
          <w:id w:val="58073204"/>
          <w14:checkbox>
            <w14:checked w14:val="0"/>
            <w14:checkedState w14:val="2612" w14:font="MS Gothic"/>
            <w14:uncheckedState w14:val="2610" w14:font="MS Gothic"/>
          </w14:checkbox>
        </w:sdtPr>
        <w:sdtContent>
          <w:r w:rsidR="0009495D" w:rsidRPr="00697B68">
            <w:rPr>
              <w:rFonts w:ascii="Segoe UI Symbol" w:hAnsi="Segoe UI Symbol" w:cs="Segoe UI Symbol"/>
              <w:highlight w:val="lightGray"/>
            </w:rPr>
            <w:t>☐</w:t>
          </w:r>
        </w:sdtContent>
      </w:sdt>
      <w:r w:rsidR="0009495D" w:rsidRPr="00697B68">
        <w:rPr>
          <w:highlight w:val="lightGray"/>
        </w:rPr>
        <w:t xml:space="preserve">NR  </w:t>
      </w:r>
      <w:sdt>
        <w:sdtPr>
          <w:rPr>
            <w:highlight w:val="lightGray"/>
          </w:rPr>
          <w:id w:val="1473260790"/>
          <w14:checkbox>
            <w14:checked w14:val="0"/>
            <w14:checkedState w14:val="2612" w14:font="MS Gothic"/>
            <w14:uncheckedState w14:val="2610" w14:font="MS Gothic"/>
          </w14:checkbox>
        </w:sdtPr>
        <w:sdtContent>
          <w:r w:rsidR="0009495D" w:rsidRPr="00697B68">
            <w:rPr>
              <w:rFonts w:ascii="Segoe UI Symbol" w:hAnsi="Segoe UI Symbol" w:cs="Segoe UI Symbol"/>
              <w:highlight w:val="lightGray"/>
            </w:rPr>
            <w:t>☐</w:t>
          </w:r>
        </w:sdtContent>
      </w:sdt>
      <w:r w:rsidR="0009495D" w:rsidRPr="00697B68">
        <w:rPr>
          <w:highlight w:val="lightGray"/>
        </w:rPr>
        <w:t>SO</w:t>
      </w:r>
    </w:p>
    <w:p w14:paraId="297028F4" w14:textId="038A2E52" w:rsidR="00886ED4" w:rsidRDefault="0009495D" w:rsidP="0009495D">
      <w:pPr>
        <w:pStyle w:val="QuestionInfo"/>
        <w:spacing w:before="0"/>
        <w:ind w:right="1701"/>
      </w:pPr>
      <w:r>
        <w:t>Cet avis est destiné à démontrer l’impraticabilité technique à poursuivre les travaux de décontamination du terrain (HP C</w:t>
      </w:r>
      <w:r w:rsidRPr="007E7D95">
        <w:rPr>
          <w:vertAlign w:val="subscript"/>
        </w:rPr>
        <w:t>10</w:t>
      </w:r>
      <w:r>
        <w:t>-C</w:t>
      </w:r>
      <w:r w:rsidRPr="007E7D95">
        <w:rPr>
          <w:vertAlign w:val="subscript"/>
        </w:rPr>
        <w:t>50</w:t>
      </w:r>
      <w:r>
        <w:t xml:space="preserve"> et COV) et doit inclure les éléments du tableau ci-dessous.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36"/>
        <w:gridCol w:w="9489"/>
        <w:gridCol w:w="4053"/>
      </w:tblGrid>
      <w:tr w:rsidR="009B3482" w:rsidRPr="0028306E" w14:paraId="399B154F" w14:textId="77777777" w:rsidTr="00912853">
        <w:trPr>
          <w:trHeight w:val="272"/>
        </w:trPr>
        <w:tc>
          <w:tcPr>
            <w:tcW w:w="936" w:type="dxa"/>
            <w:shd w:val="clear" w:color="auto" w:fill="4472C4" w:themeFill="accent1"/>
          </w:tcPr>
          <w:p w14:paraId="7CBFC36A" w14:textId="77777777" w:rsidR="009B3482" w:rsidRPr="0028306E" w:rsidRDefault="009B3482" w:rsidP="00912853">
            <w:pPr>
              <w:pStyle w:val="Tableauen-tte"/>
            </w:pPr>
          </w:p>
        </w:tc>
        <w:tc>
          <w:tcPr>
            <w:tcW w:w="9489" w:type="dxa"/>
            <w:shd w:val="clear" w:color="auto" w:fill="4472C4" w:themeFill="accent1"/>
          </w:tcPr>
          <w:p w14:paraId="63B8B0F1" w14:textId="77777777" w:rsidR="009B3482" w:rsidRPr="0028306E" w:rsidRDefault="009B3482" w:rsidP="00912853">
            <w:pPr>
              <w:pStyle w:val="Tableauen-tte"/>
            </w:pPr>
            <w:r w:rsidRPr="0028306E">
              <w:t>Renseignement demandés</w:t>
            </w:r>
          </w:p>
        </w:tc>
        <w:tc>
          <w:tcPr>
            <w:tcW w:w="4053" w:type="dxa"/>
            <w:shd w:val="clear" w:color="auto" w:fill="4472C4" w:themeFill="accent1"/>
          </w:tcPr>
          <w:p w14:paraId="3F68FC12" w14:textId="77777777" w:rsidR="009B3482" w:rsidRPr="0028306E" w:rsidRDefault="009B3482" w:rsidP="00912853">
            <w:pPr>
              <w:pStyle w:val="Tableauen-tte"/>
            </w:pPr>
            <w:r w:rsidRPr="0028306E">
              <w:t xml:space="preserve">Sections du </w:t>
            </w:r>
            <w:r>
              <w:t>document</w:t>
            </w:r>
            <w:r w:rsidRPr="0028306E">
              <w:t xml:space="preserve"> où retrouver le renseignement</w:t>
            </w:r>
          </w:p>
        </w:tc>
      </w:tr>
      <w:tr w:rsidR="00D8022C" w14:paraId="539FBED6" w14:textId="77777777" w:rsidTr="00912853">
        <w:trPr>
          <w:trHeight w:val="272"/>
        </w:trPr>
        <w:tc>
          <w:tcPr>
            <w:tcW w:w="936" w:type="dxa"/>
            <w:shd w:val="clear" w:color="auto" w:fill="D9E2F3" w:themeFill="accent1" w:themeFillTint="33"/>
          </w:tcPr>
          <w:p w14:paraId="0D8D3837" w14:textId="4573FD97" w:rsidR="00D8022C" w:rsidRDefault="00633315" w:rsidP="00912853">
            <w:pPr>
              <w:pStyle w:val="Normalformulaire"/>
              <w:spacing w:after="0"/>
            </w:pPr>
            <w:r>
              <w:t>6</w:t>
            </w:r>
            <w:r w:rsidR="00D8022C">
              <w:t>.3.3.1</w:t>
            </w:r>
          </w:p>
        </w:tc>
        <w:tc>
          <w:tcPr>
            <w:tcW w:w="13542" w:type="dxa"/>
            <w:gridSpan w:val="2"/>
            <w:shd w:val="clear" w:color="auto" w:fill="D9E2F3" w:themeFill="accent1" w:themeFillTint="33"/>
          </w:tcPr>
          <w:p w14:paraId="3DFAA52F" w14:textId="56402F43" w:rsidR="00D8022C" w:rsidRPr="00856764" w:rsidRDefault="00D8022C" w:rsidP="00912853">
            <w:pPr>
              <w:pStyle w:val="Normalformulaire"/>
              <w:spacing w:after="0" w:line="276" w:lineRule="auto"/>
            </w:pPr>
            <w:r>
              <w:t>Une démonstration qu’un effort maximal d’enlèvement des contaminants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t xml:space="preserve"> a été réalisé :</w:t>
            </w:r>
          </w:p>
        </w:tc>
      </w:tr>
      <w:tr w:rsidR="007E7D95" w14:paraId="36220F0D" w14:textId="77777777" w:rsidTr="00912853">
        <w:trPr>
          <w:trHeight w:val="272"/>
        </w:trPr>
        <w:tc>
          <w:tcPr>
            <w:tcW w:w="936" w:type="dxa"/>
            <w:vMerge w:val="restart"/>
            <w:shd w:val="clear" w:color="auto" w:fill="D9E2F3" w:themeFill="accent1" w:themeFillTint="33"/>
          </w:tcPr>
          <w:p w14:paraId="5C498B3C" w14:textId="1BE48C77" w:rsidR="007E7D95" w:rsidRDefault="007E7D95" w:rsidP="00912853">
            <w:pPr>
              <w:pStyle w:val="Normalformulaire"/>
              <w:spacing w:after="0"/>
            </w:pPr>
          </w:p>
        </w:tc>
        <w:tc>
          <w:tcPr>
            <w:tcW w:w="9489" w:type="dxa"/>
            <w:shd w:val="clear" w:color="auto" w:fill="D9E2F3" w:themeFill="accent1" w:themeFillTint="33"/>
          </w:tcPr>
          <w:p w14:paraId="0C6F6387" w14:textId="6B40848D" w:rsidR="007E7D95" w:rsidRPr="00FB6EF8" w:rsidRDefault="007E7D95" w:rsidP="00C045BD">
            <w:pPr>
              <w:pStyle w:val="Normalformulaire"/>
              <w:numPr>
                <w:ilvl w:val="0"/>
                <w:numId w:val="16"/>
              </w:numPr>
              <w:ind w:left="344" w:hanging="280"/>
            </w:pPr>
            <w:r w:rsidRPr="003A08F6">
              <w:t>Un tableau présentant le ou les volumes de la contamination résiduelle (sols contaminés et autres, ou matières ou matériaux contaminés présents le cas échéant), et pour chacun, la nature et la concentration des contaminants</w:t>
            </w:r>
          </w:p>
        </w:tc>
        <w:tc>
          <w:tcPr>
            <w:tcW w:w="4053" w:type="dxa"/>
            <w:shd w:val="clear" w:color="auto" w:fill="D9E2F3" w:themeFill="accent1" w:themeFillTint="33"/>
          </w:tcPr>
          <w:p w14:paraId="2849E6A5" w14:textId="05DDF42E" w:rsidR="007E7D95" w:rsidRDefault="00000000" w:rsidP="00912853">
            <w:pPr>
              <w:pStyle w:val="Normalformulaire"/>
              <w:spacing w:after="0" w:line="276" w:lineRule="auto"/>
            </w:pPr>
            <w:sdt>
              <w:sdtPr>
                <w:id w:val="-1497188520"/>
                <w:placeholder>
                  <w:docPart w:val="F0B5DD21040444B98DA1210FCAB5ADA3"/>
                </w:placeholder>
                <w:showingPlcHdr/>
              </w:sdtPr>
              <w:sdtContent>
                <w:r w:rsidR="007E7D95" w:rsidRPr="00A728C8">
                  <w:rPr>
                    <w:rStyle w:val="Textedelespacerserv"/>
                    <w:i/>
                    <w:iCs/>
                  </w:rPr>
                  <w:t>Saisissez les informations</w:t>
                </w:r>
                <w:r w:rsidR="007E7D95">
                  <w:rPr>
                    <w:rStyle w:val="Textedelespacerserv"/>
                    <w:i/>
                    <w:iCs/>
                  </w:rPr>
                  <w:t>.</w:t>
                </w:r>
              </w:sdtContent>
            </w:sdt>
          </w:p>
        </w:tc>
      </w:tr>
      <w:tr w:rsidR="007E7D95" w14:paraId="03F660B8" w14:textId="77777777" w:rsidTr="00912853">
        <w:trPr>
          <w:trHeight w:val="272"/>
        </w:trPr>
        <w:tc>
          <w:tcPr>
            <w:tcW w:w="936" w:type="dxa"/>
            <w:vMerge/>
            <w:shd w:val="clear" w:color="auto" w:fill="D9E2F3" w:themeFill="accent1" w:themeFillTint="33"/>
          </w:tcPr>
          <w:p w14:paraId="431D98E9" w14:textId="2FFB059D" w:rsidR="007E7D95" w:rsidRDefault="007E7D95" w:rsidP="00912853">
            <w:pPr>
              <w:pStyle w:val="Normalformulaire"/>
              <w:spacing w:after="0"/>
            </w:pPr>
          </w:p>
        </w:tc>
        <w:tc>
          <w:tcPr>
            <w:tcW w:w="9489" w:type="dxa"/>
            <w:shd w:val="clear" w:color="auto" w:fill="D9E2F3" w:themeFill="accent1" w:themeFillTint="33"/>
          </w:tcPr>
          <w:p w14:paraId="617FF969" w14:textId="7575C4B5" w:rsidR="007E7D95" w:rsidRPr="00FB6EF8" w:rsidRDefault="007E7D95" w:rsidP="006828A2">
            <w:pPr>
              <w:pStyle w:val="Normalformulaire"/>
              <w:numPr>
                <w:ilvl w:val="0"/>
                <w:numId w:val="16"/>
              </w:numPr>
              <w:ind w:left="344" w:hanging="268"/>
            </w:pPr>
            <w:r w:rsidRPr="006828A2">
              <w:t>Une figure montrant l’extension horizontale et verticale de la contamination avant et après les efforts de réhabilitation, incluant la localisation des sondages et les niveaux de contamination</w:t>
            </w:r>
          </w:p>
        </w:tc>
        <w:tc>
          <w:tcPr>
            <w:tcW w:w="4053" w:type="dxa"/>
            <w:shd w:val="clear" w:color="auto" w:fill="D9E2F3" w:themeFill="accent1" w:themeFillTint="33"/>
          </w:tcPr>
          <w:p w14:paraId="05901806" w14:textId="783277C5" w:rsidR="007E7D95" w:rsidRDefault="00000000" w:rsidP="00912853">
            <w:pPr>
              <w:pStyle w:val="Normalformulaire"/>
              <w:spacing w:after="0" w:line="276" w:lineRule="auto"/>
            </w:pPr>
            <w:sdt>
              <w:sdtPr>
                <w:id w:val="385302140"/>
                <w:placeholder>
                  <w:docPart w:val="5BCCB09ED26D404A89D2BE06D300E3E8"/>
                </w:placeholder>
              </w:sdtPr>
              <w:sdtContent>
                <w:sdt>
                  <w:sdtPr>
                    <w:rPr>
                      <w:bCs w:val="0"/>
                    </w:rPr>
                    <w:id w:val="-202644856"/>
                    <w:placeholder>
                      <w:docPart w:val="39731CB8CB4843F68874FFAE27F9A5D0"/>
                    </w:placeholder>
                    <w:showingPlcHdr/>
                  </w:sdtPr>
                  <w:sdtContent>
                    <w:r w:rsidR="00812A4A" w:rsidRPr="00016D85">
                      <w:rPr>
                        <w:color w:val="808080"/>
                      </w:rPr>
                      <w:t>...</w:t>
                    </w:r>
                  </w:sdtContent>
                </w:sdt>
              </w:sdtContent>
            </w:sdt>
          </w:p>
        </w:tc>
      </w:tr>
      <w:tr w:rsidR="007E7D95" w14:paraId="5F9B8AD3" w14:textId="77777777" w:rsidTr="00912853">
        <w:trPr>
          <w:trHeight w:val="272"/>
        </w:trPr>
        <w:tc>
          <w:tcPr>
            <w:tcW w:w="936" w:type="dxa"/>
            <w:vMerge/>
            <w:shd w:val="clear" w:color="auto" w:fill="D9E2F3" w:themeFill="accent1" w:themeFillTint="33"/>
          </w:tcPr>
          <w:p w14:paraId="5EC7BBF4" w14:textId="50A06561" w:rsidR="007E7D95" w:rsidRDefault="007E7D95" w:rsidP="00912853">
            <w:pPr>
              <w:pStyle w:val="Normalformulaire"/>
              <w:spacing w:after="0"/>
            </w:pPr>
          </w:p>
        </w:tc>
        <w:tc>
          <w:tcPr>
            <w:tcW w:w="9489" w:type="dxa"/>
            <w:shd w:val="clear" w:color="auto" w:fill="D9E2F3" w:themeFill="accent1" w:themeFillTint="33"/>
          </w:tcPr>
          <w:p w14:paraId="2F825B47" w14:textId="3CD4703E" w:rsidR="007E7D95" w:rsidRPr="002101CD" w:rsidRDefault="007E7D95" w:rsidP="002101CD">
            <w:pPr>
              <w:pStyle w:val="Normalformulaire"/>
              <w:numPr>
                <w:ilvl w:val="0"/>
                <w:numId w:val="16"/>
              </w:numPr>
              <w:ind w:left="344" w:hanging="268"/>
            </w:pPr>
            <w:r w:rsidRPr="002101CD">
              <w:t>Un rapport détaillé des efforts de réhabilitation réalisés (méthodes, résultats, volume traité ou excavé par rapport au volume résiduel, limites technologiques, techniques ou autres contraintes, etc.)</w:t>
            </w:r>
          </w:p>
        </w:tc>
        <w:tc>
          <w:tcPr>
            <w:tcW w:w="4053" w:type="dxa"/>
            <w:shd w:val="clear" w:color="auto" w:fill="D9E2F3" w:themeFill="accent1" w:themeFillTint="33"/>
          </w:tcPr>
          <w:p w14:paraId="36F49241" w14:textId="78140958" w:rsidR="007E7D95" w:rsidRDefault="00000000" w:rsidP="00912853">
            <w:pPr>
              <w:pStyle w:val="Normalformulaire"/>
              <w:spacing w:after="0" w:line="276" w:lineRule="auto"/>
            </w:pPr>
            <w:sdt>
              <w:sdtPr>
                <w:id w:val="-411242996"/>
                <w:placeholder>
                  <w:docPart w:val="E31ABECFAAA34E45B56BFD2BD953F19B"/>
                </w:placeholder>
              </w:sdtPr>
              <w:sdtContent>
                <w:sdt>
                  <w:sdtPr>
                    <w:rPr>
                      <w:bCs w:val="0"/>
                    </w:rPr>
                    <w:id w:val="-912008382"/>
                    <w:placeholder>
                      <w:docPart w:val="E448446785654EB28BBCF1CF8AB82659"/>
                    </w:placeholder>
                    <w:showingPlcHdr/>
                  </w:sdtPr>
                  <w:sdtContent>
                    <w:r w:rsidR="00812A4A" w:rsidRPr="00016D85">
                      <w:rPr>
                        <w:color w:val="808080"/>
                      </w:rPr>
                      <w:t>...</w:t>
                    </w:r>
                  </w:sdtContent>
                </w:sdt>
              </w:sdtContent>
            </w:sdt>
          </w:p>
        </w:tc>
      </w:tr>
      <w:tr w:rsidR="009B3482" w14:paraId="2933E349" w14:textId="77777777" w:rsidTr="00912853">
        <w:trPr>
          <w:trHeight w:val="272"/>
        </w:trPr>
        <w:tc>
          <w:tcPr>
            <w:tcW w:w="936" w:type="dxa"/>
            <w:shd w:val="clear" w:color="auto" w:fill="D9E2F3" w:themeFill="accent1" w:themeFillTint="33"/>
          </w:tcPr>
          <w:p w14:paraId="3268EB83" w14:textId="29D04084" w:rsidR="009B3482" w:rsidRDefault="00633315" w:rsidP="00912853">
            <w:pPr>
              <w:pStyle w:val="Normalformulaire"/>
              <w:spacing w:after="0"/>
            </w:pPr>
            <w:r>
              <w:t>6</w:t>
            </w:r>
            <w:r w:rsidR="009B3482">
              <w:t>.</w:t>
            </w:r>
            <w:r w:rsidR="00DE267A">
              <w:t>3.3</w:t>
            </w:r>
            <w:r w:rsidR="009B3482">
              <w:t>.2</w:t>
            </w:r>
          </w:p>
        </w:tc>
        <w:tc>
          <w:tcPr>
            <w:tcW w:w="9489" w:type="dxa"/>
            <w:shd w:val="clear" w:color="auto" w:fill="D9E2F3" w:themeFill="accent1" w:themeFillTint="33"/>
          </w:tcPr>
          <w:p w14:paraId="29D96B1A" w14:textId="77777777" w:rsidR="0097321D" w:rsidRPr="003B6145" w:rsidRDefault="0097321D" w:rsidP="0097321D">
            <w:pPr>
              <w:pStyle w:val="Normalformulaire"/>
            </w:pPr>
            <w:r w:rsidRPr="00A84E11">
              <w:rPr>
                <w:b/>
                <w:bCs w:val="0"/>
              </w:rPr>
              <w:t>Pour les situations impliquant un bâtiment ou une structure</w:t>
            </w:r>
            <w:r w:rsidRPr="003B6145">
              <w:t> :</w:t>
            </w:r>
          </w:p>
          <w:p w14:paraId="14EE8410" w14:textId="77777777" w:rsidR="0097321D" w:rsidRPr="003B6145" w:rsidRDefault="0097321D" w:rsidP="0097321D">
            <w:pPr>
              <w:pStyle w:val="Normalformulaire"/>
            </w:pPr>
            <w:r w:rsidRPr="003B6145">
              <w:lastRenderedPageBreak/>
              <w:t>Un avis d’un ingénieur spécialisé en structure établissant que la poursuite des travaux pourrait compromettre la stabilité d’un bâtiment ou d’une autre structure, et qu’il n’est pas possible d’utiliser des méthodes usuelles de soutènement (le cas échéant), et inclure :</w:t>
            </w:r>
          </w:p>
          <w:p w14:paraId="1D4D1575" w14:textId="77777777" w:rsidR="0097321D" w:rsidRPr="003B6145" w:rsidRDefault="0097321D" w:rsidP="0097321D">
            <w:pPr>
              <w:pStyle w:val="Normalformulaire"/>
              <w:numPr>
                <w:ilvl w:val="0"/>
                <w:numId w:val="16"/>
              </w:numPr>
              <w:ind w:left="344" w:hanging="279"/>
            </w:pPr>
            <w:r>
              <w:t>u</w:t>
            </w:r>
            <w:r w:rsidRPr="003B6145">
              <w:t>ne évaluation démontrant le risque d’instabilité;</w:t>
            </w:r>
          </w:p>
          <w:p w14:paraId="313CF376" w14:textId="77777777" w:rsidR="0097321D" w:rsidRPr="003B6145" w:rsidRDefault="0097321D" w:rsidP="0097321D">
            <w:pPr>
              <w:pStyle w:val="Normalformulaire"/>
              <w:numPr>
                <w:ilvl w:val="0"/>
                <w:numId w:val="16"/>
              </w:numPr>
              <w:ind w:left="344" w:hanging="279"/>
            </w:pPr>
            <w:r>
              <w:t>u</w:t>
            </w:r>
            <w:r w:rsidRPr="003B6145">
              <w:t>ne description des méthodes de soutènement évaluées;</w:t>
            </w:r>
          </w:p>
          <w:p w14:paraId="0A54B410" w14:textId="77777777" w:rsidR="0097321D" w:rsidRPr="003B6145" w:rsidRDefault="0097321D" w:rsidP="0097321D">
            <w:pPr>
              <w:pStyle w:val="Normalformulaire"/>
              <w:numPr>
                <w:ilvl w:val="0"/>
                <w:numId w:val="16"/>
              </w:numPr>
              <w:ind w:left="344" w:hanging="279"/>
            </w:pPr>
            <w:r>
              <w:t>u</w:t>
            </w:r>
            <w:r w:rsidRPr="003B6145">
              <w:t>ne description de la méthode (non usuelle) qui serait requise;</w:t>
            </w:r>
          </w:p>
          <w:p w14:paraId="6E8C7425" w14:textId="77777777" w:rsidR="0097321D" w:rsidRPr="003B6145" w:rsidRDefault="0097321D" w:rsidP="0097321D">
            <w:pPr>
              <w:pStyle w:val="Normalformulaire"/>
              <w:numPr>
                <w:ilvl w:val="0"/>
                <w:numId w:val="16"/>
              </w:numPr>
              <w:ind w:left="344" w:hanging="279"/>
            </w:pPr>
            <w:r>
              <w:t>l</w:t>
            </w:r>
            <w:r w:rsidRPr="003B6145">
              <w:t>es raisons qui justifient qu’il n’est pas possible d’utiliser les méthodes usuelles;</w:t>
            </w:r>
          </w:p>
          <w:p w14:paraId="1D50A156" w14:textId="77777777" w:rsidR="0097321D" w:rsidRPr="003B6145" w:rsidRDefault="0097321D" w:rsidP="0097321D">
            <w:pPr>
              <w:pStyle w:val="Normalformulaire"/>
              <w:numPr>
                <w:ilvl w:val="0"/>
                <w:numId w:val="16"/>
              </w:numPr>
              <w:ind w:left="344" w:hanging="279"/>
            </w:pPr>
            <w:r>
              <w:t>u</w:t>
            </w:r>
            <w:r w:rsidRPr="003B6145">
              <w:t>ne figure montrant :</w:t>
            </w:r>
          </w:p>
          <w:p w14:paraId="394A1751" w14:textId="77777777" w:rsidR="0097321D" w:rsidRPr="003B6145" w:rsidRDefault="0097321D" w:rsidP="0097321D">
            <w:pPr>
              <w:pStyle w:val="Normalformulaire"/>
              <w:numPr>
                <w:ilvl w:val="0"/>
                <w:numId w:val="16"/>
              </w:numPr>
              <w:ind w:left="1053" w:hanging="279"/>
            </w:pPr>
            <w:r>
              <w:t>l</w:t>
            </w:r>
            <w:r w:rsidRPr="003B6145">
              <w:t>a localisation ainsi que l’extension horizontale et verticale du bâtiment ou autre structure concernée</w:t>
            </w:r>
            <w:r>
              <w:t>,</w:t>
            </w:r>
          </w:p>
          <w:p w14:paraId="6A6D454E" w14:textId="77777777" w:rsidR="0097321D" w:rsidRPr="003B6145" w:rsidRDefault="0097321D" w:rsidP="0097321D">
            <w:pPr>
              <w:pStyle w:val="Normalformulaire"/>
              <w:numPr>
                <w:ilvl w:val="0"/>
                <w:numId w:val="16"/>
              </w:numPr>
              <w:ind w:left="1053" w:hanging="279"/>
            </w:pPr>
            <w:r>
              <w:t>l</w:t>
            </w:r>
            <w:r w:rsidRPr="003B6145">
              <w:t>a localisation ainsi que l’extension horizontale et verticale de la zone de protection à maintenir autour du bâtiment ou autre structure, où les travaux d’excavation sont restreints, et les calculs éventuels de son dimensionnement</w:t>
            </w:r>
            <w:r>
              <w:t>,</w:t>
            </w:r>
          </w:p>
          <w:p w14:paraId="5D705774" w14:textId="7D08BB17" w:rsidR="009B3482" w:rsidRPr="00FB6EF8" w:rsidRDefault="0097321D" w:rsidP="0097321D">
            <w:pPr>
              <w:pStyle w:val="Normalformulaire"/>
              <w:numPr>
                <w:ilvl w:val="0"/>
                <w:numId w:val="16"/>
              </w:numPr>
              <w:ind w:left="1053" w:hanging="279"/>
            </w:pPr>
            <w:r>
              <w:t>l</w:t>
            </w:r>
            <w:r w:rsidRPr="003B6145">
              <w:t>a localisation des sondages et les niveaux de contamination.</w:t>
            </w:r>
          </w:p>
        </w:tc>
        <w:tc>
          <w:tcPr>
            <w:tcW w:w="4053" w:type="dxa"/>
            <w:shd w:val="clear" w:color="auto" w:fill="D9E2F3" w:themeFill="accent1" w:themeFillTint="33"/>
          </w:tcPr>
          <w:p w14:paraId="69B7ED1E" w14:textId="24439E17" w:rsidR="009B3482" w:rsidRDefault="00000000" w:rsidP="00912853">
            <w:pPr>
              <w:pStyle w:val="Normalformulaire"/>
              <w:spacing w:after="0" w:line="276" w:lineRule="auto"/>
            </w:pPr>
            <w:sdt>
              <w:sdtPr>
                <w:id w:val="541947752"/>
                <w:placeholder>
                  <w:docPart w:val="230964FEF3CE48A290F4A0B718145F76"/>
                </w:placeholder>
              </w:sdtPr>
              <w:sdtContent>
                <w:sdt>
                  <w:sdtPr>
                    <w:rPr>
                      <w:bCs w:val="0"/>
                    </w:rPr>
                    <w:id w:val="-715652740"/>
                    <w:placeholder>
                      <w:docPart w:val="D96C747A55E04C8B83B8632BBD1CEB24"/>
                    </w:placeholder>
                    <w:showingPlcHdr/>
                  </w:sdtPr>
                  <w:sdtContent>
                    <w:r w:rsidR="00812A4A" w:rsidRPr="00016D85">
                      <w:rPr>
                        <w:color w:val="808080"/>
                      </w:rPr>
                      <w:t>...</w:t>
                    </w:r>
                  </w:sdtContent>
                </w:sdt>
              </w:sdtContent>
            </w:sdt>
          </w:p>
          <w:p w14:paraId="06B79DFE" w14:textId="77777777" w:rsidR="002C388D" w:rsidRDefault="002C388D" w:rsidP="00912853">
            <w:pPr>
              <w:pStyle w:val="Normalformulaire"/>
              <w:spacing w:after="0" w:line="276" w:lineRule="auto"/>
            </w:pPr>
          </w:p>
          <w:p w14:paraId="5E81E3C6" w14:textId="77777777" w:rsidR="002C388D" w:rsidRDefault="002C388D" w:rsidP="00912853">
            <w:pPr>
              <w:pStyle w:val="Normalformulaire"/>
              <w:spacing w:after="0" w:line="276" w:lineRule="auto"/>
            </w:pPr>
          </w:p>
          <w:p w14:paraId="416826A8" w14:textId="77777777" w:rsidR="002A559D" w:rsidRDefault="002A559D" w:rsidP="00912853">
            <w:pPr>
              <w:pStyle w:val="Normalformulaire"/>
              <w:spacing w:after="0" w:line="276" w:lineRule="auto"/>
            </w:pPr>
          </w:p>
          <w:p w14:paraId="37235043" w14:textId="77777777" w:rsidR="002A559D" w:rsidRDefault="002A559D" w:rsidP="00912853">
            <w:pPr>
              <w:pStyle w:val="Normalformulaire"/>
              <w:spacing w:after="0" w:line="276" w:lineRule="auto"/>
            </w:pPr>
          </w:p>
          <w:p w14:paraId="614365B5" w14:textId="77777777" w:rsidR="002A559D" w:rsidRDefault="002A559D" w:rsidP="00912853">
            <w:pPr>
              <w:pStyle w:val="Normalformulaire"/>
              <w:spacing w:after="0" w:line="276" w:lineRule="auto"/>
            </w:pPr>
          </w:p>
          <w:p w14:paraId="61F4FC92" w14:textId="77777777" w:rsidR="002A559D" w:rsidRDefault="002A559D" w:rsidP="00912853">
            <w:pPr>
              <w:pStyle w:val="Normalformulaire"/>
              <w:spacing w:after="0" w:line="276" w:lineRule="auto"/>
            </w:pPr>
          </w:p>
          <w:p w14:paraId="6C071DCD" w14:textId="77777777" w:rsidR="002A559D" w:rsidRDefault="002A559D" w:rsidP="00912853">
            <w:pPr>
              <w:pStyle w:val="Normalformulaire"/>
              <w:spacing w:after="0" w:line="276" w:lineRule="auto"/>
            </w:pPr>
          </w:p>
          <w:p w14:paraId="2AB96E38" w14:textId="77777777" w:rsidR="002A559D" w:rsidRDefault="002A559D" w:rsidP="00912853">
            <w:pPr>
              <w:pStyle w:val="Normalformulaire"/>
              <w:spacing w:after="0" w:line="276" w:lineRule="auto"/>
            </w:pPr>
          </w:p>
          <w:p w14:paraId="1AB8F8AD" w14:textId="77777777" w:rsidR="002A559D" w:rsidRDefault="002A559D" w:rsidP="00912853">
            <w:pPr>
              <w:pStyle w:val="Normalformulaire"/>
              <w:spacing w:after="0" w:line="276" w:lineRule="auto"/>
            </w:pPr>
          </w:p>
          <w:p w14:paraId="45680302" w14:textId="77777777" w:rsidR="002A559D" w:rsidRDefault="002A559D" w:rsidP="00912853">
            <w:pPr>
              <w:pStyle w:val="Normalformulaire"/>
              <w:spacing w:after="0" w:line="276" w:lineRule="auto"/>
            </w:pPr>
          </w:p>
          <w:p w14:paraId="66386ED3" w14:textId="77777777" w:rsidR="002A559D" w:rsidRDefault="002A559D" w:rsidP="00912853">
            <w:pPr>
              <w:pStyle w:val="Normalformulaire"/>
              <w:spacing w:after="0" w:line="276" w:lineRule="auto"/>
            </w:pPr>
          </w:p>
          <w:p w14:paraId="1278FF7E" w14:textId="77777777" w:rsidR="002A559D" w:rsidRDefault="002A559D" w:rsidP="00912853">
            <w:pPr>
              <w:pStyle w:val="Normalformulaire"/>
              <w:spacing w:after="0" w:line="276" w:lineRule="auto"/>
            </w:pPr>
          </w:p>
          <w:p w14:paraId="3A4FF3AD" w14:textId="77777777" w:rsidR="002A559D" w:rsidRDefault="002A559D" w:rsidP="00912853">
            <w:pPr>
              <w:pStyle w:val="Normalformulaire"/>
              <w:spacing w:after="0" w:line="276" w:lineRule="auto"/>
            </w:pPr>
          </w:p>
          <w:p w14:paraId="534CE773" w14:textId="77777777" w:rsidR="002A559D" w:rsidRDefault="002A559D" w:rsidP="00912853">
            <w:pPr>
              <w:pStyle w:val="Normalformulaire"/>
              <w:spacing w:after="0" w:line="276" w:lineRule="auto"/>
            </w:pPr>
          </w:p>
          <w:p w14:paraId="72C922D1" w14:textId="77777777" w:rsidR="002A559D" w:rsidRDefault="002A559D" w:rsidP="00912853">
            <w:pPr>
              <w:pStyle w:val="Normalformulaire"/>
              <w:spacing w:after="0" w:line="276" w:lineRule="auto"/>
            </w:pPr>
          </w:p>
          <w:p w14:paraId="0AF598CF" w14:textId="77777777" w:rsidR="002A559D" w:rsidRDefault="002A559D" w:rsidP="00912853">
            <w:pPr>
              <w:pStyle w:val="Normalformulaire"/>
              <w:spacing w:after="0" w:line="276" w:lineRule="auto"/>
            </w:pPr>
          </w:p>
          <w:p w14:paraId="4D16FAFE" w14:textId="77777777" w:rsidR="002A559D" w:rsidRDefault="002A559D" w:rsidP="00912853">
            <w:pPr>
              <w:pStyle w:val="Normalformulaire"/>
              <w:spacing w:after="0" w:line="276" w:lineRule="auto"/>
            </w:pPr>
          </w:p>
          <w:p w14:paraId="39D7DC86" w14:textId="1FEE2134" w:rsidR="002A559D" w:rsidRPr="00856764" w:rsidRDefault="00000000" w:rsidP="00912853">
            <w:pPr>
              <w:pStyle w:val="Normalformulaire"/>
              <w:spacing w:after="0" w:line="276" w:lineRule="auto"/>
            </w:pPr>
            <w:sdt>
              <w:sdtPr>
                <w:id w:val="-1874923678"/>
                <w14:checkbox>
                  <w14:checked w14:val="0"/>
                  <w14:checkedState w14:val="2612" w14:font="MS Gothic"/>
                  <w14:uncheckedState w14:val="2610" w14:font="MS Gothic"/>
                </w14:checkbox>
              </w:sdtPr>
              <w:sdtContent>
                <w:r w:rsidR="002A559D">
                  <w:rPr>
                    <w:rFonts w:ascii="MS Gothic" w:hAnsi="MS Gothic" w:hint="eastAsia"/>
                  </w:rPr>
                  <w:t>☐</w:t>
                </w:r>
              </w:sdtContent>
            </w:sdt>
            <w:r w:rsidR="002A559D">
              <w:t xml:space="preserve"> Ne s’applique pas </w:t>
            </w:r>
          </w:p>
        </w:tc>
      </w:tr>
      <w:tr w:rsidR="009B3482" w14:paraId="192BAFBB" w14:textId="77777777" w:rsidTr="00912853">
        <w:trPr>
          <w:trHeight w:val="272"/>
        </w:trPr>
        <w:tc>
          <w:tcPr>
            <w:tcW w:w="936" w:type="dxa"/>
            <w:shd w:val="clear" w:color="auto" w:fill="D9E2F3" w:themeFill="accent1" w:themeFillTint="33"/>
          </w:tcPr>
          <w:p w14:paraId="46A342DB" w14:textId="1FEAAEB9" w:rsidR="009B3482" w:rsidRDefault="00633315" w:rsidP="00912853">
            <w:pPr>
              <w:pStyle w:val="Normalformulaire"/>
              <w:spacing w:after="0"/>
            </w:pPr>
            <w:r>
              <w:lastRenderedPageBreak/>
              <w:t>6</w:t>
            </w:r>
            <w:r w:rsidR="009B3482">
              <w:t>.</w:t>
            </w:r>
            <w:r w:rsidR="00CA2EA1">
              <w:t>3.3</w:t>
            </w:r>
            <w:r w:rsidR="000B4FE7">
              <w:t>.</w:t>
            </w:r>
            <w:r w:rsidR="009B3482">
              <w:t>3</w:t>
            </w:r>
          </w:p>
        </w:tc>
        <w:tc>
          <w:tcPr>
            <w:tcW w:w="9489" w:type="dxa"/>
            <w:shd w:val="clear" w:color="auto" w:fill="D9E2F3" w:themeFill="accent1" w:themeFillTint="33"/>
          </w:tcPr>
          <w:p w14:paraId="0513CDBD" w14:textId="77777777" w:rsidR="00A84E11" w:rsidRPr="00A84E11" w:rsidRDefault="00A84E11" w:rsidP="00A84E11">
            <w:pPr>
              <w:pStyle w:val="Normalformulaire"/>
              <w:rPr>
                <w:b/>
                <w:bCs w:val="0"/>
              </w:rPr>
            </w:pPr>
            <w:r w:rsidRPr="00A84E11">
              <w:rPr>
                <w:b/>
                <w:bCs w:val="0"/>
              </w:rPr>
              <w:t>Pour les autres situations (arbres, milieux sensibles, valeur archéologique, pente abrupte) :</w:t>
            </w:r>
          </w:p>
          <w:p w14:paraId="267A6D70" w14:textId="54BEE683" w:rsidR="009B3482" w:rsidRDefault="00A84E11" w:rsidP="00A84E11">
            <w:pPr>
              <w:pStyle w:val="Normalformulaire"/>
            </w:pPr>
            <w:r>
              <w:t>Un avis d’un professionnel</w:t>
            </w:r>
            <w:r w:rsidR="0042592F" w:rsidRPr="0078088B">
              <w:rPr>
                <w:vertAlign w:val="superscript"/>
              </w:rPr>
              <w:fldChar w:fldCharType="begin"/>
            </w:r>
            <w:r w:rsidR="0042592F" w:rsidRPr="0078088B">
              <w:rPr>
                <w:vertAlign w:val="superscript"/>
              </w:rPr>
              <w:instrText xml:space="preserve"> AUTOTEXTLIST  \s "NoStyle" \t "Pour plus de précisions, consultez le lexique à la fin du formulaire." \* MERGEFORMAT </w:instrText>
            </w:r>
            <w:r w:rsidR="0042592F" w:rsidRPr="0078088B">
              <w:rPr>
                <w:vertAlign w:val="superscript"/>
              </w:rPr>
              <w:fldChar w:fldCharType="separate"/>
            </w:r>
            <w:r w:rsidR="0042592F" w:rsidRPr="0078088B">
              <w:rPr>
                <w:vertAlign w:val="superscript"/>
              </w:rPr>
              <w:t>'?'</w:t>
            </w:r>
            <w:r w:rsidR="0042592F" w:rsidRPr="0078088B">
              <w:fldChar w:fldCharType="end"/>
            </w:r>
            <w:r>
              <w:t xml:space="preserve"> (ingénieur forestier, architecte paysager, biologiste, archéologue, ingénieur, etc.) établissant que la poursuite des travaux pourrait compromettre, par exemple, la viabilité de l’arbre ou la stabilité du terrain et qu’il n’est pas possible d’utiliser des méthodes usuelles de réhabilitation, et inclure notamment :</w:t>
            </w:r>
          </w:p>
          <w:p w14:paraId="41C51889" w14:textId="77777777" w:rsidR="00A84E11" w:rsidRPr="003B6145" w:rsidRDefault="00A84E11" w:rsidP="00A84E11">
            <w:pPr>
              <w:pStyle w:val="Normalformulaire"/>
              <w:numPr>
                <w:ilvl w:val="0"/>
                <w:numId w:val="16"/>
              </w:numPr>
              <w:ind w:left="344" w:hanging="279"/>
            </w:pPr>
            <w:r>
              <w:t>u</w:t>
            </w:r>
            <w:r w:rsidRPr="003B6145">
              <w:t>ne évaluation démontrant le risque d’instabilité;</w:t>
            </w:r>
          </w:p>
          <w:p w14:paraId="414B181C" w14:textId="77777777" w:rsidR="00A84E11" w:rsidRPr="003B6145" w:rsidRDefault="00A84E11" w:rsidP="00A84E11">
            <w:pPr>
              <w:pStyle w:val="Normalformulaire"/>
              <w:numPr>
                <w:ilvl w:val="0"/>
                <w:numId w:val="16"/>
              </w:numPr>
              <w:ind w:left="344" w:hanging="279"/>
            </w:pPr>
            <w:r>
              <w:t>u</w:t>
            </w:r>
            <w:r w:rsidRPr="003B6145">
              <w:t>ne description des méthodes de soutènement évaluées;</w:t>
            </w:r>
          </w:p>
          <w:p w14:paraId="78E8C9ED" w14:textId="77777777" w:rsidR="00A84E11" w:rsidRPr="003B6145" w:rsidRDefault="00A84E11" w:rsidP="00A84E11">
            <w:pPr>
              <w:pStyle w:val="Normalformulaire"/>
              <w:numPr>
                <w:ilvl w:val="0"/>
                <w:numId w:val="16"/>
              </w:numPr>
              <w:ind w:left="344" w:hanging="279"/>
            </w:pPr>
            <w:r>
              <w:t>u</w:t>
            </w:r>
            <w:r w:rsidRPr="003B6145">
              <w:t>ne description de la méthode (non usuelle) qui serait requise;</w:t>
            </w:r>
          </w:p>
          <w:p w14:paraId="15978E8C" w14:textId="77777777" w:rsidR="00A84E11" w:rsidRPr="003B6145" w:rsidRDefault="00A84E11" w:rsidP="00A84E11">
            <w:pPr>
              <w:pStyle w:val="Normalformulaire"/>
              <w:numPr>
                <w:ilvl w:val="0"/>
                <w:numId w:val="16"/>
              </w:numPr>
              <w:ind w:left="344" w:hanging="279"/>
            </w:pPr>
            <w:r>
              <w:t>l</w:t>
            </w:r>
            <w:r w:rsidRPr="003B6145">
              <w:t>es raisons qui justifient qu’il n’est pas possible d’utiliser les méthodes usuelles;</w:t>
            </w:r>
          </w:p>
          <w:p w14:paraId="724457AA" w14:textId="77777777" w:rsidR="00A84E11" w:rsidRPr="003B6145" w:rsidRDefault="00A84E11" w:rsidP="00A84E11">
            <w:pPr>
              <w:pStyle w:val="Normalformulaire"/>
              <w:numPr>
                <w:ilvl w:val="0"/>
                <w:numId w:val="16"/>
              </w:numPr>
              <w:ind w:left="344" w:hanging="279"/>
            </w:pPr>
            <w:r>
              <w:t>u</w:t>
            </w:r>
            <w:r w:rsidRPr="003B6145">
              <w:t>ne figure montrant :</w:t>
            </w:r>
          </w:p>
          <w:p w14:paraId="42E4078C" w14:textId="77777777" w:rsidR="00A84E11" w:rsidRPr="003B6145" w:rsidRDefault="00A84E11" w:rsidP="00A84E11">
            <w:pPr>
              <w:pStyle w:val="Normalformulaire"/>
              <w:numPr>
                <w:ilvl w:val="0"/>
                <w:numId w:val="16"/>
              </w:numPr>
              <w:ind w:left="1053" w:hanging="279"/>
            </w:pPr>
            <w:r>
              <w:t>l</w:t>
            </w:r>
            <w:r w:rsidRPr="003B6145">
              <w:t>a localisation ainsi que l’extension horizontale et verticale du bâtiment ou autre structure concernée</w:t>
            </w:r>
            <w:r>
              <w:t>,</w:t>
            </w:r>
          </w:p>
          <w:p w14:paraId="41026A30" w14:textId="77777777" w:rsidR="00A84E11" w:rsidRPr="003B6145" w:rsidRDefault="00A84E11" w:rsidP="00A84E11">
            <w:pPr>
              <w:pStyle w:val="Normalformulaire"/>
              <w:numPr>
                <w:ilvl w:val="0"/>
                <w:numId w:val="16"/>
              </w:numPr>
              <w:ind w:left="1053" w:hanging="279"/>
            </w:pPr>
            <w:r>
              <w:lastRenderedPageBreak/>
              <w:t>l</w:t>
            </w:r>
            <w:r w:rsidRPr="003B6145">
              <w:t>a localisation ainsi que l’extension horizontale et verticale de la zone de protection à maintenir autour du bâtiment ou autre structure, où les travaux d’excavation sont restreints, et les calculs éventuels de son dimensionnement</w:t>
            </w:r>
            <w:r>
              <w:t>,</w:t>
            </w:r>
          </w:p>
          <w:p w14:paraId="0048B583" w14:textId="14B09599" w:rsidR="00A84E11" w:rsidRPr="00FB6EF8" w:rsidRDefault="00A84E11" w:rsidP="00A84E11">
            <w:pPr>
              <w:pStyle w:val="Normalformulaire"/>
              <w:numPr>
                <w:ilvl w:val="0"/>
                <w:numId w:val="16"/>
              </w:numPr>
              <w:ind w:left="1053" w:hanging="280"/>
            </w:pPr>
            <w:r>
              <w:t>l</w:t>
            </w:r>
            <w:r w:rsidRPr="003B6145">
              <w:t>a localisation des sondages et les niveaux de contamination.</w:t>
            </w:r>
          </w:p>
        </w:tc>
        <w:tc>
          <w:tcPr>
            <w:tcW w:w="4053" w:type="dxa"/>
            <w:shd w:val="clear" w:color="auto" w:fill="D9E2F3" w:themeFill="accent1" w:themeFillTint="33"/>
          </w:tcPr>
          <w:p w14:paraId="00680FED" w14:textId="1E6A7FA5" w:rsidR="009B3482" w:rsidRDefault="00000000" w:rsidP="00912853">
            <w:pPr>
              <w:pStyle w:val="Normalformulaire"/>
              <w:spacing w:after="0"/>
            </w:pPr>
            <w:sdt>
              <w:sdtPr>
                <w:id w:val="472178709"/>
                <w:placeholder>
                  <w:docPart w:val="D02EC01EA373498A9570041EBAA0C0EC"/>
                </w:placeholder>
              </w:sdtPr>
              <w:sdtContent>
                <w:sdt>
                  <w:sdtPr>
                    <w:rPr>
                      <w:bCs w:val="0"/>
                    </w:rPr>
                    <w:id w:val="341897020"/>
                    <w:placeholder>
                      <w:docPart w:val="0D7D370318D74FC79E9D90FBC1BBD994"/>
                    </w:placeholder>
                    <w:showingPlcHdr/>
                  </w:sdtPr>
                  <w:sdtContent>
                    <w:r w:rsidR="00812A4A" w:rsidRPr="00016D85">
                      <w:rPr>
                        <w:color w:val="808080"/>
                      </w:rPr>
                      <w:t>...</w:t>
                    </w:r>
                  </w:sdtContent>
                </w:sdt>
              </w:sdtContent>
            </w:sdt>
          </w:p>
          <w:p w14:paraId="3337A674" w14:textId="77777777" w:rsidR="009B3482" w:rsidRDefault="009B3482" w:rsidP="00912853">
            <w:pPr>
              <w:pStyle w:val="Normalformulaire"/>
              <w:spacing w:after="0"/>
            </w:pPr>
          </w:p>
          <w:p w14:paraId="3C7223ED" w14:textId="77777777" w:rsidR="00A84E11" w:rsidRDefault="00A84E11" w:rsidP="00912853">
            <w:pPr>
              <w:pStyle w:val="Normalformulaire"/>
              <w:spacing w:after="0"/>
            </w:pPr>
          </w:p>
          <w:p w14:paraId="7E6FBF17" w14:textId="77777777" w:rsidR="00A84E11" w:rsidRDefault="00A84E11" w:rsidP="00912853">
            <w:pPr>
              <w:pStyle w:val="Normalformulaire"/>
              <w:spacing w:after="0"/>
            </w:pPr>
          </w:p>
          <w:p w14:paraId="288E0EC7" w14:textId="77777777" w:rsidR="00A84E11" w:rsidRDefault="00A84E11" w:rsidP="00912853">
            <w:pPr>
              <w:pStyle w:val="Normalformulaire"/>
              <w:spacing w:after="0"/>
            </w:pPr>
          </w:p>
          <w:p w14:paraId="763923B5" w14:textId="77777777" w:rsidR="00A84E11" w:rsidRDefault="00A84E11" w:rsidP="00912853">
            <w:pPr>
              <w:pStyle w:val="Normalformulaire"/>
              <w:spacing w:after="0"/>
            </w:pPr>
          </w:p>
          <w:p w14:paraId="0818B489" w14:textId="77777777" w:rsidR="00A84E11" w:rsidRDefault="00A84E11" w:rsidP="00912853">
            <w:pPr>
              <w:pStyle w:val="Normalformulaire"/>
              <w:spacing w:after="0"/>
            </w:pPr>
          </w:p>
          <w:p w14:paraId="4A56587F" w14:textId="77777777" w:rsidR="00A84E11" w:rsidRDefault="00A84E11" w:rsidP="00912853">
            <w:pPr>
              <w:pStyle w:val="Normalformulaire"/>
              <w:spacing w:after="0"/>
            </w:pPr>
          </w:p>
          <w:p w14:paraId="76BC344F" w14:textId="77777777" w:rsidR="00A84E11" w:rsidRDefault="00A84E11" w:rsidP="00912853">
            <w:pPr>
              <w:pStyle w:val="Normalformulaire"/>
              <w:spacing w:after="0"/>
            </w:pPr>
          </w:p>
          <w:p w14:paraId="1778EBD4" w14:textId="77777777" w:rsidR="00A84E11" w:rsidRDefault="00A84E11" w:rsidP="00912853">
            <w:pPr>
              <w:pStyle w:val="Normalformulaire"/>
              <w:spacing w:after="0"/>
            </w:pPr>
          </w:p>
          <w:p w14:paraId="1D9DA1E7" w14:textId="77777777" w:rsidR="00A84E11" w:rsidRDefault="00A84E11" w:rsidP="00912853">
            <w:pPr>
              <w:pStyle w:val="Normalformulaire"/>
              <w:spacing w:after="0"/>
            </w:pPr>
          </w:p>
          <w:p w14:paraId="443744BB" w14:textId="77777777" w:rsidR="00A84E11" w:rsidRDefault="00A84E11" w:rsidP="00912853">
            <w:pPr>
              <w:pStyle w:val="Normalformulaire"/>
              <w:spacing w:after="0"/>
            </w:pPr>
          </w:p>
          <w:p w14:paraId="21265694" w14:textId="77777777" w:rsidR="00A84E11" w:rsidRDefault="00A84E11" w:rsidP="00912853">
            <w:pPr>
              <w:pStyle w:val="Normalformulaire"/>
              <w:spacing w:after="0"/>
            </w:pPr>
          </w:p>
          <w:p w14:paraId="28094249" w14:textId="77777777" w:rsidR="00A84E11" w:rsidRDefault="00A84E11" w:rsidP="00912853">
            <w:pPr>
              <w:pStyle w:val="Normalformulaire"/>
              <w:spacing w:after="0"/>
            </w:pPr>
          </w:p>
          <w:p w14:paraId="7A3BD750" w14:textId="77777777" w:rsidR="00A84E11" w:rsidRDefault="00A84E11" w:rsidP="00912853">
            <w:pPr>
              <w:pStyle w:val="Normalformulaire"/>
              <w:spacing w:after="0"/>
            </w:pPr>
          </w:p>
          <w:p w14:paraId="34F7827D" w14:textId="77777777" w:rsidR="00A84E11" w:rsidRDefault="00A84E11" w:rsidP="00912853">
            <w:pPr>
              <w:pStyle w:val="Normalformulaire"/>
              <w:spacing w:after="0"/>
            </w:pPr>
          </w:p>
          <w:p w14:paraId="725EDA0D" w14:textId="77777777" w:rsidR="00A84E11" w:rsidRDefault="00A84E11" w:rsidP="00912853">
            <w:pPr>
              <w:pStyle w:val="Normalformulaire"/>
              <w:spacing w:after="0"/>
            </w:pPr>
          </w:p>
          <w:p w14:paraId="210F489C" w14:textId="77777777" w:rsidR="00A84E11" w:rsidRDefault="00A84E11" w:rsidP="00912853">
            <w:pPr>
              <w:pStyle w:val="Normalformulaire"/>
              <w:spacing w:after="0"/>
            </w:pPr>
          </w:p>
          <w:p w14:paraId="476CEE0E" w14:textId="77777777" w:rsidR="00A84E11" w:rsidRDefault="00A84E11" w:rsidP="00912853">
            <w:pPr>
              <w:pStyle w:val="Normalformulaire"/>
              <w:spacing w:after="0"/>
            </w:pPr>
          </w:p>
          <w:p w14:paraId="38AA8A93" w14:textId="77777777" w:rsidR="00A84E11" w:rsidRDefault="00A84E11" w:rsidP="00912853">
            <w:pPr>
              <w:pStyle w:val="Normalformulaire"/>
              <w:spacing w:after="0"/>
            </w:pPr>
          </w:p>
          <w:p w14:paraId="7DC56C27" w14:textId="77777777" w:rsidR="00A84E11" w:rsidRDefault="00A84E11" w:rsidP="00912853">
            <w:pPr>
              <w:pStyle w:val="Normalformulaire"/>
              <w:spacing w:after="0"/>
            </w:pPr>
          </w:p>
          <w:p w14:paraId="50265037" w14:textId="5418133E" w:rsidR="00A84E11" w:rsidRDefault="00000000" w:rsidP="00912853">
            <w:pPr>
              <w:pStyle w:val="Normalformulaire"/>
              <w:spacing w:after="0"/>
            </w:pPr>
            <w:sdt>
              <w:sdtPr>
                <w:id w:val="-551315033"/>
                <w14:checkbox>
                  <w14:checked w14:val="0"/>
                  <w14:checkedState w14:val="2612" w14:font="MS Gothic"/>
                  <w14:uncheckedState w14:val="2610" w14:font="MS Gothic"/>
                </w14:checkbox>
              </w:sdtPr>
              <w:sdtContent>
                <w:r w:rsidR="00A84E11">
                  <w:rPr>
                    <w:rFonts w:ascii="MS Gothic" w:hAnsi="MS Gothic" w:hint="eastAsia"/>
                  </w:rPr>
                  <w:t>☐</w:t>
                </w:r>
              </w:sdtContent>
            </w:sdt>
            <w:r w:rsidR="00A84E11">
              <w:t xml:space="preserve"> Ne s’applique pas</w:t>
            </w:r>
          </w:p>
          <w:p w14:paraId="78F9908F" w14:textId="77777777" w:rsidR="009B3482" w:rsidRPr="00856764" w:rsidRDefault="009B3482" w:rsidP="00912853">
            <w:pPr>
              <w:pStyle w:val="Normalformulaire"/>
              <w:spacing w:after="0"/>
            </w:pPr>
          </w:p>
        </w:tc>
      </w:tr>
      <w:tr w:rsidR="009B3482" w14:paraId="695FF06C" w14:textId="77777777" w:rsidTr="00912853">
        <w:trPr>
          <w:trHeight w:val="272"/>
        </w:trPr>
        <w:tc>
          <w:tcPr>
            <w:tcW w:w="936" w:type="dxa"/>
            <w:shd w:val="clear" w:color="auto" w:fill="D9E2F3" w:themeFill="accent1" w:themeFillTint="33"/>
          </w:tcPr>
          <w:p w14:paraId="3C0158D9" w14:textId="217F0CBC" w:rsidR="009B3482" w:rsidRDefault="00633315" w:rsidP="00912853">
            <w:pPr>
              <w:pStyle w:val="Normalformulaire"/>
              <w:spacing w:after="0"/>
            </w:pPr>
            <w:r>
              <w:lastRenderedPageBreak/>
              <w:t>6</w:t>
            </w:r>
            <w:r w:rsidR="009B3482">
              <w:t>.</w:t>
            </w:r>
            <w:r w:rsidR="00D44429">
              <w:t>3.3.</w:t>
            </w:r>
            <w:r w:rsidR="009B3482">
              <w:t>4</w:t>
            </w:r>
          </w:p>
        </w:tc>
        <w:tc>
          <w:tcPr>
            <w:tcW w:w="9489" w:type="dxa"/>
            <w:shd w:val="clear" w:color="auto" w:fill="D9E2F3" w:themeFill="accent1" w:themeFillTint="33"/>
          </w:tcPr>
          <w:p w14:paraId="67F2C1DD" w14:textId="77777777" w:rsidR="00D44429" w:rsidRDefault="00D44429" w:rsidP="00D44429">
            <w:pPr>
              <w:pStyle w:val="Normalformulaire"/>
            </w:pPr>
            <w:r>
              <w:t>Un avis d’une firme reconnue spécialisée en traitement de sol, établissant qu’un traitement in situ appliqué dans des conditions optimales ne permettrait pas d’atteindre les valeurs limites réglementaires et d’obtenir un gain environnemental significatif. Inclure :</w:t>
            </w:r>
          </w:p>
          <w:p w14:paraId="67042109" w14:textId="06EF04CC" w:rsidR="00D44429" w:rsidRDefault="00D44429" w:rsidP="00D44429">
            <w:pPr>
              <w:pStyle w:val="Normalformulaire"/>
              <w:numPr>
                <w:ilvl w:val="0"/>
                <w:numId w:val="16"/>
              </w:numPr>
              <w:ind w:left="344" w:hanging="268"/>
            </w:pPr>
            <w:r>
              <w:t>Une revue (et une description) détaillée de toutes les technologies de traitement in situ disponibles pour réhabiliter le terrain. Cette revue doit prendre en compte les divers intrants (produits) disponibles sur le marché pour appliquer ou améliorer la performance (ex. : tensioactifs) de ces technologies, de même que la possibilité de les utiliser en combinaison (train de technologies).</w:t>
            </w:r>
          </w:p>
          <w:p w14:paraId="247449BC" w14:textId="1A97C248" w:rsidR="00D44429" w:rsidRDefault="00D44429" w:rsidP="00D44429">
            <w:pPr>
              <w:pStyle w:val="Normalformulaire"/>
              <w:numPr>
                <w:ilvl w:val="0"/>
                <w:numId w:val="16"/>
              </w:numPr>
              <w:ind w:left="344" w:hanging="268"/>
            </w:pPr>
            <w:r>
              <w:t>Une sélection et une évaluation plus approfondie de la technologie, ou du train de technologies, la plus apte à permettre la réhabilitation du terrain (méthodes, résultats attendus, estimation du volume traité par rapport au volume résiduel, limites technologiques, techniques ou autres contraintes, etc.). Des essais de laboratoire et terrain, voire l’application à grande échelle, peuvent être requis pour démontrer les limites du traitement.</w:t>
            </w:r>
          </w:p>
          <w:p w14:paraId="1ABA545A" w14:textId="367B18F8" w:rsidR="009B3482" w:rsidRPr="00C15C96" w:rsidRDefault="00D44429" w:rsidP="00D44429">
            <w:pPr>
              <w:pStyle w:val="Normalformulaire"/>
              <w:numPr>
                <w:ilvl w:val="0"/>
                <w:numId w:val="19"/>
              </w:numPr>
              <w:ind w:left="344" w:hanging="268"/>
            </w:pPr>
            <w:r>
              <w:t>Dans le cas où un traitement a été mis en place où l’atteinte de la limite technologique du traitement est invoquée, l’avis devra établir que le système a été conçu et utilisé de façon optimale et que le traitement réalisé a atteint sans équivoque son efficacité maximale sans atteindre les valeurs limites réglementaires.</w:t>
            </w:r>
          </w:p>
        </w:tc>
        <w:tc>
          <w:tcPr>
            <w:tcW w:w="4053" w:type="dxa"/>
            <w:shd w:val="clear" w:color="auto" w:fill="D9E2F3" w:themeFill="accent1" w:themeFillTint="33"/>
          </w:tcPr>
          <w:p w14:paraId="7942BA2A" w14:textId="51520FE4" w:rsidR="009B3482" w:rsidRDefault="00000000" w:rsidP="00912853">
            <w:pPr>
              <w:pStyle w:val="Normalformulaire"/>
              <w:spacing w:after="0" w:line="276" w:lineRule="auto"/>
            </w:pPr>
            <w:sdt>
              <w:sdtPr>
                <w:id w:val="-348180259"/>
                <w:placeholder>
                  <w:docPart w:val="7533A033CA8B466EA03FB1429543622A"/>
                </w:placeholder>
              </w:sdtPr>
              <w:sdtContent>
                <w:sdt>
                  <w:sdtPr>
                    <w:rPr>
                      <w:bCs w:val="0"/>
                    </w:rPr>
                    <w:id w:val="350766771"/>
                    <w:placeholder>
                      <w:docPart w:val="201B1CD9E94347638A43332F77DA3365"/>
                    </w:placeholder>
                    <w:showingPlcHdr/>
                  </w:sdtPr>
                  <w:sdtContent>
                    <w:r w:rsidR="00812A4A" w:rsidRPr="00016D85">
                      <w:rPr>
                        <w:color w:val="808080"/>
                      </w:rPr>
                      <w:t>...</w:t>
                    </w:r>
                  </w:sdtContent>
                </w:sdt>
              </w:sdtContent>
            </w:sdt>
          </w:p>
          <w:p w14:paraId="0FECC350" w14:textId="77777777" w:rsidR="009B3482" w:rsidRDefault="009B3482" w:rsidP="00912853">
            <w:pPr>
              <w:pStyle w:val="Normalformulaire"/>
              <w:spacing w:after="0" w:line="276" w:lineRule="auto"/>
            </w:pPr>
          </w:p>
          <w:p w14:paraId="090D96D4" w14:textId="77777777" w:rsidR="009B3482" w:rsidRDefault="009B3482" w:rsidP="00912853">
            <w:pPr>
              <w:pStyle w:val="Normalformulaire"/>
              <w:spacing w:after="0" w:line="276" w:lineRule="auto"/>
            </w:pPr>
          </w:p>
        </w:tc>
      </w:tr>
      <w:tr w:rsidR="009B3482" w14:paraId="48EA90F8" w14:textId="77777777" w:rsidTr="00912853">
        <w:trPr>
          <w:trHeight w:val="272"/>
        </w:trPr>
        <w:tc>
          <w:tcPr>
            <w:tcW w:w="936" w:type="dxa"/>
            <w:shd w:val="clear" w:color="auto" w:fill="D9E2F3" w:themeFill="accent1" w:themeFillTint="33"/>
          </w:tcPr>
          <w:p w14:paraId="20973BEC" w14:textId="16FC09A1" w:rsidR="009B3482" w:rsidRDefault="00633315" w:rsidP="00912853">
            <w:pPr>
              <w:pStyle w:val="Normalformulaire"/>
              <w:spacing w:after="0"/>
            </w:pPr>
            <w:r>
              <w:t>6</w:t>
            </w:r>
            <w:r w:rsidR="009B3482">
              <w:t>.</w:t>
            </w:r>
            <w:r w:rsidR="00D44429">
              <w:t>3.3.</w:t>
            </w:r>
            <w:r w:rsidR="009B3482">
              <w:t>5</w:t>
            </w:r>
          </w:p>
        </w:tc>
        <w:tc>
          <w:tcPr>
            <w:tcW w:w="9489" w:type="dxa"/>
            <w:shd w:val="clear" w:color="auto" w:fill="D9E2F3" w:themeFill="accent1" w:themeFillTint="33"/>
          </w:tcPr>
          <w:p w14:paraId="64541BA3" w14:textId="6B7D31B9" w:rsidR="009B3482" w:rsidRDefault="00CA01FA" w:rsidP="00F26B95">
            <w:pPr>
              <w:pStyle w:val="Normalformulaire"/>
            </w:pPr>
            <w:r w:rsidRPr="00CA01FA">
              <w:t>Autres éléments (à identifier le cas échéant) :</w:t>
            </w:r>
            <w:r w:rsidR="00F26B95">
              <w:t xml:space="preserve"> </w:t>
            </w:r>
            <w:sdt>
              <w:sdtPr>
                <w:id w:val="458230665"/>
                <w:placeholder>
                  <w:docPart w:val="0A9F895448B7498C9CFED62544D8781C"/>
                </w:placeholder>
                <w:showingPlcHdr/>
              </w:sdtPr>
              <w:sdtContent>
                <w:r w:rsidR="00F26B95" w:rsidRPr="00A728C8">
                  <w:rPr>
                    <w:rStyle w:val="Textedelespacerserv"/>
                    <w:i/>
                    <w:iCs/>
                  </w:rPr>
                  <w:t>Saisissez les informations</w:t>
                </w:r>
                <w:r w:rsidR="00F26B95">
                  <w:rPr>
                    <w:rStyle w:val="Textedelespacerserv"/>
                    <w:i/>
                    <w:iCs/>
                  </w:rPr>
                  <w:t>.</w:t>
                </w:r>
              </w:sdtContent>
            </w:sdt>
          </w:p>
          <w:p w14:paraId="0380843C" w14:textId="47908054" w:rsidR="009B3482" w:rsidRPr="00C15C96" w:rsidRDefault="009B3482" w:rsidP="00F26B95">
            <w:pPr>
              <w:pStyle w:val="Normalformulaire"/>
              <w:ind w:left="344"/>
            </w:pPr>
          </w:p>
        </w:tc>
        <w:tc>
          <w:tcPr>
            <w:tcW w:w="4053" w:type="dxa"/>
            <w:shd w:val="clear" w:color="auto" w:fill="D9E2F3" w:themeFill="accent1" w:themeFillTint="33"/>
          </w:tcPr>
          <w:p w14:paraId="745DAE09" w14:textId="64491782" w:rsidR="009B3482" w:rsidRDefault="00000000" w:rsidP="00912853">
            <w:pPr>
              <w:pStyle w:val="Normalformulaire"/>
              <w:spacing w:after="0" w:line="276" w:lineRule="auto"/>
            </w:pPr>
            <w:sdt>
              <w:sdtPr>
                <w:id w:val="-491633851"/>
                <w:placeholder>
                  <w:docPart w:val="5653788BFFC14040B3A22218340F1AA4"/>
                </w:placeholder>
              </w:sdtPr>
              <w:sdtContent>
                <w:sdt>
                  <w:sdtPr>
                    <w:rPr>
                      <w:bCs w:val="0"/>
                    </w:rPr>
                    <w:id w:val="1325389543"/>
                    <w:placeholder>
                      <w:docPart w:val="8C56CBED179645AA9D274F6CC0C89F08"/>
                    </w:placeholder>
                    <w:showingPlcHdr/>
                  </w:sdtPr>
                  <w:sdtContent>
                    <w:r w:rsidR="00812A4A" w:rsidRPr="00016D85">
                      <w:rPr>
                        <w:color w:val="808080"/>
                      </w:rPr>
                      <w:t>...</w:t>
                    </w:r>
                  </w:sdtContent>
                </w:sdt>
              </w:sdtContent>
            </w:sdt>
          </w:p>
        </w:tc>
      </w:tr>
    </w:tbl>
    <w:p w14:paraId="7B6703E7" w14:textId="77777777" w:rsidR="00886ED4" w:rsidRDefault="00886ED4" w:rsidP="00370BB0"/>
    <w:p w14:paraId="39B6A5C6" w14:textId="0630ACE4" w:rsidR="00886ED4" w:rsidRDefault="00F26B95" w:rsidP="00F26B95">
      <w:pPr>
        <w:pStyle w:val="Sous-Section"/>
      </w:pPr>
      <w:r>
        <w:t>Changement d’utilisation du terrain</w:t>
      </w:r>
    </w:p>
    <w:p w14:paraId="118AD9E3" w14:textId="47664B21" w:rsidR="00F26B95" w:rsidRDefault="00633315" w:rsidP="00F26B95">
      <w:pPr>
        <w:pStyle w:val="Question"/>
      </w:pPr>
      <w:r>
        <w:t>6</w:t>
      </w:r>
      <w:r w:rsidR="00BA7F38">
        <w:t>.4.1</w:t>
      </w:r>
      <w:r w:rsidR="00BA7F38">
        <w:tab/>
      </w:r>
      <w:r w:rsidR="00933542" w:rsidRPr="00933542">
        <w:t>Le plan de réhabilitation prévoit-il un changement d’utilisation du terrain visé à l’article 31.53 de la LQE ainsi que le maintien dans le terrain de contaminants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rsidR="00933542" w:rsidRPr="00933542">
        <w:t xml:space="preserve"> dont la concentration excède les valeurs limites réglementaires (art. 31.55 LQE)?</w:t>
      </w:r>
    </w:p>
    <w:p w14:paraId="0CE10D2B" w14:textId="77777777" w:rsidR="00933542" w:rsidRPr="00697B68" w:rsidRDefault="00000000" w:rsidP="00697B68">
      <w:pPr>
        <w:pStyle w:val="Recevabilite"/>
      </w:pPr>
      <w:sdt>
        <w:sdtPr>
          <w:rPr>
            <w:highlight w:val="lightGray"/>
          </w:rPr>
          <w:id w:val="-211967860"/>
          <w14:checkbox>
            <w14:checked w14:val="0"/>
            <w14:checkedState w14:val="2612" w14:font="MS Gothic"/>
            <w14:uncheckedState w14:val="2610" w14:font="MS Gothic"/>
          </w14:checkbox>
        </w:sdtPr>
        <w:sdtContent>
          <w:r w:rsidR="00933542" w:rsidRPr="00697B68">
            <w:rPr>
              <w:rFonts w:ascii="Segoe UI Symbol" w:hAnsi="Segoe UI Symbol" w:cs="Segoe UI Symbol"/>
              <w:highlight w:val="lightGray"/>
            </w:rPr>
            <w:t>☐</w:t>
          </w:r>
        </w:sdtContent>
      </w:sdt>
      <w:r w:rsidR="00933542" w:rsidRPr="00697B68">
        <w:rPr>
          <w:highlight w:val="lightGray"/>
        </w:rPr>
        <w:t xml:space="preserve">R </w:t>
      </w:r>
      <w:sdt>
        <w:sdtPr>
          <w:rPr>
            <w:highlight w:val="lightGray"/>
          </w:rPr>
          <w:id w:val="1887597883"/>
          <w14:checkbox>
            <w14:checked w14:val="0"/>
            <w14:checkedState w14:val="2612" w14:font="MS Gothic"/>
            <w14:uncheckedState w14:val="2610" w14:font="MS Gothic"/>
          </w14:checkbox>
        </w:sdtPr>
        <w:sdtContent>
          <w:r w:rsidR="00933542" w:rsidRPr="00697B68">
            <w:rPr>
              <w:rFonts w:ascii="Segoe UI Symbol" w:hAnsi="Segoe UI Symbol" w:cs="Segoe UI Symbol"/>
              <w:highlight w:val="lightGray"/>
            </w:rPr>
            <w:t>☐</w:t>
          </w:r>
        </w:sdtContent>
      </w:sdt>
      <w:r w:rsidR="00933542" w:rsidRPr="00697B68">
        <w:rPr>
          <w:highlight w:val="lightGray"/>
        </w:rPr>
        <w:t xml:space="preserve">NR  </w:t>
      </w:r>
      <w:sdt>
        <w:sdtPr>
          <w:rPr>
            <w:highlight w:val="lightGray"/>
          </w:rPr>
          <w:id w:val="-1136484722"/>
          <w14:checkbox>
            <w14:checked w14:val="0"/>
            <w14:checkedState w14:val="2612" w14:font="MS Gothic"/>
            <w14:uncheckedState w14:val="2610" w14:font="MS Gothic"/>
          </w14:checkbox>
        </w:sdtPr>
        <w:sdtContent>
          <w:r w:rsidR="00933542" w:rsidRPr="00697B68">
            <w:rPr>
              <w:rFonts w:ascii="Segoe UI Symbol" w:hAnsi="Segoe UI Symbol" w:cs="Segoe UI Symbol"/>
              <w:highlight w:val="lightGray"/>
            </w:rPr>
            <w:t>☐</w:t>
          </w:r>
        </w:sdtContent>
      </w:sdt>
      <w:r w:rsidR="00933542" w:rsidRPr="00697B68">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33542" w14:paraId="4EA5704A" w14:textId="77777777" w:rsidTr="00912853">
        <w:trPr>
          <w:trHeight w:val="272"/>
        </w:trPr>
        <w:tc>
          <w:tcPr>
            <w:tcW w:w="1637" w:type="dxa"/>
            <w:shd w:val="clear" w:color="auto" w:fill="D9E2F3" w:themeFill="accent1" w:themeFillTint="33"/>
          </w:tcPr>
          <w:p w14:paraId="2E42AAF6" w14:textId="77777777" w:rsidR="00933542" w:rsidRDefault="00000000" w:rsidP="00912853">
            <w:pPr>
              <w:pStyle w:val="Normalformulaire"/>
              <w:spacing w:after="0"/>
            </w:pPr>
            <w:sdt>
              <w:sdtPr>
                <w:id w:val="1524128228"/>
                <w14:checkbox>
                  <w14:checked w14:val="0"/>
                  <w14:checkedState w14:val="2612" w14:font="MS Gothic"/>
                  <w14:uncheckedState w14:val="2610" w14:font="MS Gothic"/>
                </w14:checkbox>
              </w:sdtPr>
              <w:sdtContent>
                <w:r w:rsidR="00933542">
                  <w:rPr>
                    <w:rFonts w:ascii="MS Gothic" w:hAnsi="MS Gothic" w:hint="eastAsia"/>
                  </w:rPr>
                  <w:t>☐</w:t>
                </w:r>
              </w:sdtContent>
            </w:sdt>
            <w:r w:rsidR="00933542">
              <w:t>Oui</w:t>
            </w:r>
            <w:r w:rsidR="00933542">
              <w:tab/>
              <w:t xml:space="preserve"> </w:t>
            </w:r>
            <w:sdt>
              <w:sdtPr>
                <w:id w:val="-871914680"/>
                <w14:checkbox>
                  <w14:checked w14:val="0"/>
                  <w14:checkedState w14:val="2612" w14:font="MS Gothic"/>
                  <w14:uncheckedState w14:val="2610" w14:font="MS Gothic"/>
                </w14:checkbox>
              </w:sdtPr>
              <w:sdtContent>
                <w:r w:rsidR="00933542">
                  <w:rPr>
                    <w:rFonts w:ascii="MS Gothic" w:hAnsi="MS Gothic" w:hint="eastAsia"/>
                  </w:rPr>
                  <w:t>☐</w:t>
                </w:r>
              </w:sdtContent>
            </w:sdt>
            <w:r w:rsidR="00933542">
              <w:t>Non</w:t>
            </w:r>
          </w:p>
        </w:tc>
      </w:tr>
    </w:tbl>
    <w:p w14:paraId="3BD1A751" w14:textId="29E6C109" w:rsidR="00933542" w:rsidRDefault="00933542" w:rsidP="00933542">
      <w:pPr>
        <w:pStyle w:val="Siouinon"/>
      </w:pPr>
      <w:r>
        <w:lastRenderedPageBreak/>
        <w:t xml:space="preserve">Si vous avez répondu Non, passez à la section </w:t>
      </w:r>
      <w:r w:rsidR="00A32D69">
        <w:t>7</w:t>
      </w:r>
      <w:r>
        <w:t>.</w:t>
      </w:r>
    </w:p>
    <w:p w14:paraId="17B69127" w14:textId="2174B629" w:rsidR="00933542" w:rsidRDefault="00633315" w:rsidP="00933542">
      <w:pPr>
        <w:pStyle w:val="Question"/>
      </w:pPr>
      <w:r>
        <w:t>6</w:t>
      </w:r>
      <w:r w:rsidR="00933542">
        <w:t>.4.2</w:t>
      </w:r>
      <w:r w:rsidR="00933542">
        <w:tab/>
      </w:r>
      <w:r w:rsidR="00050ADB" w:rsidRPr="00050ADB">
        <w:t>Fournissez un rapport des observations recueillies au cours de l’assemblée publique ainsi qu’une copie de l’avis publié dans le journal distribué dans la municipalité où est situé le terrain (art. 31.55 al.</w:t>
      </w:r>
      <w:r w:rsidR="00050ADB">
        <w:t xml:space="preserve"> </w:t>
      </w:r>
      <w:r w:rsidR="00050ADB" w:rsidRPr="00050ADB">
        <w:t>2 et 3 LQE).</w:t>
      </w:r>
    </w:p>
    <w:p w14:paraId="20C5F2BF" w14:textId="77777777" w:rsidR="00050ADB" w:rsidRPr="00697B68" w:rsidRDefault="00000000" w:rsidP="00697B68">
      <w:pPr>
        <w:pStyle w:val="Recevabilite"/>
      </w:pPr>
      <w:sdt>
        <w:sdtPr>
          <w:rPr>
            <w:highlight w:val="lightGray"/>
          </w:rPr>
          <w:id w:val="1849296202"/>
          <w14:checkbox>
            <w14:checked w14:val="0"/>
            <w14:checkedState w14:val="2612" w14:font="MS Gothic"/>
            <w14:uncheckedState w14:val="2610" w14:font="MS Gothic"/>
          </w14:checkbox>
        </w:sdtPr>
        <w:sdtContent>
          <w:r w:rsidR="00050ADB" w:rsidRPr="00697B68">
            <w:rPr>
              <w:rFonts w:ascii="Segoe UI Symbol" w:hAnsi="Segoe UI Symbol" w:cs="Segoe UI Symbol"/>
              <w:highlight w:val="lightGray"/>
            </w:rPr>
            <w:t>☐</w:t>
          </w:r>
        </w:sdtContent>
      </w:sdt>
      <w:r w:rsidR="00050ADB" w:rsidRPr="00697B68">
        <w:rPr>
          <w:highlight w:val="lightGray"/>
        </w:rPr>
        <w:t xml:space="preserve">R </w:t>
      </w:r>
      <w:sdt>
        <w:sdtPr>
          <w:rPr>
            <w:highlight w:val="lightGray"/>
          </w:rPr>
          <w:id w:val="814604535"/>
          <w14:checkbox>
            <w14:checked w14:val="0"/>
            <w14:checkedState w14:val="2612" w14:font="MS Gothic"/>
            <w14:uncheckedState w14:val="2610" w14:font="MS Gothic"/>
          </w14:checkbox>
        </w:sdtPr>
        <w:sdtContent>
          <w:r w:rsidR="00050ADB" w:rsidRPr="00697B68">
            <w:rPr>
              <w:rFonts w:ascii="Segoe UI Symbol" w:hAnsi="Segoe UI Symbol" w:cs="Segoe UI Symbol"/>
              <w:highlight w:val="lightGray"/>
            </w:rPr>
            <w:t>☐</w:t>
          </w:r>
        </w:sdtContent>
      </w:sdt>
      <w:r w:rsidR="00050ADB" w:rsidRPr="00697B68">
        <w:rPr>
          <w:highlight w:val="lightGray"/>
        </w:rPr>
        <w:t xml:space="preserve">NR  </w:t>
      </w:r>
      <w:sdt>
        <w:sdtPr>
          <w:rPr>
            <w:highlight w:val="lightGray"/>
          </w:rPr>
          <w:id w:val="-1124381941"/>
          <w14:checkbox>
            <w14:checked w14:val="0"/>
            <w14:checkedState w14:val="2612" w14:font="MS Gothic"/>
            <w14:uncheckedState w14:val="2610" w14:font="MS Gothic"/>
          </w14:checkbox>
        </w:sdtPr>
        <w:sdtContent>
          <w:r w:rsidR="00050ADB" w:rsidRPr="00697B68">
            <w:rPr>
              <w:rFonts w:ascii="Segoe UI Symbol" w:hAnsi="Segoe UI Symbol" w:cs="Segoe UI Symbol"/>
              <w:highlight w:val="lightGray"/>
            </w:rPr>
            <w:t>☐</w:t>
          </w:r>
        </w:sdtContent>
      </w:sdt>
      <w:r w:rsidR="00050ADB" w:rsidRPr="00697B68">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1425716437"/>
          <w15:repeatingSection/>
        </w:sdtPr>
        <w:sdtContent>
          <w:sdt>
            <w:sdtPr>
              <w:id w:val="-36512525"/>
              <w:placeholder>
                <w:docPart w:val="EF4C9DC32C3F45DEB69D1221040B72D8"/>
              </w:placeholder>
              <w15:repeatingSectionItem/>
            </w:sdtPr>
            <w:sdtContent>
              <w:sdt>
                <w:sdtPr>
                  <w:id w:val="-790517799"/>
                  <w15:repeatingSection/>
                </w:sdtPr>
                <w:sdtContent>
                  <w:sdt>
                    <w:sdtPr>
                      <w:id w:val="-1759447553"/>
                      <w:placeholder>
                        <w:docPart w:val="EF4C9DC32C3F45DEB69D1221040B72D8"/>
                      </w:placeholder>
                      <w15:repeatingSectionItem/>
                    </w:sdtPr>
                    <w:sdtContent>
                      <w:tr w:rsidR="007A1F83" w14:paraId="515D4060" w14:textId="77777777" w:rsidTr="00912853">
                        <w:trPr>
                          <w:trHeight w:val="448"/>
                          <w:jc w:val="center"/>
                        </w:trPr>
                        <w:sdt>
                          <w:sdtPr>
                            <w:id w:val="-1244178878"/>
                            <w:placeholder>
                              <w:docPart w:val="DCC99D8C73D040D68BBD634C70528816"/>
                            </w:placeholder>
                            <w:showingPlcHdr/>
                          </w:sdtPr>
                          <w:sdtContent>
                            <w:tc>
                              <w:tcPr>
                                <w:tcW w:w="9744" w:type="dxa"/>
                                <w:shd w:val="clear" w:color="auto" w:fill="D9E2F3" w:themeFill="accent1" w:themeFillTint="33"/>
                              </w:tcPr>
                              <w:p w14:paraId="4AEB5421" w14:textId="77777777" w:rsidR="007A1F83" w:rsidRDefault="007A1F83" w:rsidP="0091285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990748764"/>
                            <w:placeholder>
                              <w:docPart w:val="2CA83DD354674EF8BA80E82335901DC2"/>
                            </w:placeholder>
                            <w:showingPlcHdr/>
                          </w:sdtPr>
                          <w:sdtContent>
                            <w:tc>
                              <w:tcPr>
                                <w:tcW w:w="3859" w:type="dxa"/>
                                <w:shd w:val="clear" w:color="auto" w:fill="D9E2F3" w:themeFill="accent1" w:themeFillTint="33"/>
                              </w:tcPr>
                              <w:p w14:paraId="41075539" w14:textId="77777777" w:rsidR="007A1F83" w:rsidRDefault="007A1F83" w:rsidP="00912853">
                                <w:pPr>
                                  <w:pStyle w:val="Normalformulaire"/>
                                  <w:spacing w:after="0"/>
                                </w:pPr>
                                <w:r>
                                  <w:rPr>
                                    <w:rStyle w:val="Textedelespacerserv"/>
                                    <w:i/>
                                    <w:iCs/>
                                  </w:rPr>
                                  <w:t>Précisez la section.</w:t>
                                </w:r>
                              </w:p>
                            </w:tc>
                          </w:sdtContent>
                        </w:sdt>
                      </w:tr>
                    </w:sdtContent>
                  </w:sdt>
                </w:sdtContent>
              </w:sdt>
            </w:sdtContent>
          </w:sdt>
        </w:sdtContent>
      </w:sdt>
    </w:tbl>
    <w:p w14:paraId="49CF0912" w14:textId="77777777" w:rsidR="001124B1" w:rsidRDefault="001124B1" w:rsidP="001124B1">
      <w:pPr>
        <w:pStyle w:val="Section"/>
      </w:pPr>
      <w:r>
        <w:t>Modalités et calendrier de réalisation des travaux</w:t>
      </w:r>
    </w:p>
    <w:p w14:paraId="269BC205" w14:textId="77C7B7E0" w:rsidR="001124B1" w:rsidRDefault="00633315" w:rsidP="001124B1">
      <w:pPr>
        <w:pStyle w:val="Question"/>
        <w:spacing w:after="0"/>
      </w:pPr>
      <w:r>
        <w:t>7</w:t>
      </w:r>
      <w:r w:rsidR="001124B1">
        <w:t>.1</w:t>
      </w:r>
      <w:r w:rsidR="001124B1">
        <w:tab/>
        <w:t>Dans le tableau ci-dessous, indiquez les dates estimées du début et de fin, ou la durée, des différentes étapes de réalisation des travaux.</w:t>
      </w:r>
    </w:p>
    <w:p w14:paraId="406F026C" w14:textId="77777777" w:rsidR="001124B1" w:rsidRPr="00697B68" w:rsidRDefault="00000000" w:rsidP="00697B68">
      <w:pPr>
        <w:pStyle w:val="Recevabilite"/>
      </w:pPr>
      <w:sdt>
        <w:sdtPr>
          <w:rPr>
            <w:highlight w:val="lightGray"/>
          </w:rPr>
          <w:id w:val="-408995656"/>
          <w14:checkbox>
            <w14:checked w14:val="0"/>
            <w14:checkedState w14:val="2612" w14:font="MS Gothic"/>
            <w14:uncheckedState w14:val="2610" w14:font="MS Gothic"/>
          </w14:checkbox>
        </w:sdtPr>
        <w:sdtContent>
          <w:r w:rsidR="001124B1" w:rsidRPr="00697B68">
            <w:rPr>
              <w:rFonts w:ascii="Segoe UI Symbol" w:hAnsi="Segoe UI Symbol" w:cs="Segoe UI Symbol"/>
              <w:highlight w:val="lightGray"/>
            </w:rPr>
            <w:t>☐</w:t>
          </w:r>
        </w:sdtContent>
      </w:sdt>
      <w:r w:rsidR="001124B1" w:rsidRPr="00697B68">
        <w:rPr>
          <w:highlight w:val="lightGray"/>
        </w:rPr>
        <w:t xml:space="preserve">R </w:t>
      </w:r>
      <w:sdt>
        <w:sdtPr>
          <w:rPr>
            <w:highlight w:val="lightGray"/>
          </w:rPr>
          <w:id w:val="1034316875"/>
          <w14:checkbox>
            <w14:checked w14:val="0"/>
            <w14:checkedState w14:val="2612" w14:font="MS Gothic"/>
            <w14:uncheckedState w14:val="2610" w14:font="MS Gothic"/>
          </w14:checkbox>
        </w:sdtPr>
        <w:sdtContent>
          <w:r w:rsidR="001124B1" w:rsidRPr="00697B68">
            <w:rPr>
              <w:rFonts w:ascii="Segoe UI Symbol" w:hAnsi="Segoe UI Symbol" w:cs="Segoe UI Symbol"/>
              <w:highlight w:val="lightGray"/>
            </w:rPr>
            <w:t>☐</w:t>
          </w:r>
        </w:sdtContent>
      </w:sdt>
      <w:r w:rsidR="001124B1" w:rsidRPr="00697B68">
        <w:rPr>
          <w:highlight w:val="lightGray"/>
        </w:rPr>
        <w:t xml:space="preserve">NR  </w:t>
      </w:r>
      <w:sdt>
        <w:sdtPr>
          <w:rPr>
            <w:highlight w:val="lightGray"/>
          </w:rPr>
          <w:id w:val="-650049259"/>
          <w14:checkbox>
            <w14:checked w14:val="0"/>
            <w14:checkedState w14:val="2612" w14:font="MS Gothic"/>
            <w14:uncheckedState w14:val="2610" w14:font="MS Gothic"/>
          </w14:checkbox>
        </w:sdtPr>
        <w:sdtContent>
          <w:r w:rsidR="001124B1" w:rsidRPr="00697B68">
            <w:rPr>
              <w:rFonts w:ascii="Segoe UI Symbol" w:hAnsi="Segoe UI Symbol" w:cs="Segoe UI Symbol"/>
              <w:highlight w:val="lightGray"/>
            </w:rPr>
            <w:t>☐</w:t>
          </w:r>
        </w:sdtContent>
      </w:sdt>
      <w:r w:rsidR="001124B1" w:rsidRPr="00697B68">
        <w:rPr>
          <w:highlight w:val="lightGray"/>
        </w:rPr>
        <w:t>SO</w:t>
      </w:r>
    </w:p>
    <w:p w14:paraId="7DBCC372" w14:textId="77777777" w:rsidR="001124B1" w:rsidRDefault="001124B1" w:rsidP="001124B1">
      <w:pPr>
        <w:pStyle w:val="QuestionInfo"/>
        <w:spacing w:before="0"/>
      </w:pPr>
      <w:r>
        <w:t>Exemples d’étape de réalisation des travaux:</w:t>
      </w:r>
    </w:p>
    <w:p w14:paraId="4DA2E0ED" w14:textId="77777777" w:rsidR="001124B1" w:rsidRDefault="001124B1" w:rsidP="001124B1">
      <w:pPr>
        <w:pStyle w:val="Questionliste"/>
      </w:pPr>
      <w:proofErr w:type="gramStart"/>
      <w:r>
        <w:t>la</w:t>
      </w:r>
      <w:proofErr w:type="gramEnd"/>
      <w:r>
        <w:t xml:space="preserve"> démolition des bâtiments;</w:t>
      </w:r>
    </w:p>
    <w:p w14:paraId="7C9BCF51" w14:textId="77777777" w:rsidR="001124B1" w:rsidRDefault="001124B1" w:rsidP="001124B1">
      <w:pPr>
        <w:pStyle w:val="Questionliste"/>
      </w:pPr>
      <w:proofErr w:type="gramStart"/>
      <w:r>
        <w:t>l’excavation</w:t>
      </w:r>
      <w:proofErr w:type="gramEnd"/>
      <w:r>
        <w:t xml:space="preserve"> des sols;</w:t>
      </w:r>
    </w:p>
    <w:p w14:paraId="006D53DC" w14:textId="77777777" w:rsidR="001124B1" w:rsidRDefault="001124B1" w:rsidP="001124B1">
      <w:pPr>
        <w:pStyle w:val="Questionliste"/>
      </w:pPr>
      <w:proofErr w:type="gramStart"/>
      <w:r>
        <w:t>le</w:t>
      </w:r>
      <w:proofErr w:type="gramEnd"/>
      <w:r>
        <w:t xml:space="preserve"> traitement des sols ou des matières;</w:t>
      </w:r>
    </w:p>
    <w:p w14:paraId="7D36D517" w14:textId="77777777" w:rsidR="001124B1" w:rsidRDefault="001124B1" w:rsidP="001124B1">
      <w:pPr>
        <w:pStyle w:val="Questionliste"/>
      </w:pPr>
      <w:proofErr w:type="gramStart"/>
      <w:r>
        <w:t>l’entreposage</w:t>
      </w:r>
      <w:proofErr w:type="gramEnd"/>
      <w:r>
        <w:t xml:space="preserve"> temporaire des matières ou des sols.</w:t>
      </w:r>
    </w:p>
    <w:p w14:paraId="3B99E013" w14:textId="77777777" w:rsidR="001124B1" w:rsidRPr="00275846" w:rsidRDefault="001124B1" w:rsidP="001124B1">
      <w:pPr>
        <w:pStyle w:val="QuestionInfo"/>
      </w:pPr>
      <w:r>
        <w:t>Si l’information n’est pas disponible, fournissez une durée approximative des principales étapes de l’activité.</w:t>
      </w:r>
    </w:p>
    <w:tbl>
      <w:tblPr>
        <w:tblW w:w="15304"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7933"/>
        <w:gridCol w:w="2268"/>
        <w:gridCol w:w="2268"/>
        <w:gridCol w:w="2835"/>
      </w:tblGrid>
      <w:tr w:rsidR="001124B1" w:rsidRPr="009269E3" w14:paraId="53CB0897" w14:textId="77777777">
        <w:trPr>
          <w:jc w:val="center"/>
        </w:trPr>
        <w:tc>
          <w:tcPr>
            <w:tcW w:w="7933" w:type="dxa"/>
            <w:shd w:val="clear" w:color="auto" w:fill="4472C4" w:themeFill="accent1"/>
            <w:hideMark/>
          </w:tcPr>
          <w:p w14:paraId="1935FC91" w14:textId="77777777" w:rsidR="001124B1" w:rsidRPr="009269E3" w:rsidRDefault="001124B1" w:rsidP="009959AE">
            <w:pPr>
              <w:pStyle w:val="Tableauen-tte"/>
              <w:keepNext/>
              <w:rPr>
                <w:sz w:val="24"/>
                <w:szCs w:val="24"/>
              </w:rPr>
            </w:pPr>
            <w:bookmarkStart w:id="10" w:name="_Hlk110418646"/>
            <w:bookmarkStart w:id="11" w:name="_Hlk112247701"/>
            <w:r w:rsidRPr="009269E3">
              <w:t xml:space="preserve">Étapes de réalisation </w:t>
            </w:r>
          </w:p>
        </w:tc>
        <w:tc>
          <w:tcPr>
            <w:tcW w:w="2268" w:type="dxa"/>
            <w:shd w:val="clear" w:color="auto" w:fill="4472C4" w:themeFill="accent1"/>
            <w:hideMark/>
          </w:tcPr>
          <w:p w14:paraId="4726FAFA" w14:textId="77777777" w:rsidR="001124B1" w:rsidRPr="009269E3" w:rsidRDefault="001124B1" w:rsidP="009959AE">
            <w:pPr>
              <w:pStyle w:val="Tableauen-tte"/>
              <w:keepNext/>
              <w:rPr>
                <w:sz w:val="24"/>
                <w:szCs w:val="24"/>
              </w:rPr>
            </w:pPr>
            <w:r>
              <w:t>Date de d</w:t>
            </w:r>
            <w:r w:rsidRPr="009269E3">
              <w:t xml:space="preserve">ébut </w:t>
            </w:r>
          </w:p>
        </w:tc>
        <w:tc>
          <w:tcPr>
            <w:tcW w:w="2268" w:type="dxa"/>
            <w:shd w:val="clear" w:color="auto" w:fill="4472C4" w:themeFill="accent1"/>
            <w:hideMark/>
          </w:tcPr>
          <w:p w14:paraId="3D771A6B" w14:textId="77777777" w:rsidR="001124B1" w:rsidRPr="009269E3" w:rsidRDefault="001124B1" w:rsidP="009959AE">
            <w:pPr>
              <w:pStyle w:val="Tableauen-tte"/>
              <w:keepNext/>
              <w:rPr>
                <w:sz w:val="24"/>
                <w:szCs w:val="24"/>
              </w:rPr>
            </w:pPr>
            <w:r>
              <w:t>Date de f</w:t>
            </w:r>
            <w:r w:rsidRPr="009269E3">
              <w:t>in</w:t>
            </w:r>
          </w:p>
        </w:tc>
        <w:tc>
          <w:tcPr>
            <w:tcW w:w="2835" w:type="dxa"/>
            <w:shd w:val="clear" w:color="auto" w:fill="4472C4" w:themeFill="accent1"/>
          </w:tcPr>
          <w:p w14:paraId="1D3D4D4B" w14:textId="77777777" w:rsidR="001124B1" w:rsidRPr="009269E3" w:rsidRDefault="001124B1" w:rsidP="009959AE">
            <w:pPr>
              <w:pStyle w:val="Tableauen-tte"/>
              <w:keepNext/>
            </w:pPr>
            <w:r w:rsidRPr="009269E3">
              <w:t>Durée</w:t>
            </w:r>
          </w:p>
        </w:tc>
      </w:tr>
      <w:tr w:rsidR="001124B1" w:rsidRPr="009269E3" w14:paraId="4D2BDEBA" w14:textId="77777777">
        <w:trPr>
          <w:trHeight w:val="425"/>
          <w:jc w:val="center"/>
        </w:trPr>
        <w:tc>
          <w:tcPr>
            <w:tcW w:w="7933" w:type="dxa"/>
            <w:shd w:val="clear" w:color="auto" w:fill="D9E2F3" w:themeFill="accent1" w:themeFillTint="33"/>
            <w:hideMark/>
          </w:tcPr>
          <w:p w14:paraId="2F157A99" w14:textId="77777777" w:rsidR="001124B1" w:rsidRPr="009269E3" w:rsidRDefault="00000000" w:rsidP="009959AE">
            <w:pPr>
              <w:pStyle w:val="Normalformulaire"/>
              <w:keepNext/>
              <w:rPr>
                <w:rFonts w:eastAsia="Times New Roman" w:cstheme="minorHAnsi"/>
                <w:sz w:val="24"/>
                <w:szCs w:val="24"/>
                <w:lang w:eastAsia="fr-CA"/>
              </w:rPr>
            </w:pPr>
            <w:sdt>
              <w:sdtPr>
                <w:id w:val="-420495120"/>
                <w:placeholder>
                  <w:docPart w:val="3B6109C9F31E4DD8B945E7B65CB32A0C"/>
                </w:placeholder>
                <w:showingPlcHdr/>
              </w:sdtPr>
              <w:sdtContent>
                <w:r w:rsidR="001124B1" w:rsidRPr="00A728C8">
                  <w:rPr>
                    <w:rStyle w:val="Textedelespacerserv"/>
                    <w:i/>
                    <w:iCs/>
                  </w:rPr>
                  <w:t>Saisissez les informations</w:t>
                </w:r>
                <w:r w:rsidR="001124B1">
                  <w:rPr>
                    <w:rStyle w:val="Textedelespacerserv"/>
                    <w:i/>
                    <w:iCs/>
                  </w:rPr>
                  <w:t>.</w:t>
                </w:r>
              </w:sdtContent>
            </w:sdt>
          </w:p>
        </w:tc>
        <w:tc>
          <w:tcPr>
            <w:tcW w:w="2268" w:type="dxa"/>
            <w:shd w:val="clear" w:color="auto" w:fill="D9E2F3" w:themeFill="accent1" w:themeFillTint="33"/>
            <w:hideMark/>
          </w:tcPr>
          <w:p w14:paraId="660D0F14" w14:textId="77777777" w:rsidR="001124B1" w:rsidRPr="009269E3" w:rsidRDefault="00000000" w:rsidP="009959AE">
            <w:pPr>
              <w:pStyle w:val="Normalformulaire"/>
              <w:keepNext/>
              <w:rPr>
                <w:rFonts w:eastAsia="Times New Roman" w:cstheme="minorHAnsi"/>
                <w:sz w:val="24"/>
                <w:szCs w:val="24"/>
                <w:lang w:eastAsia="fr-CA"/>
              </w:rPr>
            </w:pPr>
            <w:sdt>
              <w:sdtPr>
                <w:id w:val="-1962184401"/>
                <w:placeholder>
                  <w:docPart w:val="E2E0EB5012E34CECA47F03FA2745A828"/>
                </w:placeholder>
                <w:showingPlcHdr/>
                <w:date>
                  <w:dateFormat w:val="yyyy-MM-dd"/>
                  <w:lid w:val="fr-CA"/>
                  <w:storeMappedDataAs w:val="dateTime"/>
                  <w:calendar w:val="gregorian"/>
                </w:date>
              </w:sdtPr>
              <w:sdtContent>
                <w:r w:rsidR="001124B1">
                  <w:rPr>
                    <w:rStyle w:val="Textedelespacerserv"/>
                    <w:i/>
                    <w:iCs/>
                  </w:rPr>
                  <w:t>Sélectionnez la date.</w:t>
                </w:r>
              </w:sdtContent>
            </w:sdt>
          </w:p>
        </w:tc>
        <w:tc>
          <w:tcPr>
            <w:tcW w:w="2268" w:type="dxa"/>
            <w:shd w:val="clear" w:color="auto" w:fill="D9E2F3" w:themeFill="accent1" w:themeFillTint="33"/>
            <w:hideMark/>
          </w:tcPr>
          <w:p w14:paraId="1E0867C1" w14:textId="77777777" w:rsidR="001124B1" w:rsidRPr="009269E3" w:rsidRDefault="00000000" w:rsidP="009959AE">
            <w:pPr>
              <w:pStyle w:val="Normalformulaire"/>
              <w:keepNext/>
              <w:rPr>
                <w:rFonts w:eastAsia="Times New Roman" w:cstheme="minorHAnsi"/>
                <w:sz w:val="24"/>
                <w:szCs w:val="24"/>
                <w:lang w:eastAsia="fr-CA"/>
              </w:rPr>
            </w:pPr>
            <w:sdt>
              <w:sdtPr>
                <w:id w:val="2034995758"/>
                <w:placeholder>
                  <w:docPart w:val="9ACE0DAB6BCE493AA12D5C0603022C5D"/>
                </w:placeholder>
                <w:showingPlcHdr/>
                <w:date>
                  <w:dateFormat w:val="yyyy-MM-dd"/>
                  <w:lid w:val="fr-CA"/>
                  <w:storeMappedDataAs w:val="dateTime"/>
                  <w:calendar w:val="gregorian"/>
                </w:date>
              </w:sdtPr>
              <w:sdtContent>
                <w:r w:rsidR="001124B1">
                  <w:rPr>
                    <w:rStyle w:val="Textedelespacerserv"/>
                    <w:i/>
                    <w:iCs/>
                  </w:rPr>
                  <w:t>Sélectionnez la date</w:t>
                </w:r>
                <w:r w:rsidR="001124B1" w:rsidRPr="00AA60DE">
                  <w:rPr>
                    <w:rStyle w:val="Textedelespacerserv"/>
                  </w:rPr>
                  <w:t>.</w:t>
                </w:r>
              </w:sdtContent>
            </w:sdt>
          </w:p>
        </w:tc>
        <w:sdt>
          <w:sdtPr>
            <w:id w:val="-323358798"/>
            <w:placeholder>
              <w:docPart w:val="1DDF712F374D403C8DF4EDC6C64F3CCF"/>
            </w:placeholder>
            <w:showingPlcHdr/>
          </w:sdtPr>
          <w:sdtContent>
            <w:tc>
              <w:tcPr>
                <w:tcW w:w="2835" w:type="dxa"/>
                <w:shd w:val="clear" w:color="auto" w:fill="D9E2F3" w:themeFill="accent1" w:themeFillTint="33"/>
              </w:tcPr>
              <w:p w14:paraId="438129C2" w14:textId="77777777" w:rsidR="001124B1" w:rsidRPr="009269E3" w:rsidRDefault="001124B1" w:rsidP="009959AE">
                <w:pPr>
                  <w:pStyle w:val="Normalformulaire"/>
                  <w:keepNext/>
                  <w:rPr>
                    <w:rFonts w:eastAsia="Times New Roman" w:cstheme="minorHAnsi"/>
                    <w:lang w:eastAsia="fr-CA"/>
                  </w:rPr>
                </w:pPr>
                <w:r>
                  <w:rPr>
                    <w:rStyle w:val="Textedelespacerserv"/>
                    <w:i/>
                    <w:iCs/>
                  </w:rPr>
                  <w:t>Précisez la durée.</w:t>
                </w:r>
              </w:p>
            </w:tc>
          </w:sdtContent>
        </w:sdt>
      </w:tr>
      <w:tr w:rsidR="001124B1" w:rsidRPr="009269E3" w14:paraId="7233013E" w14:textId="77777777">
        <w:trPr>
          <w:trHeight w:val="425"/>
          <w:jc w:val="center"/>
        </w:trPr>
        <w:sdt>
          <w:sdtPr>
            <w:id w:val="-1027482892"/>
            <w:placeholder>
              <w:docPart w:val="B47772A5EAC34980BB78150EDCF79A68"/>
            </w:placeholder>
            <w:showingPlcHdr/>
          </w:sdtPr>
          <w:sdtContent>
            <w:tc>
              <w:tcPr>
                <w:tcW w:w="7933" w:type="dxa"/>
                <w:shd w:val="clear" w:color="auto" w:fill="D9E2F3" w:themeFill="accent1" w:themeFillTint="33"/>
              </w:tcPr>
              <w:p w14:paraId="270C6AF3" w14:textId="77777777" w:rsidR="001124B1" w:rsidRPr="009269E3" w:rsidRDefault="001124B1">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72717333E31F4315AC0D7A63A77DB1C1"/>
            </w:placeholder>
            <w:showingPlcHdr/>
            <w:date>
              <w:dateFormat w:val="yyyy-MM-dd"/>
              <w:lid w:val="fr-CA"/>
              <w:storeMappedDataAs w:val="dateTime"/>
              <w:calendar w:val="gregorian"/>
            </w:date>
          </w:sdtPr>
          <w:sdtContent>
            <w:tc>
              <w:tcPr>
                <w:tcW w:w="2268" w:type="dxa"/>
                <w:shd w:val="clear" w:color="auto" w:fill="D9E2F3" w:themeFill="accent1" w:themeFillTint="33"/>
              </w:tcPr>
              <w:p w14:paraId="226FBCE7" w14:textId="77777777" w:rsidR="001124B1" w:rsidRPr="009269E3" w:rsidRDefault="001124B1">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E39F46E1619C4E1AA77B7C37D6BD71BE"/>
            </w:placeholder>
            <w:showingPlcHdr/>
            <w:date>
              <w:dateFormat w:val="yyyy-MM-dd"/>
              <w:lid w:val="fr-CA"/>
              <w:storeMappedDataAs w:val="dateTime"/>
              <w:calendar w:val="gregorian"/>
            </w:date>
          </w:sdtPr>
          <w:sdtContent>
            <w:tc>
              <w:tcPr>
                <w:tcW w:w="2268" w:type="dxa"/>
                <w:shd w:val="clear" w:color="auto" w:fill="D9E2F3" w:themeFill="accent1" w:themeFillTint="33"/>
              </w:tcPr>
              <w:p w14:paraId="33AEAE7A" w14:textId="77777777" w:rsidR="001124B1" w:rsidRPr="009269E3" w:rsidRDefault="001124B1">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2CDC6BB458F6408D89A9FD0C1E2B5FC7"/>
            </w:placeholder>
            <w:showingPlcHdr/>
          </w:sdtPr>
          <w:sdtContent>
            <w:tc>
              <w:tcPr>
                <w:tcW w:w="2835" w:type="dxa"/>
                <w:shd w:val="clear" w:color="auto" w:fill="D9E2F3" w:themeFill="accent1" w:themeFillTint="33"/>
              </w:tcPr>
              <w:p w14:paraId="4F685FE0" w14:textId="77777777" w:rsidR="001124B1" w:rsidRPr="009269E3" w:rsidRDefault="001124B1">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Content>
          <w:sdt>
            <w:sdtPr>
              <w:id w:val="1976409922"/>
              <w:placeholder>
                <w:docPart w:val="9BAAE1309C4248F4A0C9D42DEC93AA11"/>
              </w:placeholder>
              <w15:repeatingSectionItem/>
            </w:sdtPr>
            <w:sdtContent>
              <w:tr w:rsidR="001124B1" w:rsidRPr="009269E3" w14:paraId="334B4429" w14:textId="77777777">
                <w:trPr>
                  <w:trHeight w:val="425"/>
                  <w:jc w:val="center"/>
                </w:trPr>
                <w:sdt>
                  <w:sdtPr>
                    <w:id w:val="-446080779"/>
                    <w:placeholder>
                      <w:docPart w:val="02B5E826D59D4BA5A6EAB248C69A5C1B"/>
                    </w:placeholder>
                    <w:showingPlcHdr/>
                  </w:sdtPr>
                  <w:sdtContent>
                    <w:tc>
                      <w:tcPr>
                        <w:tcW w:w="7933" w:type="dxa"/>
                        <w:shd w:val="clear" w:color="auto" w:fill="D9E2F3" w:themeFill="accent1" w:themeFillTint="33"/>
                      </w:tcPr>
                      <w:p w14:paraId="29C3A4CE" w14:textId="77777777" w:rsidR="001124B1" w:rsidRPr="009269E3" w:rsidRDefault="001124B1">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0BF96BBBC6784288A4654DE4EAEC90DD"/>
                    </w:placeholder>
                    <w:showingPlcHdr/>
                    <w:date>
                      <w:dateFormat w:val="yyyy-MM-dd"/>
                      <w:lid w:val="fr-CA"/>
                      <w:storeMappedDataAs w:val="dateTime"/>
                      <w:calendar w:val="gregorian"/>
                    </w:date>
                  </w:sdtPr>
                  <w:sdtContent>
                    <w:tc>
                      <w:tcPr>
                        <w:tcW w:w="2268" w:type="dxa"/>
                        <w:shd w:val="clear" w:color="auto" w:fill="D9E2F3" w:themeFill="accent1" w:themeFillTint="33"/>
                      </w:tcPr>
                      <w:p w14:paraId="51964149" w14:textId="77777777" w:rsidR="001124B1" w:rsidRPr="009269E3" w:rsidRDefault="001124B1">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5B962F40FDD54179BB4C73A093DAD2F1"/>
                    </w:placeholder>
                    <w:showingPlcHdr/>
                    <w:date>
                      <w:dateFormat w:val="yyyy-MM-dd"/>
                      <w:lid w:val="fr-CA"/>
                      <w:storeMappedDataAs w:val="dateTime"/>
                      <w:calendar w:val="gregorian"/>
                    </w:date>
                  </w:sdtPr>
                  <w:sdtContent>
                    <w:tc>
                      <w:tcPr>
                        <w:tcW w:w="2268" w:type="dxa"/>
                        <w:shd w:val="clear" w:color="auto" w:fill="D9E2F3" w:themeFill="accent1" w:themeFillTint="33"/>
                      </w:tcPr>
                      <w:p w14:paraId="0C536E2E" w14:textId="77777777" w:rsidR="001124B1" w:rsidRPr="009269E3" w:rsidRDefault="001124B1">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D23ED6D2CB7C49FCA6CD0F6167EDFCB9"/>
                    </w:placeholder>
                    <w:showingPlcHdr/>
                  </w:sdtPr>
                  <w:sdtContent>
                    <w:tc>
                      <w:tcPr>
                        <w:tcW w:w="2835" w:type="dxa"/>
                        <w:shd w:val="clear" w:color="auto" w:fill="D9E2F3" w:themeFill="accent1" w:themeFillTint="33"/>
                      </w:tcPr>
                      <w:p w14:paraId="77B69A52" w14:textId="77777777" w:rsidR="001124B1" w:rsidRPr="009269E3" w:rsidRDefault="001124B1">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10"/>
    </w:tbl>
    <w:p w14:paraId="6982A2D9" w14:textId="77777777" w:rsidR="001124B1" w:rsidRDefault="001124B1" w:rsidP="001124B1">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064"/>
        <w:gridCol w:w="5187"/>
      </w:tblGrid>
      <w:sdt>
        <w:sdtPr>
          <w:id w:val="-1136097381"/>
          <w15:repeatingSection/>
        </w:sdtPr>
        <w:sdtContent>
          <w:sdt>
            <w:sdtPr>
              <w:id w:val="-1435900248"/>
              <w:placeholder>
                <w:docPart w:val="3FEA2B603E054860B772A38317D34D4B"/>
              </w:placeholder>
              <w15:repeatingSectionItem/>
            </w:sdtPr>
            <w:sdtContent>
              <w:sdt>
                <w:sdtPr>
                  <w:id w:val="575636798"/>
                  <w15:repeatingSection/>
                </w:sdtPr>
                <w:sdtContent>
                  <w:sdt>
                    <w:sdtPr>
                      <w:id w:val="59678748"/>
                      <w:placeholder>
                        <w:docPart w:val="3FEA2B603E054860B772A38317D34D4B"/>
                      </w:placeholder>
                      <w15:repeatingSectionItem/>
                    </w:sdtPr>
                    <w:sdtContent>
                      <w:tr w:rsidR="001124B1" w14:paraId="671F2E49" w14:textId="77777777">
                        <w:trPr>
                          <w:trHeight w:val="448"/>
                          <w:jc w:val="center"/>
                        </w:trPr>
                        <w:sdt>
                          <w:sdtPr>
                            <w:id w:val="-1178730860"/>
                            <w:placeholder>
                              <w:docPart w:val="DB3DDDF96C0541D1B8C9B2BD300DDFDC"/>
                            </w:placeholder>
                            <w:showingPlcHdr/>
                          </w:sdtPr>
                          <w:sdtContent>
                            <w:tc>
                              <w:tcPr>
                                <w:tcW w:w="10064" w:type="dxa"/>
                                <w:shd w:val="clear" w:color="auto" w:fill="D9E2F3" w:themeFill="accent1" w:themeFillTint="33"/>
                              </w:tcPr>
                              <w:p w14:paraId="53AE4363" w14:textId="77777777" w:rsidR="001124B1" w:rsidRDefault="001124B1">
                                <w:pPr>
                                  <w:pStyle w:val="Normalformulaire"/>
                                </w:pPr>
                                <w:r>
                                  <w:rPr>
                                    <w:rStyle w:val="Textedelespacerserv"/>
                                    <w:i/>
                                    <w:iCs/>
                                  </w:rPr>
                                  <w:t>Si vous préférez joindre un document, indiquez-en le nom.</w:t>
                                </w:r>
                              </w:p>
                            </w:tc>
                          </w:sdtContent>
                        </w:sdt>
                        <w:sdt>
                          <w:sdtPr>
                            <w:id w:val="-183434586"/>
                            <w:placeholder>
                              <w:docPart w:val="5FC8D662A6634A91AF2404C77B40AF9A"/>
                            </w:placeholder>
                            <w:showingPlcHdr/>
                          </w:sdtPr>
                          <w:sdtContent>
                            <w:tc>
                              <w:tcPr>
                                <w:tcW w:w="5187" w:type="dxa"/>
                                <w:shd w:val="clear" w:color="auto" w:fill="D9E2F3" w:themeFill="accent1" w:themeFillTint="33"/>
                              </w:tcPr>
                              <w:p w14:paraId="5F5BFDA9" w14:textId="77777777" w:rsidR="001124B1" w:rsidRDefault="001124B1">
                                <w:pPr>
                                  <w:pStyle w:val="Normalformulaire"/>
                                </w:pPr>
                                <w:r>
                                  <w:rPr>
                                    <w:rStyle w:val="Textedelespacerserv"/>
                                    <w:i/>
                                    <w:iCs/>
                                  </w:rPr>
                                  <w:t>Précisez la section.</w:t>
                                </w:r>
                              </w:p>
                            </w:tc>
                          </w:sdtContent>
                        </w:sdt>
                      </w:tr>
                    </w:sdtContent>
                  </w:sdt>
                </w:sdtContent>
              </w:sdt>
            </w:sdtContent>
          </w:sdt>
        </w:sdtContent>
      </w:sdt>
    </w:tbl>
    <w:bookmarkEnd w:id="11"/>
    <w:p w14:paraId="323F83F5" w14:textId="6C327370" w:rsidR="001124B1" w:rsidRDefault="00633315" w:rsidP="001124B1">
      <w:pPr>
        <w:pStyle w:val="Question"/>
      </w:pPr>
      <w:r>
        <w:t>7</w:t>
      </w:r>
      <w:r w:rsidR="001124B1">
        <w:t>.2</w:t>
      </w:r>
      <w:r w:rsidR="001124B1">
        <w:tab/>
      </w:r>
      <w:r w:rsidR="001124B1" w:rsidRPr="00A46DB3">
        <w:t>Décrivez le plan de travail proposé pour la réhabilitation environnementale du terrain.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1124B1" w14:paraId="694C1BDC" w14:textId="77777777">
        <w:trPr>
          <w:trHeight w:val="448"/>
          <w:jc w:val="center"/>
        </w:trPr>
        <w:sdt>
          <w:sdtPr>
            <w:id w:val="-1386935499"/>
            <w:placeholder>
              <w:docPart w:val="F495B53BF0834EA5A55A9888CFA16B62"/>
            </w:placeholder>
            <w:showingPlcHdr/>
          </w:sdtPr>
          <w:sdtContent>
            <w:tc>
              <w:tcPr>
                <w:tcW w:w="13603" w:type="dxa"/>
                <w:shd w:val="clear" w:color="auto" w:fill="D9E2F3" w:themeFill="accent1" w:themeFillTint="33"/>
              </w:tcPr>
              <w:p w14:paraId="49B614E3" w14:textId="77777777" w:rsidR="001124B1" w:rsidRDefault="001124B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52E2A66" w14:textId="59889A03" w:rsidR="00050ADB" w:rsidRDefault="007A1F83" w:rsidP="007A1F83">
      <w:pPr>
        <w:pStyle w:val="Section"/>
      </w:pPr>
      <w:r>
        <w:lastRenderedPageBreak/>
        <w:t>Impacts sur l’environnement</w:t>
      </w:r>
    </w:p>
    <w:p w14:paraId="754E9422" w14:textId="5DCFAB32" w:rsidR="007A1F83" w:rsidRDefault="00633315" w:rsidP="007A1F83">
      <w:pPr>
        <w:pStyle w:val="Question"/>
      </w:pPr>
      <w:r>
        <w:t>8</w:t>
      </w:r>
      <w:r w:rsidR="007A1F83">
        <w:t>.1</w:t>
      </w:r>
      <w:r w:rsidR="007A1F83">
        <w:tab/>
      </w:r>
      <w:r w:rsidR="00291012" w:rsidRPr="00291012">
        <w:t>Dans les éléments suivants, cochez ceux pour lesquels les travaux ou ouvrages réalisés dans le cadre du plan de réhabilitation génèrent des impacts.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276"/>
      </w:tblGrid>
      <w:tr w:rsidR="00291012" w14:paraId="126F3334" w14:textId="77777777" w:rsidTr="00E61D1E">
        <w:trPr>
          <w:trHeight w:val="272"/>
        </w:trPr>
        <w:tc>
          <w:tcPr>
            <w:tcW w:w="11276" w:type="dxa"/>
            <w:shd w:val="clear" w:color="auto" w:fill="D9E2F3" w:themeFill="accent1" w:themeFillTint="33"/>
          </w:tcPr>
          <w:p w14:paraId="6890B4A6" w14:textId="267002F8" w:rsidR="00291012" w:rsidRDefault="00000000" w:rsidP="00912853">
            <w:pPr>
              <w:pStyle w:val="Normalformulaire"/>
              <w:spacing w:after="0"/>
            </w:pPr>
            <w:sdt>
              <w:sdtPr>
                <w:id w:val="-422033594"/>
                <w14:checkbox>
                  <w14:checked w14:val="0"/>
                  <w14:checkedState w14:val="2612" w14:font="MS Gothic"/>
                  <w14:uncheckedState w14:val="2610" w14:font="MS Gothic"/>
                </w14:checkbox>
              </w:sdtPr>
              <w:sdtContent>
                <w:r w:rsidR="00291012">
                  <w:rPr>
                    <w:rFonts w:ascii="MS Gothic" w:hAnsi="MS Gothic" w:hint="eastAsia"/>
                  </w:rPr>
                  <w:t>☐</w:t>
                </w:r>
              </w:sdtContent>
            </w:sdt>
            <w:r w:rsidR="00291012">
              <w:t xml:space="preserve"> Bruit</w:t>
            </w:r>
          </w:p>
        </w:tc>
      </w:tr>
      <w:tr w:rsidR="00291012" w14:paraId="7811513F" w14:textId="77777777" w:rsidTr="00E61D1E">
        <w:trPr>
          <w:trHeight w:val="272"/>
        </w:trPr>
        <w:tc>
          <w:tcPr>
            <w:tcW w:w="11276" w:type="dxa"/>
            <w:shd w:val="clear" w:color="auto" w:fill="D9E2F3" w:themeFill="accent1" w:themeFillTint="33"/>
          </w:tcPr>
          <w:p w14:paraId="5682EED5" w14:textId="6E08CA48" w:rsidR="00CE126F" w:rsidRPr="00E61D1E" w:rsidRDefault="00000000" w:rsidP="00E61D1E">
            <w:pPr>
              <w:pStyle w:val="Normalformulaire"/>
              <w:spacing w:after="0"/>
            </w:pPr>
            <w:sdt>
              <w:sdtPr>
                <w:id w:val="1610240355"/>
                <w14:checkbox>
                  <w14:checked w14:val="0"/>
                  <w14:checkedState w14:val="2612" w14:font="MS Gothic"/>
                  <w14:uncheckedState w14:val="2610" w14:font="MS Gothic"/>
                </w14:checkbox>
              </w:sdtPr>
              <w:sdtContent>
                <w:r w:rsidR="00E61D1E">
                  <w:rPr>
                    <w:rFonts w:ascii="MS Gothic" w:hAnsi="MS Gothic" w:hint="eastAsia"/>
                  </w:rPr>
                  <w:t>☐</w:t>
                </w:r>
              </w:sdtContent>
            </w:sdt>
            <w:r w:rsidR="00E61D1E">
              <w:t xml:space="preserve"> </w:t>
            </w:r>
            <w:r w:rsidR="00291012" w:rsidRPr="00E61D1E">
              <w:t>Eaux de surface</w:t>
            </w:r>
          </w:p>
        </w:tc>
      </w:tr>
      <w:tr w:rsidR="00291012" w14:paraId="1262AA51" w14:textId="77777777" w:rsidTr="00E61D1E">
        <w:trPr>
          <w:trHeight w:val="272"/>
        </w:trPr>
        <w:tc>
          <w:tcPr>
            <w:tcW w:w="11276" w:type="dxa"/>
            <w:shd w:val="clear" w:color="auto" w:fill="D9E2F3" w:themeFill="accent1" w:themeFillTint="33"/>
          </w:tcPr>
          <w:p w14:paraId="41E1E6DE" w14:textId="62451BB9" w:rsidR="00291012" w:rsidRPr="00E61D1E" w:rsidRDefault="00000000" w:rsidP="00E61D1E">
            <w:pPr>
              <w:pStyle w:val="Normalformulaire"/>
              <w:spacing w:after="0"/>
            </w:pPr>
            <w:sdt>
              <w:sdtPr>
                <w:id w:val="-1881928647"/>
                <w14:checkbox>
                  <w14:checked w14:val="0"/>
                  <w14:checkedState w14:val="2612" w14:font="MS Gothic"/>
                  <w14:uncheckedState w14:val="2610" w14:font="MS Gothic"/>
                </w14:checkbox>
              </w:sdtPr>
              <w:sdtContent>
                <w:r w:rsidR="00E61D1E">
                  <w:rPr>
                    <w:rFonts w:ascii="MS Gothic" w:hAnsi="MS Gothic" w:hint="eastAsia"/>
                  </w:rPr>
                  <w:t>☐</w:t>
                </w:r>
              </w:sdtContent>
            </w:sdt>
            <w:r w:rsidR="00E61D1E">
              <w:t xml:space="preserve"> </w:t>
            </w:r>
            <w:r w:rsidR="00CE126F" w:rsidRPr="00E61D1E">
              <w:t>Sols et eaux souterraines</w:t>
            </w:r>
          </w:p>
        </w:tc>
      </w:tr>
      <w:tr w:rsidR="00291012" w14:paraId="703E2C29" w14:textId="77777777" w:rsidTr="00E61D1E">
        <w:trPr>
          <w:trHeight w:val="272"/>
        </w:trPr>
        <w:tc>
          <w:tcPr>
            <w:tcW w:w="11276" w:type="dxa"/>
            <w:shd w:val="clear" w:color="auto" w:fill="D9E2F3" w:themeFill="accent1" w:themeFillTint="33"/>
          </w:tcPr>
          <w:p w14:paraId="42EF4530" w14:textId="104573E2" w:rsidR="00291012" w:rsidRPr="00E61D1E" w:rsidRDefault="00000000" w:rsidP="00E61D1E">
            <w:pPr>
              <w:pStyle w:val="Normalformulaire"/>
              <w:spacing w:after="0"/>
            </w:pPr>
            <w:sdt>
              <w:sdtPr>
                <w:id w:val="490912946"/>
                <w14:checkbox>
                  <w14:checked w14:val="0"/>
                  <w14:checkedState w14:val="2612" w14:font="MS Gothic"/>
                  <w14:uncheckedState w14:val="2610" w14:font="MS Gothic"/>
                </w14:checkbox>
              </w:sdtPr>
              <w:sdtContent>
                <w:r w:rsidR="00E61D1E">
                  <w:rPr>
                    <w:rFonts w:ascii="MS Gothic" w:hAnsi="MS Gothic" w:hint="eastAsia"/>
                  </w:rPr>
                  <w:t>☐</w:t>
                </w:r>
              </w:sdtContent>
            </w:sdt>
            <w:r w:rsidR="00E61D1E">
              <w:t xml:space="preserve"> </w:t>
            </w:r>
            <w:r w:rsidR="00CE126F" w:rsidRPr="00E61D1E">
              <w:t>Air</w:t>
            </w:r>
          </w:p>
        </w:tc>
      </w:tr>
      <w:tr w:rsidR="00291012" w14:paraId="6B386BB6" w14:textId="77777777" w:rsidTr="00E61D1E">
        <w:trPr>
          <w:trHeight w:val="272"/>
        </w:trPr>
        <w:tc>
          <w:tcPr>
            <w:tcW w:w="11276" w:type="dxa"/>
            <w:shd w:val="clear" w:color="auto" w:fill="D9E2F3" w:themeFill="accent1" w:themeFillTint="33"/>
          </w:tcPr>
          <w:p w14:paraId="1FC1DC98" w14:textId="537B5940" w:rsidR="00291012" w:rsidRPr="00E61D1E" w:rsidRDefault="00000000" w:rsidP="00E61D1E">
            <w:pPr>
              <w:pStyle w:val="Normalformulaire"/>
              <w:spacing w:after="0"/>
            </w:pPr>
            <w:sdt>
              <w:sdtPr>
                <w:id w:val="1084726803"/>
                <w14:checkbox>
                  <w14:checked w14:val="0"/>
                  <w14:checkedState w14:val="2612" w14:font="MS Gothic"/>
                  <w14:uncheckedState w14:val="2610" w14:font="MS Gothic"/>
                </w14:checkbox>
              </w:sdtPr>
              <w:sdtContent>
                <w:r w:rsidR="00E61D1E">
                  <w:rPr>
                    <w:rFonts w:ascii="MS Gothic" w:hAnsi="MS Gothic" w:hint="eastAsia"/>
                  </w:rPr>
                  <w:t>☐</w:t>
                </w:r>
              </w:sdtContent>
            </w:sdt>
            <w:r w:rsidR="00E61D1E">
              <w:t xml:space="preserve"> </w:t>
            </w:r>
            <w:r w:rsidR="00E61D1E" w:rsidRPr="00E61D1E">
              <w:t>Autres impacts environnementaux (vibrations, espèces menacées et vulnérables, détérioration d’habitats, etc.)</w:t>
            </w:r>
          </w:p>
        </w:tc>
      </w:tr>
      <w:tr w:rsidR="00291012" w14:paraId="58342A9B" w14:textId="77777777" w:rsidTr="00E61D1E">
        <w:trPr>
          <w:trHeight w:val="272"/>
        </w:trPr>
        <w:tc>
          <w:tcPr>
            <w:tcW w:w="11276" w:type="dxa"/>
            <w:shd w:val="clear" w:color="auto" w:fill="D9E2F3" w:themeFill="accent1" w:themeFillTint="33"/>
          </w:tcPr>
          <w:p w14:paraId="1E2A4F62" w14:textId="3E1BD646" w:rsidR="00291012" w:rsidRPr="00E61D1E" w:rsidRDefault="00000000" w:rsidP="00E61D1E">
            <w:pPr>
              <w:pStyle w:val="Normalformulaire"/>
              <w:spacing w:after="0"/>
            </w:pPr>
            <w:sdt>
              <w:sdtPr>
                <w:id w:val="834348499"/>
                <w14:checkbox>
                  <w14:checked w14:val="0"/>
                  <w14:checkedState w14:val="2612" w14:font="MS Gothic"/>
                  <w14:uncheckedState w14:val="2610" w14:font="MS Gothic"/>
                </w14:checkbox>
              </w:sdtPr>
              <w:sdtContent>
                <w:r w:rsidR="00E61D1E">
                  <w:rPr>
                    <w:rFonts w:ascii="MS Gothic" w:hAnsi="MS Gothic" w:hint="eastAsia"/>
                  </w:rPr>
                  <w:t>☐</w:t>
                </w:r>
              </w:sdtContent>
            </w:sdt>
            <w:r w:rsidR="00E61D1E">
              <w:t xml:space="preserve"> </w:t>
            </w:r>
            <w:r w:rsidR="00E61D1E" w:rsidRPr="00E61D1E">
              <w:t>Aucun impact</w:t>
            </w:r>
          </w:p>
        </w:tc>
      </w:tr>
    </w:tbl>
    <w:p w14:paraId="4F0C15C6" w14:textId="747349D9" w:rsidR="00291012" w:rsidRDefault="00291012" w:rsidP="00291012">
      <w:pPr>
        <w:pStyle w:val="Siouinon"/>
      </w:pPr>
      <w:r>
        <w:t xml:space="preserve">Si vous avez répondu </w:t>
      </w:r>
      <w:r w:rsidR="00E61D1E">
        <w:t>Aucun impact</w:t>
      </w:r>
      <w:r>
        <w:t xml:space="preserve">, passez à la section </w:t>
      </w:r>
      <w:r w:rsidR="00A236A3">
        <w:t>9</w:t>
      </w:r>
      <w:r>
        <w:t>.</w:t>
      </w:r>
    </w:p>
    <w:p w14:paraId="5B36161D" w14:textId="3C85B5BD" w:rsidR="00E61D1E" w:rsidRDefault="00633315" w:rsidP="00E61D1E">
      <w:pPr>
        <w:pStyle w:val="Question"/>
      </w:pPr>
      <w:r>
        <w:t>8</w:t>
      </w:r>
      <w:r w:rsidR="00E61D1E">
        <w:t>.2</w:t>
      </w:r>
      <w:r w:rsidR="00E61D1E">
        <w:tab/>
      </w:r>
      <w:r w:rsidR="004F4F19" w:rsidRPr="004F4F19">
        <w:t xml:space="preserve">Pour les éléments cochés à la question </w:t>
      </w:r>
      <w:r w:rsidR="0051318D">
        <w:t>précédente</w:t>
      </w:r>
      <w:r w:rsidR="004F4F19" w:rsidRPr="004F4F19">
        <w:t>, quelles sont la nature, la source, la quantité et la concentration de tous les contaminants</w:t>
      </w:r>
      <w:r w:rsidR="002D6ECF" w:rsidRPr="0078088B">
        <w:rPr>
          <w:vertAlign w:val="superscript"/>
        </w:rPr>
        <w:fldChar w:fldCharType="begin"/>
      </w:r>
      <w:r w:rsidR="002D6ECF" w:rsidRPr="0078088B">
        <w:rPr>
          <w:vertAlign w:val="superscript"/>
        </w:rPr>
        <w:instrText xml:space="preserve"> AUTOTEXTLIST  \s "NoStyle" \t "Pour plus de précisions, consultez le lexique à la fin du formulaire." \* MERGEFORMAT </w:instrText>
      </w:r>
      <w:r w:rsidR="002D6ECF" w:rsidRPr="0078088B">
        <w:rPr>
          <w:vertAlign w:val="superscript"/>
        </w:rPr>
        <w:fldChar w:fldCharType="separate"/>
      </w:r>
      <w:r w:rsidR="002D6ECF" w:rsidRPr="0078088B">
        <w:rPr>
          <w:vertAlign w:val="superscript"/>
        </w:rPr>
        <w:t>'?'</w:t>
      </w:r>
      <w:r w:rsidR="002D6ECF" w:rsidRPr="0078088B">
        <w:fldChar w:fldCharType="end"/>
      </w:r>
      <w:r w:rsidR="004F4F19" w:rsidRPr="004F4F19">
        <w:t xml:space="preserve"> susceptibles d’être rejetés?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4F4F19" w14:paraId="5ED021AA" w14:textId="77777777" w:rsidTr="00912853">
        <w:trPr>
          <w:trHeight w:val="448"/>
          <w:jc w:val="center"/>
        </w:trPr>
        <w:sdt>
          <w:sdtPr>
            <w:id w:val="-1127629383"/>
            <w:placeholder>
              <w:docPart w:val="D4A0468049A445F48FC98A8ABF3902EF"/>
            </w:placeholder>
            <w:showingPlcHdr/>
          </w:sdtPr>
          <w:sdtContent>
            <w:tc>
              <w:tcPr>
                <w:tcW w:w="13603" w:type="dxa"/>
                <w:shd w:val="clear" w:color="auto" w:fill="D9E2F3" w:themeFill="accent1" w:themeFillTint="33"/>
              </w:tcPr>
              <w:p w14:paraId="642E49BF" w14:textId="77777777" w:rsidR="004F4F19" w:rsidRDefault="004F4F19" w:rsidP="009128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EC2CD73" w14:textId="21E60218" w:rsidR="00291012" w:rsidRDefault="00633315" w:rsidP="004B317E">
      <w:pPr>
        <w:pStyle w:val="Question"/>
        <w:keepNext/>
      </w:pPr>
      <w:r>
        <w:t>8</w:t>
      </w:r>
      <w:r w:rsidR="004F4F19">
        <w:t>.3</w:t>
      </w:r>
      <w:r w:rsidR="004F4F19">
        <w:tab/>
      </w:r>
      <w:r w:rsidR="004B317E" w:rsidRPr="004B317E">
        <w:t xml:space="preserve">Décrivez les impacts anticipés sur l’environnement pour les éléments cochés à la question </w:t>
      </w:r>
      <w:r w:rsidR="00E55522">
        <w:t>8</w:t>
      </w:r>
      <w:r w:rsidR="004B317E" w:rsidRPr="004B317E">
        <w:t>.1.</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4B317E" w14:paraId="64B37765" w14:textId="77777777" w:rsidTr="00912853">
        <w:trPr>
          <w:trHeight w:val="448"/>
          <w:jc w:val="center"/>
        </w:trPr>
        <w:sdt>
          <w:sdtPr>
            <w:id w:val="-1670474407"/>
            <w:placeholder>
              <w:docPart w:val="02D2E37332F3466D940DAB880804A04B"/>
            </w:placeholder>
            <w:showingPlcHdr/>
          </w:sdtPr>
          <w:sdtContent>
            <w:tc>
              <w:tcPr>
                <w:tcW w:w="13603" w:type="dxa"/>
                <w:shd w:val="clear" w:color="auto" w:fill="D9E2F3" w:themeFill="accent1" w:themeFillTint="33"/>
              </w:tcPr>
              <w:p w14:paraId="69B520AD" w14:textId="77777777" w:rsidR="004B317E" w:rsidRDefault="004B317E" w:rsidP="004B317E">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811D43D" w14:textId="77777777" w:rsidR="004B317E" w:rsidRPr="004B317E" w:rsidRDefault="004B317E" w:rsidP="004B317E"/>
    <w:p w14:paraId="132ECFDF" w14:textId="04E981F2" w:rsidR="00933542" w:rsidRPr="00933542" w:rsidRDefault="00633315" w:rsidP="001A0245">
      <w:pPr>
        <w:pStyle w:val="Question"/>
      </w:pPr>
      <w:r>
        <w:t>8</w:t>
      </w:r>
      <w:r w:rsidR="001A0245">
        <w:t>.4</w:t>
      </w:r>
      <w:r w:rsidR="001A0245">
        <w:tab/>
      </w:r>
      <w:r w:rsidR="00074C3A" w:rsidRPr="00074C3A">
        <w:t>La mise en place de mesures d’atténuation, de suivi, d’entretien, de surveillance et de contrôle est-elle prévue?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74C3A" w14:paraId="724BAD4C" w14:textId="77777777" w:rsidTr="00912853">
        <w:trPr>
          <w:trHeight w:val="272"/>
        </w:trPr>
        <w:tc>
          <w:tcPr>
            <w:tcW w:w="1637" w:type="dxa"/>
            <w:shd w:val="clear" w:color="auto" w:fill="D9E2F3" w:themeFill="accent1" w:themeFillTint="33"/>
          </w:tcPr>
          <w:p w14:paraId="0AD396C5" w14:textId="77777777" w:rsidR="00074C3A" w:rsidRDefault="00000000" w:rsidP="00912853">
            <w:pPr>
              <w:pStyle w:val="Normalformulaire"/>
              <w:spacing w:after="0"/>
            </w:pPr>
            <w:sdt>
              <w:sdtPr>
                <w:id w:val="-1041131200"/>
                <w14:checkbox>
                  <w14:checked w14:val="0"/>
                  <w14:checkedState w14:val="2612" w14:font="MS Gothic"/>
                  <w14:uncheckedState w14:val="2610" w14:font="MS Gothic"/>
                </w14:checkbox>
              </w:sdtPr>
              <w:sdtContent>
                <w:r w:rsidR="00074C3A">
                  <w:rPr>
                    <w:rFonts w:ascii="MS Gothic" w:hAnsi="MS Gothic" w:hint="eastAsia"/>
                  </w:rPr>
                  <w:t>☐</w:t>
                </w:r>
              </w:sdtContent>
            </w:sdt>
            <w:r w:rsidR="00074C3A">
              <w:t>Oui</w:t>
            </w:r>
            <w:r w:rsidR="00074C3A">
              <w:tab/>
              <w:t xml:space="preserve"> </w:t>
            </w:r>
            <w:sdt>
              <w:sdtPr>
                <w:id w:val="-1860954545"/>
                <w14:checkbox>
                  <w14:checked w14:val="0"/>
                  <w14:checkedState w14:val="2612" w14:font="MS Gothic"/>
                  <w14:uncheckedState w14:val="2610" w14:font="MS Gothic"/>
                </w14:checkbox>
              </w:sdtPr>
              <w:sdtContent>
                <w:r w:rsidR="00074C3A">
                  <w:rPr>
                    <w:rFonts w:ascii="MS Gothic" w:hAnsi="MS Gothic" w:hint="eastAsia"/>
                  </w:rPr>
                  <w:t>☐</w:t>
                </w:r>
              </w:sdtContent>
            </w:sdt>
            <w:r w:rsidR="00074C3A">
              <w:t>Non</w:t>
            </w:r>
          </w:p>
        </w:tc>
      </w:tr>
    </w:tbl>
    <w:p w14:paraId="5C44437B" w14:textId="495EBB0C" w:rsidR="00074C3A" w:rsidRDefault="00074C3A" w:rsidP="00074C3A">
      <w:pPr>
        <w:pStyle w:val="Siouinon"/>
      </w:pPr>
      <w:r>
        <w:t xml:space="preserve">Si vous avez répondu Non, passez à la section </w:t>
      </w:r>
      <w:r w:rsidR="00E55522">
        <w:t>9</w:t>
      </w:r>
      <w:r>
        <w:t>.</w:t>
      </w:r>
    </w:p>
    <w:p w14:paraId="1D8EA735" w14:textId="3DC421C7" w:rsidR="00DD019E" w:rsidRDefault="00633315" w:rsidP="00DD019E">
      <w:pPr>
        <w:pStyle w:val="Question"/>
      </w:pPr>
      <w:r>
        <w:t>8</w:t>
      </w:r>
      <w:r w:rsidR="00074C3A">
        <w:t>.5</w:t>
      </w:r>
      <w:r w:rsidR="00074C3A">
        <w:tab/>
      </w:r>
      <w:r w:rsidR="00DD019E">
        <w:t xml:space="preserve">Décrivez les </w:t>
      </w:r>
      <w:r w:rsidR="00DD019E" w:rsidRPr="006B298E">
        <w:t>mesures d’atténuation</w:t>
      </w:r>
      <w:r w:rsidR="00DD019E">
        <w:t>, de suivi, d’entretien,</w:t>
      </w:r>
      <w:r w:rsidR="00DD019E" w:rsidRPr="006B298E" w:rsidDel="00894BFA">
        <w:t xml:space="preserve"> </w:t>
      </w:r>
      <w:r w:rsidR="00DD019E" w:rsidRPr="006B298E">
        <w:t>de surveillance</w:t>
      </w:r>
      <w:r w:rsidR="00DD019E">
        <w:t xml:space="preserve"> et de contrôle mises en place ainsi que l</w:t>
      </w:r>
      <w:r w:rsidR="00DD019E" w:rsidRPr="006B298E">
        <w:t xml:space="preserve">es équipements, </w:t>
      </w:r>
      <w:r w:rsidR="00DD019E">
        <w:t>l</w:t>
      </w:r>
      <w:r w:rsidR="00DD019E" w:rsidRPr="006B298E">
        <w:t xml:space="preserve">es appareils, </w:t>
      </w:r>
      <w:r w:rsidR="00DD019E">
        <w:t>l</w:t>
      </w:r>
      <w:r w:rsidR="00DD019E" w:rsidRPr="006B298E">
        <w:t>es points de mesure</w:t>
      </w:r>
      <w:r w:rsidR="00DD019E">
        <w:t>,</w:t>
      </w:r>
      <w:r w:rsidR="00DD019E" w:rsidRPr="006B298E">
        <w:t xml:space="preserve"> la fréquence des campagnes d’échantillonnage et toute autre installation nécessaire à cette fin</w:t>
      </w:r>
      <w:r w:rsidR="00DD019E">
        <w:t xml:space="preserve">. </w:t>
      </w:r>
    </w:p>
    <w:p w14:paraId="209A52A0" w14:textId="77777777" w:rsidR="00DD019E" w:rsidRPr="006B298E" w:rsidRDefault="00DD019E" w:rsidP="00DD019E">
      <w:pPr>
        <w:pStyle w:val="QuestionInfo"/>
      </w:pPr>
      <w:r w:rsidRPr="006B298E">
        <w:t>Exemples de mesures d’atténuation</w:t>
      </w:r>
      <w:r>
        <w:t xml:space="preserve"> (bruit) </w:t>
      </w:r>
      <w:r w:rsidRPr="006B298E">
        <w:t>:</w:t>
      </w:r>
    </w:p>
    <w:p w14:paraId="5B60907A" w14:textId="77777777" w:rsidR="00DD019E" w:rsidRPr="006B298E" w:rsidRDefault="00DD019E" w:rsidP="00DD019E">
      <w:pPr>
        <w:pStyle w:val="Questionliste"/>
      </w:pPr>
      <w:r>
        <w:t>l’u</w:t>
      </w:r>
      <w:r w:rsidRPr="006B298E">
        <w:t>tilisation d’écran</w:t>
      </w:r>
      <w:r>
        <w:t>s</w:t>
      </w:r>
      <w:r w:rsidRPr="006B298E">
        <w:t xml:space="preserve"> antibruit;</w:t>
      </w:r>
    </w:p>
    <w:p w14:paraId="229375AF" w14:textId="77777777" w:rsidR="00DD019E" w:rsidRPr="006B298E" w:rsidRDefault="00DD019E" w:rsidP="00DD019E">
      <w:pPr>
        <w:pStyle w:val="Questionliste"/>
      </w:pPr>
      <w:r>
        <w:t>d</w:t>
      </w:r>
      <w:r w:rsidRPr="006B298E">
        <w:t xml:space="preserve">es activités bruyantes </w:t>
      </w:r>
      <w:r>
        <w:t>limitées</w:t>
      </w:r>
      <w:r w:rsidRPr="006B298E">
        <w:t xml:space="preserve"> entre 7h et 19h;</w:t>
      </w:r>
    </w:p>
    <w:p w14:paraId="0E167A7E" w14:textId="77777777" w:rsidR="00DD019E" w:rsidRDefault="00DD019E" w:rsidP="00DD019E">
      <w:pPr>
        <w:pStyle w:val="Questionliste"/>
      </w:pPr>
      <w:r>
        <w:lastRenderedPageBreak/>
        <w:t>l’utilisation</w:t>
      </w:r>
      <w:r w:rsidRPr="006B298E">
        <w:t xml:space="preserve"> d</w:t>
      </w:r>
      <w:r>
        <w:t>’</w:t>
      </w:r>
      <w:r w:rsidRPr="006B298E">
        <w:t>équipements munis de dispositif réduisant le bruit</w:t>
      </w:r>
      <w:r>
        <w:t>.</w:t>
      </w:r>
    </w:p>
    <w:p w14:paraId="530C37EE" w14:textId="77777777" w:rsidR="00DD019E" w:rsidRPr="00DD019E" w:rsidRDefault="00DD019E" w:rsidP="00DD019E">
      <w:pPr>
        <w:pStyle w:val="QuestionInfo"/>
        <w:rPr>
          <w:rStyle w:val="eop"/>
        </w:rPr>
      </w:pPr>
      <w:r w:rsidRPr="00DD019E">
        <w:rPr>
          <w:rStyle w:val="eop"/>
        </w:rPr>
        <w:t>Exemples de mesures (eaux) :</w:t>
      </w:r>
    </w:p>
    <w:p w14:paraId="16CA8B84" w14:textId="77777777" w:rsidR="00DD019E" w:rsidRDefault="00DD019E" w:rsidP="00DD019E">
      <w:pPr>
        <w:pStyle w:val="Questionliste"/>
      </w:pPr>
      <w:r>
        <w:t>l’utilisation d’</w:t>
      </w:r>
      <w:r w:rsidRPr="006F73BF">
        <w:t>un rideau de turbidité, de barrière à sédiment</w:t>
      </w:r>
      <w:r>
        <w:t>s, de bassins de sédimentation;</w:t>
      </w:r>
    </w:p>
    <w:p w14:paraId="73570990" w14:textId="77777777" w:rsidR="00DD019E" w:rsidRDefault="00DD019E" w:rsidP="00DD019E">
      <w:pPr>
        <w:pStyle w:val="Questionliste"/>
      </w:pPr>
      <w:r>
        <w:t>l’entreposage</w:t>
      </w:r>
      <w:r w:rsidRPr="0BC54F9E">
        <w:t xml:space="preserve"> </w:t>
      </w:r>
      <w:r>
        <w:t>des</w:t>
      </w:r>
      <w:r w:rsidRPr="0BC54F9E">
        <w:t xml:space="preserve"> matériaux sur une surface étanche</w:t>
      </w:r>
      <w:r>
        <w:t>;</w:t>
      </w:r>
      <w:r w:rsidRPr="0BC54F9E">
        <w:t xml:space="preserve"> </w:t>
      </w:r>
    </w:p>
    <w:p w14:paraId="6D16C582" w14:textId="77777777" w:rsidR="00DD019E" w:rsidRDefault="00DD019E" w:rsidP="00DD019E">
      <w:pPr>
        <w:pStyle w:val="Questionliste"/>
      </w:pPr>
      <w:r>
        <w:t>la réalisation d’un suivi de la qualité des eaux.</w:t>
      </w:r>
    </w:p>
    <w:p w14:paraId="356758C9" w14:textId="77777777" w:rsidR="00DD019E" w:rsidRDefault="00DD019E" w:rsidP="00DD019E">
      <w:pPr>
        <w:pStyle w:val="QuestionInfo"/>
      </w:pPr>
      <w:r>
        <w:t xml:space="preserve">Exemple de mesures </w:t>
      </w:r>
      <w:r>
        <w:rPr>
          <w:rStyle w:val="eop"/>
          <w:rFonts w:ascii="Calibri" w:hAnsi="Calibri" w:cs="Calibri"/>
        </w:rPr>
        <w:t>d’atténuation</w:t>
      </w:r>
      <w:r>
        <w:t xml:space="preserve"> (sols) : </w:t>
      </w:r>
    </w:p>
    <w:p w14:paraId="58C5D4E9" w14:textId="77777777" w:rsidR="00DD019E" w:rsidRPr="00CC5C8A" w:rsidRDefault="00DD019E" w:rsidP="00DD019E">
      <w:pPr>
        <w:pStyle w:val="Questionliste"/>
        <w:rPr>
          <w:b/>
        </w:rPr>
      </w:pPr>
      <w:r>
        <w:t>l’entreposage des sols et matériaux contaminés sur des surfaces étanches;</w:t>
      </w:r>
    </w:p>
    <w:p w14:paraId="3885C9D5" w14:textId="77777777" w:rsidR="00DD019E" w:rsidRDefault="00DD019E" w:rsidP="00DD019E">
      <w:pPr>
        <w:pStyle w:val="Questionliste"/>
        <w:rPr>
          <w:rStyle w:val="normaltextrun"/>
        </w:rPr>
      </w:pPr>
      <w:r>
        <w:rPr>
          <w:rStyle w:val="normaltextrun"/>
        </w:rPr>
        <w:t>l’entreposage des matériaux lixiviables</w:t>
      </w:r>
      <w:r w:rsidRPr="00EA1291">
        <w:rPr>
          <w:rStyle w:val="normaltextrun"/>
        </w:rPr>
        <w:t xml:space="preserve"> à l’abri des intempéries</w:t>
      </w:r>
      <w:r>
        <w:rPr>
          <w:rStyle w:val="normaltextrun"/>
        </w:rPr>
        <w:t>;</w:t>
      </w:r>
    </w:p>
    <w:p w14:paraId="7F9CCC63" w14:textId="77777777" w:rsidR="00DD019E" w:rsidRDefault="00DD019E" w:rsidP="00DD019E">
      <w:pPr>
        <w:pStyle w:val="Questionliste"/>
      </w:pPr>
      <w:r>
        <w:t>la revégétalisation et l’ensemencement des sols mis à nus.</w:t>
      </w:r>
    </w:p>
    <w:p w14:paraId="3EFCA9BF" w14:textId="77777777" w:rsidR="00DD019E" w:rsidRPr="008036EA" w:rsidRDefault="00DD019E" w:rsidP="00DD019E">
      <w:pPr>
        <w:pStyle w:val="QuestionInfo"/>
      </w:pPr>
      <w:r w:rsidRPr="008036EA">
        <w:t>Exemples de mesures</w:t>
      </w:r>
      <w:r>
        <w:t xml:space="preserve"> (Autres)</w:t>
      </w:r>
      <w:r w:rsidRPr="008036EA">
        <w:t xml:space="preserve"> : </w:t>
      </w:r>
    </w:p>
    <w:p w14:paraId="7E08E471" w14:textId="77777777" w:rsidR="00DD019E" w:rsidRPr="007A674A" w:rsidRDefault="00DD019E" w:rsidP="00DD019E">
      <w:pPr>
        <w:pStyle w:val="Questionliste"/>
        <w:rPr>
          <w:rStyle w:val="eop"/>
          <w:rFonts w:cstheme="minorHAnsi"/>
          <w:szCs w:val="22"/>
        </w:rPr>
      </w:pPr>
      <w:r>
        <w:rPr>
          <w:rStyle w:val="eop"/>
          <w:rFonts w:cstheme="minorHAnsi"/>
          <w:szCs w:val="22"/>
        </w:rPr>
        <w:t>la revégétalisation à l’aide d’</w:t>
      </w:r>
      <w:r w:rsidRPr="007A674A">
        <w:rPr>
          <w:rStyle w:val="eop"/>
          <w:rFonts w:cstheme="minorHAnsi"/>
          <w:szCs w:val="22"/>
        </w:rPr>
        <w:t xml:space="preserve">espèces indigènes présentes sur le site; </w:t>
      </w:r>
    </w:p>
    <w:p w14:paraId="3630BE02" w14:textId="77777777" w:rsidR="00DD019E" w:rsidRPr="00DD019E" w:rsidRDefault="00DD019E" w:rsidP="00DD019E">
      <w:pPr>
        <w:pStyle w:val="Questionliste"/>
        <w:rPr>
          <w:rStyle w:val="eop"/>
        </w:rPr>
      </w:pPr>
      <w:r w:rsidRPr="00DD019E">
        <w:rPr>
          <w:rStyle w:val="eop"/>
        </w:rPr>
        <w:t>la réalisation des travaux dans un temps précis de l’année pour respecter une période de reproduction d’une espèce faunique;</w:t>
      </w:r>
    </w:p>
    <w:p w14:paraId="30761011" w14:textId="06F62F6B" w:rsidR="00074C3A" w:rsidRPr="00DD019E" w:rsidRDefault="00DD019E" w:rsidP="00DD019E">
      <w:pPr>
        <w:pStyle w:val="Questionliste"/>
        <w:spacing w:after="240"/>
      </w:pPr>
      <w:r w:rsidRPr="00DD019E">
        <w:rPr>
          <w:rStyle w:val="normaltextrun"/>
        </w:rPr>
        <w:t>la délimitation de l’aire des travaux (clôture, bloc de béton, signalisation, etc.).</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tblGrid>
      <w:tr w:rsidR="00DD019E" w14:paraId="5E1AAF75" w14:textId="77777777" w:rsidTr="00912853">
        <w:trPr>
          <w:trHeight w:val="448"/>
          <w:jc w:val="center"/>
        </w:trPr>
        <w:sdt>
          <w:sdtPr>
            <w:id w:val="1167057430"/>
            <w:placeholder>
              <w:docPart w:val="0FA084D6D37C4120854C3EA0C48BA4C4"/>
            </w:placeholder>
            <w:showingPlcHdr/>
          </w:sdtPr>
          <w:sdtContent>
            <w:tc>
              <w:tcPr>
                <w:tcW w:w="13603" w:type="dxa"/>
                <w:shd w:val="clear" w:color="auto" w:fill="D9E2F3" w:themeFill="accent1" w:themeFillTint="33"/>
              </w:tcPr>
              <w:p w14:paraId="6E4B697C" w14:textId="77777777" w:rsidR="00DD019E" w:rsidRDefault="00DD019E" w:rsidP="00912853">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EE7532C" w14:textId="77777777" w:rsidR="00886ED4" w:rsidRDefault="00886ED4" w:rsidP="00370BB0"/>
    <w:p w14:paraId="3410B5F2" w14:textId="0AAFB807" w:rsidR="00886ED4" w:rsidRDefault="00C8072F" w:rsidP="00C8072F">
      <w:pPr>
        <w:pStyle w:val="Section"/>
      </w:pPr>
      <w:r>
        <w:t>Services de professionnels ou d’autres personnes compétentes</w:t>
      </w:r>
    </w:p>
    <w:p w14:paraId="61AC2830" w14:textId="39FF48D1" w:rsidR="00C8072F" w:rsidRDefault="00633315" w:rsidP="00C8072F">
      <w:pPr>
        <w:pStyle w:val="Question"/>
      </w:pPr>
      <w:r>
        <w:t>9</w:t>
      </w:r>
      <w:r w:rsidR="00C8072F">
        <w:t>.1</w:t>
      </w:r>
      <w:r w:rsidR="00C8072F">
        <w:tab/>
      </w:r>
      <w:r w:rsidR="00BF5716" w:rsidRPr="00BF5716">
        <w:t>Les services d’un professionnel</w:t>
      </w:r>
      <w:r w:rsidR="0042592F" w:rsidRPr="0078088B">
        <w:rPr>
          <w:vertAlign w:val="superscript"/>
        </w:rPr>
        <w:fldChar w:fldCharType="begin"/>
      </w:r>
      <w:r w:rsidR="0042592F" w:rsidRPr="0078088B">
        <w:rPr>
          <w:vertAlign w:val="superscript"/>
        </w:rPr>
        <w:instrText xml:space="preserve"> AUTOTEXTLIST  \s "NoStyle" \t "Pour plus de précisions, consultez le lexique à la fin du formulaire." \* MERGEFORMAT </w:instrText>
      </w:r>
      <w:r w:rsidR="0042592F" w:rsidRPr="0078088B">
        <w:rPr>
          <w:vertAlign w:val="superscript"/>
        </w:rPr>
        <w:fldChar w:fldCharType="separate"/>
      </w:r>
      <w:r w:rsidR="0042592F" w:rsidRPr="0078088B">
        <w:rPr>
          <w:vertAlign w:val="superscript"/>
        </w:rPr>
        <w:t>'?'</w:t>
      </w:r>
      <w:r w:rsidR="0042592F" w:rsidRPr="0078088B">
        <w:fldChar w:fldCharType="end"/>
      </w:r>
      <w:r w:rsidR="00BF5716" w:rsidRPr="00BF5716">
        <w:t xml:space="preserve"> ou d’une autre personne compétente ont-ils été requis pour remplir le présent formulaire ou pour préparer tout autre document en soutien à ce formulaire?</w:t>
      </w:r>
    </w:p>
    <w:p w14:paraId="7A695E36" w14:textId="77777777" w:rsidR="00BF5716" w:rsidRPr="00697B68" w:rsidRDefault="00000000" w:rsidP="00697B68">
      <w:pPr>
        <w:pStyle w:val="Recevabilite"/>
      </w:pPr>
      <w:sdt>
        <w:sdtPr>
          <w:rPr>
            <w:highlight w:val="lightGray"/>
          </w:rPr>
          <w:id w:val="-2079894085"/>
          <w14:checkbox>
            <w14:checked w14:val="0"/>
            <w14:checkedState w14:val="2612" w14:font="MS Gothic"/>
            <w14:uncheckedState w14:val="2610" w14:font="MS Gothic"/>
          </w14:checkbox>
        </w:sdtPr>
        <w:sdtContent>
          <w:r w:rsidR="00BF5716" w:rsidRPr="00697B68">
            <w:rPr>
              <w:rFonts w:ascii="Segoe UI Symbol" w:hAnsi="Segoe UI Symbol" w:cs="Segoe UI Symbol"/>
              <w:highlight w:val="lightGray"/>
            </w:rPr>
            <w:t>☐</w:t>
          </w:r>
        </w:sdtContent>
      </w:sdt>
      <w:r w:rsidR="00BF5716" w:rsidRPr="00697B68">
        <w:rPr>
          <w:highlight w:val="lightGray"/>
        </w:rPr>
        <w:t xml:space="preserve">R </w:t>
      </w:r>
      <w:sdt>
        <w:sdtPr>
          <w:rPr>
            <w:highlight w:val="lightGray"/>
          </w:rPr>
          <w:id w:val="980269026"/>
          <w14:checkbox>
            <w14:checked w14:val="0"/>
            <w14:checkedState w14:val="2612" w14:font="MS Gothic"/>
            <w14:uncheckedState w14:val="2610" w14:font="MS Gothic"/>
          </w14:checkbox>
        </w:sdtPr>
        <w:sdtContent>
          <w:r w:rsidR="00BF5716" w:rsidRPr="00697B68">
            <w:rPr>
              <w:rFonts w:ascii="Segoe UI Symbol" w:hAnsi="Segoe UI Symbol" w:cs="Segoe UI Symbol"/>
              <w:highlight w:val="lightGray"/>
            </w:rPr>
            <w:t>☐</w:t>
          </w:r>
        </w:sdtContent>
      </w:sdt>
      <w:r w:rsidR="00BF5716" w:rsidRPr="00697B68">
        <w:rPr>
          <w:highlight w:val="lightGray"/>
        </w:rPr>
        <w:t xml:space="preserve">NR  </w:t>
      </w:r>
      <w:sdt>
        <w:sdtPr>
          <w:rPr>
            <w:highlight w:val="lightGray"/>
          </w:rPr>
          <w:id w:val="-1146656189"/>
          <w14:checkbox>
            <w14:checked w14:val="0"/>
            <w14:checkedState w14:val="2612" w14:font="MS Gothic"/>
            <w14:uncheckedState w14:val="2610" w14:font="MS Gothic"/>
          </w14:checkbox>
        </w:sdtPr>
        <w:sdtContent>
          <w:r w:rsidR="00BF5716" w:rsidRPr="00697B68">
            <w:rPr>
              <w:rFonts w:ascii="Segoe UI Symbol" w:hAnsi="Segoe UI Symbol" w:cs="Segoe UI Symbol"/>
              <w:highlight w:val="lightGray"/>
            </w:rPr>
            <w:t>☐</w:t>
          </w:r>
        </w:sdtContent>
      </w:sdt>
      <w:r w:rsidR="00BF5716" w:rsidRPr="00697B68">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F5716" w14:paraId="1A7CA49D" w14:textId="77777777" w:rsidTr="00912853">
        <w:trPr>
          <w:trHeight w:val="272"/>
        </w:trPr>
        <w:tc>
          <w:tcPr>
            <w:tcW w:w="1637" w:type="dxa"/>
            <w:shd w:val="clear" w:color="auto" w:fill="D9E2F3" w:themeFill="accent1" w:themeFillTint="33"/>
          </w:tcPr>
          <w:p w14:paraId="7CD1DF9E" w14:textId="77777777" w:rsidR="00BF5716" w:rsidRDefault="00000000" w:rsidP="00912853">
            <w:pPr>
              <w:pStyle w:val="Normalformulaire"/>
              <w:spacing w:after="0"/>
            </w:pPr>
            <w:sdt>
              <w:sdtPr>
                <w:id w:val="2075004941"/>
                <w14:checkbox>
                  <w14:checked w14:val="0"/>
                  <w14:checkedState w14:val="2612" w14:font="MS Gothic"/>
                  <w14:uncheckedState w14:val="2610" w14:font="MS Gothic"/>
                </w14:checkbox>
              </w:sdtPr>
              <w:sdtContent>
                <w:r w:rsidR="00BF5716">
                  <w:rPr>
                    <w:rFonts w:ascii="MS Gothic" w:hAnsi="MS Gothic" w:hint="eastAsia"/>
                  </w:rPr>
                  <w:t>☐</w:t>
                </w:r>
              </w:sdtContent>
            </w:sdt>
            <w:r w:rsidR="00BF5716">
              <w:t>Oui</w:t>
            </w:r>
            <w:r w:rsidR="00BF5716">
              <w:tab/>
              <w:t xml:space="preserve"> </w:t>
            </w:r>
            <w:sdt>
              <w:sdtPr>
                <w:id w:val="-75440227"/>
                <w14:checkbox>
                  <w14:checked w14:val="0"/>
                  <w14:checkedState w14:val="2612" w14:font="MS Gothic"/>
                  <w14:uncheckedState w14:val="2610" w14:font="MS Gothic"/>
                </w14:checkbox>
              </w:sdtPr>
              <w:sdtContent>
                <w:r w:rsidR="00BF5716">
                  <w:rPr>
                    <w:rFonts w:ascii="MS Gothic" w:hAnsi="MS Gothic" w:hint="eastAsia"/>
                  </w:rPr>
                  <w:t>☐</w:t>
                </w:r>
              </w:sdtContent>
            </w:sdt>
            <w:r w:rsidR="00BF5716">
              <w:t>Non</w:t>
            </w:r>
          </w:p>
        </w:tc>
      </w:tr>
    </w:tbl>
    <w:p w14:paraId="3AC3EA63" w14:textId="2FAD33FB" w:rsidR="00BF5716" w:rsidRDefault="00BF5716" w:rsidP="00BF5716">
      <w:pPr>
        <w:pStyle w:val="Siouinon"/>
      </w:pPr>
      <w:r>
        <w:t xml:space="preserve">Si vous avez répondu Non, </w:t>
      </w:r>
      <w:r w:rsidR="005637C4">
        <w:t xml:space="preserve">passez à la section </w:t>
      </w:r>
      <w:r w:rsidR="00633315">
        <w:t>10</w:t>
      </w:r>
      <w:r w:rsidR="005637C4">
        <w:t>.</w:t>
      </w:r>
    </w:p>
    <w:p w14:paraId="74012A09" w14:textId="413822FF" w:rsidR="00C24B6C" w:rsidRDefault="00633315" w:rsidP="00725300">
      <w:pPr>
        <w:pStyle w:val="Question"/>
        <w:keepNext/>
        <w:rPr>
          <w:rFonts w:eastAsia="Times New Roman"/>
          <w:lang w:eastAsia="fr-CA"/>
        </w:rPr>
      </w:pPr>
      <w:r>
        <w:t>9</w:t>
      </w:r>
      <w:r w:rsidR="00C24B6C">
        <w:t>.2</w:t>
      </w:r>
      <w:r w:rsidR="00C24B6C">
        <w:tab/>
      </w:r>
      <w:r w:rsidR="00273B64" w:rsidRPr="007C401A">
        <w:rPr>
          <w:rFonts w:eastAsia="Times New Roman"/>
          <w:lang w:eastAsia="fr-CA"/>
        </w:rPr>
        <w:t xml:space="preserve">Joignez </w:t>
      </w:r>
      <w:r w:rsidR="00273B64" w:rsidRPr="007C401A">
        <w:rPr>
          <w:rFonts w:eastAsia="Wingdings" w:cstheme="minorHAnsi"/>
          <w:lang w:eastAsia="fr-CA"/>
        </w:rPr>
        <w:t xml:space="preserve">un formulaire de déclaration </w:t>
      </w:r>
      <w:r w:rsidR="00273B64" w:rsidRPr="00273B64">
        <w:rPr>
          <w:rFonts w:eastAsia="Wingdings" w:cstheme="minorHAnsi"/>
          <w:bCs w:val="0"/>
          <w:i/>
          <w:lang w:eastAsia="fr-CA"/>
        </w:rPr>
        <w:t xml:space="preserve">AM16d </w:t>
      </w:r>
      <w:r w:rsidR="00273B64" w:rsidRPr="00273B64">
        <w:rPr>
          <w:rFonts w:cstheme="minorHAnsi"/>
          <w:bCs w:val="0"/>
          <w:i/>
        </w:rPr>
        <w:t>–</w:t>
      </w:r>
      <w:r w:rsidR="00273B64" w:rsidRPr="00273B64">
        <w:rPr>
          <w:rFonts w:eastAsia="Wingdings" w:cstheme="minorHAnsi"/>
          <w:bCs w:val="0"/>
          <w:i/>
          <w:lang w:eastAsia="fr-CA"/>
        </w:rPr>
        <w:t xml:space="preserve"> </w:t>
      </w:r>
      <w:r w:rsidR="00273B64" w:rsidRPr="00273B64">
        <w:rPr>
          <w:rFonts w:eastAsia="Times New Roman"/>
          <w:bCs w:val="0"/>
          <w:i/>
          <w:iCs/>
          <w:lang w:eastAsia="fr-CA"/>
        </w:rPr>
        <w:t>Déclaration du professionnel ou autre personne compétente</w:t>
      </w:r>
      <w:r w:rsidR="00273B64" w:rsidRPr="00273B64">
        <w:rPr>
          <w:rFonts w:eastAsia="Times New Roman"/>
          <w:bCs w:val="0"/>
          <w:i/>
          <w:iCs/>
          <w:color w:val="7030A0"/>
          <w:lang w:eastAsia="fr-CA"/>
        </w:rPr>
        <w:t xml:space="preserve"> </w:t>
      </w:r>
      <w:r w:rsidR="00273B64" w:rsidRPr="00273B64">
        <w:rPr>
          <w:rFonts w:eastAsia="Times New Roman"/>
          <w:bCs w:val="0"/>
          <w:lang w:eastAsia="fr-CA"/>
        </w:rPr>
        <w:t>pour</w:t>
      </w:r>
      <w:r w:rsidR="00273B64" w:rsidRPr="006A5F8B">
        <w:rPr>
          <w:rFonts w:eastAsia="Times New Roman"/>
          <w:lang w:eastAsia="fr-CA"/>
        </w:rPr>
        <w:t xml:space="preserve"> chaque professionnel</w:t>
      </w:r>
      <w:r w:rsidR="0042592F" w:rsidRPr="0078088B">
        <w:rPr>
          <w:vertAlign w:val="superscript"/>
        </w:rPr>
        <w:fldChar w:fldCharType="begin"/>
      </w:r>
      <w:r w:rsidR="0042592F" w:rsidRPr="0078088B">
        <w:rPr>
          <w:vertAlign w:val="superscript"/>
        </w:rPr>
        <w:instrText xml:space="preserve"> AUTOTEXTLIST  \s "NoStyle" \t "Pour plus de précisions, consultez le lexique à la fin du formulaire." \* MERGEFORMAT </w:instrText>
      </w:r>
      <w:r w:rsidR="0042592F" w:rsidRPr="0078088B">
        <w:rPr>
          <w:vertAlign w:val="superscript"/>
        </w:rPr>
        <w:fldChar w:fldCharType="separate"/>
      </w:r>
      <w:r w:rsidR="0042592F" w:rsidRPr="0078088B">
        <w:rPr>
          <w:vertAlign w:val="superscript"/>
        </w:rPr>
        <w:t>'?'</w:t>
      </w:r>
      <w:r w:rsidR="0042592F" w:rsidRPr="0078088B">
        <w:fldChar w:fldCharType="end"/>
      </w:r>
      <w:r w:rsidR="00273B64" w:rsidRPr="006A5F8B">
        <w:rPr>
          <w:rFonts w:eastAsia="Times New Roman"/>
          <w:lang w:eastAsia="fr-CA"/>
        </w:rPr>
        <w:t xml:space="preserve"> ou personne compétente </w:t>
      </w:r>
      <w:r w:rsidR="00273B64" w:rsidRPr="00060819">
        <w:rPr>
          <w:rFonts w:eastAsia="Times New Roman"/>
          <w:lang w:eastAsia="fr-CA"/>
        </w:rPr>
        <w:t>concerné.</w:t>
      </w:r>
    </w:p>
    <w:p w14:paraId="6894C9CA" w14:textId="77777777" w:rsidR="00273B64" w:rsidRPr="00697B68" w:rsidRDefault="00000000" w:rsidP="00697B68">
      <w:pPr>
        <w:pStyle w:val="Recevabilite"/>
      </w:pPr>
      <w:sdt>
        <w:sdtPr>
          <w:rPr>
            <w:highlight w:val="lightGray"/>
          </w:rPr>
          <w:id w:val="-1888565878"/>
          <w14:checkbox>
            <w14:checked w14:val="0"/>
            <w14:checkedState w14:val="2612" w14:font="MS Gothic"/>
            <w14:uncheckedState w14:val="2610" w14:font="MS Gothic"/>
          </w14:checkbox>
        </w:sdtPr>
        <w:sdtContent>
          <w:r w:rsidR="00273B64" w:rsidRPr="00697B68">
            <w:rPr>
              <w:rFonts w:ascii="Segoe UI Symbol" w:hAnsi="Segoe UI Symbol" w:cs="Segoe UI Symbol"/>
              <w:highlight w:val="lightGray"/>
            </w:rPr>
            <w:t>☐</w:t>
          </w:r>
        </w:sdtContent>
      </w:sdt>
      <w:r w:rsidR="00273B64" w:rsidRPr="00697B68">
        <w:rPr>
          <w:highlight w:val="lightGray"/>
        </w:rPr>
        <w:t xml:space="preserve">R </w:t>
      </w:r>
      <w:sdt>
        <w:sdtPr>
          <w:rPr>
            <w:highlight w:val="lightGray"/>
          </w:rPr>
          <w:id w:val="-1424644609"/>
          <w14:checkbox>
            <w14:checked w14:val="0"/>
            <w14:checkedState w14:val="2612" w14:font="MS Gothic"/>
            <w14:uncheckedState w14:val="2610" w14:font="MS Gothic"/>
          </w14:checkbox>
        </w:sdtPr>
        <w:sdtContent>
          <w:r w:rsidR="00273B64" w:rsidRPr="00697B68">
            <w:rPr>
              <w:rFonts w:ascii="Segoe UI Symbol" w:hAnsi="Segoe UI Symbol" w:cs="Segoe UI Symbol"/>
              <w:highlight w:val="lightGray"/>
            </w:rPr>
            <w:t>☐</w:t>
          </w:r>
        </w:sdtContent>
      </w:sdt>
      <w:r w:rsidR="00273B64" w:rsidRPr="00697B68">
        <w:rPr>
          <w:highlight w:val="lightGray"/>
        </w:rPr>
        <w:t xml:space="preserve">NR  </w:t>
      </w:r>
      <w:sdt>
        <w:sdtPr>
          <w:rPr>
            <w:highlight w:val="lightGray"/>
          </w:rPr>
          <w:id w:val="-2121440282"/>
          <w14:checkbox>
            <w14:checked w14:val="0"/>
            <w14:checkedState w14:val="2612" w14:font="MS Gothic"/>
            <w14:uncheckedState w14:val="2610" w14:font="MS Gothic"/>
          </w14:checkbox>
        </w:sdtPr>
        <w:sdtContent>
          <w:r w:rsidR="00273B64" w:rsidRPr="00697B68">
            <w:rPr>
              <w:rFonts w:ascii="Segoe UI Symbol" w:hAnsi="Segoe UI Symbol" w:cs="Segoe UI Symbol"/>
              <w:highlight w:val="lightGray"/>
            </w:rPr>
            <w:t>☐</w:t>
          </w:r>
        </w:sdtContent>
      </w:sdt>
      <w:r w:rsidR="00273B64" w:rsidRPr="00697B68">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44"/>
        <w:gridCol w:w="3859"/>
      </w:tblGrid>
      <w:sdt>
        <w:sdtPr>
          <w:id w:val="1925916839"/>
          <w15:repeatingSection/>
        </w:sdtPr>
        <w:sdtContent>
          <w:sdt>
            <w:sdtPr>
              <w:id w:val="-511453790"/>
              <w:placeholder>
                <w:docPart w:val="377729B6825442B7AAF3269D3374BB26"/>
              </w:placeholder>
              <w15:repeatingSectionItem/>
            </w:sdtPr>
            <w:sdtContent>
              <w:sdt>
                <w:sdtPr>
                  <w:id w:val="27541876"/>
                  <w15:repeatingSection/>
                </w:sdtPr>
                <w:sdtContent>
                  <w:sdt>
                    <w:sdtPr>
                      <w:id w:val="1104694251"/>
                      <w:placeholder>
                        <w:docPart w:val="377729B6825442B7AAF3269D3374BB26"/>
                      </w:placeholder>
                      <w15:repeatingSectionItem/>
                    </w:sdtPr>
                    <w:sdtContent>
                      <w:tr w:rsidR="005637C4" w14:paraId="3F52DFE8" w14:textId="77777777" w:rsidTr="00912853">
                        <w:trPr>
                          <w:trHeight w:val="448"/>
                          <w:jc w:val="center"/>
                        </w:trPr>
                        <w:sdt>
                          <w:sdtPr>
                            <w:id w:val="-1195850287"/>
                            <w:placeholder>
                              <w:docPart w:val="9BFEAF2216EB4D07904EF59BABCFA83E"/>
                            </w:placeholder>
                            <w:showingPlcHdr/>
                          </w:sdtPr>
                          <w:sdtContent>
                            <w:tc>
                              <w:tcPr>
                                <w:tcW w:w="9744" w:type="dxa"/>
                                <w:shd w:val="clear" w:color="auto" w:fill="D9E2F3" w:themeFill="accent1" w:themeFillTint="33"/>
                              </w:tcPr>
                              <w:p w14:paraId="50549E9B" w14:textId="77777777" w:rsidR="005637C4" w:rsidRDefault="005637C4" w:rsidP="0091285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350762999"/>
                            <w:placeholder>
                              <w:docPart w:val="1CE9C24231BD448EBF6CEF28FF011C6F"/>
                            </w:placeholder>
                            <w:showingPlcHdr/>
                          </w:sdtPr>
                          <w:sdtContent>
                            <w:tc>
                              <w:tcPr>
                                <w:tcW w:w="3859" w:type="dxa"/>
                                <w:shd w:val="clear" w:color="auto" w:fill="D9E2F3" w:themeFill="accent1" w:themeFillTint="33"/>
                              </w:tcPr>
                              <w:p w14:paraId="59557ABF" w14:textId="77777777" w:rsidR="005637C4" w:rsidRDefault="005637C4" w:rsidP="00912853">
                                <w:pPr>
                                  <w:pStyle w:val="Normalformulaire"/>
                                  <w:spacing w:after="0"/>
                                </w:pPr>
                                <w:r>
                                  <w:rPr>
                                    <w:rStyle w:val="Textedelespacerserv"/>
                                    <w:i/>
                                    <w:iCs/>
                                  </w:rPr>
                                  <w:t>Précisez la section.</w:t>
                                </w:r>
                              </w:p>
                            </w:tc>
                          </w:sdtContent>
                        </w:sdt>
                      </w:tr>
                    </w:sdtContent>
                  </w:sdt>
                </w:sdtContent>
              </w:sdt>
            </w:sdtContent>
          </w:sdt>
        </w:sdtContent>
      </w:sdt>
    </w:tbl>
    <w:p w14:paraId="47F2C68A" w14:textId="70240336" w:rsidR="00273B64" w:rsidRDefault="005637C4" w:rsidP="005637C4">
      <w:pPr>
        <w:pStyle w:val="Section"/>
        <w:rPr>
          <w:lang w:eastAsia="fr-CA"/>
        </w:rPr>
      </w:pPr>
      <w:r>
        <w:rPr>
          <w:lang w:eastAsia="fr-CA"/>
        </w:rPr>
        <w:t>Déclaration du demandeur</w:t>
      </w:r>
    </w:p>
    <w:p w14:paraId="28F352D4" w14:textId="0E993770" w:rsidR="00C93790" w:rsidRDefault="00C93790" w:rsidP="00C93790">
      <w:pPr>
        <w:pStyle w:val="Normalformulaire"/>
        <w:spacing w:before="240"/>
        <w:rPr>
          <w:lang w:eastAsia="fr-CA"/>
        </w:rPr>
      </w:pPr>
      <w:r>
        <w:rPr>
          <w:lang w:eastAsia="fr-CA"/>
        </w:rPr>
        <w:t>Je déclare que tous les renseignements fournis dans le présent formulaire ainsi que toutes les annexes et tous les documents qui l’accompagnent sont complets et exacts.</w:t>
      </w:r>
    </w:p>
    <w:p w14:paraId="19BD6483" w14:textId="77777777" w:rsidR="00C93790" w:rsidRDefault="00C93790" w:rsidP="00C93790">
      <w:pPr>
        <w:pStyle w:val="Normalformulaire"/>
        <w:rPr>
          <w:lang w:eastAsia="fr-CA"/>
        </w:rPr>
      </w:pPr>
      <w:r>
        <w:rPr>
          <w:lang w:eastAsia="fr-CA"/>
        </w:rPr>
        <w:t xml:space="preserve">Toute fausse déclaration peut entraîner des sanctions en vertu de la </w:t>
      </w:r>
      <w:r w:rsidRPr="00C93790">
        <w:rPr>
          <w:i/>
          <w:iCs/>
          <w:lang w:eastAsia="fr-CA"/>
        </w:rPr>
        <w:t>Loi sur la qualité de l’environnement</w:t>
      </w:r>
      <w:r>
        <w:rPr>
          <w:lang w:eastAsia="fr-CA"/>
        </w:rPr>
        <w:t xml:space="preserve"> (RLRQ, chapitre Q 2).</w:t>
      </w:r>
    </w:p>
    <w:p w14:paraId="2ECADADF" w14:textId="2CF348FB" w:rsidR="00886ED4" w:rsidRDefault="00C93790" w:rsidP="00C93790">
      <w:pPr>
        <w:pStyle w:val="Normalformulaire"/>
        <w:rPr>
          <w:lang w:eastAsia="fr-CA"/>
        </w:rPr>
      </w:pPr>
      <w:r>
        <w:rPr>
          <w:lang w:eastAsia="fr-CA"/>
        </w:rPr>
        <w:t>Tous les renseignements fournis feront partie intégrante de la demande.</w:t>
      </w:r>
    </w:p>
    <w:p w14:paraId="463468C1" w14:textId="77777777" w:rsidR="000831A3" w:rsidRDefault="000831A3" w:rsidP="00C93790">
      <w:pPr>
        <w:pStyle w:val="Normalformulaire"/>
        <w:rPr>
          <w:lang w:eastAsia="fr-CA"/>
        </w:rPr>
      </w:pPr>
    </w:p>
    <w:p w14:paraId="663C823C" w14:textId="77777777" w:rsidR="00370BB0" w:rsidRDefault="00370BB0" w:rsidP="00370BB0">
      <w:pPr>
        <w:pStyle w:val="Normalformulaire"/>
      </w:pPr>
      <w:r w:rsidRPr="004E3044">
        <w:rPr>
          <w:b/>
          <w:bCs w:val="0"/>
        </w:rPr>
        <w:t>Signature</w:t>
      </w:r>
      <w:r>
        <w:t xml:space="preserve"> : _________________________________________________                               </w:t>
      </w:r>
      <w:r w:rsidRPr="004E3044">
        <w:rPr>
          <w:b/>
          <w:bCs w:val="0"/>
        </w:rPr>
        <w:t>Date</w:t>
      </w:r>
      <w:r>
        <w:t xml:space="preserve"> : </w:t>
      </w:r>
      <w:r w:rsidRPr="004E3044">
        <w:t xml:space="preserve"> </w:t>
      </w:r>
      <w:sdt>
        <w:sdtPr>
          <w:id w:val="-292450252"/>
          <w:placeholder>
            <w:docPart w:val="78689EEF09044BC4B4629A9C46CCC8BD"/>
          </w:placeholder>
          <w:showingPlcHdr/>
          <w:date>
            <w:dateFormat w:val="yyyy-MM-dd"/>
            <w:lid w:val="fr-CA"/>
            <w:storeMappedDataAs w:val="dateTime"/>
            <w:calendar w:val="gregorian"/>
          </w:date>
        </w:sdtPr>
        <w:sdtContent>
          <w:r w:rsidRPr="00CB5819">
            <w:rPr>
              <w:rStyle w:val="Textedelespacerserv"/>
              <w:i/>
              <w:iCs/>
            </w:rPr>
            <w:t>Sélectionnez une date</w:t>
          </w:r>
          <w:r w:rsidRPr="00AA60DE">
            <w:rPr>
              <w:rStyle w:val="Textedelespacerserv"/>
            </w:rPr>
            <w:t>.</w:t>
          </w:r>
        </w:sdtContent>
      </w:sdt>
      <w:r>
        <w:t xml:space="preserve"> </w:t>
      </w:r>
    </w:p>
    <w:p w14:paraId="7C96498A" w14:textId="77777777" w:rsidR="00370BB0" w:rsidRPr="00370BB0" w:rsidRDefault="00370BB0" w:rsidP="00370BB0"/>
    <w:p w14:paraId="2C90373C" w14:textId="77777777" w:rsidR="000C1231" w:rsidRDefault="000C1231" w:rsidP="003C19F7">
      <w:pPr>
        <w:pStyle w:val="Section"/>
        <w:numPr>
          <w:ilvl w:val="0"/>
          <w:numId w:val="0"/>
        </w:numPr>
      </w:pPr>
      <w:r>
        <w:t>Lexique</w:t>
      </w:r>
    </w:p>
    <w:p w14:paraId="3CDA057B" w14:textId="77777777" w:rsidR="00E57184" w:rsidRDefault="00E57184" w:rsidP="00E57184">
      <w:pPr>
        <w:pStyle w:val="Normalformulaire"/>
        <w:spacing w:before="240"/>
      </w:pPr>
      <w:r w:rsidRPr="00E57184">
        <w:rPr>
          <w:b/>
          <w:bCs w:val="0"/>
        </w:rPr>
        <w:t>autorisation</w:t>
      </w:r>
      <w:r>
        <w:t xml:space="preserve"> : un permis, une autorisation, une approbation, une attestation, une habilitation, une accréditation, une certification ou tout autre droit de même nature accordé en vertu des lois concernées ainsi que son renouvellement et sa modification (art. 2 LMA).</w:t>
      </w:r>
    </w:p>
    <w:p w14:paraId="13111854" w14:textId="77777777" w:rsidR="00E57184" w:rsidRDefault="00E57184" w:rsidP="00E57184">
      <w:pPr>
        <w:pStyle w:val="Normalformulaire"/>
      </w:pPr>
      <w:r w:rsidRPr="00E57184">
        <w:rPr>
          <w:b/>
          <w:bCs w:val="0"/>
        </w:rPr>
        <w:t>contaminant</w:t>
      </w:r>
      <w:r>
        <w:t xml:space="preserve"> : une matière solide, liquide ou gazeuse, un micro-organisme, un son, une vibration, un rayonnement, une chaleur, une odeur, une radiation ou toute combinaison de l’un ou l’autre susceptible d’altérer de quelque manière la qualité de l’environnement (art. 1 LQE).</w:t>
      </w:r>
    </w:p>
    <w:p w14:paraId="11DEFD6D" w14:textId="77777777" w:rsidR="00E57184" w:rsidRDefault="00E57184" w:rsidP="00E57184">
      <w:pPr>
        <w:pStyle w:val="Normalformulaire"/>
      </w:pPr>
      <w:r w:rsidRPr="00E57184">
        <w:rPr>
          <w:b/>
          <w:bCs w:val="0"/>
        </w:rPr>
        <w:t xml:space="preserve">environnement </w:t>
      </w:r>
      <w:r>
        <w:t>: l’eau, l’atmosphère et le sol ou toute combinaison de l’un ou l’autre ou, d’une manière générale, le milieu ambiant avec lequel les espèces vivantes entretiennent des relations dynamiques (art. 1 LQE).</w:t>
      </w:r>
    </w:p>
    <w:p w14:paraId="32ACE6D6" w14:textId="77777777" w:rsidR="00E57184" w:rsidRDefault="00E57184" w:rsidP="00E57184">
      <w:pPr>
        <w:pStyle w:val="Normalformulaire"/>
      </w:pPr>
      <w:r w:rsidRPr="00E57184">
        <w:rPr>
          <w:b/>
          <w:bCs w:val="0"/>
        </w:rPr>
        <w:t>étude hydrogéologique</w:t>
      </w:r>
      <w:r>
        <w:t xml:space="preserve"> : 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2E2067F9" w14:textId="77777777" w:rsidR="00E57184" w:rsidRDefault="00E57184" w:rsidP="00E57184">
      <w:pPr>
        <w:pStyle w:val="Normalformulaire"/>
      </w:pPr>
      <w:r w:rsidRPr="00E57184">
        <w:rPr>
          <w:b/>
          <w:bCs w:val="0"/>
        </w:rPr>
        <w:t>matière dangereuse</w:t>
      </w:r>
      <w:r>
        <w:t xml:space="preserve"> : 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2C419932" w14:textId="77777777" w:rsidR="00E57184" w:rsidRDefault="00E57184" w:rsidP="00E57184">
      <w:pPr>
        <w:pStyle w:val="Normalformulaire"/>
      </w:pPr>
      <w:r w:rsidRPr="00E57184">
        <w:rPr>
          <w:b/>
          <w:bCs w:val="0"/>
        </w:rPr>
        <w:t>NEQ</w:t>
      </w:r>
      <w:r>
        <w:t xml:space="preserve"> : acronyme pour « numéro d’entreprise du Québec », lequel correspond à l’identifiant numérique, composé de dix chiffres, attribué à chaque entreprise qui s’immatricule au Registraire des entreprises.</w:t>
      </w:r>
    </w:p>
    <w:p w14:paraId="6B9ECF8E" w14:textId="77777777" w:rsidR="00E57184" w:rsidRDefault="00E57184" w:rsidP="00E57184">
      <w:pPr>
        <w:pStyle w:val="Normalformulaire"/>
      </w:pPr>
      <w:r w:rsidRPr="00E57184">
        <w:rPr>
          <w:b/>
          <w:bCs w:val="0"/>
        </w:rPr>
        <w:t>personne morale de droit public, y compris les municipalités et les sociétés d’État</w:t>
      </w:r>
      <w:r>
        <w:t xml:space="preserve"> : personne morale qui, poursuivant un intérêt général, est régie par des points essentiels de son fonctionnement, notamment par sa composition, ses pouvoirs et les contrôles auxquels elle est soumise par des règles de droit public.</w:t>
      </w:r>
    </w:p>
    <w:p w14:paraId="468D63DC" w14:textId="77777777" w:rsidR="00E57184" w:rsidRDefault="00E57184" w:rsidP="00E57184">
      <w:pPr>
        <w:pStyle w:val="Normalformulaire"/>
      </w:pPr>
      <w:r w:rsidRPr="00E57184">
        <w:rPr>
          <w:b/>
          <w:bCs w:val="0"/>
        </w:rPr>
        <w:lastRenderedPageBreak/>
        <w:t>personne morale</w:t>
      </w:r>
      <w:r>
        <w:t xml:space="preserve"> : 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Loi sur les sociétés par actions (L.R.Q., c. S-31.1) ou de la Loi canadienne sur les sociétés par actions (L.R.C. [1985], ch. C-44).</w:t>
      </w:r>
    </w:p>
    <w:p w14:paraId="393CD0B4" w14:textId="77777777" w:rsidR="00E57184" w:rsidRDefault="00E57184" w:rsidP="00E57184">
      <w:pPr>
        <w:pStyle w:val="Normalformulaire"/>
      </w:pPr>
      <w:r w:rsidRPr="00E57184">
        <w:rPr>
          <w:b/>
          <w:bCs w:val="0"/>
        </w:rPr>
        <w:t>personne physique</w:t>
      </w:r>
      <w:r>
        <w:t xml:space="preserve"> : particulier qui exerce une activité ou qui fait des affaires seul ou avec d’autres personnes autrement qu’en société de personnes.</w:t>
      </w:r>
    </w:p>
    <w:p w14:paraId="6D1F64CD" w14:textId="77777777" w:rsidR="00E57184" w:rsidRDefault="00E57184" w:rsidP="00E57184">
      <w:pPr>
        <w:pStyle w:val="Normalformulaire"/>
      </w:pPr>
      <w:r w:rsidRPr="00E57184">
        <w:rPr>
          <w:b/>
          <w:bCs w:val="0"/>
        </w:rPr>
        <w:t>personne-ressource</w:t>
      </w:r>
      <w:r>
        <w:t xml:space="preserve"> : la personne-ressource au sein de l’entité demanderesse est la personne physique qui agit pour une personne morale, une personne de droit public ou une société de personnes. La personne-ressource reçoit les communications concernant la demande. Si l'initiateur de projet est une personne physique, il est possible que la personne-ressource soit la même personne que l'initiateur de projet.</w:t>
      </w:r>
    </w:p>
    <w:p w14:paraId="686AFD63" w14:textId="77777777" w:rsidR="00E57184" w:rsidRDefault="00E57184" w:rsidP="00E57184">
      <w:pPr>
        <w:pStyle w:val="Normalformulaire"/>
      </w:pPr>
      <w:r w:rsidRPr="00E57184">
        <w:rPr>
          <w:b/>
          <w:bCs w:val="0"/>
        </w:rPr>
        <w:t>professionnel</w:t>
      </w:r>
      <w:r>
        <w:t xml:space="preserve"> : professionnel au sens de l’article 1 du </w:t>
      </w:r>
      <w:r w:rsidRPr="00220946">
        <w:rPr>
          <w:i/>
          <w:iCs/>
        </w:rPr>
        <w:t>Code des professions</w:t>
      </w:r>
      <w:r>
        <w:t xml:space="preserve"> (chapitre C-26); est également assimilée à un professionnel toute personne autorisée par un ordre professionnel à exercer une activité réservée aux membres de cet ordre (art. 3 REAFIE).</w:t>
      </w:r>
    </w:p>
    <w:p w14:paraId="6B87B4F9" w14:textId="77777777" w:rsidR="00E57184" w:rsidRDefault="00E57184" w:rsidP="00E57184">
      <w:pPr>
        <w:pStyle w:val="Normalformulaire"/>
      </w:pPr>
      <w:r w:rsidRPr="00220946">
        <w:rPr>
          <w:b/>
          <w:bCs w:val="0"/>
        </w:rPr>
        <w:t xml:space="preserve">représentant </w:t>
      </w:r>
      <w:r>
        <w:t>: personne qui dépose au nom du demandeur une demande d’autorisation, une demande de modification d’autorisation, une demande de renouvellement d’autorisation ou encore un avis de cession. Il peut s’agir de la personne-ressource comme d’une personne externe au demandeur. En soumettant la demande dans le service en ligne, le représentant s'engage pour le demandeur.</w:t>
      </w:r>
    </w:p>
    <w:p w14:paraId="33A3B544" w14:textId="5036B7E1" w:rsidR="003C19F7" w:rsidRPr="00F636BB" w:rsidRDefault="00E57184" w:rsidP="00E57184">
      <w:pPr>
        <w:pStyle w:val="Normalformulaire"/>
      </w:pPr>
      <w:r w:rsidRPr="00220946">
        <w:rPr>
          <w:b/>
          <w:bCs w:val="0"/>
        </w:rPr>
        <w:t>société de personnes</w:t>
      </w:r>
      <w:r>
        <w:t xml:space="preserve"> : 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w:t>
      </w:r>
    </w:p>
    <w:sectPr w:rsidR="003C19F7" w:rsidRPr="00F636BB" w:rsidSect="00330EC3">
      <w:footerReference w:type="default" r:id="rId22"/>
      <w:headerReference w:type="first" r:id="rId23"/>
      <w:footerReference w:type="first" r:id="rId24"/>
      <w:pgSz w:w="16838" w:h="11906" w:orient="landscape" w:code="9"/>
      <w:pgMar w:top="568"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0E3E" w14:textId="77777777" w:rsidR="008B0B97" w:rsidRDefault="008B0B97" w:rsidP="00BA63EA">
      <w:pPr>
        <w:spacing w:after="0" w:line="240" w:lineRule="auto"/>
      </w:pPr>
      <w:r>
        <w:separator/>
      </w:r>
    </w:p>
    <w:p w14:paraId="10B9223D" w14:textId="77777777" w:rsidR="008B0B97" w:rsidRDefault="008B0B97"/>
  </w:endnote>
  <w:endnote w:type="continuationSeparator" w:id="0">
    <w:p w14:paraId="5F2BD819" w14:textId="77777777" w:rsidR="008B0B97" w:rsidRDefault="008B0B97" w:rsidP="00BA63EA">
      <w:pPr>
        <w:spacing w:after="0" w:line="240" w:lineRule="auto"/>
      </w:pPr>
      <w:r>
        <w:continuationSeparator/>
      </w:r>
    </w:p>
    <w:p w14:paraId="300E2621" w14:textId="77777777" w:rsidR="008B0B97" w:rsidRDefault="008B0B97"/>
  </w:endnote>
  <w:endnote w:type="continuationNotice" w:id="1">
    <w:p w14:paraId="1749213B" w14:textId="77777777" w:rsidR="008B0B97" w:rsidRDefault="008B0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B622"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392309DA62A745A19406640DB07C00F5"/>
      </w:placeholder>
      <w:dataBinding w:prefixMappings="xmlns:ns0='http://purl.org/dc/elements/1.1/' xmlns:ns1='http://schemas.openxmlformats.org/package/2006/metadata/core-properties' " w:xpath="/ns1:coreProperties[1]/ns1:keywords[1]" w:storeItemID="{6C3C8BC8-F283-45AE-878A-BAB7291924A1}"/>
      <w:text/>
    </w:sdtPr>
    <w:sdtContent>
      <w:p w14:paraId="4EC61B94" w14:textId="05910B14" w:rsidR="001F0532" w:rsidRPr="00BD525D" w:rsidRDefault="00D14A3A" w:rsidP="001F0532">
        <w:pPr>
          <w:pStyle w:val="Pieddepage"/>
          <w:rPr>
            <w:rFonts w:cs="Arial"/>
            <w:sz w:val="18"/>
            <w:szCs w:val="18"/>
          </w:rPr>
        </w:pPr>
        <w:r>
          <w:rPr>
            <w:rFonts w:cs="Arial"/>
            <w:sz w:val="18"/>
            <w:szCs w:val="18"/>
          </w:rPr>
          <w:t>APR-LQE-plan-rehabilitation (2023-10)</w:t>
        </w:r>
      </w:p>
    </w:sdtContent>
  </w:sdt>
  <w:p w14:paraId="211CE5D1"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A826"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AC632EA6F3314B9DBD8D40CD1BC0805F"/>
      </w:placeholder>
      <w:dataBinding w:prefixMappings="xmlns:ns0='http://purl.org/dc/elements/1.1/' xmlns:ns1='http://schemas.openxmlformats.org/package/2006/metadata/core-properties' " w:xpath="/ns1:coreProperties[1]/ns1:keywords[1]" w:storeItemID="{6C3C8BC8-F283-45AE-878A-BAB7291924A1}"/>
      <w:text/>
    </w:sdtPr>
    <w:sdtContent>
      <w:p w14:paraId="54198482" w14:textId="33A97386" w:rsidR="001F0532" w:rsidRPr="003C19F7" w:rsidRDefault="001577A2" w:rsidP="001F0532">
        <w:pPr>
          <w:pStyle w:val="Pieddepage"/>
          <w:rPr>
            <w:rFonts w:cs="Arial"/>
            <w:sz w:val="18"/>
            <w:szCs w:val="18"/>
          </w:rPr>
        </w:pPr>
        <w:r>
          <w:rPr>
            <w:rFonts w:cs="Arial"/>
            <w:sz w:val="18"/>
            <w:szCs w:val="18"/>
          </w:rPr>
          <w:t>A</w:t>
        </w:r>
        <w:r w:rsidR="00D14A3A">
          <w:rPr>
            <w:rFonts w:cs="Arial"/>
            <w:sz w:val="18"/>
            <w:szCs w:val="18"/>
          </w:rPr>
          <w:t>PR</w:t>
        </w:r>
        <w:r>
          <w:rPr>
            <w:rFonts w:cs="Arial"/>
            <w:sz w:val="18"/>
            <w:szCs w:val="18"/>
          </w:rPr>
          <w:t>-LQE-plan-rehab</w:t>
        </w:r>
        <w:r w:rsidR="00BD3C33">
          <w:rPr>
            <w:rFonts w:cs="Arial"/>
            <w:sz w:val="18"/>
            <w:szCs w:val="18"/>
          </w:rPr>
          <w:t>ilitation</w:t>
        </w:r>
        <w:r>
          <w:rPr>
            <w:rFonts w:cs="Arial"/>
            <w:sz w:val="18"/>
            <w:szCs w:val="18"/>
          </w:rPr>
          <w:t xml:space="preserve"> (2023-10)</w:t>
        </w:r>
      </w:p>
    </w:sdtContent>
  </w:sdt>
  <w:p w14:paraId="71FD4CBC"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C969" w14:textId="77777777" w:rsidR="008B0B97" w:rsidRDefault="008B0B97" w:rsidP="00BA63EA">
      <w:pPr>
        <w:spacing w:after="0" w:line="240" w:lineRule="auto"/>
      </w:pPr>
      <w:r>
        <w:separator/>
      </w:r>
    </w:p>
    <w:p w14:paraId="7CAEB235" w14:textId="77777777" w:rsidR="008B0B97" w:rsidRDefault="008B0B97"/>
  </w:footnote>
  <w:footnote w:type="continuationSeparator" w:id="0">
    <w:p w14:paraId="3AA082D7" w14:textId="77777777" w:rsidR="008B0B97" w:rsidRDefault="008B0B97" w:rsidP="00BA63EA">
      <w:pPr>
        <w:spacing w:after="0" w:line="240" w:lineRule="auto"/>
      </w:pPr>
      <w:r>
        <w:continuationSeparator/>
      </w:r>
    </w:p>
    <w:p w14:paraId="3AC84161" w14:textId="77777777" w:rsidR="008B0B97" w:rsidRDefault="008B0B97"/>
  </w:footnote>
  <w:footnote w:type="continuationNotice" w:id="1">
    <w:p w14:paraId="03EF854D" w14:textId="77777777" w:rsidR="008B0B97" w:rsidRDefault="008B0B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7361" w14:textId="0F267E53" w:rsidR="002C6348" w:rsidRPr="00961880" w:rsidRDefault="005A7420" w:rsidP="000E222C">
    <w:pPr>
      <w:pStyle w:val="En-tte"/>
      <w:tabs>
        <w:tab w:val="clear" w:pos="4320"/>
        <w:tab w:val="clear" w:pos="8640"/>
        <w:tab w:val="right" w:pos="18711"/>
      </w:tabs>
      <w:jc w:val="right"/>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E20B42">
      <w:rPr>
        <w:rFonts w:ascii="Open Sans" w:hAnsi="Open Sans" w:cs="Open Sans"/>
        <w:b/>
        <w:bCs/>
        <w:color w:val="5C84CC"/>
        <w:sz w:val="20"/>
        <w:szCs w:val="20"/>
        <w:u w:color="5B9BD5" w:themeColor="accent5"/>
      </w:rPr>
      <w:t>Demande d’approbation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21B"/>
    <w:multiLevelType w:val="hybridMultilevel"/>
    <w:tmpl w:val="3604BD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5F0C7D"/>
    <w:multiLevelType w:val="hybridMultilevel"/>
    <w:tmpl w:val="4DC057C4"/>
    <w:lvl w:ilvl="0" w:tplc="4BB2409A">
      <w:numFmt w:val="bullet"/>
      <w:lvlText w:val="•"/>
      <w:lvlJc w:val="left"/>
      <w:pPr>
        <w:ind w:left="1065" w:hanging="705"/>
      </w:pPr>
      <w:rPr>
        <w:rFonts w:ascii="Arial" w:eastAsia="MS Gothic"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166A7E"/>
    <w:multiLevelType w:val="hybridMultilevel"/>
    <w:tmpl w:val="6426A3E0"/>
    <w:lvl w:ilvl="0" w:tplc="44A291C6">
      <w:start w:val="1"/>
      <w:numFmt w:val="bullet"/>
      <w:lvlText w:val="-"/>
      <w:lvlJc w:val="left"/>
      <w:pPr>
        <w:ind w:left="2130" w:hanging="360"/>
      </w:pPr>
      <w:rPr>
        <w:rFonts w:ascii="Calibri" w:hAnsi="Calibri"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3" w15:restartNumberingAfterBreak="0">
    <w:nsid w:val="0E131AB7"/>
    <w:multiLevelType w:val="hybridMultilevel"/>
    <w:tmpl w:val="2FBA58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3084334"/>
    <w:multiLevelType w:val="hybridMultilevel"/>
    <w:tmpl w:val="05AA8982"/>
    <w:lvl w:ilvl="0" w:tplc="4C12E534">
      <w:start w:val="1"/>
      <w:numFmt w:val="bullet"/>
      <w:lvlText w:val=""/>
      <w:lvlJc w:val="left"/>
      <w:pPr>
        <w:ind w:left="720" w:hanging="360"/>
      </w:pPr>
      <w:rPr>
        <w:rFonts w:ascii="Symbol" w:hAnsi="Symbol" w:hint="default"/>
      </w:rPr>
    </w:lvl>
    <w:lvl w:ilvl="1" w:tplc="86D06564">
      <w:start w:val="1"/>
      <w:numFmt w:val="bullet"/>
      <w:lvlText w:val="o"/>
      <w:lvlJc w:val="left"/>
      <w:pPr>
        <w:ind w:left="1440" w:hanging="360"/>
      </w:pPr>
      <w:rPr>
        <w:rFonts w:ascii="Courier New" w:hAnsi="Courier New" w:cs="Times New Roman" w:hint="default"/>
      </w:rPr>
    </w:lvl>
    <w:lvl w:ilvl="2" w:tplc="2AA21848">
      <w:start w:val="1"/>
      <w:numFmt w:val="bullet"/>
      <w:lvlText w:val=""/>
      <w:lvlJc w:val="left"/>
      <w:pPr>
        <w:ind w:left="2160" w:hanging="360"/>
      </w:pPr>
      <w:rPr>
        <w:rFonts w:ascii="Wingdings" w:hAnsi="Wingdings" w:hint="default"/>
      </w:rPr>
    </w:lvl>
    <w:lvl w:ilvl="3" w:tplc="0584D64C">
      <w:start w:val="1"/>
      <w:numFmt w:val="bullet"/>
      <w:lvlText w:val=""/>
      <w:lvlJc w:val="left"/>
      <w:pPr>
        <w:ind w:left="2880" w:hanging="360"/>
      </w:pPr>
      <w:rPr>
        <w:rFonts w:ascii="Symbol" w:hAnsi="Symbol" w:hint="default"/>
      </w:rPr>
    </w:lvl>
    <w:lvl w:ilvl="4" w:tplc="A1246214">
      <w:start w:val="1"/>
      <w:numFmt w:val="bullet"/>
      <w:lvlText w:val="o"/>
      <w:lvlJc w:val="left"/>
      <w:pPr>
        <w:ind w:left="3600" w:hanging="360"/>
      </w:pPr>
      <w:rPr>
        <w:rFonts w:ascii="Courier New" w:hAnsi="Courier New" w:cs="Times New Roman" w:hint="default"/>
      </w:rPr>
    </w:lvl>
    <w:lvl w:ilvl="5" w:tplc="1ED08BA0">
      <w:start w:val="1"/>
      <w:numFmt w:val="bullet"/>
      <w:lvlText w:val=""/>
      <w:lvlJc w:val="left"/>
      <w:pPr>
        <w:ind w:left="4320" w:hanging="360"/>
      </w:pPr>
      <w:rPr>
        <w:rFonts w:ascii="Wingdings" w:hAnsi="Wingdings" w:hint="default"/>
      </w:rPr>
    </w:lvl>
    <w:lvl w:ilvl="6" w:tplc="13ECC0FA">
      <w:start w:val="1"/>
      <w:numFmt w:val="bullet"/>
      <w:lvlText w:val=""/>
      <w:lvlJc w:val="left"/>
      <w:pPr>
        <w:ind w:left="5040" w:hanging="360"/>
      </w:pPr>
      <w:rPr>
        <w:rFonts w:ascii="Symbol" w:hAnsi="Symbol" w:hint="default"/>
      </w:rPr>
    </w:lvl>
    <w:lvl w:ilvl="7" w:tplc="D1229192">
      <w:start w:val="1"/>
      <w:numFmt w:val="bullet"/>
      <w:lvlText w:val="o"/>
      <w:lvlJc w:val="left"/>
      <w:pPr>
        <w:ind w:left="5760" w:hanging="360"/>
      </w:pPr>
      <w:rPr>
        <w:rFonts w:ascii="Courier New" w:hAnsi="Courier New" w:cs="Times New Roman" w:hint="default"/>
      </w:rPr>
    </w:lvl>
    <w:lvl w:ilvl="8" w:tplc="FA809600">
      <w:start w:val="1"/>
      <w:numFmt w:val="bullet"/>
      <w:lvlText w:val=""/>
      <w:lvlJc w:val="left"/>
      <w:pPr>
        <w:ind w:left="6480" w:hanging="360"/>
      </w:pPr>
      <w:rPr>
        <w:rFonts w:ascii="Wingdings" w:hAnsi="Wingdings" w:hint="default"/>
      </w:rPr>
    </w:lvl>
  </w:abstractNum>
  <w:abstractNum w:abstractNumId="5" w15:restartNumberingAfterBreak="0">
    <w:nsid w:val="158D0A14"/>
    <w:multiLevelType w:val="hybridMultilevel"/>
    <w:tmpl w:val="AC9A190C"/>
    <w:lvl w:ilvl="0" w:tplc="4BB2409A">
      <w:numFmt w:val="bullet"/>
      <w:lvlText w:val="•"/>
      <w:lvlJc w:val="left"/>
      <w:pPr>
        <w:ind w:left="1065" w:hanging="705"/>
      </w:pPr>
      <w:rPr>
        <w:rFonts w:ascii="Arial" w:eastAsia="MS Gothic"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AD302C"/>
    <w:multiLevelType w:val="hybridMultilevel"/>
    <w:tmpl w:val="82DE16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77064DD"/>
    <w:multiLevelType w:val="hybridMultilevel"/>
    <w:tmpl w:val="27CAE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DE014C"/>
    <w:multiLevelType w:val="hybridMultilevel"/>
    <w:tmpl w:val="B85E79B8"/>
    <w:lvl w:ilvl="0" w:tplc="44A291C6">
      <w:start w:val="1"/>
      <w:numFmt w:val="bullet"/>
      <w:lvlText w:val="-"/>
      <w:lvlJc w:val="left"/>
      <w:pPr>
        <w:ind w:left="2130" w:hanging="360"/>
      </w:pPr>
      <w:rPr>
        <w:rFonts w:ascii="Calibri" w:hAnsi="Calibri"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9" w15:restartNumberingAfterBreak="0">
    <w:nsid w:val="224F56EC"/>
    <w:multiLevelType w:val="hybridMultilevel"/>
    <w:tmpl w:val="4E9038DA"/>
    <w:lvl w:ilvl="0" w:tplc="0C0C0003">
      <w:start w:val="1"/>
      <w:numFmt w:val="bullet"/>
      <w:lvlText w:val="o"/>
      <w:lvlJc w:val="left"/>
      <w:pPr>
        <w:ind w:left="720" w:hanging="360"/>
      </w:pPr>
      <w:rPr>
        <w:rFonts w:ascii="Courier New" w:hAnsi="Courier New" w:cs="Courier New"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8503FA7"/>
    <w:multiLevelType w:val="hybridMultilevel"/>
    <w:tmpl w:val="73309218"/>
    <w:lvl w:ilvl="0" w:tplc="98325F82">
      <w:start w:val="1"/>
      <w:numFmt w:val="bullet"/>
      <w:lvlText w:val="-"/>
      <w:lvlJc w:val="left"/>
      <w:pPr>
        <w:ind w:left="737" w:hanging="360"/>
      </w:pPr>
      <w:rPr>
        <w:rFonts w:ascii="Calibri" w:eastAsia="Times New Roman" w:hAnsi="Calibri" w:cs="Calibri" w:hint="default"/>
      </w:rPr>
    </w:lvl>
    <w:lvl w:ilvl="1" w:tplc="0C0C0003" w:tentative="1">
      <w:start w:val="1"/>
      <w:numFmt w:val="bullet"/>
      <w:lvlText w:val="o"/>
      <w:lvlJc w:val="left"/>
      <w:pPr>
        <w:ind w:left="1457" w:hanging="360"/>
      </w:pPr>
      <w:rPr>
        <w:rFonts w:ascii="Courier New" w:hAnsi="Courier New" w:cs="Courier New" w:hint="default"/>
      </w:rPr>
    </w:lvl>
    <w:lvl w:ilvl="2" w:tplc="0C0C0005" w:tentative="1">
      <w:start w:val="1"/>
      <w:numFmt w:val="bullet"/>
      <w:lvlText w:val=""/>
      <w:lvlJc w:val="left"/>
      <w:pPr>
        <w:ind w:left="2177" w:hanging="360"/>
      </w:pPr>
      <w:rPr>
        <w:rFonts w:ascii="Wingdings" w:hAnsi="Wingdings" w:hint="default"/>
      </w:rPr>
    </w:lvl>
    <w:lvl w:ilvl="3" w:tplc="0C0C0001" w:tentative="1">
      <w:start w:val="1"/>
      <w:numFmt w:val="bullet"/>
      <w:lvlText w:val=""/>
      <w:lvlJc w:val="left"/>
      <w:pPr>
        <w:ind w:left="2897" w:hanging="360"/>
      </w:pPr>
      <w:rPr>
        <w:rFonts w:ascii="Symbol" w:hAnsi="Symbol" w:hint="default"/>
      </w:rPr>
    </w:lvl>
    <w:lvl w:ilvl="4" w:tplc="0C0C0003" w:tentative="1">
      <w:start w:val="1"/>
      <w:numFmt w:val="bullet"/>
      <w:lvlText w:val="o"/>
      <w:lvlJc w:val="left"/>
      <w:pPr>
        <w:ind w:left="3617" w:hanging="360"/>
      </w:pPr>
      <w:rPr>
        <w:rFonts w:ascii="Courier New" w:hAnsi="Courier New" w:cs="Courier New" w:hint="default"/>
      </w:rPr>
    </w:lvl>
    <w:lvl w:ilvl="5" w:tplc="0C0C0005" w:tentative="1">
      <w:start w:val="1"/>
      <w:numFmt w:val="bullet"/>
      <w:lvlText w:val=""/>
      <w:lvlJc w:val="left"/>
      <w:pPr>
        <w:ind w:left="4337" w:hanging="360"/>
      </w:pPr>
      <w:rPr>
        <w:rFonts w:ascii="Wingdings" w:hAnsi="Wingdings" w:hint="default"/>
      </w:rPr>
    </w:lvl>
    <w:lvl w:ilvl="6" w:tplc="0C0C0001" w:tentative="1">
      <w:start w:val="1"/>
      <w:numFmt w:val="bullet"/>
      <w:lvlText w:val=""/>
      <w:lvlJc w:val="left"/>
      <w:pPr>
        <w:ind w:left="5057" w:hanging="360"/>
      </w:pPr>
      <w:rPr>
        <w:rFonts w:ascii="Symbol" w:hAnsi="Symbol" w:hint="default"/>
      </w:rPr>
    </w:lvl>
    <w:lvl w:ilvl="7" w:tplc="0C0C0003" w:tentative="1">
      <w:start w:val="1"/>
      <w:numFmt w:val="bullet"/>
      <w:lvlText w:val="o"/>
      <w:lvlJc w:val="left"/>
      <w:pPr>
        <w:ind w:left="5777" w:hanging="360"/>
      </w:pPr>
      <w:rPr>
        <w:rFonts w:ascii="Courier New" w:hAnsi="Courier New" w:cs="Courier New" w:hint="default"/>
      </w:rPr>
    </w:lvl>
    <w:lvl w:ilvl="8" w:tplc="0C0C0005" w:tentative="1">
      <w:start w:val="1"/>
      <w:numFmt w:val="bullet"/>
      <w:lvlText w:val=""/>
      <w:lvlJc w:val="left"/>
      <w:pPr>
        <w:ind w:left="6497" w:hanging="360"/>
      </w:pPr>
      <w:rPr>
        <w:rFonts w:ascii="Wingdings" w:hAnsi="Wingdings" w:hint="default"/>
      </w:rPr>
    </w:lvl>
  </w:abstractNum>
  <w:abstractNum w:abstractNumId="12" w15:restartNumberingAfterBreak="0">
    <w:nsid w:val="2B2C7D3B"/>
    <w:multiLevelType w:val="hybridMultilevel"/>
    <w:tmpl w:val="9698D4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B5D4590"/>
    <w:multiLevelType w:val="hybridMultilevel"/>
    <w:tmpl w:val="E402B7D8"/>
    <w:lvl w:ilvl="0" w:tplc="B7EC665A">
      <w:numFmt w:val="bullet"/>
      <w:lvlText w:val="-"/>
      <w:lvlJc w:val="left"/>
      <w:pPr>
        <w:ind w:left="757" w:hanging="360"/>
      </w:pPr>
      <w:rPr>
        <w:rFonts w:ascii="Arial" w:eastAsia="Arial" w:hAnsi="Arial" w:cs="Arial" w:hint="default"/>
        <w:spacing w:val="-1"/>
        <w:w w:val="100"/>
        <w:sz w:val="18"/>
        <w:szCs w:val="18"/>
        <w:lang w:val="fr-FR" w:eastAsia="fr-FR" w:bidi="fr-FR"/>
      </w:rPr>
    </w:lvl>
    <w:lvl w:ilvl="1" w:tplc="0C0C0003" w:tentative="1">
      <w:start w:val="1"/>
      <w:numFmt w:val="bullet"/>
      <w:lvlText w:val="o"/>
      <w:lvlJc w:val="left"/>
      <w:pPr>
        <w:ind w:left="1477" w:hanging="360"/>
      </w:pPr>
      <w:rPr>
        <w:rFonts w:ascii="Courier New" w:hAnsi="Courier New" w:cs="Courier New" w:hint="default"/>
      </w:rPr>
    </w:lvl>
    <w:lvl w:ilvl="2" w:tplc="0C0C0005" w:tentative="1">
      <w:start w:val="1"/>
      <w:numFmt w:val="bullet"/>
      <w:lvlText w:val=""/>
      <w:lvlJc w:val="left"/>
      <w:pPr>
        <w:ind w:left="2197" w:hanging="360"/>
      </w:pPr>
      <w:rPr>
        <w:rFonts w:ascii="Wingdings" w:hAnsi="Wingdings" w:hint="default"/>
      </w:rPr>
    </w:lvl>
    <w:lvl w:ilvl="3" w:tplc="0C0C0001" w:tentative="1">
      <w:start w:val="1"/>
      <w:numFmt w:val="bullet"/>
      <w:lvlText w:val=""/>
      <w:lvlJc w:val="left"/>
      <w:pPr>
        <w:ind w:left="2917" w:hanging="360"/>
      </w:pPr>
      <w:rPr>
        <w:rFonts w:ascii="Symbol" w:hAnsi="Symbol" w:hint="default"/>
      </w:rPr>
    </w:lvl>
    <w:lvl w:ilvl="4" w:tplc="0C0C0003" w:tentative="1">
      <w:start w:val="1"/>
      <w:numFmt w:val="bullet"/>
      <w:lvlText w:val="o"/>
      <w:lvlJc w:val="left"/>
      <w:pPr>
        <w:ind w:left="3637" w:hanging="360"/>
      </w:pPr>
      <w:rPr>
        <w:rFonts w:ascii="Courier New" w:hAnsi="Courier New" w:cs="Courier New" w:hint="default"/>
      </w:rPr>
    </w:lvl>
    <w:lvl w:ilvl="5" w:tplc="0C0C0005" w:tentative="1">
      <w:start w:val="1"/>
      <w:numFmt w:val="bullet"/>
      <w:lvlText w:val=""/>
      <w:lvlJc w:val="left"/>
      <w:pPr>
        <w:ind w:left="4357" w:hanging="360"/>
      </w:pPr>
      <w:rPr>
        <w:rFonts w:ascii="Wingdings" w:hAnsi="Wingdings" w:hint="default"/>
      </w:rPr>
    </w:lvl>
    <w:lvl w:ilvl="6" w:tplc="0C0C0001" w:tentative="1">
      <w:start w:val="1"/>
      <w:numFmt w:val="bullet"/>
      <w:lvlText w:val=""/>
      <w:lvlJc w:val="left"/>
      <w:pPr>
        <w:ind w:left="5077" w:hanging="360"/>
      </w:pPr>
      <w:rPr>
        <w:rFonts w:ascii="Symbol" w:hAnsi="Symbol" w:hint="default"/>
      </w:rPr>
    </w:lvl>
    <w:lvl w:ilvl="7" w:tplc="0C0C0003" w:tentative="1">
      <w:start w:val="1"/>
      <w:numFmt w:val="bullet"/>
      <w:lvlText w:val="o"/>
      <w:lvlJc w:val="left"/>
      <w:pPr>
        <w:ind w:left="5797" w:hanging="360"/>
      </w:pPr>
      <w:rPr>
        <w:rFonts w:ascii="Courier New" w:hAnsi="Courier New" w:cs="Courier New" w:hint="default"/>
      </w:rPr>
    </w:lvl>
    <w:lvl w:ilvl="8" w:tplc="0C0C0005" w:tentative="1">
      <w:start w:val="1"/>
      <w:numFmt w:val="bullet"/>
      <w:lvlText w:val=""/>
      <w:lvlJc w:val="left"/>
      <w:pPr>
        <w:ind w:left="6517" w:hanging="360"/>
      </w:pPr>
      <w:rPr>
        <w:rFonts w:ascii="Wingdings" w:hAnsi="Wingdings" w:hint="default"/>
      </w:rPr>
    </w:lvl>
  </w:abstractNum>
  <w:abstractNum w:abstractNumId="14" w15:restartNumberingAfterBreak="0">
    <w:nsid w:val="2C6F614B"/>
    <w:multiLevelType w:val="hybridMultilevel"/>
    <w:tmpl w:val="56B862DC"/>
    <w:lvl w:ilvl="0" w:tplc="0C0C0003">
      <w:start w:val="1"/>
      <w:numFmt w:val="bullet"/>
      <w:lvlText w:val="o"/>
      <w:lvlJc w:val="left"/>
      <w:pPr>
        <w:ind w:left="720" w:hanging="360"/>
      </w:pPr>
      <w:rPr>
        <w:rFonts w:ascii="Courier New" w:hAnsi="Courier New" w:cs="Courier New"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9F390D"/>
    <w:multiLevelType w:val="hybridMultilevel"/>
    <w:tmpl w:val="CEBA6ED8"/>
    <w:lvl w:ilvl="0" w:tplc="B7EC665A">
      <w:numFmt w:val="bullet"/>
      <w:lvlText w:val="-"/>
      <w:lvlJc w:val="left"/>
      <w:pPr>
        <w:ind w:left="720" w:hanging="360"/>
      </w:pPr>
      <w:rPr>
        <w:rFonts w:ascii="Arial" w:eastAsia="Arial" w:hAnsi="Arial" w:cs="Arial" w:hint="default"/>
        <w:spacing w:val="-1"/>
        <w:w w:val="100"/>
        <w:sz w:val="18"/>
        <w:szCs w:val="18"/>
        <w:lang w:val="fr-FR" w:eastAsia="fr-FR" w:bidi="fr-FR"/>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3587759"/>
    <w:multiLevelType w:val="hybridMultilevel"/>
    <w:tmpl w:val="1BF4DA14"/>
    <w:lvl w:ilvl="0" w:tplc="0C0C0003">
      <w:start w:val="1"/>
      <w:numFmt w:val="bullet"/>
      <w:lvlText w:val="o"/>
      <w:lvlJc w:val="left"/>
      <w:pPr>
        <w:ind w:left="720" w:hanging="360"/>
      </w:pPr>
      <w:rPr>
        <w:rFonts w:ascii="Courier New" w:hAnsi="Courier New" w:cs="Courier New"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6923D5"/>
    <w:multiLevelType w:val="hybridMultilevel"/>
    <w:tmpl w:val="8DC65D8E"/>
    <w:lvl w:ilvl="0" w:tplc="0C0C0001">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D24474"/>
    <w:multiLevelType w:val="hybridMultilevel"/>
    <w:tmpl w:val="B97688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A0053A9"/>
    <w:multiLevelType w:val="hybridMultilevel"/>
    <w:tmpl w:val="8F38C674"/>
    <w:lvl w:ilvl="0" w:tplc="EDB027B4">
      <w:start w:val="1"/>
      <w:numFmt w:val="bullet"/>
      <w:lvlText w:val=""/>
      <w:lvlJc w:val="left"/>
      <w:pPr>
        <w:ind w:left="720" w:hanging="360"/>
      </w:pPr>
      <w:rPr>
        <w:rFonts w:ascii="Symbol" w:hAnsi="Symbol" w:hint="default"/>
      </w:rPr>
    </w:lvl>
    <w:lvl w:ilvl="1" w:tplc="A6C6A500">
      <w:start w:val="1"/>
      <w:numFmt w:val="bullet"/>
      <w:lvlText w:val="o"/>
      <w:lvlJc w:val="left"/>
      <w:pPr>
        <w:ind w:left="1440" w:hanging="360"/>
      </w:pPr>
      <w:rPr>
        <w:rFonts w:ascii="Courier New" w:hAnsi="Courier New" w:cs="Times New Roman" w:hint="default"/>
      </w:rPr>
    </w:lvl>
    <w:lvl w:ilvl="2" w:tplc="69542330">
      <w:start w:val="1"/>
      <w:numFmt w:val="bullet"/>
      <w:lvlText w:val=""/>
      <w:lvlJc w:val="left"/>
      <w:pPr>
        <w:ind w:left="2160" w:hanging="360"/>
      </w:pPr>
      <w:rPr>
        <w:rFonts w:ascii="Wingdings" w:hAnsi="Wingdings" w:hint="default"/>
      </w:rPr>
    </w:lvl>
    <w:lvl w:ilvl="3" w:tplc="43C695D8">
      <w:start w:val="1"/>
      <w:numFmt w:val="bullet"/>
      <w:lvlText w:val=""/>
      <w:lvlJc w:val="left"/>
      <w:pPr>
        <w:ind w:left="2880" w:hanging="360"/>
      </w:pPr>
      <w:rPr>
        <w:rFonts w:ascii="Symbol" w:hAnsi="Symbol" w:hint="default"/>
      </w:rPr>
    </w:lvl>
    <w:lvl w:ilvl="4" w:tplc="235E4BA2">
      <w:start w:val="1"/>
      <w:numFmt w:val="bullet"/>
      <w:lvlText w:val="o"/>
      <w:lvlJc w:val="left"/>
      <w:pPr>
        <w:ind w:left="3600" w:hanging="360"/>
      </w:pPr>
      <w:rPr>
        <w:rFonts w:ascii="Courier New" w:hAnsi="Courier New" w:cs="Times New Roman" w:hint="default"/>
      </w:rPr>
    </w:lvl>
    <w:lvl w:ilvl="5" w:tplc="E9B20372">
      <w:start w:val="1"/>
      <w:numFmt w:val="bullet"/>
      <w:lvlText w:val=""/>
      <w:lvlJc w:val="left"/>
      <w:pPr>
        <w:ind w:left="4320" w:hanging="360"/>
      </w:pPr>
      <w:rPr>
        <w:rFonts w:ascii="Wingdings" w:hAnsi="Wingdings" w:hint="default"/>
      </w:rPr>
    </w:lvl>
    <w:lvl w:ilvl="6" w:tplc="92B00D32">
      <w:start w:val="1"/>
      <w:numFmt w:val="bullet"/>
      <w:lvlText w:val=""/>
      <w:lvlJc w:val="left"/>
      <w:pPr>
        <w:ind w:left="5040" w:hanging="360"/>
      </w:pPr>
      <w:rPr>
        <w:rFonts w:ascii="Symbol" w:hAnsi="Symbol" w:hint="default"/>
      </w:rPr>
    </w:lvl>
    <w:lvl w:ilvl="7" w:tplc="A0AC949E">
      <w:start w:val="1"/>
      <w:numFmt w:val="bullet"/>
      <w:lvlText w:val="o"/>
      <w:lvlJc w:val="left"/>
      <w:pPr>
        <w:ind w:left="5760" w:hanging="360"/>
      </w:pPr>
      <w:rPr>
        <w:rFonts w:ascii="Courier New" w:hAnsi="Courier New" w:cs="Times New Roman" w:hint="default"/>
      </w:rPr>
    </w:lvl>
    <w:lvl w:ilvl="8" w:tplc="06821B70">
      <w:start w:val="1"/>
      <w:numFmt w:val="bullet"/>
      <w:lvlText w:val=""/>
      <w:lvlJc w:val="left"/>
      <w:pPr>
        <w:ind w:left="6480" w:hanging="360"/>
      </w:pPr>
      <w:rPr>
        <w:rFonts w:ascii="Wingdings" w:hAnsi="Wingdings" w:hint="default"/>
      </w:rPr>
    </w:lvl>
  </w:abstractNum>
  <w:abstractNum w:abstractNumId="21" w15:restartNumberingAfterBreak="0">
    <w:nsid w:val="3B8341BD"/>
    <w:multiLevelType w:val="hybridMultilevel"/>
    <w:tmpl w:val="FBF0E854"/>
    <w:lvl w:ilvl="0" w:tplc="21CE4912">
      <w:numFmt w:val="bullet"/>
      <w:lvlText w:val=""/>
      <w:lvlJc w:val="left"/>
      <w:pPr>
        <w:ind w:left="720" w:hanging="360"/>
      </w:pPr>
      <w:rPr>
        <w:rFonts w:ascii="Symbol" w:eastAsiaTheme="minorHAnsi" w:hAnsi="Symbol" w:cstheme="minorBidi"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D385212"/>
    <w:multiLevelType w:val="hybridMultilevel"/>
    <w:tmpl w:val="A1BC4A2C"/>
    <w:lvl w:ilvl="0" w:tplc="B7EC665A">
      <w:numFmt w:val="bullet"/>
      <w:lvlText w:val="-"/>
      <w:lvlJc w:val="left"/>
      <w:pPr>
        <w:ind w:left="720" w:hanging="360"/>
      </w:pPr>
      <w:rPr>
        <w:rFonts w:ascii="Arial" w:eastAsia="Arial" w:hAnsi="Arial" w:cs="Arial" w:hint="default"/>
        <w:spacing w:val="-1"/>
        <w:w w:val="100"/>
        <w:sz w:val="18"/>
        <w:szCs w:val="18"/>
        <w:lang w:val="fr-FR" w:eastAsia="fr-FR" w:bidi="fr-FR"/>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EEE635F"/>
    <w:multiLevelType w:val="hybridMultilevel"/>
    <w:tmpl w:val="F4A61978"/>
    <w:lvl w:ilvl="0" w:tplc="682A889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2952106"/>
    <w:multiLevelType w:val="hybridMultilevel"/>
    <w:tmpl w:val="338CD826"/>
    <w:lvl w:ilvl="0" w:tplc="DD9E8B8E">
      <w:numFmt w:val="bullet"/>
      <w:lvlText w:val="-"/>
      <w:lvlJc w:val="left"/>
      <w:pPr>
        <w:ind w:left="720" w:hanging="360"/>
      </w:pPr>
      <w:rPr>
        <w:rFonts w:ascii="Calibri" w:eastAsiaTheme="minorHAnsi" w:hAnsi="Calibri" w:cs="Calibri"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8942C04"/>
    <w:multiLevelType w:val="hybridMultilevel"/>
    <w:tmpl w:val="8E8867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15C0B1F"/>
    <w:multiLevelType w:val="hybridMultilevel"/>
    <w:tmpl w:val="922C1FC2"/>
    <w:lvl w:ilvl="0" w:tplc="20C20850">
      <w:numFmt w:val="bullet"/>
      <w:lvlText w:val="-"/>
      <w:lvlJc w:val="left"/>
      <w:pPr>
        <w:ind w:left="2130" w:hanging="360"/>
      </w:pPr>
      <w:rPr>
        <w:rFonts w:ascii="Arial" w:eastAsiaTheme="minorHAnsi" w:hAnsi="Arial" w:cs="Arial"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27" w15:restartNumberingAfterBreak="0">
    <w:nsid w:val="566B193A"/>
    <w:multiLevelType w:val="hybridMultilevel"/>
    <w:tmpl w:val="DE6A2534"/>
    <w:lvl w:ilvl="0" w:tplc="44A291C6">
      <w:start w:val="1"/>
      <w:numFmt w:val="bullet"/>
      <w:lvlText w:val="-"/>
      <w:lvlJc w:val="left"/>
      <w:pPr>
        <w:ind w:left="1854" w:hanging="360"/>
      </w:pPr>
      <w:rPr>
        <w:rFonts w:ascii="Calibri" w:hAnsi="Calibri"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8" w15:restartNumberingAfterBreak="0">
    <w:nsid w:val="57CD2F02"/>
    <w:multiLevelType w:val="hybridMultilevel"/>
    <w:tmpl w:val="294C8F72"/>
    <w:lvl w:ilvl="0" w:tplc="B7EC665A">
      <w:numFmt w:val="bullet"/>
      <w:lvlText w:val="-"/>
      <w:lvlJc w:val="left"/>
      <w:pPr>
        <w:ind w:left="720" w:hanging="360"/>
      </w:pPr>
      <w:rPr>
        <w:rFonts w:ascii="Arial" w:eastAsia="Arial" w:hAnsi="Arial" w:cs="Arial" w:hint="default"/>
        <w:spacing w:val="-1"/>
        <w:w w:val="100"/>
        <w:sz w:val="18"/>
        <w:szCs w:val="18"/>
        <w:lang w:val="fr-FR" w:eastAsia="fr-FR" w:bidi="fr-FR"/>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E1B7E3F"/>
    <w:multiLevelType w:val="hybridMultilevel"/>
    <w:tmpl w:val="17325326"/>
    <w:lvl w:ilvl="0" w:tplc="4BB2409A">
      <w:numFmt w:val="bullet"/>
      <w:lvlText w:val="•"/>
      <w:lvlJc w:val="left"/>
      <w:pPr>
        <w:ind w:left="1065" w:hanging="705"/>
      </w:pPr>
      <w:rPr>
        <w:rFonts w:ascii="Arial" w:eastAsia="MS Gothic"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ECB513F"/>
    <w:multiLevelType w:val="hybridMultilevel"/>
    <w:tmpl w:val="43628120"/>
    <w:lvl w:ilvl="0" w:tplc="B7EC665A">
      <w:numFmt w:val="bullet"/>
      <w:lvlText w:val="-"/>
      <w:lvlJc w:val="left"/>
      <w:pPr>
        <w:ind w:left="757" w:hanging="360"/>
      </w:pPr>
      <w:rPr>
        <w:rFonts w:ascii="Arial" w:eastAsia="Arial" w:hAnsi="Arial" w:cs="Arial" w:hint="default"/>
        <w:spacing w:val="-1"/>
        <w:w w:val="100"/>
        <w:sz w:val="18"/>
        <w:szCs w:val="18"/>
        <w:lang w:val="fr-FR" w:eastAsia="fr-FR" w:bidi="fr-FR"/>
      </w:rPr>
    </w:lvl>
    <w:lvl w:ilvl="1" w:tplc="0C0C0003" w:tentative="1">
      <w:start w:val="1"/>
      <w:numFmt w:val="bullet"/>
      <w:lvlText w:val="o"/>
      <w:lvlJc w:val="left"/>
      <w:pPr>
        <w:ind w:left="1477" w:hanging="360"/>
      </w:pPr>
      <w:rPr>
        <w:rFonts w:ascii="Courier New" w:hAnsi="Courier New" w:cs="Courier New" w:hint="default"/>
      </w:rPr>
    </w:lvl>
    <w:lvl w:ilvl="2" w:tplc="0C0C0005" w:tentative="1">
      <w:start w:val="1"/>
      <w:numFmt w:val="bullet"/>
      <w:lvlText w:val=""/>
      <w:lvlJc w:val="left"/>
      <w:pPr>
        <w:ind w:left="2197" w:hanging="360"/>
      </w:pPr>
      <w:rPr>
        <w:rFonts w:ascii="Wingdings" w:hAnsi="Wingdings" w:hint="default"/>
      </w:rPr>
    </w:lvl>
    <w:lvl w:ilvl="3" w:tplc="0C0C0001" w:tentative="1">
      <w:start w:val="1"/>
      <w:numFmt w:val="bullet"/>
      <w:lvlText w:val=""/>
      <w:lvlJc w:val="left"/>
      <w:pPr>
        <w:ind w:left="2917" w:hanging="360"/>
      </w:pPr>
      <w:rPr>
        <w:rFonts w:ascii="Symbol" w:hAnsi="Symbol" w:hint="default"/>
      </w:rPr>
    </w:lvl>
    <w:lvl w:ilvl="4" w:tplc="0C0C0003" w:tentative="1">
      <w:start w:val="1"/>
      <w:numFmt w:val="bullet"/>
      <w:lvlText w:val="o"/>
      <w:lvlJc w:val="left"/>
      <w:pPr>
        <w:ind w:left="3637" w:hanging="360"/>
      </w:pPr>
      <w:rPr>
        <w:rFonts w:ascii="Courier New" w:hAnsi="Courier New" w:cs="Courier New" w:hint="default"/>
      </w:rPr>
    </w:lvl>
    <w:lvl w:ilvl="5" w:tplc="0C0C0005" w:tentative="1">
      <w:start w:val="1"/>
      <w:numFmt w:val="bullet"/>
      <w:lvlText w:val=""/>
      <w:lvlJc w:val="left"/>
      <w:pPr>
        <w:ind w:left="4357" w:hanging="360"/>
      </w:pPr>
      <w:rPr>
        <w:rFonts w:ascii="Wingdings" w:hAnsi="Wingdings" w:hint="default"/>
      </w:rPr>
    </w:lvl>
    <w:lvl w:ilvl="6" w:tplc="0C0C0001" w:tentative="1">
      <w:start w:val="1"/>
      <w:numFmt w:val="bullet"/>
      <w:lvlText w:val=""/>
      <w:lvlJc w:val="left"/>
      <w:pPr>
        <w:ind w:left="5077" w:hanging="360"/>
      </w:pPr>
      <w:rPr>
        <w:rFonts w:ascii="Symbol" w:hAnsi="Symbol" w:hint="default"/>
      </w:rPr>
    </w:lvl>
    <w:lvl w:ilvl="7" w:tplc="0C0C0003" w:tentative="1">
      <w:start w:val="1"/>
      <w:numFmt w:val="bullet"/>
      <w:lvlText w:val="o"/>
      <w:lvlJc w:val="left"/>
      <w:pPr>
        <w:ind w:left="5797" w:hanging="360"/>
      </w:pPr>
      <w:rPr>
        <w:rFonts w:ascii="Courier New" w:hAnsi="Courier New" w:cs="Courier New" w:hint="default"/>
      </w:rPr>
    </w:lvl>
    <w:lvl w:ilvl="8" w:tplc="0C0C0005" w:tentative="1">
      <w:start w:val="1"/>
      <w:numFmt w:val="bullet"/>
      <w:lvlText w:val=""/>
      <w:lvlJc w:val="left"/>
      <w:pPr>
        <w:ind w:left="6517" w:hanging="360"/>
      </w:pPr>
      <w:rPr>
        <w:rFonts w:ascii="Wingdings" w:hAnsi="Wingdings" w:hint="default"/>
      </w:rPr>
    </w:lvl>
  </w:abstractNum>
  <w:abstractNum w:abstractNumId="31" w15:restartNumberingAfterBreak="0">
    <w:nsid w:val="5F0D4EBC"/>
    <w:multiLevelType w:val="hybridMultilevel"/>
    <w:tmpl w:val="8C1ECDDE"/>
    <w:lvl w:ilvl="0" w:tplc="DD9E8B8E">
      <w:numFmt w:val="bullet"/>
      <w:lvlText w:val="-"/>
      <w:lvlJc w:val="left"/>
      <w:pPr>
        <w:ind w:left="2130" w:hanging="360"/>
      </w:pPr>
      <w:rPr>
        <w:rFonts w:ascii="Calibri" w:eastAsiaTheme="minorHAnsi" w:hAnsi="Calibri" w:cs="Calibri" w:hint="default"/>
        <w:color w:val="auto"/>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32" w15:restartNumberingAfterBreak="0">
    <w:nsid w:val="637C67B3"/>
    <w:multiLevelType w:val="hybridMultilevel"/>
    <w:tmpl w:val="3C5011EA"/>
    <w:lvl w:ilvl="0" w:tplc="D5B624A4">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6256C20"/>
    <w:multiLevelType w:val="hybridMultilevel"/>
    <w:tmpl w:val="759A0824"/>
    <w:lvl w:ilvl="0" w:tplc="0C0C0003">
      <w:start w:val="1"/>
      <w:numFmt w:val="bullet"/>
      <w:lvlText w:val="o"/>
      <w:lvlJc w:val="left"/>
      <w:pPr>
        <w:ind w:left="720" w:hanging="360"/>
      </w:pPr>
      <w:rPr>
        <w:rFonts w:ascii="Courier New" w:hAnsi="Courier New" w:cs="Courier New" w:hint="default"/>
        <w:color w:val="auto"/>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035CCC"/>
    <w:multiLevelType w:val="hybridMultilevel"/>
    <w:tmpl w:val="79C882FA"/>
    <w:lvl w:ilvl="0" w:tplc="B7EC665A">
      <w:numFmt w:val="bullet"/>
      <w:lvlText w:val="-"/>
      <w:lvlJc w:val="left"/>
      <w:pPr>
        <w:ind w:left="720" w:hanging="360"/>
      </w:pPr>
      <w:rPr>
        <w:rFonts w:ascii="Arial" w:eastAsia="Arial" w:hAnsi="Arial" w:cs="Arial" w:hint="default"/>
        <w:spacing w:val="-1"/>
        <w:w w:val="100"/>
        <w:sz w:val="18"/>
        <w:szCs w:val="18"/>
        <w:lang w:val="fr-FR" w:eastAsia="fr-FR" w:bidi="fr-FR"/>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A7A1302"/>
    <w:multiLevelType w:val="hybridMultilevel"/>
    <w:tmpl w:val="B9BA91B0"/>
    <w:lvl w:ilvl="0" w:tplc="B7EC665A">
      <w:numFmt w:val="bullet"/>
      <w:lvlText w:val="-"/>
      <w:lvlJc w:val="left"/>
      <w:pPr>
        <w:ind w:left="720" w:hanging="360"/>
      </w:pPr>
      <w:rPr>
        <w:rFonts w:ascii="Arial" w:eastAsia="Arial" w:hAnsi="Arial" w:cs="Arial" w:hint="default"/>
        <w:spacing w:val="-1"/>
        <w:w w:val="100"/>
        <w:sz w:val="18"/>
        <w:szCs w:val="18"/>
        <w:lang w:val="fr-FR" w:eastAsia="fr-FR" w:bidi="fr-FR"/>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BAF5DD6"/>
    <w:multiLevelType w:val="hybridMultilevel"/>
    <w:tmpl w:val="60AE4F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1C44A45"/>
    <w:multiLevelType w:val="hybridMultilevel"/>
    <w:tmpl w:val="10084A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4BE79C4"/>
    <w:multiLevelType w:val="hybridMultilevel"/>
    <w:tmpl w:val="3CAE4006"/>
    <w:lvl w:ilvl="0" w:tplc="DD9E8B8E">
      <w:numFmt w:val="bullet"/>
      <w:lvlText w:val="-"/>
      <w:lvlJc w:val="left"/>
      <w:pPr>
        <w:ind w:left="1440" w:hanging="360"/>
      </w:pPr>
      <w:rPr>
        <w:rFonts w:ascii="Calibri" w:eastAsiaTheme="minorHAnsi" w:hAnsi="Calibri" w:cs="Calibri"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9" w15:restartNumberingAfterBreak="0">
    <w:nsid w:val="7CC31370"/>
    <w:multiLevelType w:val="hybridMultilevel"/>
    <w:tmpl w:val="DA269A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DB26460"/>
    <w:multiLevelType w:val="hybridMultilevel"/>
    <w:tmpl w:val="163EC1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19"/>
  </w:num>
  <w:num w:numId="2" w16cid:durableId="1963606166">
    <w:abstractNumId w:val="10"/>
  </w:num>
  <w:num w:numId="3" w16cid:durableId="1349714606">
    <w:abstractNumId w:val="39"/>
  </w:num>
  <w:num w:numId="4" w16cid:durableId="1528106847">
    <w:abstractNumId w:val="30"/>
  </w:num>
  <w:num w:numId="5" w16cid:durableId="928343342">
    <w:abstractNumId w:val="28"/>
  </w:num>
  <w:num w:numId="6" w16cid:durableId="857625149">
    <w:abstractNumId w:val="35"/>
  </w:num>
  <w:num w:numId="7" w16cid:durableId="323944581">
    <w:abstractNumId w:val="34"/>
  </w:num>
  <w:num w:numId="8" w16cid:durableId="332031567">
    <w:abstractNumId w:val="15"/>
  </w:num>
  <w:num w:numId="9" w16cid:durableId="1963682877">
    <w:abstractNumId w:val="18"/>
  </w:num>
  <w:num w:numId="10" w16cid:durableId="1182283627">
    <w:abstractNumId w:val="24"/>
  </w:num>
  <w:num w:numId="11" w16cid:durableId="1779445226">
    <w:abstractNumId w:val="22"/>
  </w:num>
  <w:num w:numId="12" w16cid:durableId="1272204339">
    <w:abstractNumId w:val="32"/>
  </w:num>
  <w:num w:numId="13" w16cid:durableId="555044302">
    <w:abstractNumId w:val="13"/>
  </w:num>
  <w:num w:numId="14" w16cid:durableId="383868663">
    <w:abstractNumId w:val="36"/>
  </w:num>
  <w:num w:numId="15" w16cid:durableId="899368231">
    <w:abstractNumId w:val="5"/>
  </w:num>
  <w:num w:numId="16" w16cid:durableId="1191530587">
    <w:abstractNumId w:val="1"/>
  </w:num>
  <w:num w:numId="17" w16cid:durableId="2006931547">
    <w:abstractNumId w:val="20"/>
  </w:num>
  <w:num w:numId="18" w16cid:durableId="1759326249">
    <w:abstractNumId w:val="4"/>
  </w:num>
  <w:num w:numId="19" w16cid:durableId="1640308002">
    <w:abstractNumId w:val="29"/>
  </w:num>
  <w:num w:numId="20" w16cid:durableId="416900940">
    <w:abstractNumId w:val="11"/>
  </w:num>
  <w:num w:numId="21" w16cid:durableId="767239682">
    <w:abstractNumId w:val="7"/>
  </w:num>
  <w:num w:numId="22" w16cid:durableId="1505704867">
    <w:abstractNumId w:val="3"/>
  </w:num>
  <w:num w:numId="23" w16cid:durableId="1773167808">
    <w:abstractNumId w:val="21"/>
  </w:num>
  <w:num w:numId="24" w16cid:durableId="1810704099">
    <w:abstractNumId w:val="37"/>
  </w:num>
  <w:num w:numId="25" w16cid:durableId="1279604155">
    <w:abstractNumId w:val="8"/>
  </w:num>
  <w:num w:numId="26" w16cid:durableId="22096443">
    <w:abstractNumId w:val="12"/>
  </w:num>
  <w:num w:numId="27" w16cid:durableId="1437558504">
    <w:abstractNumId w:val="27"/>
  </w:num>
  <w:num w:numId="28" w16cid:durableId="382681310">
    <w:abstractNumId w:val="23"/>
  </w:num>
  <w:num w:numId="29" w16cid:durableId="893545235">
    <w:abstractNumId w:val="2"/>
  </w:num>
  <w:num w:numId="30" w16cid:durableId="391587996">
    <w:abstractNumId w:val="25"/>
  </w:num>
  <w:num w:numId="31" w16cid:durableId="317199187">
    <w:abstractNumId w:val="38"/>
  </w:num>
  <w:num w:numId="32" w16cid:durableId="350766081">
    <w:abstractNumId w:val="17"/>
  </w:num>
  <w:num w:numId="33" w16cid:durableId="643201489">
    <w:abstractNumId w:val="31"/>
  </w:num>
  <w:num w:numId="34" w16cid:durableId="670328967">
    <w:abstractNumId w:val="26"/>
  </w:num>
  <w:num w:numId="35" w16cid:durableId="1831362667">
    <w:abstractNumId w:val="9"/>
  </w:num>
  <w:num w:numId="36" w16cid:durableId="1763260783">
    <w:abstractNumId w:val="16"/>
  </w:num>
  <w:num w:numId="37" w16cid:durableId="1436289689">
    <w:abstractNumId w:val="33"/>
  </w:num>
  <w:num w:numId="38" w16cid:durableId="1126002736">
    <w:abstractNumId w:val="14"/>
  </w:num>
  <w:num w:numId="39" w16cid:durableId="878856293">
    <w:abstractNumId w:val="6"/>
  </w:num>
  <w:num w:numId="40" w16cid:durableId="1736705964">
    <w:abstractNumId w:val="40"/>
  </w:num>
  <w:num w:numId="41" w16cid:durableId="55928887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PXkLm1YKzP2XuHVqfv5TICJzxu9P906OlQzVMs5Bz09jXr7llcZnFPUvKBBKLJk/PUSa31GUxyLzLcMarERHhw==" w:salt="q852Uw+znKAoi083KETEE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42"/>
    <w:rsid w:val="00000E6F"/>
    <w:rsid w:val="000021BE"/>
    <w:rsid w:val="00002C1A"/>
    <w:rsid w:val="000045CC"/>
    <w:rsid w:val="000052FA"/>
    <w:rsid w:val="00010ACF"/>
    <w:rsid w:val="000122C8"/>
    <w:rsid w:val="000136E8"/>
    <w:rsid w:val="00013969"/>
    <w:rsid w:val="000148E3"/>
    <w:rsid w:val="000166BD"/>
    <w:rsid w:val="00016C46"/>
    <w:rsid w:val="00016D85"/>
    <w:rsid w:val="00016E75"/>
    <w:rsid w:val="000211D1"/>
    <w:rsid w:val="00023BF8"/>
    <w:rsid w:val="00024DB2"/>
    <w:rsid w:val="00026851"/>
    <w:rsid w:val="000313F4"/>
    <w:rsid w:val="000414E0"/>
    <w:rsid w:val="00047502"/>
    <w:rsid w:val="00050ADB"/>
    <w:rsid w:val="0005300E"/>
    <w:rsid w:val="00053F44"/>
    <w:rsid w:val="00054A38"/>
    <w:rsid w:val="00054BDC"/>
    <w:rsid w:val="00055386"/>
    <w:rsid w:val="00056C45"/>
    <w:rsid w:val="00056F55"/>
    <w:rsid w:val="00063824"/>
    <w:rsid w:val="000712B4"/>
    <w:rsid w:val="00074C3A"/>
    <w:rsid w:val="00075D4A"/>
    <w:rsid w:val="00076935"/>
    <w:rsid w:val="000831A3"/>
    <w:rsid w:val="0009048D"/>
    <w:rsid w:val="0009495D"/>
    <w:rsid w:val="000A1AD5"/>
    <w:rsid w:val="000A1DE0"/>
    <w:rsid w:val="000A394A"/>
    <w:rsid w:val="000A3CEF"/>
    <w:rsid w:val="000A7DE0"/>
    <w:rsid w:val="000B02B7"/>
    <w:rsid w:val="000B1403"/>
    <w:rsid w:val="000B19F6"/>
    <w:rsid w:val="000B4FE7"/>
    <w:rsid w:val="000B5D07"/>
    <w:rsid w:val="000C1231"/>
    <w:rsid w:val="000C3023"/>
    <w:rsid w:val="000D1C11"/>
    <w:rsid w:val="000D42EA"/>
    <w:rsid w:val="000E222C"/>
    <w:rsid w:val="000E2236"/>
    <w:rsid w:val="000E283A"/>
    <w:rsid w:val="000E4BFD"/>
    <w:rsid w:val="000E4EFF"/>
    <w:rsid w:val="000E4FCA"/>
    <w:rsid w:val="000E5AD1"/>
    <w:rsid w:val="000E6AAF"/>
    <w:rsid w:val="000E6EA7"/>
    <w:rsid w:val="000E7D16"/>
    <w:rsid w:val="000F0CD6"/>
    <w:rsid w:val="000F1901"/>
    <w:rsid w:val="000F1F4E"/>
    <w:rsid w:val="000F254E"/>
    <w:rsid w:val="000F2A18"/>
    <w:rsid w:val="000F2EB3"/>
    <w:rsid w:val="000F324B"/>
    <w:rsid w:val="000F3697"/>
    <w:rsid w:val="000F460C"/>
    <w:rsid w:val="00105C42"/>
    <w:rsid w:val="001100AB"/>
    <w:rsid w:val="001117C3"/>
    <w:rsid w:val="001124B1"/>
    <w:rsid w:val="00114B05"/>
    <w:rsid w:val="001154A5"/>
    <w:rsid w:val="00117C01"/>
    <w:rsid w:val="001256E2"/>
    <w:rsid w:val="001300D2"/>
    <w:rsid w:val="00133A6A"/>
    <w:rsid w:val="001342A2"/>
    <w:rsid w:val="00135389"/>
    <w:rsid w:val="00135488"/>
    <w:rsid w:val="00136C6D"/>
    <w:rsid w:val="00141C94"/>
    <w:rsid w:val="0014272A"/>
    <w:rsid w:val="00142D35"/>
    <w:rsid w:val="00144013"/>
    <w:rsid w:val="00144958"/>
    <w:rsid w:val="00145012"/>
    <w:rsid w:val="00152069"/>
    <w:rsid w:val="001577A2"/>
    <w:rsid w:val="001603CB"/>
    <w:rsid w:val="00160DFE"/>
    <w:rsid w:val="0016601C"/>
    <w:rsid w:val="001664FB"/>
    <w:rsid w:val="001730A8"/>
    <w:rsid w:val="00174266"/>
    <w:rsid w:val="00177B52"/>
    <w:rsid w:val="001872B1"/>
    <w:rsid w:val="001905DE"/>
    <w:rsid w:val="001909C4"/>
    <w:rsid w:val="001944A8"/>
    <w:rsid w:val="00195AB9"/>
    <w:rsid w:val="00197D8E"/>
    <w:rsid w:val="001A0245"/>
    <w:rsid w:val="001A23FB"/>
    <w:rsid w:val="001A71DE"/>
    <w:rsid w:val="001B2D47"/>
    <w:rsid w:val="001B3120"/>
    <w:rsid w:val="001B342B"/>
    <w:rsid w:val="001B4953"/>
    <w:rsid w:val="001B648A"/>
    <w:rsid w:val="001B6FD4"/>
    <w:rsid w:val="001C303E"/>
    <w:rsid w:val="001C30CA"/>
    <w:rsid w:val="001C4036"/>
    <w:rsid w:val="001C42D3"/>
    <w:rsid w:val="001C437F"/>
    <w:rsid w:val="001D7CE4"/>
    <w:rsid w:val="001E50E2"/>
    <w:rsid w:val="001F0532"/>
    <w:rsid w:val="001F162B"/>
    <w:rsid w:val="001F2D6B"/>
    <w:rsid w:val="001F369A"/>
    <w:rsid w:val="001F4086"/>
    <w:rsid w:val="001F4F7C"/>
    <w:rsid w:val="0020059F"/>
    <w:rsid w:val="0020111D"/>
    <w:rsid w:val="00203EF4"/>
    <w:rsid w:val="0020427A"/>
    <w:rsid w:val="00205286"/>
    <w:rsid w:val="002101CD"/>
    <w:rsid w:val="002108A7"/>
    <w:rsid w:val="002117EA"/>
    <w:rsid w:val="00213041"/>
    <w:rsid w:val="00214C57"/>
    <w:rsid w:val="00214EF6"/>
    <w:rsid w:val="00216A99"/>
    <w:rsid w:val="00216CEF"/>
    <w:rsid w:val="00217011"/>
    <w:rsid w:val="00217938"/>
    <w:rsid w:val="00220946"/>
    <w:rsid w:val="002211BB"/>
    <w:rsid w:val="002214B4"/>
    <w:rsid w:val="00221A2C"/>
    <w:rsid w:val="00232F20"/>
    <w:rsid w:val="00233091"/>
    <w:rsid w:val="00233658"/>
    <w:rsid w:val="002340B9"/>
    <w:rsid w:val="00234B60"/>
    <w:rsid w:val="00234F82"/>
    <w:rsid w:val="002427C0"/>
    <w:rsid w:val="00242F51"/>
    <w:rsid w:val="00242F6C"/>
    <w:rsid w:val="0024550C"/>
    <w:rsid w:val="002466C9"/>
    <w:rsid w:val="00255FD9"/>
    <w:rsid w:val="002564EC"/>
    <w:rsid w:val="00260A06"/>
    <w:rsid w:val="00265526"/>
    <w:rsid w:val="00265AF8"/>
    <w:rsid w:val="002675AB"/>
    <w:rsid w:val="00273B64"/>
    <w:rsid w:val="00275846"/>
    <w:rsid w:val="00276A52"/>
    <w:rsid w:val="00277414"/>
    <w:rsid w:val="00280CBF"/>
    <w:rsid w:val="0028108E"/>
    <w:rsid w:val="00281242"/>
    <w:rsid w:val="0028306E"/>
    <w:rsid w:val="0028446F"/>
    <w:rsid w:val="00286C63"/>
    <w:rsid w:val="00291012"/>
    <w:rsid w:val="00294235"/>
    <w:rsid w:val="00296692"/>
    <w:rsid w:val="00296A72"/>
    <w:rsid w:val="00297357"/>
    <w:rsid w:val="00297D3F"/>
    <w:rsid w:val="002A1A52"/>
    <w:rsid w:val="002A22D9"/>
    <w:rsid w:val="002A51D6"/>
    <w:rsid w:val="002A559D"/>
    <w:rsid w:val="002A7B28"/>
    <w:rsid w:val="002B2377"/>
    <w:rsid w:val="002B3586"/>
    <w:rsid w:val="002B4367"/>
    <w:rsid w:val="002B57EC"/>
    <w:rsid w:val="002B7A30"/>
    <w:rsid w:val="002C0C03"/>
    <w:rsid w:val="002C2506"/>
    <w:rsid w:val="002C2A2E"/>
    <w:rsid w:val="002C388D"/>
    <w:rsid w:val="002C6348"/>
    <w:rsid w:val="002C70E8"/>
    <w:rsid w:val="002C7998"/>
    <w:rsid w:val="002D2AA6"/>
    <w:rsid w:val="002D5BE2"/>
    <w:rsid w:val="002D6ECF"/>
    <w:rsid w:val="002D73E0"/>
    <w:rsid w:val="002D764E"/>
    <w:rsid w:val="002D7CB8"/>
    <w:rsid w:val="002E3F25"/>
    <w:rsid w:val="002E4490"/>
    <w:rsid w:val="002E59FF"/>
    <w:rsid w:val="002E5B57"/>
    <w:rsid w:val="002E6AAD"/>
    <w:rsid w:val="002E77F4"/>
    <w:rsid w:val="002E7D23"/>
    <w:rsid w:val="002F739A"/>
    <w:rsid w:val="00302016"/>
    <w:rsid w:val="0030290C"/>
    <w:rsid w:val="00304BA5"/>
    <w:rsid w:val="00304CB5"/>
    <w:rsid w:val="00304EC6"/>
    <w:rsid w:val="00306709"/>
    <w:rsid w:val="003078EE"/>
    <w:rsid w:val="00313AA4"/>
    <w:rsid w:val="00313F33"/>
    <w:rsid w:val="00314AEE"/>
    <w:rsid w:val="00314FD7"/>
    <w:rsid w:val="00317468"/>
    <w:rsid w:val="00317EAB"/>
    <w:rsid w:val="0032095F"/>
    <w:rsid w:val="00322EA7"/>
    <w:rsid w:val="0032335C"/>
    <w:rsid w:val="00324FA5"/>
    <w:rsid w:val="00330CC8"/>
    <w:rsid w:val="00330EC3"/>
    <w:rsid w:val="00334EE9"/>
    <w:rsid w:val="00335C82"/>
    <w:rsid w:val="003415CB"/>
    <w:rsid w:val="00344E24"/>
    <w:rsid w:val="00350981"/>
    <w:rsid w:val="0035297F"/>
    <w:rsid w:val="0035465D"/>
    <w:rsid w:val="0036007D"/>
    <w:rsid w:val="00360F8B"/>
    <w:rsid w:val="00361A23"/>
    <w:rsid w:val="00362FBD"/>
    <w:rsid w:val="00370BB0"/>
    <w:rsid w:val="00372F9E"/>
    <w:rsid w:val="003848D9"/>
    <w:rsid w:val="003853C3"/>
    <w:rsid w:val="00385D8F"/>
    <w:rsid w:val="00390187"/>
    <w:rsid w:val="00390A57"/>
    <w:rsid w:val="00392A01"/>
    <w:rsid w:val="003930A4"/>
    <w:rsid w:val="003937D6"/>
    <w:rsid w:val="00393E38"/>
    <w:rsid w:val="00393F17"/>
    <w:rsid w:val="00395537"/>
    <w:rsid w:val="0039787D"/>
    <w:rsid w:val="003A0011"/>
    <w:rsid w:val="003A08F6"/>
    <w:rsid w:val="003A3A1F"/>
    <w:rsid w:val="003A6157"/>
    <w:rsid w:val="003A714F"/>
    <w:rsid w:val="003A72D9"/>
    <w:rsid w:val="003B0234"/>
    <w:rsid w:val="003B4C4A"/>
    <w:rsid w:val="003B4DE1"/>
    <w:rsid w:val="003B519C"/>
    <w:rsid w:val="003B51F1"/>
    <w:rsid w:val="003B5996"/>
    <w:rsid w:val="003B7E2E"/>
    <w:rsid w:val="003C19F7"/>
    <w:rsid w:val="003C4B3D"/>
    <w:rsid w:val="003C4B9A"/>
    <w:rsid w:val="003D351D"/>
    <w:rsid w:val="003D3851"/>
    <w:rsid w:val="003D3AE6"/>
    <w:rsid w:val="003E01EB"/>
    <w:rsid w:val="003E0924"/>
    <w:rsid w:val="003E14E7"/>
    <w:rsid w:val="003E4E78"/>
    <w:rsid w:val="003F1FA6"/>
    <w:rsid w:val="003F47ED"/>
    <w:rsid w:val="003F506F"/>
    <w:rsid w:val="003F6109"/>
    <w:rsid w:val="004033C0"/>
    <w:rsid w:val="0040426F"/>
    <w:rsid w:val="004048D9"/>
    <w:rsid w:val="00405C77"/>
    <w:rsid w:val="004101FD"/>
    <w:rsid w:val="00413863"/>
    <w:rsid w:val="00415512"/>
    <w:rsid w:val="0042143B"/>
    <w:rsid w:val="004221A4"/>
    <w:rsid w:val="004235EF"/>
    <w:rsid w:val="004237F7"/>
    <w:rsid w:val="00423E8C"/>
    <w:rsid w:val="0042592F"/>
    <w:rsid w:val="00425DD3"/>
    <w:rsid w:val="004314A9"/>
    <w:rsid w:val="00436AE5"/>
    <w:rsid w:val="00441495"/>
    <w:rsid w:val="004416AB"/>
    <w:rsid w:val="00445DDF"/>
    <w:rsid w:val="00447014"/>
    <w:rsid w:val="0045077A"/>
    <w:rsid w:val="0045648A"/>
    <w:rsid w:val="00457BEF"/>
    <w:rsid w:val="00461E78"/>
    <w:rsid w:val="0046221A"/>
    <w:rsid w:val="00462398"/>
    <w:rsid w:val="00465C9D"/>
    <w:rsid w:val="0047179A"/>
    <w:rsid w:val="0047346D"/>
    <w:rsid w:val="00476BDF"/>
    <w:rsid w:val="00476E7B"/>
    <w:rsid w:val="00481F78"/>
    <w:rsid w:val="00487631"/>
    <w:rsid w:val="0049116B"/>
    <w:rsid w:val="00494FEB"/>
    <w:rsid w:val="00497648"/>
    <w:rsid w:val="004A0402"/>
    <w:rsid w:val="004A145B"/>
    <w:rsid w:val="004A2E4E"/>
    <w:rsid w:val="004A46CE"/>
    <w:rsid w:val="004A4D17"/>
    <w:rsid w:val="004B03B9"/>
    <w:rsid w:val="004B2E37"/>
    <w:rsid w:val="004B317E"/>
    <w:rsid w:val="004B6BC1"/>
    <w:rsid w:val="004C00F9"/>
    <w:rsid w:val="004C60ED"/>
    <w:rsid w:val="004C64BF"/>
    <w:rsid w:val="004D1E05"/>
    <w:rsid w:val="004D5ECD"/>
    <w:rsid w:val="004E0C57"/>
    <w:rsid w:val="004E27B7"/>
    <w:rsid w:val="004E4DDE"/>
    <w:rsid w:val="004E4E50"/>
    <w:rsid w:val="004E5C01"/>
    <w:rsid w:val="004E6F1C"/>
    <w:rsid w:val="004E7C3C"/>
    <w:rsid w:val="004F4F19"/>
    <w:rsid w:val="004F61F1"/>
    <w:rsid w:val="004F77CA"/>
    <w:rsid w:val="004F7A0B"/>
    <w:rsid w:val="00504902"/>
    <w:rsid w:val="00506AA4"/>
    <w:rsid w:val="00510618"/>
    <w:rsid w:val="0051318D"/>
    <w:rsid w:val="005134BD"/>
    <w:rsid w:val="00513C15"/>
    <w:rsid w:val="00514578"/>
    <w:rsid w:val="00514A96"/>
    <w:rsid w:val="00516FCA"/>
    <w:rsid w:val="0052406D"/>
    <w:rsid w:val="0052757A"/>
    <w:rsid w:val="005364B7"/>
    <w:rsid w:val="00536E63"/>
    <w:rsid w:val="00542063"/>
    <w:rsid w:val="0054257B"/>
    <w:rsid w:val="00543621"/>
    <w:rsid w:val="00544A18"/>
    <w:rsid w:val="00545FE6"/>
    <w:rsid w:val="0054710C"/>
    <w:rsid w:val="00547463"/>
    <w:rsid w:val="0055149E"/>
    <w:rsid w:val="00552B85"/>
    <w:rsid w:val="005562CB"/>
    <w:rsid w:val="0055736F"/>
    <w:rsid w:val="00561F79"/>
    <w:rsid w:val="005637C4"/>
    <w:rsid w:val="005646AD"/>
    <w:rsid w:val="005667C5"/>
    <w:rsid w:val="005728BE"/>
    <w:rsid w:val="0057313B"/>
    <w:rsid w:val="005737C3"/>
    <w:rsid w:val="00573B8A"/>
    <w:rsid w:val="00576C55"/>
    <w:rsid w:val="005938BF"/>
    <w:rsid w:val="00595A93"/>
    <w:rsid w:val="00597E90"/>
    <w:rsid w:val="005A4288"/>
    <w:rsid w:val="005A4EB4"/>
    <w:rsid w:val="005A6520"/>
    <w:rsid w:val="005A7420"/>
    <w:rsid w:val="005A79E8"/>
    <w:rsid w:val="005B1AA7"/>
    <w:rsid w:val="005B2E4D"/>
    <w:rsid w:val="005C2E8C"/>
    <w:rsid w:val="005C75B1"/>
    <w:rsid w:val="005D0F89"/>
    <w:rsid w:val="005D1240"/>
    <w:rsid w:val="005D1802"/>
    <w:rsid w:val="005D3391"/>
    <w:rsid w:val="005E35F8"/>
    <w:rsid w:val="005E4E91"/>
    <w:rsid w:val="005E57C6"/>
    <w:rsid w:val="005F08AF"/>
    <w:rsid w:val="005F1E56"/>
    <w:rsid w:val="005F2151"/>
    <w:rsid w:val="005F219E"/>
    <w:rsid w:val="005F6A59"/>
    <w:rsid w:val="00606FDA"/>
    <w:rsid w:val="00607698"/>
    <w:rsid w:val="006109AB"/>
    <w:rsid w:val="00614BCA"/>
    <w:rsid w:val="00614CFD"/>
    <w:rsid w:val="006163ED"/>
    <w:rsid w:val="00621735"/>
    <w:rsid w:val="006224D2"/>
    <w:rsid w:val="006239EB"/>
    <w:rsid w:val="0062468F"/>
    <w:rsid w:val="00630804"/>
    <w:rsid w:val="006310CC"/>
    <w:rsid w:val="00633315"/>
    <w:rsid w:val="006348D5"/>
    <w:rsid w:val="0063591D"/>
    <w:rsid w:val="00635E8D"/>
    <w:rsid w:val="0063704A"/>
    <w:rsid w:val="00642A99"/>
    <w:rsid w:val="0064363E"/>
    <w:rsid w:val="00643E58"/>
    <w:rsid w:val="006456C7"/>
    <w:rsid w:val="006479FC"/>
    <w:rsid w:val="0065077B"/>
    <w:rsid w:val="00657B05"/>
    <w:rsid w:val="00660BDD"/>
    <w:rsid w:val="00662EC7"/>
    <w:rsid w:val="00667CAB"/>
    <w:rsid w:val="00671EA5"/>
    <w:rsid w:val="00672603"/>
    <w:rsid w:val="0067334E"/>
    <w:rsid w:val="00680F5A"/>
    <w:rsid w:val="00680FAB"/>
    <w:rsid w:val="00681F72"/>
    <w:rsid w:val="006828A2"/>
    <w:rsid w:val="00684E3C"/>
    <w:rsid w:val="006901A1"/>
    <w:rsid w:val="00690791"/>
    <w:rsid w:val="00690A97"/>
    <w:rsid w:val="00693717"/>
    <w:rsid w:val="0069478F"/>
    <w:rsid w:val="006955DA"/>
    <w:rsid w:val="00697B68"/>
    <w:rsid w:val="006A1F88"/>
    <w:rsid w:val="006A2B19"/>
    <w:rsid w:val="006A44D4"/>
    <w:rsid w:val="006A68F0"/>
    <w:rsid w:val="006A73AD"/>
    <w:rsid w:val="006A7A96"/>
    <w:rsid w:val="006B2BA6"/>
    <w:rsid w:val="006B37DF"/>
    <w:rsid w:val="006C0676"/>
    <w:rsid w:val="006C623D"/>
    <w:rsid w:val="006C7C57"/>
    <w:rsid w:val="006D1A2C"/>
    <w:rsid w:val="006D3A76"/>
    <w:rsid w:val="006D7332"/>
    <w:rsid w:val="006E2DA7"/>
    <w:rsid w:val="006E47DC"/>
    <w:rsid w:val="006E551A"/>
    <w:rsid w:val="006E7C67"/>
    <w:rsid w:val="006F13FC"/>
    <w:rsid w:val="006F31C3"/>
    <w:rsid w:val="007026DF"/>
    <w:rsid w:val="00712814"/>
    <w:rsid w:val="00713AC4"/>
    <w:rsid w:val="00714FB8"/>
    <w:rsid w:val="0072059A"/>
    <w:rsid w:val="007206E7"/>
    <w:rsid w:val="00721AA6"/>
    <w:rsid w:val="00722C9D"/>
    <w:rsid w:val="00725300"/>
    <w:rsid w:val="007261D6"/>
    <w:rsid w:val="0072671B"/>
    <w:rsid w:val="00730ED4"/>
    <w:rsid w:val="00733F53"/>
    <w:rsid w:val="007349F4"/>
    <w:rsid w:val="00740A0F"/>
    <w:rsid w:val="00740AD7"/>
    <w:rsid w:val="00742549"/>
    <w:rsid w:val="007435F7"/>
    <w:rsid w:val="007441F7"/>
    <w:rsid w:val="00752401"/>
    <w:rsid w:val="007524E7"/>
    <w:rsid w:val="00753861"/>
    <w:rsid w:val="00753A85"/>
    <w:rsid w:val="00756CCC"/>
    <w:rsid w:val="007630B7"/>
    <w:rsid w:val="007657E5"/>
    <w:rsid w:val="007714A4"/>
    <w:rsid w:val="007731FC"/>
    <w:rsid w:val="007732B2"/>
    <w:rsid w:val="00782F6A"/>
    <w:rsid w:val="00784971"/>
    <w:rsid w:val="00785537"/>
    <w:rsid w:val="00786A82"/>
    <w:rsid w:val="00790BD9"/>
    <w:rsid w:val="007928D7"/>
    <w:rsid w:val="007930E3"/>
    <w:rsid w:val="00794207"/>
    <w:rsid w:val="00794A7C"/>
    <w:rsid w:val="00796094"/>
    <w:rsid w:val="007A1463"/>
    <w:rsid w:val="007A1B2D"/>
    <w:rsid w:val="007A1F83"/>
    <w:rsid w:val="007A2043"/>
    <w:rsid w:val="007A673A"/>
    <w:rsid w:val="007A7A68"/>
    <w:rsid w:val="007B05F6"/>
    <w:rsid w:val="007B1C08"/>
    <w:rsid w:val="007B431E"/>
    <w:rsid w:val="007B444C"/>
    <w:rsid w:val="007B4D2C"/>
    <w:rsid w:val="007B5B1B"/>
    <w:rsid w:val="007C14D6"/>
    <w:rsid w:val="007C169E"/>
    <w:rsid w:val="007C2104"/>
    <w:rsid w:val="007C347D"/>
    <w:rsid w:val="007C5679"/>
    <w:rsid w:val="007C7378"/>
    <w:rsid w:val="007C7E33"/>
    <w:rsid w:val="007D04F1"/>
    <w:rsid w:val="007D224E"/>
    <w:rsid w:val="007D2D28"/>
    <w:rsid w:val="007D330E"/>
    <w:rsid w:val="007D45EE"/>
    <w:rsid w:val="007D5880"/>
    <w:rsid w:val="007E05CB"/>
    <w:rsid w:val="007E09AF"/>
    <w:rsid w:val="007E3252"/>
    <w:rsid w:val="007E524D"/>
    <w:rsid w:val="007E52C5"/>
    <w:rsid w:val="007E564E"/>
    <w:rsid w:val="007E7D95"/>
    <w:rsid w:val="007F07C5"/>
    <w:rsid w:val="007F5966"/>
    <w:rsid w:val="007F6275"/>
    <w:rsid w:val="00800656"/>
    <w:rsid w:val="0080523C"/>
    <w:rsid w:val="008109F2"/>
    <w:rsid w:val="00812A4A"/>
    <w:rsid w:val="00813303"/>
    <w:rsid w:val="00816263"/>
    <w:rsid w:val="00820904"/>
    <w:rsid w:val="008224E6"/>
    <w:rsid w:val="0082433A"/>
    <w:rsid w:val="00831119"/>
    <w:rsid w:val="008333C5"/>
    <w:rsid w:val="0083352A"/>
    <w:rsid w:val="0083518D"/>
    <w:rsid w:val="008377DF"/>
    <w:rsid w:val="00841334"/>
    <w:rsid w:val="0084221E"/>
    <w:rsid w:val="0084637E"/>
    <w:rsid w:val="00856378"/>
    <w:rsid w:val="00861316"/>
    <w:rsid w:val="00863E5A"/>
    <w:rsid w:val="00872B32"/>
    <w:rsid w:val="00874F70"/>
    <w:rsid w:val="00877705"/>
    <w:rsid w:val="00884ABD"/>
    <w:rsid w:val="008867CD"/>
    <w:rsid w:val="00886ED4"/>
    <w:rsid w:val="0089336E"/>
    <w:rsid w:val="00896C93"/>
    <w:rsid w:val="008979AC"/>
    <w:rsid w:val="008A03C7"/>
    <w:rsid w:val="008A18D6"/>
    <w:rsid w:val="008A23AF"/>
    <w:rsid w:val="008A2F69"/>
    <w:rsid w:val="008A34C1"/>
    <w:rsid w:val="008A3DCC"/>
    <w:rsid w:val="008A46FA"/>
    <w:rsid w:val="008A7AEF"/>
    <w:rsid w:val="008B0B97"/>
    <w:rsid w:val="008B4269"/>
    <w:rsid w:val="008C0544"/>
    <w:rsid w:val="008C09B9"/>
    <w:rsid w:val="008C1ADC"/>
    <w:rsid w:val="008C2142"/>
    <w:rsid w:val="008C4B6B"/>
    <w:rsid w:val="008D093E"/>
    <w:rsid w:val="008D4844"/>
    <w:rsid w:val="008D48AB"/>
    <w:rsid w:val="008D5B03"/>
    <w:rsid w:val="008D6E73"/>
    <w:rsid w:val="008E0B07"/>
    <w:rsid w:val="008E369E"/>
    <w:rsid w:val="008E3960"/>
    <w:rsid w:val="008F0806"/>
    <w:rsid w:val="008F1575"/>
    <w:rsid w:val="008F2127"/>
    <w:rsid w:val="008F3EC0"/>
    <w:rsid w:val="008F61DE"/>
    <w:rsid w:val="008F6C7C"/>
    <w:rsid w:val="00904508"/>
    <w:rsid w:val="009104B0"/>
    <w:rsid w:val="00910FEA"/>
    <w:rsid w:val="00912853"/>
    <w:rsid w:val="0091472C"/>
    <w:rsid w:val="0091565F"/>
    <w:rsid w:val="00921AA3"/>
    <w:rsid w:val="00922F52"/>
    <w:rsid w:val="00925313"/>
    <w:rsid w:val="00925687"/>
    <w:rsid w:val="00925F84"/>
    <w:rsid w:val="00925FC4"/>
    <w:rsid w:val="00932419"/>
    <w:rsid w:val="00933542"/>
    <w:rsid w:val="009442D4"/>
    <w:rsid w:val="00946013"/>
    <w:rsid w:val="009528A1"/>
    <w:rsid w:val="00952C22"/>
    <w:rsid w:val="00955803"/>
    <w:rsid w:val="00961880"/>
    <w:rsid w:val="00965BDF"/>
    <w:rsid w:val="00966344"/>
    <w:rsid w:val="00967BF3"/>
    <w:rsid w:val="0097321D"/>
    <w:rsid w:val="009739B4"/>
    <w:rsid w:val="00973DB2"/>
    <w:rsid w:val="0098415C"/>
    <w:rsid w:val="00984CAF"/>
    <w:rsid w:val="00990B3E"/>
    <w:rsid w:val="009956D4"/>
    <w:rsid w:val="009959AE"/>
    <w:rsid w:val="00997EBC"/>
    <w:rsid w:val="009A0BF6"/>
    <w:rsid w:val="009A34E1"/>
    <w:rsid w:val="009A644E"/>
    <w:rsid w:val="009A6F9F"/>
    <w:rsid w:val="009B3482"/>
    <w:rsid w:val="009B4B30"/>
    <w:rsid w:val="009B5D87"/>
    <w:rsid w:val="009B6B13"/>
    <w:rsid w:val="009C03A3"/>
    <w:rsid w:val="009C061C"/>
    <w:rsid w:val="009C49B5"/>
    <w:rsid w:val="009D0971"/>
    <w:rsid w:val="009D4705"/>
    <w:rsid w:val="009D476E"/>
    <w:rsid w:val="009D5039"/>
    <w:rsid w:val="009D5AA3"/>
    <w:rsid w:val="009D6F82"/>
    <w:rsid w:val="009E0A42"/>
    <w:rsid w:val="009E4C7E"/>
    <w:rsid w:val="009E6526"/>
    <w:rsid w:val="009F078F"/>
    <w:rsid w:val="00A009C9"/>
    <w:rsid w:val="00A01200"/>
    <w:rsid w:val="00A022E5"/>
    <w:rsid w:val="00A033FB"/>
    <w:rsid w:val="00A06DE0"/>
    <w:rsid w:val="00A104B4"/>
    <w:rsid w:val="00A1321A"/>
    <w:rsid w:val="00A14A38"/>
    <w:rsid w:val="00A160B3"/>
    <w:rsid w:val="00A236A3"/>
    <w:rsid w:val="00A32D69"/>
    <w:rsid w:val="00A3339C"/>
    <w:rsid w:val="00A35B71"/>
    <w:rsid w:val="00A35D70"/>
    <w:rsid w:val="00A35F7F"/>
    <w:rsid w:val="00A36054"/>
    <w:rsid w:val="00A433CA"/>
    <w:rsid w:val="00A43A8D"/>
    <w:rsid w:val="00A4461B"/>
    <w:rsid w:val="00A46DB3"/>
    <w:rsid w:val="00A46E7D"/>
    <w:rsid w:val="00A47817"/>
    <w:rsid w:val="00A55BED"/>
    <w:rsid w:val="00A5721C"/>
    <w:rsid w:val="00A63C36"/>
    <w:rsid w:val="00A66310"/>
    <w:rsid w:val="00A72FEE"/>
    <w:rsid w:val="00A7347F"/>
    <w:rsid w:val="00A751FB"/>
    <w:rsid w:val="00A758E3"/>
    <w:rsid w:val="00A76B32"/>
    <w:rsid w:val="00A806F9"/>
    <w:rsid w:val="00A8227C"/>
    <w:rsid w:val="00A84E11"/>
    <w:rsid w:val="00A8507A"/>
    <w:rsid w:val="00A85969"/>
    <w:rsid w:val="00A91C26"/>
    <w:rsid w:val="00A91E98"/>
    <w:rsid w:val="00A92052"/>
    <w:rsid w:val="00A966AD"/>
    <w:rsid w:val="00A97E01"/>
    <w:rsid w:val="00AA19BB"/>
    <w:rsid w:val="00AA20E8"/>
    <w:rsid w:val="00AA5DB8"/>
    <w:rsid w:val="00AB0F8C"/>
    <w:rsid w:val="00AB12F1"/>
    <w:rsid w:val="00AB3C53"/>
    <w:rsid w:val="00AB7905"/>
    <w:rsid w:val="00AB7AC4"/>
    <w:rsid w:val="00AB7C65"/>
    <w:rsid w:val="00AC1ECC"/>
    <w:rsid w:val="00AC53A6"/>
    <w:rsid w:val="00AC5ADE"/>
    <w:rsid w:val="00AC74B0"/>
    <w:rsid w:val="00AD11CC"/>
    <w:rsid w:val="00AE09EE"/>
    <w:rsid w:val="00AE1305"/>
    <w:rsid w:val="00AE2FB0"/>
    <w:rsid w:val="00AE3689"/>
    <w:rsid w:val="00AE65EA"/>
    <w:rsid w:val="00AF4032"/>
    <w:rsid w:val="00AF4663"/>
    <w:rsid w:val="00AF581F"/>
    <w:rsid w:val="00B01887"/>
    <w:rsid w:val="00B0341F"/>
    <w:rsid w:val="00B153F1"/>
    <w:rsid w:val="00B2075C"/>
    <w:rsid w:val="00B21CC0"/>
    <w:rsid w:val="00B24DA4"/>
    <w:rsid w:val="00B339BD"/>
    <w:rsid w:val="00B371C8"/>
    <w:rsid w:val="00B42679"/>
    <w:rsid w:val="00B46454"/>
    <w:rsid w:val="00B47DC3"/>
    <w:rsid w:val="00B504BD"/>
    <w:rsid w:val="00B51A94"/>
    <w:rsid w:val="00B63C1E"/>
    <w:rsid w:val="00B64F98"/>
    <w:rsid w:val="00B664BD"/>
    <w:rsid w:val="00B72D87"/>
    <w:rsid w:val="00B8198B"/>
    <w:rsid w:val="00B84AE5"/>
    <w:rsid w:val="00B86100"/>
    <w:rsid w:val="00B908F3"/>
    <w:rsid w:val="00B93DAD"/>
    <w:rsid w:val="00B954D7"/>
    <w:rsid w:val="00B95EA4"/>
    <w:rsid w:val="00B970FA"/>
    <w:rsid w:val="00BA00E7"/>
    <w:rsid w:val="00BA1C4F"/>
    <w:rsid w:val="00BA3513"/>
    <w:rsid w:val="00BA45AA"/>
    <w:rsid w:val="00BA4F68"/>
    <w:rsid w:val="00BA63EA"/>
    <w:rsid w:val="00BA7F38"/>
    <w:rsid w:val="00BB340D"/>
    <w:rsid w:val="00BB49E7"/>
    <w:rsid w:val="00BB4ECA"/>
    <w:rsid w:val="00BB68B8"/>
    <w:rsid w:val="00BB7655"/>
    <w:rsid w:val="00BC1488"/>
    <w:rsid w:val="00BC22AB"/>
    <w:rsid w:val="00BC260F"/>
    <w:rsid w:val="00BC4B2A"/>
    <w:rsid w:val="00BD339F"/>
    <w:rsid w:val="00BD3C33"/>
    <w:rsid w:val="00BD4575"/>
    <w:rsid w:val="00BD525D"/>
    <w:rsid w:val="00BD5877"/>
    <w:rsid w:val="00BD7E0B"/>
    <w:rsid w:val="00BE2CDF"/>
    <w:rsid w:val="00BE592F"/>
    <w:rsid w:val="00BE6593"/>
    <w:rsid w:val="00BE700D"/>
    <w:rsid w:val="00BF0924"/>
    <w:rsid w:val="00BF168A"/>
    <w:rsid w:val="00BF45D1"/>
    <w:rsid w:val="00BF4712"/>
    <w:rsid w:val="00BF5716"/>
    <w:rsid w:val="00C00F0B"/>
    <w:rsid w:val="00C045BD"/>
    <w:rsid w:val="00C07706"/>
    <w:rsid w:val="00C10CC1"/>
    <w:rsid w:val="00C1389A"/>
    <w:rsid w:val="00C15C96"/>
    <w:rsid w:val="00C16535"/>
    <w:rsid w:val="00C22D9D"/>
    <w:rsid w:val="00C24B6C"/>
    <w:rsid w:val="00C25188"/>
    <w:rsid w:val="00C268CB"/>
    <w:rsid w:val="00C301D5"/>
    <w:rsid w:val="00C31211"/>
    <w:rsid w:val="00C321AB"/>
    <w:rsid w:val="00C340BE"/>
    <w:rsid w:val="00C34536"/>
    <w:rsid w:val="00C37343"/>
    <w:rsid w:val="00C40425"/>
    <w:rsid w:val="00C43288"/>
    <w:rsid w:val="00C453E7"/>
    <w:rsid w:val="00C50AC5"/>
    <w:rsid w:val="00C51EBF"/>
    <w:rsid w:val="00C5713B"/>
    <w:rsid w:val="00C60DAB"/>
    <w:rsid w:val="00C6357D"/>
    <w:rsid w:val="00C676FA"/>
    <w:rsid w:val="00C71783"/>
    <w:rsid w:val="00C73925"/>
    <w:rsid w:val="00C73D1A"/>
    <w:rsid w:val="00C8072F"/>
    <w:rsid w:val="00C81B21"/>
    <w:rsid w:val="00C93790"/>
    <w:rsid w:val="00C947F6"/>
    <w:rsid w:val="00CA01FA"/>
    <w:rsid w:val="00CA11D8"/>
    <w:rsid w:val="00CA20D4"/>
    <w:rsid w:val="00CA2EA1"/>
    <w:rsid w:val="00CA38BC"/>
    <w:rsid w:val="00CA4C8E"/>
    <w:rsid w:val="00CA5F4B"/>
    <w:rsid w:val="00CB0D40"/>
    <w:rsid w:val="00CB10FE"/>
    <w:rsid w:val="00CB3A1C"/>
    <w:rsid w:val="00CB3BE0"/>
    <w:rsid w:val="00CB59E1"/>
    <w:rsid w:val="00CB6E5C"/>
    <w:rsid w:val="00CB7DF7"/>
    <w:rsid w:val="00CC6953"/>
    <w:rsid w:val="00CE126F"/>
    <w:rsid w:val="00CE4396"/>
    <w:rsid w:val="00CE757B"/>
    <w:rsid w:val="00CF14AA"/>
    <w:rsid w:val="00CF6CBA"/>
    <w:rsid w:val="00CF742D"/>
    <w:rsid w:val="00CF7C26"/>
    <w:rsid w:val="00D00C9C"/>
    <w:rsid w:val="00D02E3D"/>
    <w:rsid w:val="00D04A02"/>
    <w:rsid w:val="00D06F8B"/>
    <w:rsid w:val="00D11735"/>
    <w:rsid w:val="00D14A3A"/>
    <w:rsid w:val="00D15A2E"/>
    <w:rsid w:val="00D16980"/>
    <w:rsid w:val="00D169CD"/>
    <w:rsid w:val="00D17D2F"/>
    <w:rsid w:val="00D20AF9"/>
    <w:rsid w:val="00D2382D"/>
    <w:rsid w:val="00D27492"/>
    <w:rsid w:val="00D30017"/>
    <w:rsid w:val="00D33479"/>
    <w:rsid w:val="00D34FF0"/>
    <w:rsid w:val="00D357E3"/>
    <w:rsid w:val="00D41107"/>
    <w:rsid w:val="00D41350"/>
    <w:rsid w:val="00D44429"/>
    <w:rsid w:val="00D457E6"/>
    <w:rsid w:val="00D46FE0"/>
    <w:rsid w:val="00D4735D"/>
    <w:rsid w:val="00D50161"/>
    <w:rsid w:val="00D53399"/>
    <w:rsid w:val="00D5444B"/>
    <w:rsid w:val="00D5537A"/>
    <w:rsid w:val="00D61271"/>
    <w:rsid w:val="00D6303A"/>
    <w:rsid w:val="00D63B3A"/>
    <w:rsid w:val="00D63BD5"/>
    <w:rsid w:val="00D63E5E"/>
    <w:rsid w:val="00D77A26"/>
    <w:rsid w:val="00D8022C"/>
    <w:rsid w:val="00D871F4"/>
    <w:rsid w:val="00D908BA"/>
    <w:rsid w:val="00D91405"/>
    <w:rsid w:val="00D94C44"/>
    <w:rsid w:val="00D965AF"/>
    <w:rsid w:val="00D96F8E"/>
    <w:rsid w:val="00D97142"/>
    <w:rsid w:val="00D97566"/>
    <w:rsid w:val="00DB16D2"/>
    <w:rsid w:val="00DB23BB"/>
    <w:rsid w:val="00DC2A83"/>
    <w:rsid w:val="00DC4119"/>
    <w:rsid w:val="00DD019E"/>
    <w:rsid w:val="00DD0775"/>
    <w:rsid w:val="00DD083C"/>
    <w:rsid w:val="00DD68A5"/>
    <w:rsid w:val="00DD7C08"/>
    <w:rsid w:val="00DD7DD6"/>
    <w:rsid w:val="00DE1CEA"/>
    <w:rsid w:val="00DE267A"/>
    <w:rsid w:val="00DE4BC1"/>
    <w:rsid w:val="00DE70D2"/>
    <w:rsid w:val="00DF159A"/>
    <w:rsid w:val="00DF3839"/>
    <w:rsid w:val="00DF528B"/>
    <w:rsid w:val="00DF7F25"/>
    <w:rsid w:val="00E054DC"/>
    <w:rsid w:val="00E126C1"/>
    <w:rsid w:val="00E128FF"/>
    <w:rsid w:val="00E12F88"/>
    <w:rsid w:val="00E162D0"/>
    <w:rsid w:val="00E20B42"/>
    <w:rsid w:val="00E20BF6"/>
    <w:rsid w:val="00E21D58"/>
    <w:rsid w:val="00E21FEC"/>
    <w:rsid w:val="00E2296E"/>
    <w:rsid w:val="00E237C0"/>
    <w:rsid w:val="00E263ED"/>
    <w:rsid w:val="00E270D7"/>
    <w:rsid w:val="00E30031"/>
    <w:rsid w:val="00E31676"/>
    <w:rsid w:val="00E35B90"/>
    <w:rsid w:val="00E35C34"/>
    <w:rsid w:val="00E40114"/>
    <w:rsid w:val="00E43009"/>
    <w:rsid w:val="00E43DA4"/>
    <w:rsid w:val="00E47181"/>
    <w:rsid w:val="00E50758"/>
    <w:rsid w:val="00E518EA"/>
    <w:rsid w:val="00E55522"/>
    <w:rsid w:val="00E56E1E"/>
    <w:rsid w:val="00E570EA"/>
    <w:rsid w:val="00E57184"/>
    <w:rsid w:val="00E5795D"/>
    <w:rsid w:val="00E61D1E"/>
    <w:rsid w:val="00E63568"/>
    <w:rsid w:val="00E63A27"/>
    <w:rsid w:val="00E7002E"/>
    <w:rsid w:val="00E72E35"/>
    <w:rsid w:val="00E73D59"/>
    <w:rsid w:val="00E81043"/>
    <w:rsid w:val="00E86CCA"/>
    <w:rsid w:val="00E91913"/>
    <w:rsid w:val="00EA00EC"/>
    <w:rsid w:val="00EA7FBB"/>
    <w:rsid w:val="00EB2FEA"/>
    <w:rsid w:val="00EB35C6"/>
    <w:rsid w:val="00EB6350"/>
    <w:rsid w:val="00EB71F4"/>
    <w:rsid w:val="00EC0BE1"/>
    <w:rsid w:val="00EC0F49"/>
    <w:rsid w:val="00EC1860"/>
    <w:rsid w:val="00EC3490"/>
    <w:rsid w:val="00EC605A"/>
    <w:rsid w:val="00EC75CD"/>
    <w:rsid w:val="00EE17B4"/>
    <w:rsid w:val="00EE3BC7"/>
    <w:rsid w:val="00EE5388"/>
    <w:rsid w:val="00EE546F"/>
    <w:rsid w:val="00EE5B5D"/>
    <w:rsid w:val="00EE6EA6"/>
    <w:rsid w:val="00EF219C"/>
    <w:rsid w:val="00EF2BE9"/>
    <w:rsid w:val="00EF36CA"/>
    <w:rsid w:val="00EF3B36"/>
    <w:rsid w:val="00F03486"/>
    <w:rsid w:val="00F03F00"/>
    <w:rsid w:val="00F06636"/>
    <w:rsid w:val="00F06E82"/>
    <w:rsid w:val="00F20C0A"/>
    <w:rsid w:val="00F210D2"/>
    <w:rsid w:val="00F2289C"/>
    <w:rsid w:val="00F23FBD"/>
    <w:rsid w:val="00F24132"/>
    <w:rsid w:val="00F26B95"/>
    <w:rsid w:val="00F30CC0"/>
    <w:rsid w:val="00F321DC"/>
    <w:rsid w:val="00F36582"/>
    <w:rsid w:val="00F40691"/>
    <w:rsid w:val="00F42088"/>
    <w:rsid w:val="00F4512B"/>
    <w:rsid w:val="00F46052"/>
    <w:rsid w:val="00F4725B"/>
    <w:rsid w:val="00F50D23"/>
    <w:rsid w:val="00F5119A"/>
    <w:rsid w:val="00F52207"/>
    <w:rsid w:val="00F532C5"/>
    <w:rsid w:val="00F55117"/>
    <w:rsid w:val="00F55C3E"/>
    <w:rsid w:val="00F61141"/>
    <w:rsid w:val="00F6149F"/>
    <w:rsid w:val="00F636BB"/>
    <w:rsid w:val="00F72528"/>
    <w:rsid w:val="00F8367C"/>
    <w:rsid w:val="00F850FA"/>
    <w:rsid w:val="00F86861"/>
    <w:rsid w:val="00F96C8F"/>
    <w:rsid w:val="00F97444"/>
    <w:rsid w:val="00F97CED"/>
    <w:rsid w:val="00FA0A8F"/>
    <w:rsid w:val="00FA225A"/>
    <w:rsid w:val="00FA695F"/>
    <w:rsid w:val="00FA770E"/>
    <w:rsid w:val="00FB2E49"/>
    <w:rsid w:val="00FB4008"/>
    <w:rsid w:val="00FB572F"/>
    <w:rsid w:val="00FB6EF8"/>
    <w:rsid w:val="00FC36BE"/>
    <w:rsid w:val="00FC461D"/>
    <w:rsid w:val="00FC6E3F"/>
    <w:rsid w:val="00FC7726"/>
    <w:rsid w:val="00FD0464"/>
    <w:rsid w:val="00FD0C51"/>
    <w:rsid w:val="00FD24B3"/>
    <w:rsid w:val="00FD38E5"/>
    <w:rsid w:val="00FD66B4"/>
    <w:rsid w:val="00FD7DC4"/>
    <w:rsid w:val="00FF06EB"/>
    <w:rsid w:val="00FF3E23"/>
    <w:rsid w:val="00FF59F6"/>
    <w:rsid w:val="00FF6EE8"/>
    <w:rsid w:val="00FF7241"/>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7DB4B"/>
  <w15:chartTrackingRefBased/>
  <w15:docId w15:val="{D2C9AA92-745C-47AD-99AE-B4D81DF5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87"/>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6C7C57"/>
    <w:pPr>
      <w:tabs>
        <w:tab w:val="left" w:pos="1134"/>
      </w:tabs>
      <w:spacing w:before="240" w:after="240" w:line="240" w:lineRule="auto"/>
      <w:ind w:left="851" w:right="567" w:hanging="851"/>
    </w:pPr>
    <w:rPr>
      <w:rFonts w:ascii="Arial" w:hAnsi="Arial"/>
      <w:b/>
      <w:bCs/>
      <w:color w:val="000000"/>
      <w:szCs w:val="20"/>
    </w:rPr>
  </w:style>
  <w:style w:type="character" w:customStyle="1" w:styleId="QuestionCar">
    <w:name w:val="Question Car"/>
    <w:basedOn w:val="Policepardfaut"/>
    <w:link w:val="Question"/>
    <w:rsid w:val="006C7C57"/>
    <w:rPr>
      <w:rFonts w:ascii="Arial" w:hAnsi="Arial"/>
      <w:b/>
      <w:bCs/>
      <w:color w:val="000000"/>
      <w:szCs w:val="20"/>
    </w:rPr>
  </w:style>
  <w:style w:type="paragraph" w:customStyle="1" w:styleId="QuestionInfo">
    <w:name w:val="Question_Info"/>
    <w:next w:val="Question"/>
    <w:link w:val="QuestionInfoCar"/>
    <w:qFormat/>
    <w:rsid w:val="00361A23"/>
    <w:pPr>
      <w:spacing w:before="240" w:after="240"/>
      <w:ind w:left="851" w:right="567"/>
    </w:pPr>
    <w:rPr>
      <w:rFonts w:ascii="Arial" w:hAnsi="Arial"/>
      <w:szCs w:val="18"/>
      <w:shd w:val="clear" w:color="auto" w:fill="FFFFFF"/>
    </w:rPr>
  </w:style>
  <w:style w:type="character" w:customStyle="1" w:styleId="QuestionInfoCar">
    <w:name w:val="Question_Info Car"/>
    <w:basedOn w:val="Policepardfaut"/>
    <w:link w:val="QuestionInfo"/>
    <w:rsid w:val="00361A23"/>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F24132"/>
    <w:pPr>
      <w:numPr>
        <w:numId w:val="2"/>
      </w:numPr>
      <w:spacing w:after="40" w:line="276" w:lineRule="auto"/>
      <w:ind w:left="1491" w:right="567"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361A23"/>
    <w:pPr>
      <w:spacing w:before="40" w:after="40" w:line="240" w:lineRule="auto"/>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qFormat/>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Grilledutableau1">
    <w:name w:val="Grille du tableau1"/>
    <w:basedOn w:val="TableauNormal"/>
    <w:next w:val="Grilledutableau"/>
    <w:uiPriority w:val="59"/>
    <w:rsid w:val="0037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Policepardfaut"/>
    <w:uiPriority w:val="99"/>
    <w:unhideWhenUsed/>
    <w:rsid w:val="00F24132"/>
    <w:rPr>
      <w:color w:val="2B579A"/>
      <w:shd w:val="clear" w:color="auto" w:fill="E1DFDD"/>
    </w:rPr>
  </w:style>
  <w:style w:type="character" w:customStyle="1" w:styleId="ui-provider">
    <w:name w:val="ui-provider"/>
    <w:basedOn w:val="Policepardfaut"/>
    <w:rsid w:val="00314FD7"/>
  </w:style>
  <w:style w:type="character" w:customStyle="1" w:styleId="Style14">
    <w:name w:val="Style14"/>
    <w:basedOn w:val="Policepardfaut"/>
    <w:uiPriority w:val="1"/>
    <w:rsid w:val="00877705"/>
    <w:rPr>
      <w:color w:val="FF0000"/>
    </w:rPr>
  </w:style>
  <w:style w:type="paragraph" w:styleId="Corpsdetexte">
    <w:name w:val="Body Text"/>
    <w:basedOn w:val="Normal"/>
    <w:link w:val="CorpsdetexteCar"/>
    <w:uiPriority w:val="99"/>
    <w:unhideWhenUsed/>
    <w:rsid w:val="002E77F4"/>
    <w:pPr>
      <w:spacing w:after="120" w:line="240" w:lineRule="auto"/>
    </w:pPr>
    <w:rPr>
      <w:rFonts w:asciiTheme="minorHAnsi" w:hAnsiTheme="minorHAnsi"/>
    </w:rPr>
  </w:style>
  <w:style w:type="character" w:customStyle="1" w:styleId="CorpsdetexteCar">
    <w:name w:val="Corps de texte Car"/>
    <w:basedOn w:val="Policepardfaut"/>
    <w:link w:val="Corpsdetexte"/>
    <w:uiPriority w:val="99"/>
    <w:rsid w:val="002E77F4"/>
  </w:style>
  <w:style w:type="paragraph" w:customStyle="1" w:styleId="TableParagraph">
    <w:name w:val="Table Paragraph"/>
    <w:basedOn w:val="Normal"/>
    <w:uiPriority w:val="1"/>
    <w:qFormat/>
    <w:rsid w:val="000B1403"/>
    <w:pPr>
      <w:widowControl w:val="0"/>
      <w:autoSpaceDE w:val="0"/>
      <w:autoSpaceDN w:val="0"/>
      <w:spacing w:after="0" w:line="240" w:lineRule="auto"/>
    </w:pPr>
    <w:rPr>
      <w:rFonts w:eastAsia="Arial" w:cs="Arial"/>
      <w:lang w:val="fr-FR" w:eastAsia="fr-FR" w:bidi="fr-FR"/>
    </w:rPr>
  </w:style>
  <w:style w:type="table" w:customStyle="1" w:styleId="NormalTable0">
    <w:name w:val="Normal Table0"/>
    <w:uiPriority w:val="2"/>
    <w:semiHidden/>
    <w:unhideWhenUsed/>
    <w:qFormat/>
    <w:rsid w:val="000B14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eauGrille4">
    <w:name w:val="Grid Table 4"/>
    <w:basedOn w:val="TableauNormal"/>
    <w:uiPriority w:val="49"/>
    <w:rsid w:val="0097321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ebec.ca/gouvernement/ministere/environnement/coordonnees/adresses-des-directions-regionales" TargetMode="External"/><Relationship Id="rId18" Type="http://schemas.openxmlformats.org/officeDocument/2006/relationships/hyperlink" Target="https://www.environnement.gouv.qc.ca/sol/terrains/guide-intervention/rehab-basee-analyse-risque.ht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statcan.gc.ca/fr/sujets/norme/scian/1997/scian1997" TargetMode="External"/><Relationship Id="rId7" Type="http://schemas.openxmlformats.org/officeDocument/2006/relationships/settings" Target="settings.xml"/><Relationship Id="rId12" Type="http://schemas.openxmlformats.org/officeDocument/2006/relationships/hyperlink" Target="https://www.environnement.gouv.qc.ca/autorisations/declaration-conformite/service-declaration-conformite.htm" TargetMode="External"/><Relationship Id="rId17" Type="http://schemas.openxmlformats.org/officeDocument/2006/relationships/hyperlink" Target="https://www.environnement.gouv.qc.ca/sol/terrains/registre_fonci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vironnement.gouv.qc.ca/sol/terrains/guide-intervention/index.htm" TargetMode="External"/><Relationship Id="rId20" Type="http://schemas.openxmlformats.org/officeDocument/2006/relationships/hyperlink" Target="https://www.quebec.ca/entreprises-et-travailleurs-autonomes/obtenir-renseignements-entrepri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vironnement.gouv.qc.ca/sol/terrains/index.ht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ebec.ca/gouvernement/ministere/environnement/lois-et-reglements"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ma02\OneDrive%20-%20Minist&#232;re%20de%20l'Environnement%20et%20la%20Lutte%20contre%20les%20changements%20climatiques\Bureau\gabarit_AM_pos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632EA6F3314B9DBD8D40CD1BC0805F"/>
        <w:category>
          <w:name w:val="Général"/>
          <w:gallery w:val="placeholder"/>
        </w:category>
        <w:types>
          <w:type w:val="bbPlcHdr"/>
        </w:types>
        <w:behaviors>
          <w:behavior w:val="content"/>
        </w:behaviors>
        <w:guid w:val="{9C92E5E8-7819-4912-AC2D-8365F9801BE6}"/>
      </w:docPartPr>
      <w:docPartBody>
        <w:p w:rsidR="00A43811" w:rsidRDefault="00A43811">
          <w:pPr>
            <w:pStyle w:val="AC632EA6F3314B9DBD8D40CD1BC0805F"/>
          </w:pPr>
          <w:r w:rsidRPr="003105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92309DA62A745A19406640DB07C00F5"/>
        <w:category>
          <w:name w:val="Général"/>
          <w:gallery w:val="placeholder"/>
        </w:category>
        <w:types>
          <w:type w:val="bbPlcHdr"/>
        </w:types>
        <w:behaviors>
          <w:behavior w:val="content"/>
        </w:behaviors>
        <w:guid w:val="{25CD9DAF-DD12-4B30-B4E6-0425C8EFD0D1}"/>
      </w:docPartPr>
      <w:docPartBody>
        <w:p w:rsidR="00A43811" w:rsidRDefault="00A43811">
          <w:pPr>
            <w:pStyle w:val="392309DA62A745A19406640DB07C00F5"/>
          </w:pPr>
          <w:r w:rsidRPr="00FF738D">
            <w:rPr>
              <w:rStyle w:val="Textedelespacerserv"/>
              <w:i/>
              <w:iCs/>
            </w:rPr>
            <w:t>Saisissez les informations</w:t>
          </w:r>
          <w:r w:rsidRPr="00B8481B">
            <w:rPr>
              <w:rStyle w:val="Textedelespacerserv"/>
              <w:sz w:val="20"/>
            </w:rPr>
            <w:t>.</w:t>
          </w:r>
        </w:p>
      </w:docPartBody>
    </w:docPart>
    <w:docPart>
      <w:docPartPr>
        <w:name w:val="6C73A29F50594B2D9975CC0AFBC04A14"/>
        <w:category>
          <w:name w:val="Général"/>
          <w:gallery w:val="placeholder"/>
        </w:category>
        <w:types>
          <w:type w:val="bbPlcHdr"/>
        </w:types>
        <w:behaviors>
          <w:behavior w:val="content"/>
        </w:behaviors>
        <w:guid w:val="{216B1561-5751-4FA2-BBC0-794233A56498}"/>
      </w:docPartPr>
      <w:docPartBody>
        <w:p w:rsidR="00A43811" w:rsidRDefault="00A43811">
          <w:pPr>
            <w:pStyle w:val="6C73A29F50594B2D9975CC0AFBC04A14"/>
          </w:pPr>
          <w:r w:rsidRPr="00FF738D">
            <w:rPr>
              <w:rStyle w:val="Textedelespacerserv"/>
              <w:i/>
              <w:iCs/>
            </w:rPr>
            <w:t>Saisissez les informations</w:t>
          </w:r>
          <w:r w:rsidRPr="00B8481B">
            <w:rPr>
              <w:rStyle w:val="Textedelespacerserv"/>
              <w:sz w:val="20"/>
            </w:rPr>
            <w:t>.</w:t>
          </w:r>
        </w:p>
      </w:docPartBody>
    </w:docPart>
    <w:docPart>
      <w:docPartPr>
        <w:name w:val="C65565594D684A9B99302A96748087CD"/>
        <w:category>
          <w:name w:val="Général"/>
          <w:gallery w:val="placeholder"/>
        </w:category>
        <w:types>
          <w:type w:val="bbPlcHdr"/>
        </w:types>
        <w:behaviors>
          <w:behavior w:val="content"/>
        </w:behaviors>
        <w:guid w:val="{687C0168-4DFB-4437-A338-3B06D8804373}"/>
      </w:docPartPr>
      <w:docPartBody>
        <w:p w:rsidR="00A43811" w:rsidRDefault="00A43811">
          <w:pPr>
            <w:pStyle w:val="C65565594D684A9B99302A96748087CD"/>
          </w:pPr>
          <w:r w:rsidRPr="00FF738D">
            <w:rPr>
              <w:rStyle w:val="Textedelespacerserv"/>
              <w:i/>
              <w:iCs/>
            </w:rPr>
            <w:t>Saisissez les informations</w:t>
          </w:r>
          <w:r w:rsidRPr="00B8481B">
            <w:rPr>
              <w:rStyle w:val="Textedelespacerserv"/>
              <w:sz w:val="20"/>
            </w:rPr>
            <w:t>.</w:t>
          </w:r>
        </w:p>
      </w:docPartBody>
    </w:docPart>
    <w:docPart>
      <w:docPartPr>
        <w:name w:val="19D23F531DA84BFD815B9B44AEED0ED9"/>
        <w:category>
          <w:name w:val="Général"/>
          <w:gallery w:val="placeholder"/>
        </w:category>
        <w:types>
          <w:type w:val="bbPlcHdr"/>
        </w:types>
        <w:behaviors>
          <w:behavior w:val="content"/>
        </w:behaviors>
        <w:guid w:val="{EE01B802-7A64-490F-9A09-851658E6EFC5}"/>
      </w:docPartPr>
      <w:docPartBody>
        <w:p w:rsidR="00A43811" w:rsidRDefault="00A43811">
          <w:pPr>
            <w:pStyle w:val="19D23F531DA84BFD815B9B44AEED0ED9"/>
          </w:pPr>
          <w:r w:rsidRPr="00B8481B">
            <w:rPr>
              <w:rStyle w:val="Textedelespacerserv"/>
            </w:rPr>
            <w:t>Saisissez les informations.</w:t>
          </w:r>
        </w:p>
      </w:docPartBody>
    </w:docPart>
    <w:docPart>
      <w:docPartPr>
        <w:name w:val="CF573928BFE9441699AAAA2214395512"/>
        <w:category>
          <w:name w:val="Général"/>
          <w:gallery w:val="placeholder"/>
        </w:category>
        <w:types>
          <w:type w:val="bbPlcHdr"/>
        </w:types>
        <w:behaviors>
          <w:behavior w:val="content"/>
        </w:behaviors>
        <w:guid w:val="{95554BA6-3040-4E20-AAF5-5D13DBA0F59B}"/>
      </w:docPartPr>
      <w:docPartBody>
        <w:p w:rsidR="00A43811" w:rsidRDefault="00A43811">
          <w:pPr>
            <w:pStyle w:val="CF573928BFE9441699AAAA2214395512"/>
          </w:pPr>
          <w:r w:rsidRPr="00FF738D">
            <w:rPr>
              <w:rStyle w:val="Textedelespacerserv"/>
              <w:i/>
              <w:iCs/>
            </w:rPr>
            <w:t>Saisissez les informations</w:t>
          </w:r>
          <w:r w:rsidRPr="00B8481B">
            <w:rPr>
              <w:rStyle w:val="Textedelespacerserv"/>
              <w:sz w:val="20"/>
            </w:rPr>
            <w:t>.</w:t>
          </w:r>
        </w:p>
      </w:docPartBody>
    </w:docPart>
    <w:docPart>
      <w:docPartPr>
        <w:name w:val="8F0A4C7486664966AA62C0B95933E67A"/>
        <w:category>
          <w:name w:val="Général"/>
          <w:gallery w:val="placeholder"/>
        </w:category>
        <w:types>
          <w:type w:val="bbPlcHdr"/>
        </w:types>
        <w:behaviors>
          <w:behavior w:val="content"/>
        </w:behaviors>
        <w:guid w:val="{A18612C4-3B64-46C4-83CB-697766E948C7}"/>
      </w:docPartPr>
      <w:docPartBody>
        <w:p w:rsidR="00A43811" w:rsidRDefault="00A43811">
          <w:pPr>
            <w:pStyle w:val="8F0A4C7486664966AA62C0B95933E67A"/>
          </w:pPr>
          <w:r w:rsidRPr="00A728C8">
            <w:rPr>
              <w:rStyle w:val="Textedelespacerserv"/>
            </w:rPr>
            <w:t>Saisissez les informations</w:t>
          </w:r>
          <w:r>
            <w:rPr>
              <w:rStyle w:val="Textedelespacerserv"/>
            </w:rPr>
            <w:t>.</w:t>
          </w:r>
        </w:p>
      </w:docPartBody>
    </w:docPart>
    <w:docPart>
      <w:docPartPr>
        <w:name w:val="39D6C53FDE614E52B3A652ABB3736B5A"/>
        <w:category>
          <w:name w:val="Général"/>
          <w:gallery w:val="placeholder"/>
        </w:category>
        <w:types>
          <w:type w:val="bbPlcHdr"/>
        </w:types>
        <w:behaviors>
          <w:behavior w:val="content"/>
        </w:behaviors>
        <w:guid w:val="{12EBD487-8E97-4180-AFE3-39708C4E3A25}"/>
      </w:docPartPr>
      <w:docPartBody>
        <w:p w:rsidR="00A43811" w:rsidRDefault="00A43811">
          <w:pPr>
            <w:pStyle w:val="39D6C53FDE614E52B3A652ABB3736B5A"/>
          </w:pPr>
          <w:r w:rsidRPr="00FF738D">
            <w:rPr>
              <w:rStyle w:val="Textedelespacerserv"/>
              <w:i/>
              <w:iCs/>
            </w:rPr>
            <w:t>Saisissez les informations</w:t>
          </w:r>
          <w:r w:rsidRPr="00B8481B">
            <w:rPr>
              <w:rStyle w:val="Textedelespacerserv"/>
              <w:sz w:val="20"/>
            </w:rPr>
            <w:t>.</w:t>
          </w:r>
        </w:p>
      </w:docPartBody>
    </w:docPart>
    <w:docPart>
      <w:docPartPr>
        <w:name w:val="BCB5BBFB8EAF4830ADC9BF7A2F5449EA"/>
        <w:category>
          <w:name w:val="Général"/>
          <w:gallery w:val="placeholder"/>
        </w:category>
        <w:types>
          <w:type w:val="bbPlcHdr"/>
        </w:types>
        <w:behaviors>
          <w:behavior w:val="content"/>
        </w:behaviors>
        <w:guid w:val="{FCDFFFE0-F33C-4AB7-8A08-3E0E7A2EB055}"/>
      </w:docPartPr>
      <w:docPartBody>
        <w:p w:rsidR="00A43811" w:rsidRDefault="00A43811">
          <w:pPr>
            <w:pStyle w:val="BCB5BBFB8EAF4830ADC9BF7A2F5449EA"/>
          </w:pPr>
          <w:r>
            <w:rPr>
              <w:rStyle w:val="Textedelespacerserv"/>
            </w:rPr>
            <w:t>..</w:t>
          </w:r>
          <w:r w:rsidRPr="00B8481B">
            <w:rPr>
              <w:rStyle w:val="Textedelespacerserv"/>
            </w:rPr>
            <w:t>.</w:t>
          </w:r>
        </w:p>
      </w:docPartBody>
    </w:docPart>
    <w:docPart>
      <w:docPartPr>
        <w:name w:val="0AC170F71B2B4A089429AEBC098014AB"/>
        <w:category>
          <w:name w:val="Général"/>
          <w:gallery w:val="placeholder"/>
        </w:category>
        <w:types>
          <w:type w:val="bbPlcHdr"/>
        </w:types>
        <w:behaviors>
          <w:behavior w:val="content"/>
        </w:behaviors>
        <w:guid w:val="{1E53591E-CCFC-4AEC-B02E-8BE54C9F71D7}"/>
      </w:docPartPr>
      <w:docPartBody>
        <w:p w:rsidR="00A43811" w:rsidRDefault="00A43811">
          <w:pPr>
            <w:pStyle w:val="0AC170F71B2B4A089429AEBC098014AB"/>
          </w:pPr>
          <w:r>
            <w:rPr>
              <w:rStyle w:val="Textedelespacerserv"/>
            </w:rPr>
            <w:t>..</w:t>
          </w:r>
          <w:r w:rsidRPr="00B8481B">
            <w:rPr>
              <w:rStyle w:val="Textedelespacerserv"/>
            </w:rPr>
            <w:t>.</w:t>
          </w:r>
        </w:p>
      </w:docPartBody>
    </w:docPart>
    <w:docPart>
      <w:docPartPr>
        <w:name w:val="63A8E29E006840AC95B6B75B18207E79"/>
        <w:category>
          <w:name w:val="Général"/>
          <w:gallery w:val="placeholder"/>
        </w:category>
        <w:types>
          <w:type w:val="bbPlcHdr"/>
        </w:types>
        <w:behaviors>
          <w:behavior w:val="content"/>
        </w:behaviors>
        <w:guid w:val="{593C08D9-8346-489C-A7B7-77CDCBCD7621}"/>
      </w:docPartPr>
      <w:docPartBody>
        <w:p w:rsidR="00A43811" w:rsidRDefault="00A43811">
          <w:pPr>
            <w:pStyle w:val="63A8E29E006840AC95B6B75B18207E79"/>
          </w:pPr>
          <w:r>
            <w:rPr>
              <w:rStyle w:val="Textedelespacerserv"/>
            </w:rPr>
            <w:t>..</w:t>
          </w:r>
          <w:r w:rsidRPr="00B8481B">
            <w:rPr>
              <w:rStyle w:val="Textedelespacerserv"/>
            </w:rPr>
            <w:t>.</w:t>
          </w:r>
        </w:p>
      </w:docPartBody>
    </w:docPart>
    <w:docPart>
      <w:docPartPr>
        <w:name w:val="7FDDAD48473547DC8D6F7086982BA646"/>
        <w:category>
          <w:name w:val="Général"/>
          <w:gallery w:val="placeholder"/>
        </w:category>
        <w:types>
          <w:type w:val="bbPlcHdr"/>
        </w:types>
        <w:behaviors>
          <w:behavior w:val="content"/>
        </w:behaviors>
        <w:guid w:val="{00374A64-A199-44E5-A862-2CDF61CB3030}"/>
      </w:docPartPr>
      <w:docPartBody>
        <w:p w:rsidR="00A43811" w:rsidRDefault="00A43811">
          <w:pPr>
            <w:pStyle w:val="7FDDAD48473547DC8D6F7086982BA646"/>
          </w:pPr>
          <w:r>
            <w:rPr>
              <w:rStyle w:val="Textedelespacerserv"/>
            </w:rPr>
            <w:t>..</w:t>
          </w:r>
          <w:r w:rsidRPr="00B8481B">
            <w:rPr>
              <w:rStyle w:val="Textedelespacerserv"/>
            </w:rPr>
            <w:t>.</w:t>
          </w:r>
        </w:p>
      </w:docPartBody>
    </w:docPart>
    <w:docPart>
      <w:docPartPr>
        <w:name w:val="A31BA803E4CE4806BF47E5C4474504A5"/>
        <w:category>
          <w:name w:val="Général"/>
          <w:gallery w:val="placeholder"/>
        </w:category>
        <w:types>
          <w:type w:val="bbPlcHdr"/>
        </w:types>
        <w:behaviors>
          <w:behavior w:val="content"/>
        </w:behaviors>
        <w:guid w:val="{80DBD76B-0B02-4FD2-908C-505279295622}"/>
      </w:docPartPr>
      <w:docPartBody>
        <w:p w:rsidR="00A43811" w:rsidRDefault="00A43811">
          <w:pPr>
            <w:pStyle w:val="A31BA803E4CE4806BF47E5C4474504A5"/>
          </w:pPr>
          <w:r w:rsidRPr="00B8481B">
            <w:rPr>
              <w:rStyle w:val="Textedelespacerserv"/>
            </w:rPr>
            <w:t>Sélectionnez la province</w:t>
          </w:r>
        </w:p>
      </w:docPartBody>
    </w:docPart>
    <w:docPart>
      <w:docPartPr>
        <w:name w:val="7649A1A0A5404972B1AD67BD73DF052D"/>
        <w:category>
          <w:name w:val="Général"/>
          <w:gallery w:val="placeholder"/>
        </w:category>
        <w:types>
          <w:type w:val="bbPlcHdr"/>
        </w:types>
        <w:behaviors>
          <w:behavior w:val="content"/>
        </w:behaviors>
        <w:guid w:val="{98D5887D-863E-4D48-9C87-34A951A29447}"/>
      </w:docPartPr>
      <w:docPartBody>
        <w:p w:rsidR="00A43811" w:rsidRDefault="00A43811">
          <w:pPr>
            <w:pStyle w:val="7649A1A0A5404972B1AD67BD73DF052D"/>
          </w:pPr>
          <w:r>
            <w:rPr>
              <w:rStyle w:val="Textedelespacerserv"/>
            </w:rPr>
            <w:t>..</w:t>
          </w:r>
          <w:r w:rsidRPr="00B8481B">
            <w:rPr>
              <w:rStyle w:val="Textedelespacerserv"/>
            </w:rPr>
            <w:t>.</w:t>
          </w:r>
        </w:p>
      </w:docPartBody>
    </w:docPart>
    <w:docPart>
      <w:docPartPr>
        <w:name w:val="5475DC9152714C1C83DAD00CF08DE4EA"/>
        <w:category>
          <w:name w:val="Général"/>
          <w:gallery w:val="placeholder"/>
        </w:category>
        <w:types>
          <w:type w:val="bbPlcHdr"/>
        </w:types>
        <w:behaviors>
          <w:behavior w:val="content"/>
        </w:behaviors>
        <w:guid w:val="{1F8D1023-F83A-4902-AAB3-15AE66E13E11}"/>
      </w:docPartPr>
      <w:docPartBody>
        <w:p w:rsidR="00A43811" w:rsidRDefault="00A43811">
          <w:pPr>
            <w:pStyle w:val="5475DC9152714C1C83DAD00CF08DE4EA"/>
          </w:pPr>
          <w:r>
            <w:rPr>
              <w:rStyle w:val="Textedelespacerserv"/>
            </w:rPr>
            <w:t>..</w:t>
          </w:r>
          <w:r w:rsidRPr="00B8481B">
            <w:rPr>
              <w:rStyle w:val="Textedelespacerserv"/>
            </w:rPr>
            <w:t>.</w:t>
          </w:r>
        </w:p>
      </w:docPartBody>
    </w:docPart>
    <w:docPart>
      <w:docPartPr>
        <w:name w:val="129BA78123CD4AD3BDA0679F92310C82"/>
        <w:category>
          <w:name w:val="Général"/>
          <w:gallery w:val="placeholder"/>
        </w:category>
        <w:types>
          <w:type w:val="bbPlcHdr"/>
        </w:types>
        <w:behaviors>
          <w:behavior w:val="content"/>
        </w:behaviors>
        <w:guid w:val="{F800E1BD-0DA7-4FA2-91E9-76E2D11ACB61}"/>
      </w:docPartPr>
      <w:docPartBody>
        <w:p w:rsidR="00A43811" w:rsidRDefault="00A43811">
          <w:pPr>
            <w:pStyle w:val="129BA78123CD4AD3BDA0679F92310C82"/>
          </w:pPr>
          <w:r w:rsidRPr="00A728C8">
            <w:rPr>
              <w:rStyle w:val="Textedelespacerserv"/>
              <w:i/>
              <w:iCs/>
            </w:rPr>
            <w:t>Saisissez les informations</w:t>
          </w:r>
          <w:r>
            <w:rPr>
              <w:rStyle w:val="Textedelespacerserv"/>
              <w:i/>
              <w:iCs/>
            </w:rPr>
            <w:t>.</w:t>
          </w:r>
        </w:p>
      </w:docPartBody>
    </w:docPart>
    <w:docPart>
      <w:docPartPr>
        <w:name w:val="1A341BABF8B8408CAB0FC409029C3594"/>
        <w:category>
          <w:name w:val="Général"/>
          <w:gallery w:val="placeholder"/>
        </w:category>
        <w:types>
          <w:type w:val="bbPlcHdr"/>
        </w:types>
        <w:behaviors>
          <w:behavior w:val="content"/>
        </w:behaviors>
        <w:guid w:val="{275E897A-FAF4-4C1C-9DFB-A6C682F73464}"/>
      </w:docPartPr>
      <w:docPartBody>
        <w:p w:rsidR="00A43811" w:rsidRDefault="00A43811">
          <w:pPr>
            <w:pStyle w:val="1A341BABF8B8408CAB0FC409029C3594"/>
          </w:pPr>
          <w:r w:rsidRPr="00FF738D">
            <w:rPr>
              <w:rStyle w:val="Textedelespacerserv"/>
              <w:i/>
              <w:iCs/>
            </w:rPr>
            <w:t>Saisissez les informations</w:t>
          </w:r>
          <w:r w:rsidRPr="00B8481B">
            <w:rPr>
              <w:rStyle w:val="Textedelespacerserv"/>
              <w:sz w:val="20"/>
            </w:rPr>
            <w:t>.</w:t>
          </w:r>
        </w:p>
      </w:docPartBody>
    </w:docPart>
    <w:docPart>
      <w:docPartPr>
        <w:name w:val="DF1AD69DB93641FC9D0B807F41CD078B"/>
        <w:category>
          <w:name w:val="Général"/>
          <w:gallery w:val="placeholder"/>
        </w:category>
        <w:types>
          <w:type w:val="bbPlcHdr"/>
        </w:types>
        <w:behaviors>
          <w:behavior w:val="content"/>
        </w:behaviors>
        <w:guid w:val="{D267C74B-172E-4725-9501-23B749DD7370}"/>
      </w:docPartPr>
      <w:docPartBody>
        <w:p w:rsidR="00A43811" w:rsidRDefault="00A43811">
          <w:pPr>
            <w:pStyle w:val="DF1AD69DB93641FC9D0B807F41CD078B"/>
          </w:pPr>
          <w:r>
            <w:rPr>
              <w:rStyle w:val="Textedelespacerserv"/>
            </w:rPr>
            <w:t>..</w:t>
          </w:r>
          <w:r w:rsidRPr="00AA60DE">
            <w:rPr>
              <w:rStyle w:val="Textedelespacerserv"/>
            </w:rPr>
            <w:t>.</w:t>
          </w:r>
        </w:p>
      </w:docPartBody>
    </w:docPart>
    <w:docPart>
      <w:docPartPr>
        <w:name w:val="4368A631D284471EA15E2D9275ABC380"/>
        <w:category>
          <w:name w:val="Général"/>
          <w:gallery w:val="placeholder"/>
        </w:category>
        <w:types>
          <w:type w:val="bbPlcHdr"/>
        </w:types>
        <w:behaviors>
          <w:behavior w:val="content"/>
        </w:behaviors>
        <w:guid w:val="{CA13F14C-F733-45D0-91CA-810AEE0B09D7}"/>
      </w:docPartPr>
      <w:docPartBody>
        <w:p w:rsidR="00A43811" w:rsidRDefault="00A43811">
          <w:pPr>
            <w:pStyle w:val="4368A631D284471EA15E2D9275ABC380"/>
          </w:pPr>
          <w:r>
            <w:rPr>
              <w:rStyle w:val="Textedelespacerserv"/>
            </w:rPr>
            <w:t>..</w:t>
          </w:r>
          <w:r w:rsidRPr="00AA60DE">
            <w:rPr>
              <w:rStyle w:val="Textedelespacerserv"/>
            </w:rPr>
            <w:t>.</w:t>
          </w:r>
        </w:p>
      </w:docPartBody>
    </w:docPart>
    <w:docPart>
      <w:docPartPr>
        <w:name w:val="B32346B5835D4F6DAB715BEFECE995F0"/>
        <w:category>
          <w:name w:val="Général"/>
          <w:gallery w:val="placeholder"/>
        </w:category>
        <w:types>
          <w:type w:val="bbPlcHdr"/>
        </w:types>
        <w:behaviors>
          <w:behavior w:val="content"/>
        </w:behaviors>
        <w:guid w:val="{8BE238CB-739E-4050-AAFF-CB308B281C11}"/>
      </w:docPartPr>
      <w:docPartBody>
        <w:p w:rsidR="00A43811" w:rsidRDefault="00A43811">
          <w:pPr>
            <w:pStyle w:val="B32346B5835D4F6DAB715BEFECE995F0"/>
          </w:pPr>
          <w:r>
            <w:rPr>
              <w:rStyle w:val="Textedelespacerserv"/>
            </w:rPr>
            <w:t>..</w:t>
          </w:r>
          <w:r w:rsidRPr="00AA60DE">
            <w:rPr>
              <w:rStyle w:val="Textedelespacerserv"/>
            </w:rPr>
            <w:t>.</w:t>
          </w:r>
        </w:p>
      </w:docPartBody>
    </w:docPart>
    <w:docPart>
      <w:docPartPr>
        <w:name w:val="6908588C94DF4CE7A46F780BB52AA007"/>
        <w:category>
          <w:name w:val="Général"/>
          <w:gallery w:val="placeholder"/>
        </w:category>
        <w:types>
          <w:type w:val="bbPlcHdr"/>
        </w:types>
        <w:behaviors>
          <w:behavior w:val="content"/>
        </w:behaviors>
        <w:guid w:val="{BF482978-620D-4497-8AC7-6BB0D265CA40}"/>
      </w:docPartPr>
      <w:docPartBody>
        <w:p w:rsidR="00A43811" w:rsidRDefault="00A43811">
          <w:pPr>
            <w:pStyle w:val="6908588C94DF4CE7A46F780BB52AA007"/>
          </w:pPr>
          <w:r>
            <w:rPr>
              <w:rStyle w:val="Textedelespacerserv"/>
            </w:rPr>
            <w:t>..</w:t>
          </w:r>
          <w:r w:rsidRPr="00AA60DE">
            <w:rPr>
              <w:rStyle w:val="Textedelespacerserv"/>
            </w:rPr>
            <w:t>.</w:t>
          </w:r>
        </w:p>
      </w:docPartBody>
    </w:docPart>
    <w:docPart>
      <w:docPartPr>
        <w:name w:val="BF96CA996CD9493AA80CCA2E8C67AE4E"/>
        <w:category>
          <w:name w:val="Général"/>
          <w:gallery w:val="placeholder"/>
        </w:category>
        <w:types>
          <w:type w:val="bbPlcHdr"/>
        </w:types>
        <w:behaviors>
          <w:behavior w:val="content"/>
        </w:behaviors>
        <w:guid w:val="{4B1DD900-DD6B-4EA1-9132-4AC5BB79F3FF}"/>
      </w:docPartPr>
      <w:docPartBody>
        <w:p w:rsidR="00A43811" w:rsidRDefault="00A43811">
          <w:pPr>
            <w:pStyle w:val="BF96CA996CD9493AA80CCA2E8C67AE4E"/>
          </w:pPr>
          <w:r>
            <w:rPr>
              <w:rStyle w:val="Textedelespacerserv"/>
            </w:rPr>
            <w:t>..</w:t>
          </w:r>
          <w:r w:rsidRPr="00AA60DE">
            <w:rPr>
              <w:rStyle w:val="Textedelespacerserv"/>
            </w:rPr>
            <w:t>.</w:t>
          </w:r>
        </w:p>
      </w:docPartBody>
    </w:docPart>
    <w:docPart>
      <w:docPartPr>
        <w:name w:val="3038D22AFA8E445DBBD49781D93CECE6"/>
        <w:category>
          <w:name w:val="Général"/>
          <w:gallery w:val="placeholder"/>
        </w:category>
        <w:types>
          <w:type w:val="bbPlcHdr"/>
        </w:types>
        <w:behaviors>
          <w:behavior w:val="content"/>
        </w:behaviors>
        <w:guid w:val="{549FD7FF-D675-4046-8395-3134380C81BB}"/>
      </w:docPartPr>
      <w:docPartBody>
        <w:p w:rsidR="00A43811" w:rsidRDefault="00A43811">
          <w:pPr>
            <w:pStyle w:val="3038D22AFA8E445DBBD49781D93CECE6"/>
          </w:pPr>
          <w:r w:rsidRPr="003105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A9FBC291DEF42E192F6FCB6C9F71B48"/>
        <w:category>
          <w:name w:val="Général"/>
          <w:gallery w:val="placeholder"/>
        </w:category>
        <w:types>
          <w:type w:val="bbPlcHdr"/>
        </w:types>
        <w:behaviors>
          <w:behavior w:val="content"/>
        </w:behaviors>
        <w:guid w:val="{2AB2AACC-CD69-4E67-81BA-B45D303C160A}"/>
      </w:docPartPr>
      <w:docPartBody>
        <w:p w:rsidR="00A43811" w:rsidRDefault="00A43811">
          <w:pPr>
            <w:pStyle w:val="1A9FBC291DEF42E192F6FCB6C9F71B48"/>
          </w:pPr>
          <w:r w:rsidRPr="00A728C8">
            <w:rPr>
              <w:rStyle w:val="Textedelespacerserv"/>
              <w:i/>
              <w:iCs/>
            </w:rPr>
            <w:t>Saisissez les informations</w:t>
          </w:r>
          <w:r>
            <w:rPr>
              <w:rStyle w:val="Textedelespacerserv"/>
              <w:i/>
              <w:iCs/>
            </w:rPr>
            <w:t>.</w:t>
          </w:r>
        </w:p>
      </w:docPartBody>
    </w:docPart>
    <w:docPart>
      <w:docPartPr>
        <w:name w:val="3E520D8449CE42BC9E80FCB14050981B"/>
        <w:category>
          <w:name w:val="Général"/>
          <w:gallery w:val="placeholder"/>
        </w:category>
        <w:types>
          <w:type w:val="bbPlcHdr"/>
        </w:types>
        <w:behaviors>
          <w:behavior w:val="content"/>
        </w:behaviors>
        <w:guid w:val="{DCA94B21-FC82-4F9B-8F27-C2F66A8E329B}"/>
      </w:docPartPr>
      <w:docPartBody>
        <w:p w:rsidR="00A43811" w:rsidRDefault="00A43811">
          <w:pPr>
            <w:pStyle w:val="3E520D8449CE42BC9E80FCB14050981B"/>
          </w:pPr>
          <w:r w:rsidRPr="00FF738D">
            <w:rPr>
              <w:rStyle w:val="Textedelespacerserv"/>
              <w:i/>
              <w:iCs/>
            </w:rPr>
            <w:t>Saisissez les informations</w:t>
          </w:r>
          <w:r w:rsidRPr="00B8481B">
            <w:rPr>
              <w:rStyle w:val="Textedelespacerserv"/>
              <w:sz w:val="20"/>
            </w:rPr>
            <w:t>.</w:t>
          </w:r>
        </w:p>
      </w:docPartBody>
    </w:docPart>
    <w:docPart>
      <w:docPartPr>
        <w:name w:val="2E7D53C19B854F8D8CDE4FF4F215E443"/>
        <w:category>
          <w:name w:val="Général"/>
          <w:gallery w:val="placeholder"/>
        </w:category>
        <w:types>
          <w:type w:val="bbPlcHdr"/>
        </w:types>
        <w:behaviors>
          <w:behavior w:val="content"/>
        </w:behaviors>
        <w:guid w:val="{4E9AE6F6-56DA-4526-8F35-68CD9204DB27}"/>
      </w:docPartPr>
      <w:docPartBody>
        <w:p w:rsidR="00A43811" w:rsidRDefault="00A43811">
          <w:pPr>
            <w:pStyle w:val="2E7D53C19B854F8D8CDE4FF4F215E443"/>
          </w:pPr>
          <w:r w:rsidRPr="00A728C8">
            <w:rPr>
              <w:rStyle w:val="Textedelespacerserv"/>
              <w:i/>
              <w:iCs/>
            </w:rPr>
            <w:t>Saisissez les informations</w:t>
          </w:r>
          <w:r>
            <w:rPr>
              <w:rStyle w:val="Textedelespacerserv"/>
              <w:i/>
              <w:iCs/>
            </w:rPr>
            <w:t>.</w:t>
          </w:r>
        </w:p>
      </w:docPartBody>
    </w:docPart>
    <w:docPart>
      <w:docPartPr>
        <w:name w:val="45FB9D16763A430AB891B8C866342EBB"/>
        <w:category>
          <w:name w:val="Général"/>
          <w:gallery w:val="placeholder"/>
        </w:category>
        <w:types>
          <w:type w:val="bbPlcHdr"/>
        </w:types>
        <w:behaviors>
          <w:behavior w:val="content"/>
        </w:behaviors>
        <w:guid w:val="{BC571911-04BF-47FD-ACA5-5A415645F9B8}"/>
      </w:docPartPr>
      <w:docPartBody>
        <w:p w:rsidR="00A43811" w:rsidRDefault="00A43811">
          <w:pPr>
            <w:pStyle w:val="45FB9D16763A430AB891B8C866342EBB"/>
          </w:pPr>
          <w:r w:rsidRPr="00FF738D">
            <w:rPr>
              <w:rStyle w:val="Textedelespacerserv"/>
              <w:i/>
              <w:iCs/>
            </w:rPr>
            <w:t>Saisissez les informations</w:t>
          </w:r>
          <w:r w:rsidRPr="00B8481B">
            <w:rPr>
              <w:rStyle w:val="Textedelespacerserv"/>
              <w:sz w:val="20"/>
            </w:rPr>
            <w:t>.</w:t>
          </w:r>
        </w:p>
      </w:docPartBody>
    </w:docPart>
    <w:docPart>
      <w:docPartPr>
        <w:name w:val="56DDC6B7721546ADAFBA5E1152541922"/>
        <w:category>
          <w:name w:val="Général"/>
          <w:gallery w:val="placeholder"/>
        </w:category>
        <w:types>
          <w:type w:val="bbPlcHdr"/>
        </w:types>
        <w:behaviors>
          <w:behavior w:val="content"/>
        </w:behaviors>
        <w:guid w:val="{0E79A4BE-DA7D-43B9-B6D6-C11ADFA9E4F7}"/>
      </w:docPartPr>
      <w:docPartBody>
        <w:p w:rsidR="00A43811" w:rsidRDefault="00A43811">
          <w:pPr>
            <w:pStyle w:val="56DDC6B7721546ADAFBA5E1152541922"/>
          </w:pPr>
          <w:r>
            <w:rPr>
              <w:rStyle w:val="Textedelespacerserv"/>
            </w:rPr>
            <w:t>..</w:t>
          </w:r>
          <w:r w:rsidRPr="00B8481B">
            <w:rPr>
              <w:rStyle w:val="Textedelespacerserv"/>
            </w:rPr>
            <w:t>.</w:t>
          </w:r>
        </w:p>
      </w:docPartBody>
    </w:docPart>
    <w:docPart>
      <w:docPartPr>
        <w:name w:val="245C13656E5848A9A46110C3ABAC2263"/>
        <w:category>
          <w:name w:val="Général"/>
          <w:gallery w:val="placeholder"/>
        </w:category>
        <w:types>
          <w:type w:val="bbPlcHdr"/>
        </w:types>
        <w:behaviors>
          <w:behavior w:val="content"/>
        </w:behaviors>
        <w:guid w:val="{369D12CE-41B8-4E8D-B41E-9CF811F6DF20}"/>
      </w:docPartPr>
      <w:docPartBody>
        <w:p w:rsidR="00A43811" w:rsidRDefault="00A43811">
          <w:pPr>
            <w:pStyle w:val="245C13656E5848A9A46110C3ABAC2263"/>
          </w:pPr>
          <w:r>
            <w:rPr>
              <w:rStyle w:val="Textedelespacerserv"/>
            </w:rPr>
            <w:t>..</w:t>
          </w:r>
          <w:r w:rsidRPr="00B8481B">
            <w:rPr>
              <w:rStyle w:val="Textedelespacerserv"/>
            </w:rPr>
            <w:t>.</w:t>
          </w:r>
        </w:p>
      </w:docPartBody>
    </w:docPart>
    <w:docPart>
      <w:docPartPr>
        <w:name w:val="EF8F5B2914F5469CA90746A9BC2A4808"/>
        <w:category>
          <w:name w:val="Général"/>
          <w:gallery w:val="placeholder"/>
        </w:category>
        <w:types>
          <w:type w:val="bbPlcHdr"/>
        </w:types>
        <w:behaviors>
          <w:behavior w:val="content"/>
        </w:behaviors>
        <w:guid w:val="{B0632CB7-5506-46A5-A4B6-34E73F05E251}"/>
      </w:docPartPr>
      <w:docPartBody>
        <w:p w:rsidR="00A43811" w:rsidRDefault="00A43811">
          <w:pPr>
            <w:pStyle w:val="EF8F5B2914F5469CA90746A9BC2A4808"/>
          </w:pPr>
          <w:r>
            <w:rPr>
              <w:rStyle w:val="Textedelespacerserv"/>
            </w:rPr>
            <w:t>..</w:t>
          </w:r>
          <w:r w:rsidRPr="00B8481B">
            <w:rPr>
              <w:rStyle w:val="Textedelespacerserv"/>
            </w:rPr>
            <w:t>.</w:t>
          </w:r>
        </w:p>
      </w:docPartBody>
    </w:docPart>
    <w:docPart>
      <w:docPartPr>
        <w:name w:val="6BE466D2334D4824AB3ABA952055C720"/>
        <w:category>
          <w:name w:val="Général"/>
          <w:gallery w:val="placeholder"/>
        </w:category>
        <w:types>
          <w:type w:val="bbPlcHdr"/>
        </w:types>
        <w:behaviors>
          <w:behavior w:val="content"/>
        </w:behaviors>
        <w:guid w:val="{251BA64C-D238-48D9-9419-FE620D03826F}"/>
      </w:docPartPr>
      <w:docPartBody>
        <w:p w:rsidR="00A43811" w:rsidRDefault="00A43811">
          <w:pPr>
            <w:pStyle w:val="6BE466D2334D4824AB3ABA952055C720"/>
          </w:pPr>
          <w:r w:rsidRPr="00B8481B">
            <w:rPr>
              <w:rStyle w:val="Textedelespacerserv"/>
            </w:rPr>
            <w:t>Sélectionnez la province</w:t>
          </w:r>
        </w:p>
      </w:docPartBody>
    </w:docPart>
    <w:docPart>
      <w:docPartPr>
        <w:name w:val="5C597F38B3944E79BB0C7C457B8DA85C"/>
        <w:category>
          <w:name w:val="Général"/>
          <w:gallery w:val="placeholder"/>
        </w:category>
        <w:types>
          <w:type w:val="bbPlcHdr"/>
        </w:types>
        <w:behaviors>
          <w:behavior w:val="content"/>
        </w:behaviors>
        <w:guid w:val="{114362A0-52B8-4573-B128-636EFE6020AB}"/>
      </w:docPartPr>
      <w:docPartBody>
        <w:p w:rsidR="00A43811" w:rsidRDefault="00A43811">
          <w:pPr>
            <w:pStyle w:val="5C597F38B3944E79BB0C7C457B8DA85C"/>
          </w:pPr>
          <w:r>
            <w:rPr>
              <w:rStyle w:val="Textedelespacerserv"/>
            </w:rPr>
            <w:t>..</w:t>
          </w:r>
          <w:r w:rsidRPr="00B8481B">
            <w:rPr>
              <w:rStyle w:val="Textedelespacerserv"/>
            </w:rPr>
            <w:t>.</w:t>
          </w:r>
        </w:p>
      </w:docPartBody>
    </w:docPart>
    <w:docPart>
      <w:docPartPr>
        <w:name w:val="27855D2291FC49AF8BE24B66C8E7A99D"/>
        <w:category>
          <w:name w:val="Général"/>
          <w:gallery w:val="placeholder"/>
        </w:category>
        <w:types>
          <w:type w:val="bbPlcHdr"/>
        </w:types>
        <w:behaviors>
          <w:behavior w:val="content"/>
        </w:behaviors>
        <w:guid w:val="{02671CD8-A9B3-4BD7-8800-8182B2AFF8AB}"/>
      </w:docPartPr>
      <w:docPartBody>
        <w:p w:rsidR="00A43811" w:rsidRDefault="00A43811">
          <w:pPr>
            <w:pStyle w:val="27855D2291FC49AF8BE24B66C8E7A99D"/>
          </w:pPr>
          <w:r>
            <w:rPr>
              <w:rStyle w:val="Textedelespacerserv"/>
            </w:rPr>
            <w:t>..</w:t>
          </w:r>
          <w:r w:rsidRPr="00B8481B">
            <w:rPr>
              <w:rStyle w:val="Textedelespacerserv"/>
            </w:rPr>
            <w:t>.</w:t>
          </w:r>
        </w:p>
      </w:docPartBody>
    </w:docPart>
    <w:docPart>
      <w:docPartPr>
        <w:name w:val="78689EEF09044BC4B4629A9C46CCC8BD"/>
        <w:category>
          <w:name w:val="Général"/>
          <w:gallery w:val="placeholder"/>
        </w:category>
        <w:types>
          <w:type w:val="bbPlcHdr"/>
        </w:types>
        <w:behaviors>
          <w:behavior w:val="content"/>
        </w:behaviors>
        <w:guid w:val="{31CDA239-CCCD-4137-ABED-DC89CA8F8755}"/>
      </w:docPartPr>
      <w:docPartBody>
        <w:p w:rsidR="00A43811" w:rsidRDefault="00A43811">
          <w:pPr>
            <w:pStyle w:val="78689EEF09044BC4B4629A9C46CCC8BD"/>
          </w:pPr>
          <w:r w:rsidRPr="00CB5819">
            <w:rPr>
              <w:rStyle w:val="Textedelespacerserv"/>
              <w:i/>
              <w:iCs/>
            </w:rPr>
            <w:t>Sélectionnez une date</w:t>
          </w:r>
          <w:r w:rsidRPr="00AA60DE">
            <w:rPr>
              <w:rStyle w:val="Textedelespacerserv"/>
            </w:rPr>
            <w:t>.</w:t>
          </w:r>
        </w:p>
      </w:docPartBody>
    </w:docPart>
    <w:docPart>
      <w:docPartPr>
        <w:name w:val="96C54A3311C1453280299DFA1F70E2DD"/>
        <w:category>
          <w:name w:val="Général"/>
          <w:gallery w:val="placeholder"/>
        </w:category>
        <w:types>
          <w:type w:val="bbPlcHdr"/>
        </w:types>
        <w:behaviors>
          <w:behavior w:val="content"/>
        </w:behaviors>
        <w:guid w:val="{C47066CB-9656-4498-8EBE-AD5EBE70BADF}"/>
      </w:docPartPr>
      <w:docPartBody>
        <w:p w:rsidR="00A43811" w:rsidRDefault="00A43811" w:rsidP="00A43811">
          <w:pPr>
            <w:pStyle w:val="96C54A3311C1453280299DFA1F70E2DD"/>
          </w:pPr>
          <w:r>
            <w:rPr>
              <w:rStyle w:val="Textedelespacerserv"/>
              <w:i/>
              <w:iCs/>
            </w:rPr>
            <w:t>précisez</w:t>
          </w:r>
        </w:p>
      </w:docPartBody>
    </w:docPart>
    <w:docPart>
      <w:docPartPr>
        <w:name w:val="7E8D66A07F674582B8BB6FC22D0C94B9"/>
        <w:category>
          <w:name w:val="Général"/>
          <w:gallery w:val="placeholder"/>
        </w:category>
        <w:types>
          <w:type w:val="bbPlcHdr"/>
        </w:types>
        <w:behaviors>
          <w:behavior w:val="content"/>
        </w:behaviors>
        <w:guid w:val="{3288443D-2654-4EF4-8CD8-753AA8E9ADAC}"/>
      </w:docPartPr>
      <w:docPartBody>
        <w:p w:rsidR="00A43811" w:rsidRDefault="00A43811" w:rsidP="00A43811">
          <w:pPr>
            <w:pStyle w:val="7E8D66A07F674582B8BB6FC22D0C94B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D35194434934C50B943D1055FC79B22"/>
        <w:category>
          <w:name w:val="Général"/>
          <w:gallery w:val="placeholder"/>
        </w:category>
        <w:types>
          <w:type w:val="bbPlcHdr"/>
        </w:types>
        <w:behaviors>
          <w:behavior w:val="content"/>
        </w:behaviors>
        <w:guid w:val="{35066EAD-A43D-433F-B1DD-C70CEE37826D}"/>
      </w:docPartPr>
      <w:docPartBody>
        <w:p w:rsidR="00A43811" w:rsidRDefault="00A43811" w:rsidP="00A43811">
          <w:pPr>
            <w:pStyle w:val="3D35194434934C50B943D1055FC79B2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25D171946B54B58971A1A004F86BFA2"/>
        <w:category>
          <w:name w:val="Général"/>
          <w:gallery w:val="placeholder"/>
        </w:category>
        <w:types>
          <w:type w:val="bbPlcHdr"/>
        </w:types>
        <w:behaviors>
          <w:behavior w:val="content"/>
        </w:behaviors>
        <w:guid w:val="{5BA5D6C2-67B9-431C-8989-3D87126B710B}"/>
      </w:docPartPr>
      <w:docPartBody>
        <w:p w:rsidR="00A43811" w:rsidRDefault="00A43811" w:rsidP="00A43811">
          <w:pPr>
            <w:pStyle w:val="725D171946B54B58971A1A004F86BFA2"/>
          </w:pPr>
          <w:r>
            <w:rPr>
              <w:rStyle w:val="Textedelespacerserv"/>
              <w:i/>
              <w:iCs/>
            </w:rPr>
            <w:t>Précisez la section.</w:t>
          </w:r>
        </w:p>
      </w:docPartBody>
    </w:docPart>
    <w:docPart>
      <w:docPartPr>
        <w:name w:val="C9E80680BA314968A49DEE70FA34CB55"/>
        <w:category>
          <w:name w:val="Général"/>
          <w:gallery w:val="placeholder"/>
        </w:category>
        <w:types>
          <w:type w:val="bbPlcHdr"/>
        </w:types>
        <w:behaviors>
          <w:behavior w:val="content"/>
        </w:behaviors>
        <w:guid w:val="{6440D1B7-183C-4E73-B425-7EA04BC65AE0}"/>
      </w:docPartPr>
      <w:docPartBody>
        <w:p w:rsidR="00A43811" w:rsidRDefault="00A43811" w:rsidP="00A43811">
          <w:pPr>
            <w:pStyle w:val="C9E80680BA314968A49DEE70FA34CB55"/>
          </w:pPr>
          <w:r w:rsidRPr="00A728C8">
            <w:rPr>
              <w:rStyle w:val="Textedelespacerserv"/>
              <w:i/>
              <w:iCs/>
            </w:rPr>
            <w:t>Saisissez les informations</w:t>
          </w:r>
          <w:r>
            <w:rPr>
              <w:rStyle w:val="Textedelespacerserv"/>
              <w:i/>
              <w:iCs/>
            </w:rPr>
            <w:t>.</w:t>
          </w:r>
        </w:p>
      </w:docPartBody>
    </w:docPart>
    <w:docPart>
      <w:docPartPr>
        <w:name w:val="44D5841969B04D2AA1B96D3B11AB46A8"/>
        <w:category>
          <w:name w:val="Général"/>
          <w:gallery w:val="placeholder"/>
        </w:category>
        <w:types>
          <w:type w:val="bbPlcHdr"/>
        </w:types>
        <w:behaviors>
          <w:behavior w:val="content"/>
        </w:behaviors>
        <w:guid w:val="{CDC53870-182B-4395-99FC-72DB28E75B5A}"/>
      </w:docPartPr>
      <w:docPartBody>
        <w:p w:rsidR="00A43811" w:rsidRDefault="00A43811" w:rsidP="00A43811">
          <w:pPr>
            <w:pStyle w:val="44D5841969B04D2AA1B96D3B11AB46A8"/>
          </w:pPr>
          <w:r w:rsidRPr="00FF738D">
            <w:rPr>
              <w:rStyle w:val="Textedelespacerserv"/>
              <w:i/>
              <w:iCs/>
            </w:rPr>
            <w:t>Saisissez les informations</w:t>
          </w:r>
          <w:r w:rsidRPr="00B8481B">
            <w:rPr>
              <w:rStyle w:val="Textedelespacerserv"/>
              <w:sz w:val="20"/>
            </w:rPr>
            <w:t>.</w:t>
          </w:r>
        </w:p>
      </w:docPartBody>
    </w:docPart>
    <w:docPart>
      <w:docPartPr>
        <w:name w:val="B04BA4D615B64BFBBF3FD824B56AA5AC"/>
        <w:category>
          <w:name w:val="Général"/>
          <w:gallery w:val="placeholder"/>
        </w:category>
        <w:types>
          <w:type w:val="bbPlcHdr"/>
        </w:types>
        <w:behaviors>
          <w:behavior w:val="content"/>
        </w:behaviors>
        <w:guid w:val="{46083ACC-ECF6-40C4-9791-A4F1D6BA9C7C}"/>
      </w:docPartPr>
      <w:docPartBody>
        <w:p w:rsidR="00A43811" w:rsidRDefault="00A43811" w:rsidP="00A43811">
          <w:pPr>
            <w:pStyle w:val="B04BA4D615B64BFBBF3FD824B56AA5AC"/>
          </w:pPr>
          <w:r>
            <w:rPr>
              <w:rStyle w:val="Textedelespacerserv"/>
            </w:rPr>
            <w:t>..</w:t>
          </w:r>
          <w:r w:rsidRPr="00AA60DE">
            <w:rPr>
              <w:rStyle w:val="Textedelespacerserv"/>
            </w:rPr>
            <w:t>.</w:t>
          </w:r>
        </w:p>
      </w:docPartBody>
    </w:docPart>
    <w:docPart>
      <w:docPartPr>
        <w:name w:val="EBB33A9257DD4928BD509CD95E2F811E"/>
        <w:category>
          <w:name w:val="Général"/>
          <w:gallery w:val="placeholder"/>
        </w:category>
        <w:types>
          <w:type w:val="bbPlcHdr"/>
        </w:types>
        <w:behaviors>
          <w:behavior w:val="content"/>
        </w:behaviors>
        <w:guid w:val="{5639D1EE-EF42-4FE3-8EDF-0944FDB24BAF}"/>
      </w:docPartPr>
      <w:docPartBody>
        <w:p w:rsidR="00A43811" w:rsidRDefault="00A43811" w:rsidP="00A43811">
          <w:pPr>
            <w:pStyle w:val="EBB33A9257DD4928BD509CD95E2F811E"/>
          </w:pPr>
          <w:r>
            <w:rPr>
              <w:rStyle w:val="Textedelespacerserv"/>
            </w:rPr>
            <w:t>..</w:t>
          </w:r>
          <w:r w:rsidRPr="00AA60DE">
            <w:rPr>
              <w:rStyle w:val="Textedelespacerserv"/>
            </w:rPr>
            <w:t>.</w:t>
          </w:r>
        </w:p>
      </w:docPartBody>
    </w:docPart>
    <w:docPart>
      <w:docPartPr>
        <w:name w:val="678D83EC27EA4FEDA08D89A8D83D41C0"/>
        <w:category>
          <w:name w:val="Général"/>
          <w:gallery w:val="placeholder"/>
        </w:category>
        <w:types>
          <w:type w:val="bbPlcHdr"/>
        </w:types>
        <w:behaviors>
          <w:behavior w:val="content"/>
        </w:behaviors>
        <w:guid w:val="{832895AE-2514-43B5-BB05-55BD54DFEE5A}"/>
      </w:docPartPr>
      <w:docPartBody>
        <w:p w:rsidR="00A43811" w:rsidRDefault="00A43811" w:rsidP="00A43811">
          <w:pPr>
            <w:pStyle w:val="678D83EC27EA4FEDA08D89A8D83D41C0"/>
          </w:pPr>
          <w:r>
            <w:rPr>
              <w:rStyle w:val="Textedelespacerserv"/>
            </w:rPr>
            <w:t>..</w:t>
          </w:r>
          <w:r w:rsidRPr="00AA60DE">
            <w:rPr>
              <w:rStyle w:val="Textedelespacerserv"/>
            </w:rPr>
            <w:t>.</w:t>
          </w:r>
        </w:p>
      </w:docPartBody>
    </w:docPart>
    <w:docPart>
      <w:docPartPr>
        <w:name w:val="9FB6453CA0934C2F9FCE512DD0D5BF1A"/>
        <w:category>
          <w:name w:val="Général"/>
          <w:gallery w:val="placeholder"/>
        </w:category>
        <w:types>
          <w:type w:val="bbPlcHdr"/>
        </w:types>
        <w:behaviors>
          <w:behavior w:val="content"/>
        </w:behaviors>
        <w:guid w:val="{947D4D6B-0556-4B54-A9A4-939451A243C9}"/>
      </w:docPartPr>
      <w:docPartBody>
        <w:p w:rsidR="00A43811" w:rsidRDefault="00A43811" w:rsidP="00A43811">
          <w:pPr>
            <w:pStyle w:val="9FB6453CA0934C2F9FCE512DD0D5BF1A"/>
          </w:pPr>
          <w:r>
            <w:rPr>
              <w:rStyle w:val="Textedelespacerserv"/>
            </w:rPr>
            <w:t>..</w:t>
          </w:r>
          <w:r w:rsidRPr="00AA60DE">
            <w:rPr>
              <w:rStyle w:val="Textedelespacerserv"/>
            </w:rPr>
            <w:t>.</w:t>
          </w:r>
        </w:p>
      </w:docPartBody>
    </w:docPart>
    <w:docPart>
      <w:docPartPr>
        <w:name w:val="F6637E3AE8CE45C1AA27AC3117472B2A"/>
        <w:category>
          <w:name w:val="Général"/>
          <w:gallery w:val="placeholder"/>
        </w:category>
        <w:types>
          <w:type w:val="bbPlcHdr"/>
        </w:types>
        <w:behaviors>
          <w:behavior w:val="content"/>
        </w:behaviors>
        <w:guid w:val="{226C59DE-774E-4532-90B8-B63F20E57ECE}"/>
      </w:docPartPr>
      <w:docPartBody>
        <w:p w:rsidR="00A43811" w:rsidRDefault="00A43811" w:rsidP="00A43811">
          <w:pPr>
            <w:pStyle w:val="F6637E3AE8CE45C1AA27AC3117472B2A"/>
          </w:pPr>
          <w:r>
            <w:rPr>
              <w:rStyle w:val="Textedelespacerserv"/>
            </w:rPr>
            <w:t>..</w:t>
          </w:r>
          <w:r w:rsidRPr="00AA60DE">
            <w:rPr>
              <w:rStyle w:val="Textedelespacerserv"/>
            </w:rPr>
            <w:t>.</w:t>
          </w:r>
        </w:p>
      </w:docPartBody>
    </w:docPart>
    <w:docPart>
      <w:docPartPr>
        <w:name w:val="C4695DBFE3674D8486E26B65D00F9975"/>
        <w:category>
          <w:name w:val="Général"/>
          <w:gallery w:val="placeholder"/>
        </w:category>
        <w:types>
          <w:type w:val="bbPlcHdr"/>
        </w:types>
        <w:behaviors>
          <w:behavior w:val="content"/>
        </w:behaviors>
        <w:guid w:val="{CBCDBE66-3BF0-435F-AC3E-1A799D6D77F2}"/>
      </w:docPartPr>
      <w:docPartBody>
        <w:p w:rsidR="00A43811" w:rsidRDefault="00A43811" w:rsidP="00A43811">
          <w:pPr>
            <w:pStyle w:val="C4695DBFE3674D8486E26B65D00F9975"/>
          </w:pPr>
          <w:r>
            <w:rPr>
              <w:rStyle w:val="Textedelespacerserv"/>
            </w:rPr>
            <w:t>..</w:t>
          </w:r>
          <w:r w:rsidRPr="00AA60DE">
            <w:rPr>
              <w:rStyle w:val="Textedelespacerserv"/>
            </w:rPr>
            <w:t>.</w:t>
          </w:r>
        </w:p>
      </w:docPartBody>
    </w:docPart>
    <w:docPart>
      <w:docPartPr>
        <w:name w:val="F3AF37EE84324F9C9D57B172A7B56C0D"/>
        <w:category>
          <w:name w:val="Général"/>
          <w:gallery w:val="placeholder"/>
        </w:category>
        <w:types>
          <w:type w:val="bbPlcHdr"/>
        </w:types>
        <w:behaviors>
          <w:behavior w:val="content"/>
        </w:behaviors>
        <w:guid w:val="{E8934730-18DA-440F-AC1F-686A2AB0E3F4}"/>
      </w:docPartPr>
      <w:docPartBody>
        <w:p w:rsidR="00A43811" w:rsidRDefault="00A43811" w:rsidP="00A43811">
          <w:pPr>
            <w:pStyle w:val="F3AF37EE84324F9C9D57B172A7B56C0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72D6D48932F4A0A88F1C4249924AA6D"/>
        <w:category>
          <w:name w:val="Général"/>
          <w:gallery w:val="placeholder"/>
        </w:category>
        <w:types>
          <w:type w:val="bbPlcHdr"/>
        </w:types>
        <w:behaviors>
          <w:behavior w:val="content"/>
        </w:behaviors>
        <w:guid w:val="{D147CCFA-827F-4AAE-9BF0-65770CDE4C59}"/>
      </w:docPartPr>
      <w:docPartBody>
        <w:p w:rsidR="00A43811" w:rsidRDefault="00A43811" w:rsidP="00A43811">
          <w:pPr>
            <w:pStyle w:val="472D6D48932F4A0A88F1C4249924AA6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43765B41D6A422A941EF060E7589D0B"/>
        <w:category>
          <w:name w:val="Général"/>
          <w:gallery w:val="placeholder"/>
        </w:category>
        <w:types>
          <w:type w:val="bbPlcHdr"/>
        </w:types>
        <w:behaviors>
          <w:behavior w:val="content"/>
        </w:behaviors>
        <w:guid w:val="{0B57A31C-7158-49D0-8D0E-B72C536D8FF4}"/>
      </w:docPartPr>
      <w:docPartBody>
        <w:p w:rsidR="00A43811" w:rsidRDefault="00A43811" w:rsidP="00A43811">
          <w:pPr>
            <w:pStyle w:val="F43765B41D6A422A941EF060E7589D0B"/>
          </w:pPr>
          <w:r>
            <w:rPr>
              <w:rStyle w:val="Textedelespacerserv"/>
              <w:i/>
              <w:iCs/>
            </w:rPr>
            <w:t>Précisez la section.</w:t>
          </w:r>
        </w:p>
      </w:docPartBody>
    </w:docPart>
    <w:docPart>
      <w:docPartPr>
        <w:name w:val="AC35C0B405A945C6BDA9B41FA37A62F0"/>
        <w:category>
          <w:name w:val="Général"/>
          <w:gallery w:val="placeholder"/>
        </w:category>
        <w:types>
          <w:type w:val="bbPlcHdr"/>
        </w:types>
        <w:behaviors>
          <w:behavior w:val="content"/>
        </w:behaviors>
        <w:guid w:val="{9A3FBFD9-8469-4C86-A4A3-DF0CE1F2185C}"/>
      </w:docPartPr>
      <w:docPartBody>
        <w:p w:rsidR="00A43811" w:rsidRDefault="00A43811" w:rsidP="00A43811">
          <w:pPr>
            <w:pStyle w:val="AC35C0B405A945C6BDA9B41FA37A62F0"/>
          </w:pPr>
          <w:r w:rsidRPr="003105E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05C108814F443E89031E8297A44811A"/>
        <w:category>
          <w:name w:val="Général"/>
          <w:gallery w:val="placeholder"/>
        </w:category>
        <w:types>
          <w:type w:val="bbPlcHdr"/>
        </w:types>
        <w:behaviors>
          <w:behavior w:val="content"/>
        </w:behaviors>
        <w:guid w:val="{D26B26CC-0558-4599-82E8-30E1E5C75040}"/>
      </w:docPartPr>
      <w:docPartBody>
        <w:p w:rsidR="00A43811" w:rsidRDefault="00A43811" w:rsidP="00A43811">
          <w:pPr>
            <w:pStyle w:val="805C108814F443E89031E8297A44811A"/>
          </w:pPr>
          <w:r w:rsidRPr="00FF738D">
            <w:rPr>
              <w:rStyle w:val="Textedelespacerserv"/>
              <w:i/>
              <w:iCs/>
            </w:rPr>
            <w:t>Saisissez les informations</w:t>
          </w:r>
          <w:r w:rsidRPr="00B8481B">
            <w:rPr>
              <w:rStyle w:val="Textedelespacerserv"/>
              <w:sz w:val="20"/>
            </w:rPr>
            <w:t>.</w:t>
          </w:r>
        </w:p>
      </w:docPartBody>
    </w:docPart>
    <w:docPart>
      <w:docPartPr>
        <w:name w:val="6E66292ACB044972A49AF104A9666899"/>
        <w:category>
          <w:name w:val="Général"/>
          <w:gallery w:val="placeholder"/>
        </w:category>
        <w:types>
          <w:type w:val="bbPlcHdr"/>
        </w:types>
        <w:behaviors>
          <w:behavior w:val="content"/>
        </w:behaviors>
        <w:guid w:val="{1F5F5A8B-2B30-4E2D-8CD6-82AD64F1BDA9}"/>
      </w:docPartPr>
      <w:docPartBody>
        <w:p w:rsidR="00A43811" w:rsidRDefault="00A43811" w:rsidP="00A43811">
          <w:pPr>
            <w:pStyle w:val="6E66292ACB044972A49AF104A9666899"/>
          </w:pPr>
          <w:r w:rsidRPr="00A728C8">
            <w:rPr>
              <w:rStyle w:val="Textedelespacerserv"/>
              <w:i/>
              <w:iCs/>
            </w:rPr>
            <w:t>Saisissez les informations</w:t>
          </w:r>
          <w:r>
            <w:rPr>
              <w:rStyle w:val="Textedelespacerserv"/>
              <w:i/>
              <w:iCs/>
            </w:rPr>
            <w:t>.</w:t>
          </w:r>
        </w:p>
      </w:docPartBody>
    </w:docPart>
    <w:docPart>
      <w:docPartPr>
        <w:name w:val="108A16A53D104FFCAD569128D68A0D73"/>
        <w:category>
          <w:name w:val="Général"/>
          <w:gallery w:val="placeholder"/>
        </w:category>
        <w:types>
          <w:type w:val="bbPlcHdr"/>
        </w:types>
        <w:behaviors>
          <w:behavior w:val="content"/>
        </w:behaviors>
        <w:guid w:val="{3D1BC4FC-C812-41C9-90D2-E12C52549C36}"/>
      </w:docPartPr>
      <w:docPartBody>
        <w:p w:rsidR="00A43811" w:rsidRDefault="00A43811" w:rsidP="00A43811">
          <w:pPr>
            <w:pStyle w:val="108A16A53D104FFCAD569128D68A0D73"/>
          </w:pPr>
          <w:r w:rsidRPr="00016D85">
            <w:rPr>
              <w:rFonts w:eastAsia="MS Gothic"/>
              <w:bCs/>
              <w:color w:val="808080"/>
              <w:szCs w:val="20"/>
            </w:rPr>
            <w:t>...</w:t>
          </w:r>
        </w:p>
      </w:docPartBody>
    </w:docPart>
    <w:docPart>
      <w:docPartPr>
        <w:name w:val="7E32D38AC6914BE1B43110B9E85EBCE7"/>
        <w:category>
          <w:name w:val="Général"/>
          <w:gallery w:val="placeholder"/>
        </w:category>
        <w:types>
          <w:type w:val="bbPlcHdr"/>
        </w:types>
        <w:behaviors>
          <w:behavior w:val="content"/>
        </w:behaviors>
        <w:guid w:val="{3A93BC60-4E3C-45E2-BE84-0404F035EBA9}"/>
      </w:docPartPr>
      <w:docPartBody>
        <w:p w:rsidR="00A43811" w:rsidRDefault="00A43811" w:rsidP="00A43811">
          <w:pPr>
            <w:pStyle w:val="7E32D38AC6914BE1B43110B9E85EBCE7"/>
          </w:pPr>
          <w:r w:rsidRPr="00016D85">
            <w:rPr>
              <w:rFonts w:eastAsia="MS Gothic"/>
              <w:bCs/>
              <w:color w:val="808080"/>
              <w:szCs w:val="20"/>
            </w:rPr>
            <w:t>...</w:t>
          </w:r>
        </w:p>
      </w:docPartBody>
    </w:docPart>
    <w:docPart>
      <w:docPartPr>
        <w:name w:val="AE26F3C3B79148BC90A3ADC4A8996B9D"/>
        <w:category>
          <w:name w:val="Général"/>
          <w:gallery w:val="placeholder"/>
        </w:category>
        <w:types>
          <w:type w:val="bbPlcHdr"/>
        </w:types>
        <w:behaviors>
          <w:behavior w:val="content"/>
        </w:behaviors>
        <w:guid w:val="{3CE2F0A0-3F14-43B5-AD37-E3D7BDDC3469}"/>
      </w:docPartPr>
      <w:docPartBody>
        <w:p w:rsidR="00A43811" w:rsidRDefault="00A43811" w:rsidP="00A43811">
          <w:pPr>
            <w:pStyle w:val="AE26F3C3B79148BC90A3ADC4A8996B9D"/>
          </w:pPr>
          <w:r w:rsidRPr="00016D85">
            <w:rPr>
              <w:rFonts w:eastAsia="MS Gothic"/>
              <w:bCs/>
              <w:color w:val="808080"/>
              <w:szCs w:val="20"/>
            </w:rPr>
            <w:t>...</w:t>
          </w:r>
        </w:p>
      </w:docPartBody>
    </w:docPart>
    <w:docPart>
      <w:docPartPr>
        <w:name w:val="AFDBA7B4519E41B68D00155110BE9A9F"/>
        <w:category>
          <w:name w:val="Général"/>
          <w:gallery w:val="placeholder"/>
        </w:category>
        <w:types>
          <w:type w:val="bbPlcHdr"/>
        </w:types>
        <w:behaviors>
          <w:behavior w:val="content"/>
        </w:behaviors>
        <w:guid w:val="{306E4568-92C2-4724-85B1-C329EA1C7C26}"/>
      </w:docPartPr>
      <w:docPartBody>
        <w:p w:rsidR="00A43811" w:rsidRDefault="00A43811" w:rsidP="00A43811">
          <w:pPr>
            <w:pStyle w:val="AFDBA7B4519E41B68D00155110BE9A9F"/>
          </w:pPr>
          <w:r w:rsidRPr="00016D85">
            <w:rPr>
              <w:rFonts w:eastAsia="MS Gothic"/>
              <w:bCs/>
              <w:color w:val="808080"/>
              <w:szCs w:val="20"/>
            </w:rPr>
            <w:t>...</w:t>
          </w:r>
        </w:p>
      </w:docPartBody>
    </w:docPart>
    <w:docPart>
      <w:docPartPr>
        <w:name w:val="DDC36A02FE6A424A8212FD883AEB9903"/>
        <w:category>
          <w:name w:val="Général"/>
          <w:gallery w:val="placeholder"/>
        </w:category>
        <w:types>
          <w:type w:val="bbPlcHdr"/>
        </w:types>
        <w:behaviors>
          <w:behavior w:val="content"/>
        </w:behaviors>
        <w:guid w:val="{370B978B-6090-4298-AC8C-AB3593054419}"/>
      </w:docPartPr>
      <w:docPartBody>
        <w:p w:rsidR="00A43811" w:rsidRDefault="00A43811" w:rsidP="00A43811">
          <w:pPr>
            <w:pStyle w:val="DDC36A02FE6A424A8212FD883AEB9903"/>
          </w:pPr>
          <w:r w:rsidRPr="00016D85">
            <w:rPr>
              <w:rFonts w:eastAsia="MS Gothic"/>
              <w:bCs/>
              <w:color w:val="808080"/>
              <w:szCs w:val="20"/>
            </w:rPr>
            <w:t>...</w:t>
          </w:r>
        </w:p>
      </w:docPartBody>
    </w:docPart>
    <w:docPart>
      <w:docPartPr>
        <w:name w:val="A06380010CD645809878345B33402B04"/>
        <w:category>
          <w:name w:val="Général"/>
          <w:gallery w:val="placeholder"/>
        </w:category>
        <w:types>
          <w:type w:val="bbPlcHdr"/>
        </w:types>
        <w:behaviors>
          <w:behavior w:val="content"/>
        </w:behaviors>
        <w:guid w:val="{EF02DE2B-7BC9-4EAE-A16A-D23715394C0B}"/>
      </w:docPartPr>
      <w:docPartBody>
        <w:p w:rsidR="00A43811" w:rsidRDefault="00A43811" w:rsidP="00A43811">
          <w:pPr>
            <w:pStyle w:val="A06380010CD645809878345B33402B04"/>
          </w:pPr>
          <w:r w:rsidRPr="00016D85">
            <w:rPr>
              <w:rFonts w:eastAsia="MS Gothic"/>
              <w:bCs/>
              <w:color w:val="808080"/>
              <w:szCs w:val="20"/>
            </w:rPr>
            <w:t>...</w:t>
          </w:r>
        </w:p>
      </w:docPartBody>
    </w:docPart>
    <w:docPart>
      <w:docPartPr>
        <w:name w:val="50008B2FBBBA464CA1D34448F2285590"/>
        <w:category>
          <w:name w:val="Général"/>
          <w:gallery w:val="placeholder"/>
        </w:category>
        <w:types>
          <w:type w:val="bbPlcHdr"/>
        </w:types>
        <w:behaviors>
          <w:behavior w:val="content"/>
        </w:behaviors>
        <w:guid w:val="{A0E00EBF-0337-456F-B993-2B1748C44F83}"/>
      </w:docPartPr>
      <w:docPartBody>
        <w:p w:rsidR="00A43811" w:rsidRDefault="00A43811" w:rsidP="00A43811">
          <w:pPr>
            <w:pStyle w:val="50008B2FBBBA464CA1D34448F2285590"/>
          </w:pPr>
          <w:r w:rsidRPr="00016D85">
            <w:rPr>
              <w:rFonts w:eastAsia="MS Gothic"/>
              <w:bCs/>
              <w:color w:val="808080"/>
              <w:szCs w:val="20"/>
            </w:rPr>
            <w:t>...</w:t>
          </w:r>
        </w:p>
      </w:docPartBody>
    </w:docPart>
    <w:docPart>
      <w:docPartPr>
        <w:name w:val="2DEA7C91CA4D43AA86379B214755AEF1"/>
        <w:category>
          <w:name w:val="Général"/>
          <w:gallery w:val="placeholder"/>
        </w:category>
        <w:types>
          <w:type w:val="bbPlcHdr"/>
        </w:types>
        <w:behaviors>
          <w:behavior w:val="content"/>
        </w:behaviors>
        <w:guid w:val="{AF96B74B-020C-4E23-B731-9A72A713255C}"/>
      </w:docPartPr>
      <w:docPartBody>
        <w:p w:rsidR="00A43811" w:rsidRDefault="00A43811" w:rsidP="00A43811">
          <w:pPr>
            <w:pStyle w:val="2DEA7C91CA4D43AA86379B214755AEF1"/>
          </w:pPr>
          <w:r w:rsidRPr="00016D85">
            <w:rPr>
              <w:rFonts w:eastAsia="MS Gothic"/>
              <w:bCs/>
              <w:color w:val="808080"/>
              <w:szCs w:val="20"/>
            </w:rPr>
            <w:t>...</w:t>
          </w:r>
        </w:p>
      </w:docPartBody>
    </w:docPart>
    <w:docPart>
      <w:docPartPr>
        <w:name w:val="8768CE1945344CE48AFA2A79BA7BB922"/>
        <w:category>
          <w:name w:val="Général"/>
          <w:gallery w:val="placeholder"/>
        </w:category>
        <w:types>
          <w:type w:val="bbPlcHdr"/>
        </w:types>
        <w:behaviors>
          <w:behavior w:val="content"/>
        </w:behaviors>
        <w:guid w:val="{17C85B4E-F6E1-459E-BE5E-9AF00BE8E2E7}"/>
      </w:docPartPr>
      <w:docPartBody>
        <w:p w:rsidR="00A43811" w:rsidRDefault="00A43811" w:rsidP="00A43811">
          <w:pPr>
            <w:pStyle w:val="8768CE1945344CE48AFA2A79BA7BB922"/>
          </w:pPr>
          <w:r w:rsidRPr="00016D85">
            <w:rPr>
              <w:rFonts w:eastAsia="MS Gothic"/>
              <w:bCs/>
              <w:color w:val="808080"/>
              <w:szCs w:val="20"/>
            </w:rPr>
            <w:t>...</w:t>
          </w:r>
        </w:p>
      </w:docPartBody>
    </w:docPart>
    <w:docPart>
      <w:docPartPr>
        <w:name w:val="9A7E4C16F7914D5BA66316806D2E44B1"/>
        <w:category>
          <w:name w:val="Général"/>
          <w:gallery w:val="placeholder"/>
        </w:category>
        <w:types>
          <w:type w:val="bbPlcHdr"/>
        </w:types>
        <w:behaviors>
          <w:behavior w:val="content"/>
        </w:behaviors>
        <w:guid w:val="{C65AB307-1CDE-4AC8-8CDE-A6DE71355FBF}"/>
      </w:docPartPr>
      <w:docPartBody>
        <w:p w:rsidR="00A43811" w:rsidRDefault="00A43811" w:rsidP="00A43811">
          <w:pPr>
            <w:pStyle w:val="9A7E4C16F7914D5BA66316806D2E44B1"/>
          </w:pPr>
          <w:r w:rsidRPr="00016D85">
            <w:rPr>
              <w:rFonts w:eastAsia="MS Gothic"/>
              <w:bCs/>
              <w:color w:val="808080"/>
              <w:szCs w:val="20"/>
            </w:rPr>
            <w:t>...</w:t>
          </w:r>
        </w:p>
      </w:docPartBody>
    </w:docPart>
    <w:docPart>
      <w:docPartPr>
        <w:name w:val="79792D36F716455F84F205C7DD98B509"/>
        <w:category>
          <w:name w:val="Général"/>
          <w:gallery w:val="placeholder"/>
        </w:category>
        <w:types>
          <w:type w:val="bbPlcHdr"/>
        </w:types>
        <w:behaviors>
          <w:behavior w:val="content"/>
        </w:behaviors>
        <w:guid w:val="{4331408A-DE72-48EB-86C9-F5BD21C10A73}"/>
      </w:docPartPr>
      <w:docPartBody>
        <w:p w:rsidR="00A43811" w:rsidRDefault="00A43811" w:rsidP="00A43811">
          <w:pPr>
            <w:pStyle w:val="79792D36F716455F84F205C7DD98B509"/>
          </w:pPr>
          <w:r w:rsidRPr="00016D85">
            <w:rPr>
              <w:rFonts w:eastAsia="MS Gothic"/>
              <w:bCs/>
              <w:color w:val="808080"/>
              <w:szCs w:val="20"/>
            </w:rPr>
            <w:t>...</w:t>
          </w:r>
        </w:p>
      </w:docPartBody>
    </w:docPart>
    <w:docPart>
      <w:docPartPr>
        <w:name w:val="8490DB730CAB4A5FA822C60BEAF2859A"/>
        <w:category>
          <w:name w:val="Général"/>
          <w:gallery w:val="placeholder"/>
        </w:category>
        <w:types>
          <w:type w:val="bbPlcHdr"/>
        </w:types>
        <w:behaviors>
          <w:behavior w:val="content"/>
        </w:behaviors>
        <w:guid w:val="{8CB53C7D-8553-4CC7-8ECC-A660B00500C5}"/>
      </w:docPartPr>
      <w:docPartBody>
        <w:p w:rsidR="00A43811" w:rsidRDefault="00A43811" w:rsidP="00A43811">
          <w:pPr>
            <w:pStyle w:val="8490DB730CAB4A5FA822C60BEAF2859A"/>
          </w:pPr>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6A4D21FD5D74502B0439AE57913E863"/>
        <w:category>
          <w:name w:val="Général"/>
          <w:gallery w:val="placeholder"/>
        </w:category>
        <w:types>
          <w:type w:val="bbPlcHdr"/>
        </w:types>
        <w:behaviors>
          <w:behavior w:val="content"/>
        </w:behaviors>
        <w:guid w:val="{A1BBFDC3-A46D-4C48-848B-95C35F3A87C4}"/>
      </w:docPartPr>
      <w:docPartBody>
        <w:p w:rsidR="00A43811" w:rsidRDefault="00A43811" w:rsidP="00A43811">
          <w:pPr>
            <w:pStyle w:val="B6A4D21FD5D74502B0439AE57913E863"/>
          </w:pPr>
          <w:r w:rsidRPr="009303E9">
            <w:rPr>
              <w:rStyle w:val="Textedelespacerserv"/>
              <w:i/>
              <w:iCs/>
            </w:rPr>
            <w:t>Cliquez sur le + pour ajouter des lignes</w:t>
          </w:r>
          <w:r w:rsidRPr="00AA60DE">
            <w:rPr>
              <w:rStyle w:val="Textedelespacerserv"/>
            </w:rPr>
            <w:t>.</w:t>
          </w:r>
        </w:p>
      </w:docPartBody>
    </w:docPart>
    <w:docPart>
      <w:docPartPr>
        <w:name w:val="12C7B8FD34E3418E93D9BAA25C74D0FF"/>
        <w:category>
          <w:name w:val="Général"/>
          <w:gallery w:val="placeholder"/>
        </w:category>
        <w:types>
          <w:type w:val="bbPlcHdr"/>
        </w:types>
        <w:behaviors>
          <w:behavior w:val="content"/>
        </w:behaviors>
        <w:guid w:val="{B230A6C2-01E4-479D-8DA9-BE5516FC9F01}"/>
      </w:docPartPr>
      <w:docPartBody>
        <w:p w:rsidR="00A43811" w:rsidRDefault="00A43811" w:rsidP="00A43811">
          <w:pPr>
            <w:pStyle w:val="12C7B8FD34E3418E93D9BAA25C74D0FF"/>
          </w:pPr>
          <w:r w:rsidRPr="00016D85">
            <w:rPr>
              <w:rFonts w:eastAsia="MS Gothic"/>
              <w:bCs/>
              <w:color w:val="808080"/>
              <w:szCs w:val="20"/>
            </w:rPr>
            <w:t>...</w:t>
          </w:r>
        </w:p>
      </w:docPartBody>
    </w:docPart>
    <w:docPart>
      <w:docPartPr>
        <w:name w:val="C95A72D5153943FA919F582C820B3F4C"/>
        <w:category>
          <w:name w:val="Général"/>
          <w:gallery w:val="placeholder"/>
        </w:category>
        <w:types>
          <w:type w:val="bbPlcHdr"/>
        </w:types>
        <w:behaviors>
          <w:behavior w:val="content"/>
        </w:behaviors>
        <w:guid w:val="{9F07AC9B-4658-48C4-B3EE-D29FF95D283D}"/>
      </w:docPartPr>
      <w:docPartBody>
        <w:p w:rsidR="00A43811" w:rsidRDefault="00A43811" w:rsidP="00A43811">
          <w:pPr>
            <w:pStyle w:val="C95A72D5153943FA919F582C820B3F4C"/>
          </w:pPr>
          <w:r w:rsidRPr="00016D85">
            <w:rPr>
              <w:rFonts w:eastAsia="MS Gothic"/>
              <w:bCs/>
              <w:color w:val="808080"/>
              <w:szCs w:val="20"/>
            </w:rPr>
            <w:t>...</w:t>
          </w:r>
        </w:p>
      </w:docPartBody>
    </w:docPart>
    <w:docPart>
      <w:docPartPr>
        <w:name w:val="86BE651B239449A095AE8E66F513CCA2"/>
        <w:category>
          <w:name w:val="Général"/>
          <w:gallery w:val="placeholder"/>
        </w:category>
        <w:types>
          <w:type w:val="bbPlcHdr"/>
        </w:types>
        <w:behaviors>
          <w:behavior w:val="content"/>
        </w:behaviors>
        <w:guid w:val="{59F122DA-6FEF-4F21-A6AC-3D5E26CAE169}"/>
      </w:docPartPr>
      <w:docPartBody>
        <w:p w:rsidR="00A43811" w:rsidRDefault="00A43811" w:rsidP="00A43811">
          <w:pPr>
            <w:pStyle w:val="86BE651B239449A095AE8E66F513CCA2"/>
          </w:pPr>
          <w:r w:rsidRPr="00016D85">
            <w:rPr>
              <w:rFonts w:eastAsia="MS Gothic"/>
              <w:bCs/>
              <w:color w:val="808080"/>
              <w:szCs w:val="20"/>
            </w:rPr>
            <w:t>...</w:t>
          </w:r>
        </w:p>
      </w:docPartBody>
    </w:docPart>
    <w:docPart>
      <w:docPartPr>
        <w:name w:val="FE7BFB5818624DF4AEB8E3358243C87C"/>
        <w:category>
          <w:name w:val="Général"/>
          <w:gallery w:val="placeholder"/>
        </w:category>
        <w:types>
          <w:type w:val="bbPlcHdr"/>
        </w:types>
        <w:behaviors>
          <w:behavior w:val="content"/>
        </w:behaviors>
        <w:guid w:val="{137A5EAF-18A3-4CEE-A213-8280D4AA6A44}"/>
      </w:docPartPr>
      <w:docPartBody>
        <w:p w:rsidR="00A43811" w:rsidRDefault="00A43811" w:rsidP="00A43811">
          <w:pPr>
            <w:pStyle w:val="FE7BFB5818624DF4AEB8E3358243C87C"/>
          </w:pPr>
          <w:r w:rsidRPr="00016D85">
            <w:rPr>
              <w:rFonts w:eastAsia="MS Gothic"/>
              <w:bCs/>
              <w:color w:val="808080"/>
              <w:szCs w:val="20"/>
            </w:rPr>
            <w:t>...</w:t>
          </w:r>
        </w:p>
      </w:docPartBody>
    </w:docPart>
    <w:docPart>
      <w:docPartPr>
        <w:name w:val="058E34048B3E43AE830908A8C62837F2"/>
        <w:category>
          <w:name w:val="Général"/>
          <w:gallery w:val="placeholder"/>
        </w:category>
        <w:types>
          <w:type w:val="bbPlcHdr"/>
        </w:types>
        <w:behaviors>
          <w:behavior w:val="content"/>
        </w:behaviors>
        <w:guid w:val="{90DF8255-40D7-46A4-B9C0-E5AB960D0044}"/>
      </w:docPartPr>
      <w:docPartBody>
        <w:p w:rsidR="00A43811" w:rsidRDefault="00A43811" w:rsidP="00A43811">
          <w:pPr>
            <w:pStyle w:val="058E34048B3E43AE830908A8C62837F2"/>
          </w:pPr>
          <w:r w:rsidRPr="00016D85">
            <w:rPr>
              <w:rFonts w:eastAsia="MS Gothic"/>
              <w:bCs/>
              <w:color w:val="808080"/>
              <w:szCs w:val="20"/>
            </w:rPr>
            <w:t>...</w:t>
          </w:r>
        </w:p>
      </w:docPartBody>
    </w:docPart>
    <w:docPart>
      <w:docPartPr>
        <w:name w:val="3A04AC3C8EE74B2AA55A3BE6158999F4"/>
        <w:category>
          <w:name w:val="Général"/>
          <w:gallery w:val="placeholder"/>
        </w:category>
        <w:types>
          <w:type w:val="bbPlcHdr"/>
        </w:types>
        <w:behaviors>
          <w:behavior w:val="content"/>
        </w:behaviors>
        <w:guid w:val="{E26EE393-64C4-453D-ADA2-811BF67391CB}"/>
      </w:docPartPr>
      <w:docPartBody>
        <w:p w:rsidR="00A43811" w:rsidRDefault="00A43811" w:rsidP="00A43811">
          <w:pPr>
            <w:pStyle w:val="3A04AC3C8EE74B2AA55A3BE6158999F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1B3A3B7226140A2A15FECC1736B9F1A"/>
        <w:category>
          <w:name w:val="Général"/>
          <w:gallery w:val="placeholder"/>
        </w:category>
        <w:types>
          <w:type w:val="bbPlcHdr"/>
        </w:types>
        <w:behaviors>
          <w:behavior w:val="content"/>
        </w:behaviors>
        <w:guid w:val="{AC475E23-AD52-4AD5-9934-B3FD3F5E9B8D}"/>
      </w:docPartPr>
      <w:docPartBody>
        <w:p w:rsidR="00A43811" w:rsidRDefault="00A43811" w:rsidP="00A43811">
          <w:pPr>
            <w:pStyle w:val="71B3A3B7226140A2A15FECC1736B9F1A"/>
          </w:pPr>
          <w:r>
            <w:rPr>
              <w:rStyle w:val="Textedelespacerserv"/>
              <w:i/>
              <w:iCs/>
            </w:rPr>
            <w:t>Si vous préférez joindre un document, indiquez-en le nom.</w:t>
          </w:r>
        </w:p>
      </w:docPartBody>
    </w:docPart>
    <w:docPart>
      <w:docPartPr>
        <w:name w:val="F40D451B6EB240F6A67EF8256ACC31E4"/>
        <w:category>
          <w:name w:val="Général"/>
          <w:gallery w:val="placeholder"/>
        </w:category>
        <w:types>
          <w:type w:val="bbPlcHdr"/>
        </w:types>
        <w:behaviors>
          <w:behavior w:val="content"/>
        </w:behaviors>
        <w:guid w:val="{B6E7770E-2AA1-4F18-B7E6-C99B8E13CACF}"/>
      </w:docPartPr>
      <w:docPartBody>
        <w:p w:rsidR="00A43811" w:rsidRDefault="00A43811" w:rsidP="00A43811">
          <w:pPr>
            <w:pStyle w:val="F40D451B6EB240F6A67EF8256ACC31E4"/>
          </w:pPr>
          <w:r>
            <w:rPr>
              <w:rStyle w:val="Textedelespacerserv"/>
              <w:i/>
              <w:iCs/>
            </w:rPr>
            <w:t>Précisez la section.</w:t>
          </w:r>
        </w:p>
      </w:docPartBody>
    </w:docPart>
    <w:docPart>
      <w:docPartPr>
        <w:name w:val="B3BC3060D3B942E38AAC0E431F3538A6"/>
        <w:category>
          <w:name w:val="Général"/>
          <w:gallery w:val="placeholder"/>
        </w:category>
        <w:types>
          <w:type w:val="bbPlcHdr"/>
        </w:types>
        <w:behaviors>
          <w:behavior w:val="content"/>
        </w:behaviors>
        <w:guid w:val="{6364EAF4-3213-4FC9-A628-3E6BEF84B32D}"/>
      </w:docPartPr>
      <w:docPartBody>
        <w:p w:rsidR="00A43811" w:rsidRDefault="00A43811" w:rsidP="00A43811">
          <w:pPr>
            <w:pStyle w:val="B3BC3060D3B942E38AAC0E431F3538A6"/>
          </w:pPr>
          <w:r w:rsidRPr="00A728C8">
            <w:rPr>
              <w:rStyle w:val="Textedelespacerserv"/>
              <w:i/>
              <w:iCs/>
            </w:rPr>
            <w:t>Saisissez les informations</w:t>
          </w:r>
          <w:r>
            <w:rPr>
              <w:rStyle w:val="Textedelespacerserv"/>
              <w:i/>
              <w:iCs/>
            </w:rPr>
            <w:t>.</w:t>
          </w:r>
        </w:p>
      </w:docPartBody>
    </w:docPart>
    <w:docPart>
      <w:docPartPr>
        <w:name w:val="5DE2175297FC417E99C4613FCC4911E3"/>
        <w:category>
          <w:name w:val="Général"/>
          <w:gallery w:val="placeholder"/>
        </w:category>
        <w:types>
          <w:type w:val="bbPlcHdr"/>
        </w:types>
        <w:behaviors>
          <w:behavior w:val="content"/>
        </w:behaviors>
        <w:guid w:val="{1923B8F2-EA45-4029-9B75-F313DA00039C}"/>
      </w:docPartPr>
      <w:docPartBody>
        <w:p w:rsidR="00A43811" w:rsidRDefault="00A43811" w:rsidP="00A43811">
          <w:pPr>
            <w:pStyle w:val="5DE2175297FC417E99C4613FCC4911E3"/>
          </w:pPr>
          <w:r w:rsidRPr="00016D85">
            <w:rPr>
              <w:rFonts w:eastAsia="MS Gothic"/>
              <w:bCs/>
              <w:color w:val="808080"/>
              <w:szCs w:val="20"/>
            </w:rPr>
            <w:t>...</w:t>
          </w:r>
        </w:p>
      </w:docPartBody>
    </w:docPart>
    <w:docPart>
      <w:docPartPr>
        <w:name w:val="D187B0B2336846BEBA2FF1CA4AC522F2"/>
        <w:category>
          <w:name w:val="Général"/>
          <w:gallery w:val="placeholder"/>
        </w:category>
        <w:types>
          <w:type w:val="bbPlcHdr"/>
        </w:types>
        <w:behaviors>
          <w:behavior w:val="content"/>
        </w:behaviors>
        <w:guid w:val="{2FA4C9BF-B54D-4F79-8907-312EE96D8CD1}"/>
      </w:docPartPr>
      <w:docPartBody>
        <w:p w:rsidR="00A43811" w:rsidRDefault="00A43811" w:rsidP="00A43811">
          <w:pPr>
            <w:pStyle w:val="D187B0B2336846BEBA2FF1CA4AC522F2"/>
          </w:pPr>
          <w:r w:rsidRPr="00016D85">
            <w:rPr>
              <w:rFonts w:eastAsia="MS Gothic"/>
              <w:bCs/>
              <w:color w:val="808080"/>
              <w:szCs w:val="20"/>
            </w:rPr>
            <w:t>...</w:t>
          </w:r>
        </w:p>
      </w:docPartBody>
    </w:docPart>
    <w:docPart>
      <w:docPartPr>
        <w:name w:val="8761CB87597541B6B788796789752C12"/>
        <w:category>
          <w:name w:val="Général"/>
          <w:gallery w:val="placeholder"/>
        </w:category>
        <w:types>
          <w:type w:val="bbPlcHdr"/>
        </w:types>
        <w:behaviors>
          <w:behavior w:val="content"/>
        </w:behaviors>
        <w:guid w:val="{7257A9E4-BA7B-4763-8BE2-F57BCB1631A8}"/>
      </w:docPartPr>
      <w:docPartBody>
        <w:p w:rsidR="00A43811" w:rsidRDefault="00A43811" w:rsidP="00A43811">
          <w:pPr>
            <w:pStyle w:val="8761CB87597541B6B788796789752C12"/>
          </w:pPr>
          <w:r w:rsidRPr="00016D85">
            <w:rPr>
              <w:rFonts w:eastAsia="MS Gothic"/>
              <w:bCs/>
              <w:color w:val="808080"/>
              <w:szCs w:val="20"/>
            </w:rPr>
            <w:t>...</w:t>
          </w:r>
        </w:p>
      </w:docPartBody>
    </w:docPart>
    <w:docPart>
      <w:docPartPr>
        <w:name w:val="6184D62852644E13A07E454F5353DB56"/>
        <w:category>
          <w:name w:val="Général"/>
          <w:gallery w:val="placeholder"/>
        </w:category>
        <w:types>
          <w:type w:val="bbPlcHdr"/>
        </w:types>
        <w:behaviors>
          <w:behavior w:val="content"/>
        </w:behaviors>
        <w:guid w:val="{B2A36D11-70BA-4182-906C-72CF69C1D871}"/>
      </w:docPartPr>
      <w:docPartBody>
        <w:p w:rsidR="00A43811" w:rsidRDefault="00A43811" w:rsidP="00A43811">
          <w:pPr>
            <w:pStyle w:val="6184D62852644E13A07E454F5353DB56"/>
          </w:pPr>
          <w:r w:rsidRPr="00016D85">
            <w:rPr>
              <w:rFonts w:eastAsia="MS Gothic"/>
              <w:bCs/>
              <w:color w:val="808080"/>
              <w:szCs w:val="20"/>
            </w:rPr>
            <w:t>...</w:t>
          </w:r>
        </w:p>
      </w:docPartBody>
    </w:docPart>
    <w:docPart>
      <w:docPartPr>
        <w:name w:val="B971F04535B940AB872C610F0CC94271"/>
        <w:category>
          <w:name w:val="Général"/>
          <w:gallery w:val="placeholder"/>
        </w:category>
        <w:types>
          <w:type w:val="bbPlcHdr"/>
        </w:types>
        <w:behaviors>
          <w:behavior w:val="content"/>
        </w:behaviors>
        <w:guid w:val="{ADBA6FDD-53B5-4103-BB06-ADC22C6A492C}"/>
      </w:docPartPr>
      <w:docPartBody>
        <w:p w:rsidR="00A43811" w:rsidRDefault="00A43811" w:rsidP="00A43811">
          <w:pPr>
            <w:pStyle w:val="B971F04535B940AB872C610F0CC94271"/>
          </w:pPr>
          <w:r w:rsidRPr="00016D85">
            <w:rPr>
              <w:rFonts w:eastAsia="MS Gothic"/>
              <w:bCs/>
              <w:color w:val="808080"/>
              <w:szCs w:val="20"/>
            </w:rPr>
            <w:t>...</w:t>
          </w:r>
        </w:p>
      </w:docPartBody>
    </w:docPart>
    <w:docPart>
      <w:docPartPr>
        <w:name w:val="BD64EE0C3ED240ABAC5F76F09B40E5EF"/>
        <w:category>
          <w:name w:val="Général"/>
          <w:gallery w:val="placeholder"/>
        </w:category>
        <w:types>
          <w:type w:val="bbPlcHdr"/>
        </w:types>
        <w:behaviors>
          <w:behavior w:val="content"/>
        </w:behaviors>
        <w:guid w:val="{842C4A1F-0359-425D-AA36-3FDD6EAFF952}"/>
      </w:docPartPr>
      <w:docPartBody>
        <w:p w:rsidR="00A43811" w:rsidRDefault="00A43811" w:rsidP="00A43811">
          <w:pPr>
            <w:pStyle w:val="BD64EE0C3ED240ABAC5F76F09B40E5EF"/>
          </w:pPr>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4D0C42B8DBA4BA8A20D3B2B22313772"/>
        <w:category>
          <w:name w:val="Général"/>
          <w:gallery w:val="placeholder"/>
        </w:category>
        <w:types>
          <w:type w:val="bbPlcHdr"/>
        </w:types>
        <w:behaviors>
          <w:behavior w:val="content"/>
        </w:behaviors>
        <w:guid w:val="{D91EBBB1-C588-4FA7-B4BA-C5F58424161C}"/>
      </w:docPartPr>
      <w:docPartBody>
        <w:p w:rsidR="00A43811" w:rsidRDefault="00A43811" w:rsidP="00A43811">
          <w:pPr>
            <w:pStyle w:val="D4D0C42B8DBA4BA8A20D3B2B22313772"/>
          </w:pPr>
          <w:r w:rsidRPr="009303E9">
            <w:rPr>
              <w:rStyle w:val="Textedelespacerserv"/>
              <w:i/>
              <w:iCs/>
            </w:rPr>
            <w:t>Cliquez sur le + pour ajouter des lignes</w:t>
          </w:r>
          <w:r w:rsidRPr="00AA60DE">
            <w:rPr>
              <w:rStyle w:val="Textedelespacerserv"/>
            </w:rPr>
            <w:t>.</w:t>
          </w:r>
        </w:p>
      </w:docPartBody>
    </w:docPart>
    <w:docPart>
      <w:docPartPr>
        <w:name w:val="1D402257EDB8404CBEB5B4585B3AD6FE"/>
        <w:category>
          <w:name w:val="Général"/>
          <w:gallery w:val="placeholder"/>
        </w:category>
        <w:types>
          <w:type w:val="bbPlcHdr"/>
        </w:types>
        <w:behaviors>
          <w:behavior w:val="content"/>
        </w:behaviors>
        <w:guid w:val="{C2E54AC8-A158-4A72-A1E8-D5D8A692D06B}"/>
      </w:docPartPr>
      <w:docPartBody>
        <w:p w:rsidR="00A43811" w:rsidRDefault="00A43811" w:rsidP="00A43811">
          <w:pPr>
            <w:pStyle w:val="1D402257EDB8404CBEB5B4585B3AD6FE"/>
          </w:pPr>
          <w:r w:rsidRPr="00016D85">
            <w:rPr>
              <w:rFonts w:eastAsia="MS Gothic"/>
              <w:bCs/>
              <w:color w:val="808080"/>
              <w:szCs w:val="20"/>
            </w:rPr>
            <w:t>...</w:t>
          </w:r>
        </w:p>
      </w:docPartBody>
    </w:docPart>
    <w:docPart>
      <w:docPartPr>
        <w:name w:val="5EB3A945007F443895F4CBD2AE8C3191"/>
        <w:category>
          <w:name w:val="Général"/>
          <w:gallery w:val="placeholder"/>
        </w:category>
        <w:types>
          <w:type w:val="bbPlcHdr"/>
        </w:types>
        <w:behaviors>
          <w:behavior w:val="content"/>
        </w:behaviors>
        <w:guid w:val="{B93F500C-3D60-4E3A-966C-24E084B66439}"/>
      </w:docPartPr>
      <w:docPartBody>
        <w:p w:rsidR="00A43811" w:rsidRDefault="00A43811" w:rsidP="00A43811">
          <w:pPr>
            <w:pStyle w:val="5EB3A945007F443895F4CBD2AE8C3191"/>
          </w:pPr>
          <w:r w:rsidRPr="00016D85">
            <w:rPr>
              <w:rFonts w:eastAsia="MS Gothic"/>
              <w:bCs/>
              <w:color w:val="808080"/>
              <w:szCs w:val="20"/>
            </w:rPr>
            <w:t>...</w:t>
          </w:r>
        </w:p>
      </w:docPartBody>
    </w:docPart>
    <w:docPart>
      <w:docPartPr>
        <w:name w:val="E8EABF0E050F4E99BE11470016F4B370"/>
        <w:category>
          <w:name w:val="Général"/>
          <w:gallery w:val="placeholder"/>
        </w:category>
        <w:types>
          <w:type w:val="bbPlcHdr"/>
        </w:types>
        <w:behaviors>
          <w:behavior w:val="content"/>
        </w:behaviors>
        <w:guid w:val="{ADEF22FD-F329-4E02-BCDA-1CB955D398A9}"/>
      </w:docPartPr>
      <w:docPartBody>
        <w:p w:rsidR="00A43811" w:rsidRDefault="00A43811" w:rsidP="00A43811">
          <w:pPr>
            <w:pStyle w:val="E8EABF0E050F4E99BE11470016F4B37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CE79FCC33B64396BC2DB5AE6E3CDD3E"/>
        <w:category>
          <w:name w:val="Général"/>
          <w:gallery w:val="placeholder"/>
        </w:category>
        <w:types>
          <w:type w:val="bbPlcHdr"/>
        </w:types>
        <w:behaviors>
          <w:behavior w:val="content"/>
        </w:behaviors>
        <w:guid w:val="{A064F237-C4C2-4C14-84EC-1C339910904F}"/>
      </w:docPartPr>
      <w:docPartBody>
        <w:p w:rsidR="00A43811" w:rsidRDefault="00A43811" w:rsidP="00A43811">
          <w:pPr>
            <w:pStyle w:val="4CE79FCC33B64396BC2DB5AE6E3CDD3E"/>
          </w:pPr>
          <w:r>
            <w:rPr>
              <w:rStyle w:val="Textedelespacerserv"/>
              <w:i/>
              <w:iCs/>
            </w:rPr>
            <w:t>Si vous préférez joindre un document, indiquez-en le nom.</w:t>
          </w:r>
        </w:p>
      </w:docPartBody>
    </w:docPart>
    <w:docPart>
      <w:docPartPr>
        <w:name w:val="2CF803FAAF0E45EC8D8E40E1445E56A7"/>
        <w:category>
          <w:name w:val="Général"/>
          <w:gallery w:val="placeholder"/>
        </w:category>
        <w:types>
          <w:type w:val="bbPlcHdr"/>
        </w:types>
        <w:behaviors>
          <w:behavior w:val="content"/>
        </w:behaviors>
        <w:guid w:val="{23623563-22D1-40D9-8AC9-5E6CF31D837D}"/>
      </w:docPartPr>
      <w:docPartBody>
        <w:p w:rsidR="00A43811" w:rsidRDefault="00A43811" w:rsidP="00A43811">
          <w:pPr>
            <w:pStyle w:val="2CF803FAAF0E45EC8D8E40E1445E56A7"/>
          </w:pPr>
          <w:r>
            <w:rPr>
              <w:rStyle w:val="Textedelespacerserv"/>
              <w:i/>
              <w:iCs/>
            </w:rPr>
            <w:t>Précisez la section.</w:t>
          </w:r>
        </w:p>
      </w:docPartBody>
    </w:docPart>
    <w:docPart>
      <w:docPartPr>
        <w:name w:val="D8B6E08C1FFF44F29EE67A3285AF0946"/>
        <w:category>
          <w:name w:val="Général"/>
          <w:gallery w:val="placeholder"/>
        </w:category>
        <w:types>
          <w:type w:val="bbPlcHdr"/>
        </w:types>
        <w:behaviors>
          <w:behavior w:val="content"/>
        </w:behaviors>
        <w:guid w:val="{266D6D60-1861-4C17-964D-7909EAC2DA3A}"/>
      </w:docPartPr>
      <w:docPartBody>
        <w:p w:rsidR="00A43811" w:rsidRDefault="00A43811" w:rsidP="00A43811">
          <w:pPr>
            <w:pStyle w:val="D8B6E08C1FFF44F29EE67A3285AF094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E8044D96BF34D20AA4F44487780308F"/>
        <w:category>
          <w:name w:val="Général"/>
          <w:gallery w:val="placeholder"/>
        </w:category>
        <w:types>
          <w:type w:val="bbPlcHdr"/>
        </w:types>
        <w:behaviors>
          <w:behavior w:val="content"/>
        </w:behaviors>
        <w:guid w:val="{032F6277-A014-4E96-9147-EC7DA7BA18A8}"/>
      </w:docPartPr>
      <w:docPartBody>
        <w:p w:rsidR="00A43811" w:rsidRDefault="00A43811" w:rsidP="00A43811">
          <w:pPr>
            <w:pStyle w:val="EE8044D96BF34D20AA4F44487780308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BE6474F0E7B42D592C2D396D4DCE775"/>
        <w:category>
          <w:name w:val="Général"/>
          <w:gallery w:val="placeholder"/>
        </w:category>
        <w:types>
          <w:type w:val="bbPlcHdr"/>
        </w:types>
        <w:behaviors>
          <w:behavior w:val="content"/>
        </w:behaviors>
        <w:guid w:val="{17273C0C-F00D-4C77-BB9E-3E8BE300FD72}"/>
      </w:docPartPr>
      <w:docPartBody>
        <w:p w:rsidR="00A43811" w:rsidRDefault="00A43811" w:rsidP="00A43811">
          <w:pPr>
            <w:pStyle w:val="2BE6474F0E7B42D592C2D396D4DCE775"/>
          </w:pPr>
          <w:r>
            <w:rPr>
              <w:rStyle w:val="Textedelespacerserv"/>
              <w:i/>
              <w:iCs/>
            </w:rPr>
            <w:t>Précisez la section.</w:t>
          </w:r>
        </w:p>
      </w:docPartBody>
    </w:docPart>
    <w:docPart>
      <w:docPartPr>
        <w:name w:val="44A155BA76CA4E4CB30CF9306F949629"/>
        <w:category>
          <w:name w:val="Général"/>
          <w:gallery w:val="placeholder"/>
        </w:category>
        <w:types>
          <w:type w:val="bbPlcHdr"/>
        </w:types>
        <w:behaviors>
          <w:behavior w:val="content"/>
        </w:behaviors>
        <w:guid w:val="{CB967E15-DAA1-409E-8664-170707EC3094}"/>
      </w:docPartPr>
      <w:docPartBody>
        <w:p w:rsidR="00A43811" w:rsidRDefault="00A43811" w:rsidP="00A43811">
          <w:pPr>
            <w:pStyle w:val="44A155BA76CA4E4CB30CF9306F949629"/>
          </w:pPr>
          <w:r>
            <w:rPr>
              <w:rStyle w:val="Textedelespacerserv"/>
              <w:i/>
              <w:iCs/>
            </w:rPr>
            <w:t>précisez</w:t>
          </w:r>
        </w:p>
      </w:docPartBody>
    </w:docPart>
    <w:docPart>
      <w:docPartPr>
        <w:name w:val="10EF964239B240D690147AC7A6F05937"/>
        <w:category>
          <w:name w:val="Général"/>
          <w:gallery w:val="placeholder"/>
        </w:category>
        <w:types>
          <w:type w:val="bbPlcHdr"/>
        </w:types>
        <w:behaviors>
          <w:behavior w:val="content"/>
        </w:behaviors>
        <w:guid w:val="{98C16BB9-84F3-46A1-9974-0C0D8788EEEE}"/>
      </w:docPartPr>
      <w:docPartBody>
        <w:p w:rsidR="00A43811" w:rsidRDefault="00A43811" w:rsidP="00A43811">
          <w:pPr>
            <w:pStyle w:val="10EF964239B240D690147AC7A6F0593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C661B9485A04DF9A56287D1777F5EA8"/>
        <w:category>
          <w:name w:val="Général"/>
          <w:gallery w:val="placeholder"/>
        </w:category>
        <w:types>
          <w:type w:val="bbPlcHdr"/>
        </w:types>
        <w:behaviors>
          <w:behavior w:val="content"/>
        </w:behaviors>
        <w:guid w:val="{6B2917F9-E166-4396-AC18-62026DC24D03}"/>
      </w:docPartPr>
      <w:docPartBody>
        <w:p w:rsidR="00A43811" w:rsidRDefault="00A43811" w:rsidP="00A43811">
          <w:pPr>
            <w:pStyle w:val="AC661B9485A04DF9A56287D1777F5EA8"/>
          </w:pPr>
          <w:r w:rsidRPr="00A728C8">
            <w:rPr>
              <w:rStyle w:val="Textedelespacerserv"/>
              <w:i/>
              <w:iCs/>
            </w:rPr>
            <w:t>Saisissez les informations</w:t>
          </w:r>
          <w:r>
            <w:rPr>
              <w:rStyle w:val="Textedelespacerserv"/>
              <w:i/>
              <w:iCs/>
            </w:rPr>
            <w:t>.</w:t>
          </w:r>
        </w:p>
      </w:docPartBody>
    </w:docPart>
    <w:docPart>
      <w:docPartPr>
        <w:name w:val="2C650A6DC3EA443CA0B66EF7551207CD"/>
        <w:category>
          <w:name w:val="Général"/>
          <w:gallery w:val="placeholder"/>
        </w:category>
        <w:types>
          <w:type w:val="bbPlcHdr"/>
        </w:types>
        <w:behaviors>
          <w:behavior w:val="content"/>
        </w:behaviors>
        <w:guid w:val="{E86D3A2F-5E2D-4EC4-A26D-4894EF22123F}"/>
      </w:docPartPr>
      <w:docPartBody>
        <w:p w:rsidR="00A43811" w:rsidRDefault="00A43811" w:rsidP="00A43811">
          <w:pPr>
            <w:pStyle w:val="2C650A6DC3EA443CA0B66EF7551207CD"/>
          </w:pPr>
          <w:r w:rsidRPr="00A728C8">
            <w:rPr>
              <w:rStyle w:val="Textedelespacerserv"/>
              <w:i/>
              <w:iCs/>
            </w:rPr>
            <w:t>Saisissez les informations</w:t>
          </w:r>
          <w:r>
            <w:rPr>
              <w:rStyle w:val="Textedelespacerserv"/>
              <w:i/>
              <w:iCs/>
            </w:rPr>
            <w:t>.</w:t>
          </w:r>
        </w:p>
      </w:docPartBody>
    </w:docPart>
    <w:docPart>
      <w:docPartPr>
        <w:name w:val="3EB73F1DA7BE4E1FAE2AFCDA9D0F6D57"/>
        <w:category>
          <w:name w:val="Général"/>
          <w:gallery w:val="placeholder"/>
        </w:category>
        <w:types>
          <w:type w:val="bbPlcHdr"/>
        </w:types>
        <w:behaviors>
          <w:behavior w:val="content"/>
        </w:behaviors>
        <w:guid w:val="{9A05C40B-5C93-4A77-A80D-827BCF52C76C}"/>
      </w:docPartPr>
      <w:docPartBody>
        <w:p w:rsidR="00A43811" w:rsidRDefault="00A43811" w:rsidP="00A43811">
          <w:pPr>
            <w:pStyle w:val="3EB73F1DA7BE4E1FAE2AFCDA9D0F6D5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4DEFC0E14AC443D972DE27D5D8B601E"/>
        <w:category>
          <w:name w:val="Général"/>
          <w:gallery w:val="placeholder"/>
        </w:category>
        <w:types>
          <w:type w:val="bbPlcHdr"/>
        </w:types>
        <w:behaviors>
          <w:behavior w:val="content"/>
        </w:behaviors>
        <w:guid w:val="{8C5E200E-8B04-44C4-8AA7-1BA3D9BBE3C5}"/>
      </w:docPartPr>
      <w:docPartBody>
        <w:p w:rsidR="00A43811" w:rsidRDefault="00A43811" w:rsidP="00A43811">
          <w:pPr>
            <w:pStyle w:val="C4DEFC0E14AC443D972DE27D5D8B601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2BD8AE4A4B74CE1B4E55B259A35EC98"/>
        <w:category>
          <w:name w:val="Général"/>
          <w:gallery w:val="placeholder"/>
        </w:category>
        <w:types>
          <w:type w:val="bbPlcHdr"/>
        </w:types>
        <w:behaviors>
          <w:behavior w:val="content"/>
        </w:behaviors>
        <w:guid w:val="{062EFD79-FFA3-4155-AC13-4ED5467680A6}"/>
      </w:docPartPr>
      <w:docPartBody>
        <w:p w:rsidR="00A43811" w:rsidRDefault="00A43811" w:rsidP="00A43811">
          <w:pPr>
            <w:pStyle w:val="72BD8AE4A4B74CE1B4E55B259A35EC9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F6806CC0BF44738A9723C84DD068F00"/>
        <w:category>
          <w:name w:val="Général"/>
          <w:gallery w:val="placeholder"/>
        </w:category>
        <w:types>
          <w:type w:val="bbPlcHdr"/>
        </w:types>
        <w:behaviors>
          <w:behavior w:val="content"/>
        </w:behaviors>
        <w:guid w:val="{9E77FAAA-D32E-44AD-9E3A-10031D390D67}"/>
      </w:docPartPr>
      <w:docPartBody>
        <w:p w:rsidR="00A43811" w:rsidRDefault="00A43811" w:rsidP="00A43811">
          <w:pPr>
            <w:pStyle w:val="5F6806CC0BF44738A9723C84DD068F00"/>
          </w:pPr>
          <w:r>
            <w:rPr>
              <w:rStyle w:val="Textedelespacerserv"/>
              <w:i/>
              <w:iCs/>
            </w:rPr>
            <w:t>précisez</w:t>
          </w:r>
        </w:p>
      </w:docPartBody>
    </w:docPart>
    <w:docPart>
      <w:docPartPr>
        <w:name w:val="9D81E54EEDD242CF8CD459F24C8EA026"/>
        <w:category>
          <w:name w:val="Général"/>
          <w:gallery w:val="placeholder"/>
        </w:category>
        <w:types>
          <w:type w:val="bbPlcHdr"/>
        </w:types>
        <w:behaviors>
          <w:behavior w:val="content"/>
        </w:behaviors>
        <w:guid w:val="{E84C5784-F646-4FF4-9AAE-61586D3E0CAF}"/>
      </w:docPartPr>
      <w:docPartBody>
        <w:p w:rsidR="00A43811" w:rsidRDefault="00A43811" w:rsidP="00A43811">
          <w:pPr>
            <w:pStyle w:val="9D81E54EEDD242CF8CD459F24C8EA026"/>
          </w:pPr>
          <w:r w:rsidRPr="00A728C8">
            <w:rPr>
              <w:rStyle w:val="Textedelespacerserv"/>
              <w:i/>
              <w:iCs/>
            </w:rPr>
            <w:t>Saisissez les informations</w:t>
          </w:r>
          <w:r>
            <w:rPr>
              <w:rStyle w:val="Textedelespacerserv"/>
              <w:i/>
              <w:iCs/>
            </w:rPr>
            <w:t>.</w:t>
          </w:r>
        </w:p>
      </w:docPartBody>
    </w:docPart>
    <w:docPart>
      <w:docPartPr>
        <w:name w:val="23C2A3BEF7B64D5EA8B32ACEFFBCB3B8"/>
        <w:category>
          <w:name w:val="Général"/>
          <w:gallery w:val="placeholder"/>
        </w:category>
        <w:types>
          <w:type w:val="bbPlcHdr"/>
        </w:types>
        <w:behaviors>
          <w:behavior w:val="content"/>
        </w:behaviors>
        <w:guid w:val="{F5A4B805-4E43-4F85-ACE5-4E6274D46E88}"/>
      </w:docPartPr>
      <w:docPartBody>
        <w:p w:rsidR="00A43811" w:rsidRDefault="00A43811" w:rsidP="00A43811">
          <w:pPr>
            <w:pStyle w:val="23C2A3BEF7B64D5EA8B32ACEFFBCB3B8"/>
          </w:pPr>
          <w:r w:rsidRPr="00016D85">
            <w:rPr>
              <w:rFonts w:eastAsia="MS Gothic"/>
              <w:bCs/>
              <w:color w:val="808080"/>
              <w:szCs w:val="20"/>
            </w:rPr>
            <w:t>...</w:t>
          </w:r>
        </w:p>
      </w:docPartBody>
    </w:docPart>
    <w:docPart>
      <w:docPartPr>
        <w:name w:val="49A8DE611F054A22A79B6BDB13922F5B"/>
        <w:category>
          <w:name w:val="Général"/>
          <w:gallery w:val="placeholder"/>
        </w:category>
        <w:types>
          <w:type w:val="bbPlcHdr"/>
        </w:types>
        <w:behaviors>
          <w:behavior w:val="content"/>
        </w:behaviors>
        <w:guid w:val="{C10EA224-2328-4129-A73A-3FFFB2707367}"/>
      </w:docPartPr>
      <w:docPartBody>
        <w:p w:rsidR="00A43811" w:rsidRDefault="00A43811" w:rsidP="00A43811">
          <w:pPr>
            <w:pStyle w:val="49A8DE611F054A22A79B6BDB13922F5B"/>
          </w:pPr>
          <w:r w:rsidRPr="00016D85">
            <w:rPr>
              <w:rFonts w:eastAsia="MS Gothic"/>
              <w:bCs/>
              <w:color w:val="808080"/>
              <w:szCs w:val="20"/>
            </w:rPr>
            <w:t>...</w:t>
          </w:r>
        </w:p>
      </w:docPartBody>
    </w:docPart>
    <w:docPart>
      <w:docPartPr>
        <w:name w:val="FBCACE37EBEB47CD841A8A9B98062136"/>
        <w:category>
          <w:name w:val="Général"/>
          <w:gallery w:val="placeholder"/>
        </w:category>
        <w:types>
          <w:type w:val="bbPlcHdr"/>
        </w:types>
        <w:behaviors>
          <w:behavior w:val="content"/>
        </w:behaviors>
        <w:guid w:val="{999E1756-183E-40F0-BD8F-F7320DF5C295}"/>
      </w:docPartPr>
      <w:docPartBody>
        <w:p w:rsidR="00A43811" w:rsidRDefault="00A43811" w:rsidP="00A43811">
          <w:pPr>
            <w:pStyle w:val="FBCACE37EBEB47CD841A8A9B98062136"/>
          </w:pPr>
          <w:r>
            <w:rPr>
              <w:rStyle w:val="Textedelespacerserv"/>
              <w:i/>
              <w:iCs/>
            </w:rPr>
            <w:t xml:space="preserve">Sélectionnez la </w:t>
          </w:r>
          <w:r w:rsidRPr="00CB5819">
            <w:rPr>
              <w:rStyle w:val="Textedelespacerserv"/>
              <w:i/>
              <w:iCs/>
            </w:rPr>
            <w:t>date</w:t>
          </w:r>
          <w:r w:rsidRPr="00AA60DE">
            <w:rPr>
              <w:rStyle w:val="Textedelespacerserv"/>
            </w:rPr>
            <w:t>.</w:t>
          </w:r>
        </w:p>
      </w:docPartBody>
    </w:docPart>
    <w:docPart>
      <w:docPartPr>
        <w:name w:val="A5ED35B2FBB24E6597CCB75DF0977411"/>
        <w:category>
          <w:name w:val="Général"/>
          <w:gallery w:val="placeholder"/>
        </w:category>
        <w:types>
          <w:type w:val="bbPlcHdr"/>
        </w:types>
        <w:behaviors>
          <w:behavior w:val="content"/>
        </w:behaviors>
        <w:guid w:val="{5583F2BD-6495-475B-9B9D-4A326E278046}"/>
      </w:docPartPr>
      <w:docPartBody>
        <w:p w:rsidR="00A43811" w:rsidRDefault="00A43811" w:rsidP="00A43811">
          <w:pPr>
            <w:pStyle w:val="A5ED35B2FBB24E6597CCB75DF0977411"/>
          </w:pPr>
          <w:r>
            <w:rPr>
              <w:rStyle w:val="Textedelespacerserv"/>
              <w:i/>
              <w:iCs/>
            </w:rPr>
            <w:t xml:space="preserve">Sélectionnez la </w:t>
          </w:r>
          <w:r w:rsidRPr="00CB5819">
            <w:rPr>
              <w:rStyle w:val="Textedelespacerserv"/>
              <w:i/>
              <w:iCs/>
            </w:rPr>
            <w:t>date</w:t>
          </w:r>
          <w:r w:rsidRPr="00AA60DE">
            <w:rPr>
              <w:rStyle w:val="Textedelespacerserv"/>
            </w:rPr>
            <w:t>.</w:t>
          </w:r>
        </w:p>
      </w:docPartBody>
    </w:docPart>
    <w:docPart>
      <w:docPartPr>
        <w:name w:val="D80C5A42E58F41F0ACCEF23DBDEF7A5E"/>
        <w:category>
          <w:name w:val="Général"/>
          <w:gallery w:val="placeholder"/>
        </w:category>
        <w:types>
          <w:type w:val="bbPlcHdr"/>
        </w:types>
        <w:behaviors>
          <w:behavior w:val="content"/>
        </w:behaviors>
        <w:guid w:val="{AFB5C2B2-ACFB-4C3F-9FBE-E7BAC6217E33}"/>
      </w:docPartPr>
      <w:docPartBody>
        <w:p w:rsidR="00A43811" w:rsidRDefault="00A43811" w:rsidP="00A43811">
          <w:pPr>
            <w:pStyle w:val="D80C5A42E58F41F0ACCEF23DBDEF7A5E"/>
          </w:pPr>
          <w:r w:rsidRPr="00016D85">
            <w:rPr>
              <w:rFonts w:eastAsia="MS Gothic"/>
              <w:bCs/>
              <w:color w:val="808080"/>
              <w:szCs w:val="20"/>
            </w:rPr>
            <w:t>...</w:t>
          </w:r>
        </w:p>
      </w:docPartBody>
    </w:docPart>
    <w:docPart>
      <w:docPartPr>
        <w:name w:val="46E8F835A2CA4AE08A9B5B5EBE959802"/>
        <w:category>
          <w:name w:val="Général"/>
          <w:gallery w:val="placeholder"/>
        </w:category>
        <w:types>
          <w:type w:val="bbPlcHdr"/>
        </w:types>
        <w:behaviors>
          <w:behavior w:val="content"/>
        </w:behaviors>
        <w:guid w:val="{BDC68AC6-7706-4F1A-9B4B-776681E1B1F0}"/>
      </w:docPartPr>
      <w:docPartBody>
        <w:p w:rsidR="00A43811" w:rsidRDefault="00A43811" w:rsidP="00A43811">
          <w:pPr>
            <w:pStyle w:val="46E8F835A2CA4AE08A9B5B5EBE959802"/>
          </w:pPr>
          <w:r w:rsidRPr="00016D85">
            <w:rPr>
              <w:rFonts w:eastAsia="MS Gothic"/>
              <w:bCs/>
              <w:color w:val="808080"/>
              <w:szCs w:val="20"/>
            </w:rPr>
            <w:t>...</w:t>
          </w:r>
        </w:p>
      </w:docPartBody>
    </w:docPart>
    <w:docPart>
      <w:docPartPr>
        <w:name w:val="4D3740F83E0444A3B9536BB0103E7CF1"/>
        <w:category>
          <w:name w:val="Général"/>
          <w:gallery w:val="placeholder"/>
        </w:category>
        <w:types>
          <w:type w:val="bbPlcHdr"/>
        </w:types>
        <w:behaviors>
          <w:behavior w:val="content"/>
        </w:behaviors>
        <w:guid w:val="{C39BFC72-842D-40A3-994A-10D09EB00988}"/>
      </w:docPartPr>
      <w:docPartBody>
        <w:p w:rsidR="00A43811" w:rsidRDefault="00A43811" w:rsidP="00A43811">
          <w:pPr>
            <w:pStyle w:val="4D3740F83E0444A3B9536BB0103E7CF1"/>
          </w:pPr>
          <w:r w:rsidRPr="00016D85">
            <w:rPr>
              <w:rFonts w:eastAsia="MS Gothic"/>
              <w:bCs/>
              <w:color w:val="808080"/>
              <w:szCs w:val="20"/>
            </w:rPr>
            <w:t>...</w:t>
          </w:r>
        </w:p>
      </w:docPartBody>
    </w:docPart>
    <w:docPart>
      <w:docPartPr>
        <w:name w:val="56CBE6985914490CAC142BF874A74BF5"/>
        <w:category>
          <w:name w:val="Général"/>
          <w:gallery w:val="placeholder"/>
        </w:category>
        <w:types>
          <w:type w:val="bbPlcHdr"/>
        </w:types>
        <w:behaviors>
          <w:behavior w:val="content"/>
        </w:behaviors>
        <w:guid w:val="{07CC94BB-64FF-4610-A445-D94C0FAC1CE8}"/>
      </w:docPartPr>
      <w:docPartBody>
        <w:p w:rsidR="00A43811" w:rsidRDefault="00A43811" w:rsidP="00A43811">
          <w:pPr>
            <w:pStyle w:val="56CBE6985914490CAC142BF874A74BF5"/>
          </w:pPr>
          <w:r>
            <w:rPr>
              <w:rStyle w:val="Textedelespacerserv"/>
              <w:i/>
              <w:iCs/>
            </w:rPr>
            <w:t xml:space="preserve">Sélectionnez la </w:t>
          </w:r>
          <w:r w:rsidRPr="00CB5819">
            <w:rPr>
              <w:rStyle w:val="Textedelespacerserv"/>
              <w:i/>
              <w:iCs/>
            </w:rPr>
            <w:t>date</w:t>
          </w:r>
          <w:r w:rsidRPr="00AA60DE">
            <w:rPr>
              <w:rStyle w:val="Textedelespacerserv"/>
            </w:rPr>
            <w:t>.</w:t>
          </w:r>
        </w:p>
      </w:docPartBody>
    </w:docPart>
    <w:docPart>
      <w:docPartPr>
        <w:name w:val="5747B3D996D74E1DA5A0AAE3068F26C7"/>
        <w:category>
          <w:name w:val="Général"/>
          <w:gallery w:val="placeholder"/>
        </w:category>
        <w:types>
          <w:type w:val="bbPlcHdr"/>
        </w:types>
        <w:behaviors>
          <w:behavior w:val="content"/>
        </w:behaviors>
        <w:guid w:val="{86B18536-A117-4F02-A6CC-4A683293E8BE}"/>
      </w:docPartPr>
      <w:docPartBody>
        <w:p w:rsidR="00A43811" w:rsidRDefault="00A43811" w:rsidP="00A43811">
          <w:pPr>
            <w:pStyle w:val="5747B3D996D74E1DA5A0AAE3068F26C7"/>
          </w:pPr>
          <w:r>
            <w:rPr>
              <w:rStyle w:val="Textedelespacerserv"/>
              <w:i/>
              <w:iCs/>
            </w:rPr>
            <w:t xml:space="preserve">Sélectionnez la </w:t>
          </w:r>
          <w:r w:rsidRPr="00CB5819">
            <w:rPr>
              <w:rStyle w:val="Textedelespacerserv"/>
              <w:i/>
              <w:iCs/>
            </w:rPr>
            <w:t>date</w:t>
          </w:r>
          <w:r w:rsidRPr="00AA60DE">
            <w:rPr>
              <w:rStyle w:val="Textedelespacerserv"/>
            </w:rPr>
            <w:t>.</w:t>
          </w:r>
        </w:p>
      </w:docPartBody>
    </w:docPart>
    <w:docPart>
      <w:docPartPr>
        <w:name w:val="035DD979F98340DAB5ABA0B7DF4803B1"/>
        <w:category>
          <w:name w:val="Général"/>
          <w:gallery w:val="placeholder"/>
        </w:category>
        <w:types>
          <w:type w:val="bbPlcHdr"/>
        </w:types>
        <w:behaviors>
          <w:behavior w:val="content"/>
        </w:behaviors>
        <w:guid w:val="{8AA664C9-EB45-4D2B-ADBD-D1036A93ED30}"/>
      </w:docPartPr>
      <w:docPartBody>
        <w:p w:rsidR="00A43811" w:rsidRDefault="00A43811" w:rsidP="00A43811">
          <w:pPr>
            <w:pStyle w:val="035DD979F98340DAB5ABA0B7DF4803B1"/>
          </w:pPr>
          <w:r w:rsidRPr="009303E9">
            <w:rPr>
              <w:rStyle w:val="Textedelespacerserv"/>
              <w:i/>
              <w:iCs/>
            </w:rPr>
            <w:t>Cliquez sur le + pour ajouter des lignes</w:t>
          </w:r>
          <w:r w:rsidRPr="00AA60DE">
            <w:rPr>
              <w:rStyle w:val="Textedelespacerserv"/>
            </w:rPr>
            <w:t>.</w:t>
          </w:r>
        </w:p>
      </w:docPartBody>
    </w:docPart>
    <w:docPart>
      <w:docPartPr>
        <w:name w:val="2DB973FF16A8434DB51F49F88CF0EB07"/>
        <w:category>
          <w:name w:val="Général"/>
          <w:gallery w:val="placeholder"/>
        </w:category>
        <w:types>
          <w:type w:val="bbPlcHdr"/>
        </w:types>
        <w:behaviors>
          <w:behavior w:val="content"/>
        </w:behaviors>
        <w:guid w:val="{80784A3F-5FD1-47E4-94E6-FC575F9A6713}"/>
      </w:docPartPr>
      <w:docPartBody>
        <w:p w:rsidR="00A43811" w:rsidRDefault="00A43811" w:rsidP="00A43811">
          <w:pPr>
            <w:pStyle w:val="2DB973FF16A8434DB51F49F88CF0EB07"/>
          </w:pPr>
          <w:r w:rsidRPr="00016D85">
            <w:rPr>
              <w:rFonts w:eastAsia="MS Gothic"/>
              <w:bCs/>
              <w:color w:val="808080"/>
              <w:szCs w:val="20"/>
            </w:rPr>
            <w:t>...</w:t>
          </w:r>
        </w:p>
      </w:docPartBody>
    </w:docPart>
    <w:docPart>
      <w:docPartPr>
        <w:name w:val="1BA189A73B0A4CA08DAB9E09F76E37EB"/>
        <w:category>
          <w:name w:val="Général"/>
          <w:gallery w:val="placeholder"/>
        </w:category>
        <w:types>
          <w:type w:val="bbPlcHdr"/>
        </w:types>
        <w:behaviors>
          <w:behavior w:val="content"/>
        </w:behaviors>
        <w:guid w:val="{F0930026-C198-4C4F-A7EC-8C150A9FAB9A}"/>
      </w:docPartPr>
      <w:docPartBody>
        <w:p w:rsidR="00A43811" w:rsidRDefault="00A43811" w:rsidP="00A43811">
          <w:pPr>
            <w:pStyle w:val="1BA189A73B0A4CA08DAB9E09F76E37EB"/>
          </w:pPr>
          <w:r w:rsidRPr="00016D85">
            <w:rPr>
              <w:rFonts w:eastAsia="MS Gothic"/>
              <w:bCs/>
              <w:color w:val="808080"/>
              <w:szCs w:val="20"/>
            </w:rPr>
            <w:t>...</w:t>
          </w:r>
        </w:p>
      </w:docPartBody>
    </w:docPart>
    <w:docPart>
      <w:docPartPr>
        <w:name w:val="434709DC1897402FB4026AE788B1841F"/>
        <w:category>
          <w:name w:val="Général"/>
          <w:gallery w:val="placeholder"/>
        </w:category>
        <w:types>
          <w:type w:val="bbPlcHdr"/>
        </w:types>
        <w:behaviors>
          <w:behavior w:val="content"/>
        </w:behaviors>
        <w:guid w:val="{D3C14534-CCB4-4228-A300-93D7961AE1E9}"/>
      </w:docPartPr>
      <w:docPartBody>
        <w:p w:rsidR="00A43811" w:rsidRDefault="00A43811" w:rsidP="00A43811">
          <w:pPr>
            <w:pStyle w:val="434709DC1897402FB4026AE788B1841F"/>
          </w:pPr>
          <w:r>
            <w:rPr>
              <w:rStyle w:val="Textedelespacerserv"/>
              <w:i/>
              <w:iCs/>
            </w:rPr>
            <w:t xml:space="preserve">Sélectionnez la </w:t>
          </w:r>
          <w:r w:rsidRPr="00CB5819">
            <w:rPr>
              <w:rStyle w:val="Textedelespacerserv"/>
              <w:i/>
              <w:iCs/>
            </w:rPr>
            <w:t>date</w:t>
          </w:r>
          <w:r w:rsidRPr="00AA60DE">
            <w:rPr>
              <w:rStyle w:val="Textedelespacerserv"/>
            </w:rPr>
            <w:t>.</w:t>
          </w:r>
        </w:p>
      </w:docPartBody>
    </w:docPart>
    <w:docPart>
      <w:docPartPr>
        <w:name w:val="B148C50DAFAC4E5385FFCF79C0BF575F"/>
        <w:category>
          <w:name w:val="Général"/>
          <w:gallery w:val="placeholder"/>
        </w:category>
        <w:types>
          <w:type w:val="bbPlcHdr"/>
        </w:types>
        <w:behaviors>
          <w:behavior w:val="content"/>
        </w:behaviors>
        <w:guid w:val="{2E0A07A9-0084-4E6D-BF45-B7D517A1F3F5}"/>
      </w:docPartPr>
      <w:docPartBody>
        <w:p w:rsidR="00A43811" w:rsidRDefault="00A43811" w:rsidP="00A43811">
          <w:pPr>
            <w:pStyle w:val="B148C50DAFAC4E5385FFCF79C0BF575F"/>
          </w:pPr>
          <w:r>
            <w:rPr>
              <w:rStyle w:val="Textedelespacerserv"/>
              <w:i/>
              <w:iCs/>
            </w:rPr>
            <w:t xml:space="preserve">Sélectionnez la </w:t>
          </w:r>
          <w:r w:rsidRPr="00CB5819">
            <w:rPr>
              <w:rStyle w:val="Textedelespacerserv"/>
              <w:i/>
              <w:iCs/>
            </w:rPr>
            <w:t>date</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FE82B967-49A1-41D8-85E8-7B2E926374E8}"/>
      </w:docPartPr>
      <w:docPartBody>
        <w:p w:rsidR="00A43811" w:rsidRDefault="00A43811">
          <w:r w:rsidRPr="003B1447">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EDBA420786442ADA79D50B3FCF08F41"/>
        <w:category>
          <w:name w:val="Général"/>
          <w:gallery w:val="placeholder"/>
        </w:category>
        <w:types>
          <w:type w:val="bbPlcHdr"/>
        </w:types>
        <w:behaviors>
          <w:behavior w:val="content"/>
        </w:behaviors>
        <w:guid w:val="{030C26B9-CF95-4522-93C2-4A0B7FC60D1F}"/>
      </w:docPartPr>
      <w:docPartBody>
        <w:p w:rsidR="00A43811" w:rsidRDefault="00A43811" w:rsidP="00A43811">
          <w:pPr>
            <w:pStyle w:val="EEDBA420786442ADA79D50B3FCF08F4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7C283840179466ABEDC4096F8E83E42"/>
        <w:category>
          <w:name w:val="Général"/>
          <w:gallery w:val="placeholder"/>
        </w:category>
        <w:types>
          <w:type w:val="bbPlcHdr"/>
        </w:types>
        <w:behaviors>
          <w:behavior w:val="content"/>
        </w:behaviors>
        <w:guid w:val="{975C8A90-7DD8-40AB-854A-FE6A66684A90}"/>
      </w:docPartPr>
      <w:docPartBody>
        <w:p w:rsidR="00A43811" w:rsidRDefault="00A43811" w:rsidP="00A43811">
          <w:pPr>
            <w:pStyle w:val="47C283840179466ABEDC4096F8E83E4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E88B8B99BB04C41810F602F6F675918"/>
        <w:category>
          <w:name w:val="Général"/>
          <w:gallery w:val="placeholder"/>
        </w:category>
        <w:types>
          <w:type w:val="bbPlcHdr"/>
        </w:types>
        <w:behaviors>
          <w:behavior w:val="content"/>
        </w:behaviors>
        <w:guid w:val="{C56847F8-3DD8-4FC5-BF47-497704DD3736}"/>
      </w:docPartPr>
      <w:docPartBody>
        <w:p w:rsidR="00A43811" w:rsidRDefault="00A43811" w:rsidP="00A43811">
          <w:pPr>
            <w:pStyle w:val="3E88B8B99BB04C41810F602F6F675918"/>
          </w:pPr>
          <w:r>
            <w:rPr>
              <w:rStyle w:val="Textedelespacerserv"/>
              <w:i/>
              <w:iCs/>
            </w:rPr>
            <w:t>Précisez la section.</w:t>
          </w:r>
        </w:p>
      </w:docPartBody>
    </w:docPart>
    <w:docPart>
      <w:docPartPr>
        <w:name w:val="C2194493F1FA48D18390CE867DAC8F57"/>
        <w:category>
          <w:name w:val="Général"/>
          <w:gallery w:val="placeholder"/>
        </w:category>
        <w:types>
          <w:type w:val="bbPlcHdr"/>
        </w:types>
        <w:behaviors>
          <w:behavior w:val="content"/>
        </w:behaviors>
        <w:guid w:val="{F9150889-5609-4185-98B1-DFE29C559B9C}"/>
      </w:docPartPr>
      <w:docPartBody>
        <w:p w:rsidR="00A43811" w:rsidRDefault="00A43811" w:rsidP="00A43811">
          <w:pPr>
            <w:pStyle w:val="C2194493F1FA48D18390CE867DAC8F57"/>
          </w:pPr>
          <w:r>
            <w:rPr>
              <w:rStyle w:val="Textedelespacerserv"/>
              <w:i/>
              <w:iCs/>
            </w:rPr>
            <w:t>justifiez.</w:t>
          </w:r>
        </w:p>
      </w:docPartBody>
    </w:docPart>
    <w:docPart>
      <w:docPartPr>
        <w:name w:val="FD3205B007194921BC70AFA89821AE79"/>
        <w:category>
          <w:name w:val="Général"/>
          <w:gallery w:val="placeholder"/>
        </w:category>
        <w:types>
          <w:type w:val="bbPlcHdr"/>
        </w:types>
        <w:behaviors>
          <w:behavior w:val="content"/>
        </w:behaviors>
        <w:guid w:val="{58F738F4-318D-4F31-AA90-1B314B9CE521}"/>
      </w:docPartPr>
      <w:docPartBody>
        <w:p w:rsidR="00A43811" w:rsidRDefault="00A43811" w:rsidP="00A43811">
          <w:pPr>
            <w:pStyle w:val="FD3205B007194921BC70AFA89821AE7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DB0417069AA4345B25FB3218EA81D53"/>
        <w:category>
          <w:name w:val="Général"/>
          <w:gallery w:val="placeholder"/>
        </w:category>
        <w:types>
          <w:type w:val="bbPlcHdr"/>
        </w:types>
        <w:behaviors>
          <w:behavior w:val="content"/>
        </w:behaviors>
        <w:guid w:val="{3B175FBC-4151-4B16-B61B-AB80A4A4A3A3}"/>
      </w:docPartPr>
      <w:docPartBody>
        <w:p w:rsidR="00A43811" w:rsidRDefault="00A43811" w:rsidP="00A43811">
          <w:pPr>
            <w:pStyle w:val="EDB0417069AA4345B25FB3218EA81D5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AB9839E63954113A8DD286BF60E52EC"/>
        <w:category>
          <w:name w:val="Général"/>
          <w:gallery w:val="placeholder"/>
        </w:category>
        <w:types>
          <w:type w:val="bbPlcHdr"/>
        </w:types>
        <w:behaviors>
          <w:behavior w:val="content"/>
        </w:behaviors>
        <w:guid w:val="{6960537C-6081-43FC-8F3A-33A9ABBD7E84}"/>
      </w:docPartPr>
      <w:docPartBody>
        <w:p w:rsidR="00A43811" w:rsidRDefault="00A43811" w:rsidP="00A43811">
          <w:pPr>
            <w:pStyle w:val="4AB9839E63954113A8DD286BF60E52EC"/>
          </w:pPr>
          <w:r>
            <w:rPr>
              <w:rStyle w:val="Textedelespacerserv"/>
              <w:i/>
              <w:iCs/>
            </w:rPr>
            <w:t>Précisez la section.</w:t>
          </w:r>
        </w:p>
      </w:docPartBody>
    </w:docPart>
    <w:docPart>
      <w:docPartPr>
        <w:name w:val="C55B0DB1DFAE448AB3B10A3140D5D793"/>
        <w:category>
          <w:name w:val="Général"/>
          <w:gallery w:val="placeholder"/>
        </w:category>
        <w:types>
          <w:type w:val="bbPlcHdr"/>
        </w:types>
        <w:behaviors>
          <w:behavior w:val="content"/>
        </w:behaviors>
        <w:guid w:val="{65850279-0E8E-44BB-8D78-0328B5FA9F8A}"/>
      </w:docPartPr>
      <w:docPartBody>
        <w:p w:rsidR="00A43811" w:rsidRDefault="00A43811" w:rsidP="00A43811">
          <w:pPr>
            <w:pStyle w:val="C55B0DB1DFAE448AB3B10A3140D5D793"/>
          </w:pPr>
          <w:r w:rsidRPr="00A728C8">
            <w:rPr>
              <w:rStyle w:val="Textedelespacerserv"/>
              <w:i/>
              <w:iCs/>
            </w:rPr>
            <w:t>Saisissez les informations</w:t>
          </w:r>
          <w:r>
            <w:rPr>
              <w:rStyle w:val="Textedelespacerserv"/>
              <w:i/>
              <w:iCs/>
            </w:rPr>
            <w:t>.</w:t>
          </w:r>
        </w:p>
      </w:docPartBody>
    </w:docPart>
    <w:docPart>
      <w:docPartPr>
        <w:name w:val="CC6B4D883CBB4D9898B873E8808C7474"/>
        <w:category>
          <w:name w:val="Général"/>
          <w:gallery w:val="placeholder"/>
        </w:category>
        <w:types>
          <w:type w:val="bbPlcHdr"/>
        </w:types>
        <w:behaviors>
          <w:behavior w:val="content"/>
        </w:behaviors>
        <w:guid w:val="{E16B6ED8-6740-419E-9CAA-762EFD254ED6}"/>
      </w:docPartPr>
      <w:docPartBody>
        <w:p w:rsidR="00A43811" w:rsidRDefault="00A43811" w:rsidP="00A43811">
          <w:pPr>
            <w:pStyle w:val="CC6B4D883CBB4D9898B873E8808C7474"/>
          </w:pPr>
          <w:r w:rsidRPr="00A728C8">
            <w:rPr>
              <w:rStyle w:val="Textedelespacerserv"/>
              <w:i/>
              <w:iCs/>
            </w:rPr>
            <w:t>Saisissez les informations</w:t>
          </w:r>
          <w:r>
            <w:rPr>
              <w:rStyle w:val="Textedelespacerserv"/>
              <w:i/>
              <w:iCs/>
            </w:rPr>
            <w:t>.</w:t>
          </w:r>
        </w:p>
      </w:docPartBody>
    </w:docPart>
    <w:docPart>
      <w:docPartPr>
        <w:name w:val="7BACC791B06547C4939931535C88CA40"/>
        <w:category>
          <w:name w:val="Général"/>
          <w:gallery w:val="placeholder"/>
        </w:category>
        <w:types>
          <w:type w:val="bbPlcHdr"/>
        </w:types>
        <w:behaviors>
          <w:behavior w:val="content"/>
        </w:behaviors>
        <w:guid w:val="{B39D0A80-A3D6-42FE-AEDD-C3B191745FEE}"/>
      </w:docPartPr>
      <w:docPartBody>
        <w:p w:rsidR="00A43811" w:rsidRDefault="00A43811" w:rsidP="00A43811">
          <w:pPr>
            <w:pStyle w:val="7BACC791B06547C4939931535C88CA40"/>
          </w:pPr>
          <w:r>
            <w:rPr>
              <w:rStyle w:val="Textedelespacerserv"/>
              <w:i/>
              <w:iCs/>
            </w:rPr>
            <w:t>justifiez.</w:t>
          </w:r>
        </w:p>
      </w:docPartBody>
    </w:docPart>
    <w:docPart>
      <w:docPartPr>
        <w:name w:val="83129489E8C049DBBE497D1319F7EF3F"/>
        <w:category>
          <w:name w:val="Général"/>
          <w:gallery w:val="placeholder"/>
        </w:category>
        <w:types>
          <w:type w:val="bbPlcHdr"/>
        </w:types>
        <w:behaviors>
          <w:behavior w:val="content"/>
        </w:behaviors>
        <w:guid w:val="{FD6D9BD4-69F9-4B93-B567-A69E4CDCC9AF}"/>
      </w:docPartPr>
      <w:docPartBody>
        <w:p w:rsidR="00A43811" w:rsidRDefault="00A43811" w:rsidP="00A43811">
          <w:pPr>
            <w:pStyle w:val="83129489E8C049DBBE497D1319F7EF3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1F37C97DCE94E9BA577D249A82E5B11"/>
        <w:category>
          <w:name w:val="Général"/>
          <w:gallery w:val="placeholder"/>
        </w:category>
        <w:types>
          <w:type w:val="bbPlcHdr"/>
        </w:types>
        <w:behaviors>
          <w:behavior w:val="content"/>
        </w:behaviors>
        <w:guid w:val="{D44D2F0B-5F0B-469D-BF21-A32AD77E275E}"/>
      </w:docPartPr>
      <w:docPartBody>
        <w:p w:rsidR="00A43811" w:rsidRDefault="00A43811" w:rsidP="00A43811">
          <w:pPr>
            <w:pStyle w:val="91F37C97DCE94E9BA577D249A82E5B1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ED1A83C7665453EBF19AAA54B0B4632"/>
        <w:category>
          <w:name w:val="Général"/>
          <w:gallery w:val="placeholder"/>
        </w:category>
        <w:types>
          <w:type w:val="bbPlcHdr"/>
        </w:types>
        <w:behaviors>
          <w:behavior w:val="content"/>
        </w:behaviors>
        <w:guid w:val="{36EFC311-DA1F-4488-BF5B-2E798CE153C5}"/>
      </w:docPartPr>
      <w:docPartBody>
        <w:p w:rsidR="00A43811" w:rsidRDefault="00A43811" w:rsidP="00A43811">
          <w:pPr>
            <w:pStyle w:val="DED1A83C7665453EBF19AAA54B0B4632"/>
          </w:pPr>
          <w:r>
            <w:rPr>
              <w:rStyle w:val="Textedelespacerserv"/>
              <w:i/>
              <w:iCs/>
            </w:rPr>
            <w:t>Précisez la section.</w:t>
          </w:r>
        </w:p>
      </w:docPartBody>
    </w:docPart>
    <w:docPart>
      <w:docPartPr>
        <w:name w:val="C26004BD63D8490CA15B24332EE1F2D7"/>
        <w:category>
          <w:name w:val="Général"/>
          <w:gallery w:val="placeholder"/>
        </w:category>
        <w:types>
          <w:type w:val="bbPlcHdr"/>
        </w:types>
        <w:behaviors>
          <w:behavior w:val="content"/>
        </w:behaviors>
        <w:guid w:val="{B664BE97-6E05-4676-A5C0-60A69B2847D9}"/>
      </w:docPartPr>
      <w:docPartBody>
        <w:p w:rsidR="00A43811" w:rsidRDefault="00A43811" w:rsidP="00A43811">
          <w:pPr>
            <w:pStyle w:val="C26004BD63D8490CA15B24332EE1F2D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84E1C8B4CDE499CB6FC367A09492C62"/>
        <w:category>
          <w:name w:val="Général"/>
          <w:gallery w:val="placeholder"/>
        </w:category>
        <w:types>
          <w:type w:val="bbPlcHdr"/>
        </w:types>
        <w:behaviors>
          <w:behavior w:val="content"/>
        </w:behaviors>
        <w:guid w:val="{6BA94261-18CA-4AF7-8085-6D2C70A39C9E}"/>
      </w:docPartPr>
      <w:docPartBody>
        <w:p w:rsidR="00A43811" w:rsidRDefault="00A43811" w:rsidP="00A43811">
          <w:pPr>
            <w:pStyle w:val="884E1C8B4CDE499CB6FC367A09492C62"/>
          </w:pPr>
          <w:r w:rsidRPr="00A728C8">
            <w:rPr>
              <w:rStyle w:val="Textedelespacerserv"/>
              <w:i/>
              <w:iCs/>
            </w:rPr>
            <w:t>Saisissez les informations</w:t>
          </w:r>
          <w:r>
            <w:rPr>
              <w:rStyle w:val="Textedelespacerserv"/>
              <w:i/>
              <w:iCs/>
            </w:rPr>
            <w:t>.</w:t>
          </w:r>
        </w:p>
      </w:docPartBody>
    </w:docPart>
    <w:docPart>
      <w:docPartPr>
        <w:name w:val="F11D3864B864430686F2FE26AEECFC83"/>
        <w:category>
          <w:name w:val="Général"/>
          <w:gallery w:val="placeholder"/>
        </w:category>
        <w:types>
          <w:type w:val="bbPlcHdr"/>
        </w:types>
        <w:behaviors>
          <w:behavior w:val="content"/>
        </w:behaviors>
        <w:guid w:val="{827B4B03-939F-408C-B9B9-1D9DC432B147}"/>
      </w:docPartPr>
      <w:docPartBody>
        <w:p w:rsidR="00A43811" w:rsidRDefault="00A43811" w:rsidP="00A43811">
          <w:pPr>
            <w:pStyle w:val="F11D3864B864430686F2FE26AEECFC83"/>
          </w:pPr>
          <w:r w:rsidRPr="00016D85">
            <w:rPr>
              <w:rFonts w:eastAsia="MS Gothic"/>
              <w:bCs/>
              <w:color w:val="808080"/>
              <w:szCs w:val="20"/>
            </w:rPr>
            <w:t>...</w:t>
          </w:r>
        </w:p>
      </w:docPartBody>
    </w:docPart>
    <w:docPart>
      <w:docPartPr>
        <w:name w:val="F4A6D2B08A1A4882A0F07C1AD82CE925"/>
        <w:category>
          <w:name w:val="Général"/>
          <w:gallery w:val="placeholder"/>
        </w:category>
        <w:types>
          <w:type w:val="bbPlcHdr"/>
        </w:types>
        <w:behaviors>
          <w:behavior w:val="content"/>
        </w:behaviors>
        <w:guid w:val="{35D81322-CBEA-4116-96EA-D6EC76ECB04A}"/>
      </w:docPartPr>
      <w:docPartBody>
        <w:p w:rsidR="00A43811" w:rsidRDefault="00A43811" w:rsidP="00A43811">
          <w:pPr>
            <w:pStyle w:val="F4A6D2B08A1A4882A0F07C1AD82CE925"/>
          </w:pPr>
          <w:r w:rsidRPr="00016D85">
            <w:rPr>
              <w:rFonts w:eastAsia="MS Gothic"/>
              <w:bCs/>
              <w:color w:val="808080"/>
              <w:szCs w:val="20"/>
            </w:rPr>
            <w:t>...</w:t>
          </w:r>
        </w:p>
      </w:docPartBody>
    </w:docPart>
    <w:docPart>
      <w:docPartPr>
        <w:name w:val="1A113E4BE5EE4DF88F3369F64661A604"/>
        <w:category>
          <w:name w:val="Général"/>
          <w:gallery w:val="placeholder"/>
        </w:category>
        <w:types>
          <w:type w:val="bbPlcHdr"/>
        </w:types>
        <w:behaviors>
          <w:behavior w:val="content"/>
        </w:behaviors>
        <w:guid w:val="{733A8427-B6DA-460F-9ED4-530D6F6F5183}"/>
      </w:docPartPr>
      <w:docPartBody>
        <w:p w:rsidR="00A43811" w:rsidRDefault="00A43811" w:rsidP="00A43811">
          <w:pPr>
            <w:pStyle w:val="1A113E4BE5EE4DF88F3369F64661A604"/>
          </w:pPr>
          <w:r w:rsidRPr="00016D85">
            <w:rPr>
              <w:rFonts w:eastAsia="MS Gothic"/>
              <w:bCs/>
              <w:color w:val="808080"/>
              <w:szCs w:val="20"/>
            </w:rPr>
            <w:t>...</w:t>
          </w:r>
        </w:p>
      </w:docPartBody>
    </w:docPart>
    <w:docPart>
      <w:docPartPr>
        <w:name w:val="FC19D04B36A14CF392C3C6CB05234710"/>
        <w:category>
          <w:name w:val="Général"/>
          <w:gallery w:val="placeholder"/>
        </w:category>
        <w:types>
          <w:type w:val="bbPlcHdr"/>
        </w:types>
        <w:behaviors>
          <w:behavior w:val="content"/>
        </w:behaviors>
        <w:guid w:val="{45449398-3FF0-48BC-A411-37898A2B8AAC}"/>
      </w:docPartPr>
      <w:docPartBody>
        <w:p w:rsidR="00A43811" w:rsidRDefault="00A43811" w:rsidP="00A43811">
          <w:pPr>
            <w:pStyle w:val="FC19D04B36A14CF392C3C6CB05234710"/>
          </w:pPr>
          <w:r w:rsidRPr="00016D85">
            <w:rPr>
              <w:rFonts w:eastAsia="MS Gothic"/>
              <w:bCs/>
              <w:color w:val="808080"/>
              <w:szCs w:val="20"/>
            </w:rPr>
            <w:t>...</w:t>
          </w:r>
        </w:p>
      </w:docPartBody>
    </w:docPart>
    <w:docPart>
      <w:docPartPr>
        <w:name w:val="8E024373757A46B19BE80A32E659F670"/>
        <w:category>
          <w:name w:val="Général"/>
          <w:gallery w:val="placeholder"/>
        </w:category>
        <w:types>
          <w:type w:val="bbPlcHdr"/>
        </w:types>
        <w:behaviors>
          <w:behavior w:val="content"/>
        </w:behaviors>
        <w:guid w:val="{9454A057-6100-4602-990A-C90395746A73}"/>
      </w:docPartPr>
      <w:docPartBody>
        <w:p w:rsidR="00A43811" w:rsidRDefault="00A43811" w:rsidP="00A43811">
          <w:pPr>
            <w:pStyle w:val="8E024373757A46B19BE80A32E659F670"/>
          </w:pPr>
          <w:r w:rsidRPr="00016D85">
            <w:rPr>
              <w:rFonts w:eastAsia="MS Gothic"/>
              <w:bCs/>
              <w:color w:val="808080"/>
              <w:szCs w:val="20"/>
            </w:rPr>
            <w:t>...</w:t>
          </w:r>
        </w:p>
      </w:docPartBody>
    </w:docPart>
    <w:docPart>
      <w:docPartPr>
        <w:name w:val="006BA8D94CDC47C3A0A1DB4EE99F1C70"/>
        <w:category>
          <w:name w:val="Général"/>
          <w:gallery w:val="placeholder"/>
        </w:category>
        <w:types>
          <w:type w:val="bbPlcHdr"/>
        </w:types>
        <w:behaviors>
          <w:behavior w:val="content"/>
        </w:behaviors>
        <w:guid w:val="{5E905227-8B14-4996-BFF0-614C013133DA}"/>
      </w:docPartPr>
      <w:docPartBody>
        <w:p w:rsidR="00A43811" w:rsidRDefault="00A43811" w:rsidP="00A43811">
          <w:pPr>
            <w:pStyle w:val="006BA8D94CDC47C3A0A1DB4EE99F1C70"/>
          </w:pPr>
          <w:r w:rsidRPr="00016D85">
            <w:rPr>
              <w:rFonts w:eastAsia="MS Gothic"/>
              <w:bCs/>
              <w:color w:val="808080"/>
              <w:szCs w:val="20"/>
            </w:rPr>
            <w:t>...</w:t>
          </w:r>
        </w:p>
      </w:docPartBody>
    </w:docPart>
    <w:docPart>
      <w:docPartPr>
        <w:name w:val="25840618D1F944C684054EFFC77A6CB2"/>
        <w:category>
          <w:name w:val="Général"/>
          <w:gallery w:val="placeholder"/>
        </w:category>
        <w:types>
          <w:type w:val="bbPlcHdr"/>
        </w:types>
        <w:behaviors>
          <w:behavior w:val="content"/>
        </w:behaviors>
        <w:guid w:val="{22DDA52F-5AEB-4749-8DB8-790C6CAB955A}"/>
      </w:docPartPr>
      <w:docPartBody>
        <w:p w:rsidR="00A43811" w:rsidRDefault="00A43811" w:rsidP="00A43811">
          <w:pPr>
            <w:pStyle w:val="25840618D1F944C684054EFFC77A6CB2"/>
          </w:pPr>
          <w:r w:rsidRPr="00016D85">
            <w:rPr>
              <w:rFonts w:eastAsia="MS Gothic"/>
              <w:bCs/>
              <w:color w:val="808080"/>
              <w:szCs w:val="20"/>
            </w:rPr>
            <w:t>...</w:t>
          </w:r>
        </w:p>
      </w:docPartBody>
    </w:docPart>
    <w:docPart>
      <w:docPartPr>
        <w:name w:val="AD422836DA1640B68907B2828E02C994"/>
        <w:category>
          <w:name w:val="Général"/>
          <w:gallery w:val="placeholder"/>
        </w:category>
        <w:types>
          <w:type w:val="bbPlcHdr"/>
        </w:types>
        <w:behaviors>
          <w:behavior w:val="content"/>
        </w:behaviors>
        <w:guid w:val="{A59E06BF-3477-4554-943A-01FF08C19CAC}"/>
      </w:docPartPr>
      <w:docPartBody>
        <w:p w:rsidR="00A43811" w:rsidRDefault="00A43811" w:rsidP="00A43811">
          <w:pPr>
            <w:pStyle w:val="AD422836DA1640B68907B2828E02C994"/>
          </w:pPr>
          <w:r w:rsidRPr="00016D85">
            <w:rPr>
              <w:rFonts w:eastAsia="MS Gothic"/>
              <w:bCs/>
              <w:color w:val="808080"/>
              <w:szCs w:val="20"/>
            </w:rPr>
            <w:t>...</w:t>
          </w:r>
        </w:p>
      </w:docPartBody>
    </w:docPart>
    <w:docPart>
      <w:docPartPr>
        <w:name w:val="9FFD4B0B10A24811A258CB1BD8046AB4"/>
        <w:category>
          <w:name w:val="Général"/>
          <w:gallery w:val="placeholder"/>
        </w:category>
        <w:types>
          <w:type w:val="bbPlcHdr"/>
        </w:types>
        <w:behaviors>
          <w:behavior w:val="content"/>
        </w:behaviors>
        <w:guid w:val="{65E4BD3B-29E6-48CA-A3B0-FFD93BF8F059}"/>
      </w:docPartPr>
      <w:docPartBody>
        <w:p w:rsidR="00A43811" w:rsidRDefault="00A43811" w:rsidP="00A43811">
          <w:pPr>
            <w:pStyle w:val="9FFD4B0B10A24811A258CB1BD8046AB4"/>
          </w:pPr>
          <w:r w:rsidRPr="00016D85">
            <w:rPr>
              <w:rFonts w:eastAsia="MS Gothic"/>
              <w:bCs/>
              <w:color w:val="808080"/>
              <w:szCs w:val="20"/>
            </w:rPr>
            <w:t>...</w:t>
          </w:r>
        </w:p>
      </w:docPartBody>
    </w:docPart>
    <w:docPart>
      <w:docPartPr>
        <w:name w:val="89F972EB3FD4462393AC4D147663CF69"/>
        <w:category>
          <w:name w:val="Général"/>
          <w:gallery w:val="placeholder"/>
        </w:category>
        <w:types>
          <w:type w:val="bbPlcHdr"/>
        </w:types>
        <w:behaviors>
          <w:behavior w:val="content"/>
        </w:behaviors>
        <w:guid w:val="{04E7FADE-AF2F-4F6E-9360-1A8BDA7BABD2}"/>
      </w:docPartPr>
      <w:docPartBody>
        <w:p w:rsidR="00A43811" w:rsidRDefault="00A43811" w:rsidP="00A43811">
          <w:pPr>
            <w:pStyle w:val="89F972EB3FD4462393AC4D147663CF69"/>
          </w:pPr>
          <w:r w:rsidRPr="00016D85">
            <w:rPr>
              <w:rFonts w:eastAsia="MS Gothic"/>
              <w:bCs/>
              <w:color w:val="808080"/>
              <w:szCs w:val="20"/>
            </w:rPr>
            <w:t>...</w:t>
          </w:r>
        </w:p>
      </w:docPartBody>
    </w:docPart>
    <w:docPart>
      <w:docPartPr>
        <w:name w:val="60F1AB8F9FFF4F62B5B95A0B2216CEF4"/>
        <w:category>
          <w:name w:val="Général"/>
          <w:gallery w:val="placeholder"/>
        </w:category>
        <w:types>
          <w:type w:val="bbPlcHdr"/>
        </w:types>
        <w:behaviors>
          <w:behavior w:val="content"/>
        </w:behaviors>
        <w:guid w:val="{BB2D66E3-9BC1-40BA-AA0D-CD9CCE072E87}"/>
      </w:docPartPr>
      <w:docPartBody>
        <w:p w:rsidR="00A43811" w:rsidRDefault="00A43811" w:rsidP="00A43811">
          <w:pPr>
            <w:pStyle w:val="60F1AB8F9FFF4F62B5B95A0B2216CEF4"/>
          </w:pPr>
          <w:r w:rsidRPr="00016D85">
            <w:rPr>
              <w:rFonts w:eastAsia="MS Gothic"/>
              <w:bCs/>
              <w:color w:val="808080"/>
              <w:szCs w:val="20"/>
            </w:rPr>
            <w:t>...</w:t>
          </w:r>
        </w:p>
      </w:docPartBody>
    </w:docPart>
    <w:docPart>
      <w:docPartPr>
        <w:name w:val="C36EE7D420274801A6AB2F4FA9E8E59A"/>
        <w:category>
          <w:name w:val="Général"/>
          <w:gallery w:val="placeholder"/>
        </w:category>
        <w:types>
          <w:type w:val="bbPlcHdr"/>
        </w:types>
        <w:behaviors>
          <w:behavior w:val="content"/>
        </w:behaviors>
        <w:guid w:val="{238C1FC4-7B8F-4069-8969-3C1A6A7EA125}"/>
      </w:docPartPr>
      <w:docPartBody>
        <w:p w:rsidR="00A43811" w:rsidRDefault="00A43811" w:rsidP="00A43811">
          <w:pPr>
            <w:pStyle w:val="C36EE7D420274801A6AB2F4FA9E8E59A"/>
          </w:pPr>
          <w:r w:rsidRPr="00016D85">
            <w:rPr>
              <w:rFonts w:eastAsia="MS Gothic"/>
              <w:bCs/>
              <w:color w:val="808080"/>
              <w:szCs w:val="20"/>
            </w:rPr>
            <w:t>...</w:t>
          </w:r>
        </w:p>
      </w:docPartBody>
    </w:docPart>
    <w:docPart>
      <w:docPartPr>
        <w:name w:val="554EE344A1814C10B9BA336EE4DB7FAE"/>
        <w:category>
          <w:name w:val="Général"/>
          <w:gallery w:val="placeholder"/>
        </w:category>
        <w:types>
          <w:type w:val="bbPlcHdr"/>
        </w:types>
        <w:behaviors>
          <w:behavior w:val="content"/>
        </w:behaviors>
        <w:guid w:val="{3E0E5256-DAD5-4ADE-9665-4735057A2EFB}"/>
      </w:docPartPr>
      <w:docPartBody>
        <w:p w:rsidR="00A43811" w:rsidRDefault="00A43811" w:rsidP="00A43811">
          <w:pPr>
            <w:pStyle w:val="554EE344A1814C10B9BA336EE4DB7FAE"/>
          </w:pPr>
          <w:r w:rsidRPr="00016D85">
            <w:rPr>
              <w:rFonts w:eastAsia="MS Gothic"/>
              <w:bCs/>
              <w:color w:val="808080"/>
              <w:szCs w:val="20"/>
            </w:rPr>
            <w:t>...</w:t>
          </w:r>
        </w:p>
      </w:docPartBody>
    </w:docPart>
    <w:docPart>
      <w:docPartPr>
        <w:name w:val="8C2FD97FDD7E4FE284B6C89A4A10C5FE"/>
        <w:category>
          <w:name w:val="Général"/>
          <w:gallery w:val="placeholder"/>
        </w:category>
        <w:types>
          <w:type w:val="bbPlcHdr"/>
        </w:types>
        <w:behaviors>
          <w:behavior w:val="content"/>
        </w:behaviors>
        <w:guid w:val="{BD037571-1682-4EBA-9E8D-AED32DEAC0DC}"/>
      </w:docPartPr>
      <w:docPartBody>
        <w:p w:rsidR="00A43811" w:rsidRDefault="00A43811" w:rsidP="00A43811">
          <w:pPr>
            <w:pStyle w:val="8C2FD97FDD7E4FE284B6C89A4A10C5FE"/>
          </w:pPr>
          <w:r w:rsidRPr="00A728C8">
            <w:rPr>
              <w:rStyle w:val="Textedelespacerserv"/>
              <w:i/>
              <w:iCs/>
            </w:rPr>
            <w:t>Saisissez les informations</w:t>
          </w:r>
          <w:r>
            <w:rPr>
              <w:rStyle w:val="Textedelespacerserv"/>
              <w:i/>
              <w:iCs/>
            </w:rPr>
            <w:t>.</w:t>
          </w:r>
        </w:p>
      </w:docPartBody>
    </w:docPart>
    <w:docPart>
      <w:docPartPr>
        <w:name w:val="38DD11C13D2540BDA3102D80F6C5F85F"/>
        <w:category>
          <w:name w:val="Général"/>
          <w:gallery w:val="placeholder"/>
        </w:category>
        <w:types>
          <w:type w:val="bbPlcHdr"/>
        </w:types>
        <w:behaviors>
          <w:behavior w:val="content"/>
        </w:behaviors>
        <w:guid w:val="{DBB4C967-0FBA-49BC-8F61-B5B73F00EAD8}"/>
      </w:docPartPr>
      <w:docPartBody>
        <w:p w:rsidR="00A43811" w:rsidRDefault="00A43811" w:rsidP="00A43811">
          <w:pPr>
            <w:pStyle w:val="38DD11C13D2540BDA3102D80F6C5F85F"/>
          </w:pPr>
          <w:r w:rsidRPr="00016D85">
            <w:rPr>
              <w:rFonts w:eastAsia="MS Gothic"/>
              <w:bCs/>
              <w:color w:val="808080"/>
              <w:szCs w:val="20"/>
            </w:rPr>
            <w:t>...</w:t>
          </w:r>
        </w:p>
      </w:docPartBody>
    </w:docPart>
    <w:docPart>
      <w:docPartPr>
        <w:name w:val="4F788CC18CC74B749381F1149623E149"/>
        <w:category>
          <w:name w:val="Général"/>
          <w:gallery w:val="placeholder"/>
        </w:category>
        <w:types>
          <w:type w:val="bbPlcHdr"/>
        </w:types>
        <w:behaviors>
          <w:behavior w:val="content"/>
        </w:behaviors>
        <w:guid w:val="{D85B844B-6402-4C52-A670-A87C2A538393}"/>
      </w:docPartPr>
      <w:docPartBody>
        <w:p w:rsidR="00A43811" w:rsidRDefault="00A43811" w:rsidP="00A43811">
          <w:pPr>
            <w:pStyle w:val="4F788CC18CC74B749381F1149623E149"/>
          </w:pPr>
          <w:r w:rsidRPr="00016D85">
            <w:rPr>
              <w:rFonts w:eastAsia="MS Gothic"/>
              <w:bCs/>
              <w:color w:val="808080"/>
              <w:szCs w:val="20"/>
            </w:rPr>
            <w:t>...</w:t>
          </w:r>
        </w:p>
      </w:docPartBody>
    </w:docPart>
    <w:docPart>
      <w:docPartPr>
        <w:name w:val="F5EB13A722604FB9BD1E3C7B65211AC6"/>
        <w:category>
          <w:name w:val="Général"/>
          <w:gallery w:val="placeholder"/>
        </w:category>
        <w:types>
          <w:type w:val="bbPlcHdr"/>
        </w:types>
        <w:behaviors>
          <w:behavior w:val="content"/>
        </w:behaviors>
        <w:guid w:val="{57BECFCC-6BF1-411C-85D6-57C52D0BD28B}"/>
      </w:docPartPr>
      <w:docPartBody>
        <w:p w:rsidR="00A43811" w:rsidRDefault="00A43811" w:rsidP="00A43811">
          <w:pPr>
            <w:pStyle w:val="F5EB13A722604FB9BD1E3C7B65211AC6"/>
          </w:pPr>
          <w:r w:rsidRPr="009303E9">
            <w:rPr>
              <w:rStyle w:val="Textedelespacerserv"/>
              <w:i/>
              <w:iCs/>
            </w:rPr>
            <w:t>Cliquez sur le + pour ajouter des lignes</w:t>
          </w:r>
          <w:r w:rsidRPr="00AA60DE">
            <w:rPr>
              <w:rStyle w:val="Textedelespacerserv"/>
            </w:rPr>
            <w:t>.</w:t>
          </w:r>
        </w:p>
      </w:docPartBody>
    </w:docPart>
    <w:docPart>
      <w:docPartPr>
        <w:name w:val="BBE28579C6414DEFA5D519C9D3A491E6"/>
        <w:category>
          <w:name w:val="Général"/>
          <w:gallery w:val="placeholder"/>
        </w:category>
        <w:types>
          <w:type w:val="bbPlcHdr"/>
        </w:types>
        <w:behaviors>
          <w:behavior w:val="content"/>
        </w:behaviors>
        <w:guid w:val="{8A9ED376-C6C5-47EC-A1C4-480FC36A3366}"/>
      </w:docPartPr>
      <w:docPartBody>
        <w:p w:rsidR="00A43811" w:rsidRDefault="00A43811" w:rsidP="00A43811">
          <w:pPr>
            <w:pStyle w:val="BBE28579C6414DEFA5D519C9D3A491E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F8055D8812641F18998CA3D7596B671"/>
        <w:category>
          <w:name w:val="Général"/>
          <w:gallery w:val="placeholder"/>
        </w:category>
        <w:types>
          <w:type w:val="bbPlcHdr"/>
        </w:types>
        <w:behaviors>
          <w:behavior w:val="content"/>
        </w:behaviors>
        <w:guid w:val="{7327C6A9-EBAC-4C55-A9B8-21409B1D6390}"/>
      </w:docPartPr>
      <w:docPartBody>
        <w:p w:rsidR="00A43811" w:rsidRDefault="00A43811" w:rsidP="00A43811">
          <w:pPr>
            <w:pStyle w:val="6F8055D8812641F18998CA3D7596B67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C716A6A9480464B81DFF9775381FD7E"/>
        <w:category>
          <w:name w:val="Général"/>
          <w:gallery w:val="placeholder"/>
        </w:category>
        <w:types>
          <w:type w:val="bbPlcHdr"/>
        </w:types>
        <w:behaviors>
          <w:behavior w:val="content"/>
        </w:behaviors>
        <w:guid w:val="{DA248531-6060-45FE-82DD-FB43B7E3F78A}"/>
      </w:docPartPr>
      <w:docPartBody>
        <w:p w:rsidR="00A43811" w:rsidRDefault="00A43811" w:rsidP="00A43811">
          <w:pPr>
            <w:pStyle w:val="8C716A6A9480464B81DFF9775381FD7E"/>
          </w:pPr>
          <w:r>
            <w:rPr>
              <w:rStyle w:val="Textedelespacerserv"/>
              <w:i/>
              <w:iCs/>
            </w:rPr>
            <w:t>Précisez la section.</w:t>
          </w:r>
        </w:p>
      </w:docPartBody>
    </w:docPart>
    <w:docPart>
      <w:docPartPr>
        <w:name w:val="7C1D1CD37A7F431EBF660582D9A3E791"/>
        <w:category>
          <w:name w:val="Général"/>
          <w:gallery w:val="placeholder"/>
        </w:category>
        <w:types>
          <w:type w:val="bbPlcHdr"/>
        </w:types>
        <w:behaviors>
          <w:behavior w:val="content"/>
        </w:behaviors>
        <w:guid w:val="{3F259CD5-7643-40D3-9D4F-FE63688DA1B6}"/>
      </w:docPartPr>
      <w:docPartBody>
        <w:p w:rsidR="00A43811" w:rsidRDefault="00A43811" w:rsidP="00A43811">
          <w:pPr>
            <w:pStyle w:val="7C1D1CD37A7F431EBF660582D9A3E7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1004F35AC5D43D08EE43CB84D20B55F"/>
        <w:category>
          <w:name w:val="Général"/>
          <w:gallery w:val="placeholder"/>
        </w:category>
        <w:types>
          <w:type w:val="bbPlcHdr"/>
        </w:types>
        <w:behaviors>
          <w:behavior w:val="content"/>
        </w:behaviors>
        <w:guid w:val="{AF96396F-8D23-4810-A0A8-3AC8CBEB8A42}"/>
      </w:docPartPr>
      <w:docPartBody>
        <w:p w:rsidR="00A43811" w:rsidRDefault="00A43811" w:rsidP="00A43811">
          <w:pPr>
            <w:pStyle w:val="91004F35AC5D43D08EE43CB84D20B55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43F73C57AF14796A7E147DCEC7B54D9"/>
        <w:category>
          <w:name w:val="Général"/>
          <w:gallery w:val="placeholder"/>
        </w:category>
        <w:types>
          <w:type w:val="bbPlcHdr"/>
        </w:types>
        <w:behaviors>
          <w:behavior w:val="content"/>
        </w:behaviors>
        <w:guid w:val="{279ADED4-FC81-4217-8DCA-9D193950299A}"/>
      </w:docPartPr>
      <w:docPartBody>
        <w:p w:rsidR="00A43811" w:rsidRDefault="00A43811" w:rsidP="00A43811">
          <w:pPr>
            <w:pStyle w:val="B43F73C57AF14796A7E147DCEC7B54D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51C2F3CD2E0464B8774ED7AD66C74C8"/>
        <w:category>
          <w:name w:val="Général"/>
          <w:gallery w:val="placeholder"/>
        </w:category>
        <w:types>
          <w:type w:val="bbPlcHdr"/>
        </w:types>
        <w:behaviors>
          <w:behavior w:val="content"/>
        </w:behaviors>
        <w:guid w:val="{90A7D67D-A115-436D-89B3-738356082A7E}"/>
      </w:docPartPr>
      <w:docPartBody>
        <w:p w:rsidR="00A43811" w:rsidRDefault="00A43811" w:rsidP="00A43811">
          <w:pPr>
            <w:pStyle w:val="851C2F3CD2E0464B8774ED7AD66C74C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2A12F261F734440BDE66D6614D47F35"/>
        <w:category>
          <w:name w:val="Général"/>
          <w:gallery w:val="placeholder"/>
        </w:category>
        <w:types>
          <w:type w:val="bbPlcHdr"/>
        </w:types>
        <w:behaviors>
          <w:behavior w:val="content"/>
        </w:behaviors>
        <w:guid w:val="{6AC24EDB-8314-4DA7-9169-1ED498D761F1}"/>
      </w:docPartPr>
      <w:docPartBody>
        <w:p w:rsidR="00A43811" w:rsidRDefault="00A43811" w:rsidP="00A43811">
          <w:pPr>
            <w:pStyle w:val="72A12F261F734440BDE66D6614D47F3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B153915C96A4B028632FD5286808E7E"/>
        <w:category>
          <w:name w:val="Général"/>
          <w:gallery w:val="placeholder"/>
        </w:category>
        <w:types>
          <w:type w:val="bbPlcHdr"/>
        </w:types>
        <w:behaviors>
          <w:behavior w:val="content"/>
        </w:behaviors>
        <w:guid w:val="{7DAB514B-FEDA-4CE3-BD6C-C6C4EBA46CA0}"/>
      </w:docPartPr>
      <w:docPartBody>
        <w:p w:rsidR="00A43811" w:rsidRDefault="00A43811" w:rsidP="00A43811">
          <w:pPr>
            <w:pStyle w:val="BB153915C96A4B028632FD5286808E7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E880E45B7EA469A9DB797C9A6D70C82"/>
        <w:category>
          <w:name w:val="Général"/>
          <w:gallery w:val="placeholder"/>
        </w:category>
        <w:types>
          <w:type w:val="bbPlcHdr"/>
        </w:types>
        <w:behaviors>
          <w:behavior w:val="content"/>
        </w:behaviors>
        <w:guid w:val="{EB47EDDA-9198-4A30-80CF-77A81FFBDA50}"/>
      </w:docPartPr>
      <w:docPartBody>
        <w:p w:rsidR="00A43811" w:rsidRDefault="00A43811" w:rsidP="00A43811">
          <w:pPr>
            <w:pStyle w:val="1E880E45B7EA469A9DB797C9A6D70C8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56715D574D74DB8B663891A8AAF794D"/>
        <w:category>
          <w:name w:val="Général"/>
          <w:gallery w:val="placeholder"/>
        </w:category>
        <w:types>
          <w:type w:val="bbPlcHdr"/>
        </w:types>
        <w:behaviors>
          <w:behavior w:val="content"/>
        </w:behaviors>
        <w:guid w:val="{6CC61AE0-2F99-4134-B674-415511A7F003}"/>
      </w:docPartPr>
      <w:docPartBody>
        <w:p w:rsidR="00A43811" w:rsidRDefault="00A43811" w:rsidP="00A43811">
          <w:pPr>
            <w:pStyle w:val="156715D574D74DB8B663891A8AAF794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A538CC1246C46D996D4DDE79F0541F4"/>
        <w:category>
          <w:name w:val="Général"/>
          <w:gallery w:val="placeholder"/>
        </w:category>
        <w:types>
          <w:type w:val="bbPlcHdr"/>
        </w:types>
        <w:behaviors>
          <w:behavior w:val="content"/>
        </w:behaviors>
        <w:guid w:val="{6C0D1031-F99A-4A3D-9F51-A697DF414039}"/>
      </w:docPartPr>
      <w:docPartBody>
        <w:p w:rsidR="00A43811" w:rsidRDefault="00A43811" w:rsidP="00A43811">
          <w:pPr>
            <w:pStyle w:val="EA538CC1246C46D996D4DDE79F0541F4"/>
          </w:pPr>
          <w:r>
            <w:rPr>
              <w:rStyle w:val="Textedelespacerserv"/>
              <w:i/>
              <w:iCs/>
            </w:rPr>
            <w:t>Si vous préférez joindre un document, indiquez-en le nom.</w:t>
          </w:r>
        </w:p>
      </w:docPartBody>
    </w:docPart>
    <w:docPart>
      <w:docPartPr>
        <w:name w:val="66A0CC89B3C2409FA6C8497D8A9477A5"/>
        <w:category>
          <w:name w:val="Général"/>
          <w:gallery w:val="placeholder"/>
        </w:category>
        <w:types>
          <w:type w:val="bbPlcHdr"/>
        </w:types>
        <w:behaviors>
          <w:behavior w:val="content"/>
        </w:behaviors>
        <w:guid w:val="{AE3AF9DA-9C15-4C83-9229-5224210772FA}"/>
      </w:docPartPr>
      <w:docPartBody>
        <w:p w:rsidR="00A43811" w:rsidRDefault="00A43811" w:rsidP="00A43811">
          <w:pPr>
            <w:pStyle w:val="66A0CC89B3C2409FA6C8497D8A9477A5"/>
          </w:pPr>
          <w:r>
            <w:rPr>
              <w:rStyle w:val="Textedelespacerserv"/>
              <w:i/>
              <w:iCs/>
            </w:rPr>
            <w:t>Si vous préférez joindre un document, indiquez-en le nom.</w:t>
          </w:r>
        </w:p>
      </w:docPartBody>
    </w:docPart>
    <w:docPart>
      <w:docPartPr>
        <w:name w:val="A568E1B4C39048F59CB47E32A3D54EEF"/>
        <w:category>
          <w:name w:val="Général"/>
          <w:gallery w:val="placeholder"/>
        </w:category>
        <w:types>
          <w:type w:val="bbPlcHdr"/>
        </w:types>
        <w:behaviors>
          <w:behavior w:val="content"/>
        </w:behaviors>
        <w:guid w:val="{58351F77-BE59-4AAB-B569-0C4547DB6D6C}"/>
      </w:docPartPr>
      <w:docPartBody>
        <w:p w:rsidR="00A43811" w:rsidRDefault="00A43811" w:rsidP="00A43811">
          <w:pPr>
            <w:pStyle w:val="A568E1B4C39048F59CB47E32A3D54EE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CC540894B844BA88842B47AE6248DB0"/>
        <w:category>
          <w:name w:val="Général"/>
          <w:gallery w:val="placeholder"/>
        </w:category>
        <w:types>
          <w:type w:val="bbPlcHdr"/>
        </w:types>
        <w:behaviors>
          <w:behavior w:val="content"/>
        </w:behaviors>
        <w:guid w:val="{153768CE-1E61-4A37-A202-D72AF3D23F44}"/>
      </w:docPartPr>
      <w:docPartBody>
        <w:p w:rsidR="00A43811" w:rsidRDefault="00A43811" w:rsidP="00A43811">
          <w:pPr>
            <w:pStyle w:val="5CC540894B844BA88842B47AE6248DB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ED2F4C63FC2408DBA134E303764E0A4"/>
        <w:category>
          <w:name w:val="Général"/>
          <w:gallery w:val="placeholder"/>
        </w:category>
        <w:types>
          <w:type w:val="bbPlcHdr"/>
        </w:types>
        <w:behaviors>
          <w:behavior w:val="content"/>
        </w:behaviors>
        <w:guid w:val="{CFBDAA28-2F1B-45DB-94A7-4CA45F0E2159}"/>
      </w:docPartPr>
      <w:docPartBody>
        <w:p w:rsidR="00A43811" w:rsidRDefault="00A43811" w:rsidP="00A43811">
          <w:pPr>
            <w:pStyle w:val="FED2F4C63FC2408DBA134E303764E0A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4F2CB9FEACA4C28B909A17C9338FFEA"/>
        <w:category>
          <w:name w:val="Général"/>
          <w:gallery w:val="placeholder"/>
        </w:category>
        <w:types>
          <w:type w:val="bbPlcHdr"/>
        </w:types>
        <w:behaviors>
          <w:behavior w:val="content"/>
        </w:behaviors>
        <w:guid w:val="{C4A8C0A8-7BCE-47EA-B0C4-31949FD7047A}"/>
      </w:docPartPr>
      <w:docPartBody>
        <w:p w:rsidR="00A43811" w:rsidRDefault="00A43811" w:rsidP="00A43811">
          <w:pPr>
            <w:pStyle w:val="E4F2CB9FEACA4C28B909A17C9338FFE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3E1B39ADEF74613B4E9C1CE7CD26DB7"/>
        <w:category>
          <w:name w:val="Général"/>
          <w:gallery w:val="placeholder"/>
        </w:category>
        <w:types>
          <w:type w:val="bbPlcHdr"/>
        </w:types>
        <w:behaviors>
          <w:behavior w:val="content"/>
        </w:behaviors>
        <w:guid w:val="{3A5146F2-A45C-48CB-A553-246A8CC867EF}"/>
      </w:docPartPr>
      <w:docPartBody>
        <w:p w:rsidR="00A43811" w:rsidRDefault="00A43811" w:rsidP="00A43811">
          <w:pPr>
            <w:pStyle w:val="B3E1B39ADEF74613B4E9C1CE7CD26DB7"/>
          </w:pPr>
          <w:r>
            <w:rPr>
              <w:rStyle w:val="Textedelespacerserv"/>
              <w:i/>
              <w:iCs/>
            </w:rPr>
            <w:t>Si vous préférez joindre un document, indiquez-en le nom.</w:t>
          </w:r>
        </w:p>
      </w:docPartBody>
    </w:docPart>
    <w:docPart>
      <w:docPartPr>
        <w:name w:val="0C5090F64E224192B514EDCD8771A22D"/>
        <w:category>
          <w:name w:val="Général"/>
          <w:gallery w:val="placeholder"/>
        </w:category>
        <w:types>
          <w:type w:val="bbPlcHdr"/>
        </w:types>
        <w:behaviors>
          <w:behavior w:val="content"/>
        </w:behaviors>
        <w:guid w:val="{57061DE9-538B-44C2-9E7D-8AF8BD98F2B6}"/>
      </w:docPartPr>
      <w:docPartBody>
        <w:p w:rsidR="00A43811" w:rsidRDefault="00A43811" w:rsidP="00A43811">
          <w:pPr>
            <w:pStyle w:val="0C5090F64E224192B514EDCD8771A22D"/>
          </w:pPr>
          <w:r>
            <w:rPr>
              <w:rStyle w:val="Textedelespacerserv"/>
              <w:i/>
              <w:iCs/>
            </w:rPr>
            <w:t>Précisez la section.</w:t>
          </w:r>
        </w:p>
      </w:docPartBody>
    </w:docPart>
    <w:docPart>
      <w:docPartPr>
        <w:name w:val="1B4F0DA600E840FB94483D01D19C8487"/>
        <w:category>
          <w:name w:val="Général"/>
          <w:gallery w:val="placeholder"/>
        </w:category>
        <w:types>
          <w:type w:val="bbPlcHdr"/>
        </w:types>
        <w:behaviors>
          <w:behavior w:val="content"/>
        </w:behaviors>
        <w:guid w:val="{F1D58473-D734-4EFE-BBA6-114E2C73BE11}"/>
      </w:docPartPr>
      <w:docPartBody>
        <w:p w:rsidR="00A43811" w:rsidRDefault="00A43811" w:rsidP="00A43811">
          <w:pPr>
            <w:pStyle w:val="1B4F0DA600E840FB94483D01D19C8487"/>
          </w:pPr>
          <w:r w:rsidRPr="00A728C8">
            <w:rPr>
              <w:rStyle w:val="Textedelespacerserv"/>
              <w:i/>
              <w:iCs/>
            </w:rPr>
            <w:t>Saisissez les informations</w:t>
          </w:r>
          <w:r>
            <w:rPr>
              <w:rStyle w:val="Textedelespacerserv"/>
              <w:i/>
              <w:iCs/>
            </w:rPr>
            <w:t>.</w:t>
          </w:r>
        </w:p>
      </w:docPartBody>
    </w:docPart>
    <w:docPart>
      <w:docPartPr>
        <w:name w:val="DF3B9D90A6B34AB494D06394098C7C5A"/>
        <w:category>
          <w:name w:val="Général"/>
          <w:gallery w:val="placeholder"/>
        </w:category>
        <w:types>
          <w:type w:val="bbPlcHdr"/>
        </w:types>
        <w:behaviors>
          <w:behavior w:val="content"/>
        </w:behaviors>
        <w:guid w:val="{80B6F5DA-0ACA-4697-9E02-C2539B19EA79}"/>
      </w:docPartPr>
      <w:docPartBody>
        <w:p w:rsidR="00A43811" w:rsidRDefault="00A43811" w:rsidP="00A43811">
          <w:pPr>
            <w:pStyle w:val="DF3B9D90A6B34AB494D06394098C7C5A"/>
          </w:pPr>
          <w:r w:rsidRPr="00016D85">
            <w:rPr>
              <w:rFonts w:eastAsia="MS Gothic"/>
              <w:bCs/>
              <w:color w:val="808080"/>
              <w:szCs w:val="20"/>
            </w:rPr>
            <w:t>...</w:t>
          </w:r>
        </w:p>
      </w:docPartBody>
    </w:docPart>
    <w:docPart>
      <w:docPartPr>
        <w:name w:val="7C93C25D738F4CB6B6D8AB3F60C85932"/>
        <w:category>
          <w:name w:val="Général"/>
          <w:gallery w:val="placeholder"/>
        </w:category>
        <w:types>
          <w:type w:val="bbPlcHdr"/>
        </w:types>
        <w:behaviors>
          <w:behavior w:val="content"/>
        </w:behaviors>
        <w:guid w:val="{69D3743A-EA22-4876-BBA7-6745240518B4}"/>
      </w:docPartPr>
      <w:docPartBody>
        <w:p w:rsidR="00A43811" w:rsidRDefault="00A43811" w:rsidP="00A43811">
          <w:pPr>
            <w:pStyle w:val="7C93C25D738F4CB6B6D8AB3F60C85932"/>
          </w:pPr>
          <w:r w:rsidRPr="00016D85">
            <w:rPr>
              <w:rFonts w:eastAsia="MS Gothic"/>
              <w:bCs/>
              <w:color w:val="808080"/>
              <w:szCs w:val="20"/>
            </w:rPr>
            <w:t>...</w:t>
          </w:r>
        </w:p>
      </w:docPartBody>
    </w:docPart>
    <w:docPart>
      <w:docPartPr>
        <w:name w:val="D0CE38A0B18C4CC48B9081E2C5E351D1"/>
        <w:category>
          <w:name w:val="Général"/>
          <w:gallery w:val="placeholder"/>
        </w:category>
        <w:types>
          <w:type w:val="bbPlcHdr"/>
        </w:types>
        <w:behaviors>
          <w:behavior w:val="content"/>
        </w:behaviors>
        <w:guid w:val="{BD2CD426-5213-42C3-B418-A921C9742EB6}"/>
      </w:docPartPr>
      <w:docPartBody>
        <w:p w:rsidR="00A43811" w:rsidRDefault="00A43811" w:rsidP="00A43811">
          <w:pPr>
            <w:pStyle w:val="D0CE38A0B18C4CC48B9081E2C5E351D1"/>
          </w:pPr>
          <w:r w:rsidRPr="00016D85">
            <w:rPr>
              <w:rFonts w:eastAsia="MS Gothic"/>
              <w:bCs/>
              <w:color w:val="808080"/>
              <w:szCs w:val="20"/>
            </w:rPr>
            <w:t>...</w:t>
          </w:r>
        </w:p>
      </w:docPartBody>
    </w:docPart>
    <w:docPart>
      <w:docPartPr>
        <w:name w:val="2A2F4546A2BD4B3780C664CD193CF23D"/>
        <w:category>
          <w:name w:val="Général"/>
          <w:gallery w:val="placeholder"/>
        </w:category>
        <w:types>
          <w:type w:val="bbPlcHdr"/>
        </w:types>
        <w:behaviors>
          <w:behavior w:val="content"/>
        </w:behaviors>
        <w:guid w:val="{7E5464F4-885C-4A90-BD8A-D7D35EB46826}"/>
      </w:docPartPr>
      <w:docPartBody>
        <w:p w:rsidR="00A43811" w:rsidRDefault="00A43811" w:rsidP="00A43811">
          <w:pPr>
            <w:pStyle w:val="2A2F4546A2BD4B3780C664CD193CF23D"/>
          </w:pPr>
          <w:r w:rsidRPr="00016D85">
            <w:rPr>
              <w:rFonts w:eastAsia="MS Gothic"/>
              <w:bCs/>
              <w:color w:val="808080"/>
              <w:szCs w:val="20"/>
            </w:rPr>
            <w:t>...</w:t>
          </w:r>
        </w:p>
      </w:docPartBody>
    </w:docPart>
    <w:docPart>
      <w:docPartPr>
        <w:name w:val="41DAFC1D1D2F469EAD303111A336BF27"/>
        <w:category>
          <w:name w:val="Général"/>
          <w:gallery w:val="placeholder"/>
        </w:category>
        <w:types>
          <w:type w:val="bbPlcHdr"/>
        </w:types>
        <w:behaviors>
          <w:behavior w:val="content"/>
        </w:behaviors>
        <w:guid w:val="{C988025E-3354-471E-95AB-626E0B06700E}"/>
      </w:docPartPr>
      <w:docPartBody>
        <w:p w:rsidR="00A43811" w:rsidRDefault="00A43811" w:rsidP="00A43811">
          <w:pPr>
            <w:pStyle w:val="41DAFC1D1D2F469EAD303111A336BF27"/>
          </w:pPr>
          <w:r w:rsidRPr="00016D85">
            <w:rPr>
              <w:rFonts w:eastAsia="MS Gothic"/>
              <w:bCs/>
              <w:color w:val="808080"/>
              <w:szCs w:val="20"/>
            </w:rPr>
            <w:t>...</w:t>
          </w:r>
        </w:p>
      </w:docPartBody>
    </w:docPart>
    <w:docPart>
      <w:docPartPr>
        <w:name w:val="DF2FDD1AEAE84B2187E1714805BE2A8F"/>
        <w:category>
          <w:name w:val="Général"/>
          <w:gallery w:val="placeholder"/>
        </w:category>
        <w:types>
          <w:type w:val="bbPlcHdr"/>
        </w:types>
        <w:behaviors>
          <w:behavior w:val="content"/>
        </w:behaviors>
        <w:guid w:val="{90D423BE-F220-4399-B459-2F700D259026}"/>
      </w:docPartPr>
      <w:docPartBody>
        <w:p w:rsidR="00A43811" w:rsidRDefault="00A43811" w:rsidP="00A43811">
          <w:pPr>
            <w:pStyle w:val="DF2FDD1AEAE84B2187E1714805BE2A8F"/>
          </w:pPr>
          <w:r w:rsidRPr="00016D85">
            <w:rPr>
              <w:rFonts w:eastAsia="MS Gothic"/>
              <w:bCs/>
              <w:color w:val="808080"/>
              <w:szCs w:val="20"/>
            </w:rPr>
            <w:t>...</w:t>
          </w:r>
        </w:p>
      </w:docPartBody>
    </w:docPart>
    <w:docPart>
      <w:docPartPr>
        <w:name w:val="03A79370ECE1414980B0FC4DCC309C4C"/>
        <w:category>
          <w:name w:val="Général"/>
          <w:gallery w:val="placeholder"/>
        </w:category>
        <w:types>
          <w:type w:val="bbPlcHdr"/>
        </w:types>
        <w:behaviors>
          <w:behavior w:val="content"/>
        </w:behaviors>
        <w:guid w:val="{5D3CDC6F-A048-464A-9100-BB3A887849ED}"/>
      </w:docPartPr>
      <w:docPartBody>
        <w:p w:rsidR="00A43811" w:rsidRDefault="00A43811" w:rsidP="00A43811">
          <w:pPr>
            <w:pStyle w:val="03A79370ECE1414980B0FC4DCC309C4C"/>
          </w:pPr>
          <w:r w:rsidRPr="00016D85">
            <w:rPr>
              <w:rFonts w:eastAsia="MS Gothic"/>
              <w:bCs/>
              <w:color w:val="808080"/>
              <w:szCs w:val="20"/>
            </w:rPr>
            <w:t>...</w:t>
          </w:r>
        </w:p>
      </w:docPartBody>
    </w:docPart>
    <w:docPart>
      <w:docPartPr>
        <w:name w:val="0535749B91E840A98709338C0169FB18"/>
        <w:category>
          <w:name w:val="Général"/>
          <w:gallery w:val="placeholder"/>
        </w:category>
        <w:types>
          <w:type w:val="bbPlcHdr"/>
        </w:types>
        <w:behaviors>
          <w:behavior w:val="content"/>
        </w:behaviors>
        <w:guid w:val="{1B44C1C9-203F-494D-8128-9C8666B23E52}"/>
      </w:docPartPr>
      <w:docPartBody>
        <w:p w:rsidR="00A43811" w:rsidRDefault="00A43811" w:rsidP="00A43811">
          <w:pPr>
            <w:pStyle w:val="0535749B91E840A98709338C0169FB1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4DB270108684D96BB4A5188824AE666"/>
        <w:category>
          <w:name w:val="Général"/>
          <w:gallery w:val="placeholder"/>
        </w:category>
        <w:types>
          <w:type w:val="bbPlcHdr"/>
        </w:types>
        <w:behaviors>
          <w:behavior w:val="content"/>
        </w:behaviors>
        <w:guid w:val="{9DBF9F21-692F-4E93-B766-A4A1B8029626}"/>
      </w:docPartPr>
      <w:docPartBody>
        <w:p w:rsidR="00A43811" w:rsidRDefault="00A43811" w:rsidP="00A43811">
          <w:pPr>
            <w:pStyle w:val="D4DB270108684D96BB4A5188824AE66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7335A105D884B62BA4D70A965027F66"/>
        <w:category>
          <w:name w:val="Général"/>
          <w:gallery w:val="placeholder"/>
        </w:category>
        <w:types>
          <w:type w:val="bbPlcHdr"/>
        </w:types>
        <w:behaviors>
          <w:behavior w:val="content"/>
        </w:behaviors>
        <w:guid w:val="{94A69A3D-D8B5-4EE7-9CC6-DE8B5D660336}"/>
      </w:docPartPr>
      <w:docPartBody>
        <w:p w:rsidR="00A43811" w:rsidRDefault="00A43811" w:rsidP="00A43811">
          <w:pPr>
            <w:pStyle w:val="A7335A105D884B62BA4D70A965027F66"/>
          </w:pPr>
          <w:r>
            <w:rPr>
              <w:rStyle w:val="Textedelespacerserv"/>
              <w:i/>
              <w:iCs/>
            </w:rPr>
            <w:t>Si vous préférez joindre un document, indiquez-en le nom.</w:t>
          </w:r>
        </w:p>
      </w:docPartBody>
    </w:docPart>
    <w:docPart>
      <w:docPartPr>
        <w:name w:val="5F8AC08E1F124A4C94D6BB7F2BED2A85"/>
        <w:category>
          <w:name w:val="Général"/>
          <w:gallery w:val="placeholder"/>
        </w:category>
        <w:types>
          <w:type w:val="bbPlcHdr"/>
        </w:types>
        <w:behaviors>
          <w:behavior w:val="content"/>
        </w:behaviors>
        <w:guid w:val="{4E4EB3E3-7AAF-4AD6-AE72-DAADD3306A3A}"/>
      </w:docPartPr>
      <w:docPartBody>
        <w:p w:rsidR="00A43811" w:rsidRDefault="00A43811" w:rsidP="00A43811">
          <w:pPr>
            <w:pStyle w:val="5F8AC08E1F124A4C94D6BB7F2BED2A85"/>
          </w:pPr>
          <w:r>
            <w:rPr>
              <w:rStyle w:val="Textedelespacerserv"/>
              <w:i/>
              <w:iCs/>
            </w:rPr>
            <w:t>Précisez la section.</w:t>
          </w:r>
        </w:p>
      </w:docPartBody>
    </w:docPart>
    <w:docPart>
      <w:docPartPr>
        <w:name w:val="1B228616746348459D529036B9A56C52"/>
        <w:category>
          <w:name w:val="Général"/>
          <w:gallery w:val="placeholder"/>
        </w:category>
        <w:types>
          <w:type w:val="bbPlcHdr"/>
        </w:types>
        <w:behaviors>
          <w:behavior w:val="content"/>
        </w:behaviors>
        <w:guid w:val="{DD9C9BC9-3CE2-4AD1-8C85-FBC282081ACD}"/>
      </w:docPartPr>
      <w:docPartBody>
        <w:p w:rsidR="00A43811" w:rsidRDefault="00A43811" w:rsidP="00A43811">
          <w:pPr>
            <w:pStyle w:val="1B228616746348459D529036B9A56C52"/>
          </w:pPr>
          <w:r w:rsidRPr="00016D85">
            <w:rPr>
              <w:rFonts w:eastAsia="MS Gothic"/>
              <w:bCs/>
              <w:color w:val="808080"/>
              <w:szCs w:val="20"/>
            </w:rPr>
            <w:t>...</w:t>
          </w:r>
        </w:p>
      </w:docPartBody>
    </w:docPart>
    <w:docPart>
      <w:docPartPr>
        <w:name w:val="B5803ECC0C55403CB4B23519077A922E"/>
        <w:category>
          <w:name w:val="Général"/>
          <w:gallery w:val="placeholder"/>
        </w:category>
        <w:types>
          <w:type w:val="bbPlcHdr"/>
        </w:types>
        <w:behaviors>
          <w:behavior w:val="content"/>
        </w:behaviors>
        <w:guid w:val="{DE11F9CB-2B2A-474B-9206-CAF2BAA1F8DB}"/>
      </w:docPartPr>
      <w:docPartBody>
        <w:p w:rsidR="00A43811" w:rsidRDefault="00A43811" w:rsidP="00A43811">
          <w:pPr>
            <w:pStyle w:val="B5803ECC0C55403CB4B23519077A922E"/>
          </w:pPr>
          <w:r w:rsidRPr="00016D85">
            <w:rPr>
              <w:rFonts w:eastAsia="MS Gothic"/>
              <w:bCs/>
              <w:color w:val="808080"/>
              <w:szCs w:val="20"/>
            </w:rPr>
            <w:t>...</w:t>
          </w:r>
        </w:p>
      </w:docPartBody>
    </w:docPart>
    <w:docPart>
      <w:docPartPr>
        <w:name w:val="EB28E9E219DC440E94E38A496C37E40F"/>
        <w:category>
          <w:name w:val="Général"/>
          <w:gallery w:val="placeholder"/>
        </w:category>
        <w:types>
          <w:type w:val="bbPlcHdr"/>
        </w:types>
        <w:behaviors>
          <w:behavior w:val="content"/>
        </w:behaviors>
        <w:guid w:val="{17ACB01D-BE0D-442B-AE5C-6B253B5A55A2}"/>
      </w:docPartPr>
      <w:docPartBody>
        <w:p w:rsidR="00A43811" w:rsidRDefault="00A43811" w:rsidP="00A43811">
          <w:pPr>
            <w:pStyle w:val="EB28E9E219DC440E94E38A496C37E40F"/>
          </w:pPr>
          <w:r w:rsidRPr="00016D85">
            <w:rPr>
              <w:rFonts w:eastAsia="MS Gothic"/>
              <w:bCs/>
              <w:color w:val="808080"/>
              <w:szCs w:val="20"/>
            </w:rPr>
            <w:t>...</w:t>
          </w:r>
        </w:p>
      </w:docPartBody>
    </w:docPart>
    <w:docPart>
      <w:docPartPr>
        <w:name w:val="19F2AB41F2C944A6BC4B0BBE93C2710E"/>
        <w:category>
          <w:name w:val="Général"/>
          <w:gallery w:val="placeholder"/>
        </w:category>
        <w:types>
          <w:type w:val="bbPlcHdr"/>
        </w:types>
        <w:behaviors>
          <w:behavior w:val="content"/>
        </w:behaviors>
        <w:guid w:val="{DF31D4B5-6D36-42B5-86D9-E855CD9E98F4}"/>
      </w:docPartPr>
      <w:docPartBody>
        <w:p w:rsidR="00A43811" w:rsidRDefault="00A43811" w:rsidP="00A43811">
          <w:pPr>
            <w:pStyle w:val="19F2AB41F2C944A6BC4B0BBE93C2710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E432B91C553482CB0794EBC9D5E3997"/>
        <w:category>
          <w:name w:val="Général"/>
          <w:gallery w:val="placeholder"/>
        </w:category>
        <w:types>
          <w:type w:val="bbPlcHdr"/>
        </w:types>
        <w:behaviors>
          <w:behavior w:val="content"/>
        </w:behaviors>
        <w:guid w:val="{BE6962B6-7F2D-49EA-9BD3-1896D1838C6F}"/>
      </w:docPartPr>
      <w:docPartBody>
        <w:p w:rsidR="00A43811" w:rsidRDefault="00A43811" w:rsidP="00A43811">
          <w:pPr>
            <w:pStyle w:val="6E432B91C553482CB0794EBC9D5E399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D52E0156CC54B53ADDB4987CF091F65"/>
        <w:category>
          <w:name w:val="Général"/>
          <w:gallery w:val="placeholder"/>
        </w:category>
        <w:types>
          <w:type w:val="bbPlcHdr"/>
        </w:types>
        <w:behaviors>
          <w:behavior w:val="content"/>
        </w:behaviors>
        <w:guid w:val="{435862B2-556F-4498-8BE8-7CA70CCE7C3D}"/>
      </w:docPartPr>
      <w:docPartBody>
        <w:p w:rsidR="00A43811" w:rsidRDefault="00A43811" w:rsidP="00A43811">
          <w:pPr>
            <w:pStyle w:val="7D52E0156CC54B53ADDB4987CF091F6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45D2A78317E4AAD9806BA083CD2D89A"/>
        <w:category>
          <w:name w:val="Général"/>
          <w:gallery w:val="placeholder"/>
        </w:category>
        <w:types>
          <w:type w:val="bbPlcHdr"/>
        </w:types>
        <w:behaviors>
          <w:behavior w:val="content"/>
        </w:behaviors>
        <w:guid w:val="{FF94EB34-2AF8-4002-BA59-F3D94ECADB91}"/>
      </w:docPartPr>
      <w:docPartBody>
        <w:p w:rsidR="00A43811" w:rsidRDefault="00A43811" w:rsidP="00A43811">
          <w:pPr>
            <w:pStyle w:val="345D2A78317E4AAD9806BA083CD2D89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258B40219AA47D4BB5695B273FDE4EF"/>
        <w:category>
          <w:name w:val="Général"/>
          <w:gallery w:val="placeholder"/>
        </w:category>
        <w:types>
          <w:type w:val="bbPlcHdr"/>
        </w:types>
        <w:behaviors>
          <w:behavior w:val="content"/>
        </w:behaviors>
        <w:guid w:val="{78C88799-32D8-4C86-AC8D-686DDA8015B7}"/>
      </w:docPartPr>
      <w:docPartBody>
        <w:p w:rsidR="00A43811" w:rsidRDefault="00A43811" w:rsidP="00A43811">
          <w:pPr>
            <w:pStyle w:val="7258B40219AA47D4BB5695B273FDE4E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206074B33A74364B1867BC435393482"/>
        <w:category>
          <w:name w:val="Général"/>
          <w:gallery w:val="placeholder"/>
        </w:category>
        <w:types>
          <w:type w:val="bbPlcHdr"/>
        </w:types>
        <w:behaviors>
          <w:behavior w:val="content"/>
        </w:behaviors>
        <w:guid w:val="{BA7D8BA6-E8C9-4E3B-B2FE-9B5FCB95A339}"/>
      </w:docPartPr>
      <w:docPartBody>
        <w:p w:rsidR="00A43811" w:rsidRDefault="00A43811" w:rsidP="00A43811">
          <w:pPr>
            <w:pStyle w:val="6206074B33A74364B1867BC43539348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268EBD9848B440186C22CFC6D9CD473"/>
        <w:category>
          <w:name w:val="Général"/>
          <w:gallery w:val="placeholder"/>
        </w:category>
        <w:types>
          <w:type w:val="bbPlcHdr"/>
        </w:types>
        <w:behaviors>
          <w:behavior w:val="content"/>
        </w:behaviors>
        <w:guid w:val="{99025988-EB52-4DDC-AAC7-8D04CD8C955D}"/>
      </w:docPartPr>
      <w:docPartBody>
        <w:p w:rsidR="00A43811" w:rsidRDefault="00A43811" w:rsidP="00A43811">
          <w:pPr>
            <w:pStyle w:val="C268EBD9848B440186C22CFC6D9CD47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1105107D5094DC8B65B1A4C8CEE167B"/>
        <w:category>
          <w:name w:val="Général"/>
          <w:gallery w:val="placeholder"/>
        </w:category>
        <w:types>
          <w:type w:val="bbPlcHdr"/>
        </w:types>
        <w:behaviors>
          <w:behavior w:val="content"/>
        </w:behaviors>
        <w:guid w:val="{472EF0BE-7601-4384-8584-5872C5C3AA37}"/>
      </w:docPartPr>
      <w:docPartBody>
        <w:p w:rsidR="00A43811" w:rsidRDefault="00A43811" w:rsidP="00A43811">
          <w:pPr>
            <w:pStyle w:val="D1105107D5094DC8B65B1A4C8CEE167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7E31915955949BD9106213F59B85173"/>
        <w:category>
          <w:name w:val="Général"/>
          <w:gallery w:val="placeholder"/>
        </w:category>
        <w:types>
          <w:type w:val="bbPlcHdr"/>
        </w:types>
        <w:behaviors>
          <w:behavior w:val="content"/>
        </w:behaviors>
        <w:guid w:val="{CEB8AAC1-7AD0-44F0-AFF7-4BF4C0EDA7DA}"/>
      </w:docPartPr>
      <w:docPartBody>
        <w:p w:rsidR="00A43811" w:rsidRDefault="00A43811" w:rsidP="00A43811">
          <w:pPr>
            <w:pStyle w:val="27E31915955949BD9106213F59B8517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360022688C7487689D62EE6A8D96699"/>
        <w:category>
          <w:name w:val="Général"/>
          <w:gallery w:val="placeholder"/>
        </w:category>
        <w:types>
          <w:type w:val="bbPlcHdr"/>
        </w:types>
        <w:behaviors>
          <w:behavior w:val="content"/>
        </w:behaviors>
        <w:guid w:val="{9FD4FFBA-1B88-41B5-9FB6-25403C9B3D9D}"/>
      </w:docPartPr>
      <w:docPartBody>
        <w:p w:rsidR="00A43811" w:rsidRDefault="00A43811" w:rsidP="00A43811">
          <w:pPr>
            <w:pStyle w:val="A360022688C7487689D62EE6A8D9669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329A6B4C210421BBBF02A59E271377D"/>
        <w:category>
          <w:name w:val="Général"/>
          <w:gallery w:val="placeholder"/>
        </w:category>
        <w:types>
          <w:type w:val="bbPlcHdr"/>
        </w:types>
        <w:behaviors>
          <w:behavior w:val="content"/>
        </w:behaviors>
        <w:guid w:val="{FF14DE18-7F47-4525-AD7F-B3E55A8C493B}"/>
      </w:docPartPr>
      <w:docPartBody>
        <w:p w:rsidR="00A43811" w:rsidRDefault="00A43811" w:rsidP="00A43811">
          <w:pPr>
            <w:pStyle w:val="9329A6B4C210421BBBF02A59E271377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EBA917DEB714583B3892E07C61CA281"/>
        <w:category>
          <w:name w:val="Général"/>
          <w:gallery w:val="placeholder"/>
        </w:category>
        <w:types>
          <w:type w:val="bbPlcHdr"/>
        </w:types>
        <w:behaviors>
          <w:behavior w:val="content"/>
        </w:behaviors>
        <w:guid w:val="{D98D3F1D-C548-4C4E-B41C-03BD565820C5}"/>
      </w:docPartPr>
      <w:docPartBody>
        <w:p w:rsidR="00A43811" w:rsidRDefault="00A43811" w:rsidP="00A43811">
          <w:pPr>
            <w:pStyle w:val="2EBA917DEB714583B3892E07C61CA28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69766A2459D43E5B20925D091A349F3"/>
        <w:category>
          <w:name w:val="Général"/>
          <w:gallery w:val="placeholder"/>
        </w:category>
        <w:types>
          <w:type w:val="bbPlcHdr"/>
        </w:types>
        <w:behaviors>
          <w:behavior w:val="content"/>
        </w:behaviors>
        <w:guid w:val="{E2CD012B-4947-473F-A45C-6CB4F532790F}"/>
      </w:docPartPr>
      <w:docPartBody>
        <w:p w:rsidR="00A43811" w:rsidRDefault="00A43811" w:rsidP="00A43811">
          <w:pPr>
            <w:pStyle w:val="169766A2459D43E5B20925D091A349F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6DC459749604A4FA1012F18C94BC28F"/>
        <w:category>
          <w:name w:val="Général"/>
          <w:gallery w:val="placeholder"/>
        </w:category>
        <w:types>
          <w:type w:val="bbPlcHdr"/>
        </w:types>
        <w:behaviors>
          <w:behavior w:val="content"/>
        </w:behaviors>
        <w:guid w:val="{437C9DD0-EC18-478C-87BC-AD1DDD23CF61}"/>
      </w:docPartPr>
      <w:docPartBody>
        <w:p w:rsidR="00A43811" w:rsidRDefault="00A43811" w:rsidP="00A43811">
          <w:pPr>
            <w:pStyle w:val="36DC459749604A4FA1012F18C94BC28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D3A0DEA8AF6483E9FE7845E973BF687"/>
        <w:category>
          <w:name w:val="Général"/>
          <w:gallery w:val="placeholder"/>
        </w:category>
        <w:types>
          <w:type w:val="bbPlcHdr"/>
        </w:types>
        <w:behaviors>
          <w:behavior w:val="content"/>
        </w:behaviors>
        <w:guid w:val="{9A75C69D-36D2-47FB-8BC2-2B1EA7168A7C}"/>
      </w:docPartPr>
      <w:docPartBody>
        <w:p w:rsidR="00A43811" w:rsidRDefault="00A43811" w:rsidP="00A43811">
          <w:pPr>
            <w:pStyle w:val="5D3A0DEA8AF6483E9FE7845E973BF687"/>
          </w:pPr>
          <w:r>
            <w:rPr>
              <w:rStyle w:val="Textedelespacerserv"/>
              <w:i/>
              <w:iCs/>
            </w:rPr>
            <w:t>Précisez la section.</w:t>
          </w:r>
        </w:p>
      </w:docPartBody>
    </w:docPart>
    <w:docPart>
      <w:docPartPr>
        <w:name w:val="E59AA3605824422E8117025B6680F2CA"/>
        <w:category>
          <w:name w:val="Général"/>
          <w:gallery w:val="placeholder"/>
        </w:category>
        <w:types>
          <w:type w:val="bbPlcHdr"/>
        </w:types>
        <w:behaviors>
          <w:behavior w:val="content"/>
        </w:behaviors>
        <w:guid w:val="{C7FE084C-A2A1-48C0-BDB7-B77A310C5FBD}"/>
      </w:docPartPr>
      <w:docPartBody>
        <w:p w:rsidR="00A43811" w:rsidRDefault="00A43811" w:rsidP="00A43811">
          <w:pPr>
            <w:pStyle w:val="E59AA3605824422E8117025B6680F2C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7D808FA72B9490BB13760CBD9252748"/>
        <w:category>
          <w:name w:val="Général"/>
          <w:gallery w:val="placeholder"/>
        </w:category>
        <w:types>
          <w:type w:val="bbPlcHdr"/>
        </w:types>
        <w:behaviors>
          <w:behavior w:val="content"/>
        </w:behaviors>
        <w:guid w:val="{BDAA20D1-74C3-459D-AA77-D6265E96B3D6}"/>
      </w:docPartPr>
      <w:docPartBody>
        <w:p w:rsidR="00A43811" w:rsidRDefault="00A43811" w:rsidP="00A43811">
          <w:pPr>
            <w:pStyle w:val="87D808FA72B9490BB13760CBD925274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2024D672B324385BF320EA317221D7C"/>
        <w:category>
          <w:name w:val="Général"/>
          <w:gallery w:val="placeholder"/>
        </w:category>
        <w:types>
          <w:type w:val="bbPlcHdr"/>
        </w:types>
        <w:behaviors>
          <w:behavior w:val="content"/>
        </w:behaviors>
        <w:guid w:val="{51CD5BE9-87D6-46A4-92E7-F6AA5A1892B3}"/>
      </w:docPartPr>
      <w:docPartBody>
        <w:p w:rsidR="00A43811" w:rsidRDefault="00A43811" w:rsidP="00A43811">
          <w:pPr>
            <w:pStyle w:val="62024D672B324385BF320EA317221D7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43EED8CBC59427584F6B2E3472F8378"/>
        <w:category>
          <w:name w:val="Général"/>
          <w:gallery w:val="placeholder"/>
        </w:category>
        <w:types>
          <w:type w:val="bbPlcHdr"/>
        </w:types>
        <w:behaviors>
          <w:behavior w:val="content"/>
        </w:behaviors>
        <w:guid w:val="{6AD7EC14-F2D8-4CBD-996E-D7F3B36CB911}"/>
      </w:docPartPr>
      <w:docPartBody>
        <w:p w:rsidR="00A43811" w:rsidRDefault="00A43811" w:rsidP="00A43811">
          <w:pPr>
            <w:pStyle w:val="C43EED8CBC59427584F6B2E3472F8378"/>
          </w:pPr>
          <w:r w:rsidRPr="00A728C8">
            <w:rPr>
              <w:rStyle w:val="Textedelespacerserv"/>
              <w:i/>
              <w:iCs/>
            </w:rPr>
            <w:t>Saisissez les informations</w:t>
          </w:r>
          <w:r>
            <w:rPr>
              <w:rStyle w:val="Textedelespacerserv"/>
              <w:i/>
              <w:iCs/>
            </w:rPr>
            <w:t>.</w:t>
          </w:r>
        </w:p>
      </w:docPartBody>
    </w:docPart>
    <w:docPart>
      <w:docPartPr>
        <w:name w:val="405EA3887C1B4E308DADA3F86FF9A1A2"/>
        <w:category>
          <w:name w:val="Général"/>
          <w:gallery w:val="placeholder"/>
        </w:category>
        <w:types>
          <w:type w:val="bbPlcHdr"/>
        </w:types>
        <w:behaviors>
          <w:behavior w:val="content"/>
        </w:behaviors>
        <w:guid w:val="{C88A1507-16A8-4BAD-8CC7-DB044E43917F}"/>
      </w:docPartPr>
      <w:docPartBody>
        <w:p w:rsidR="00A43811" w:rsidRDefault="00A43811" w:rsidP="00A43811">
          <w:pPr>
            <w:pStyle w:val="405EA3887C1B4E308DADA3F86FF9A1A2"/>
          </w:pPr>
          <w:r w:rsidRPr="00016D85">
            <w:rPr>
              <w:rFonts w:eastAsia="MS Gothic"/>
              <w:bCs/>
              <w:color w:val="808080"/>
              <w:szCs w:val="20"/>
            </w:rPr>
            <w:t>...</w:t>
          </w:r>
        </w:p>
      </w:docPartBody>
    </w:docPart>
    <w:docPart>
      <w:docPartPr>
        <w:name w:val="1F4F83173F47480BB45CF143398ABA56"/>
        <w:category>
          <w:name w:val="Général"/>
          <w:gallery w:val="placeholder"/>
        </w:category>
        <w:types>
          <w:type w:val="bbPlcHdr"/>
        </w:types>
        <w:behaviors>
          <w:behavior w:val="content"/>
        </w:behaviors>
        <w:guid w:val="{3D5C89E8-6214-49F3-9C86-C7F29E0749D1}"/>
      </w:docPartPr>
      <w:docPartBody>
        <w:p w:rsidR="00A43811" w:rsidRDefault="00A43811" w:rsidP="00A43811">
          <w:pPr>
            <w:pStyle w:val="1F4F83173F47480BB45CF143398ABA56"/>
          </w:pPr>
          <w:r w:rsidRPr="00016D85">
            <w:rPr>
              <w:rFonts w:eastAsia="MS Gothic"/>
              <w:bCs/>
              <w:color w:val="808080"/>
              <w:szCs w:val="20"/>
            </w:rPr>
            <w:t>...</w:t>
          </w:r>
        </w:p>
      </w:docPartBody>
    </w:docPart>
    <w:docPart>
      <w:docPartPr>
        <w:name w:val="054D8229AA3E47A9BBA93892FD050FC0"/>
        <w:category>
          <w:name w:val="Général"/>
          <w:gallery w:val="placeholder"/>
        </w:category>
        <w:types>
          <w:type w:val="bbPlcHdr"/>
        </w:types>
        <w:behaviors>
          <w:behavior w:val="content"/>
        </w:behaviors>
        <w:guid w:val="{01B962B5-0030-4D7D-88AC-F110BA978095}"/>
      </w:docPartPr>
      <w:docPartBody>
        <w:p w:rsidR="00A43811" w:rsidRDefault="00A43811" w:rsidP="00A43811">
          <w:pPr>
            <w:pStyle w:val="054D8229AA3E47A9BBA93892FD050FC0"/>
          </w:pPr>
          <w:r w:rsidRPr="00016D85">
            <w:rPr>
              <w:rFonts w:eastAsia="MS Gothic"/>
              <w:bCs/>
              <w:color w:val="808080"/>
              <w:szCs w:val="20"/>
            </w:rPr>
            <w:t>...</w:t>
          </w:r>
        </w:p>
      </w:docPartBody>
    </w:docPart>
    <w:docPart>
      <w:docPartPr>
        <w:name w:val="12262D2272CB473E95E42084997877F1"/>
        <w:category>
          <w:name w:val="Général"/>
          <w:gallery w:val="placeholder"/>
        </w:category>
        <w:types>
          <w:type w:val="bbPlcHdr"/>
        </w:types>
        <w:behaviors>
          <w:behavior w:val="content"/>
        </w:behaviors>
        <w:guid w:val="{DAB5DE63-D2C6-42BD-85BC-245ED58387C6}"/>
      </w:docPartPr>
      <w:docPartBody>
        <w:p w:rsidR="00A43811" w:rsidRDefault="00A43811" w:rsidP="00A43811">
          <w:pPr>
            <w:pStyle w:val="12262D2272CB473E95E42084997877F1"/>
          </w:pPr>
          <w:r w:rsidRPr="00016D85">
            <w:rPr>
              <w:rFonts w:eastAsia="MS Gothic"/>
              <w:bCs/>
              <w:color w:val="808080"/>
              <w:szCs w:val="20"/>
            </w:rPr>
            <w:t>...</w:t>
          </w:r>
        </w:p>
      </w:docPartBody>
    </w:docPart>
    <w:docPart>
      <w:docPartPr>
        <w:name w:val="7A4C134CE8704EBBB6E8903162933486"/>
        <w:category>
          <w:name w:val="Général"/>
          <w:gallery w:val="placeholder"/>
        </w:category>
        <w:types>
          <w:type w:val="bbPlcHdr"/>
        </w:types>
        <w:behaviors>
          <w:behavior w:val="content"/>
        </w:behaviors>
        <w:guid w:val="{93A960FA-A120-4F4B-901E-BF2E1AE97003}"/>
      </w:docPartPr>
      <w:docPartBody>
        <w:p w:rsidR="00A43811" w:rsidRDefault="00A43811" w:rsidP="00A43811">
          <w:pPr>
            <w:pStyle w:val="7A4C134CE8704EBBB6E8903162933486"/>
          </w:pPr>
          <w:r w:rsidRPr="00016D85">
            <w:rPr>
              <w:rFonts w:eastAsia="MS Gothic"/>
              <w:bCs/>
              <w:color w:val="808080"/>
              <w:szCs w:val="20"/>
            </w:rPr>
            <w:t>...</w:t>
          </w:r>
        </w:p>
      </w:docPartBody>
    </w:docPart>
    <w:docPart>
      <w:docPartPr>
        <w:name w:val="A6717BF6ADDA4F4B9DD67F28638BEA39"/>
        <w:category>
          <w:name w:val="Général"/>
          <w:gallery w:val="placeholder"/>
        </w:category>
        <w:types>
          <w:type w:val="bbPlcHdr"/>
        </w:types>
        <w:behaviors>
          <w:behavior w:val="content"/>
        </w:behaviors>
        <w:guid w:val="{76EA7F16-AD16-48BE-98B3-56A8F513B5EB}"/>
      </w:docPartPr>
      <w:docPartBody>
        <w:p w:rsidR="00A43811" w:rsidRDefault="00A43811" w:rsidP="00A43811">
          <w:pPr>
            <w:pStyle w:val="A6717BF6ADDA4F4B9DD67F28638BEA39"/>
          </w:pPr>
          <w:r w:rsidRPr="00016D85">
            <w:rPr>
              <w:rFonts w:eastAsia="MS Gothic"/>
              <w:bCs/>
              <w:color w:val="808080"/>
              <w:szCs w:val="20"/>
            </w:rPr>
            <w:t>...</w:t>
          </w:r>
        </w:p>
      </w:docPartBody>
    </w:docPart>
    <w:docPart>
      <w:docPartPr>
        <w:name w:val="6F1A887BE9384136AA6214F5AC458814"/>
        <w:category>
          <w:name w:val="Général"/>
          <w:gallery w:val="placeholder"/>
        </w:category>
        <w:types>
          <w:type w:val="bbPlcHdr"/>
        </w:types>
        <w:behaviors>
          <w:behavior w:val="content"/>
        </w:behaviors>
        <w:guid w:val="{068F16FA-E03A-451E-9D73-CB22E240DF95}"/>
      </w:docPartPr>
      <w:docPartBody>
        <w:p w:rsidR="00A43811" w:rsidRDefault="00A43811" w:rsidP="00A43811">
          <w:pPr>
            <w:pStyle w:val="6F1A887BE9384136AA6214F5AC458814"/>
          </w:pPr>
          <w:r w:rsidRPr="00016D85">
            <w:rPr>
              <w:rFonts w:eastAsia="MS Gothic"/>
              <w:bCs/>
              <w:color w:val="808080"/>
              <w:szCs w:val="20"/>
            </w:rPr>
            <w:t>...</w:t>
          </w:r>
        </w:p>
      </w:docPartBody>
    </w:docPart>
    <w:docPart>
      <w:docPartPr>
        <w:name w:val="52D3974227EC4592933CAD6257E39DB5"/>
        <w:category>
          <w:name w:val="Général"/>
          <w:gallery w:val="placeholder"/>
        </w:category>
        <w:types>
          <w:type w:val="bbPlcHdr"/>
        </w:types>
        <w:behaviors>
          <w:behavior w:val="content"/>
        </w:behaviors>
        <w:guid w:val="{6D57FE3D-E9FA-4345-BD91-ACDB877DD333}"/>
      </w:docPartPr>
      <w:docPartBody>
        <w:p w:rsidR="00A43811" w:rsidRDefault="00A43811" w:rsidP="00A43811">
          <w:pPr>
            <w:pStyle w:val="52D3974227EC4592933CAD6257E39DB5"/>
          </w:pPr>
          <w:r w:rsidRPr="00016D85">
            <w:rPr>
              <w:rFonts w:eastAsia="MS Gothic"/>
              <w:bCs/>
              <w:color w:val="808080"/>
              <w:szCs w:val="20"/>
            </w:rPr>
            <w:t>...</w:t>
          </w:r>
        </w:p>
      </w:docPartBody>
    </w:docPart>
    <w:docPart>
      <w:docPartPr>
        <w:name w:val="AB38AE98BF2F4D5B94DD43DBF69AF282"/>
        <w:category>
          <w:name w:val="Général"/>
          <w:gallery w:val="placeholder"/>
        </w:category>
        <w:types>
          <w:type w:val="bbPlcHdr"/>
        </w:types>
        <w:behaviors>
          <w:behavior w:val="content"/>
        </w:behaviors>
        <w:guid w:val="{43A4B092-9FC0-44F3-9317-ECA096753E8F}"/>
      </w:docPartPr>
      <w:docPartBody>
        <w:p w:rsidR="00A43811" w:rsidRDefault="00A43811" w:rsidP="00A43811">
          <w:pPr>
            <w:pStyle w:val="AB38AE98BF2F4D5B94DD43DBF69AF282"/>
          </w:pPr>
          <w:r w:rsidRPr="00016D85">
            <w:rPr>
              <w:rFonts w:eastAsia="MS Gothic"/>
              <w:bCs/>
              <w:color w:val="808080"/>
              <w:szCs w:val="20"/>
            </w:rPr>
            <w:t>...</w:t>
          </w:r>
        </w:p>
      </w:docPartBody>
    </w:docPart>
    <w:docPart>
      <w:docPartPr>
        <w:name w:val="6D92D84F1AAA450A8357CA62A29400FC"/>
        <w:category>
          <w:name w:val="Général"/>
          <w:gallery w:val="placeholder"/>
        </w:category>
        <w:types>
          <w:type w:val="bbPlcHdr"/>
        </w:types>
        <w:behaviors>
          <w:behavior w:val="content"/>
        </w:behaviors>
        <w:guid w:val="{18C7F009-28C4-45A8-80A7-987875DBC6B3}"/>
      </w:docPartPr>
      <w:docPartBody>
        <w:p w:rsidR="00A43811" w:rsidRDefault="00A43811" w:rsidP="00A43811">
          <w:pPr>
            <w:pStyle w:val="6D92D84F1AAA450A8357CA62A29400FC"/>
          </w:pPr>
          <w:r w:rsidRPr="00016D85">
            <w:rPr>
              <w:rFonts w:eastAsia="MS Gothic"/>
              <w:bCs/>
              <w:color w:val="808080"/>
              <w:szCs w:val="20"/>
            </w:rPr>
            <w:t>...</w:t>
          </w:r>
        </w:p>
      </w:docPartBody>
    </w:docPart>
    <w:docPart>
      <w:docPartPr>
        <w:name w:val="7225FBEA3757498F909C2EE453AC270B"/>
        <w:category>
          <w:name w:val="Général"/>
          <w:gallery w:val="placeholder"/>
        </w:category>
        <w:types>
          <w:type w:val="bbPlcHdr"/>
        </w:types>
        <w:behaviors>
          <w:behavior w:val="content"/>
        </w:behaviors>
        <w:guid w:val="{8A1C7FA7-2138-4906-B62D-11A695A24A67}"/>
      </w:docPartPr>
      <w:docPartBody>
        <w:p w:rsidR="00A43811" w:rsidRDefault="00A43811" w:rsidP="00A43811">
          <w:pPr>
            <w:pStyle w:val="7225FBEA3757498F909C2EE453AC270B"/>
          </w:pPr>
          <w:r w:rsidRPr="00016D85">
            <w:rPr>
              <w:rFonts w:eastAsia="MS Gothic"/>
              <w:bCs/>
              <w:color w:val="808080"/>
              <w:szCs w:val="20"/>
            </w:rPr>
            <w:t>...</w:t>
          </w:r>
        </w:p>
      </w:docPartBody>
    </w:docPart>
    <w:docPart>
      <w:docPartPr>
        <w:name w:val="0C7A31513A0F4AE6A09C68A3308CF1AD"/>
        <w:category>
          <w:name w:val="Général"/>
          <w:gallery w:val="placeholder"/>
        </w:category>
        <w:types>
          <w:type w:val="bbPlcHdr"/>
        </w:types>
        <w:behaviors>
          <w:behavior w:val="content"/>
        </w:behaviors>
        <w:guid w:val="{60230DB8-30F6-46DD-A3C6-8EA84F9CD2A2}"/>
      </w:docPartPr>
      <w:docPartBody>
        <w:p w:rsidR="00A43811" w:rsidRDefault="00A43811" w:rsidP="00A43811">
          <w:pPr>
            <w:pStyle w:val="0C7A31513A0F4AE6A09C68A3308CF1A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8E886840C224BEC8800A33E28C1EE80"/>
        <w:category>
          <w:name w:val="Général"/>
          <w:gallery w:val="placeholder"/>
        </w:category>
        <w:types>
          <w:type w:val="bbPlcHdr"/>
        </w:types>
        <w:behaviors>
          <w:behavior w:val="content"/>
        </w:behaviors>
        <w:guid w:val="{5DEAE756-2B60-4F2F-BF3F-ACFC6A3C63A5}"/>
      </w:docPartPr>
      <w:docPartBody>
        <w:p w:rsidR="00A43811" w:rsidRDefault="00A43811" w:rsidP="00A43811">
          <w:pPr>
            <w:pStyle w:val="78E886840C224BEC8800A33E28C1EE8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24AD18093914C0E97C99AAC208D6FF7"/>
        <w:category>
          <w:name w:val="Général"/>
          <w:gallery w:val="placeholder"/>
        </w:category>
        <w:types>
          <w:type w:val="bbPlcHdr"/>
        </w:types>
        <w:behaviors>
          <w:behavior w:val="content"/>
        </w:behaviors>
        <w:guid w:val="{400A5E00-1406-4732-8622-90DDBF066AA4}"/>
      </w:docPartPr>
      <w:docPartBody>
        <w:p w:rsidR="00A43811" w:rsidRDefault="00A43811" w:rsidP="00A43811">
          <w:pPr>
            <w:pStyle w:val="724AD18093914C0E97C99AAC208D6FF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05588FE3DD94C57BF451B4FD829F8F6"/>
        <w:category>
          <w:name w:val="Général"/>
          <w:gallery w:val="placeholder"/>
        </w:category>
        <w:types>
          <w:type w:val="bbPlcHdr"/>
        </w:types>
        <w:behaviors>
          <w:behavior w:val="content"/>
        </w:behaviors>
        <w:guid w:val="{795859B1-F792-4374-BDC1-A3DC6ABCDD03}"/>
      </w:docPartPr>
      <w:docPartBody>
        <w:p w:rsidR="00A43811" w:rsidRDefault="00A43811" w:rsidP="00A43811">
          <w:pPr>
            <w:pStyle w:val="905588FE3DD94C57BF451B4FD829F8F6"/>
          </w:pPr>
          <w:r>
            <w:rPr>
              <w:rStyle w:val="Textedelespacerserv"/>
              <w:i/>
              <w:iCs/>
            </w:rPr>
            <w:t>Précisez la section.</w:t>
          </w:r>
        </w:p>
      </w:docPartBody>
    </w:docPart>
    <w:docPart>
      <w:docPartPr>
        <w:name w:val="4A624BE0A0CE414BAAE383CACA2CF06B"/>
        <w:category>
          <w:name w:val="Général"/>
          <w:gallery w:val="placeholder"/>
        </w:category>
        <w:types>
          <w:type w:val="bbPlcHdr"/>
        </w:types>
        <w:behaviors>
          <w:behavior w:val="content"/>
        </w:behaviors>
        <w:guid w:val="{2A333823-BBA8-4BAC-8A39-F64787B7E587}"/>
      </w:docPartPr>
      <w:docPartBody>
        <w:p w:rsidR="00A43811" w:rsidRDefault="00A43811" w:rsidP="00A43811">
          <w:pPr>
            <w:pStyle w:val="4A624BE0A0CE414BAAE383CACA2CF06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B3F4B4ACB884D9EAF76FA9838E4E1C3"/>
        <w:category>
          <w:name w:val="Général"/>
          <w:gallery w:val="placeholder"/>
        </w:category>
        <w:types>
          <w:type w:val="bbPlcHdr"/>
        </w:types>
        <w:behaviors>
          <w:behavior w:val="content"/>
        </w:behaviors>
        <w:guid w:val="{9347804E-07E9-4C4B-A6CD-B1DEA9D17767}"/>
      </w:docPartPr>
      <w:docPartBody>
        <w:p w:rsidR="00A43811" w:rsidRDefault="00A43811" w:rsidP="00A43811">
          <w:pPr>
            <w:pStyle w:val="BB3F4B4ACB884D9EAF76FA9838E4E1C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ED3D2F9E20D4905890D38631438A41C"/>
        <w:category>
          <w:name w:val="Général"/>
          <w:gallery w:val="placeholder"/>
        </w:category>
        <w:types>
          <w:type w:val="bbPlcHdr"/>
        </w:types>
        <w:behaviors>
          <w:behavior w:val="content"/>
        </w:behaviors>
        <w:guid w:val="{65617476-7D1E-495F-A617-62703A78D608}"/>
      </w:docPartPr>
      <w:docPartBody>
        <w:p w:rsidR="00A43811" w:rsidRDefault="00A43811" w:rsidP="00A43811">
          <w:pPr>
            <w:pStyle w:val="5ED3D2F9E20D4905890D38631438A41C"/>
          </w:pPr>
          <w:r w:rsidRPr="00A728C8">
            <w:rPr>
              <w:rStyle w:val="Textedelespacerserv"/>
              <w:i/>
              <w:iCs/>
            </w:rPr>
            <w:t>Saisissez les informations</w:t>
          </w:r>
          <w:r>
            <w:rPr>
              <w:rStyle w:val="Textedelespacerserv"/>
              <w:i/>
              <w:iCs/>
            </w:rPr>
            <w:t>.</w:t>
          </w:r>
        </w:p>
      </w:docPartBody>
    </w:docPart>
    <w:docPart>
      <w:docPartPr>
        <w:name w:val="BE862999722A4A34A987AE98B335B2D3"/>
        <w:category>
          <w:name w:val="Général"/>
          <w:gallery w:val="placeholder"/>
        </w:category>
        <w:types>
          <w:type w:val="bbPlcHdr"/>
        </w:types>
        <w:behaviors>
          <w:behavior w:val="content"/>
        </w:behaviors>
        <w:guid w:val="{1D000419-DBED-401F-9478-24F660B21CA4}"/>
      </w:docPartPr>
      <w:docPartBody>
        <w:p w:rsidR="00A43811" w:rsidRDefault="00A43811" w:rsidP="00A43811">
          <w:pPr>
            <w:pStyle w:val="BE862999722A4A34A987AE98B335B2D3"/>
          </w:pPr>
          <w:r w:rsidRPr="00016D85">
            <w:rPr>
              <w:rFonts w:eastAsia="MS Gothic"/>
              <w:bCs/>
              <w:color w:val="808080"/>
              <w:szCs w:val="20"/>
            </w:rPr>
            <w:t>...</w:t>
          </w:r>
        </w:p>
      </w:docPartBody>
    </w:docPart>
    <w:docPart>
      <w:docPartPr>
        <w:name w:val="35FB9259AEAE4363972EEF00DFC5EB94"/>
        <w:category>
          <w:name w:val="Général"/>
          <w:gallery w:val="placeholder"/>
        </w:category>
        <w:types>
          <w:type w:val="bbPlcHdr"/>
        </w:types>
        <w:behaviors>
          <w:behavior w:val="content"/>
        </w:behaviors>
        <w:guid w:val="{F8AF8548-032F-450D-8B12-8B935227996A}"/>
      </w:docPartPr>
      <w:docPartBody>
        <w:p w:rsidR="00A43811" w:rsidRDefault="00A43811" w:rsidP="00A43811">
          <w:pPr>
            <w:pStyle w:val="35FB9259AEAE4363972EEF00DFC5EB94"/>
          </w:pPr>
          <w:r w:rsidRPr="00016D85">
            <w:rPr>
              <w:rFonts w:eastAsia="MS Gothic"/>
              <w:bCs/>
              <w:color w:val="808080"/>
              <w:szCs w:val="20"/>
            </w:rPr>
            <w:t>...</w:t>
          </w:r>
        </w:p>
      </w:docPartBody>
    </w:docPart>
    <w:docPart>
      <w:docPartPr>
        <w:name w:val="79B857DC7946475AA95CAECCD42C96A2"/>
        <w:category>
          <w:name w:val="Général"/>
          <w:gallery w:val="placeholder"/>
        </w:category>
        <w:types>
          <w:type w:val="bbPlcHdr"/>
        </w:types>
        <w:behaviors>
          <w:behavior w:val="content"/>
        </w:behaviors>
        <w:guid w:val="{F4DF74FB-5350-4D37-AD6D-C82ED0415237}"/>
      </w:docPartPr>
      <w:docPartBody>
        <w:p w:rsidR="00A43811" w:rsidRDefault="00A43811" w:rsidP="00A43811">
          <w:pPr>
            <w:pStyle w:val="79B857DC7946475AA95CAECCD42C96A2"/>
          </w:pPr>
          <w:r w:rsidRPr="00016D85">
            <w:rPr>
              <w:rFonts w:eastAsia="MS Gothic"/>
              <w:bCs/>
              <w:color w:val="808080"/>
              <w:szCs w:val="20"/>
            </w:rPr>
            <w:t>...</w:t>
          </w:r>
        </w:p>
      </w:docPartBody>
    </w:docPart>
    <w:docPart>
      <w:docPartPr>
        <w:name w:val="95E0FE9CCF174C89B6C10A82A02B751B"/>
        <w:category>
          <w:name w:val="Général"/>
          <w:gallery w:val="placeholder"/>
        </w:category>
        <w:types>
          <w:type w:val="bbPlcHdr"/>
        </w:types>
        <w:behaviors>
          <w:behavior w:val="content"/>
        </w:behaviors>
        <w:guid w:val="{F4A1B87F-1E69-4836-93FA-CE7D8EE8704D}"/>
      </w:docPartPr>
      <w:docPartBody>
        <w:p w:rsidR="00A43811" w:rsidRDefault="00A43811" w:rsidP="00A43811">
          <w:pPr>
            <w:pStyle w:val="95E0FE9CCF174C89B6C10A82A02B751B"/>
          </w:pPr>
          <w:r w:rsidRPr="00016D85">
            <w:rPr>
              <w:rFonts w:eastAsia="MS Gothic"/>
              <w:bCs/>
              <w:color w:val="808080"/>
              <w:szCs w:val="20"/>
            </w:rPr>
            <w:t>...</w:t>
          </w:r>
        </w:p>
      </w:docPartBody>
    </w:docPart>
    <w:docPart>
      <w:docPartPr>
        <w:name w:val="66DBA8FD17DE4C2EB7E7C96834BE42AE"/>
        <w:category>
          <w:name w:val="Général"/>
          <w:gallery w:val="placeholder"/>
        </w:category>
        <w:types>
          <w:type w:val="bbPlcHdr"/>
        </w:types>
        <w:behaviors>
          <w:behavior w:val="content"/>
        </w:behaviors>
        <w:guid w:val="{78C9D8C4-66D1-486A-A7B1-648F54CD9B18}"/>
      </w:docPartPr>
      <w:docPartBody>
        <w:p w:rsidR="00A43811" w:rsidRDefault="00A43811" w:rsidP="00A43811">
          <w:pPr>
            <w:pStyle w:val="66DBA8FD17DE4C2EB7E7C96834BE42AE"/>
          </w:pPr>
          <w:r w:rsidRPr="00016D85">
            <w:rPr>
              <w:rFonts w:eastAsia="MS Gothic"/>
              <w:bCs/>
              <w:color w:val="808080"/>
              <w:szCs w:val="20"/>
            </w:rPr>
            <w:t>...</w:t>
          </w:r>
        </w:p>
      </w:docPartBody>
    </w:docPart>
    <w:docPart>
      <w:docPartPr>
        <w:name w:val="2E8F94AF51A4493FA483AB1DAB2BB39E"/>
        <w:category>
          <w:name w:val="Général"/>
          <w:gallery w:val="placeholder"/>
        </w:category>
        <w:types>
          <w:type w:val="bbPlcHdr"/>
        </w:types>
        <w:behaviors>
          <w:behavior w:val="content"/>
        </w:behaviors>
        <w:guid w:val="{5ECDDD32-3362-495E-936C-303B2FE85276}"/>
      </w:docPartPr>
      <w:docPartBody>
        <w:p w:rsidR="00A43811" w:rsidRDefault="00A43811" w:rsidP="00A43811">
          <w:pPr>
            <w:pStyle w:val="2E8F94AF51A4493FA483AB1DAB2BB39E"/>
          </w:pPr>
          <w:r w:rsidRPr="00016D85">
            <w:rPr>
              <w:rFonts w:eastAsia="MS Gothic"/>
              <w:bCs/>
              <w:color w:val="808080"/>
              <w:szCs w:val="20"/>
            </w:rPr>
            <w:t>...</w:t>
          </w:r>
        </w:p>
      </w:docPartBody>
    </w:docPart>
    <w:docPart>
      <w:docPartPr>
        <w:name w:val="527884EDA99C4A6793029A319E8CF3A1"/>
        <w:category>
          <w:name w:val="Général"/>
          <w:gallery w:val="placeholder"/>
        </w:category>
        <w:types>
          <w:type w:val="bbPlcHdr"/>
        </w:types>
        <w:behaviors>
          <w:behavior w:val="content"/>
        </w:behaviors>
        <w:guid w:val="{F03520A7-325A-4AAD-AA89-F63F82988314}"/>
      </w:docPartPr>
      <w:docPartBody>
        <w:p w:rsidR="00A43811" w:rsidRDefault="00A43811" w:rsidP="00A43811">
          <w:pPr>
            <w:pStyle w:val="527884EDA99C4A6793029A319E8CF3A1"/>
          </w:pPr>
          <w:r w:rsidRPr="00016D85">
            <w:rPr>
              <w:rFonts w:eastAsia="MS Gothic"/>
              <w:bCs/>
              <w:color w:val="808080"/>
              <w:szCs w:val="20"/>
            </w:rPr>
            <w:t>...</w:t>
          </w:r>
        </w:p>
      </w:docPartBody>
    </w:docPart>
    <w:docPart>
      <w:docPartPr>
        <w:name w:val="3BA587788D2B45A883FD9FAE0D68EF0D"/>
        <w:category>
          <w:name w:val="Général"/>
          <w:gallery w:val="placeholder"/>
        </w:category>
        <w:types>
          <w:type w:val="bbPlcHdr"/>
        </w:types>
        <w:behaviors>
          <w:behavior w:val="content"/>
        </w:behaviors>
        <w:guid w:val="{770CAE25-DF05-452C-9D3E-CADF9F832F3E}"/>
      </w:docPartPr>
      <w:docPartBody>
        <w:p w:rsidR="00A43811" w:rsidRDefault="00A43811" w:rsidP="00A43811">
          <w:pPr>
            <w:pStyle w:val="3BA587788D2B45A883FD9FAE0D68EF0D"/>
          </w:pPr>
          <w:r w:rsidRPr="00016D85">
            <w:rPr>
              <w:rFonts w:eastAsia="MS Gothic"/>
              <w:bCs/>
              <w:color w:val="808080"/>
              <w:szCs w:val="20"/>
            </w:rPr>
            <w:t>...</w:t>
          </w:r>
        </w:p>
      </w:docPartBody>
    </w:docPart>
    <w:docPart>
      <w:docPartPr>
        <w:name w:val="1E967BD783314D8FB8133E7D3B27A126"/>
        <w:category>
          <w:name w:val="Général"/>
          <w:gallery w:val="placeholder"/>
        </w:category>
        <w:types>
          <w:type w:val="bbPlcHdr"/>
        </w:types>
        <w:behaviors>
          <w:behavior w:val="content"/>
        </w:behaviors>
        <w:guid w:val="{D163715E-A644-477C-92AD-3EE2A24095F8}"/>
      </w:docPartPr>
      <w:docPartBody>
        <w:p w:rsidR="00A43811" w:rsidRDefault="00A43811" w:rsidP="00A43811">
          <w:pPr>
            <w:pStyle w:val="1E967BD783314D8FB8133E7D3B27A12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F60209974E74F838465774530ADC317"/>
        <w:category>
          <w:name w:val="Général"/>
          <w:gallery w:val="placeholder"/>
        </w:category>
        <w:types>
          <w:type w:val="bbPlcHdr"/>
        </w:types>
        <w:behaviors>
          <w:behavior w:val="content"/>
        </w:behaviors>
        <w:guid w:val="{B92DF476-0855-40CC-8C7C-B4197A9C3ED4}"/>
      </w:docPartPr>
      <w:docPartBody>
        <w:p w:rsidR="00A43811" w:rsidRDefault="00A43811" w:rsidP="00A43811">
          <w:pPr>
            <w:pStyle w:val="EF60209974E74F838465774530ADC31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896F26350F44147A5CB4ABABBB545FB"/>
        <w:category>
          <w:name w:val="Général"/>
          <w:gallery w:val="placeholder"/>
        </w:category>
        <w:types>
          <w:type w:val="bbPlcHdr"/>
        </w:types>
        <w:behaviors>
          <w:behavior w:val="content"/>
        </w:behaviors>
        <w:guid w:val="{6632336C-BB7C-4C76-B5EF-025988E35F96}"/>
      </w:docPartPr>
      <w:docPartBody>
        <w:p w:rsidR="00A43811" w:rsidRDefault="00A43811" w:rsidP="00A43811">
          <w:pPr>
            <w:pStyle w:val="1896F26350F44147A5CB4ABABBB545FB"/>
          </w:pPr>
          <w:r w:rsidRPr="00A728C8">
            <w:rPr>
              <w:rStyle w:val="Textedelespacerserv"/>
              <w:i/>
              <w:iCs/>
            </w:rPr>
            <w:t>Saisissez les informations</w:t>
          </w:r>
          <w:r>
            <w:rPr>
              <w:rStyle w:val="Textedelespacerserv"/>
              <w:i/>
              <w:iCs/>
            </w:rPr>
            <w:t>.</w:t>
          </w:r>
        </w:p>
      </w:docPartBody>
    </w:docPart>
    <w:docPart>
      <w:docPartPr>
        <w:name w:val="653EFB5ED09B47B08FF26335A4CDC87A"/>
        <w:category>
          <w:name w:val="Général"/>
          <w:gallery w:val="placeholder"/>
        </w:category>
        <w:types>
          <w:type w:val="bbPlcHdr"/>
        </w:types>
        <w:behaviors>
          <w:behavior w:val="content"/>
        </w:behaviors>
        <w:guid w:val="{08824C63-0678-4015-ACF3-27510124E66B}"/>
      </w:docPartPr>
      <w:docPartBody>
        <w:p w:rsidR="00A43811" w:rsidRDefault="00A43811" w:rsidP="00A43811">
          <w:pPr>
            <w:pStyle w:val="653EFB5ED09B47B08FF26335A4CDC87A"/>
          </w:pPr>
          <w:r w:rsidRPr="00016D85">
            <w:rPr>
              <w:rFonts w:eastAsia="MS Gothic"/>
              <w:bCs/>
              <w:color w:val="808080"/>
              <w:szCs w:val="20"/>
            </w:rPr>
            <w:t>...</w:t>
          </w:r>
        </w:p>
      </w:docPartBody>
    </w:docPart>
    <w:docPart>
      <w:docPartPr>
        <w:name w:val="8E1EC6B9538C4BEB84930A2B1324269E"/>
        <w:category>
          <w:name w:val="Général"/>
          <w:gallery w:val="placeholder"/>
        </w:category>
        <w:types>
          <w:type w:val="bbPlcHdr"/>
        </w:types>
        <w:behaviors>
          <w:behavior w:val="content"/>
        </w:behaviors>
        <w:guid w:val="{7290BE0A-5C29-4B1D-833C-B70C51111078}"/>
      </w:docPartPr>
      <w:docPartBody>
        <w:p w:rsidR="00A43811" w:rsidRDefault="00A43811" w:rsidP="00A43811">
          <w:pPr>
            <w:pStyle w:val="8E1EC6B9538C4BEB84930A2B1324269E"/>
          </w:pPr>
          <w:r w:rsidRPr="00016D85">
            <w:rPr>
              <w:rFonts w:eastAsia="MS Gothic"/>
              <w:bCs/>
              <w:color w:val="808080"/>
              <w:szCs w:val="20"/>
            </w:rPr>
            <w:t>...</w:t>
          </w:r>
        </w:p>
      </w:docPartBody>
    </w:docPart>
    <w:docPart>
      <w:docPartPr>
        <w:name w:val="03235EDB100343FABEEB598B9A26B704"/>
        <w:category>
          <w:name w:val="Général"/>
          <w:gallery w:val="placeholder"/>
        </w:category>
        <w:types>
          <w:type w:val="bbPlcHdr"/>
        </w:types>
        <w:behaviors>
          <w:behavior w:val="content"/>
        </w:behaviors>
        <w:guid w:val="{11621F79-4C0F-49CE-AF5F-CB4FFF2D548A}"/>
      </w:docPartPr>
      <w:docPartBody>
        <w:p w:rsidR="00A43811" w:rsidRDefault="00A43811" w:rsidP="00A43811">
          <w:pPr>
            <w:pStyle w:val="03235EDB100343FABEEB598B9A26B704"/>
          </w:pPr>
          <w:r w:rsidRPr="00016D85">
            <w:rPr>
              <w:rFonts w:eastAsia="MS Gothic"/>
              <w:bCs/>
              <w:color w:val="808080"/>
              <w:szCs w:val="20"/>
            </w:rPr>
            <w:t>...</w:t>
          </w:r>
        </w:p>
      </w:docPartBody>
    </w:docPart>
    <w:docPart>
      <w:docPartPr>
        <w:name w:val="5DB50D8321DC449693B31348BDB40131"/>
        <w:category>
          <w:name w:val="Général"/>
          <w:gallery w:val="placeholder"/>
        </w:category>
        <w:types>
          <w:type w:val="bbPlcHdr"/>
        </w:types>
        <w:behaviors>
          <w:behavior w:val="content"/>
        </w:behaviors>
        <w:guid w:val="{0211E7D0-A4EA-4EFC-AE81-851019A5BFDF}"/>
      </w:docPartPr>
      <w:docPartBody>
        <w:p w:rsidR="00A43811" w:rsidRDefault="00A43811" w:rsidP="00A43811">
          <w:pPr>
            <w:pStyle w:val="5DB50D8321DC449693B31348BDB40131"/>
          </w:pPr>
          <w:r w:rsidRPr="00016D85">
            <w:rPr>
              <w:rFonts w:eastAsia="MS Gothic"/>
              <w:bCs/>
              <w:color w:val="808080"/>
              <w:szCs w:val="20"/>
            </w:rPr>
            <w:t>...</w:t>
          </w:r>
        </w:p>
      </w:docPartBody>
    </w:docPart>
    <w:docPart>
      <w:docPartPr>
        <w:name w:val="230964FEF3CE48A290F4A0B718145F76"/>
        <w:category>
          <w:name w:val="Général"/>
          <w:gallery w:val="placeholder"/>
        </w:category>
        <w:types>
          <w:type w:val="bbPlcHdr"/>
        </w:types>
        <w:behaviors>
          <w:behavior w:val="content"/>
        </w:behaviors>
        <w:guid w:val="{ED7F4358-F3B5-43B9-9F63-F7A7B4511F8C}"/>
      </w:docPartPr>
      <w:docPartBody>
        <w:p w:rsidR="00A43811" w:rsidRDefault="00A43811" w:rsidP="00A43811">
          <w:pPr>
            <w:pStyle w:val="230964FEF3CE48A290F4A0B718145F76"/>
          </w:pPr>
          <w:r w:rsidRPr="00016D85">
            <w:rPr>
              <w:rFonts w:eastAsia="MS Gothic"/>
              <w:bCs/>
              <w:color w:val="808080"/>
              <w:szCs w:val="20"/>
            </w:rPr>
            <w:t>...</w:t>
          </w:r>
        </w:p>
      </w:docPartBody>
    </w:docPart>
    <w:docPart>
      <w:docPartPr>
        <w:name w:val="D02EC01EA373498A9570041EBAA0C0EC"/>
        <w:category>
          <w:name w:val="Général"/>
          <w:gallery w:val="placeholder"/>
        </w:category>
        <w:types>
          <w:type w:val="bbPlcHdr"/>
        </w:types>
        <w:behaviors>
          <w:behavior w:val="content"/>
        </w:behaviors>
        <w:guid w:val="{52926306-9848-444C-AF05-89E25D400CD1}"/>
      </w:docPartPr>
      <w:docPartBody>
        <w:p w:rsidR="00A43811" w:rsidRDefault="00A43811" w:rsidP="00A43811">
          <w:pPr>
            <w:pStyle w:val="D02EC01EA373498A9570041EBAA0C0EC"/>
          </w:pPr>
          <w:r w:rsidRPr="00016D85">
            <w:rPr>
              <w:rFonts w:eastAsia="MS Gothic"/>
              <w:bCs/>
              <w:color w:val="808080"/>
              <w:szCs w:val="20"/>
            </w:rPr>
            <w:t>...</w:t>
          </w:r>
        </w:p>
      </w:docPartBody>
    </w:docPart>
    <w:docPart>
      <w:docPartPr>
        <w:name w:val="7533A033CA8B466EA03FB1429543622A"/>
        <w:category>
          <w:name w:val="Général"/>
          <w:gallery w:val="placeholder"/>
        </w:category>
        <w:types>
          <w:type w:val="bbPlcHdr"/>
        </w:types>
        <w:behaviors>
          <w:behavior w:val="content"/>
        </w:behaviors>
        <w:guid w:val="{CDD5E305-EEAF-4911-A4D8-0B0D41139F2B}"/>
      </w:docPartPr>
      <w:docPartBody>
        <w:p w:rsidR="00A43811" w:rsidRDefault="00A43811" w:rsidP="00A43811">
          <w:pPr>
            <w:pStyle w:val="7533A033CA8B466EA03FB1429543622A"/>
          </w:pPr>
          <w:r w:rsidRPr="00016D85">
            <w:rPr>
              <w:rFonts w:eastAsia="MS Gothic"/>
              <w:bCs/>
              <w:color w:val="808080"/>
              <w:szCs w:val="20"/>
            </w:rPr>
            <w:t>...</w:t>
          </w:r>
        </w:p>
      </w:docPartBody>
    </w:docPart>
    <w:docPart>
      <w:docPartPr>
        <w:name w:val="5653788BFFC14040B3A22218340F1AA4"/>
        <w:category>
          <w:name w:val="Général"/>
          <w:gallery w:val="placeholder"/>
        </w:category>
        <w:types>
          <w:type w:val="bbPlcHdr"/>
        </w:types>
        <w:behaviors>
          <w:behavior w:val="content"/>
        </w:behaviors>
        <w:guid w:val="{6F0F5EEB-7264-4295-A6E6-974365C0C039}"/>
      </w:docPartPr>
      <w:docPartBody>
        <w:p w:rsidR="00A43811" w:rsidRDefault="00A43811" w:rsidP="00A43811">
          <w:pPr>
            <w:pStyle w:val="5653788BFFC14040B3A22218340F1AA4"/>
          </w:pPr>
          <w:r w:rsidRPr="00016D85">
            <w:rPr>
              <w:rFonts w:eastAsia="MS Gothic"/>
              <w:bCs/>
              <w:color w:val="808080"/>
              <w:szCs w:val="20"/>
            </w:rPr>
            <w:t>...</w:t>
          </w:r>
        </w:p>
      </w:docPartBody>
    </w:docPart>
    <w:docPart>
      <w:docPartPr>
        <w:name w:val="0A9F895448B7498C9CFED62544D8781C"/>
        <w:category>
          <w:name w:val="Général"/>
          <w:gallery w:val="placeholder"/>
        </w:category>
        <w:types>
          <w:type w:val="bbPlcHdr"/>
        </w:types>
        <w:behaviors>
          <w:behavior w:val="content"/>
        </w:behaviors>
        <w:guid w:val="{4CB88979-2CDE-4FD5-B9FB-D05CABD1A5C3}"/>
      </w:docPartPr>
      <w:docPartBody>
        <w:p w:rsidR="00A43811" w:rsidRDefault="00A43811" w:rsidP="00A43811">
          <w:pPr>
            <w:pStyle w:val="0A9F895448B7498C9CFED62544D8781C"/>
          </w:pPr>
          <w:r w:rsidRPr="00A728C8">
            <w:rPr>
              <w:rStyle w:val="Textedelespacerserv"/>
              <w:i/>
              <w:iCs/>
            </w:rPr>
            <w:t>Saisissez les informations</w:t>
          </w:r>
          <w:r>
            <w:rPr>
              <w:rStyle w:val="Textedelespacerserv"/>
              <w:i/>
              <w:iCs/>
            </w:rPr>
            <w:t>.</w:t>
          </w:r>
        </w:p>
      </w:docPartBody>
    </w:docPart>
    <w:docPart>
      <w:docPartPr>
        <w:name w:val="EF4C9DC32C3F45DEB69D1221040B72D8"/>
        <w:category>
          <w:name w:val="Général"/>
          <w:gallery w:val="placeholder"/>
        </w:category>
        <w:types>
          <w:type w:val="bbPlcHdr"/>
        </w:types>
        <w:behaviors>
          <w:behavior w:val="content"/>
        </w:behaviors>
        <w:guid w:val="{3B6B2C47-FBAA-41C2-B190-3977A3C9A93E}"/>
      </w:docPartPr>
      <w:docPartBody>
        <w:p w:rsidR="00A43811" w:rsidRDefault="00A43811" w:rsidP="00A43811">
          <w:pPr>
            <w:pStyle w:val="EF4C9DC32C3F45DEB69D1221040B72D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CC99D8C73D040D68BBD634C70528816"/>
        <w:category>
          <w:name w:val="Général"/>
          <w:gallery w:val="placeholder"/>
        </w:category>
        <w:types>
          <w:type w:val="bbPlcHdr"/>
        </w:types>
        <w:behaviors>
          <w:behavior w:val="content"/>
        </w:behaviors>
        <w:guid w:val="{F3500773-CC17-4212-8059-005DECA7EBB1}"/>
      </w:docPartPr>
      <w:docPartBody>
        <w:p w:rsidR="00A43811" w:rsidRDefault="00A43811" w:rsidP="00A43811">
          <w:pPr>
            <w:pStyle w:val="DCC99D8C73D040D68BBD634C7052881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CA83DD354674EF8BA80E82335901DC2"/>
        <w:category>
          <w:name w:val="Général"/>
          <w:gallery w:val="placeholder"/>
        </w:category>
        <w:types>
          <w:type w:val="bbPlcHdr"/>
        </w:types>
        <w:behaviors>
          <w:behavior w:val="content"/>
        </w:behaviors>
        <w:guid w:val="{F151225C-BA0D-4759-AEE8-C4990866E2C9}"/>
      </w:docPartPr>
      <w:docPartBody>
        <w:p w:rsidR="00A43811" w:rsidRDefault="00A43811" w:rsidP="00A43811">
          <w:pPr>
            <w:pStyle w:val="2CA83DD354674EF8BA80E82335901DC2"/>
          </w:pPr>
          <w:r>
            <w:rPr>
              <w:rStyle w:val="Textedelespacerserv"/>
              <w:i/>
              <w:iCs/>
            </w:rPr>
            <w:t>Précisez la section.</w:t>
          </w:r>
        </w:p>
      </w:docPartBody>
    </w:docPart>
    <w:docPart>
      <w:docPartPr>
        <w:name w:val="D4A0468049A445F48FC98A8ABF3902EF"/>
        <w:category>
          <w:name w:val="Général"/>
          <w:gallery w:val="placeholder"/>
        </w:category>
        <w:types>
          <w:type w:val="bbPlcHdr"/>
        </w:types>
        <w:behaviors>
          <w:behavior w:val="content"/>
        </w:behaviors>
        <w:guid w:val="{0B210665-0A76-435E-9062-1E65014529FB}"/>
      </w:docPartPr>
      <w:docPartBody>
        <w:p w:rsidR="00A43811" w:rsidRDefault="00A43811" w:rsidP="00A43811">
          <w:pPr>
            <w:pStyle w:val="D4A0468049A445F48FC98A8ABF3902E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2D2E37332F3466D940DAB880804A04B"/>
        <w:category>
          <w:name w:val="Général"/>
          <w:gallery w:val="placeholder"/>
        </w:category>
        <w:types>
          <w:type w:val="bbPlcHdr"/>
        </w:types>
        <w:behaviors>
          <w:behavior w:val="content"/>
        </w:behaviors>
        <w:guid w:val="{728D948C-72DA-4F4D-9EA9-CA26763ACA75}"/>
      </w:docPartPr>
      <w:docPartBody>
        <w:p w:rsidR="00A43811" w:rsidRDefault="00A43811" w:rsidP="00A43811">
          <w:pPr>
            <w:pStyle w:val="02D2E37332F3466D940DAB880804A04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FA084D6D37C4120854C3EA0C48BA4C4"/>
        <w:category>
          <w:name w:val="Général"/>
          <w:gallery w:val="placeholder"/>
        </w:category>
        <w:types>
          <w:type w:val="bbPlcHdr"/>
        </w:types>
        <w:behaviors>
          <w:behavior w:val="content"/>
        </w:behaviors>
        <w:guid w:val="{0C45B2FE-313A-431A-BC51-65A953E2D871}"/>
      </w:docPartPr>
      <w:docPartBody>
        <w:p w:rsidR="00A43811" w:rsidRDefault="00A43811" w:rsidP="00A43811">
          <w:pPr>
            <w:pStyle w:val="0FA084D6D37C4120854C3EA0C48BA4C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77729B6825442B7AAF3269D3374BB26"/>
        <w:category>
          <w:name w:val="Général"/>
          <w:gallery w:val="placeholder"/>
        </w:category>
        <w:types>
          <w:type w:val="bbPlcHdr"/>
        </w:types>
        <w:behaviors>
          <w:behavior w:val="content"/>
        </w:behaviors>
        <w:guid w:val="{501E8F84-3A05-4137-B321-8E602D25CD3C}"/>
      </w:docPartPr>
      <w:docPartBody>
        <w:p w:rsidR="00A43811" w:rsidRDefault="00A43811" w:rsidP="00A43811">
          <w:pPr>
            <w:pStyle w:val="377729B6825442B7AAF3269D3374BB2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BFEAF2216EB4D07904EF59BABCFA83E"/>
        <w:category>
          <w:name w:val="Général"/>
          <w:gallery w:val="placeholder"/>
        </w:category>
        <w:types>
          <w:type w:val="bbPlcHdr"/>
        </w:types>
        <w:behaviors>
          <w:behavior w:val="content"/>
        </w:behaviors>
        <w:guid w:val="{5F8D1725-7D18-4398-9946-F657404528CE}"/>
      </w:docPartPr>
      <w:docPartBody>
        <w:p w:rsidR="00A43811" w:rsidRDefault="00A43811" w:rsidP="00A43811">
          <w:pPr>
            <w:pStyle w:val="9BFEAF2216EB4D07904EF59BABCFA83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CE9C24231BD448EBF6CEF28FF011C6F"/>
        <w:category>
          <w:name w:val="Général"/>
          <w:gallery w:val="placeholder"/>
        </w:category>
        <w:types>
          <w:type w:val="bbPlcHdr"/>
        </w:types>
        <w:behaviors>
          <w:behavior w:val="content"/>
        </w:behaviors>
        <w:guid w:val="{8A8C9AAD-444B-46FD-AB33-BDA5FCF72F44}"/>
      </w:docPartPr>
      <w:docPartBody>
        <w:p w:rsidR="00A43811" w:rsidRDefault="00A43811" w:rsidP="00A43811">
          <w:pPr>
            <w:pStyle w:val="1CE9C24231BD448EBF6CEF28FF011C6F"/>
          </w:pPr>
          <w:r>
            <w:rPr>
              <w:rStyle w:val="Textedelespacerserv"/>
              <w:i/>
              <w:iCs/>
            </w:rPr>
            <w:t>Précisez la section.</w:t>
          </w:r>
        </w:p>
      </w:docPartBody>
    </w:docPart>
    <w:docPart>
      <w:docPartPr>
        <w:name w:val="072C1F13D67C41C8AB6CCC47DBEEFA08"/>
        <w:category>
          <w:name w:val="Général"/>
          <w:gallery w:val="placeholder"/>
        </w:category>
        <w:types>
          <w:type w:val="bbPlcHdr"/>
        </w:types>
        <w:behaviors>
          <w:behavior w:val="content"/>
        </w:behaviors>
        <w:guid w:val="{471BEA55-3EC4-4D8E-AFAB-B6EA036BFAA3}"/>
      </w:docPartPr>
      <w:docPartBody>
        <w:p w:rsidR="00363551" w:rsidRDefault="00363551" w:rsidP="00363551">
          <w:pPr>
            <w:pStyle w:val="072C1F13D67C41C8AB6CCC47DBEEFA0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B6109C9F31E4DD8B945E7B65CB32A0C"/>
        <w:category>
          <w:name w:val="Général"/>
          <w:gallery w:val="placeholder"/>
        </w:category>
        <w:types>
          <w:type w:val="bbPlcHdr"/>
        </w:types>
        <w:behaviors>
          <w:behavior w:val="content"/>
        </w:behaviors>
        <w:guid w:val="{396BF4CC-B437-4C97-96B0-7BAF8ACD24E2}"/>
      </w:docPartPr>
      <w:docPartBody>
        <w:p w:rsidR="00363551" w:rsidRDefault="00363551" w:rsidP="00363551">
          <w:pPr>
            <w:pStyle w:val="3B6109C9F31E4DD8B945E7B65CB32A0C"/>
          </w:pPr>
          <w:r w:rsidRPr="00A728C8">
            <w:rPr>
              <w:rStyle w:val="Textedelespacerserv"/>
              <w:i/>
              <w:iCs/>
            </w:rPr>
            <w:t>Saisissez les informations</w:t>
          </w:r>
          <w:r>
            <w:rPr>
              <w:rStyle w:val="Textedelespacerserv"/>
              <w:i/>
              <w:iCs/>
            </w:rPr>
            <w:t>.</w:t>
          </w:r>
        </w:p>
      </w:docPartBody>
    </w:docPart>
    <w:docPart>
      <w:docPartPr>
        <w:name w:val="E2E0EB5012E34CECA47F03FA2745A828"/>
        <w:category>
          <w:name w:val="Général"/>
          <w:gallery w:val="placeholder"/>
        </w:category>
        <w:types>
          <w:type w:val="bbPlcHdr"/>
        </w:types>
        <w:behaviors>
          <w:behavior w:val="content"/>
        </w:behaviors>
        <w:guid w:val="{F576ABCA-7680-49D2-AFCE-C4C33F22CD9F}"/>
      </w:docPartPr>
      <w:docPartBody>
        <w:p w:rsidR="00363551" w:rsidRDefault="00363551" w:rsidP="00363551">
          <w:pPr>
            <w:pStyle w:val="E2E0EB5012E34CECA47F03FA2745A828"/>
          </w:pPr>
          <w:r>
            <w:rPr>
              <w:rStyle w:val="Textedelespacerserv"/>
              <w:i/>
              <w:iCs/>
            </w:rPr>
            <w:t>Sélectionnez la date.</w:t>
          </w:r>
        </w:p>
      </w:docPartBody>
    </w:docPart>
    <w:docPart>
      <w:docPartPr>
        <w:name w:val="9ACE0DAB6BCE493AA12D5C0603022C5D"/>
        <w:category>
          <w:name w:val="Général"/>
          <w:gallery w:val="placeholder"/>
        </w:category>
        <w:types>
          <w:type w:val="bbPlcHdr"/>
        </w:types>
        <w:behaviors>
          <w:behavior w:val="content"/>
        </w:behaviors>
        <w:guid w:val="{A8F0592D-84C4-4E22-A070-1AB6769C333A}"/>
      </w:docPartPr>
      <w:docPartBody>
        <w:p w:rsidR="00363551" w:rsidRDefault="00363551" w:rsidP="00363551">
          <w:pPr>
            <w:pStyle w:val="9ACE0DAB6BCE493AA12D5C0603022C5D"/>
          </w:pPr>
          <w:r>
            <w:rPr>
              <w:rStyle w:val="Textedelespacerserv"/>
              <w:i/>
              <w:iCs/>
            </w:rPr>
            <w:t>Sélectionnez la date</w:t>
          </w:r>
          <w:r w:rsidRPr="00AA60DE">
            <w:rPr>
              <w:rStyle w:val="Textedelespacerserv"/>
            </w:rPr>
            <w:t>.</w:t>
          </w:r>
        </w:p>
      </w:docPartBody>
    </w:docPart>
    <w:docPart>
      <w:docPartPr>
        <w:name w:val="1DDF712F374D403C8DF4EDC6C64F3CCF"/>
        <w:category>
          <w:name w:val="Général"/>
          <w:gallery w:val="placeholder"/>
        </w:category>
        <w:types>
          <w:type w:val="bbPlcHdr"/>
        </w:types>
        <w:behaviors>
          <w:behavior w:val="content"/>
        </w:behaviors>
        <w:guid w:val="{37E26811-4E42-46D0-8665-660B7E522741}"/>
      </w:docPartPr>
      <w:docPartBody>
        <w:p w:rsidR="00363551" w:rsidRDefault="00363551" w:rsidP="00363551">
          <w:pPr>
            <w:pStyle w:val="1DDF712F374D403C8DF4EDC6C64F3CCF"/>
          </w:pPr>
          <w:r>
            <w:rPr>
              <w:rStyle w:val="Textedelespacerserv"/>
              <w:i/>
              <w:iCs/>
            </w:rPr>
            <w:t>Précisez la durée.</w:t>
          </w:r>
        </w:p>
      </w:docPartBody>
    </w:docPart>
    <w:docPart>
      <w:docPartPr>
        <w:name w:val="B47772A5EAC34980BB78150EDCF79A68"/>
        <w:category>
          <w:name w:val="Général"/>
          <w:gallery w:val="placeholder"/>
        </w:category>
        <w:types>
          <w:type w:val="bbPlcHdr"/>
        </w:types>
        <w:behaviors>
          <w:behavior w:val="content"/>
        </w:behaviors>
        <w:guid w:val="{1E2FBA4C-2FC5-47E6-A1A8-8E7762BDB7B5}"/>
      </w:docPartPr>
      <w:docPartBody>
        <w:p w:rsidR="00363551" w:rsidRDefault="00363551" w:rsidP="00363551">
          <w:pPr>
            <w:pStyle w:val="B47772A5EAC34980BB78150EDCF79A68"/>
          </w:pPr>
          <w:r>
            <w:rPr>
              <w:rStyle w:val="Textedelespacerserv"/>
            </w:rPr>
            <w:t>..</w:t>
          </w:r>
          <w:r w:rsidRPr="00AA60DE">
            <w:rPr>
              <w:rStyle w:val="Textedelespacerserv"/>
            </w:rPr>
            <w:t>.</w:t>
          </w:r>
        </w:p>
      </w:docPartBody>
    </w:docPart>
    <w:docPart>
      <w:docPartPr>
        <w:name w:val="72717333E31F4315AC0D7A63A77DB1C1"/>
        <w:category>
          <w:name w:val="Général"/>
          <w:gallery w:val="placeholder"/>
        </w:category>
        <w:types>
          <w:type w:val="bbPlcHdr"/>
        </w:types>
        <w:behaviors>
          <w:behavior w:val="content"/>
        </w:behaviors>
        <w:guid w:val="{06CA5DB1-F886-4630-8EDC-AE43F5D5AC67}"/>
      </w:docPartPr>
      <w:docPartBody>
        <w:p w:rsidR="00363551" w:rsidRDefault="00363551" w:rsidP="00363551">
          <w:pPr>
            <w:pStyle w:val="72717333E31F4315AC0D7A63A77DB1C1"/>
          </w:pPr>
          <w:r>
            <w:rPr>
              <w:rStyle w:val="Textedelespacerserv"/>
              <w:i/>
              <w:iCs/>
            </w:rPr>
            <w:t>..</w:t>
          </w:r>
          <w:r w:rsidRPr="00AA60DE">
            <w:rPr>
              <w:rStyle w:val="Textedelespacerserv"/>
            </w:rPr>
            <w:t>.</w:t>
          </w:r>
        </w:p>
      </w:docPartBody>
    </w:docPart>
    <w:docPart>
      <w:docPartPr>
        <w:name w:val="E39F46E1619C4E1AA77B7C37D6BD71BE"/>
        <w:category>
          <w:name w:val="Général"/>
          <w:gallery w:val="placeholder"/>
        </w:category>
        <w:types>
          <w:type w:val="bbPlcHdr"/>
        </w:types>
        <w:behaviors>
          <w:behavior w:val="content"/>
        </w:behaviors>
        <w:guid w:val="{6268F58B-DFAD-4D59-9A0C-538D816EE5CC}"/>
      </w:docPartPr>
      <w:docPartBody>
        <w:p w:rsidR="00363551" w:rsidRDefault="00363551" w:rsidP="00363551">
          <w:pPr>
            <w:pStyle w:val="E39F46E1619C4E1AA77B7C37D6BD71BE"/>
          </w:pPr>
          <w:r>
            <w:rPr>
              <w:rStyle w:val="Textedelespacerserv"/>
              <w:i/>
              <w:iCs/>
            </w:rPr>
            <w:t>..</w:t>
          </w:r>
          <w:r w:rsidRPr="00AA60DE">
            <w:rPr>
              <w:rStyle w:val="Textedelespacerserv"/>
            </w:rPr>
            <w:t>.</w:t>
          </w:r>
        </w:p>
      </w:docPartBody>
    </w:docPart>
    <w:docPart>
      <w:docPartPr>
        <w:name w:val="2CDC6BB458F6408D89A9FD0C1E2B5FC7"/>
        <w:category>
          <w:name w:val="Général"/>
          <w:gallery w:val="placeholder"/>
        </w:category>
        <w:types>
          <w:type w:val="bbPlcHdr"/>
        </w:types>
        <w:behaviors>
          <w:behavior w:val="content"/>
        </w:behaviors>
        <w:guid w:val="{FC8A1593-B516-4CC7-B6C8-72D2C703AD27}"/>
      </w:docPartPr>
      <w:docPartBody>
        <w:p w:rsidR="00363551" w:rsidRDefault="00363551" w:rsidP="00363551">
          <w:pPr>
            <w:pStyle w:val="2CDC6BB458F6408D89A9FD0C1E2B5FC7"/>
          </w:pPr>
          <w:r>
            <w:rPr>
              <w:rStyle w:val="Textedelespacerserv"/>
            </w:rPr>
            <w:t>..</w:t>
          </w:r>
          <w:r w:rsidRPr="00AA60DE">
            <w:rPr>
              <w:rStyle w:val="Textedelespacerserv"/>
            </w:rPr>
            <w:t>.</w:t>
          </w:r>
        </w:p>
      </w:docPartBody>
    </w:docPart>
    <w:docPart>
      <w:docPartPr>
        <w:name w:val="9BAAE1309C4248F4A0C9D42DEC93AA11"/>
        <w:category>
          <w:name w:val="Général"/>
          <w:gallery w:val="placeholder"/>
        </w:category>
        <w:types>
          <w:type w:val="bbPlcHdr"/>
        </w:types>
        <w:behaviors>
          <w:behavior w:val="content"/>
        </w:behaviors>
        <w:guid w:val="{D7149B11-D507-42C0-9CBF-2B71C788104F}"/>
      </w:docPartPr>
      <w:docPartBody>
        <w:p w:rsidR="00363551" w:rsidRDefault="00363551" w:rsidP="00363551">
          <w:pPr>
            <w:pStyle w:val="9BAAE1309C4248F4A0C9D42DEC93AA1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2B5E826D59D4BA5A6EAB248C69A5C1B"/>
        <w:category>
          <w:name w:val="Général"/>
          <w:gallery w:val="placeholder"/>
        </w:category>
        <w:types>
          <w:type w:val="bbPlcHdr"/>
        </w:types>
        <w:behaviors>
          <w:behavior w:val="content"/>
        </w:behaviors>
        <w:guid w:val="{9C58CE7C-4D53-4B21-BD92-126EAF26ADB0}"/>
      </w:docPartPr>
      <w:docPartBody>
        <w:p w:rsidR="00363551" w:rsidRDefault="00363551" w:rsidP="00363551">
          <w:pPr>
            <w:pStyle w:val="02B5E826D59D4BA5A6EAB248C69A5C1B"/>
          </w:pPr>
          <w:r w:rsidRPr="009303E9">
            <w:rPr>
              <w:rStyle w:val="Textedelespacerserv"/>
              <w:i/>
              <w:iCs/>
            </w:rPr>
            <w:t>Cliquez sur le + pour ajouter des lignes</w:t>
          </w:r>
          <w:r w:rsidRPr="00AA60DE">
            <w:rPr>
              <w:rStyle w:val="Textedelespacerserv"/>
            </w:rPr>
            <w:t>.</w:t>
          </w:r>
        </w:p>
      </w:docPartBody>
    </w:docPart>
    <w:docPart>
      <w:docPartPr>
        <w:name w:val="0BF96BBBC6784288A4654DE4EAEC90DD"/>
        <w:category>
          <w:name w:val="Général"/>
          <w:gallery w:val="placeholder"/>
        </w:category>
        <w:types>
          <w:type w:val="bbPlcHdr"/>
        </w:types>
        <w:behaviors>
          <w:behavior w:val="content"/>
        </w:behaviors>
        <w:guid w:val="{188FFB4B-9CB1-4FD3-BC92-6E0E9F7CA36C}"/>
      </w:docPartPr>
      <w:docPartBody>
        <w:p w:rsidR="00363551" w:rsidRDefault="00363551" w:rsidP="00363551">
          <w:pPr>
            <w:pStyle w:val="0BF96BBBC6784288A4654DE4EAEC90DD"/>
          </w:pPr>
          <w:r>
            <w:rPr>
              <w:rStyle w:val="Textedelespacerserv"/>
              <w:i/>
              <w:iCs/>
            </w:rPr>
            <w:t>..</w:t>
          </w:r>
          <w:r w:rsidRPr="00AA60DE">
            <w:rPr>
              <w:rStyle w:val="Textedelespacerserv"/>
            </w:rPr>
            <w:t>.</w:t>
          </w:r>
        </w:p>
      </w:docPartBody>
    </w:docPart>
    <w:docPart>
      <w:docPartPr>
        <w:name w:val="5B962F40FDD54179BB4C73A093DAD2F1"/>
        <w:category>
          <w:name w:val="Général"/>
          <w:gallery w:val="placeholder"/>
        </w:category>
        <w:types>
          <w:type w:val="bbPlcHdr"/>
        </w:types>
        <w:behaviors>
          <w:behavior w:val="content"/>
        </w:behaviors>
        <w:guid w:val="{137EC253-3F19-4966-A0E3-921A2900171B}"/>
      </w:docPartPr>
      <w:docPartBody>
        <w:p w:rsidR="00363551" w:rsidRDefault="00363551" w:rsidP="00363551">
          <w:pPr>
            <w:pStyle w:val="5B962F40FDD54179BB4C73A093DAD2F1"/>
          </w:pPr>
          <w:r>
            <w:rPr>
              <w:rStyle w:val="Textedelespacerserv"/>
              <w:i/>
              <w:iCs/>
            </w:rPr>
            <w:t>..</w:t>
          </w:r>
          <w:r w:rsidRPr="00AA60DE">
            <w:rPr>
              <w:rStyle w:val="Textedelespacerserv"/>
            </w:rPr>
            <w:t>.</w:t>
          </w:r>
        </w:p>
      </w:docPartBody>
    </w:docPart>
    <w:docPart>
      <w:docPartPr>
        <w:name w:val="D23ED6D2CB7C49FCA6CD0F6167EDFCB9"/>
        <w:category>
          <w:name w:val="Général"/>
          <w:gallery w:val="placeholder"/>
        </w:category>
        <w:types>
          <w:type w:val="bbPlcHdr"/>
        </w:types>
        <w:behaviors>
          <w:behavior w:val="content"/>
        </w:behaviors>
        <w:guid w:val="{428CFEDD-5537-4B9B-8904-51D27B277F71}"/>
      </w:docPartPr>
      <w:docPartBody>
        <w:p w:rsidR="00363551" w:rsidRDefault="00363551" w:rsidP="00363551">
          <w:pPr>
            <w:pStyle w:val="D23ED6D2CB7C49FCA6CD0F6167EDFCB9"/>
          </w:pPr>
          <w:r>
            <w:rPr>
              <w:rStyle w:val="Textedelespacerserv"/>
            </w:rPr>
            <w:t>..</w:t>
          </w:r>
          <w:r w:rsidRPr="00AA60DE">
            <w:rPr>
              <w:rStyle w:val="Textedelespacerserv"/>
            </w:rPr>
            <w:t>.</w:t>
          </w:r>
        </w:p>
      </w:docPartBody>
    </w:docPart>
    <w:docPart>
      <w:docPartPr>
        <w:name w:val="3FEA2B603E054860B772A38317D34D4B"/>
        <w:category>
          <w:name w:val="Général"/>
          <w:gallery w:val="placeholder"/>
        </w:category>
        <w:types>
          <w:type w:val="bbPlcHdr"/>
        </w:types>
        <w:behaviors>
          <w:behavior w:val="content"/>
        </w:behaviors>
        <w:guid w:val="{80D6C2C1-36E2-472F-880F-70A2F6EEC39D}"/>
      </w:docPartPr>
      <w:docPartBody>
        <w:p w:rsidR="00363551" w:rsidRDefault="00363551" w:rsidP="00363551">
          <w:pPr>
            <w:pStyle w:val="3FEA2B603E054860B772A38317D34D4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B3DDDF96C0541D1B8C9B2BD300DDFDC"/>
        <w:category>
          <w:name w:val="Général"/>
          <w:gallery w:val="placeholder"/>
        </w:category>
        <w:types>
          <w:type w:val="bbPlcHdr"/>
        </w:types>
        <w:behaviors>
          <w:behavior w:val="content"/>
        </w:behaviors>
        <w:guid w:val="{0321C1DF-3866-4746-BB26-DD7F2DD8B8D9}"/>
      </w:docPartPr>
      <w:docPartBody>
        <w:p w:rsidR="00363551" w:rsidRDefault="00363551" w:rsidP="00363551">
          <w:pPr>
            <w:pStyle w:val="DB3DDDF96C0541D1B8C9B2BD300DDFDC"/>
          </w:pPr>
          <w:r>
            <w:rPr>
              <w:rStyle w:val="Textedelespacerserv"/>
              <w:i/>
              <w:iCs/>
            </w:rPr>
            <w:t>Si vous préférez joindre un document, indiquez-en le nom.</w:t>
          </w:r>
        </w:p>
      </w:docPartBody>
    </w:docPart>
    <w:docPart>
      <w:docPartPr>
        <w:name w:val="5FC8D662A6634A91AF2404C77B40AF9A"/>
        <w:category>
          <w:name w:val="Général"/>
          <w:gallery w:val="placeholder"/>
        </w:category>
        <w:types>
          <w:type w:val="bbPlcHdr"/>
        </w:types>
        <w:behaviors>
          <w:behavior w:val="content"/>
        </w:behaviors>
        <w:guid w:val="{4B3BD16D-7EFF-4528-9126-421D010B0BE6}"/>
      </w:docPartPr>
      <w:docPartBody>
        <w:p w:rsidR="00363551" w:rsidRDefault="00363551" w:rsidP="00363551">
          <w:pPr>
            <w:pStyle w:val="5FC8D662A6634A91AF2404C77B40AF9A"/>
          </w:pPr>
          <w:r>
            <w:rPr>
              <w:rStyle w:val="Textedelespacerserv"/>
              <w:i/>
              <w:iCs/>
            </w:rPr>
            <w:t>Précisez la section.</w:t>
          </w:r>
        </w:p>
      </w:docPartBody>
    </w:docPart>
    <w:docPart>
      <w:docPartPr>
        <w:name w:val="F495B53BF0834EA5A55A9888CFA16B62"/>
        <w:category>
          <w:name w:val="Général"/>
          <w:gallery w:val="placeholder"/>
        </w:category>
        <w:types>
          <w:type w:val="bbPlcHdr"/>
        </w:types>
        <w:behaviors>
          <w:behavior w:val="content"/>
        </w:behaviors>
        <w:guid w:val="{986C2A0B-3AFE-4C3C-87CC-53D4807EDC7D}"/>
      </w:docPartPr>
      <w:docPartBody>
        <w:p w:rsidR="00363551" w:rsidRDefault="00363551" w:rsidP="00363551">
          <w:pPr>
            <w:pStyle w:val="F495B53BF0834EA5A55A9888CFA16B6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0B5DD21040444B98DA1210FCAB5ADA3"/>
        <w:category>
          <w:name w:val="Général"/>
          <w:gallery w:val="placeholder"/>
        </w:category>
        <w:types>
          <w:type w:val="bbPlcHdr"/>
        </w:types>
        <w:behaviors>
          <w:behavior w:val="content"/>
        </w:behaviors>
        <w:guid w:val="{A050A48F-E0AC-4893-BB84-3F7843001394}"/>
      </w:docPartPr>
      <w:docPartBody>
        <w:p w:rsidR="00363551" w:rsidRDefault="00363551" w:rsidP="00363551">
          <w:pPr>
            <w:pStyle w:val="F0B5DD21040444B98DA1210FCAB5ADA3"/>
          </w:pPr>
          <w:r w:rsidRPr="00A728C8">
            <w:rPr>
              <w:rStyle w:val="Textedelespacerserv"/>
              <w:i/>
              <w:iCs/>
            </w:rPr>
            <w:t>Saisissez les informations</w:t>
          </w:r>
          <w:r>
            <w:rPr>
              <w:rStyle w:val="Textedelespacerserv"/>
              <w:i/>
              <w:iCs/>
            </w:rPr>
            <w:t>.</w:t>
          </w:r>
        </w:p>
      </w:docPartBody>
    </w:docPart>
    <w:docPart>
      <w:docPartPr>
        <w:name w:val="5BCCB09ED26D404A89D2BE06D300E3E8"/>
        <w:category>
          <w:name w:val="Général"/>
          <w:gallery w:val="placeholder"/>
        </w:category>
        <w:types>
          <w:type w:val="bbPlcHdr"/>
        </w:types>
        <w:behaviors>
          <w:behavior w:val="content"/>
        </w:behaviors>
        <w:guid w:val="{A380381C-F5E9-4905-8C54-07FEEB8F7EA5}"/>
      </w:docPartPr>
      <w:docPartBody>
        <w:p w:rsidR="00363551" w:rsidRDefault="00363551" w:rsidP="00363551">
          <w:pPr>
            <w:pStyle w:val="5BCCB09ED26D404A89D2BE06D300E3E8"/>
          </w:pPr>
          <w:r w:rsidRPr="00016D85">
            <w:rPr>
              <w:rFonts w:eastAsia="MS Gothic"/>
              <w:bCs/>
              <w:color w:val="808080"/>
              <w:szCs w:val="20"/>
            </w:rPr>
            <w:t>...</w:t>
          </w:r>
        </w:p>
      </w:docPartBody>
    </w:docPart>
    <w:docPart>
      <w:docPartPr>
        <w:name w:val="E31ABECFAAA34E45B56BFD2BD953F19B"/>
        <w:category>
          <w:name w:val="Général"/>
          <w:gallery w:val="placeholder"/>
        </w:category>
        <w:types>
          <w:type w:val="bbPlcHdr"/>
        </w:types>
        <w:behaviors>
          <w:behavior w:val="content"/>
        </w:behaviors>
        <w:guid w:val="{FDD64F34-1D87-4767-94F7-B6272339BB06}"/>
      </w:docPartPr>
      <w:docPartBody>
        <w:p w:rsidR="00363551" w:rsidRDefault="00363551" w:rsidP="00363551">
          <w:pPr>
            <w:pStyle w:val="E31ABECFAAA34E45B56BFD2BD953F19B"/>
          </w:pPr>
          <w:r w:rsidRPr="00016D85">
            <w:rPr>
              <w:rFonts w:eastAsia="MS Gothic"/>
              <w:bCs/>
              <w:color w:val="808080"/>
              <w:szCs w:val="20"/>
            </w:rPr>
            <w:t>...</w:t>
          </w:r>
        </w:p>
      </w:docPartBody>
    </w:docPart>
    <w:docPart>
      <w:docPartPr>
        <w:name w:val="ED30852EAC3048978662C9EE5C37DEB7"/>
        <w:category>
          <w:name w:val="Général"/>
          <w:gallery w:val="placeholder"/>
        </w:category>
        <w:types>
          <w:type w:val="bbPlcHdr"/>
        </w:types>
        <w:behaviors>
          <w:behavior w:val="content"/>
        </w:behaviors>
        <w:guid w:val="{BD49FA26-6916-427D-AACA-964D51E8B9D6}"/>
      </w:docPartPr>
      <w:docPartBody>
        <w:p w:rsidR="00363551" w:rsidRDefault="00363551" w:rsidP="00363551">
          <w:pPr>
            <w:pStyle w:val="ED30852EAC3048978662C9EE5C37DEB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A59E9E8F34745FCB02CECB2A4CA5248"/>
        <w:category>
          <w:name w:val="Général"/>
          <w:gallery w:val="placeholder"/>
        </w:category>
        <w:types>
          <w:type w:val="bbPlcHdr"/>
        </w:types>
        <w:behaviors>
          <w:behavior w:val="content"/>
        </w:behaviors>
        <w:guid w:val="{BA66D9EF-AE13-4CC5-ADAD-A1CEB2D94BAF}"/>
      </w:docPartPr>
      <w:docPartBody>
        <w:p w:rsidR="00363551" w:rsidRDefault="00363551" w:rsidP="00363551">
          <w:pPr>
            <w:pStyle w:val="3A59E9E8F34745FCB02CECB2A4CA524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DDBBFB2665243A0B94D9D2DAD51C1D6"/>
        <w:category>
          <w:name w:val="Général"/>
          <w:gallery w:val="placeholder"/>
        </w:category>
        <w:types>
          <w:type w:val="bbPlcHdr"/>
        </w:types>
        <w:behaviors>
          <w:behavior w:val="content"/>
        </w:behaviors>
        <w:guid w:val="{1DA573A9-CBE1-4A6E-811D-CD3EEC466153}"/>
      </w:docPartPr>
      <w:docPartBody>
        <w:p w:rsidR="00F45CB7" w:rsidRDefault="00F45CB7">
          <w:pPr>
            <w:pStyle w:val="3DDBBFB2665243A0B94D9D2DAD51C1D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107A35C74BF411BAF2735CB0BE4E83D"/>
        <w:category>
          <w:name w:val="Général"/>
          <w:gallery w:val="placeholder"/>
        </w:category>
        <w:types>
          <w:type w:val="bbPlcHdr"/>
        </w:types>
        <w:behaviors>
          <w:behavior w:val="content"/>
        </w:behaviors>
        <w:guid w:val="{1B1CB6A0-11FA-4719-BF65-8C18E7277987}"/>
      </w:docPartPr>
      <w:docPartBody>
        <w:p w:rsidR="00F45CB7" w:rsidRDefault="00F45CB7">
          <w:pPr>
            <w:pStyle w:val="4107A35C74BF411BAF2735CB0BE4E83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4D9C5C78CFE4AA1B9D03CF6748A2207"/>
        <w:category>
          <w:name w:val="Général"/>
          <w:gallery w:val="placeholder"/>
        </w:category>
        <w:types>
          <w:type w:val="bbPlcHdr"/>
        </w:types>
        <w:behaviors>
          <w:behavior w:val="content"/>
        </w:behaviors>
        <w:guid w:val="{B66846EC-FD31-4EE6-9D89-A66B775377D8}"/>
      </w:docPartPr>
      <w:docPartBody>
        <w:p w:rsidR="00F45CB7" w:rsidRDefault="00F45CB7">
          <w:pPr>
            <w:pStyle w:val="A4D9C5C78CFE4AA1B9D03CF6748A220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905738E09404CDE85E333B572D497A4"/>
        <w:category>
          <w:name w:val="Général"/>
          <w:gallery w:val="placeholder"/>
        </w:category>
        <w:types>
          <w:type w:val="bbPlcHdr"/>
        </w:types>
        <w:behaviors>
          <w:behavior w:val="content"/>
        </w:behaviors>
        <w:guid w:val="{1C01A558-DB2C-454F-B363-6EC2DC23E0A7}"/>
      </w:docPartPr>
      <w:docPartBody>
        <w:p w:rsidR="00F45CB7" w:rsidRDefault="00F45CB7">
          <w:pPr>
            <w:pStyle w:val="B905738E09404CDE85E333B572D497A4"/>
          </w:pPr>
          <w:r>
            <w:rPr>
              <w:rStyle w:val="Textedelespacerserv"/>
              <w:i/>
              <w:iCs/>
            </w:rPr>
            <w:t>Précisez la section.</w:t>
          </w:r>
        </w:p>
      </w:docPartBody>
    </w:docPart>
    <w:docPart>
      <w:docPartPr>
        <w:name w:val="7966361CCBC3439EA10725165A0A1449"/>
        <w:category>
          <w:name w:val="Général"/>
          <w:gallery w:val="placeholder"/>
        </w:category>
        <w:types>
          <w:type w:val="bbPlcHdr"/>
        </w:types>
        <w:behaviors>
          <w:behavior w:val="content"/>
        </w:behaviors>
        <w:guid w:val="{9FFB5A75-5E87-444E-AD4D-F6E68C7A0AEB}"/>
      </w:docPartPr>
      <w:docPartBody>
        <w:p w:rsidR="00F45CB7" w:rsidRDefault="00F45CB7">
          <w:pPr>
            <w:pStyle w:val="7966361CCBC3439EA10725165A0A144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C1C51F7C22D48EBA2838988BE10A271"/>
        <w:category>
          <w:name w:val="Général"/>
          <w:gallery w:val="placeholder"/>
        </w:category>
        <w:types>
          <w:type w:val="bbPlcHdr"/>
        </w:types>
        <w:behaviors>
          <w:behavior w:val="content"/>
        </w:behaviors>
        <w:guid w:val="{58CAA8AA-8B2A-4349-9889-CBC8C284D4A7}"/>
      </w:docPartPr>
      <w:docPartBody>
        <w:p w:rsidR="00F45CB7" w:rsidRDefault="00F45CB7">
          <w:pPr>
            <w:pStyle w:val="1C1C51F7C22D48EBA2838988BE10A27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E771CC042704B7C8B91A2043AB72A52"/>
        <w:category>
          <w:name w:val="Général"/>
          <w:gallery w:val="placeholder"/>
        </w:category>
        <w:types>
          <w:type w:val="bbPlcHdr"/>
        </w:types>
        <w:behaviors>
          <w:behavior w:val="content"/>
        </w:behaviors>
        <w:guid w:val="{A59DBE6C-8076-470F-A9ED-9B0A9F8B9D67}"/>
      </w:docPartPr>
      <w:docPartBody>
        <w:p w:rsidR="00F45CB7" w:rsidRDefault="00F45CB7">
          <w:pPr>
            <w:pStyle w:val="9E771CC042704B7C8B91A2043AB72A52"/>
          </w:pPr>
          <w:r w:rsidRPr="00A728C8">
            <w:rPr>
              <w:rStyle w:val="Textedelespacerserv"/>
              <w:i/>
              <w:iCs/>
            </w:rPr>
            <w:t>Saisissez les informations</w:t>
          </w:r>
          <w:r>
            <w:rPr>
              <w:rStyle w:val="Textedelespacerserv"/>
              <w:i/>
              <w:iCs/>
            </w:rPr>
            <w:t>.</w:t>
          </w:r>
        </w:p>
      </w:docPartBody>
    </w:docPart>
    <w:docPart>
      <w:docPartPr>
        <w:name w:val="CE73C34B72554B9D8FBD00B13AA92BCE"/>
        <w:category>
          <w:name w:val="Général"/>
          <w:gallery w:val="placeholder"/>
        </w:category>
        <w:types>
          <w:type w:val="bbPlcHdr"/>
        </w:types>
        <w:behaviors>
          <w:behavior w:val="content"/>
        </w:behaviors>
        <w:guid w:val="{2960D9D2-13C7-4ACA-81C5-052AFEC3F7C9}"/>
      </w:docPartPr>
      <w:docPartBody>
        <w:p w:rsidR="00F45CB7" w:rsidRDefault="00F45CB7">
          <w:pPr>
            <w:pStyle w:val="CE73C34B72554B9D8FBD00B13AA92BCE"/>
          </w:pPr>
          <w:r w:rsidRPr="00016D85">
            <w:rPr>
              <w:rFonts w:eastAsia="MS Gothic"/>
              <w:bCs/>
              <w:color w:val="808080"/>
              <w:szCs w:val="20"/>
            </w:rPr>
            <w:t>...</w:t>
          </w:r>
        </w:p>
      </w:docPartBody>
    </w:docPart>
    <w:docPart>
      <w:docPartPr>
        <w:name w:val="90A7C94881D648D9ACD6B5A325A371CA"/>
        <w:category>
          <w:name w:val="Général"/>
          <w:gallery w:val="placeholder"/>
        </w:category>
        <w:types>
          <w:type w:val="bbPlcHdr"/>
        </w:types>
        <w:behaviors>
          <w:behavior w:val="content"/>
        </w:behaviors>
        <w:guid w:val="{26828F88-59DB-4D82-A485-FC9E31A02F42}"/>
      </w:docPartPr>
      <w:docPartBody>
        <w:p w:rsidR="00F45CB7" w:rsidRDefault="00F45CB7">
          <w:pPr>
            <w:pStyle w:val="90A7C94881D648D9ACD6B5A325A371CA"/>
          </w:pPr>
          <w:r w:rsidRPr="00016D85">
            <w:rPr>
              <w:rFonts w:eastAsia="MS Gothic"/>
              <w:bCs/>
              <w:color w:val="808080"/>
              <w:szCs w:val="20"/>
            </w:rPr>
            <w:t>...</w:t>
          </w:r>
        </w:p>
      </w:docPartBody>
    </w:docPart>
    <w:docPart>
      <w:docPartPr>
        <w:name w:val="DFE1A2204F4C460AB2A0C98D3F075DF2"/>
        <w:category>
          <w:name w:val="Général"/>
          <w:gallery w:val="placeholder"/>
        </w:category>
        <w:types>
          <w:type w:val="bbPlcHdr"/>
        </w:types>
        <w:behaviors>
          <w:behavior w:val="content"/>
        </w:behaviors>
        <w:guid w:val="{8D587524-9DA3-4554-9046-FE73755EA290}"/>
      </w:docPartPr>
      <w:docPartBody>
        <w:p w:rsidR="00F45CB7" w:rsidRDefault="00F45CB7">
          <w:pPr>
            <w:pStyle w:val="DFE1A2204F4C460AB2A0C98D3F075DF2"/>
          </w:pPr>
          <w:r w:rsidRPr="00016D85">
            <w:rPr>
              <w:rFonts w:eastAsia="MS Gothic"/>
              <w:bCs/>
              <w:color w:val="808080"/>
              <w:szCs w:val="20"/>
            </w:rPr>
            <w:t>...</w:t>
          </w:r>
        </w:p>
      </w:docPartBody>
    </w:docPart>
    <w:docPart>
      <w:docPartPr>
        <w:name w:val="9ABBF870E5F14321A21C9000B6E7F0EF"/>
        <w:category>
          <w:name w:val="Général"/>
          <w:gallery w:val="placeholder"/>
        </w:category>
        <w:types>
          <w:type w:val="bbPlcHdr"/>
        </w:types>
        <w:behaviors>
          <w:behavior w:val="content"/>
        </w:behaviors>
        <w:guid w:val="{92697CD0-5565-4FE6-82AB-0C462039BB6B}"/>
      </w:docPartPr>
      <w:docPartBody>
        <w:p w:rsidR="00F45CB7" w:rsidRDefault="00F45CB7">
          <w:pPr>
            <w:pStyle w:val="9ABBF870E5F14321A21C9000B6E7F0EF"/>
          </w:pPr>
          <w:r w:rsidRPr="00016D85">
            <w:rPr>
              <w:rFonts w:eastAsia="MS Gothic"/>
              <w:bCs/>
              <w:color w:val="808080"/>
              <w:szCs w:val="20"/>
            </w:rPr>
            <w:t>...</w:t>
          </w:r>
        </w:p>
      </w:docPartBody>
    </w:docPart>
    <w:docPart>
      <w:docPartPr>
        <w:name w:val="72A3BF5DECA04A0A9180E923EEEAB4F9"/>
        <w:category>
          <w:name w:val="Général"/>
          <w:gallery w:val="placeholder"/>
        </w:category>
        <w:types>
          <w:type w:val="bbPlcHdr"/>
        </w:types>
        <w:behaviors>
          <w:behavior w:val="content"/>
        </w:behaviors>
        <w:guid w:val="{8ECFF5B3-03D4-4634-A605-D9102969F9A3}"/>
      </w:docPartPr>
      <w:docPartBody>
        <w:p w:rsidR="00F45CB7" w:rsidRDefault="00F45CB7">
          <w:pPr>
            <w:pStyle w:val="72A3BF5DECA04A0A9180E923EEEAB4F9"/>
          </w:pPr>
          <w:r w:rsidRPr="00016D85">
            <w:rPr>
              <w:rFonts w:eastAsia="MS Gothic"/>
              <w:bCs/>
              <w:color w:val="808080"/>
              <w:szCs w:val="20"/>
            </w:rPr>
            <w:t>...</w:t>
          </w:r>
        </w:p>
      </w:docPartBody>
    </w:docPart>
    <w:docPart>
      <w:docPartPr>
        <w:name w:val="A853668E1B65411BB37113749173E9DF"/>
        <w:category>
          <w:name w:val="Général"/>
          <w:gallery w:val="placeholder"/>
        </w:category>
        <w:types>
          <w:type w:val="bbPlcHdr"/>
        </w:types>
        <w:behaviors>
          <w:behavior w:val="content"/>
        </w:behaviors>
        <w:guid w:val="{FBB9C166-A1E7-47BC-8660-FF66BB59CF7D}"/>
      </w:docPartPr>
      <w:docPartBody>
        <w:p w:rsidR="00F45CB7" w:rsidRDefault="00F45CB7">
          <w:pPr>
            <w:pStyle w:val="A853668E1B65411BB37113749173E9DF"/>
          </w:pPr>
          <w:r w:rsidRPr="00016D85">
            <w:rPr>
              <w:rFonts w:eastAsia="MS Gothic"/>
              <w:bCs/>
              <w:color w:val="808080"/>
              <w:szCs w:val="20"/>
            </w:rPr>
            <w:t>...</w:t>
          </w:r>
        </w:p>
      </w:docPartBody>
    </w:docPart>
    <w:docPart>
      <w:docPartPr>
        <w:name w:val="7318B53F41AB4A98A90FD48B95443054"/>
        <w:category>
          <w:name w:val="Général"/>
          <w:gallery w:val="placeholder"/>
        </w:category>
        <w:types>
          <w:type w:val="bbPlcHdr"/>
        </w:types>
        <w:behaviors>
          <w:behavior w:val="content"/>
        </w:behaviors>
        <w:guid w:val="{EBBA7D26-10B8-4E9D-86E8-95FB26142AAA}"/>
      </w:docPartPr>
      <w:docPartBody>
        <w:p w:rsidR="00F45CB7" w:rsidRDefault="00F45CB7">
          <w:pPr>
            <w:pStyle w:val="7318B53F41AB4A98A90FD48B95443054"/>
          </w:pPr>
          <w:r w:rsidRPr="00016D85">
            <w:rPr>
              <w:rFonts w:eastAsia="MS Gothic"/>
              <w:bCs/>
              <w:color w:val="808080"/>
              <w:szCs w:val="20"/>
            </w:rPr>
            <w:t>...</w:t>
          </w:r>
        </w:p>
      </w:docPartBody>
    </w:docPart>
    <w:docPart>
      <w:docPartPr>
        <w:name w:val="AA7EDACF8AA446CF96BA979C9FB5CC98"/>
        <w:category>
          <w:name w:val="Général"/>
          <w:gallery w:val="placeholder"/>
        </w:category>
        <w:types>
          <w:type w:val="bbPlcHdr"/>
        </w:types>
        <w:behaviors>
          <w:behavior w:val="content"/>
        </w:behaviors>
        <w:guid w:val="{6AECC54A-7C25-4E1B-932A-7D9C15C3183C}"/>
      </w:docPartPr>
      <w:docPartBody>
        <w:p w:rsidR="00F45CB7" w:rsidRDefault="00F45CB7">
          <w:pPr>
            <w:pStyle w:val="AA7EDACF8AA446CF96BA979C9FB5CC98"/>
          </w:pPr>
          <w:r w:rsidRPr="00016D85">
            <w:rPr>
              <w:rFonts w:eastAsia="MS Gothic"/>
              <w:bCs/>
              <w:color w:val="808080"/>
              <w:szCs w:val="20"/>
            </w:rPr>
            <w:t>...</w:t>
          </w:r>
        </w:p>
      </w:docPartBody>
    </w:docPart>
    <w:docPart>
      <w:docPartPr>
        <w:name w:val="4B4DBA7F210C4B1696849DB5464468C6"/>
        <w:category>
          <w:name w:val="Général"/>
          <w:gallery w:val="placeholder"/>
        </w:category>
        <w:types>
          <w:type w:val="bbPlcHdr"/>
        </w:types>
        <w:behaviors>
          <w:behavior w:val="content"/>
        </w:behaviors>
        <w:guid w:val="{2933316E-BFD6-47FF-AC07-36FA0261A4E3}"/>
      </w:docPartPr>
      <w:docPartBody>
        <w:p w:rsidR="00F45CB7" w:rsidRDefault="00F45CB7" w:rsidP="00F45CB7">
          <w:pPr>
            <w:pStyle w:val="4B4DBA7F210C4B1696849DB5464468C6"/>
          </w:pPr>
          <w:r w:rsidRPr="00016D85">
            <w:rPr>
              <w:rFonts w:eastAsia="MS Gothic"/>
              <w:bCs/>
              <w:color w:val="808080"/>
              <w:szCs w:val="20"/>
            </w:rPr>
            <w:t>...</w:t>
          </w:r>
        </w:p>
      </w:docPartBody>
    </w:docPart>
    <w:docPart>
      <w:docPartPr>
        <w:name w:val="8FE306B6FBBE4153981351345947F42C"/>
        <w:category>
          <w:name w:val="Général"/>
          <w:gallery w:val="placeholder"/>
        </w:category>
        <w:types>
          <w:type w:val="bbPlcHdr"/>
        </w:types>
        <w:behaviors>
          <w:behavior w:val="content"/>
        </w:behaviors>
        <w:guid w:val="{5F2BDDE3-B691-40B6-A0B0-D898CDE0DB96}"/>
      </w:docPartPr>
      <w:docPartBody>
        <w:p w:rsidR="00F45CB7" w:rsidRDefault="00F45CB7" w:rsidP="00F45CB7">
          <w:pPr>
            <w:pStyle w:val="8FE306B6FBBE4153981351345947F42C"/>
          </w:pPr>
          <w:r w:rsidRPr="00016D85">
            <w:rPr>
              <w:rFonts w:eastAsia="MS Gothic"/>
              <w:bCs/>
              <w:color w:val="808080"/>
              <w:szCs w:val="20"/>
            </w:rPr>
            <w:t>...</w:t>
          </w:r>
        </w:p>
      </w:docPartBody>
    </w:docPart>
    <w:docPart>
      <w:docPartPr>
        <w:name w:val="D13375ED08B74CACA4989A200BC8DF98"/>
        <w:category>
          <w:name w:val="Général"/>
          <w:gallery w:val="placeholder"/>
        </w:category>
        <w:types>
          <w:type w:val="bbPlcHdr"/>
        </w:types>
        <w:behaviors>
          <w:behavior w:val="content"/>
        </w:behaviors>
        <w:guid w:val="{CD34A495-A0E8-46F9-87A5-3543EABA8438}"/>
      </w:docPartPr>
      <w:docPartBody>
        <w:p w:rsidR="00F45CB7" w:rsidRDefault="00F45CB7" w:rsidP="00F45CB7">
          <w:pPr>
            <w:pStyle w:val="D13375ED08B74CACA4989A200BC8DF98"/>
          </w:pPr>
          <w:r w:rsidRPr="00016D85">
            <w:rPr>
              <w:rFonts w:eastAsia="MS Gothic"/>
              <w:bCs/>
              <w:color w:val="808080"/>
              <w:szCs w:val="20"/>
            </w:rPr>
            <w:t>...</w:t>
          </w:r>
        </w:p>
      </w:docPartBody>
    </w:docPart>
    <w:docPart>
      <w:docPartPr>
        <w:name w:val="3CD673B804744F108BB47517FAC25437"/>
        <w:category>
          <w:name w:val="Général"/>
          <w:gallery w:val="placeholder"/>
        </w:category>
        <w:types>
          <w:type w:val="bbPlcHdr"/>
        </w:types>
        <w:behaviors>
          <w:behavior w:val="content"/>
        </w:behaviors>
        <w:guid w:val="{83AE4A80-2B0C-4ECE-B33A-7E9CCDC8EAD9}"/>
      </w:docPartPr>
      <w:docPartBody>
        <w:p w:rsidR="00F45CB7" w:rsidRDefault="00F45CB7" w:rsidP="00F45CB7">
          <w:pPr>
            <w:pStyle w:val="3CD673B804744F108BB47517FAC25437"/>
          </w:pPr>
          <w:r w:rsidRPr="00016D85">
            <w:rPr>
              <w:rFonts w:eastAsia="MS Gothic"/>
              <w:bCs/>
              <w:color w:val="808080"/>
              <w:szCs w:val="20"/>
            </w:rPr>
            <w:t>...</w:t>
          </w:r>
        </w:p>
      </w:docPartBody>
    </w:docPart>
    <w:docPart>
      <w:docPartPr>
        <w:name w:val="AC767B03EDEB47F0B093FE7A89FDABF7"/>
        <w:category>
          <w:name w:val="Général"/>
          <w:gallery w:val="placeholder"/>
        </w:category>
        <w:types>
          <w:type w:val="bbPlcHdr"/>
        </w:types>
        <w:behaviors>
          <w:behavior w:val="content"/>
        </w:behaviors>
        <w:guid w:val="{B56A844E-A5D6-46E2-BD40-8F42435557DC}"/>
      </w:docPartPr>
      <w:docPartBody>
        <w:p w:rsidR="00F45CB7" w:rsidRDefault="00F45CB7" w:rsidP="00F45CB7">
          <w:pPr>
            <w:pStyle w:val="AC767B03EDEB47F0B093FE7A89FDABF7"/>
          </w:pPr>
          <w:r w:rsidRPr="00016D85">
            <w:rPr>
              <w:rFonts w:eastAsia="MS Gothic"/>
              <w:bCs/>
              <w:color w:val="808080"/>
              <w:szCs w:val="20"/>
            </w:rPr>
            <w:t>...</w:t>
          </w:r>
        </w:p>
      </w:docPartBody>
    </w:docPart>
    <w:docPart>
      <w:docPartPr>
        <w:name w:val="E69E72AC908B403EB39B7A214024ECCB"/>
        <w:category>
          <w:name w:val="Général"/>
          <w:gallery w:val="placeholder"/>
        </w:category>
        <w:types>
          <w:type w:val="bbPlcHdr"/>
        </w:types>
        <w:behaviors>
          <w:behavior w:val="content"/>
        </w:behaviors>
        <w:guid w:val="{03A8FEE4-B718-414B-BFA4-E6F49FCB0757}"/>
      </w:docPartPr>
      <w:docPartBody>
        <w:p w:rsidR="00F45CB7" w:rsidRDefault="00F45CB7" w:rsidP="00F45CB7">
          <w:pPr>
            <w:pStyle w:val="E69E72AC908B403EB39B7A214024ECCB"/>
          </w:pPr>
          <w:r w:rsidRPr="00016D85">
            <w:rPr>
              <w:rFonts w:eastAsia="MS Gothic"/>
              <w:bCs/>
              <w:color w:val="808080"/>
              <w:szCs w:val="20"/>
            </w:rPr>
            <w:t>...</w:t>
          </w:r>
        </w:p>
      </w:docPartBody>
    </w:docPart>
    <w:docPart>
      <w:docPartPr>
        <w:name w:val="EB9EB7109E144590AD5F5AF03D699DED"/>
        <w:category>
          <w:name w:val="Général"/>
          <w:gallery w:val="placeholder"/>
        </w:category>
        <w:types>
          <w:type w:val="bbPlcHdr"/>
        </w:types>
        <w:behaviors>
          <w:behavior w:val="content"/>
        </w:behaviors>
        <w:guid w:val="{2DF5A916-E7BA-419E-BDF1-74E710AB8D39}"/>
      </w:docPartPr>
      <w:docPartBody>
        <w:p w:rsidR="00F45CB7" w:rsidRDefault="00F45CB7" w:rsidP="00F45CB7">
          <w:pPr>
            <w:pStyle w:val="EB9EB7109E144590AD5F5AF03D699DED"/>
          </w:pPr>
          <w:r w:rsidRPr="00016D85">
            <w:rPr>
              <w:rFonts w:eastAsia="MS Gothic"/>
              <w:bCs/>
              <w:color w:val="808080"/>
              <w:szCs w:val="20"/>
            </w:rPr>
            <w:t>...</w:t>
          </w:r>
        </w:p>
      </w:docPartBody>
    </w:docPart>
    <w:docPart>
      <w:docPartPr>
        <w:name w:val="EDEF6B201F364F808C891B0FABE07AA9"/>
        <w:category>
          <w:name w:val="Général"/>
          <w:gallery w:val="placeholder"/>
        </w:category>
        <w:types>
          <w:type w:val="bbPlcHdr"/>
        </w:types>
        <w:behaviors>
          <w:behavior w:val="content"/>
        </w:behaviors>
        <w:guid w:val="{9E0305BD-FD9B-4E0F-A09D-675EA19D3A22}"/>
      </w:docPartPr>
      <w:docPartBody>
        <w:p w:rsidR="00F45CB7" w:rsidRDefault="00F45CB7" w:rsidP="00F45CB7">
          <w:pPr>
            <w:pStyle w:val="EDEF6B201F364F808C891B0FABE07AA9"/>
          </w:pPr>
          <w:r w:rsidRPr="00016D85">
            <w:rPr>
              <w:rFonts w:eastAsia="MS Gothic"/>
              <w:bCs/>
              <w:color w:val="808080"/>
              <w:szCs w:val="20"/>
            </w:rPr>
            <w:t>...</w:t>
          </w:r>
        </w:p>
      </w:docPartBody>
    </w:docPart>
    <w:docPart>
      <w:docPartPr>
        <w:name w:val="3851A139821847B2AE7265084DD25FB1"/>
        <w:category>
          <w:name w:val="Général"/>
          <w:gallery w:val="placeholder"/>
        </w:category>
        <w:types>
          <w:type w:val="bbPlcHdr"/>
        </w:types>
        <w:behaviors>
          <w:behavior w:val="content"/>
        </w:behaviors>
        <w:guid w:val="{2A14D880-100E-4951-8294-48C7DF1CE2DE}"/>
      </w:docPartPr>
      <w:docPartBody>
        <w:p w:rsidR="00F45CB7" w:rsidRDefault="00F45CB7" w:rsidP="00F45CB7">
          <w:pPr>
            <w:pStyle w:val="3851A139821847B2AE7265084DD25FB1"/>
          </w:pPr>
          <w:r w:rsidRPr="00016D85">
            <w:rPr>
              <w:rFonts w:eastAsia="MS Gothic"/>
              <w:bCs/>
              <w:color w:val="808080"/>
              <w:szCs w:val="20"/>
            </w:rPr>
            <w:t>...</w:t>
          </w:r>
        </w:p>
      </w:docPartBody>
    </w:docPart>
    <w:docPart>
      <w:docPartPr>
        <w:name w:val="61ABCF0EB16B424DBC70AB8D2A1A432E"/>
        <w:category>
          <w:name w:val="Général"/>
          <w:gallery w:val="placeholder"/>
        </w:category>
        <w:types>
          <w:type w:val="bbPlcHdr"/>
        </w:types>
        <w:behaviors>
          <w:behavior w:val="content"/>
        </w:behaviors>
        <w:guid w:val="{9E742C88-F234-412A-B73C-3132C9D20768}"/>
      </w:docPartPr>
      <w:docPartBody>
        <w:p w:rsidR="00F45CB7" w:rsidRDefault="00F45CB7" w:rsidP="00F45CB7">
          <w:pPr>
            <w:pStyle w:val="61ABCF0EB16B424DBC70AB8D2A1A432E"/>
          </w:pPr>
          <w:r w:rsidRPr="00016D85">
            <w:rPr>
              <w:rFonts w:eastAsia="MS Gothic"/>
              <w:bCs/>
              <w:color w:val="808080"/>
              <w:szCs w:val="20"/>
            </w:rPr>
            <w:t>...</w:t>
          </w:r>
        </w:p>
      </w:docPartBody>
    </w:docPart>
    <w:docPart>
      <w:docPartPr>
        <w:name w:val="F082EE15B0774210AF857AC2562D2A37"/>
        <w:category>
          <w:name w:val="Général"/>
          <w:gallery w:val="placeholder"/>
        </w:category>
        <w:types>
          <w:type w:val="bbPlcHdr"/>
        </w:types>
        <w:behaviors>
          <w:behavior w:val="content"/>
        </w:behaviors>
        <w:guid w:val="{33CB9436-6117-4965-BA0F-16190433F4EE}"/>
      </w:docPartPr>
      <w:docPartBody>
        <w:p w:rsidR="00F45CB7" w:rsidRDefault="00F45CB7" w:rsidP="00F45CB7">
          <w:pPr>
            <w:pStyle w:val="F082EE15B0774210AF857AC2562D2A37"/>
          </w:pPr>
          <w:r w:rsidRPr="00016D85">
            <w:rPr>
              <w:rFonts w:eastAsia="MS Gothic"/>
              <w:bCs/>
              <w:color w:val="808080"/>
              <w:szCs w:val="20"/>
            </w:rPr>
            <w:t>...</w:t>
          </w:r>
        </w:p>
      </w:docPartBody>
    </w:docPart>
    <w:docPart>
      <w:docPartPr>
        <w:name w:val="D1FD07AAF7BE456AB48481685F78006F"/>
        <w:category>
          <w:name w:val="Général"/>
          <w:gallery w:val="placeholder"/>
        </w:category>
        <w:types>
          <w:type w:val="bbPlcHdr"/>
        </w:types>
        <w:behaviors>
          <w:behavior w:val="content"/>
        </w:behaviors>
        <w:guid w:val="{71D3DAA3-CB3D-426C-B04C-E7B529B7C262}"/>
      </w:docPartPr>
      <w:docPartBody>
        <w:p w:rsidR="00F45CB7" w:rsidRDefault="00F45CB7" w:rsidP="00F45CB7">
          <w:pPr>
            <w:pStyle w:val="D1FD07AAF7BE456AB48481685F78006F"/>
          </w:pPr>
          <w:r w:rsidRPr="00016D85">
            <w:rPr>
              <w:rFonts w:eastAsia="MS Gothic"/>
              <w:bCs/>
              <w:color w:val="808080"/>
              <w:szCs w:val="20"/>
            </w:rPr>
            <w:t>...</w:t>
          </w:r>
        </w:p>
      </w:docPartBody>
    </w:docPart>
    <w:docPart>
      <w:docPartPr>
        <w:name w:val="17A0AF5F731A420F900C9D203CA7D068"/>
        <w:category>
          <w:name w:val="Général"/>
          <w:gallery w:val="placeholder"/>
        </w:category>
        <w:types>
          <w:type w:val="bbPlcHdr"/>
        </w:types>
        <w:behaviors>
          <w:behavior w:val="content"/>
        </w:behaviors>
        <w:guid w:val="{6398281C-721E-4DEE-8975-3A813AF82495}"/>
      </w:docPartPr>
      <w:docPartBody>
        <w:p w:rsidR="00F45CB7" w:rsidRDefault="00F45CB7" w:rsidP="00F45CB7">
          <w:pPr>
            <w:pStyle w:val="17A0AF5F731A420F900C9D203CA7D068"/>
          </w:pPr>
          <w:r w:rsidRPr="00016D85">
            <w:rPr>
              <w:rFonts w:eastAsia="MS Gothic"/>
              <w:bCs/>
              <w:color w:val="808080"/>
              <w:szCs w:val="20"/>
            </w:rPr>
            <w:t>...</w:t>
          </w:r>
        </w:p>
      </w:docPartBody>
    </w:docPart>
    <w:docPart>
      <w:docPartPr>
        <w:name w:val="697813CB69944EAFB7EA33A1A5B1DED6"/>
        <w:category>
          <w:name w:val="Général"/>
          <w:gallery w:val="placeholder"/>
        </w:category>
        <w:types>
          <w:type w:val="bbPlcHdr"/>
        </w:types>
        <w:behaviors>
          <w:behavior w:val="content"/>
        </w:behaviors>
        <w:guid w:val="{2BF832CF-E640-4CFB-A033-7FC4E191A717}"/>
      </w:docPartPr>
      <w:docPartBody>
        <w:p w:rsidR="00F45CB7" w:rsidRDefault="00F45CB7" w:rsidP="00F45CB7">
          <w:pPr>
            <w:pStyle w:val="697813CB69944EAFB7EA33A1A5B1DED6"/>
          </w:pPr>
          <w:r w:rsidRPr="00016D85">
            <w:rPr>
              <w:rFonts w:eastAsia="MS Gothic"/>
              <w:bCs/>
              <w:color w:val="808080"/>
              <w:szCs w:val="20"/>
            </w:rPr>
            <w:t>...</w:t>
          </w:r>
        </w:p>
      </w:docPartBody>
    </w:docPart>
    <w:docPart>
      <w:docPartPr>
        <w:name w:val="154924280D324579B4D02E69D0112E16"/>
        <w:category>
          <w:name w:val="Général"/>
          <w:gallery w:val="placeholder"/>
        </w:category>
        <w:types>
          <w:type w:val="bbPlcHdr"/>
        </w:types>
        <w:behaviors>
          <w:behavior w:val="content"/>
        </w:behaviors>
        <w:guid w:val="{BD4C7679-727B-4BA5-9B2D-A15AB045110C}"/>
      </w:docPartPr>
      <w:docPartBody>
        <w:p w:rsidR="00F45CB7" w:rsidRDefault="00F45CB7" w:rsidP="00F45CB7">
          <w:pPr>
            <w:pStyle w:val="154924280D324579B4D02E69D0112E16"/>
          </w:pPr>
          <w:r w:rsidRPr="00016D85">
            <w:rPr>
              <w:rFonts w:eastAsia="MS Gothic"/>
              <w:bCs/>
              <w:color w:val="808080"/>
              <w:szCs w:val="20"/>
            </w:rPr>
            <w:t>...</w:t>
          </w:r>
        </w:p>
      </w:docPartBody>
    </w:docPart>
    <w:docPart>
      <w:docPartPr>
        <w:name w:val="F302CA1F62F149E9B28FD9DEC97B5941"/>
        <w:category>
          <w:name w:val="Général"/>
          <w:gallery w:val="placeholder"/>
        </w:category>
        <w:types>
          <w:type w:val="bbPlcHdr"/>
        </w:types>
        <w:behaviors>
          <w:behavior w:val="content"/>
        </w:behaviors>
        <w:guid w:val="{8D287D48-AC31-41B4-9CC6-3D14D30A0449}"/>
      </w:docPartPr>
      <w:docPartBody>
        <w:p w:rsidR="00F45CB7" w:rsidRDefault="00F45CB7" w:rsidP="00F45CB7">
          <w:pPr>
            <w:pStyle w:val="F302CA1F62F149E9B28FD9DEC97B5941"/>
          </w:pPr>
          <w:r w:rsidRPr="00016D85">
            <w:rPr>
              <w:rFonts w:eastAsia="MS Gothic"/>
              <w:bCs/>
              <w:color w:val="808080"/>
              <w:szCs w:val="20"/>
            </w:rPr>
            <w:t>...</w:t>
          </w:r>
        </w:p>
      </w:docPartBody>
    </w:docPart>
    <w:docPart>
      <w:docPartPr>
        <w:name w:val="68A872CACDA74543B8F57624D187C5FB"/>
        <w:category>
          <w:name w:val="Général"/>
          <w:gallery w:val="placeholder"/>
        </w:category>
        <w:types>
          <w:type w:val="bbPlcHdr"/>
        </w:types>
        <w:behaviors>
          <w:behavior w:val="content"/>
        </w:behaviors>
        <w:guid w:val="{B7813F3D-B969-45AE-BFB9-D41E028EE029}"/>
      </w:docPartPr>
      <w:docPartBody>
        <w:p w:rsidR="00F45CB7" w:rsidRDefault="00F45CB7" w:rsidP="00F45CB7">
          <w:pPr>
            <w:pStyle w:val="68A872CACDA74543B8F57624D187C5FB"/>
          </w:pPr>
          <w:r w:rsidRPr="00016D85">
            <w:rPr>
              <w:rFonts w:eastAsia="MS Gothic"/>
              <w:bCs/>
              <w:color w:val="808080"/>
              <w:szCs w:val="20"/>
            </w:rPr>
            <w:t>...</w:t>
          </w:r>
        </w:p>
      </w:docPartBody>
    </w:docPart>
    <w:docPart>
      <w:docPartPr>
        <w:name w:val="4878DEFE614C44DD85050F471F0F87F8"/>
        <w:category>
          <w:name w:val="Général"/>
          <w:gallery w:val="placeholder"/>
        </w:category>
        <w:types>
          <w:type w:val="bbPlcHdr"/>
        </w:types>
        <w:behaviors>
          <w:behavior w:val="content"/>
        </w:behaviors>
        <w:guid w:val="{1EC622E1-0018-43AF-A10E-D3237BE106E9}"/>
      </w:docPartPr>
      <w:docPartBody>
        <w:p w:rsidR="00F45CB7" w:rsidRDefault="00F45CB7" w:rsidP="00F45CB7">
          <w:pPr>
            <w:pStyle w:val="4878DEFE614C44DD85050F471F0F87F8"/>
          </w:pPr>
          <w:r w:rsidRPr="00016D85">
            <w:rPr>
              <w:rFonts w:eastAsia="MS Gothic"/>
              <w:bCs/>
              <w:color w:val="808080"/>
              <w:szCs w:val="20"/>
            </w:rPr>
            <w:t>...</w:t>
          </w:r>
        </w:p>
      </w:docPartBody>
    </w:docPart>
    <w:docPart>
      <w:docPartPr>
        <w:name w:val="48C94E2CE96541C793401EDEF752EFF6"/>
        <w:category>
          <w:name w:val="Général"/>
          <w:gallery w:val="placeholder"/>
        </w:category>
        <w:types>
          <w:type w:val="bbPlcHdr"/>
        </w:types>
        <w:behaviors>
          <w:behavior w:val="content"/>
        </w:behaviors>
        <w:guid w:val="{6E815228-E294-48A1-AA62-422D9AFDBA6C}"/>
      </w:docPartPr>
      <w:docPartBody>
        <w:p w:rsidR="00F45CB7" w:rsidRDefault="00F45CB7" w:rsidP="00F45CB7">
          <w:pPr>
            <w:pStyle w:val="48C94E2CE96541C793401EDEF752EFF6"/>
          </w:pPr>
          <w:r w:rsidRPr="00016D85">
            <w:rPr>
              <w:rFonts w:eastAsia="MS Gothic"/>
              <w:bCs/>
              <w:color w:val="808080"/>
              <w:szCs w:val="20"/>
            </w:rPr>
            <w:t>...</w:t>
          </w:r>
        </w:p>
      </w:docPartBody>
    </w:docPart>
    <w:docPart>
      <w:docPartPr>
        <w:name w:val="1B446FA13B0844ECBB340E77D50C9C3D"/>
        <w:category>
          <w:name w:val="Général"/>
          <w:gallery w:val="placeholder"/>
        </w:category>
        <w:types>
          <w:type w:val="bbPlcHdr"/>
        </w:types>
        <w:behaviors>
          <w:behavior w:val="content"/>
        </w:behaviors>
        <w:guid w:val="{4DFD6597-F124-469E-AF0C-9A1F9DBFB5EA}"/>
      </w:docPartPr>
      <w:docPartBody>
        <w:p w:rsidR="00F45CB7" w:rsidRDefault="00F45CB7" w:rsidP="00F45CB7">
          <w:pPr>
            <w:pStyle w:val="1B446FA13B0844ECBB340E77D50C9C3D"/>
          </w:pPr>
          <w:r w:rsidRPr="00016D85">
            <w:rPr>
              <w:rFonts w:eastAsia="MS Gothic"/>
              <w:bCs/>
              <w:color w:val="808080"/>
              <w:szCs w:val="20"/>
            </w:rPr>
            <w:t>...</w:t>
          </w:r>
        </w:p>
      </w:docPartBody>
    </w:docPart>
    <w:docPart>
      <w:docPartPr>
        <w:name w:val="ACE6B6B9DAA64072BECBC7BDBFDE67B7"/>
        <w:category>
          <w:name w:val="Général"/>
          <w:gallery w:val="placeholder"/>
        </w:category>
        <w:types>
          <w:type w:val="bbPlcHdr"/>
        </w:types>
        <w:behaviors>
          <w:behavior w:val="content"/>
        </w:behaviors>
        <w:guid w:val="{6329401C-9DB2-4F3D-B4CB-93747A38CE73}"/>
      </w:docPartPr>
      <w:docPartBody>
        <w:p w:rsidR="00F45CB7" w:rsidRDefault="00F45CB7" w:rsidP="00F45CB7">
          <w:pPr>
            <w:pStyle w:val="ACE6B6B9DAA64072BECBC7BDBFDE67B7"/>
          </w:pPr>
          <w:r w:rsidRPr="00016D85">
            <w:rPr>
              <w:rFonts w:eastAsia="MS Gothic"/>
              <w:bCs/>
              <w:color w:val="808080"/>
              <w:szCs w:val="20"/>
            </w:rPr>
            <w:t>...</w:t>
          </w:r>
        </w:p>
      </w:docPartBody>
    </w:docPart>
    <w:docPart>
      <w:docPartPr>
        <w:name w:val="37AEF8BD28214AE1854BC90F2DD0D036"/>
        <w:category>
          <w:name w:val="Général"/>
          <w:gallery w:val="placeholder"/>
        </w:category>
        <w:types>
          <w:type w:val="bbPlcHdr"/>
        </w:types>
        <w:behaviors>
          <w:behavior w:val="content"/>
        </w:behaviors>
        <w:guid w:val="{8090A6FD-5FE3-4340-B98F-5C9C78D8E29B}"/>
      </w:docPartPr>
      <w:docPartBody>
        <w:p w:rsidR="00F45CB7" w:rsidRDefault="00F45CB7" w:rsidP="00F45CB7">
          <w:pPr>
            <w:pStyle w:val="37AEF8BD28214AE1854BC90F2DD0D036"/>
          </w:pPr>
          <w:r w:rsidRPr="00016D85">
            <w:rPr>
              <w:rFonts w:eastAsia="MS Gothic"/>
              <w:bCs/>
              <w:color w:val="808080"/>
              <w:szCs w:val="20"/>
            </w:rPr>
            <w:t>...</w:t>
          </w:r>
        </w:p>
      </w:docPartBody>
    </w:docPart>
    <w:docPart>
      <w:docPartPr>
        <w:name w:val="707960EC92944B909864CE80119A2CCA"/>
        <w:category>
          <w:name w:val="Général"/>
          <w:gallery w:val="placeholder"/>
        </w:category>
        <w:types>
          <w:type w:val="bbPlcHdr"/>
        </w:types>
        <w:behaviors>
          <w:behavior w:val="content"/>
        </w:behaviors>
        <w:guid w:val="{87B85D2F-A01D-4C90-8F46-E0695915289C}"/>
      </w:docPartPr>
      <w:docPartBody>
        <w:p w:rsidR="00F45CB7" w:rsidRDefault="00F45CB7" w:rsidP="00F45CB7">
          <w:pPr>
            <w:pStyle w:val="707960EC92944B909864CE80119A2CCA"/>
          </w:pPr>
          <w:r w:rsidRPr="00016D85">
            <w:rPr>
              <w:rFonts w:eastAsia="MS Gothic"/>
              <w:bCs/>
              <w:color w:val="808080"/>
              <w:szCs w:val="20"/>
            </w:rPr>
            <w:t>...</w:t>
          </w:r>
        </w:p>
      </w:docPartBody>
    </w:docPart>
    <w:docPart>
      <w:docPartPr>
        <w:name w:val="0BE21C8499FB4C9FB378D281D0751DAA"/>
        <w:category>
          <w:name w:val="Général"/>
          <w:gallery w:val="placeholder"/>
        </w:category>
        <w:types>
          <w:type w:val="bbPlcHdr"/>
        </w:types>
        <w:behaviors>
          <w:behavior w:val="content"/>
        </w:behaviors>
        <w:guid w:val="{C194F6A0-6A31-4653-B539-E14A4486723F}"/>
      </w:docPartPr>
      <w:docPartBody>
        <w:p w:rsidR="00F45CB7" w:rsidRDefault="00F45CB7" w:rsidP="00F45CB7">
          <w:pPr>
            <w:pStyle w:val="0BE21C8499FB4C9FB378D281D0751DAA"/>
          </w:pPr>
          <w:r w:rsidRPr="00016D85">
            <w:rPr>
              <w:rFonts w:eastAsia="MS Gothic"/>
              <w:bCs/>
              <w:color w:val="808080"/>
              <w:szCs w:val="20"/>
            </w:rPr>
            <w:t>...</w:t>
          </w:r>
        </w:p>
      </w:docPartBody>
    </w:docPart>
    <w:docPart>
      <w:docPartPr>
        <w:name w:val="3611AE2E7DEE4559B21221D7F8163CE5"/>
        <w:category>
          <w:name w:val="Général"/>
          <w:gallery w:val="placeholder"/>
        </w:category>
        <w:types>
          <w:type w:val="bbPlcHdr"/>
        </w:types>
        <w:behaviors>
          <w:behavior w:val="content"/>
        </w:behaviors>
        <w:guid w:val="{6C9F07FA-0AC4-4FAF-90A6-E93FF8EC5812}"/>
      </w:docPartPr>
      <w:docPartBody>
        <w:p w:rsidR="00F45CB7" w:rsidRDefault="00F45CB7" w:rsidP="00F45CB7">
          <w:pPr>
            <w:pStyle w:val="3611AE2E7DEE4559B21221D7F8163CE5"/>
          </w:pPr>
          <w:r w:rsidRPr="00016D85">
            <w:rPr>
              <w:rFonts w:eastAsia="MS Gothic"/>
              <w:bCs/>
              <w:color w:val="808080"/>
              <w:szCs w:val="20"/>
            </w:rPr>
            <w:t>...</w:t>
          </w:r>
        </w:p>
      </w:docPartBody>
    </w:docPart>
    <w:docPart>
      <w:docPartPr>
        <w:name w:val="146F657A10BC4F3A88429CE9CBFBC672"/>
        <w:category>
          <w:name w:val="Général"/>
          <w:gallery w:val="placeholder"/>
        </w:category>
        <w:types>
          <w:type w:val="bbPlcHdr"/>
        </w:types>
        <w:behaviors>
          <w:behavior w:val="content"/>
        </w:behaviors>
        <w:guid w:val="{8C8D2142-F290-4F5C-BD83-981243F5A65D}"/>
      </w:docPartPr>
      <w:docPartBody>
        <w:p w:rsidR="00F45CB7" w:rsidRDefault="00F45CB7" w:rsidP="00F45CB7">
          <w:pPr>
            <w:pStyle w:val="146F657A10BC4F3A88429CE9CBFBC672"/>
          </w:pPr>
          <w:r w:rsidRPr="00016D85">
            <w:rPr>
              <w:rFonts w:eastAsia="MS Gothic"/>
              <w:bCs/>
              <w:color w:val="808080"/>
              <w:szCs w:val="20"/>
            </w:rPr>
            <w:t>...</w:t>
          </w:r>
        </w:p>
      </w:docPartBody>
    </w:docPart>
    <w:docPart>
      <w:docPartPr>
        <w:name w:val="F255B5FE6F7746EEBB27B568BB7254DC"/>
        <w:category>
          <w:name w:val="Général"/>
          <w:gallery w:val="placeholder"/>
        </w:category>
        <w:types>
          <w:type w:val="bbPlcHdr"/>
        </w:types>
        <w:behaviors>
          <w:behavior w:val="content"/>
        </w:behaviors>
        <w:guid w:val="{01409E1B-9C24-407F-800E-9290151CF50A}"/>
      </w:docPartPr>
      <w:docPartBody>
        <w:p w:rsidR="00F45CB7" w:rsidRDefault="00F45CB7" w:rsidP="00F45CB7">
          <w:pPr>
            <w:pStyle w:val="F255B5FE6F7746EEBB27B568BB7254DC"/>
          </w:pPr>
          <w:r w:rsidRPr="00016D85">
            <w:rPr>
              <w:rFonts w:eastAsia="MS Gothic"/>
              <w:bCs/>
              <w:color w:val="808080"/>
              <w:szCs w:val="20"/>
            </w:rPr>
            <w:t>...</w:t>
          </w:r>
        </w:p>
      </w:docPartBody>
    </w:docPart>
    <w:docPart>
      <w:docPartPr>
        <w:name w:val="F634FEBDEE14484D88DAB28760A7E984"/>
        <w:category>
          <w:name w:val="Général"/>
          <w:gallery w:val="placeholder"/>
        </w:category>
        <w:types>
          <w:type w:val="bbPlcHdr"/>
        </w:types>
        <w:behaviors>
          <w:behavior w:val="content"/>
        </w:behaviors>
        <w:guid w:val="{333A53D9-E1AE-4E60-A27D-2CAF0CBA5E87}"/>
      </w:docPartPr>
      <w:docPartBody>
        <w:p w:rsidR="00F45CB7" w:rsidRDefault="00F45CB7" w:rsidP="00F45CB7">
          <w:pPr>
            <w:pStyle w:val="F634FEBDEE14484D88DAB28760A7E984"/>
          </w:pPr>
          <w:r w:rsidRPr="00016D85">
            <w:rPr>
              <w:rFonts w:eastAsia="MS Gothic"/>
              <w:bCs/>
              <w:color w:val="808080"/>
              <w:szCs w:val="20"/>
            </w:rPr>
            <w:t>...</w:t>
          </w:r>
        </w:p>
      </w:docPartBody>
    </w:docPart>
    <w:docPart>
      <w:docPartPr>
        <w:name w:val="EC15E328EAB94390A95B414B04EA0CB4"/>
        <w:category>
          <w:name w:val="Général"/>
          <w:gallery w:val="placeholder"/>
        </w:category>
        <w:types>
          <w:type w:val="bbPlcHdr"/>
        </w:types>
        <w:behaviors>
          <w:behavior w:val="content"/>
        </w:behaviors>
        <w:guid w:val="{72D0927A-5529-461A-88BB-FD868A62A928}"/>
      </w:docPartPr>
      <w:docPartBody>
        <w:p w:rsidR="00F45CB7" w:rsidRDefault="00F45CB7" w:rsidP="00F45CB7">
          <w:pPr>
            <w:pStyle w:val="EC15E328EAB94390A95B414B04EA0CB4"/>
          </w:pPr>
          <w:r w:rsidRPr="00016D85">
            <w:rPr>
              <w:rFonts w:eastAsia="MS Gothic"/>
              <w:bCs/>
              <w:color w:val="808080"/>
              <w:szCs w:val="20"/>
            </w:rPr>
            <w:t>...</w:t>
          </w:r>
        </w:p>
      </w:docPartBody>
    </w:docPart>
    <w:docPart>
      <w:docPartPr>
        <w:name w:val="68163805B9BD4A58AC99F0FA20D030EF"/>
        <w:category>
          <w:name w:val="Général"/>
          <w:gallery w:val="placeholder"/>
        </w:category>
        <w:types>
          <w:type w:val="bbPlcHdr"/>
        </w:types>
        <w:behaviors>
          <w:behavior w:val="content"/>
        </w:behaviors>
        <w:guid w:val="{327DB32A-78F7-4B58-9DB5-FC897359D54D}"/>
      </w:docPartPr>
      <w:docPartBody>
        <w:p w:rsidR="00F45CB7" w:rsidRDefault="00F45CB7" w:rsidP="00F45CB7">
          <w:pPr>
            <w:pStyle w:val="68163805B9BD4A58AC99F0FA20D030EF"/>
          </w:pPr>
          <w:r w:rsidRPr="00016D85">
            <w:rPr>
              <w:rFonts w:eastAsia="MS Gothic"/>
              <w:bCs/>
              <w:color w:val="808080"/>
              <w:szCs w:val="20"/>
            </w:rPr>
            <w:t>...</w:t>
          </w:r>
        </w:p>
      </w:docPartBody>
    </w:docPart>
    <w:docPart>
      <w:docPartPr>
        <w:name w:val="414B62C15ADC4B38ADE1AD28B8E7E5DD"/>
        <w:category>
          <w:name w:val="Général"/>
          <w:gallery w:val="placeholder"/>
        </w:category>
        <w:types>
          <w:type w:val="bbPlcHdr"/>
        </w:types>
        <w:behaviors>
          <w:behavior w:val="content"/>
        </w:behaviors>
        <w:guid w:val="{16C4A14B-AB8F-4A98-BCC0-70412344EDD7}"/>
      </w:docPartPr>
      <w:docPartBody>
        <w:p w:rsidR="00F45CB7" w:rsidRDefault="00F45CB7" w:rsidP="00F45CB7">
          <w:pPr>
            <w:pStyle w:val="414B62C15ADC4B38ADE1AD28B8E7E5DD"/>
          </w:pPr>
          <w:r w:rsidRPr="00016D85">
            <w:rPr>
              <w:rFonts w:eastAsia="MS Gothic"/>
              <w:bCs/>
              <w:color w:val="808080"/>
              <w:szCs w:val="20"/>
            </w:rPr>
            <w:t>...</w:t>
          </w:r>
        </w:p>
      </w:docPartBody>
    </w:docPart>
    <w:docPart>
      <w:docPartPr>
        <w:name w:val="78FD4A22C59E4DE1B004553E0D5D5175"/>
        <w:category>
          <w:name w:val="Général"/>
          <w:gallery w:val="placeholder"/>
        </w:category>
        <w:types>
          <w:type w:val="bbPlcHdr"/>
        </w:types>
        <w:behaviors>
          <w:behavior w:val="content"/>
        </w:behaviors>
        <w:guid w:val="{AB7864CC-8C44-466B-85DF-D1302D182EEA}"/>
      </w:docPartPr>
      <w:docPartBody>
        <w:p w:rsidR="00F45CB7" w:rsidRDefault="00F45CB7" w:rsidP="00F45CB7">
          <w:pPr>
            <w:pStyle w:val="78FD4A22C59E4DE1B004553E0D5D5175"/>
          </w:pPr>
          <w:r w:rsidRPr="00982D07">
            <w:rPr>
              <w:rStyle w:val="Textedelespacerserv"/>
              <w:i/>
              <w:iCs/>
            </w:rPr>
            <w:t>Sélectionne</w:t>
          </w:r>
          <w:r>
            <w:rPr>
              <w:rStyle w:val="Textedelespacerserv"/>
              <w:i/>
              <w:iCs/>
            </w:rPr>
            <w:t>z</w:t>
          </w:r>
          <w:r w:rsidRPr="00982D07">
            <w:rPr>
              <w:rStyle w:val="Textedelespacerserv"/>
              <w:i/>
              <w:iCs/>
            </w:rPr>
            <w:t xml:space="preserve"> la province</w:t>
          </w:r>
        </w:p>
      </w:docPartBody>
    </w:docPart>
    <w:docPart>
      <w:docPartPr>
        <w:name w:val="3DC959842951403499C3B39FDDFA4F82"/>
        <w:category>
          <w:name w:val="Général"/>
          <w:gallery w:val="placeholder"/>
        </w:category>
        <w:types>
          <w:type w:val="bbPlcHdr"/>
        </w:types>
        <w:behaviors>
          <w:behavior w:val="content"/>
        </w:behaviors>
        <w:guid w:val="{D8FA0653-DDAD-4025-A620-E889CE701C21}"/>
      </w:docPartPr>
      <w:docPartBody>
        <w:p w:rsidR="00F45CB7" w:rsidRDefault="00F45CB7" w:rsidP="00F45CB7">
          <w:pPr>
            <w:pStyle w:val="3DC959842951403499C3B39FDDFA4F82"/>
          </w:pPr>
          <w:r w:rsidRPr="00A728C8">
            <w:rPr>
              <w:rStyle w:val="Textedelespacerserv"/>
              <w:i/>
              <w:iCs/>
            </w:rPr>
            <w:t>Saisissez les informations</w:t>
          </w:r>
          <w:r>
            <w:rPr>
              <w:rStyle w:val="Textedelespacerserv"/>
              <w:i/>
              <w:iCs/>
            </w:rPr>
            <w:t>.</w:t>
          </w:r>
        </w:p>
      </w:docPartBody>
    </w:docPart>
    <w:docPart>
      <w:docPartPr>
        <w:name w:val="4AC7A77C73EE45DDB09F9FAB20B4E99E"/>
        <w:category>
          <w:name w:val="Général"/>
          <w:gallery w:val="placeholder"/>
        </w:category>
        <w:types>
          <w:type w:val="bbPlcHdr"/>
        </w:types>
        <w:behaviors>
          <w:behavior w:val="content"/>
        </w:behaviors>
        <w:guid w:val="{56C93EB6-65BF-4FCC-8C08-229E393B3944}"/>
      </w:docPartPr>
      <w:docPartBody>
        <w:p w:rsidR="00F45CB7" w:rsidRDefault="00F45CB7" w:rsidP="00F45CB7">
          <w:pPr>
            <w:pStyle w:val="4AC7A77C73EE45DDB09F9FAB20B4E99E"/>
          </w:pPr>
          <w:r w:rsidRPr="00016D85">
            <w:rPr>
              <w:rFonts w:eastAsia="MS Gothic"/>
              <w:bCs/>
              <w:color w:val="808080"/>
              <w:szCs w:val="20"/>
            </w:rPr>
            <w:t>...</w:t>
          </w:r>
        </w:p>
      </w:docPartBody>
    </w:docPart>
    <w:docPart>
      <w:docPartPr>
        <w:name w:val="10758136280C4EEF8003524D53A8C1B5"/>
        <w:category>
          <w:name w:val="Général"/>
          <w:gallery w:val="placeholder"/>
        </w:category>
        <w:types>
          <w:type w:val="bbPlcHdr"/>
        </w:types>
        <w:behaviors>
          <w:behavior w:val="content"/>
        </w:behaviors>
        <w:guid w:val="{553A449A-57F5-418F-A9D1-69AD54EB63A3}"/>
      </w:docPartPr>
      <w:docPartBody>
        <w:p w:rsidR="00F45CB7" w:rsidRDefault="00F45CB7" w:rsidP="00F45CB7">
          <w:pPr>
            <w:pStyle w:val="10758136280C4EEF8003524D53A8C1B5"/>
          </w:pPr>
          <w:r w:rsidRPr="00016D85">
            <w:rPr>
              <w:rFonts w:eastAsia="MS Gothic"/>
              <w:bCs/>
              <w:color w:val="808080"/>
              <w:szCs w:val="20"/>
            </w:rPr>
            <w:t>...</w:t>
          </w:r>
        </w:p>
      </w:docPartBody>
    </w:docPart>
    <w:docPart>
      <w:docPartPr>
        <w:name w:val="6EC13C4D2333465EB3CE8810402A99E1"/>
        <w:category>
          <w:name w:val="Général"/>
          <w:gallery w:val="placeholder"/>
        </w:category>
        <w:types>
          <w:type w:val="bbPlcHdr"/>
        </w:types>
        <w:behaviors>
          <w:behavior w:val="content"/>
        </w:behaviors>
        <w:guid w:val="{9F6CBCE6-DB39-44D8-8969-07CF91FDA89E}"/>
      </w:docPartPr>
      <w:docPartBody>
        <w:p w:rsidR="00F45CB7" w:rsidRDefault="00F45CB7" w:rsidP="00F45CB7">
          <w:pPr>
            <w:pStyle w:val="6EC13C4D2333465EB3CE8810402A99E1"/>
          </w:pPr>
          <w:r w:rsidRPr="00016D85">
            <w:rPr>
              <w:rFonts w:eastAsia="MS Gothic"/>
              <w:bCs/>
              <w:color w:val="808080"/>
              <w:szCs w:val="20"/>
            </w:rPr>
            <w:t>...</w:t>
          </w:r>
        </w:p>
      </w:docPartBody>
    </w:docPart>
    <w:docPart>
      <w:docPartPr>
        <w:name w:val="62228D9BBB644AC6B52649343D3EF2F0"/>
        <w:category>
          <w:name w:val="Général"/>
          <w:gallery w:val="placeholder"/>
        </w:category>
        <w:types>
          <w:type w:val="bbPlcHdr"/>
        </w:types>
        <w:behaviors>
          <w:behavior w:val="content"/>
        </w:behaviors>
        <w:guid w:val="{50B8C59B-1702-43EE-8E0E-38764858184D}"/>
      </w:docPartPr>
      <w:docPartBody>
        <w:p w:rsidR="00F45CB7" w:rsidRDefault="00F45CB7" w:rsidP="00F45CB7">
          <w:pPr>
            <w:pStyle w:val="62228D9BBB644AC6B52649343D3EF2F0"/>
          </w:pPr>
          <w:r w:rsidRPr="00016D85">
            <w:rPr>
              <w:rFonts w:eastAsia="MS Gothic"/>
              <w:bCs/>
              <w:color w:val="808080"/>
              <w:szCs w:val="20"/>
            </w:rPr>
            <w:t>...</w:t>
          </w:r>
        </w:p>
      </w:docPartBody>
    </w:docPart>
    <w:docPart>
      <w:docPartPr>
        <w:name w:val="D71B378140CE4FFA8D68A5045E1F27D3"/>
        <w:category>
          <w:name w:val="Général"/>
          <w:gallery w:val="placeholder"/>
        </w:category>
        <w:types>
          <w:type w:val="bbPlcHdr"/>
        </w:types>
        <w:behaviors>
          <w:behavior w:val="content"/>
        </w:behaviors>
        <w:guid w:val="{D2A1C1BD-C486-4934-A2CB-3B06265D68F8}"/>
      </w:docPartPr>
      <w:docPartBody>
        <w:p w:rsidR="00F45CB7" w:rsidRDefault="00F45CB7" w:rsidP="00F45CB7">
          <w:pPr>
            <w:pStyle w:val="D71B378140CE4FFA8D68A5045E1F27D3"/>
          </w:pPr>
          <w:r w:rsidRPr="00016D85">
            <w:rPr>
              <w:rFonts w:eastAsia="MS Gothic"/>
              <w:bCs/>
              <w:color w:val="808080"/>
              <w:szCs w:val="20"/>
            </w:rPr>
            <w:t>...</w:t>
          </w:r>
        </w:p>
      </w:docPartBody>
    </w:docPart>
    <w:docPart>
      <w:docPartPr>
        <w:name w:val="90A8B992B9D049CAA4CB6594D35F589B"/>
        <w:category>
          <w:name w:val="Général"/>
          <w:gallery w:val="placeholder"/>
        </w:category>
        <w:types>
          <w:type w:val="bbPlcHdr"/>
        </w:types>
        <w:behaviors>
          <w:behavior w:val="content"/>
        </w:behaviors>
        <w:guid w:val="{6E4AC628-A6C2-426F-B9D2-5EAAD4591A77}"/>
      </w:docPartPr>
      <w:docPartBody>
        <w:p w:rsidR="00F45CB7" w:rsidRDefault="00F45CB7" w:rsidP="00F45CB7">
          <w:pPr>
            <w:pStyle w:val="90A8B992B9D049CAA4CB6594D35F589B"/>
          </w:pPr>
          <w:r w:rsidRPr="00016D85">
            <w:rPr>
              <w:rFonts w:eastAsia="MS Gothic"/>
              <w:bCs/>
              <w:color w:val="808080"/>
              <w:szCs w:val="20"/>
            </w:rPr>
            <w:t>...</w:t>
          </w:r>
        </w:p>
      </w:docPartBody>
    </w:docPart>
    <w:docPart>
      <w:docPartPr>
        <w:name w:val="8B04386935EC4795B38090F9B9128669"/>
        <w:category>
          <w:name w:val="Général"/>
          <w:gallery w:val="placeholder"/>
        </w:category>
        <w:types>
          <w:type w:val="bbPlcHdr"/>
        </w:types>
        <w:behaviors>
          <w:behavior w:val="content"/>
        </w:behaviors>
        <w:guid w:val="{D7E12CDC-43C5-47C5-982D-3773B9AB9474}"/>
      </w:docPartPr>
      <w:docPartBody>
        <w:p w:rsidR="00F45CB7" w:rsidRDefault="00F45CB7" w:rsidP="00F45CB7">
          <w:pPr>
            <w:pStyle w:val="8B04386935EC4795B38090F9B9128669"/>
          </w:pPr>
          <w:r w:rsidRPr="00016D85">
            <w:rPr>
              <w:rFonts w:eastAsia="MS Gothic"/>
              <w:bCs/>
              <w:color w:val="808080"/>
              <w:szCs w:val="20"/>
            </w:rPr>
            <w:t>...</w:t>
          </w:r>
        </w:p>
      </w:docPartBody>
    </w:docPart>
    <w:docPart>
      <w:docPartPr>
        <w:name w:val="A6B7A99331794F06BA63CAEBFF7CCB93"/>
        <w:category>
          <w:name w:val="Général"/>
          <w:gallery w:val="placeholder"/>
        </w:category>
        <w:types>
          <w:type w:val="bbPlcHdr"/>
        </w:types>
        <w:behaviors>
          <w:behavior w:val="content"/>
        </w:behaviors>
        <w:guid w:val="{FFBF447B-CBD8-4999-94F4-A3F39BF354D4}"/>
      </w:docPartPr>
      <w:docPartBody>
        <w:p w:rsidR="00F45CB7" w:rsidRDefault="00F45CB7" w:rsidP="00F45CB7">
          <w:pPr>
            <w:pStyle w:val="A6B7A99331794F06BA63CAEBFF7CCB93"/>
          </w:pPr>
          <w:r w:rsidRPr="00016D85">
            <w:rPr>
              <w:rFonts w:eastAsia="MS Gothic"/>
              <w:bCs/>
              <w:color w:val="808080"/>
              <w:szCs w:val="20"/>
            </w:rPr>
            <w:t>...</w:t>
          </w:r>
        </w:p>
      </w:docPartBody>
    </w:docPart>
    <w:docPart>
      <w:docPartPr>
        <w:name w:val="AE52426A8EF347CD83B7C2503B3A1DA9"/>
        <w:category>
          <w:name w:val="Général"/>
          <w:gallery w:val="placeholder"/>
        </w:category>
        <w:types>
          <w:type w:val="bbPlcHdr"/>
        </w:types>
        <w:behaviors>
          <w:behavior w:val="content"/>
        </w:behaviors>
        <w:guid w:val="{DABDD744-BCBD-499A-B7B8-AAB22CC9B8E1}"/>
      </w:docPartPr>
      <w:docPartBody>
        <w:p w:rsidR="00F45CB7" w:rsidRDefault="00F45CB7" w:rsidP="00F45CB7">
          <w:pPr>
            <w:pStyle w:val="AE52426A8EF347CD83B7C2503B3A1DA9"/>
          </w:pPr>
          <w:r w:rsidRPr="00016D85">
            <w:rPr>
              <w:rFonts w:eastAsia="MS Gothic"/>
              <w:bCs/>
              <w:color w:val="808080"/>
              <w:szCs w:val="20"/>
            </w:rPr>
            <w:t>...</w:t>
          </w:r>
        </w:p>
      </w:docPartBody>
    </w:docPart>
    <w:docPart>
      <w:docPartPr>
        <w:name w:val="1E7D465C6F1C49F2836515F53D5F3E5D"/>
        <w:category>
          <w:name w:val="Général"/>
          <w:gallery w:val="placeholder"/>
        </w:category>
        <w:types>
          <w:type w:val="bbPlcHdr"/>
        </w:types>
        <w:behaviors>
          <w:behavior w:val="content"/>
        </w:behaviors>
        <w:guid w:val="{1D7F8DDC-685E-4EA2-A244-BC36525BDCDE}"/>
      </w:docPartPr>
      <w:docPartBody>
        <w:p w:rsidR="00F45CB7" w:rsidRDefault="00F45CB7" w:rsidP="00F45CB7">
          <w:pPr>
            <w:pStyle w:val="1E7D465C6F1C49F2836515F53D5F3E5D"/>
          </w:pPr>
          <w:r w:rsidRPr="00016D85">
            <w:rPr>
              <w:rFonts w:eastAsia="MS Gothic"/>
              <w:bCs/>
              <w:color w:val="808080"/>
              <w:szCs w:val="20"/>
            </w:rPr>
            <w:t>...</w:t>
          </w:r>
        </w:p>
      </w:docPartBody>
    </w:docPart>
    <w:docPart>
      <w:docPartPr>
        <w:name w:val="18D3973DB74A4045A57A0EA8111F5E7A"/>
        <w:category>
          <w:name w:val="Général"/>
          <w:gallery w:val="placeholder"/>
        </w:category>
        <w:types>
          <w:type w:val="bbPlcHdr"/>
        </w:types>
        <w:behaviors>
          <w:behavior w:val="content"/>
        </w:behaviors>
        <w:guid w:val="{566E2A49-45E6-4073-A598-C26AA607FA12}"/>
      </w:docPartPr>
      <w:docPartBody>
        <w:p w:rsidR="00F45CB7" w:rsidRDefault="00F45CB7" w:rsidP="00F45CB7">
          <w:pPr>
            <w:pStyle w:val="18D3973DB74A4045A57A0EA8111F5E7A"/>
          </w:pPr>
          <w:r w:rsidRPr="00016D85">
            <w:rPr>
              <w:rFonts w:eastAsia="MS Gothic"/>
              <w:bCs/>
              <w:color w:val="808080"/>
              <w:szCs w:val="20"/>
            </w:rPr>
            <w:t>...</w:t>
          </w:r>
        </w:p>
      </w:docPartBody>
    </w:docPart>
    <w:docPart>
      <w:docPartPr>
        <w:name w:val="652946D5747642129025BB332BAAE61A"/>
        <w:category>
          <w:name w:val="Général"/>
          <w:gallery w:val="placeholder"/>
        </w:category>
        <w:types>
          <w:type w:val="bbPlcHdr"/>
        </w:types>
        <w:behaviors>
          <w:behavior w:val="content"/>
        </w:behaviors>
        <w:guid w:val="{3344BADC-29F4-4A19-9EE0-5B4E2AA76E41}"/>
      </w:docPartPr>
      <w:docPartBody>
        <w:p w:rsidR="00F45CB7" w:rsidRDefault="00F45CB7" w:rsidP="00F45CB7">
          <w:pPr>
            <w:pStyle w:val="652946D5747642129025BB332BAAE61A"/>
          </w:pPr>
          <w:r w:rsidRPr="00016D85">
            <w:rPr>
              <w:rFonts w:eastAsia="MS Gothic"/>
              <w:bCs/>
              <w:color w:val="808080"/>
              <w:szCs w:val="20"/>
            </w:rPr>
            <w:t>...</w:t>
          </w:r>
        </w:p>
      </w:docPartBody>
    </w:docPart>
    <w:docPart>
      <w:docPartPr>
        <w:name w:val="B5A99006E40B4D979B6770E1FCE1EBBB"/>
        <w:category>
          <w:name w:val="Général"/>
          <w:gallery w:val="placeholder"/>
        </w:category>
        <w:types>
          <w:type w:val="bbPlcHdr"/>
        </w:types>
        <w:behaviors>
          <w:behavior w:val="content"/>
        </w:behaviors>
        <w:guid w:val="{835442FA-BD2D-45C6-AE4F-37B3B0467CC4}"/>
      </w:docPartPr>
      <w:docPartBody>
        <w:p w:rsidR="00F45CB7" w:rsidRDefault="00F45CB7" w:rsidP="00F45CB7">
          <w:pPr>
            <w:pStyle w:val="B5A99006E40B4D979B6770E1FCE1EBBB"/>
          </w:pPr>
          <w:r w:rsidRPr="00016D85">
            <w:rPr>
              <w:rFonts w:eastAsia="MS Gothic"/>
              <w:bCs/>
              <w:color w:val="808080"/>
              <w:szCs w:val="20"/>
            </w:rPr>
            <w:t>...</w:t>
          </w:r>
        </w:p>
      </w:docPartBody>
    </w:docPart>
    <w:docPart>
      <w:docPartPr>
        <w:name w:val="66093B3A05584E03B4EBAFF35CFE04E4"/>
        <w:category>
          <w:name w:val="Général"/>
          <w:gallery w:val="placeholder"/>
        </w:category>
        <w:types>
          <w:type w:val="bbPlcHdr"/>
        </w:types>
        <w:behaviors>
          <w:behavior w:val="content"/>
        </w:behaviors>
        <w:guid w:val="{1F959516-4EFE-4AB3-A653-B5AD259705EC}"/>
      </w:docPartPr>
      <w:docPartBody>
        <w:p w:rsidR="00F45CB7" w:rsidRDefault="00F45CB7" w:rsidP="00F45CB7">
          <w:pPr>
            <w:pStyle w:val="66093B3A05584E03B4EBAFF35CFE04E4"/>
          </w:pPr>
          <w:r w:rsidRPr="00016D85">
            <w:rPr>
              <w:rFonts w:eastAsia="MS Gothic"/>
              <w:bCs/>
              <w:color w:val="808080"/>
              <w:szCs w:val="20"/>
            </w:rPr>
            <w:t>...</w:t>
          </w:r>
        </w:p>
      </w:docPartBody>
    </w:docPart>
    <w:docPart>
      <w:docPartPr>
        <w:name w:val="3A5AD1439EE6460687FA80C2FF14B24A"/>
        <w:category>
          <w:name w:val="Général"/>
          <w:gallery w:val="placeholder"/>
        </w:category>
        <w:types>
          <w:type w:val="bbPlcHdr"/>
        </w:types>
        <w:behaviors>
          <w:behavior w:val="content"/>
        </w:behaviors>
        <w:guid w:val="{93111823-CC94-43AB-88BD-C9D47829B311}"/>
      </w:docPartPr>
      <w:docPartBody>
        <w:p w:rsidR="00F45CB7" w:rsidRDefault="00F45CB7" w:rsidP="00F45CB7">
          <w:pPr>
            <w:pStyle w:val="3A5AD1439EE6460687FA80C2FF14B24A"/>
          </w:pPr>
          <w:r w:rsidRPr="00016D85">
            <w:rPr>
              <w:rFonts w:eastAsia="MS Gothic"/>
              <w:bCs/>
              <w:color w:val="808080"/>
              <w:szCs w:val="20"/>
            </w:rPr>
            <w:t>...</w:t>
          </w:r>
        </w:p>
      </w:docPartBody>
    </w:docPart>
    <w:docPart>
      <w:docPartPr>
        <w:name w:val="249CEFA2704345E7ABAA2D0F2B0EED12"/>
        <w:category>
          <w:name w:val="Général"/>
          <w:gallery w:val="placeholder"/>
        </w:category>
        <w:types>
          <w:type w:val="bbPlcHdr"/>
        </w:types>
        <w:behaviors>
          <w:behavior w:val="content"/>
        </w:behaviors>
        <w:guid w:val="{2F25F1EC-0C0D-4CAD-9F9E-D06557371B6E}"/>
      </w:docPartPr>
      <w:docPartBody>
        <w:p w:rsidR="00F45CB7" w:rsidRDefault="00F45CB7" w:rsidP="00F45CB7">
          <w:pPr>
            <w:pStyle w:val="249CEFA2704345E7ABAA2D0F2B0EED12"/>
          </w:pPr>
          <w:r w:rsidRPr="00016D85">
            <w:rPr>
              <w:rFonts w:eastAsia="MS Gothic"/>
              <w:bCs/>
              <w:color w:val="808080"/>
              <w:szCs w:val="20"/>
            </w:rPr>
            <w:t>...</w:t>
          </w:r>
        </w:p>
      </w:docPartBody>
    </w:docPart>
    <w:docPart>
      <w:docPartPr>
        <w:name w:val="BE792528D31A4CD3B73D43DC6570EF4B"/>
        <w:category>
          <w:name w:val="Général"/>
          <w:gallery w:val="placeholder"/>
        </w:category>
        <w:types>
          <w:type w:val="bbPlcHdr"/>
        </w:types>
        <w:behaviors>
          <w:behavior w:val="content"/>
        </w:behaviors>
        <w:guid w:val="{F9F5FAB5-96F8-40FB-91A1-9E43F8BF961A}"/>
      </w:docPartPr>
      <w:docPartBody>
        <w:p w:rsidR="00F45CB7" w:rsidRDefault="00F45CB7" w:rsidP="00F45CB7">
          <w:pPr>
            <w:pStyle w:val="BE792528D31A4CD3B73D43DC6570EF4B"/>
          </w:pPr>
          <w:r w:rsidRPr="00016D85">
            <w:rPr>
              <w:rFonts w:eastAsia="MS Gothic"/>
              <w:bCs/>
              <w:color w:val="808080"/>
              <w:szCs w:val="20"/>
            </w:rPr>
            <w:t>...</w:t>
          </w:r>
        </w:p>
      </w:docPartBody>
    </w:docPart>
    <w:docPart>
      <w:docPartPr>
        <w:name w:val="6056545BEFE54851A58A0764AA233D15"/>
        <w:category>
          <w:name w:val="Général"/>
          <w:gallery w:val="placeholder"/>
        </w:category>
        <w:types>
          <w:type w:val="bbPlcHdr"/>
        </w:types>
        <w:behaviors>
          <w:behavior w:val="content"/>
        </w:behaviors>
        <w:guid w:val="{518659B4-A527-43C7-9A5D-9770880F764F}"/>
      </w:docPartPr>
      <w:docPartBody>
        <w:p w:rsidR="00F45CB7" w:rsidRDefault="00F45CB7" w:rsidP="00F45CB7">
          <w:pPr>
            <w:pStyle w:val="6056545BEFE54851A58A0764AA233D15"/>
          </w:pPr>
          <w:r w:rsidRPr="00016D85">
            <w:rPr>
              <w:rFonts w:eastAsia="MS Gothic"/>
              <w:bCs/>
              <w:color w:val="808080"/>
              <w:szCs w:val="20"/>
            </w:rPr>
            <w:t>...</w:t>
          </w:r>
        </w:p>
      </w:docPartBody>
    </w:docPart>
    <w:docPart>
      <w:docPartPr>
        <w:name w:val="DF250794A36A444F92992E7D2B2A645D"/>
        <w:category>
          <w:name w:val="Général"/>
          <w:gallery w:val="placeholder"/>
        </w:category>
        <w:types>
          <w:type w:val="bbPlcHdr"/>
        </w:types>
        <w:behaviors>
          <w:behavior w:val="content"/>
        </w:behaviors>
        <w:guid w:val="{3553CA7A-C095-4801-83E0-EAC6A7EE3300}"/>
      </w:docPartPr>
      <w:docPartBody>
        <w:p w:rsidR="00F45CB7" w:rsidRDefault="00F45CB7" w:rsidP="00F45CB7">
          <w:pPr>
            <w:pStyle w:val="DF250794A36A444F92992E7D2B2A645D"/>
          </w:pPr>
          <w:r w:rsidRPr="00016D85">
            <w:rPr>
              <w:rFonts w:eastAsia="MS Gothic"/>
              <w:bCs/>
              <w:color w:val="808080"/>
              <w:szCs w:val="20"/>
            </w:rPr>
            <w:t>...</w:t>
          </w:r>
        </w:p>
      </w:docPartBody>
    </w:docPart>
    <w:docPart>
      <w:docPartPr>
        <w:name w:val="A44C1842EB1446BEA5FA9B91022285A5"/>
        <w:category>
          <w:name w:val="Général"/>
          <w:gallery w:val="placeholder"/>
        </w:category>
        <w:types>
          <w:type w:val="bbPlcHdr"/>
        </w:types>
        <w:behaviors>
          <w:behavior w:val="content"/>
        </w:behaviors>
        <w:guid w:val="{9EC8CA30-6CE7-4C2E-92AB-F63348DC8311}"/>
      </w:docPartPr>
      <w:docPartBody>
        <w:p w:rsidR="00F45CB7" w:rsidRDefault="00F45CB7" w:rsidP="00F45CB7">
          <w:pPr>
            <w:pStyle w:val="A44C1842EB1446BEA5FA9B91022285A5"/>
          </w:pPr>
          <w:r w:rsidRPr="00016D85">
            <w:rPr>
              <w:rFonts w:eastAsia="MS Gothic"/>
              <w:bCs/>
              <w:color w:val="808080"/>
              <w:szCs w:val="20"/>
            </w:rPr>
            <w:t>...</w:t>
          </w:r>
        </w:p>
      </w:docPartBody>
    </w:docPart>
    <w:docPart>
      <w:docPartPr>
        <w:name w:val="5A27669DACE34BE89F07DEEA9AD189A2"/>
        <w:category>
          <w:name w:val="Général"/>
          <w:gallery w:val="placeholder"/>
        </w:category>
        <w:types>
          <w:type w:val="bbPlcHdr"/>
        </w:types>
        <w:behaviors>
          <w:behavior w:val="content"/>
        </w:behaviors>
        <w:guid w:val="{06D1CC09-7907-466B-9F26-3E77E8A97A80}"/>
      </w:docPartPr>
      <w:docPartBody>
        <w:p w:rsidR="00F45CB7" w:rsidRDefault="00F45CB7" w:rsidP="00F45CB7">
          <w:pPr>
            <w:pStyle w:val="5A27669DACE34BE89F07DEEA9AD189A2"/>
          </w:pPr>
          <w:r w:rsidRPr="00016D85">
            <w:rPr>
              <w:rFonts w:eastAsia="MS Gothic"/>
              <w:bCs/>
              <w:color w:val="808080"/>
              <w:szCs w:val="20"/>
            </w:rPr>
            <w:t>...</w:t>
          </w:r>
        </w:p>
      </w:docPartBody>
    </w:docPart>
    <w:docPart>
      <w:docPartPr>
        <w:name w:val="F1ABA0CBE15C4738BB67DC5FA4E124A6"/>
        <w:category>
          <w:name w:val="Général"/>
          <w:gallery w:val="placeholder"/>
        </w:category>
        <w:types>
          <w:type w:val="bbPlcHdr"/>
        </w:types>
        <w:behaviors>
          <w:behavior w:val="content"/>
        </w:behaviors>
        <w:guid w:val="{C9A3A3E5-F6C8-429D-ACCC-08DCCB5449C6}"/>
      </w:docPartPr>
      <w:docPartBody>
        <w:p w:rsidR="00F45CB7" w:rsidRDefault="00F45CB7" w:rsidP="00F45CB7">
          <w:pPr>
            <w:pStyle w:val="F1ABA0CBE15C4738BB67DC5FA4E124A6"/>
          </w:pPr>
          <w:r w:rsidRPr="00016D85">
            <w:rPr>
              <w:rFonts w:eastAsia="MS Gothic"/>
              <w:bCs/>
              <w:color w:val="808080"/>
              <w:szCs w:val="20"/>
            </w:rPr>
            <w:t>...</w:t>
          </w:r>
        </w:p>
      </w:docPartBody>
    </w:docPart>
    <w:docPart>
      <w:docPartPr>
        <w:name w:val="F3D3BB1F38684643B0F33CAE537723C6"/>
        <w:category>
          <w:name w:val="Général"/>
          <w:gallery w:val="placeholder"/>
        </w:category>
        <w:types>
          <w:type w:val="bbPlcHdr"/>
        </w:types>
        <w:behaviors>
          <w:behavior w:val="content"/>
        </w:behaviors>
        <w:guid w:val="{314C3B9B-1A85-4D8F-8F28-9B31AFC0B526}"/>
      </w:docPartPr>
      <w:docPartBody>
        <w:p w:rsidR="00F45CB7" w:rsidRDefault="00F45CB7" w:rsidP="00F45CB7">
          <w:pPr>
            <w:pStyle w:val="F3D3BB1F38684643B0F33CAE537723C6"/>
          </w:pPr>
          <w:r w:rsidRPr="00016D85">
            <w:rPr>
              <w:rFonts w:eastAsia="MS Gothic"/>
              <w:bCs/>
              <w:color w:val="808080"/>
              <w:szCs w:val="20"/>
            </w:rPr>
            <w:t>...</w:t>
          </w:r>
        </w:p>
      </w:docPartBody>
    </w:docPart>
    <w:docPart>
      <w:docPartPr>
        <w:name w:val="8BA7BAB2FEA54015A56349788A8D6C91"/>
        <w:category>
          <w:name w:val="Général"/>
          <w:gallery w:val="placeholder"/>
        </w:category>
        <w:types>
          <w:type w:val="bbPlcHdr"/>
        </w:types>
        <w:behaviors>
          <w:behavior w:val="content"/>
        </w:behaviors>
        <w:guid w:val="{8E30D85A-5326-45CD-A4A2-6E14E4327C69}"/>
      </w:docPartPr>
      <w:docPartBody>
        <w:p w:rsidR="00F45CB7" w:rsidRDefault="00F45CB7" w:rsidP="00F45CB7">
          <w:pPr>
            <w:pStyle w:val="8BA7BAB2FEA54015A56349788A8D6C91"/>
          </w:pPr>
          <w:r w:rsidRPr="00016D85">
            <w:rPr>
              <w:rFonts w:eastAsia="MS Gothic"/>
              <w:bCs/>
              <w:color w:val="808080"/>
              <w:szCs w:val="20"/>
            </w:rPr>
            <w:t>...</w:t>
          </w:r>
        </w:p>
      </w:docPartBody>
    </w:docPart>
    <w:docPart>
      <w:docPartPr>
        <w:name w:val="6DAF4CF25707445DABA58C4BF33B4362"/>
        <w:category>
          <w:name w:val="Général"/>
          <w:gallery w:val="placeholder"/>
        </w:category>
        <w:types>
          <w:type w:val="bbPlcHdr"/>
        </w:types>
        <w:behaviors>
          <w:behavior w:val="content"/>
        </w:behaviors>
        <w:guid w:val="{299A43A2-5A91-46DF-A8A6-2319340AF637}"/>
      </w:docPartPr>
      <w:docPartBody>
        <w:p w:rsidR="00F45CB7" w:rsidRDefault="00F45CB7" w:rsidP="00F45CB7">
          <w:pPr>
            <w:pStyle w:val="6DAF4CF25707445DABA58C4BF33B4362"/>
          </w:pPr>
          <w:r w:rsidRPr="00016D85">
            <w:rPr>
              <w:rFonts w:eastAsia="MS Gothic"/>
              <w:bCs/>
              <w:color w:val="808080"/>
              <w:szCs w:val="20"/>
            </w:rPr>
            <w:t>...</w:t>
          </w:r>
        </w:p>
      </w:docPartBody>
    </w:docPart>
    <w:docPart>
      <w:docPartPr>
        <w:name w:val="A8DBE6C72BCD46A8B87C1DB3A3CE0A35"/>
        <w:category>
          <w:name w:val="Général"/>
          <w:gallery w:val="placeholder"/>
        </w:category>
        <w:types>
          <w:type w:val="bbPlcHdr"/>
        </w:types>
        <w:behaviors>
          <w:behavior w:val="content"/>
        </w:behaviors>
        <w:guid w:val="{F5DC9FC7-2C3E-4DEB-A38D-4A2EF068DEA7}"/>
      </w:docPartPr>
      <w:docPartBody>
        <w:p w:rsidR="00F45CB7" w:rsidRDefault="00F45CB7" w:rsidP="00F45CB7">
          <w:pPr>
            <w:pStyle w:val="A8DBE6C72BCD46A8B87C1DB3A3CE0A35"/>
          </w:pPr>
          <w:r w:rsidRPr="00016D85">
            <w:rPr>
              <w:rFonts w:eastAsia="MS Gothic"/>
              <w:bCs/>
              <w:color w:val="808080"/>
              <w:szCs w:val="20"/>
            </w:rPr>
            <w:t>...</w:t>
          </w:r>
        </w:p>
      </w:docPartBody>
    </w:docPart>
    <w:docPart>
      <w:docPartPr>
        <w:name w:val="C06EB466B4E74DDF9A3EFB6B302330EF"/>
        <w:category>
          <w:name w:val="Général"/>
          <w:gallery w:val="placeholder"/>
        </w:category>
        <w:types>
          <w:type w:val="bbPlcHdr"/>
        </w:types>
        <w:behaviors>
          <w:behavior w:val="content"/>
        </w:behaviors>
        <w:guid w:val="{310C1382-F08F-4D11-8E76-1AC024A0CE21}"/>
      </w:docPartPr>
      <w:docPartBody>
        <w:p w:rsidR="00F45CB7" w:rsidRDefault="00F45CB7" w:rsidP="00F45CB7">
          <w:pPr>
            <w:pStyle w:val="C06EB466B4E74DDF9A3EFB6B302330EF"/>
          </w:pPr>
          <w:r w:rsidRPr="00016D85">
            <w:rPr>
              <w:rFonts w:eastAsia="MS Gothic"/>
              <w:bCs/>
              <w:color w:val="808080"/>
              <w:szCs w:val="20"/>
            </w:rPr>
            <w:t>...</w:t>
          </w:r>
        </w:p>
      </w:docPartBody>
    </w:docPart>
    <w:docPart>
      <w:docPartPr>
        <w:name w:val="44244BF1B88C4DD3B92831F6F96DB2FC"/>
        <w:category>
          <w:name w:val="Général"/>
          <w:gallery w:val="placeholder"/>
        </w:category>
        <w:types>
          <w:type w:val="bbPlcHdr"/>
        </w:types>
        <w:behaviors>
          <w:behavior w:val="content"/>
        </w:behaviors>
        <w:guid w:val="{828382A4-B113-41F0-847A-47569354C50B}"/>
      </w:docPartPr>
      <w:docPartBody>
        <w:p w:rsidR="00F45CB7" w:rsidRDefault="00F45CB7" w:rsidP="00F45CB7">
          <w:pPr>
            <w:pStyle w:val="44244BF1B88C4DD3B92831F6F96DB2FC"/>
          </w:pPr>
          <w:r w:rsidRPr="00016D85">
            <w:rPr>
              <w:rFonts w:eastAsia="MS Gothic"/>
              <w:bCs/>
              <w:color w:val="808080"/>
              <w:szCs w:val="20"/>
            </w:rPr>
            <w:t>...</w:t>
          </w:r>
        </w:p>
      </w:docPartBody>
    </w:docPart>
    <w:docPart>
      <w:docPartPr>
        <w:name w:val="2E35C1514AF24E2D97ADF86C67306DBB"/>
        <w:category>
          <w:name w:val="Général"/>
          <w:gallery w:val="placeholder"/>
        </w:category>
        <w:types>
          <w:type w:val="bbPlcHdr"/>
        </w:types>
        <w:behaviors>
          <w:behavior w:val="content"/>
        </w:behaviors>
        <w:guid w:val="{B1EFC0F5-2D78-4829-96DD-B4B8CF4BB0EF}"/>
      </w:docPartPr>
      <w:docPartBody>
        <w:p w:rsidR="00F45CB7" w:rsidRDefault="00F45CB7" w:rsidP="00F45CB7">
          <w:pPr>
            <w:pStyle w:val="2E35C1514AF24E2D97ADF86C67306DBB"/>
          </w:pPr>
          <w:r w:rsidRPr="00016D85">
            <w:rPr>
              <w:rFonts w:eastAsia="MS Gothic"/>
              <w:bCs/>
              <w:color w:val="808080"/>
              <w:szCs w:val="20"/>
            </w:rPr>
            <w:t>...</w:t>
          </w:r>
        </w:p>
      </w:docPartBody>
    </w:docPart>
    <w:docPart>
      <w:docPartPr>
        <w:name w:val="551DDA64A0C143CD8D279276AB69FCF4"/>
        <w:category>
          <w:name w:val="Général"/>
          <w:gallery w:val="placeholder"/>
        </w:category>
        <w:types>
          <w:type w:val="bbPlcHdr"/>
        </w:types>
        <w:behaviors>
          <w:behavior w:val="content"/>
        </w:behaviors>
        <w:guid w:val="{DE3081CC-F25A-4FC5-A45E-C6AB780A3F2A}"/>
      </w:docPartPr>
      <w:docPartBody>
        <w:p w:rsidR="00F45CB7" w:rsidRDefault="00F45CB7" w:rsidP="00F45CB7">
          <w:pPr>
            <w:pStyle w:val="551DDA64A0C143CD8D279276AB69FCF4"/>
          </w:pPr>
          <w:r w:rsidRPr="00016D85">
            <w:rPr>
              <w:rFonts w:eastAsia="MS Gothic"/>
              <w:bCs/>
              <w:color w:val="808080"/>
              <w:szCs w:val="20"/>
            </w:rPr>
            <w:t>...</w:t>
          </w:r>
        </w:p>
      </w:docPartBody>
    </w:docPart>
    <w:docPart>
      <w:docPartPr>
        <w:name w:val="E1EDEA031F4A4F6DAAB2CB54FA16DB9C"/>
        <w:category>
          <w:name w:val="Général"/>
          <w:gallery w:val="placeholder"/>
        </w:category>
        <w:types>
          <w:type w:val="bbPlcHdr"/>
        </w:types>
        <w:behaviors>
          <w:behavior w:val="content"/>
        </w:behaviors>
        <w:guid w:val="{A2AAB46D-4D3F-4E17-BDD0-532C15ACBA0D}"/>
      </w:docPartPr>
      <w:docPartBody>
        <w:p w:rsidR="00F45CB7" w:rsidRDefault="00F45CB7" w:rsidP="00F45CB7">
          <w:pPr>
            <w:pStyle w:val="E1EDEA031F4A4F6DAAB2CB54FA16DB9C"/>
          </w:pPr>
          <w:r w:rsidRPr="00016D85">
            <w:rPr>
              <w:rFonts w:eastAsia="MS Gothic"/>
              <w:bCs/>
              <w:color w:val="808080"/>
              <w:szCs w:val="20"/>
            </w:rPr>
            <w:t>...</w:t>
          </w:r>
        </w:p>
      </w:docPartBody>
    </w:docPart>
    <w:docPart>
      <w:docPartPr>
        <w:name w:val="50E631B7D8CC4865863F4912451B7913"/>
        <w:category>
          <w:name w:val="Général"/>
          <w:gallery w:val="placeholder"/>
        </w:category>
        <w:types>
          <w:type w:val="bbPlcHdr"/>
        </w:types>
        <w:behaviors>
          <w:behavior w:val="content"/>
        </w:behaviors>
        <w:guid w:val="{65DF406A-5B32-4D05-98DA-E0DBC74DFB21}"/>
      </w:docPartPr>
      <w:docPartBody>
        <w:p w:rsidR="00F45CB7" w:rsidRDefault="00F45CB7" w:rsidP="00F45CB7">
          <w:pPr>
            <w:pStyle w:val="50E631B7D8CC4865863F4912451B7913"/>
          </w:pPr>
          <w:r w:rsidRPr="00016D85">
            <w:rPr>
              <w:rFonts w:eastAsia="MS Gothic"/>
              <w:bCs/>
              <w:color w:val="808080"/>
              <w:szCs w:val="20"/>
            </w:rPr>
            <w:t>...</w:t>
          </w:r>
        </w:p>
      </w:docPartBody>
    </w:docPart>
    <w:docPart>
      <w:docPartPr>
        <w:name w:val="820E193C471B424EA3D890FED09099EF"/>
        <w:category>
          <w:name w:val="Général"/>
          <w:gallery w:val="placeholder"/>
        </w:category>
        <w:types>
          <w:type w:val="bbPlcHdr"/>
        </w:types>
        <w:behaviors>
          <w:behavior w:val="content"/>
        </w:behaviors>
        <w:guid w:val="{2AFDEB76-8014-4B87-A0F0-834301D7F360}"/>
      </w:docPartPr>
      <w:docPartBody>
        <w:p w:rsidR="00F45CB7" w:rsidRDefault="00F45CB7" w:rsidP="00F45CB7">
          <w:pPr>
            <w:pStyle w:val="820E193C471B424EA3D890FED09099EF"/>
          </w:pPr>
          <w:r w:rsidRPr="00016D85">
            <w:rPr>
              <w:rFonts w:eastAsia="MS Gothic"/>
              <w:bCs/>
              <w:color w:val="808080"/>
              <w:szCs w:val="20"/>
            </w:rPr>
            <w:t>...</w:t>
          </w:r>
        </w:p>
      </w:docPartBody>
    </w:docPart>
    <w:docPart>
      <w:docPartPr>
        <w:name w:val="BF87AFDFA6194359A1682585602CD059"/>
        <w:category>
          <w:name w:val="Général"/>
          <w:gallery w:val="placeholder"/>
        </w:category>
        <w:types>
          <w:type w:val="bbPlcHdr"/>
        </w:types>
        <w:behaviors>
          <w:behavior w:val="content"/>
        </w:behaviors>
        <w:guid w:val="{9B79F84A-51AB-48B2-8F20-E72BB04CF508}"/>
      </w:docPartPr>
      <w:docPartBody>
        <w:p w:rsidR="00F45CB7" w:rsidRDefault="00F45CB7" w:rsidP="00F45CB7">
          <w:pPr>
            <w:pStyle w:val="BF87AFDFA6194359A1682585602CD059"/>
          </w:pPr>
          <w:r w:rsidRPr="00016D85">
            <w:rPr>
              <w:rFonts w:eastAsia="MS Gothic"/>
              <w:bCs/>
              <w:color w:val="808080"/>
              <w:szCs w:val="20"/>
            </w:rPr>
            <w:t>...</w:t>
          </w:r>
        </w:p>
      </w:docPartBody>
    </w:docPart>
    <w:docPart>
      <w:docPartPr>
        <w:name w:val="D22D177AA2864FF6983CEBBC818BEBA7"/>
        <w:category>
          <w:name w:val="Général"/>
          <w:gallery w:val="placeholder"/>
        </w:category>
        <w:types>
          <w:type w:val="bbPlcHdr"/>
        </w:types>
        <w:behaviors>
          <w:behavior w:val="content"/>
        </w:behaviors>
        <w:guid w:val="{127CAE0B-1A4B-4DDC-B46C-6DC2E91E7466}"/>
      </w:docPartPr>
      <w:docPartBody>
        <w:p w:rsidR="00F45CB7" w:rsidRDefault="00F45CB7" w:rsidP="00F45CB7">
          <w:pPr>
            <w:pStyle w:val="D22D177AA2864FF6983CEBBC818BEBA7"/>
          </w:pPr>
          <w:r w:rsidRPr="00016D85">
            <w:rPr>
              <w:rFonts w:eastAsia="MS Gothic"/>
              <w:bCs/>
              <w:color w:val="808080"/>
              <w:szCs w:val="20"/>
            </w:rPr>
            <w:t>...</w:t>
          </w:r>
        </w:p>
      </w:docPartBody>
    </w:docPart>
    <w:docPart>
      <w:docPartPr>
        <w:name w:val="9F9C962643434F1F853218ADF189A6E1"/>
        <w:category>
          <w:name w:val="Général"/>
          <w:gallery w:val="placeholder"/>
        </w:category>
        <w:types>
          <w:type w:val="bbPlcHdr"/>
        </w:types>
        <w:behaviors>
          <w:behavior w:val="content"/>
        </w:behaviors>
        <w:guid w:val="{127B51DD-B822-4F75-BB77-A4FED47ACE09}"/>
      </w:docPartPr>
      <w:docPartBody>
        <w:p w:rsidR="00F45CB7" w:rsidRDefault="00F45CB7" w:rsidP="00F45CB7">
          <w:pPr>
            <w:pStyle w:val="9F9C962643434F1F853218ADF189A6E1"/>
          </w:pPr>
          <w:r w:rsidRPr="00016D85">
            <w:rPr>
              <w:rFonts w:eastAsia="MS Gothic"/>
              <w:bCs/>
              <w:color w:val="808080"/>
              <w:szCs w:val="20"/>
            </w:rPr>
            <w:t>...</w:t>
          </w:r>
        </w:p>
      </w:docPartBody>
    </w:docPart>
    <w:docPart>
      <w:docPartPr>
        <w:name w:val="8D2D4D72B0B44F2A8688AC7C2004C27A"/>
        <w:category>
          <w:name w:val="Général"/>
          <w:gallery w:val="placeholder"/>
        </w:category>
        <w:types>
          <w:type w:val="bbPlcHdr"/>
        </w:types>
        <w:behaviors>
          <w:behavior w:val="content"/>
        </w:behaviors>
        <w:guid w:val="{554F162F-3FE6-416C-B87D-53D13DE16C2D}"/>
      </w:docPartPr>
      <w:docPartBody>
        <w:p w:rsidR="00F45CB7" w:rsidRDefault="00F45CB7" w:rsidP="00F45CB7">
          <w:pPr>
            <w:pStyle w:val="8D2D4D72B0B44F2A8688AC7C2004C27A"/>
          </w:pPr>
          <w:r w:rsidRPr="00016D85">
            <w:rPr>
              <w:rFonts w:eastAsia="MS Gothic"/>
              <w:bCs/>
              <w:color w:val="808080"/>
              <w:szCs w:val="20"/>
            </w:rPr>
            <w:t>...</w:t>
          </w:r>
        </w:p>
      </w:docPartBody>
    </w:docPart>
    <w:docPart>
      <w:docPartPr>
        <w:name w:val="7045898CF2C74D15AFBEF58DD6B9BC29"/>
        <w:category>
          <w:name w:val="Général"/>
          <w:gallery w:val="placeholder"/>
        </w:category>
        <w:types>
          <w:type w:val="bbPlcHdr"/>
        </w:types>
        <w:behaviors>
          <w:behavior w:val="content"/>
        </w:behaviors>
        <w:guid w:val="{D73E31B3-5CFE-4831-90AE-9C6DBFF02140}"/>
      </w:docPartPr>
      <w:docPartBody>
        <w:p w:rsidR="00F45CB7" w:rsidRDefault="00F45CB7" w:rsidP="00F45CB7">
          <w:pPr>
            <w:pStyle w:val="7045898CF2C74D15AFBEF58DD6B9BC29"/>
          </w:pPr>
          <w:r w:rsidRPr="00016D85">
            <w:rPr>
              <w:rFonts w:eastAsia="MS Gothic"/>
              <w:bCs/>
              <w:color w:val="808080"/>
              <w:szCs w:val="20"/>
            </w:rPr>
            <w:t>...</w:t>
          </w:r>
        </w:p>
      </w:docPartBody>
    </w:docPart>
    <w:docPart>
      <w:docPartPr>
        <w:name w:val="4162E61FEA5D45ADA6BB49A9F1521A96"/>
        <w:category>
          <w:name w:val="Général"/>
          <w:gallery w:val="placeholder"/>
        </w:category>
        <w:types>
          <w:type w:val="bbPlcHdr"/>
        </w:types>
        <w:behaviors>
          <w:behavior w:val="content"/>
        </w:behaviors>
        <w:guid w:val="{9E143D9A-E9B1-4EBA-9743-007F2C2DDA83}"/>
      </w:docPartPr>
      <w:docPartBody>
        <w:p w:rsidR="00F45CB7" w:rsidRDefault="00F45CB7" w:rsidP="00F45CB7">
          <w:pPr>
            <w:pStyle w:val="4162E61FEA5D45ADA6BB49A9F1521A96"/>
          </w:pPr>
          <w:r w:rsidRPr="00016D85">
            <w:rPr>
              <w:rFonts w:eastAsia="MS Gothic"/>
              <w:bCs/>
              <w:color w:val="808080"/>
              <w:szCs w:val="20"/>
            </w:rPr>
            <w:t>...</w:t>
          </w:r>
        </w:p>
      </w:docPartBody>
    </w:docPart>
    <w:docPart>
      <w:docPartPr>
        <w:name w:val="88A6ED0EA8C94637BF4289621991D86C"/>
        <w:category>
          <w:name w:val="Général"/>
          <w:gallery w:val="placeholder"/>
        </w:category>
        <w:types>
          <w:type w:val="bbPlcHdr"/>
        </w:types>
        <w:behaviors>
          <w:behavior w:val="content"/>
        </w:behaviors>
        <w:guid w:val="{4E4D9E6B-1CD3-4CDD-A0EA-0F823FFE0623}"/>
      </w:docPartPr>
      <w:docPartBody>
        <w:p w:rsidR="00F45CB7" w:rsidRDefault="00F45CB7" w:rsidP="00F45CB7">
          <w:pPr>
            <w:pStyle w:val="88A6ED0EA8C94637BF4289621991D86C"/>
          </w:pPr>
          <w:r w:rsidRPr="00016D85">
            <w:rPr>
              <w:rFonts w:eastAsia="MS Gothic"/>
              <w:bCs/>
              <w:color w:val="808080"/>
              <w:szCs w:val="20"/>
            </w:rPr>
            <w:t>...</w:t>
          </w:r>
        </w:p>
      </w:docPartBody>
    </w:docPart>
    <w:docPart>
      <w:docPartPr>
        <w:name w:val="8C86B28716F3415CB347399EA2C7D771"/>
        <w:category>
          <w:name w:val="Général"/>
          <w:gallery w:val="placeholder"/>
        </w:category>
        <w:types>
          <w:type w:val="bbPlcHdr"/>
        </w:types>
        <w:behaviors>
          <w:behavior w:val="content"/>
        </w:behaviors>
        <w:guid w:val="{41007133-176F-4EC1-8C8E-25D3B11A01A6}"/>
      </w:docPartPr>
      <w:docPartBody>
        <w:p w:rsidR="00F45CB7" w:rsidRDefault="00F45CB7" w:rsidP="00F45CB7">
          <w:pPr>
            <w:pStyle w:val="8C86B28716F3415CB347399EA2C7D771"/>
          </w:pPr>
          <w:r w:rsidRPr="00016D85">
            <w:rPr>
              <w:rFonts w:eastAsia="MS Gothic"/>
              <w:bCs/>
              <w:color w:val="808080"/>
              <w:szCs w:val="20"/>
            </w:rPr>
            <w:t>...</w:t>
          </w:r>
        </w:p>
      </w:docPartBody>
    </w:docPart>
    <w:docPart>
      <w:docPartPr>
        <w:name w:val="D4CA469222E94202B62AFEC807B90DCB"/>
        <w:category>
          <w:name w:val="Général"/>
          <w:gallery w:val="placeholder"/>
        </w:category>
        <w:types>
          <w:type w:val="bbPlcHdr"/>
        </w:types>
        <w:behaviors>
          <w:behavior w:val="content"/>
        </w:behaviors>
        <w:guid w:val="{88126019-7B86-48D5-80C2-1220B6B5FDD4}"/>
      </w:docPartPr>
      <w:docPartBody>
        <w:p w:rsidR="00F45CB7" w:rsidRDefault="00F45CB7" w:rsidP="00F45CB7">
          <w:pPr>
            <w:pStyle w:val="D4CA469222E94202B62AFEC807B90DCB"/>
          </w:pPr>
          <w:r w:rsidRPr="00016D85">
            <w:rPr>
              <w:rFonts w:eastAsia="MS Gothic"/>
              <w:bCs/>
              <w:color w:val="808080"/>
              <w:szCs w:val="20"/>
            </w:rPr>
            <w:t>...</w:t>
          </w:r>
        </w:p>
      </w:docPartBody>
    </w:docPart>
    <w:docPart>
      <w:docPartPr>
        <w:name w:val="39731CB8CB4843F68874FFAE27F9A5D0"/>
        <w:category>
          <w:name w:val="Général"/>
          <w:gallery w:val="placeholder"/>
        </w:category>
        <w:types>
          <w:type w:val="bbPlcHdr"/>
        </w:types>
        <w:behaviors>
          <w:behavior w:val="content"/>
        </w:behaviors>
        <w:guid w:val="{ADB995D9-221D-4324-A38B-D1BCED81853A}"/>
      </w:docPartPr>
      <w:docPartBody>
        <w:p w:rsidR="00F45CB7" w:rsidRDefault="00F45CB7" w:rsidP="00F45CB7">
          <w:pPr>
            <w:pStyle w:val="39731CB8CB4843F68874FFAE27F9A5D0"/>
          </w:pPr>
          <w:r w:rsidRPr="00016D85">
            <w:rPr>
              <w:rFonts w:eastAsia="MS Gothic"/>
              <w:bCs/>
              <w:color w:val="808080"/>
              <w:szCs w:val="20"/>
            </w:rPr>
            <w:t>...</w:t>
          </w:r>
        </w:p>
      </w:docPartBody>
    </w:docPart>
    <w:docPart>
      <w:docPartPr>
        <w:name w:val="E448446785654EB28BBCF1CF8AB82659"/>
        <w:category>
          <w:name w:val="Général"/>
          <w:gallery w:val="placeholder"/>
        </w:category>
        <w:types>
          <w:type w:val="bbPlcHdr"/>
        </w:types>
        <w:behaviors>
          <w:behavior w:val="content"/>
        </w:behaviors>
        <w:guid w:val="{442A6BF2-8E19-4AD1-B7ED-30362AE18714}"/>
      </w:docPartPr>
      <w:docPartBody>
        <w:p w:rsidR="00F45CB7" w:rsidRDefault="00F45CB7" w:rsidP="00F45CB7">
          <w:pPr>
            <w:pStyle w:val="E448446785654EB28BBCF1CF8AB82659"/>
          </w:pPr>
          <w:r w:rsidRPr="00016D85">
            <w:rPr>
              <w:rFonts w:eastAsia="MS Gothic"/>
              <w:bCs/>
              <w:color w:val="808080"/>
              <w:szCs w:val="20"/>
            </w:rPr>
            <w:t>...</w:t>
          </w:r>
        </w:p>
      </w:docPartBody>
    </w:docPart>
    <w:docPart>
      <w:docPartPr>
        <w:name w:val="D96C747A55E04C8B83B8632BBD1CEB24"/>
        <w:category>
          <w:name w:val="Général"/>
          <w:gallery w:val="placeholder"/>
        </w:category>
        <w:types>
          <w:type w:val="bbPlcHdr"/>
        </w:types>
        <w:behaviors>
          <w:behavior w:val="content"/>
        </w:behaviors>
        <w:guid w:val="{D71BC8EF-C27D-4F8B-80B3-AA3D8A5B0643}"/>
      </w:docPartPr>
      <w:docPartBody>
        <w:p w:rsidR="00F45CB7" w:rsidRDefault="00F45CB7" w:rsidP="00F45CB7">
          <w:pPr>
            <w:pStyle w:val="D96C747A55E04C8B83B8632BBD1CEB24"/>
          </w:pPr>
          <w:r w:rsidRPr="00016D85">
            <w:rPr>
              <w:rFonts w:eastAsia="MS Gothic"/>
              <w:bCs/>
              <w:color w:val="808080"/>
              <w:szCs w:val="20"/>
            </w:rPr>
            <w:t>...</w:t>
          </w:r>
        </w:p>
      </w:docPartBody>
    </w:docPart>
    <w:docPart>
      <w:docPartPr>
        <w:name w:val="0D7D370318D74FC79E9D90FBC1BBD994"/>
        <w:category>
          <w:name w:val="Général"/>
          <w:gallery w:val="placeholder"/>
        </w:category>
        <w:types>
          <w:type w:val="bbPlcHdr"/>
        </w:types>
        <w:behaviors>
          <w:behavior w:val="content"/>
        </w:behaviors>
        <w:guid w:val="{644603AD-11F8-47EE-8692-B1E61D0EC95F}"/>
      </w:docPartPr>
      <w:docPartBody>
        <w:p w:rsidR="00F45CB7" w:rsidRDefault="00F45CB7" w:rsidP="00F45CB7">
          <w:pPr>
            <w:pStyle w:val="0D7D370318D74FC79E9D90FBC1BBD994"/>
          </w:pPr>
          <w:r w:rsidRPr="00016D85">
            <w:rPr>
              <w:rFonts w:eastAsia="MS Gothic"/>
              <w:bCs/>
              <w:color w:val="808080"/>
              <w:szCs w:val="20"/>
            </w:rPr>
            <w:t>...</w:t>
          </w:r>
        </w:p>
      </w:docPartBody>
    </w:docPart>
    <w:docPart>
      <w:docPartPr>
        <w:name w:val="201B1CD9E94347638A43332F77DA3365"/>
        <w:category>
          <w:name w:val="Général"/>
          <w:gallery w:val="placeholder"/>
        </w:category>
        <w:types>
          <w:type w:val="bbPlcHdr"/>
        </w:types>
        <w:behaviors>
          <w:behavior w:val="content"/>
        </w:behaviors>
        <w:guid w:val="{5161571D-6DA2-40D6-8270-BD574F849F9D}"/>
      </w:docPartPr>
      <w:docPartBody>
        <w:p w:rsidR="00F45CB7" w:rsidRDefault="00F45CB7" w:rsidP="00F45CB7">
          <w:pPr>
            <w:pStyle w:val="201B1CD9E94347638A43332F77DA3365"/>
          </w:pPr>
          <w:r w:rsidRPr="00016D85">
            <w:rPr>
              <w:rFonts w:eastAsia="MS Gothic"/>
              <w:bCs/>
              <w:color w:val="808080"/>
              <w:szCs w:val="20"/>
            </w:rPr>
            <w:t>...</w:t>
          </w:r>
        </w:p>
      </w:docPartBody>
    </w:docPart>
    <w:docPart>
      <w:docPartPr>
        <w:name w:val="8C56CBED179645AA9D274F6CC0C89F08"/>
        <w:category>
          <w:name w:val="Général"/>
          <w:gallery w:val="placeholder"/>
        </w:category>
        <w:types>
          <w:type w:val="bbPlcHdr"/>
        </w:types>
        <w:behaviors>
          <w:behavior w:val="content"/>
        </w:behaviors>
        <w:guid w:val="{12CFA264-283A-4E96-A9D1-8E4AD7A26C86}"/>
      </w:docPartPr>
      <w:docPartBody>
        <w:p w:rsidR="00F45CB7" w:rsidRDefault="00F45CB7" w:rsidP="00F45CB7">
          <w:pPr>
            <w:pStyle w:val="8C56CBED179645AA9D274F6CC0C89F08"/>
          </w:pPr>
          <w:r w:rsidRPr="00016D85">
            <w:rPr>
              <w:rFonts w:eastAsia="MS Gothic"/>
              <w:bCs/>
              <w:color w:val="80808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11"/>
    <w:rsid w:val="000238ED"/>
    <w:rsid w:val="001B3AD2"/>
    <w:rsid w:val="00363551"/>
    <w:rsid w:val="00A03F9B"/>
    <w:rsid w:val="00A43811"/>
    <w:rsid w:val="00CC5E7A"/>
    <w:rsid w:val="00E83651"/>
    <w:rsid w:val="00ED2442"/>
    <w:rsid w:val="00F45CB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5CB7"/>
    <w:rPr>
      <w:color w:val="808080"/>
    </w:rPr>
  </w:style>
  <w:style w:type="paragraph" w:customStyle="1" w:styleId="AC632EA6F3314B9DBD8D40CD1BC0805F">
    <w:name w:val="AC632EA6F3314B9DBD8D40CD1BC0805F"/>
  </w:style>
  <w:style w:type="paragraph" w:customStyle="1" w:styleId="392309DA62A745A19406640DB07C00F5">
    <w:name w:val="392309DA62A745A19406640DB07C00F5"/>
  </w:style>
  <w:style w:type="paragraph" w:customStyle="1" w:styleId="6C73A29F50594B2D9975CC0AFBC04A14">
    <w:name w:val="6C73A29F50594B2D9975CC0AFBC04A14"/>
  </w:style>
  <w:style w:type="paragraph" w:customStyle="1" w:styleId="C65565594D684A9B99302A96748087CD">
    <w:name w:val="C65565594D684A9B99302A96748087CD"/>
  </w:style>
  <w:style w:type="paragraph" w:customStyle="1" w:styleId="19D23F531DA84BFD815B9B44AEED0ED9">
    <w:name w:val="19D23F531DA84BFD815B9B44AEED0ED9"/>
  </w:style>
  <w:style w:type="paragraph" w:customStyle="1" w:styleId="CF573928BFE9441699AAAA2214395512">
    <w:name w:val="CF573928BFE9441699AAAA2214395512"/>
  </w:style>
  <w:style w:type="paragraph" w:customStyle="1" w:styleId="8F0A4C7486664966AA62C0B95933E67A">
    <w:name w:val="8F0A4C7486664966AA62C0B95933E67A"/>
  </w:style>
  <w:style w:type="paragraph" w:customStyle="1" w:styleId="39D6C53FDE614E52B3A652ABB3736B5A">
    <w:name w:val="39D6C53FDE614E52B3A652ABB3736B5A"/>
  </w:style>
  <w:style w:type="paragraph" w:customStyle="1" w:styleId="BCB5BBFB8EAF4830ADC9BF7A2F5449EA">
    <w:name w:val="BCB5BBFB8EAF4830ADC9BF7A2F5449EA"/>
  </w:style>
  <w:style w:type="paragraph" w:customStyle="1" w:styleId="0AC170F71B2B4A089429AEBC098014AB">
    <w:name w:val="0AC170F71B2B4A089429AEBC098014AB"/>
  </w:style>
  <w:style w:type="paragraph" w:customStyle="1" w:styleId="63A8E29E006840AC95B6B75B18207E79">
    <w:name w:val="63A8E29E006840AC95B6B75B18207E79"/>
  </w:style>
  <w:style w:type="paragraph" w:customStyle="1" w:styleId="7FDDAD48473547DC8D6F7086982BA646">
    <w:name w:val="7FDDAD48473547DC8D6F7086982BA646"/>
  </w:style>
  <w:style w:type="paragraph" w:customStyle="1" w:styleId="A31BA803E4CE4806BF47E5C4474504A5">
    <w:name w:val="A31BA803E4CE4806BF47E5C4474504A5"/>
  </w:style>
  <w:style w:type="paragraph" w:customStyle="1" w:styleId="7649A1A0A5404972B1AD67BD73DF052D">
    <w:name w:val="7649A1A0A5404972B1AD67BD73DF052D"/>
  </w:style>
  <w:style w:type="paragraph" w:customStyle="1" w:styleId="5475DC9152714C1C83DAD00CF08DE4EA">
    <w:name w:val="5475DC9152714C1C83DAD00CF08DE4EA"/>
  </w:style>
  <w:style w:type="paragraph" w:customStyle="1" w:styleId="129BA78123CD4AD3BDA0679F92310C82">
    <w:name w:val="129BA78123CD4AD3BDA0679F92310C82"/>
  </w:style>
  <w:style w:type="paragraph" w:customStyle="1" w:styleId="1A341BABF8B8408CAB0FC409029C3594">
    <w:name w:val="1A341BABF8B8408CAB0FC409029C3594"/>
  </w:style>
  <w:style w:type="paragraph" w:customStyle="1" w:styleId="DF1AD69DB93641FC9D0B807F41CD078B">
    <w:name w:val="DF1AD69DB93641FC9D0B807F41CD078B"/>
  </w:style>
  <w:style w:type="paragraph" w:customStyle="1" w:styleId="4368A631D284471EA15E2D9275ABC380">
    <w:name w:val="4368A631D284471EA15E2D9275ABC380"/>
  </w:style>
  <w:style w:type="paragraph" w:customStyle="1" w:styleId="B32346B5835D4F6DAB715BEFECE995F0">
    <w:name w:val="B32346B5835D4F6DAB715BEFECE995F0"/>
  </w:style>
  <w:style w:type="paragraph" w:customStyle="1" w:styleId="6908588C94DF4CE7A46F780BB52AA007">
    <w:name w:val="6908588C94DF4CE7A46F780BB52AA007"/>
  </w:style>
  <w:style w:type="paragraph" w:customStyle="1" w:styleId="BF96CA996CD9493AA80CCA2E8C67AE4E">
    <w:name w:val="BF96CA996CD9493AA80CCA2E8C67AE4E"/>
  </w:style>
  <w:style w:type="paragraph" w:customStyle="1" w:styleId="3038D22AFA8E445DBBD49781D93CECE6">
    <w:name w:val="3038D22AFA8E445DBBD49781D93CECE6"/>
  </w:style>
  <w:style w:type="paragraph" w:customStyle="1" w:styleId="1A9FBC291DEF42E192F6FCB6C9F71B48">
    <w:name w:val="1A9FBC291DEF42E192F6FCB6C9F71B48"/>
  </w:style>
  <w:style w:type="paragraph" w:customStyle="1" w:styleId="3E520D8449CE42BC9E80FCB14050981B">
    <w:name w:val="3E520D8449CE42BC9E80FCB14050981B"/>
  </w:style>
  <w:style w:type="paragraph" w:customStyle="1" w:styleId="2E7D53C19B854F8D8CDE4FF4F215E443">
    <w:name w:val="2E7D53C19B854F8D8CDE4FF4F215E443"/>
  </w:style>
  <w:style w:type="paragraph" w:customStyle="1" w:styleId="45FB9D16763A430AB891B8C866342EBB">
    <w:name w:val="45FB9D16763A430AB891B8C866342EBB"/>
  </w:style>
  <w:style w:type="paragraph" w:customStyle="1" w:styleId="56DDC6B7721546ADAFBA5E1152541922">
    <w:name w:val="56DDC6B7721546ADAFBA5E1152541922"/>
  </w:style>
  <w:style w:type="paragraph" w:customStyle="1" w:styleId="245C13656E5848A9A46110C3ABAC2263">
    <w:name w:val="245C13656E5848A9A46110C3ABAC2263"/>
  </w:style>
  <w:style w:type="paragraph" w:customStyle="1" w:styleId="EF8F5B2914F5469CA90746A9BC2A4808">
    <w:name w:val="EF8F5B2914F5469CA90746A9BC2A4808"/>
  </w:style>
  <w:style w:type="paragraph" w:customStyle="1" w:styleId="6BE466D2334D4824AB3ABA952055C720">
    <w:name w:val="6BE466D2334D4824AB3ABA952055C720"/>
  </w:style>
  <w:style w:type="paragraph" w:customStyle="1" w:styleId="5C597F38B3944E79BB0C7C457B8DA85C">
    <w:name w:val="5C597F38B3944E79BB0C7C457B8DA85C"/>
  </w:style>
  <w:style w:type="paragraph" w:customStyle="1" w:styleId="27855D2291FC49AF8BE24B66C8E7A99D">
    <w:name w:val="27855D2291FC49AF8BE24B66C8E7A99D"/>
  </w:style>
  <w:style w:type="paragraph" w:customStyle="1" w:styleId="78689EEF09044BC4B4629A9C46CCC8BD">
    <w:name w:val="78689EEF09044BC4B4629A9C46CCC8BD"/>
  </w:style>
  <w:style w:type="paragraph" w:customStyle="1" w:styleId="96C54A3311C1453280299DFA1F70E2DD">
    <w:name w:val="96C54A3311C1453280299DFA1F70E2DD"/>
    <w:rsid w:val="00A43811"/>
  </w:style>
  <w:style w:type="paragraph" w:customStyle="1" w:styleId="7E8D66A07F674582B8BB6FC22D0C94B9">
    <w:name w:val="7E8D66A07F674582B8BB6FC22D0C94B9"/>
    <w:rsid w:val="00A43811"/>
  </w:style>
  <w:style w:type="paragraph" w:customStyle="1" w:styleId="3D35194434934C50B943D1055FC79B22">
    <w:name w:val="3D35194434934C50B943D1055FC79B22"/>
    <w:rsid w:val="00A43811"/>
  </w:style>
  <w:style w:type="paragraph" w:customStyle="1" w:styleId="725D171946B54B58971A1A004F86BFA2">
    <w:name w:val="725D171946B54B58971A1A004F86BFA2"/>
    <w:rsid w:val="00A43811"/>
  </w:style>
  <w:style w:type="paragraph" w:customStyle="1" w:styleId="C9E80680BA314968A49DEE70FA34CB55">
    <w:name w:val="C9E80680BA314968A49DEE70FA34CB55"/>
    <w:rsid w:val="00A43811"/>
  </w:style>
  <w:style w:type="paragraph" w:customStyle="1" w:styleId="44D5841969B04D2AA1B96D3B11AB46A8">
    <w:name w:val="44D5841969B04D2AA1B96D3B11AB46A8"/>
    <w:rsid w:val="00A43811"/>
  </w:style>
  <w:style w:type="paragraph" w:customStyle="1" w:styleId="B04BA4D615B64BFBBF3FD824B56AA5AC">
    <w:name w:val="B04BA4D615B64BFBBF3FD824B56AA5AC"/>
    <w:rsid w:val="00A43811"/>
  </w:style>
  <w:style w:type="paragraph" w:customStyle="1" w:styleId="EBB33A9257DD4928BD509CD95E2F811E">
    <w:name w:val="EBB33A9257DD4928BD509CD95E2F811E"/>
    <w:rsid w:val="00A43811"/>
  </w:style>
  <w:style w:type="paragraph" w:customStyle="1" w:styleId="678D83EC27EA4FEDA08D89A8D83D41C0">
    <w:name w:val="678D83EC27EA4FEDA08D89A8D83D41C0"/>
    <w:rsid w:val="00A43811"/>
  </w:style>
  <w:style w:type="paragraph" w:customStyle="1" w:styleId="9FB6453CA0934C2F9FCE512DD0D5BF1A">
    <w:name w:val="9FB6453CA0934C2F9FCE512DD0D5BF1A"/>
    <w:rsid w:val="00A43811"/>
  </w:style>
  <w:style w:type="paragraph" w:customStyle="1" w:styleId="F6637E3AE8CE45C1AA27AC3117472B2A">
    <w:name w:val="F6637E3AE8CE45C1AA27AC3117472B2A"/>
    <w:rsid w:val="00A43811"/>
  </w:style>
  <w:style w:type="paragraph" w:customStyle="1" w:styleId="C4695DBFE3674D8486E26B65D00F9975">
    <w:name w:val="C4695DBFE3674D8486E26B65D00F9975"/>
    <w:rsid w:val="00A43811"/>
  </w:style>
  <w:style w:type="paragraph" w:customStyle="1" w:styleId="F3AF37EE84324F9C9D57B172A7B56C0D">
    <w:name w:val="F3AF37EE84324F9C9D57B172A7B56C0D"/>
    <w:rsid w:val="00A43811"/>
  </w:style>
  <w:style w:type="paragraph" w:customStyle="1" w:styleId="472D6D48932F4A0A88F1C4249924AA6D">
    <w:name w:val="472D6D48932F4A0A88F1C4249924AA6D"/>
    <w:rsid w:val="00A43811"/>
  </w:style>
  <w:style w:type="paragraph" w:customStyle="1" w:styleId="F43765B41D6A422A941EF060E7589D0B">
    <w:name w:val="F43765B41D6A422A941EF060E7589D0B"/>
    <w:rsid w:val="00A43811"/>
  </w:style>
  <w:style w:type="paragraph" w:customStyle="1" w:styleId="AC35C0B405A945C6BDA9B41FA37A62F0">
    <w:name w:val="AC35C0B405A945C6BDA9B41FA37A62F0"/>
    <w:rsid w:val="00A43811"/>
  </w:style>
  <w:style w:type="paragraph" w:customStyle="1" w:styleId="805C108814F443E89031E8297A44811A">
    <w:name w:val="805C108814F443E89031E8297A44811A"/>
    <w:rsid w:val="00A43811"/>
  </w:style>
  <w:style w:type="paragraph" w:customStyle="1" w:styleId="6E66292ACB044972A49AF104A9666899">
    <w:name w:val="6E66292ACB044972A49AF104A9666899"/>
    <w:rsid w:val="00A43811"/>
  </w:style>
  <w:style w:type="paragraph" w:customStyle="1" w:styleId="108A16A53D104FFCAD569128D68A0D73">
    <w:name w:val="108A16A53D104FFCAD569128D68A0D73"/>
    <w:rsid w:val="00A43811"/>
  </w:style>
  <w:style w:type="paragraph" w:customStyle="1" w:styleId="7E32D38AC6914BE1B43110B9E85EBCE7">
    <w:name w:val="7E32D38AC6914BE1B43110B9E85EBCE7"/>
    <w:rsid w:val="00A43811"/>
  </w:style>
  <w:style w:type="paragraph" w:customStyle="1" w:styleId="AE26F3C3B79148BC90A3ADC4A8996B9D">
    <w:name w:val="AE26F3C3B79148BC90A3ADC4A8996B9D"/>
    <w:rsid w:val="00A43811"/>
  </w:style>
  <w:style w:type="paragraph" w:customStyle="1" w:styleId="AFDBA7B4519E41B68D00155110BE9A9F">
    <w:name w:val="AFDBA7B4519E41B68D00155110BE9A9F"/>
    <w:rsid w:val="00A43811"/>
  </w:style>
  <w:style w:type="paragraph" w:customStyle="1" w:styleId="DDC36A02FE6A424A8212FD883AEB9903">
    <w:name w:val="DDC36A02FE6A424A8212FD883AEB9903"/>
    <w:rsid w:val="00A43811"/>
  </w:style>
  <w:style w:type="paragraph" w:customStyle="1" w:styleId="A06380010CD645809878345B33402B04">
    <w:name w:val="A06380010CD645809878345B33402B04"/>
    <w:rsid w:val="00A43811"/>
  </w:style>
  <w:style w:type="paragraph" w:customStyle="1" w:styleId="50008B2FBBBA464CA1D34448F2285590">
    <w:name w:val="50008B2FBBBA464CA1D34448F2285590"/>
    <w:rsid w:val="00A43811"/>
  </w:style>
  <w:style w:type="paragraph" w:customStyle="1" w:styleId="2DEA7C91CA4D43AA86379B214755AEF1">
    <w:name w:val="2DEA7C91CA4D43AA86379B214755AEF1"/>
    <w:rsid w:val="00A43811"/>
  </w:style>
  <w:style w:type="paragraph" w:customStyle="1" w:styleId="8768CE1945344CE48AFA2A79BA7BB922">
    <w:name w:val="8768CE1945344CE48AFA2A79BA7BB922"/>
    <w:rsid w:val="00A43811"/>
  </w:style>
  <w:style w:type="paragraph" w:customStyle="1" w:styleId="9A7E4C16F7914D5BA66316806D2E44B1">
    <w:name w:val="9A7E4C16F7914D5BA66316806D2E44B1"/>
    <w:rsid w:val="00A43811"/>
  </w:style>
  <w:style w:type="paragraph" w:customStyle="1" w:styleId="79792D36F716455F84F205C7DD98B509">
    <w:name w:val="79792D36F716455F84F205C7DD98B509"/>
    <w:rsid w:val="00A43811"/>
  </w:style>
  <w:style w:type="paragraph" w:customStyle="1" w:styleId="8490DB730CAB4A5FA822C60BEAF2859A">
    <w:name w:val="8490DB730CAB4A5FA822C60BEAF2859A"/>
    <w:rsid w:val="00A43811"/>
  </w:style>
  <w:style w:type="paragraph" w:customStyle="1" w:styleId="B6A4D21FD5D74502B0439AE57913E863">
    <w:name w:val="B6A4D21FD5D74502B0439AE57913E863"/>
    <w:rsid w:val="00A43811"/>
  </w:style>
  <w:style w:type="paragraph" w:customStyle="1" w:styleId="12C7B8FD34E3418E93D9BAA25C74D0FF">
    <w:name w:val="12C7B8FD34E3418E93D9BAA25C74D0FF"/>
    <w:rsid w:val="00A43811"/>
  </w:style>
  <w:style w:type="paragraph" w:customStyle="1" w:styleId="C95A72D5153943FA919F582C820B3F4C">
    <w:name w:val="C95A72D5153943FA919F582C820B3F4C"/>
    <w:rsid w:val="00A43811"/>
  </w:style>
  <w:style w:type="paragraph" w:customStyle="1" w:styleId="86BE651B239449A095AE8E66F513CCA2">
    <w:name w:val="86BE651B239449A095AE8E66F513CCA2"/>
    <w:rsid w:val="00A43811"/>
  </w:style>
  <w:style w:type="paragraph" w:customStyle="1" w:styleId="FE7BFB5818624DF4AEB8E3358243C87C">
    <w:name w:val="FE7BFB5818624DF4AEB8E3358243C87C"/>
    <w:rsid w:val="00A43811"/>
  </w:style>
  <w:style w:type="paragraph" w:customStyle="1" w:styleId="058E34048B3E43AE830908A8C62837F2">
    <w:name w:val="058E34048B3E43AE830908A8C62837F2"/>
    <w:rsid w:val="00A43811"/>
  </w:style>
  <w:style w:type="paragraph" w:customStyle="1" w:styleId="3A04AC3C8EE74B2AA55A3BE6158999F4">
    <w:name w:val="3A04AC3C8EE74B2AA55A3BE6158999F4"/>
    <w:rsid w:val="00A43811"/>
  </w:style>
  <w:style w:type="paragraph" w:customStyle="1" w:styleId="71B3A3B7226140A2A15FECC1736B9F1A">
    <w:name w:val="71B3A3B7226140A2A15FECC1736B9F1A"/>
    <w:rsid w:val="00A43811"/>
  </w:style>
  <w:style w:type="paragraph" w:customStyle="1" w:styleId="F40D451B6EB240F6A67EF8256ACC31E4">
    <w:name w:val="F40D451B6EB240F6A67EF8256ACC31E4"/>
    <w:rsid w:val="00A43811"/>
  </w:style>
  <w:style w:type="paragraph" w:customStyle="1" w:styleId="B3BC3060D3B942E38AAC0E431F3538A6">
    <w:name w:val="B3BC3060D3B942E38AAC0E431F3538A6"/>
    <w:rsid w:val="00A43811"/>
  </w:style>
  <w:style w:type="paragraph" w:customStyle="1" w:styleId="5DE2175297FC417E99C4613FCC4911E3">
    <w:name w:val="5DE2175297FC417E99C4613FCC4911E3"/>
    <w:rsid w:val="00A43811"/>
  </w:style>
  <w:style w:type="paragraph" w:customStyle="1" w:styleId="D187B0B2336846BEBA2FF1CA4AC522F2">
    <w:name w:val="D187B0B2336846BEBA2FF1CA4AC522F2"/>
    <w:rsid w:val="00A43811"/>
  </w:style>
  <w:style w:type="paragraph" w:customStyle="1" w:styleId="8761CB87597541B6B788796789752C12">
    <w:name w:val="8761CB87597541B6B788796789752C12"/>
    <w:rsid w:val="00A43811"/>
  </w:style>
  <w:style w:type="paragraph" w:customStyle="1" w:styleId="6184D62852644E13A07E454F5353DB56">
    <w:name w:val="6184D62852644E13A07E454F5353DB56"/>
    <w:rsid w:val="00A43811"/>
  </w:style>
  <w:style w:type="paragraph" w:customStyle="1" w:styleId="B971F04535B940AB872C610F0CC94271">
    <w:name w:val="B971F04535B940AB872C610F0CC94271"/>
    <w:rsid w:val="00A43811"/>
  </w:style>
  <w:style w:type="paragraph" w:customStyle="1" w:styleId="BD64EE0C3ED240ABAC5F76F09B40E5EF">
    <w:name w:val="BD64EE0C3ED240ABAC5F76F09B40E5EF"/>
    <w:rsid w:val="00A43811"/>
  </w:style>
  <w:style w:type="paragraph" w:customStyle="1" w:styleId="D4D0C42B8DBA4BA8A20D3B2B22313772">
    <w:name w:val="D4D0C42B8DBA4BA8A20D3B2B22313772"/>
    <w:rsid w:val="00A43811"/>
  </w:style>
  <w:style w:type="paragraph" w:customStyle="1" w:styleId="1D402257EDB8404CBEB5B4585B3AD6FE">
    <w:name w:val="1D402257EDB8404CBEB5B4585B3AD6FE"/>
    <w:rsid w:val="00A43811"/>
  </w:style>
  <w:style w:type="paragraph" w:customStyle="1" w:styleId="5EB3A945007F443895F4CBD2AE8C3191">
    <w:name w:val="5EB3A945007F443895F4CBD2AE8C3191"/>
    <w:rsid w:val="00A43811"/>
  </w:style>
  <w:style w:type="paragraph" w:customStyle="1" w:styleId="E8EABF0E050F4E99BE11470016F4B370">
    <w:name w:val="E8EABF0E050F4E99BE11470016F4B370"/>
    <w:rsid w:val="00A43811"/>
  </w:style>
  <w:style w:type="paragraph" w:customStyle="1" w:styleId="4CE79FCC33B64396BC2DB5AE6E3CDD3E">
    <w:name w:val="4CE79FCC33B64396BC2DB5AE6E3CDD3E"/>
    <w:rsid w:val="00A43811"/>
  </w:style>
  <w:style w:type="paragraph" w:customStyle="1" w:styleId="2CF803FAAF0E45EC8D8E40E1445E56A7">
    <w:name w:val="2CF803FAAF0E45EC8D8E40E1445E56A7"/>
    <w:rsid w:val="00A43811"/>
  </w:style>
  <w:style w:type="paragraph" w:customStyle="1" w:styleId="D8B6E08C1FFF44F29EE67A3285AF0946">
    <w:name w:val="D8B6E08C1FFF44F29EE67A3285AF0946"/>
    <w:rsid w:val="00A43811"/>
  </w:style>
  <w:style w:type="paragraph" w:customStyle="1" w:styleId="EE8044D96BF34D20AA4F44487780308F">
    <w:name w:val="EE8044D96BF34D20AA4F44487780308F"/>
    <w:rsid w:val="00A43811"/>
  </w:style>
  <w:style w:type="paragraph" w:customStyle="1" w:styleId="2BE6474F0E7B42D592C2D396D4DCE775">
    <w:name w:val="2BE6474F0E7B42D592C2D396D4DCE775"/>
    <w:rsid w:val="00A43811"/>
  </w:style>
  <w:style w:type="paragraph" w:customStyle="1" w:styleId="44A155BA76CA4E4CB30CF9306F949629">
    <w:name w:val="44A155BA76CA4E4CB30CF9306F949629"/>
    <w:rsid w:val="00A43811"/>
  </w:style>
  <w:style w:type="paragraph" w:customStyle="1" w:styleId="10EF964239B240D690147AC7A6F05937">
    <w:name w:val="10EF964239B240D690147AC7A6F05937"/>
    <w:rsid w:val="00A43811"/>
  </w:style>
  <w:style w:type="paragraph" w:customStyle="1" w:styleId="AC661B9485A04DF9A56287D1777F5EA8">
    <w:name w:val="AC661B9485A04DF9A56287D1777F5EA8"/>
    <w:rsid w:val="00A43811"/>
  </w:style>
  <w:style w:type="paragraph" w:customStyle="1" w:styleId="2C650A6DC3EA443CA0B66EF7551207CD">
    <w:name w:val="2C650A6DC3EA443CA0B66EF7551207CD"/>
    <w:rsid w:val="00A43811"/>
  </w:style>
  <w:style w:type="paragraph" w:customStyle="1" w:styleId="3EB73F1DA7BE4E1FAE2AFCDA9D0F6D57">
    <w:name w:val="3EB73F1DA7BE4E1FAE2AFCDA9D0F6D57"/>
    <w:rsid w:val="00A43811"/>
  </w:style>
  <w:style w:type="paragraph" w:customStyle="1" w:styleId="C4DEFC0E14AC443D972DE27D5D8B601E">
    <w:name w:val="C4DEFC0E14AC443D972DE27D5D8B601E"/>
    <w:rsid w:val="00A43811"/>
  </w:style>
  <w:style w:type="paragraph" w:customStyle="1" w:styleId="72BD8AE4A4B74CE1B4E55B259A35EC98">
    <w:name w:val="72BD8AE4A4B74CE1B4E55B259A35EC98"/>
    <w:rsid w:val="00A43811"/>
  </w:style>
  <w:style w:type="paragraph" w:customStyle="1" w:styleId="5F6806CC0BF44738A9723C84DD068F00">
    <w:name w:val="5F6806CC0BF44738A9723C84DD068F00"/>
    <w:rsid w:val="00A43811"/>
  </w:style>
  <w:style w:type="paragraph" w:customStyle="1" w:styleId="9D81E54EEDD242CF8CD459F24C8EA026">
    <w:name w:val="9D81E54EEDD242CF8CD459F24C8EA026"/>
    <w:rsid w:val="00A43811"/>
  </w:style>
  <w:style w:type="paragraph" w:customStyle="1" w:styleId="23C2A3BEF7B64D5EA8B32ACEFFBCB3B8">
    <w:name w:val="23C2A3BEF7B64D5EA8B32ACEFFBCB3B8"/>
    <w:rsid w:val="00A43811"/>
  </w:style>
  <w:style w:type="paragraph" w:customStyle="1" w:styleId="49A8DE611F054A22A79B6BDB13922F5B">
    <w:name w:val="49A8DE611F054A22A79B6BDB13922F5B"/>
    <w:rsid w:val="00A43811"/>
  </w:style>
  <w:style w:type="paragraph" w:customStyle="1" w:styleId="FBCACE37EBEB47CD841A8A9B98062136">
    <w:name w:val="FBCACE37EBEB47CD841A8A9B98062136"/>
    <w:rsid w:val="00A43811"/>
  </w:style>
  <w:style w:type="paragraph" w:customStyle="1" w:styleId="A5ED35B2FBB24E6597CCB75DF0977411">
    <w:name w:val="A5ED35B2FBB24E6597CCB75DF0977411"/>
    <w:rsid w:val="00A43811"/>
  </w:style>
  <w:style w:type="paragraph" w:customStyle="1" w:styleId="D80C5A42E58F41F0ACCEF23DBDEF7A5E">
    <w:name w:val="D80C5A42E58F41F0ACCEF23DBDEF7A5E"/>
    <w:rsid w:val="00A43811"/>
  </w:style>
  <w:style w:type="paragraph" w:customStyle="1" w:styleId="46E8F835A2CA4AE08A9B5B5EBE959802">
    <w:name w:val="46E8F835A2CA4AE08A9B5B5EBE959802"/>
    <w:rsid w:val="00A43811"/>
  </w:style>
  <w:style w:type="paragraph" w:customStyle="1" w:styleId="4D3740F83E0444A3B9536BB0103E7CF1">
    <w:name w:val="4D3740F83E0444A3B9536BB0103E7CF1"/>
    <w:rsid w:val="00A43811"/>
  </w:style>
  <w:style w:type="paragraph" w:customStyle="1" w:styleId="56CBE6985914490CAC142BF874A74BF5">
    <w:name w:val="56CBE6985914490CAC142BF874A74BF5"/>
    <w:rsid w:val="00A43811"/>
  </w:style>
  <w:style w:type="paragraph" w:customStyle="1" w:styleId="5747B3D996D74E1DA5A0AAE3068F26C7">
    <w:name w:val="5747B3D996D74E1DA5A0AAE3068F26C7"/>
    <w:rsid w:val="00A43811"/>
  </w:style>
  <w:style w:type="paragraph" w:customStyle="1" w:styleId="035DD979F98340DAB5ABA0B7DF4803B1">
    <w:name w:val="035DD979F98340DAB5ABA0B7DF4803B1"/>
    <w:rsid w:val="00A43811"/>
  </w:style>
  <w:style w:type="paragraph" w:customStyle="1" w:styleId="2DB973FF16A8434DB51F49F88CF0EB07">
    <w:name w:val="2DB973FF16A8434DB51F49F88CF0EB07"/>
    <w:rsid w:val="00A43811"/>
  </w:style>
  <w:style w:type="paragraph" w:customStyle="1" w:styleId="1BA189A73B0A4CA08DAB9E09F76E37EB">
    <w:name w:val="1BA189A73B0A4CA08DAB9E09F76E37EB"/>
    <w:rsid w:val="00A43811"/>
  </w:style>
  <w:style w:type="paragraph" w:customStyle="1" w:styleId="434709DC1897402FB4026AE788B1841F">
    <w:name w:val="434709DC1897402FB4026AE788B1841F"/>
    <w:rsid w:val="00A43811"/>
  </w:style>
  <w:style w:type="paragraph" w:customStyle="1" w:styleId="B148C50DAFAC4E5385FFCF79C0BF575F">
    <w:name w:val="B148C50DAFAC4E5385FFCF79C0BF575F"/>
    <w:rsid w:val="00A43811"/>
  </w:style>
  <w:style w:type="paragraph" w:customStyle="1" w:styleId="EEDBA420786442ADA79D50B3FCF08F41">
    <w:name w:val="EEDBA420786442ADA79D50B3FCF08F41"/>
    <w:rsid w:val="00A43811"/>
  </w:style>
  <w:style w:type="paragraph" w:customStyle="1" w:styleId="47C283840179466ABEDC4096F8E83E42">
    <w:name w:val="47C283840179466ABEDC4096F8E83E42"/>
    <w:rsid w:val="00A43811"/>
  </w:style>
  <w:style w:type="paragraph" w:customStyle="1" w:styleId="3E88B8B99BB04C41810F602F6F675918">
    <w:name w:val="3E88B8B99BB04C41810F602F6F675918"/>
    <w:rsid w:val="00A43811"/>
  </w:style>
  <w:style w:type="paragraph" w:customStyle="1" w:styleId="C2194493F1FA48D18390CE867DAC8F57">
    <w:name w:val="C2194493F1FA48D18390CE867DAC8F57"/>
    <w:rsid w:val="00A43811"/>
  </w:style>
  <w:style w:type="paragraph" w:customStyle="1" w:styleId="FD3205B007194921BC70AFA89821AE79">
    <w:name w:val="FD3205B007194921BC70AFA89821AE79"/>
    <w:rsid w:val="00A43811"/>
  </w:style>
  <w:style w:type="paragraph" w:customStyle="1" w:styleId="EDB0417069AA4345B25FB3218EA81D53">
    <w:name w:val="EDB0417069AA4345B25FB3218EA81D53"/>
    <w:rsid w:val="00A43811"/>
  </w:style>
  <w:style w:type="paragraph" w:customStyle="1" w:styleId="4AB9839E63954113A8DD286BF60E52EC">
    <w:name w:val="4AB9839E63954113A8DD286BF60E52EC"/>
    <w:rsid w:val="00A43811"/>
  </w:style>
  <w:style w:type="paragraph" w:customStyle="1" w:styleId="C55B0DB1DFAE448AB3B10A3140D5D793">
    <w:name w:val="C55B0DB1DFAE448AB3B10A3140D5D793"/>
    <w:rsid w:val="00A43811"/>
  </w:style>
  <w:style w:type="paragraph" w:customStyle="1" w:styleId="CC6B4D883CBB4D9898B873E8808C7474">
    <w:name w:val="CC6B4D883CBB4D9898B873E8808C7474"/>
    <w:rsid w:val="00A43811"/>
  </w:style>
  <w:style w:type="paragraph" w:customStyle="1" w:styleId="7BACC791B06547C4939931535C88CA40">
    <w:name w:val="7BACC791B06547C4939931535C88CA40"/>
    <w:rsid w:val="00A43811"/>
  </w:style>
  <w:style w:type="paragraph" w:customStyle="1" w:styleId="83129489E8C049DBBE497D1319F7EF3F">
    <w:name w:val="83129489E8C049DBBE497D1319F7EF3F"/>
    <w:rsid w:val="00A43811"/>
  </w:style>
  <w:style w:type="paragraph" w:customStyle="1" w:styleId="91F37C97DCE94E9BA577D249A82E5B11">
    <w:name w:val="91F37C97DCE94E9BA577D249A82E5B11"/>
    <w:rsid w:val="00A43811"/>
  </w:style>
  <w:style w:type="paragraph" w:customStyle="1" w:styleId="DED1A83C7665453EBF19AAA54B0B4632">
    <w:name w:val="DED1A83C7665453EBF19AAA54B0B4632"/>
    <w:rsid w:val="00A43811"/>
  </w:style>
  <w:style w:type="paragraph" w:customStyle="1" w:styleId="C26004BD63D8490CA15B24332EE1F2D7">
    <w:name w:val="C26004BD63D8490CA15B24332EE1F2D7"/>
    <w:rsid w:val="00A43811"/>
  </w:style>
  <w:style w:type="paragraph" w:customStyle="1" w:styleId="884E1C8B4CDE499CB6FC367A09492C62">
    <w:name w:val="884E1C8B4CDE499CB6FC367A09492C62"/>
    <w:rsid w:val="00A43811"/>
  </w:style>
  <w:style w:type="paragraph" w:customStyle="1" w:styleId="F11D3864B864430686F2FE26AEECFC83">
    <w:name w:val="F11D3864B864430686F2FE26AEECFC83"/>
    <w:rsid w:val="00A43811"/>
  </w:style>
  <w:style w:type="paragraph" w:customStyle="1" w:styleId="F4A6D2B08A1A4882A0F07C1AD82CE925">
    <w:name w:val="F4A6D2B08A1A4882A0F07C1AD82CE925"/>
    <w:rsid w:val="00A43811"/>
  </w:style>
  <w:style w:type="paragraph" w:customStyle="1" w:styleId="1A113E4BE5EE4DF88F3369F64661A604">
    <w:name w:val="1A113E4BE5EE4DF88F3369F64661A604"/>
    <w:rsid w:val="00A43811"/>
  </w:style>
  <w:style w:type="paragraph" w:customStyle="1" w:styleId="FC19D04B36A14CF392C3C6CB05234710">
    <w:name w:val="FC19D04B36A14CF392C3C6CB05234710"/>
    <w:rsid w:val="00A43811"/>
  </w:style>
  <w:style w:type="paragraph" w:customStyle="1" w:styleId="8E024373757A46B19BE80A32E659F670">
    <w:name w:val="8E024373757A46B19BE80A32E659F670"/>
    <w:rsid w:val="00A43811"/>
  </w:style>
  <w:style w:type="paragraph" w:customStyle="1" w:styleId="006BA8D94CDC47C3A0A1DB4EE99F1C70">
    <w:name w:val="006BA8D94CDC47C3A0A1DB4EE99F1C70"/>
    <w:rsid w:val="00A43811"/>
  </w:style>
  <w:style w:type="paragraph" w:customStyle="1" w:styleId="25840618D1F944C684054EFFC77A6CB2">
    <w:name w:val="25840618D1F944C684054EFFC77A6CB2"/>
    <w:rsid w:val="00A43811"/>
  </w:style>
  <w:style w:type="paragraph" w:customStyle="1" w:styleId="AD422836DA1640B68907B2828E02C994">
    <w:name w:val="AD422836DA1640B68907B2828E02C994"/>
    <w:rsid w:val="00A43811"/>
  </w:style>
  <w:style w:type="paragraph" w:customStyle="1" w:styleId="9FFD4B0B10A24811A258CB1BD8046AB4">
    <w:name w:val="9FFD4B0B10A24811A258CB1BD8046AB4"/>
    <w:rsid w:val="00A43811"/>
  </w:style>
  <w:style w:type="paragraph" w:customStyle="1" w:styleId="89F972EB3FD4462393AC4D147663CF69">
    <w:name w:val="89F972EB3FD4462393AC4D147663CF69"/>
    <w:rsid w:val="00A43811"/>
  </w:style>
  <w:style w:type="paragraph" w:customStyle="1" w:styleId="60F1AB8F9FFF4F62B5B95A0B2216CEF4">
    <w:name w:val="60F1AB8F9FFF4F62B5B95A0B2216CEF4"/>
    <w:rsid w:val="00A43811"/>
  </w:style>
  <w:style w:type="paragraph" w:customStyle="1" w:styleId="C36EE7D420274801A6AB2F4FA9E8E59A">
    <w:name w:val="C36EE7D420274801A6AB2F4FA9E8E59A"/>
    <w:rsid w:val="00A43811"/>
  </w:style>
  <w:style w:type="paragraph" w:customStyle="1" w:styleId="554EE344A1814C10B9BA336EE4DB7FAE">
    <w:name w:val="554EE344A1814C10B9BA336EE4DB7FAE"/>
    <w:rsid w:val="00A43811"/>
  </w:style>
  <w:style w:type="paragraph" w:customStyle="1" w:styleId="8C2FD97FDD7E4FE284B6C89A4A10C5FE">
    <w:name w:val="8C2FD97FDD7E4FE284B6C89A4A10C5FE"/>
    <w:rsid w:val="00A43811"/>
  </w:style>
  <w:style w:type="paragraph" w:customStyle="1" w:styleId="38DD11C13D2540BDA3102D80F6C5F85F">
    <w:name w:val="38DD11C13D2540BDA3102D80F6C5F85F"/>
    <w:rsid w:val="00A43811"/>
  </w:style>
  <w:style w:type="paragraph" w:customStyle="1" w:styleId="4F788CC18CC74B749381F1149623E149">
    <w:name w:val="4F788CC18CC74B749381F1149623E149"/>
    <w:rsid w:val="00A43811"/>
  </w:style>
  <w:style w:type="paragraph" w:customStyle="1" w:styleId="F5EB13A722604FB9BD1E3C7B65211AC6">
    <w:name w:val="F5EB13A722604FB9BD1E3C7B65211AC6"/>
    <w:rsid w:val="00A43811"/>
  </w:style>
  <w:style w:type="paragraph" w:customStyle="1" w:styleId="BBE28579C6414DEFA5D519C9D3A491E6">
    <w:name w:val="BBE28579C6414DEFA5D519C9D3A491E6"/>
    <w:rsid w:val="00A43811"/>
  </w:style>
  <w:style w:type="paragraph" w:customStyle="1" w:styleId="6F8055D8812641F18998CA3D7596B671">
    <w:name w:val="6F8055D8812641F18998CA3D7596B671"/>
    <w:rsid w:val="00A43811"/>
  </w:style>
  <w:style w:type="paragraph" w:customStyle="1" w:styleId="8C716A6A9480464B81DFF9775381FD7E">
    <w:name w:val="8C716A6A9480464B81DFF9775381FD7E"/>
    <w:rsid w:val="00A43811"/>
  </w:style>
  <w:style w:type="paragraph" w:customStyle="1" w:styleId="7C1D1CD37A7F431EBF660582D9A3E791">
    <w:name w:val="7C1D1CD37A7F431EBF660582D9A3E791"/>
    <w:rsid w:val="00A43811"/>
  </w:style>
  <w:style w:type="paragraph" w:customStyle="1" w:styleId="91004F35AC5D43D08EE43CB84D20B55F">
    <w:name w:val="91004F35AC5D43D08EE43CB84D20B55F"/>
    <w:rsid w:val="00A43811"/>
  </w:style>
  <w:style w:type="paragraph" w:customStyle="1" w:styleId="B43F73C57AF14796A7E147DCEC7B54D9">
    <w:name w:val="B43F73C57AF14796A7E147DCEC7B54D9"/>
    <w:rsid w:val="00A43811"/>
  </w:style>
  <w:style w:type="paragraph" w:customStyle="1" w:styleId="851C2F3CD2E0464B8774ED7AD66C74C8">
    <w:name w:val="851C2F3CD2E0464B8774ED7AD66C74C8"/>
    <w:rsid w:val="00A43811"/>
  </w:style>
  <w:style w:type="paragraph" w:customStyle="1" w:styleId="72A12F261F734440BDE66D6614D47F35">
    <w:name w:val="72A12F261F734440BDE66D6614D47F35"/>
    <w:rsid w:val="00A43811"/>
  </w:style>
  <w:style w:type="paragraph" w:customStyle="1" w:styleId="BB153915C96A4B028632FD5286808E7E">
    <w:name w:val="BB153915C96A4B028632FD5286808E7E"/>
    <w:rsid w:val="00A43811"/>
  </w:style>
  <w:style w:type="paragraph" w:customStyle="1" w:styleId="1E880E45B7EA469A9DB797C9A6D70C82">
    <w:name w:val="1E880E45B7EA469A9DB797C9A6D70C82"/>
    <w:rsid w:val="00A43811"/>
  </w:style>
  <w:style w:type="paragraph" w:customStyle="1" w:styleId="156715D574D74DB8B663891A8AAF794D">
    <w:name w:val="156715D574D74DB8B663891A8AAF794D"/>
    <w:rsid w:val="00A43811"/>
  </w:style>
  <w:style w:type="paragraph" w:customStyle="1" w:styleId="EA538CC1246C46D996D4DDE79F0541F4">
    <w:name w:val="EA538CC1246C46D996D4DDE79F0541F4"/>
    <w:rsid w:val="00A43811"/>
  </w:style>
  <w:style w:type="paragraph" w:customStyle="1" w:styleId="66A0CC89B3C2409FA6C8497D8A9477A5">
    <w:name w:val="66A0CC89B3C2409FA6C8497D8A9477A5"/>
    <w:rsid w:val="00A43811"/>
  </w:style>
  <w:style w:type="paragraph" w:customStyle="1" w:styleId="A568E1B4C39048F59CB47E32A3D54EEF">
    <w:name w:val="A568E1B4C39048F59CB47E32A3D54EEF"/>
    <w:rsid w:val="00A43811"/>
  </w:style>
  <w:style w:type="paragraph" w:customStyle="1" w:styleId="5CC540894B844BA88842B47AE6248DB0">
    <w:name w:val="5CC540894B844BA88842B47AE6248DB0"/>
    <w:rsid w:val="00A43811"/>
  </w:style>
  <w:style w:type="paragraph" w:customStyle="1" w:styleId="FED2F4C63FC2408DBA134E303764E0A4">
    <w:name w:val="FED2F4C63FC2408DBA134E303764E0A4"/>
    <w:rsid w:val="00A43811"/>
  </w:style>
  <w:style w:type="paragraph" w:customStyle="1" w:styleId="E4F2CB9FEACA4C28B909A17C9338FFEA">
    <w:name w:val="E4F2CB9FEACA4C28B909A17C9338FFEA"/>
    <w:rsid w:val="00A43811"/>
  </w:style>
  <w:style w:type="paragraph" w:customStyle="1" w:styleId="B3E1B39ADEF74613B4E9C1CE7CD26DB7">
    <w:name w:val="B3E1B39ADEF74613B4E9C1CE7CD26DB7"/>
    <w:rsid w:val="00A43811"/>
  </w:style>
  <w:style w:type="paragraph" w:customStyle="1" w:styleId="0C5090F64E224192B514EDCD8771A22D">
    <w:name w:val="0C5090F64E224192B514EDCD8771A22D"/>
    <w:rsid w:val="00A43811"/>
  </w:style>
  <w:style w:type="paragraph" w:customStyle="1" w:styleId="1B4F0DA600E840FB94483D01D19C8487">
    <w:name w:val="1B4F0DA600E840FB94483D01D19C8487"/>
    <w:rsid w:val="00A43811"/>
  </w:style>
  <w:style w:type="paragraph" w:customStyle="1" w:styleId="DF3B9D90A6B34AB494D06394098C7C5A">
    <w:name w:val="DF3B9D90A6B34AB494D06394098C7C5A"/>
    <w:rsid w:val="00A43811"/>
  </w:style>
  <w:style w:type="paragraph" w:customStyle="1" w:styleId="7C93C25D738F4CB6B6D8AB3F60C85932">
    <w:name w:val="7C93C25D738F4CB6B6D8AB3F60C85932"/>
    <w:rsid w:val="00A43811"/>
  </w:style>
  <w:style w:type="paragraph" w:customStyle="1" w:styleId="D0CE38A0B18C4CC48B9081E2C5E351D1">
    <w:name w:val="D0CE38A0B18C4CC48B9081E2C5E351D1"/>
    <w:rsid w:val="00A43811"/>
  </w:style>
  <w:style w:type="paragraph" w:customStyle="1" w:styleId="2A2F4546A2BD4B3780C664CD193CF23D">
    <w:name w:val="2A2F4546A2BD4B3780C664CD193CF23D"/>
    <w:rsid w:val="00A43811"/>
  </w:style>
  <w:style w:type="paragraph" w:customStyle="1" w:styleId="41DAFC1D1D2F469EAD303111A336BF27">
    <w:name w:val="41DAFC1D1D2F469EAD303111A336BF27"/>
    <w:rsid w:val="00A43811"/>
  </w:style>
  <w:style w:type="paragraph" w:customStyle="1" w:styleId="DF2FDD1AEAE84B2187E1714805BE2A8F">
    <w:name w:val="DF2FDD1AEAE84B2187E1714805BE2A8F"/>
    <w:rsid w:val="00A43811"/>
  </w:style>
  <w:style w:type="paragraph" w:customStyle="1" w:styleId="03A79370ECE1414980B0FC4DCC309C4C">
    <w:name w:val="03A79370ECE1414980B0FC4DCC309C4C"/>
    <w:rsid w:val="00A43811"/>
  </w:style>
  <w:style w:type="paragraph" w:customStyle="1" w:styleId="0535749B91E840A98709338C0169FB18">
    <w:name w:val="0535749B91E840A98709338C0169FB18"/>
    <w:rsid w:val="00A43811"/>
  </w:style>
  <w:style w:type="paragraph" w:customStyle="1" w:styleId="D4DB270108684D96BB4A5188824AE666">
    <w:name w:val="D4DB270108684D96BB4A5188824AE666"/>
    <w:rsid w:val="00A43811"/>
  </w:style>
  <w:style w:type="paragraph" w:customStyle="1" w:styleId="A7335A105D884B62BA4D70A965027F66">
    <w:name w:val="A7335A105D884B62BA4D70A965027F66"/>
    <w:rsid w:val="00A43811"/>
  </w:style>
  <w:style w:type="paragraph" w:customStyle="1" w:styleId="5F8AC08E1F124A4C94D6BB7F2BED2A85">
    <w:name w:val="5F8AC08E1F124A4C94D6BB7F2BED2A85"/>
    <w:rsid w:val="00A43811"/>
  </w:style>
  <w:style w:type="paragraph" w:customStyle="1" w:styleId="1B228616746348459D529036B9A56C52">
    <w:name w:val="1B228616746348459D529036B9A56C52"/>
    <w:rsid w:val="00A43811"/>
  </w:style>
  <w:style w:type="paragraph" w:customStyle="1" w:styleId="B5803ECC0C55403CB4B23519077A922E">
    <w:name w:val="B5803ECC0C55403CB4B23519077A922E"/>
    <w:rsid w:val="00A43811"/>
  </w:style>
  <w:style w:type="paragraph" w:customStyle="1" w:styleId="EB28E9E219DC440E94E38A496C37E40F">
    <w:name w:val="EB28E9E219DC440E94E38A496C37E40F"/>
    <w:rsid w:val="00A43811"/>
  </w:style>
  <w:style w:type="paragraph" w:customStyle="1" w:styleId="19F2AB41F2C944A6BC4B0BBE93C2710E">
    <w:name w:val="19F2AB41F2C944A6BC4B0BBE93C2710E"/>
    <w:rsid w:val="00A43811"/>
  </w:style>
  <w:style w:type="paragraph" w:customStyle="1" w:styleId="6E432B91C553482CB0794EBC9D5E3997">
    <w:name w:val="6E432B91C553482CB0794EBC9D5E3997"/>
    <w:rsid w:val="00A43811"/>
  </w:style>
  <w:style w:type="paragraph" w:customStyle="1" w:styleId="7D52E0156CC54B53ADDB4987CF091F65">
    <w:name w:val="7D52E0156CC54B53ADDB4987CF091F65"/>
    <w:rsid w:val="00A43811"/>
  </w:style>
  <w:style w:type="paragraph" w:customStyle="1" w:styleId="345D2A78317E4AAD9806BA083CD2D89A">
    <w:name w:val="345D2A78317E4AAD9806BA083CD2D89A"/>
    <w:rsid w:val="00A43811"/>
  </w:style>
  <w:style w:type="paragraph" w:customStyle="1" w:styleId="7258B40219AA47D4BB5695B273FDE4EF">
    <w:name w:val="7258B40219AA47D4BB5695B273FDE4EF"/>
    <w:rsid w:val="00A43811"/>
  </w:style>
  <w:style w:type="paragraph" w:customStyle="1" w:styleId="6206074B33A74364B1867BC435393482">
    <w:name w:val="6206074B33A74364B1867BC435393482"/>
    <w:rsid w:val="00A43811"/>
  </w:style>
  <w:style w:type="paragraph" w:customStyle="1" w:styleId="C268EBD9848B440186C22CFC6D9CD473">
    <w:name w:val="C268EBD9848B440186C22CFC6D9CD473"/>
    <w:rsid w:val="00A43811"/>
  </w:style>
  <w:style w:type="paragraph" w:customStyle="1" w:styleId="D1105107D5094DC8B65B1A4C8CEE167B">
    <w:name w:val="D1105107D5094DC8B65B1A4C8CEE167B"/>
    <w:rsid w:val="00A43811"/>
  </w:style>
  <w:style w:type="paragraph" w:customStyle="1" w:styleId="27E31915955949BD9106213F59B85173">
    <w:name w:val="27E31915955949BD9106213F59B85173"/>
    <w:rsid w:val="00A43811"/>
  </w:style>
  <w:style w:type="paragraph" w:customStyle="1" w:styleId="A360022688C7487689D62EE6A8D96699">
    <w:name w:val="A360022688C7487689D62EE6A8D96699"/>
    <w:rsid w:val="00A43811"/>
  </w:style>
  <w:style w:type="paragraph" w:customStyle="1" w:styleId="9329A6B4C210421BBBF02A59E271377D">
    <w:name w:val="9329A6B4C210421BBBF02A59E271377D"/>
    <w:rsid w:val="00A43811"/>
  </w:style>
  <w:style w:type="paragraph" w:customStyle="1" w:styleId="2EBA917DEB714583B3892E07C61CA281">
    <w:name w:val="2EBA917DEB714583B3892E07C61CA281"/>
    <w:rsid w:val="00A43811"/>
  </w:style>
  <w:style w:type="paragraph" w:customStyle="1" w:styleId="169766A2459D43E5B20925D091A349F3">
    <w:name w:val="169766A2459D43E5B20925D091A349F3"/>
    <w:rsid w:val="00A43811"/>
  </w:style>
  <w:style w:type="paragraph" w:customStyle="1" w:styleId="36DC459749604A4FA1012F18C94BC28F">
    <w:name w:val="36DC459749604A4FA1012F18C94BC28F"/>
    <w:rsid w:val="00A43811"/>
  </w:style>
  <w:style w:type="paragraph" w:customStyle="1" w:styleId="5D3A0DEA8AF6483E9FE7845E973BF687">
    <w:name w:val="5D3A0DEA8AF6483E9FE7845E973BF687"/>
    <w:rsid w:val="00A43811"/>
  </w:style>
  <w:style w:type="paragraph" w:customStyle="1" w:styleId="E59AA3605824422E8117025B6680F2CA">
    <w:name w:val="E59AA3605824422E8117025B6680F2CA"/>
    <w:rsid w:val="00A43811"/>
  </w:style>
  <w:style w:type="paragraph" w:customStyle="1" w:styleId="87D808FA72B9490BB13760CBD9252748">
    <w:name w:val="87D808FA72B9490BB13760CBD9252748"/>
    <w:rsid w:val="00A43811"/>
  </w:style>
  <w:style w:type="paragraph" w:customStyle="1" w:styleId="62024D672B324385BF320EA317221D7C">
    <w:name w:val="62024D672B324385BF320EA317221D7C"/>
    <w:rsid w:val="00A43811"/>
  </w:style>
  <w:style w:type="paragraph" w:customStyle="1" w:styleId="C43EED8CBC59427584F6B2E3472F8378">
    <w:name w:val="C43EED8CBC59427584F6B2E3472F8378"/>
    <w:rsid w:val="00A43811"/>
  </w:style>
  <w:style w:type="paragraph" w:customStyle="1" w:styleId="405EA3887C1B4E308DADA3F86FF9A1A2">
    <w:name w:val="405EA3887C1B4E308DADA3F86FF9A1A2"/>
    <w:rsid w:val="00A43811"/>
  </w:style>
  <w:style w:type="paragraph" w:customStyle="1" w:styleId="1F4F83173F47480BB45CF143398ABA56">
    <w:name w:val="1F4F83173F47480BB45CF143398ABA56"/>
    <w:rsid w:val="00A43811"/>
  </w:style>
  <w:style w:type="paragraph" w:customStyle="1" w:styleId="054D8229AA3E47A9BBA93892FD050FC0">
    <w:name w:val="054D8229AA3E47A9BBA93892FD050FC0"/>
    <w:rsid w:val="00A43811"/>
  </w:style>
  <w:style w:type="paragraph" w:customStyle="1" w:styleId="12262D2272CB473E95E42084997877F1">
    <w:name w:val="12262D2272CB473E95E42084997877F1"/>
    <w:rsid w:val="00A43811"/>
  </w:style>
  <w:style w:type="paragraph" w:customStyle="1" w:styleId="7A4C134CE8704EBBB6E8903162933486">
    <w:name w:val="7A4C134CE8704EBBB6E8903162933486"/>
    <w:rsid w:val="00A43811"/>
  </w:style>
  <w:style w:type="paragraph" w:customStyle="1" w:styleId="A6717BF6ADDA4F4B9DD67F28638BEA39">
    <w:name w:val="A6717BF6ADDA4F4B9DD67F28638BEA39"/>
    <w:rsid w:val="00A43811"/>
  </w:style>
  <w:style w:type="paragraph" w:customStyle="1" w:styleId="6F1A887BE9384136AA6214F5AC458814">
    <w:name w:val="6F1A887BE9384136AA6214F5AC458814"/>
    <w:rsid w:val="00A43811"/>
  </w:style>
  <w:style w:type="paragraph" w:customStyle="1" w:styleId="52D3974227EC4592933CAD6257E39DB5">
    <w:name w:val="52D3974227EC4592933CAD6257E39DB5"/>
    <w:rsid w:val="00A43811"/>
  </w:style>
  <w:style w:type="paragraph" w:customStyle="1" w:styleId="AB38AE98BF2F4D5B94DD43DBF69AF282">
    <w:name w:val="AB38AE98BF2F4D5B94DD43DBF69AF282"/>
    <w:rsid w:val="00A43811"/>
  </w:style>
  <w:style w:type="paragraph" w:customStyle="1" w:styleId="6D92D84F1AAA450A8357CA62A29400FC">
    <w:name w:val="6D92D84F1AAA450A8357CA62A29400FC"/>
    <w:rsid w:val="00A43811"/>
  </w:style>
  <w:style w:type="paragraph" w:customStyle="1" w:styleId="7225FBEA3757498F909C2EE453AC270B">
    <w:name w:val="7225FBEA3757498F909C2EE453AC270B"/>
    <w:rsid w:val="00A43811"/>
  </w:style>
  <w:style w:type="paragraph" w:customStyle="1" w:styleId="0C7A31513A0F4AE6A09C68A3308CF1AD">
    <w:name w:val="0C7A31513A0F4AE6A09C68A3308CF1AD"/>
    <w:rsid w:val="00A43811"/>
  </w:style>
  <w:style w:type="paragraph" w:customStyle="1" w:styleId="78E886840C224BEC8800A33E28C1EE80">
    <w:name w:val="78E886840C224BEC8800A33E28C1EE80"/>
    <w:rsid w:val="00A43811"/>
  </w:style>
  <w:style w:type="paragraph" w:customStyle="1" w:styleId="724AD18093914C0E97C99AAC208D6FF7">
    <w:name w:val="724AD18093914C0E97C99AAC208D6FF7"/>
    <w:rsid w:val="00A43811"/>
  </w:style>
  <w:style w:type="paragraph" w:customStyle="1" w:styleId="905588FE3DD94C57BF451B4FD829F8F6">
    <w:name w:val="905588FE3DD94C57BF451B4FD829F8F6"/>
    <w:rsid w:val="00A43811"/>
  </w:style>
  <w:style w:type="paragraph" w:customStyle="1" w:styleId="4A624BE0A0CE414BAAE383CACA2CF06B">
    <w:name w:val="4A624BE0A0CE414BAAE383CACA2CF06B"/>
    <w:rsid w:val="00A43811"/>
  </w:style>
  <w:style w:type="paragraph" w:customStyle="1" w:styleId="BB3F4B4ACB884D9EAF76FA9838E4E1C3">
    <w:name w:val="BB3F4B4ACB884D9EAF76FA9838E4E1C3"/>
    <w:rsid w:val="00A43811"/>
  </w:style>
  <w:style w:type="paragraph" w:customStyle="1" w:styleId="5ED3D2F9E20D4905890D38631438A41C">
    <w:name w:val="5ED3D2F9E20D4905890D38631438A41C"/>
    <w:rsid w:val="00A43811"/>
  </w:style>
  <w:style w:type="paragraph" w:customStyle="1" w:styleId="BE862999722A4A34A987AE98B335B2D3">
    <w:name w:val="BE862999722A4A34A987AE98B335B2D3"/>
    <w:rsid w:val="00A43811"/>
  </w:style>
  <w:style w:type="paragraph" w:customStyle="1" w:styleId="35FB9259AEAE4363972EEF00DFC5EB94">
    <w:name w:val="35FB9259AEAE4363972EEF00DFC5EB94"/>
    <w:rsid w:val="00A43811"/>
  </w:style>
  <w:style w:type="paragraph" w:customStyle="1" w:styleId="79B857DC7946475AA95CAECCD42C96A2">
    <w:name w:val="79B857DC7946475AA95CAECCD42C96A2"/>
    <w:rsid w:val="00A43811"/>
  </w:style>
  <w:style w:type="paragraph" w:customStyle="1" w:styleId="95E0FE9CCF174C89B6C10A82A02B751B">
    <w:name w:val="95E0FE9CCF174C89B6C10A82A02B751B"/>
    <w:rsid w:val="00A43811"/>
  </w:style>
  <w:style w:type="paragraph" w:customStyle="1" w:styleId="66DBA8FD17DE4C2EB7E7C96834BE42AE">
    <w:name w:val="66DBA8FD17DE4C2EB7E7C96834BE42AE"/>
    <w:rsid w:val="00A43811"/>
  </w:style>
  <w:style w:type="paragraph" w:customStyle="1" w:styleId="2E8F94AF51A4493FA483AB1DAB2BB39E">
    <w:name w:val="2E8F94AF51A4493FA483AB1DAB2BB39E"/>
    <w:rsid w:val="00A43811"/>
  </w:style>
  <w:style w:type="paragraph" w:customStyle="1" w:styleId="527884EDA99C4A6793029A319E8CF3A1">
    <w:name w:val="527884EDA99C4A6793029A319E8CF3A1"/>
    <w:rsid w:val="00A43811"/>
  </w:style>
  <w:style w:type="paragraph" w:customStyle="1" w:styleId="3BA587788D2B45A883FD9FAE0D68EF0D">
    <w:name w:val="3BA587788D2B45A883FD9FAE0D68EF0D"/>
    <w:rsid w:val="00A43811"/>
  </w:style>
  <w:style w:type="paragraph" w:customStyle="1" w:styleId="1E967BD783314D8FB8133E7D3B27A126">
    <w:name w:val="1E967BD783314D8FB8133E7D3B27A126"/>
    <w:rsid w:val="00A43811"/>
  </w:style>
  <w:style w:type="paragraph" w:customStyle="1" w:styleId="EF60209974E74F838465774530ADC317">
    <w:name w:val="EF60209974E74F838465774530ADC317"/>
    <w:rsid w:val="00A43811"/>
  </w:style>
  <w:style w:type="paragraph" w:customStyle="1" w:styleId="1896F26350F44147A5CB4ABABBB545FB">
    <w:name w:val="1896F26350F44147A5CB4ABABBB545FB"/>
    <w:rsid w:val="00A43811"/>
  </w:style>
  <w:style w:type="paragraph" w:customStyle="1" w:styleId="653EFB5ED09B47B08FF26335A4CDC87A">
    <w:name w:val="653EFB5ED09B47B08FF26335A4CDC87A"/>
    <w:rsid w:val="00A43811"/>
  </w:style>
  <w:style w:type="paragraph" w:customStyle="1" w:styleId="8E1EC6B9538C4BEB84930A2B1324269E">
    <w:name w:val="8E1EC6B9538C4BEB84930A2B1324269E"/>
    <w:rsid w:val="00A43811"/>
  </w:style>
  <w:style w:type="paragraph" w:customStyle="1" w:styleId="03235EDB100343FABEEB598B9A26B704">
    <w:name w:val="03235EDB100343FABEEB598B9A26B704"/>
    <w:rsid w:val="00A43811"/>
  </w:style>
  <w:style w:type="paragraph" w:customStyle="1" w:styleId="5DB50D8321DC449693B31348BDB40131">
    <w:name w:val="5DB50D8321DC449693B31348BDB40131"/>
    <w:rsid w:val="00A43811"/>
  </w:style>
  <w:style w:type="paragraph" w:customStyle="1" w:styleId="230964FEF3CE48A290F4A0B718145F76">
    <w:name w:val="230964FEF3CE48A290F4A0B718145F76"/>
    <w:rsid w:val="00A43811"/>
  </w:style>
  <w:style w:type="paragraph" w:customStyle="1" w:styleId="D02EC01EA373498A9570041EBAA0C0EC">
    <w:name w:val="D02EC01EA373498A9570041EBAA0C0EC"/>
    <w:rsid w:val="00A43811"/>
  </w:style>
  <w:style w:type="paragraph" w:customStyle="1" w:styleId="7533A033CA8B466EA03FB1429543622A">
    <w:name w:val="7533A033CA8B466EA03FB1429543622A"/>
    <w:rsid w:val="00A43811"/>
  </w:style>
  <w:style w:type="paragraph" w:customStyle="1" w:styleId="5653788BFFC14040B3A22218340F1AA4">
    <w:name w:val="5653788BFFC14040B3A22218340F1AA4"/>
    <w:rsid w:val="00A43811"/>
  </w:style>
  <w:style w:type="paragraph" w:customStyle="1" w:styleId="0A9F895448B7498C9CFED62544D8781C">
    <w:name w:val="0A9F895448B7498C9CFED62544D8781C"/>
    <w:rsid w:val="00A43811"/>
  </w:style>
  <w:style w:type="paragraph" w:customStyle="1" w:styleId="EF4C9DC32C3F45DEB69D1221040B72D8">
    <w:name w:val="EF4C9DC32C3F45DEB69D1221040B72D8"/>
    <w:rsid w:val="00A43811"/>
  </w:style>
  <w:style w:type="paragraph" w:customStyle="1" w:styleId="DCC99D8C73D040D68BBD634C70528816">
    <w:name w:val="DCC99D8C73D040D68BBD634C70528816"/>
    <w:rsid w:val="00A43811"/>
  </w:style>
  <w:style w:type="paragraph" w:customStyle="1" w:styleId="2CA83DD354674EF8BA80E82335901DC2">
    <w:name w:val="2CA83DD354674EF8BA80E82335901DC2"/>
    <w:rsid w:val="00A43811"/>
  </w:style>
  <w:style w:type="paragraph" w:customStyle="1" w:styleId="D4A0468049A445F48FC98A8ABF3902EF">
    <w:name w:val="D4A0468049A445F48FC98A8ABF3902EF"/>
    <w:rsid w:val="00A43811"/>
  </w:style>
  <w:style w:type="paragraph" w:customStyle="1" w:styleId="02D2E37332F3466D940DAB880804A04B">
    <w:name w:val="02D2E37332F3466D940DAB880804A04B"/>
    <w:rsid w:val="00A43811"/>
  </w:style>
  <w:style w:type="paragraph" w:customStyle="1" w:styleId="0FA084D6D37C4120854C3EA0C48BA4C4">
    <w:name w:val="0FA084D6D37C4120854C3EA0C48BA4C4"/>
    <w:rsid w:val="00A43811"/>
  </w:style>
  <w:style w:type="paragraph" w:customStyle="1" w:styleId="377729B6825442B7AAF3269D3374BB26">
    <w:name w:val="377729B6825442B7AAF3269D3374BB26"/>
    <w:rsid w:val="00A43811"/>
  </w:style>
  <w:style w:type="paragraph" w:customStyle="1" w:styleId="9BFEAF2216EB4D07904EF59BABCFA83E">
    <w:name w:val="9BFEAF2216EB4D07904EF59BABCFA83E"/>
    <w:rsid w:val="00A43811"/>
  </w:style>
  <w:style w:type="paragraph" w:customStyle="1" w:styleId="1CE9C24231BD448EBF6CEF28FF011C6F">
    <w:name w:val="1CE9C24231BD448EBF6CEF28FF011C6F"/>
    <w:rsid w:val="00A43811"/>
  </w:style>
  <w:style w:type="paragraph" w:customStyle="1" w:styleId="072C1F13D67C41C8AB6CCC47DBEEFA08">
    <w:name w:val="072C1F13D67C41C8AB6CCC47DBEEFA08"/>
    <w:rsid w:val="00363551"/>
  </w:style>
  <w:style w:type="paragraph" w:customStyle="1" w:styleId="3B6109C9F31E4DD8B945E7B65CB32A0C">
    <w:name w:val="3B6109C9F31E4DD8B945E7B65CB32A0C"/>
    <w:rsid w:val="00363551"/>
  </w:style>
  <w:style w:type="paragraph" w:customStyle="1" w:styleId="E2E0EB5012E34CECA47F03FA2745A828">
    <w:name w:val="E2E0EB5012E34CECA47F03FA2745A828"/>
    <w:rsid w:val="00363551"/>
  </w:style>
  <w:style w:type="paragraph" w:customStyle="1" w:styleId="9ACE0DAB6BCE493AA12D5C0603022C5D">
    <w:name w:val="9ACE0DAB6BCE493AA12D5C0603022C5D"/>
    <w:rsid w:val="00363551"/>
  </w:style>
  <w:style w:type="paragraph" w:customStyle="1" w:styleId="1DDF712F374D403C8DF4EDC6C64F3CCF">
    <w:name w:val="1DDF712F374D403C8DF4EDC6C64F3CCF"/>
    <w:rsid w:val="00363551"/>
  </w:style>
  <w:style w:type="paragraph" w:customStyle="1" w:styleId="B47772A5EAC34980BB78150EDCF79A68">
    <w:name w:val="B47772A5EAC34980BB78150EDCF79A68"/>
    <w:rsid w:val="00363551"/>
  </w:style>
  <w:style w:type="paragraph" w:customStyle="1" w:styleId="72717333E31F4315AC0D7A63A77DB1C1">
    <w:name w:val="72717333E31F4315AC0D7A63A77DB1C1"/>
    <w:rsid w:val="00363551"/>
  </w:style>
  <w:style w:type="paragraph" w:customStyle="1" w:styleId="E39F46E1619C4E1AA77B7C37D6BD71BE">
    <w:name w:val="E39F46E1619C4E1AA77B7C37D6BD71BE"/>
    <w:rsid w:val="00363551"/>
  </w:style>
  <w:style w:type="paragraph" w:customStyle="1" w:styleId="2CDC6BB458F6408D89A9FD0C1E2B5FC7">
    <w:name w:val="2CDC6BB458F6408D89A9FD0C1E2B5FC7"/>
    <w:rsid w:val="00363551"/>
  </w:style>
  <w:style w:type="paragraph" w:customStyle="1" w:styleId="9BAAE1309C4248F4A0C9D42DEC93AA11">
    <w:name w:val="9BAAE1309C4248F4A0C9D42DEC93AA11"/>
    <w:rsid w:val="00363551"/>
  </w:style>
  <w:style w:type="paragraph" w:customStyle="1" w:styleId="02B5E826D59D4BA5A6EAB248C69A5C1B">
    <w:name w:val="02B5E826D59D4BA5A6EAB248C69A5C1B"/>
    <w:rsid w:val="00363551"/>
  </w:style>
  <w:style w:type="paragraph" w:customStyle="1" w:styleId="0BF96BBBC6784288A4654DE4EAEC90DD">
    <w:name w:val="0BF96BBBC6784288A4654DE4EAEC90DD"/>
    <w:rsid w:val="00363551"/>
  </w:style>
  <w:style w:type="paragraph" w:customStyle="1" w:styleId="5B962F40FDD54179BB4C73A093DAD2F1">
    <w:name w:val="5B962F40FDD54179BB4C73A093DAD2F1"/>
    <w:rsid w:val="00363551"/>
  </w:style>
  <w:style w:type="paragraph" w:customStyle="1" w:styleId="D23ED6D2CB7C49FCA6CD0F6167EDFCB9">
    <w:name w:val="D23ED6D2CB7C49FCA6CD0F6167EDFCB9"/>
    <w:rsid w:val="00363551"/>
  </w:style>
  <w:style w:type="paragraph" w:customStyle="1" w:styleId="3FEA2B603E054860B772A38317D34D4B">
    <w:name w:val="3FEA2B603E054860B772A38317D34D4B"/>
    <w:rsid w:val="00363551"/>
  </w:style>
  <w:style w:type="paragraph" w:customStyle="1" w:styleId="DB3DDDF96C0541D1B8C9B2BD300DDFDC">
    <w:name w:val="DB3DDDF96C0541D1B8C9B2BD300DDFDC"/>
    <w:rsid w:val="00363551"/>
  </w:style>
  <w:style w:type="paragraph" w:customStyle="1" w:styleId="5FC8D662A6634A91AF2404C77B40AF9A">
    <w:name w:val="5FC8D662A6634A91AF2404C77B40AF9A"/>
    <w:rsid w:val="00363551"/>
  </w:style>
  <w:style w:type="paragraph" w:customStyle="1" w:styleId="F495B53BF0834EA5A55A9888CFA16B62">
    <w:name w:val="F495B53BF0834EA5A55A9888CFA16B62"/>
    <w:rsid w:val="00363551"/>
  </w:style>
  <w:style w:type="paragraph" w:customStyle="1" w:styleId="F0B5DD21040444B98DA1210FCAB5ADA3">
    <w:name w:val="F0B5DD21040444B98DA1210FCAB5ADA3"/>
    <w:rsid w:val="00363551"/>
  </w:style>
  <w:style w:type="paragraph" w:customStyle="1" w:styleId="5BCCB09ED26D404A89D2BE06D300E3E8">
    <w:name w:val="5BCCB09ED26D404A89D2BE06D300E3E8"/>
    <w:rsid w:val="00363551"/>
  </w:style>
  <w:style w:type="paragraph" w:customStyle="1" w:styleId="E31ABECFAAA34E45B56BFD2BD953F19B">
    <w:name w:val="E31ABECFAAA34E45B56BFD2BD953F19B"/>
    <w:rsid w:val="00363551"/>
  </w:style>
  <w:style w:type="paragraph" w:customStyle="1" w:styleId="ED30852EAC3048978662C9EE5C37DEB7">
    <w:name w:val="ED30852EAC3048978662C9EE5C37DEB7"/>
    <w:rsid w:val="00363551"/>
  </w:style>
  <w:style w:type="paragraph" w:customStyle="1" w:styleId="3A59E9E8F34745FCB02CECB2A4CA5248">
    <w:name w:val="3A59E9E8F34745FCB02CECB2A4CA5248"/>
    <w:rsid w:val="00363551"/>
  </w:style>
  <w:style w:type="paragraph" w:customStyle="1" w:styleId="3DDBBFB2665243A0B94D9D2DAD51C1D6">
    <w:name w:val="3DDBBFB2665243A0B94D9D2DAD51C1D6"/>
  </w:style>
  <w:style w:type="paragraph" w:customStyle="1" w:styleId="4107A35C74BF411BAF2735CB0BE4E83D">
    <w:name w:val="4107A35C74BF411BAF2735CB0BE4E83D"/>
  </w:style>
  <w:style w:type="paragraph" w:customStyle="1" w:styleId="A4D9C5C78CFE4AA1B9D03CF6748A2207">
    <w:name w:val="A4D9C5C78CFE4AA1B9D03CF6748A2207"/>
  </w:style>
  <w:style w:type="paragraph" w:customStyle="1" w:styleId="B905738E09404CDE85E333B572D497A4">
    <w:name w:val="B905738E09404CDE85E333B572D497A4"/>
  </w:style>
  <w:style w:type="paragraph" w:customStyle="1" w:styleId="7966361CCBC3439EA10725165A0A1449">
    <w:name w:val="7966361CCBC3439EA10725165A0A1449"/>
  </w:style>
  <w:style w:type="paragraph" w:customStyle="1" w:styleId="1C1C51F7C22D48EBA2838988BE10A271">
    <w:name w:val="1C1C51F7C22D48EBA2838988BE10A271"/>
  </w:style>
  <w:style w:type="paragraph" w:customStyle="1" w:styleId="9E771CC042704B7C8B91A2043AB72A52">
    <w:name w:val="9E771CC042704B7C8B91A2043AB72A52"/>
  </w:style>
  <w:style w:type="paragraph" w:customStyle="1" w:styleId="CE73C34B72554B9D8FBD00B13AA92BCE">
    <w:name w:val="CE73C34B72554B9D8FBD00B13AA92BCE"/>
  </w:style>
  <w:style w:type="paragraph" w:customStyle="1" w:styleId="90A7C94881D648D9ACD6B5A325A371CA">
    <w:name w:val="90A7C94881D648D9ACD6B5A325A371CA"/>
  </w:style>
  <w:style w:type="paragraph" w:customStyle="1" w:styleId="DFE1A2204F4C460AB2A0C98D3F075DF2">
    <w:name w:val="DFE1A2204F4C460AB2A0C98D3F075DF2"/>
  </w:style>
  <w:style w:type="paragraph" w:customStyle="1" w:styleId="9ABBF870E5F14321A21C9000B6E7F0EF">
    <w:name w:val="9ABBF870E5F14321A21C9000B6E7F0EF"/>
  </w:style>
  <w:style w:type="paragraph" w:customStyle="1" w:styleId="72A3BF5DECA04A0A9180E923EEEAB4F9">
    <w:name w:val="72A3BF5DECA04A0A9180E923EEEAB4F9"/>
  </w:style>
  <w:style w:type="paragraph" w:customStyle="1" w:styleId="A853668E1B65411BB37113749173E9DF">
    <w:name w:val="A853668E1B65411BB37113749173E9DF"/>
  </w:style>
  <w:style w:type="paragraph" w:customStyle="1" w:styleId="7318B53F41AB4A98A90FD48B95443054">
    <w:name w:val="7318B53F41AB4A98A90FD48B95443054"/>
  </w:style>
  <w:style w:type="paragraph" w:customStyle="1" w:styleId="AA7EDACF8AA446CF96BA979C9FB5CC98">
    <w:name w:val="AA7EDACF8AA446CF96BA979C9FB5CC98"/>
  </w:style>
  <w:style w:type="paragraph" w:customStyle="1" w:styleId="4B4DBA7F210C4B1696849DB5464468C6">
    <w:name w:val="4B4DBA7F210C4B1696849DB5464468C6"/>
    <w:rsid w:val="00F45CB7"/>
  </w:style>
  <w:style w:type="paragraph" w:customStyle="1" w:styleId="8FE306B6FBBE4153981351345947F42C">
    <w:name w:val="8FE306B6FBBE4153981351345947F42C"/>
    <w:rsid w:val="00F45CB7"/>
  </w:style>
  <w:style w:type="paragraph" w:customStyle="1" w:styleId="D13375ED08B74CACA4989A200BC8DF98">
    <w:name w:val="D13375ED08B74CACA4989A200BC8DF98"/>
    <w:rsid w:val="00F45CB7"/>
  </w:style>
  <w:style w:type="paragraph" w:customStyle="1" w:styleId="3CD673B804744F108BB47517FAC25437">
    <w:name w:val="3CD673B804744F108BB47517FAC25437"/>
    <w:rsid w:val="00F45CB7"/>
  </w:style>
  <w:style w:type="paragraph" w:customStyle="1" w:styleId="AC767B03EDEB47F0B093FE7A89FDABF7">
    <w:name w:val="AC767B03EDEB47F0B093FE7A89FDABF7"/>
    <w:rsid w:val="00F45CB7"/>
  </w:style>
  <w:style w:type="paragraph" w:customStyle="1" w:styleId="E69E72AC908B403EB39B7A214024ECCB">
    <w:name w:val="E69E72AC908B403EB39B7A214024ECCB"/>
    <w:rsid w:val="00F45CB7"/>
  </w:style>
  <w:style w:type="paragraph" w:customStyle="1" w:styleId="EB9EB7109E144590AD5F5AF03D699DED">
    <w:name w:val="EB9EB7109E144590AD5F5AF03D699DED"/>
    <w:rsid w:val="00F45CB7"/>
  </w:style>
  <w:style w:type="paragraph" w:customStyle="1" w:styleId="EDEF6B201F364F808C891B0FABE07AA9">
    <w:name w:val="EDEF6B201F364F808C891B0FABE07AA9"/>
    <w:rsid w:val="00F45CB7"/>
  </w:style>
  <w:style w:type="paragraph" w:customStyle="1" w:styleId="3851A139821847B2AE7265084DD25FB1">
    <w:name w:val="3851A139821847B2AE7265084DD25FB1"/>
    <w:rsid w:val="00F45CB7"/>
  </w:style>
  <w:style w:type="paragraph" w:customStyle="1" w:styleId="61ABCF0EB16B424DBC70AB8D2A1A432E">
    <w:name w:val="61ABCF0EB16B424DBC70AB8D2A1A432E"/>
    <w:rsid w:val="00F45CB7"/>
  </w:style>
  <w:style w:type="paragraph" w:customStyle="1" w:styleId="F082EE15B0774210AF857AC2562D2A37">
    <w:name w:val="F082EE15B0774210AF857AC2562D2A37"/>
    <w:rsid w:val="00F45CB7"/>
  </w:style>
  <w:style w:type="paragraph" w:customStyle="1" w:styleId="D1FD07AAF7BE456AB48481685F78006F">
    <w:name w:val="D1FD07AAF7BE456AB48481685F78006F"/>
    <w:rsid w:val="00F45CB7"/>
  </w:style>
  <w:style w:type="paragraph" w:customStyle="1" w:styleId="17A0AF5F731A420F900C9D203CA7D068">
    <w:name w:val="17A0AF5F731A420F900C9D203CA7D068"/>
    <w:rsid w:val="00F45CB7"/>
  </w:style>
  <w:style w:type="paragraph" w:customStyle="1" w:styleId="697813CB69944EAFB7EA33A1A5B1DED6">
    <w:name w:val="697813CB69944EAFB7EA33A1A5B1DED6"/>
    <w:rsid w:val="00F45CB7"/>
  </w:style>
  <w:style w:type="paragraph" w:customStyle="1" w:styleId="154924280D324579B4D02E69D0112E16">
    <w:name w:val="154924280D324579B4D02E69D0112E16"/>
    <w:rsid w:val="00F45CB7"/>
  </w:style>
  <w:style w:type="paragraph" w:customStyle="1" w:styleId="F302CA1F62F149E9B28FD9DEC97B5941">
    <w:name w:val="F302CA1F62F149E9B28FD9DEC97B5941"/>
    <w:rsid w:val="00F45CB7"/>
  </w:style>
  <w:style w:type="paragraph" w:customStyle="1" w:styleId="68A872CACDA74543B8F57624D187C5FB">
    <w:name w:val="68A872CACDA74543B8F57624D187C5FB"/>
    <w:rsid w:val="00F45CB7"/>
  </w:style>
  <w:style w:type="paragraph" w:customStyle="1" w:styleId="4878DEFE614C44DD85050F471F0F87F8">
    <w:name w:val="4878DEFE614C44DD85050F471F0F87F8"/>
    <w:rsid w:val="00F45CB7"/>
  </w:style>
  <w:style w:type="paragraph" w:customStyle="1" w:styleId="48C94E2CE96541C793401EDEF752EFF6">
    <w:name w:val="48C94E2CE96541C793401EDEF752EFF6"/>
    <w:rsid w:val="00F45CB7"/>
  </w:style>
  <w:style w:type="paragraph" w:customStyle="1" w:styleId="1B446FA13B0844ECBB340E77D50C9C3D">
    <w:name w:val="1B446FA13B0844ECBB340E77D50C9C3D"/>
    <w:rsid w:val="00F45CB7"/>
  </w:style>
  <w:style w:type="paragraph" w:customStyle="1" w:styleId="ACE6B6B9DAA64072BECBC7BDBFDE67B7">
    <w:name w:val="ACE6B6B9DAA64072BECBC7BDBFDE67B7"/>
    <w:rsid w:val="00F45CB7"/>
  </w:style>
  <w:style w:type="paragraph" w:customStyle="1" w:styleId="37AEF8BD28214AE1854BC90F2DD0D036">
    <w:name w:val="37AEF8BD28214AE1854BC90F2DD0D036"/>
    <w:rsid w:val="00F45CB7"/>
  </w:style>
  <w:style w:type="paragraph" w:customStyle="1" w:styleId="707960EC92944B909864CE80119A2CCA">
    <w:name w:val="707960EC92944B909864CE80119A2CCA"/>
    <w:rsid w:val="00F45CB7"/>
  </w:style>
  <w:style w:type="paragraph" w:customStyle="1" w:styleId="0BE21C8499FB4C9FB378D281D0751DAA">
    <w:name w:val="0BE21C8499FB4C9FB378D281D0751DAA"/>
    <w:rsid w:val="00F45CB7"/>
  </w:style>
  <w:style w:type="paragraph" w:customStyle="1" w:styleId="3611AE2E7DEE4559B21221D7F8163CE5">
    <w:name w:val="3611AE2E7DEE4559B21221D7F8163CE5"/>
    <w:rsid w:val="00F45CB7"/>
  </w:style>
  <w:style w:type="paragraph" w:customStyle="1" w:styleId="146F657A10BC4F3A88429CE9CBFBC672">
    <w:name w:val="146F657A10BC4F3A88429CE9CBFBC672"/>
    <w:rsid w:val="00F45CB7"/>
  </w:style>
  <w:style w:type="paragraph" w:customStyle="1" w:styleId="F255B5FE6F7746EEBB27B568BB7254DC">
    <w:name w:val="F255B5FE6F7746EEBB27B568BB7254DC"/>
    <w:rsid w:val="00F45CB7"/>
  </w:style>
  <w:style w:type="paragraph" w:customStyle="1" w:styleId="F634FEBDEE14484D88DAB28760A7E984">
    <w:name w:val="F634FEBDEE14484D88DAB28760A7E984"/>
    <w:rsid w:val="00F45CB7"/>
  </w:style>
  <w:style w:type="paragraph" w:customStyle="1" w:styleId="EC15E328EAB94390A95B414B04EA0CB4">
    <w:name w:val="EC15E328EAB94390A95B414B04EA0CB4"/>
    <w:rsid w:val="00F45CB7"/>
  </w:style>
  <w:style w:type="paragraph" w:customStyle="1" w:styleId="68163805B9BD4A58AC99F0FA20D030EF">
    <w:name w:val="68163805B9BD4A58AC99F0FA20D030EF"/>
    <w:rsid w:val="00F45CB7"/>
  </w:style>
  <w:style w:type="paragraph" w:customStyle="1" w:styleId="414B62C15ADC4B38ADE1AD28B8E7E5DD">
    <w:name w:val="414B62C15ADC4B38ADE1AD28B8E7E5DD"/>
    <w:rsid w:val="00F45CB7"/>
  </w:style>
  <w:style w:type="paragraph" w:customStyle="1" w:styleId="78FD4A22C59E4DE1B004553E0D5D5175">
    <w:name w:val="78FD4A22C59E4DE1B004553E0D5D5175"/>
    <w:rsid w:val="00F45CB7"/>
  </w:style>
  <w:style w:type="paragraph" w:customStyle="1" w:styleId="3DC959842951403499C3B39FDDFA4F82">
    <w:name w:val="3DC959842951403499C3B39FDDFA4F82"/>
    <w:rsid w:val="00F45CB7"/>
  </w:style>
  <w:style w:type="paragraph" w:customStyle="1" w:styleId="4AC7A77C73EE45DDB09F9FAB20B4E99E">
    <w:name w:val="4AC7A77C73EE45DDB09F9FAB20B4E99E"/>
    <w:rsid w:val="00F45CB7"/>
  </w:style>
  <w:style w:type="paragraph" w:customStyle="1" w:styleId="10758136280C4EEF8003524D53A8C1B5">
    <w:name w:val="10758136280C4EEF8003524D53A8C1B5"/>
    <w:rsid w:val="00F45CB7"/>
  </w:style>
  <w:style w:type="paragraph" w:customStyle="1" w:styleId="6EC13C4D2333465EB3CE8810402A99E1">
    <w:name w:val="6EC13C4D2333465EB3CE8810402A99E1"/>
    <w:rsid w:val="00F45CB7"/>
  </w:style>
  <w:style w:type="paragraph" w:customStyle="1" w:styleId="62228D9BBB644AC6B52649343D3EF2F0">
    <w:name w:val="62228D9BBB644AC6B52649343D3EF2F0"/>
    <w:rsid w:val="00F45CB7"/>
  </w:style>
  <w:style w:type="paragraph" w:customStyle="1" w:styleId="D71B378140CE4FFA8D68A5045E1F27D3">
    <w:name w:val="D71B378140CE4FFA8D68A5045E1F27D3"/>
    <w:rsid w:val="00F45CB7"/>
  </w:style>
  <w:style w:type="paragraph" w:customStyle="1" w:styleId="90A8B992B9D049CAA4CB6594D35F589B">
    <w:name w:val="90A8B992B9D049CAA4CB6594D35F589B"/>
    <w:rsid w:val="00F45CB7"/>
  </w:style>
  <w:style w:type="paragraph" w:customStyle="1" w:styleId="8B04386935EC4795B38090F9B9128669">
    <w:name w:val="8B04386935EC4795B38090F9B9128669"/>
    <w:rsid w:val="00F45CB7"/>
  </w:style>
  <w:style w:type="paragraph" w:customStyle="1" w:styleId="A6B7A99331794F06BA63CAEBFF7CCB93">
    <w:name w:val="A6B7A99331794F06BA63CAEBFF7CCB93"/>
    <w:rsid w:val="00F45CB7"/>
  </w:style>
  <w:style w:type="paragraph" w:customStyle="1" w:styleId="AE52426A8EF347CD83B7C2503B3A1DA9">
    <w:name w:val="AE52426A8EF347CD83B7C2503B3A1DA9"/>
    <w:rsid w:val="00F45CB7"/>
  </w:style>
  <w:style w:type="paragraph" w:customStyle="1" w:styleId="1E7D465C6F1C49F2836515F53D5F3E5D">
    <w:name w:val="1E7D465C6F1C49F2836515F53D5F3E5D"/>
    <w:rsid w:val="00F45CB7"/>
  </w:style>
  <w:style w:type="paragraph" w:customStyle="1" w:styleId="18D3973DB74A4045A57A0EA8111F5E7A">
    <w:name w:val="18D3973DB74A4045A57A0EA8111F5E7A"/>
    <w:rsid w:val="00F45CB7"/>
  </w:style>
  <w:style w:type="paragraph" w:customStyle="1" w:styleId="652946D5747642129025BB332BAAE61A">
    <w:name w:val="652946D5747642129025BB332BAAE61A"/>
    <w:rsid w:val="00F45CB7"/>
  </w:style>
  <w:style w:type="paragraph" w:customStyle="1" w:styleId="B5A99006E40B4D979B6770E1FCE1EBBB">
    <w:name w:val="B5A99006E40B4D979B6770E1FCE1EBBB"/>
    <w:rsid w:val="00F45CB7"/>
  </w:style>
  <w:style w:type="paragraph" w:customStyle="1" w:styleId="66093B3A05584E03B4EBAFF35CFE04E4">
    <w:name w:val="66093B3A05584E03B4EBAFF35CFE04E4"/>
    <w:rsid w:val="00F45CB7"/>
  </w:style>
  <w:style w:type="paragraph" w:customStyle="1" w:styleId="3A5AD1439EE6460687FA80C2FF14B24A">
    <w:name w:val="3A5AD1439EE6460687FA80C2FF14B24A"/>
    <w:rsid w:val="00F45CB7"/>
  </w:style>
  <w:style w:type="paragraph" w:customStyle="1" w:styleId="249CEFA2704345E7ABAA2D0F2B0EED12">
    <w:name w:val="249CEFA2704345E7ABAA2D0F2B0EED12"/>
    <w:rsid w:val="00F45CB7"/>
  </w:style>
  <w:style w:type="paragraph" w:customStyle="1" w:styleId="BE792528D31A4CD3B73D43DC6570EF4B">
    <w:name w:val="BE792528D31A4CD3B73D43DC6570EF4B"/>
    <w:rsid w:val="00F45CB7"/>
  </w:style>
  <w:style w:type="paragraph" w:customStyle="1" w:styleId="6056545BEFE54851A58A0764AA233D15">
    <w:name w:val="6056545BEFE54851A58A0764AA233D15"/>
    <w:rsid w:val="00F45CB7"/>
  </w:style>
  <w:style w:type="paragraph" w:customStyle="1" w:styleId="DF250794A36A444F92992E7D2B2A645D">
    <w:name w:val="DF250794A36A444F92992E7D2B2A645D"/>
    <w:rsid w:val="00F45CB7"/>
  </w:style>
  <w:style w:type="paragraph" w:customStyle="1" w:styleId="A44C1842EB1446BEA5FA9B91022285A5">
    <w:name w:val="A44C1842EB1446BEA5FA9B91022285A5"/>
    <w:rsid w:val="00F45CB7"/>
  </w:style>
  <w:style w:type="paragraph" w:customStyle="1" w:styleId="5A27669DACE34BE89F07DEEA9AD189A2">
    <w:name w:val="5A27669DACE34BE89F07DEEA9AD189A2"/>
    <w:rsid w:val="00F45CB7"/>
  </w:style>
  <w:style w:type="paragraph" w:customStyle="1" w:styleId="F1ABA0CBE15C4738BB67DC5FA4E124A6">
    <w:name w:val="F1ABA0CBE15C4738BB67DC5FA4E124A6"/>
    <w:rsid w:val="00F45CB7"/>
  </w:style>
  <w:style w:type="paragraph" w:customStyle="1" w:styleId="F3D3BB1F38684643B0F33CAE537723C6">
    <w:name w:val="F3D3BB1F38684643B0F33CAE537723C6"/>
    <w:rsid w:val="00F45CB7"/>
  </w:style>
  <w:style w:type="paragraph" w:customStyle="1" w:styleId="8BA7BAB2FEA54015A56349788A8D6C91">
    <w:name w:val="8BA7BAB2FEA54015A56349788A8D6C91"/>
    <w:rsid w:val="00F45CB7"/>
  </w:style>
  <w:style w:type="paragraph" w:customStyle="1" w:styleId="6DAF4CF25707445DABA58C4BF33B4362">
    <w:name w:val="6DAF4CF25707445DABA58C4BF33B4362"/>
    <w:rsid w:val="00F45CB7"/>
  </w:style>
  <w:style w:type="paragraph" w:customStyle="1" w:styleId="A8DBE6C72BCD46A8B87C1DB3A3CE0A35">
    <w:name w:val="A8DBE6C72BCD46A8B87C1DB3A3CE0A35"/>
    <w:rsid w:val="00F45CB7"/>
  </w:style>
  <w:style w:type="paragraph" w:customStyle="1" w:styleId="C06EB466B4E74DDF9A3EFB6B302330EF">
    <w:name w:val="C06EB466B4E74DDF9A3EFB6B302330EF"/>
    <w:rsid w:val="00F45CB7"/>
  </w:style>
  <w:style w:type="paragraph" w:customStyle="1" w:styleId="44244BF1B88C4DD3B92831F6F96DB2FC">
    <w:name w:val="44244BF1B88C4DD3B92831F6F96DB2FC"/>
    <w:rsid w:val="00F45CB7"/>
  </w:style>
  <w:style w:type="paragraph" w:customStyle="1" w:styleId="2E35C1514AF24E2D97ADF86C67306DBB">
    <w:name w:val="2E35C1514AF24E2D97ADF86C67306DBB"/>
    <w:rsid w:val="00F45CB7"/>
  </w:style>
  <w:style w:type="paragraph" w:customStyle="1" w:styleId="551DDA64A0C143CD8D279276AB69FCF4">
    <w:name w:val="551DDA64A0C143CD8D279276AB69FCF4"/>
    <w:rsid w:val="00F45CB7"/>
  </w:style>
  <w:style w:type="paragraph" w:customStyle="1" w:styleId="E1EDEA031F4A4F6DAAB2CB54FA16DB9C">
    <w:name w:val="E1EDEA031F4A4F6DAAB2CB54FA16DB9C"/>
    <w:rsid w:val="00F45CB7"/>
  </w:style>
  <w:style w:type="paragraph" w:customStyle="1" w:styleId="50E631B7D8CC4865863F4912451B7913">
    <w:name w:val="50E631B7D8CC4865863F4912451B7913"/>
    <w:rsid w:val="00F45CB7"/>
  </w:style>
  <w:style w:type="paragraph" w:customStyle="1" w:styleId="820E193C471B424EA3D890FED09099EF">
    <w:name w:val="820E193C471B424EA3D890FED09099EF"/>
    <w:rsid w:val="00F45CB7"/>
  </w:style>
  <w:style w:type="paragraph" w:customStyle="1" w:styleId="BF87AFDFA6194359A1682585602CD059">
    <w:name w:val="BF87AFDFA6194359A1682585602CD059"/>
    <w:rsid w:val="00F45CB7"/>
  </w:style>
  <w:style w:type="paragraph" w:customStyle="1" w:styleId="D22D177AA2864FF6983CEBBC818BEBA7">
    <w:name w:val="D22D177AA2864FF6983CEBBC818BEBA7"/>
    <w:rsid w:val="00F45CB7"/>
  </w:style>
  <w:style w:type="paragraph" w:customStyle="1" w:styleId="9F9C962643434F1F853218ADF189A6E1">
    <w:name w:val="9F9C962643434F1F853218ADF189A6E1"/>
    <w:rsid w:val="00F45CB7"/>
  </w:style>
  <w:style w:type="paragraph" w:customStyle="1" w:styleId="8D2D4D72B0B44F2A8688AC7C2004C27A">
    <w:name w:val="8D2D4D72B0B44F2A8688AC7C2004C27A"/>
    <w:rsid w:val="00F45CB7"/>
  </w:style>
  <w:style w:type="paragraph" w:customStyle="1" w:styleId="7045898CF2C74D15AFBEF58DD6B9BC29">
    <w:name w:val="7045898CF2C74D15AFBEF58DD6B9BC29"/>
    <w:rsid w:val="00F45CB7"/>
  </w:style>
  <w:style w:type="paragraph" w:customStyle="1" w:styleId="4162E61FEA5D45ADA6BB49A9F1521A96">
    <w:name w:val="4162E61FEA5D45ADA6BB49A9F1521A96"/>
    <w:rsid w:val="00F45CB7"/>
  </w:style>
  <w:style w:type="paragraph" w:customStyle="1" w:styleId="88A6ED0EA8C94637BF4289621991D86C">
    <w:name w:val="88A6ED0EA8C94637BF4289621991D86C"/>
    <w:rsid w:val="00F45CB7"/>
  </w:style>
  <w:style w:type="paragraph" w:customStyle="1" w:styleId="8C86B28716F3415CB347399EA2C7D771">
    <w:name w:val="8C86B28716F3415CB347399EA2C7D771"/>
    <w:rsid w:val="00F45CB7"/>
  </w:style>
  <w:style w:type="paragraph" w:customStyle="1" w:styleId="D4CA469222E94202B62AFEC807B90DCB">
    <w:name w:val="D4CA469222E94202B62AFEC807B90DCB"/>
    <w:rsid w:val="00F45CB7"/>
  </w:style>
  <w:style w:type="paragraph" w:customStyle="1" w:styleId="39731CB8CB4843F68874FFAE27F9A5D0">
    <w:name w:val="39731CB8CB4843F68874FFAE27F9A5D0"/>
    <w:rsid w:val="00F45CB7"/>
  </w:style>
  <w:style w:type="paragraph" w:customStyle="1" w:styleId="E448446785654EB28BBCF1CF8AB82659">
    <w:name w:val="E448446785654EB28BBCF1CF8AB82659"/>
    <w:rsid w:val="00F45CB7"/>
  </w:style>
  <w:style w:type="paragraph" w:customStyle="1" w:styleId="D96C747A55E04C8B83B8632BBD1CEB24">
    <w:name w:val="D96C747A55E04C8B83B8632BBD1CEB24"/>
    <w:rsid w:val="00F45CB7"/>
  </w:style>
  <w:style w:type="paragraph" w:customStyle="1" w:styleId="0D7D370318D74FC79E9D90FBC1BBD994">
    <w:name w:val="0D7D370318D74FC79E9D90FBC1BBD994"/>
    <w:rsid w:val="00F45CB7"/>
  </w:style>
  <w:style w:type="paragraph" w:customStyle="1" w:styleId="201B1CD9E94347638A43332F77DA3365">
    <w:name w:val="201B1CD9E94347638A43332F77DA3365"/>
    <w:rsid w:val="00F45CB7"/>
  </w:style>
  <w:style w:type="paragraph" w:customStyle="1" w:styleId="8C56CBED179645AA9D274F6CC0C89F08">
    <w:name w:val="8C56CBED179645AA9D274F6CC0C89F08"/>
    <w:rsid w:val="00F45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B0A68-FA3B-4BDC-8DD2-B2997DAAED53}">
  <ds:schemaRefs>
    <ds:schemaRef ds:uri="http://schemas.microsoft.com/office/2006/metadata/properties"/>
    <ds:schemaRef ds:uri="http://schemas.microsoft.com/office/infopath/2007/PartnerControls"/>
    <ds:schemaRef ds:uri="1043d16c-061f-46a7-972b-f6e6c14d55b5"/>
    <ds:schemaRef ds:uri="f24c481c-3a09-4dcf-b6e2-607b9e21c926"/>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75ABF283-4F65-4383-BE41-73F688EA9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gabarit_AM_postal.dotx</Template>
  <TotalTime>9770</TotalTime>
  <Pages>41</Pages>
  <Words>11195</Words>
  <Characters>61574</Characters>
  <Application>Microsoft Office Word</Application>
  <DocSecurity>0</DocSecurity>
  <Lines>513</Lines>
  <Paragraphs>145</Paragraphs>
  <ScaleCrop>false</ScaleCrop>
  <HeadingPairs>
    <vt:vector size="2" baseType="variant">
      <vt:variant>
        <vt:lpstr>Titre</vt:lpstr>
      </vt:variant>
      <vt:variant>
        <vt:i4>1</vt:i4>
      </vt:variant>
    </vt:vector>
  </HeadingPairs>
  <TitlesOfParts>
    <vt:vector size="1" baseType="lpstr">
      <vt:lpstr>APR-LQE – Plan de réhabilitation</vt:lpstr>
    </vt:vector>
  </TitlesOfParts>
  <Company/>
  <LinksUpToDate>false</LinksUpToDate>
  <CharactersWithSpaces>72624</CharactersWithSpaces>
  <SharedDoc>false</SharedDoc>
  <HLinks>
    <vt:vector size="60" baseType="variant">
      <vt:variant>
        <vt:i4>7078013</vt:i4>
      </vt:variant>
      <vt:variant>
        <vt:i4>33</vt:i4>
      </vt:variant>
      <vt:variant>
        <vt:i4>0</vt:i4>
      </vt:variant>
      <vt:variant>
        <vt:i4>5</vt:i4>
      </vt:variant>
      <vt:variant>
        <vt:lpwstr>https://www.statcan.gc.ca/fr/sujets/norme/scian/1997/scian1997</vt:lpwstr>
      </vt:variant>
      <vt:variant>
        <vt:lpwstr/>
      </vt:variant>
      <vt:variant>
        <vt:i4>196631</vt:i4>
      </vt:variant>
      <vt:variant>
        <vt:i4>30</vt:i4>
      </vt:variant>
      <vt:variant>
        <vt:i4>0</vt:i4>
      </vt:variant>
      <vt:variant>
        <vt:i4>5</vt:i4>
      </vt:variant>
      <vt:variant>
        <vt:lpwstr>https://www.quebec.ca/entreprises-et-travailleurs-autonomes/obtenir-renseignements-entreprise</vt:lpwstr>
      </vt:variant>
      <vt:variant>
        <vt:lpwstr/>
      </vt:variant>
      <vt:variant>
        <vt:i4>7012414</vt:i4>
      </vt:variant>
      <vt:variant>
        <vt:i4>27</vt:i4>
      </vt:variant>
      <vt:variant>
        <vt:i4>0</vt:i4>
      </vt:variant>
      <vt:variant>
        <vt:i4>5</vt:i4>
      </vt:variant>
      <vt:variant>
        <vt:lpwstr>https://www.environnement.gouv.qc.ca/autorisations/autorisations-ministerielles.htm</vt:lpwstr>
      </vt:variant>
      <vt:variant>
        <vt:lpwstr/>
      </vt:variant>
      <vt:variant>
        <vt:i4>7012473</vt:i4>
      </vt:variant>
      <vt:variant>
        <vt:i4>24</vt:i4>
      </vt:variant>
      <vt:variant>
        <vt:i4>0</vt:i4>
      </vt:variant>
      <vt:variant>
        <vt:i4>5</vt:i4>
      </vt:variant>
      <vt:variant>
        <vt:lpwstr>https://www.environnement.gouv.qc.ca/sol/terrains/guide-intervention/rehab-basee-analyse-risque.htm</vt:lpwstr>
      </vt:variant>
      <vt:variant>
        <vt:lpwstr/>
      </vt:variant>
      <vt:variant>
        <vt:i4>7536711</vt:i4>
      </vt:variant>
      <vt:variant>
        <vt:i4>21</vt:i4>
      </vt:variant>
      <vt:variant>
        <vt:i4>0</vt:i4>
      </vt:variant>
      <vt:variant>
        <vt:i4>5</vt:i4>
      </vt:variant>
      <vt:variant>
        <vt:lpwstr>https://www.environnement.gouv.qc.ca/sol/terrains/registre_foncier/</vt:lpwstr>
      </vt:variant>
      <vt:variant>
        <vt:lpwstr/>
      </vt:variant>
      <vt:variant>
        <vt:i4>8126561</vt:i4>
      </vt:variant>
      <vt:variant>
        <vt:i4>18</vt:i4>
      </vt:variant>
      <vt:variant>
        <vt:i4>0</vt:i4>
      </vt:variant>
      <vt:variant>
        <vt:i4>5</vt:i4>
      </vt:variant>
      <vt:variant>
        <vt:lpwstr>https://environnement.gouv.qc.ca/sol/terrains/guide-intervention/index.htm</vt:lpwstr>
      </vt:variant>
      <vt:variant>
        <vt:lpwstr/>
      </vt:variant>
      <vt:variant>
        <vt:i4>8126561</vt:i4>
      </vt:variant>
      <vt:variant>
        <vt:i4>15</vt:i4>
      </vt:variant>
      <vt:variant>
        <vt:i4>0</vt:i4>
      </vt:variant>
      <vt:variant>
        <vt:i4>5</vt:i4>
      </vt:variant>
      <vt:variant>
        <vt:lpwstr>https://environnement.gouv.qc.ca/sol/terrains/guide-intervention/index.htm</vt:lpwstr>
      </vt:variant>
      <vt:variant>
        <vt:lpwstr/>
      </vt:variant>
      <vt:variant>
        <vt:i4>5832726</vt:i4>
      </vt:variant>
      <vt:variant>
        <vt:i4>12</vt:i4>
      </vt:variant>
      <vt:variant>
        <vt:i4>0</vt:i4>
      </vt:variant>
      <vt:variant>
        <vt:i4>5</vt:i4>
      </vt:variant>
      <vt:variant>
        <vt:lpwstr>https://www.quebec.ca/gouvernement/ministere/environnement/lois-et-reglements</vt:lpwstr>
      </vt:variant>
      <vt:variant>
        <vt:lpwstr/>
      </vt:variant>
      <vt:variant>
        <vt:i4>4063294</vt:i4>
      </vt:variant>
      <vt:variant>
        <vt:i4>9</vt:i4>
      </vt:variant>
      <vt:variant>
        <vt:i4>0</vt:i4>
      </vt:variant>
      <vt:variant>
        <vt:i4>5</vt:i4>
      </vt:variant>
      <vt:variant>
        <vt:lpwstr>https://www.quebec.ca/gouvernement/ministere/environnement/coordonnees/adresses-des-directions-regionales</vt:lpwstr>
      </vt:variant>
      <vt:variant>
        <vt:lpwstr>c175340</vt:lpwstr>
      </vt:variant>
      <vt:variant>
        <vt:i4>917508</vt:i4>
      </vt:variant>
      <vt:variant>
        <vt:i4>0</vt:i4>
      </vt:variant>
      <vt:variant>
        <vt:i4>0</vt:i4>
      </vt:variant>
      <vt:variant>
        <vt:i4>5</vt:i4>
      </vt:variant>
      <vt:variant>
        <vt:lpwstr>https://www.environnement.gouv.qc.ca/autorisations/declaration-conformite/service-declaration-conformite.htm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APR-LQE – Plan de réhabilitation</dc:title>
  <dc:subject>Plan de réhabilitation</dc:subject>
  <dc:creator>Ministère de l'Environnement, de la Lutte contre les changements climatiques, de la Faune et des Parcs</dc:creator>
  <cp:keywords>APR-LQE-plan-rehabilitation (2023-10)</cp:keywords>
  <dc:description/>
  <cp:lastModifiedBy>Croft, Marianne</cp:lastModifiedBy>
  <cp:revision>468</cp:revision>
  <dcterms:created xsi:type="dcterms:W3CDTF">2023-09-07T17:11:00Z</dcterms:created>
  <dcterms:modified xsi:type="dcterms:W3CDTF">2023-10-17T13:02:00Z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APR-LQE-plan-rehabilitation (2023-10)</vt:lpwstr>
  </property>
</Properties>
</file>