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A19A" w14:textId="3CDD0744" w:rsidR="00E128FF" w:rsidRDefault="00F20E05" w:rsidP="00016D85">
      <w:pPr>
        <w:pStyle w:val="Normalformulaire"/>
      </w:pPr>
      <w:r>
        <w:rPr>
          <w:noProof/>
        </w:rPr>
        <mc:AlternateContent>
          <mc:Choice Requires="wps">
            <w:drawing>
              <wp:anchor distT="0" distB="0" distL="114300" distR="114300" simplePos="0" relativeHeight="251662336" behindDoc="0" locked="0" layoutInCell="1" allowOverlap="1" wp14:anchorId="4BC7B87F" wp14:editId="57A0A7C6">
                <wp:simplePos x="0" y="0"/>
                <wp:positionH relativeFrom="margin">
                  <wp:posOffset>6638925</wp:posOffset>
                </wp:positionH>
                <wp:positionV relativeFrom="paragraph">
                  <wp:posOffset>880534</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86D36FA" w14:textId="35F83AA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20E05">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7B87F" id="_x0000_t202" coordsize="21600,21600" o:spt="202" path="m,l,21600r21600,l21600,xe">
                <v:stroke joinstyle="miter"/>
                <v:path gradientshapeok="t" o:connecttype="rect"/>
              </v:shapetype>
              <v:shape id="Zone de texte 4" o:spid="_x0000_s1026" type="#_x0000_t202" style="position:absolute;margin-left:522.75pt;margin-top:69.35pt;width:428.2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goGAIAACw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" filled="f" stroked="f" strokeweight=".5pt">
                <v:textbox>
                  <w:txbxContent>
                    <w:p w14:paraId="086D36FA" w14:textId="35F83AA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F20E05">
                        <w:rPr>
                          <w:rFonts w:cs="Arial"/>
                          <w:color w:val="E7E6E6" w:themeColor="background2"/>
                          <w:sz w:val="16"/>
                          <w:szCs w:val="16"/>
                        </w:rPr>
                        <w:t>300</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54710C">
        <w:rPr>
          <w:noProof/>
        </w:rPr>
        <mc:AlternateContent>
          <mc:Choice Requires="wps">
            <w:drawing>
              <wp:anchor distT="0" distB="0" distL="114300" distR="114300" simplePos="0" relativeHeight="251661312" behindDoc="0" locked="0" layoutInCell="1" allowOverlap="1" wp14:anchorId="64205CA9" wp14:editId="702A6BC4">
                <wp:simplePos x="0" y="0"/>
                <wp:positionH relativeFrom="column">
                  <wp:posOffset>6637867</wp:posOffset>
                </wp:positionH>
                <wp:positionV relativeFrom="paragraph">
                  <wp:posOffset>275802</wp:posOffset>
                </wp:positionV>
                <wp:extent cx="5200650" cy="65193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651933"/>
                        </a:xfrm>
                        <a:prstGeom prst="rect">
                          <a:avLst/>
                        </a:prstGeom>
                        <a:noFill/>
                        <a:ln w="6350">
                          <a:noFill/>
                        </a:ln>
                      </wps:spPr>
                      <wps:txbx>
                        <w:txbxContent>
                          <w:p w14:paraId="4A815671" w14:textId="0A9D99E3" w:rsidR="00CB0D40" w:rsidRPr="00F20C0A" w:rsidRDefault="00F20E05" w:rsidP="006310CC">
                            <w:pPr>
                              <w:spacing w:line="240" w:lineRule="auto"/>
                              <w:rPr>
                                <w:rFonts w:cs="Arial"/>
                                <w:color w:val="E7E6E6" w:themeColor="background2"/>
                                <w:sz w:val="26"/>
                                <w:szCs w:val="26"/>
                              </w:rPr>
                            </w:pPr>
                            <w:r w:rsidRPr="00F20E05">
                              <w:rPr>
                                <w:rFonts w:cs="Arial"/>
                                <w:b/>
                                <w:bCs/>
                                <w:color w:val="E7E6E6" w:themeColor="background2"/>
                                <w:sz w:val="26"/>
                                <w:szCs w:val="26"/>
                              </w:rPr>
                              <w:t>Installation et exploitation d'un appareil ou équipement destiné à prévenir ou faire cesser un rejet de contaminants dans l'atmosphère</w:t>
                            </w:r>
                            <w:r>
                              <w:rPr>
                                <w:rFonts w:cs="Arial"/>
                                <w:b/>
                                <w:bCs/>
                                <w:color w:val="E7E6E6" w:themeColor="background2"/>
                                <w:sz w:val="26"/>
                                <w:szCs w:val="26"/>
                              </w:rPr>
                              <w:t> :</w:t>
                            </w:r>
                            <w:r w:rsidRPr="00F20E05">
                              <w:rPr>
                                <w:rFonts w:cs="Arial"/>
                                <w:b/>
                                <w:bCs/>
                                <w:color w:val="E7E6E6" w:themeColor="background2"/>
                                <w:sz w:val="26"/>
                                <w:szCs w:val="26"/>
                              </w:rPr>
                              <w:t xml:space="preserve"> électrofiltre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5CA9" id="Zone de texte 3" o:spid="_x0000_s1027" type="#_x0000_t202" style="position:absolute;margin-left:522.65pt;margin-top:21.7pt;width:409.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" filled="f" stroked="f" strokeweight=".5pt">
                <v:textbox>
                  <w:txbxContent>
                    <w:p w14:paraId="4A815671" w14:textId="0A9D99E3" w:rsidR="00CB0D40" w:rsidRPr="00F20C0A" w:rsidRDefault="00F20E05" w:rsidP="006310CC">
                      <w:pPr>
                        <w:spacing w:line="240" w:lineRule="auto"/>
                        <w:rPr>
                          <w:rFonts w:cs="Arial"/>
                          <w:color w:val="E7E6E6" w:themeColor="background2"/>
                          <w:sz w:val="26"/>
                          <w:szCs w:val="26"/>
                        </w:rPr>
                      </w:pPr>
                      <w:r w:rsidRPr="00F20E05">
                        <w:rPr>
                          <w:rFonts w:cs="Arial"/>
                          <w:b/>
                          <w:bCs/>
                          <w:color w:val="E7E6E6" w:themeColor="background2"/>
                          <w:sz w:val="26"/>
                          <w:szCs w:val="26"/>
                        </w:rPr>
                        <w:t>Installation et exploitation d'un appareil ou équipement destiné à prévenir ou faire cesser un rejet de contaminants dans l'atmosphère</w:t>
                      </w:r>
                      <w:r>
                        <w:rPr>
                          <w:rFonts w:cs="Arial"/>
                          <w:b/>
                          <w:bCs/>
                          <w:color w:val="E7E6E6" w:themeColor="background2"/>
                          <w:sz w:val="26"/>
                          <w:szCs w:val="26"/>
                        </w:rPr>
                        <w:t> :</w:t>
                      </w:r>
                      <w:r w:rsidRPr="00F20E05">
                        <w:rPr>
                          <w:rFonts w:cs="Arial"/>
                          <w:b/>
                          <w:bCs/>
                          <w:color w:val="E7E6E6" w:themeColor="background2"/>
                          <w:sz w:val="26"/>
                          <w:szCs w:val="26"/>
                        </w:rPr>
                        <w:t xml:space="preserve"> électrofiltre</w:t>
                      </w:r>
                    </w:p>
                  </w:txbxContent>
                </v:textbox>
              </v:shape>
            </w:pict>
          </mc:Fallback>
        </mc:AlternateContent>
      </w:r>
      <w:r w:rsidR="0054710C">
        <w:rPr>
          <w:noProof/>
        </w:rPr>
        <mc:AlternateContent>
          <mc:Choice Requires="wps">
            <w:drawing>
              <wp:anchor distT="0" distB="0" distL="114300" distR="114300" simplePos="0" relativeHeight="251660288" behindDoc="0" locked="0" layoutInCell="1" allowOverlap="1" wp14:anchorId="6E809EB6" wp14:editId="57559624">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5D4CCAB" w14:textId="4B8BA77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20E05">
                              <w:rPr>
                                <w:rFonts w:cs="Arial"/>
                                <w:color w:val="E7E6E6" w:themeColor="background2"/>
                              </w:rPr>
                              <w:t>300d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09EB6" id="Zone de texte 2" o:spid="_x0000_s1028" type="#_x0000_t202" style="position:absolute;margin-left:522.1pt;margin-top:5.7pt;width:318.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5D4CCAB" w14:textId="4B8BA77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20E05">
                        <w:rPr>
                          <w:rFonts w:cs="Arial"/>
                          <w:color w:val="E7E6E6" w:themeColor="background2"/>
                        </w:rPr>
                        <w:t>300d</w:t>
                      </w:r>
                    </w:p>
                  </w:txbxContent>
                </v:textbox>
              </v:shape>
            </w:pict>
          </mc:Fallback>
        </mc:AlternateContent>
      </w:r>
      <w:r w:rsidR="0054710C">
        <w:rPr>
          <w:noProof/>
        </w:rPr>
        <mc:AlternateContent>
          <mc:Choice Requires="wps">
            <w:drawing>
              <wp:anchor distT="91440" distB="91440" distL="137160" distR="137160" simplePos="0" relativeHeight="251659264" behindDoc="0" locked="0" layoutInCell="0" allowOverlap="1" wp14:anchorId="096DBDD2" wp14:editId="5217D37E">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5413D1C" w14:textId="77777777" w:rsidR="00CB0D40" w:rsidRDefault="00CB0D40" w:rsidP="00D41107">
                            <w:pPr>
                              <w:rPr>
                                <w:rFonts w:ascii="Open Sans" w:eastAsiaTheme="majorEastAsia" w:hAnsi="Open Sans" w:cs="Open Sans"/>
                                <w:color w:val="FFFFFF" w:themeColor="background1"/>
                                <w:sz w:val="32"/>
                                <w:szCs w:val="32"/>
                              </w:rPr>
                            </w:pPr>
                          </w:p>
                          <w:p w14:paraId="32D20BA7"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6DBDD2" id="Forme automatique 2" o:spid="_x0000_s1029" style="position:absolute;margin-left:686.3pt;margin-top:-167.95pt;width:85.05pt;height:42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5413D1C" w14:textId="77777777" w:rsidR="00CB0D40" w:rsidRDefault="00CB0D40" w:rsidP="00D41107">
                      <w:pPr>
                        <w:rPr>
                          <w:rFonts w:ascii="Open Sans" w:eastAsiaTheme="majorEastAsia" w:hAnsi="Open Sans" w:cs="Open Sans"/>
                          <w:color w:val="FFFFFF" w:themeColor="background1"/>
                          <w:sz w:val="32"/>
                          <w:szCs w:val="32"/>
                        </w:rPr>
                      </w:pPr>
                    </w:p>
                    <w:p w14:paraId="32D20BA7"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77195712" wp14:editId="222E46A0">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FC5336A" w14:textId="77777777" w:rsidR="006E551A" w:rsidRDefault="006E551A" w:rsidP="00016D85">
      <w:pPr>
        <w:pStyle w:val="InfoSection"/>
      </w:pPr>
      <w:r w:rsidRPr="00A44C40">
        <w:t>Renseignements</w:t>
      </w:r>
    </w:p>
    <w:p w14:paraId="3B523244" w14:textId="77777777" w:rsidR="006E551A" w:rsidRDefault="006E551A" w:rsidP="00016D85">
      <w:pPr>
        <w:pStyle w:val="InfoTitre"/>
      </w:pPr>
      <w:r>
        <w:t>Portée du formulaire</w:t>
      </w:r>
    </w:p>
    <w:p w14:paraId="1403B467" w14:textId="321C3AFB" w:rsidR="00FF0035" w:rsidRDefault="00FF0035" w:rsidP="00B860DA">
      <w:pPr>
        <w:pStyle w:val="Normalformulaire"/>
        <w:rPr>
          <w:i/>
          <w:color w:val="000000"/>
          <w:szCs w:val="18"/>
          <w:shd w:val="clear" w:color="auto" w:fill="FFFFFF"/>
        </w:rPr>
      </w:pPr>
      <w:r w:rsidRPr="00FF0035">
        <w:rPr>
          <w:color w:val="000000"/>
          <w:szCs w:val="18"/>
          <w:shd w:val="clear" w:color="auto" w:fill="FFFFFF"/>
        </w:rPr>
        <w:t>Ce formulaire vise une nouvelle demande d’autorisation ou une modification d’autorisation touchant une activité d’installation et d’exploitation d’un appareil ou équipement destiné à prévenir, à diminuer ou à faire cesser un rejet de contaminant dans l’atmosphère</w:t>
      </w:r>
      <w:r w:rsidR="00B860DA">
        <w:rPr>
          <w:vertAlign w:val="superscript"/>
        </w:rPr>
        <w:fldChar w:fldCharType="begin"/>
      </w:r>
      <w:r w:rsidR="00B860DA">
        <w:rPr>
          <w:vertAlign w:val="superscript"/>
        </w:rPr>
        <w:instrText xml:space="preserve"> AUTOTEXTLIST  \s "NoStyle" \t "Pour plus de précisions, consultez le lexique à la fin du formulaire." \* MERGEFORMAT </w:instrText>
      </w:r>
      <w:r w:rsidR="00B860DA">
        <w:rPr>
          <w:vertAlign w:val="superscript"/>
        </w:rPr>
        <w:fldChar w:fldCharType="separate"/>
      </w:r>
      <w:r w:rsidR="00B860DA">
        <w:rPr>
          <w:vertAlign w:val="superscript"/>
        </w:rPr>
        <w:t>'?'</w:t>
      </w:r>
      <w:r w:rsidR="00B860DA">
        <w:rPr>
          <w:vertAlign w:val="superscript"/>
        </w:rPr>
        <w:fldChar w:fldCharType="end"/>
      </w:r>
      <w:r w:rsidRPr="00FF0035">
        <w:rPr>
          <w:color w:val="000000"/>
          <w:szCs w:val="18"/>
          <w:shd w:val="clear" w:color="auto" w:fill="FFFFFF"/>
        </w:rPr>
        <w:t xml:space="preserve"> à l’aide d’un électrofiltre, assujettie à une autorisation en vertu du paragraphe 6 du premier alinéa de l’article 22 de la </w:t>
      </w:r>
      <w:r w:rsidRPr="00B860DA">
        <w:rPr>
          <w:i/>
          <w:color w:val="000000"/>
          <w:szCs w:val="18"/>
          <w:shd w:val="clear" w:color="auto" w:fill="FFFFFF"/>
        </w:rPr>
        <w:t>Loi sur la qualité de l’environnement</w:t>
      </w:r>
      <w:r w:rsidRPr="00FF0035">
        <w:rPr>
          <w:color w:val="000000"/>
          <w:szCs w:val="18"/>
          <w:shd w:val="clear" w:color="auto" w:fill="FFFFFF"/>
        </w:rPr>
        <w:t xml:space="preserve"> (RLRQ, chapitre Q-2), ci-après appelée la LQE. Ce formulaire ne vise pas les activités exemptées ou faisant l’objet d’une déclaration de conformité.</w:t>
      </w:r>
    </w:p>
    <w:p w14:paraId="6AD4D3AE" w14:textId="35F50669" w:rsidR="006E551A" w:rsidRPr="00573676" w:rsidRDefault="006E551A" w:rsidP="00016D85">
      <w:pPr>
        <w:pStyle w:val="InfoTitre"/>
      </w:pPr>
      <w:r w:rsidRPr="00573676">
        <w:t>Fournir les renseignements demandés</w:t>
      </w:r>
    </w:p>
    <w:p w14:paraId="01C9A61D" w14:textId="77777777" w:rsidR="00884ABD" w:rsidRDefault="00884ABD" w:rsidP="00016D85">
      <w:pPr>
        <w:pStyle w:val="InfoTexte"/>
        <w:rPr>
          <w:lang w:eastAsia="fr-CA"/>
        </w:rPr>
      </w:pPr>
      <w:r>
        <w:rPr>
          <w:lang w:eastAsia="fr-CA"/>
        </w:rPr>
        <w:t>Vous devez répondre à toutes les questions à moins d’indication contraire.</w:t>
      </w:r>
    </w:p>
    <w:p w14:paraId="2FF6493A"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66413BC" w14:textId="77777777" w:rsidR="00BE700D" w:rsidRDefault="00BE700D" w:rsidP="00016D85">
      <w:pPr>
        <w:pStyle w:val="InfoTexte"/>
      </w:pPr>
      <w:r w:rsidRPr="003139C2">
        <w:t>Note</w:t>
      </w:r>
      <w:r>
        <w:t>s :</w:t>
      </w:r>
    </w:p>
    <w:p w14:paraId="1855DFBA"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3174A08A"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623F89ED" w14:textId="77777777" w:rsidR="00075D4A" w:rsidRDefault="00075D4A" w:rsidP="00016D85">
      <w:pPr>
        <w:pStyle w:val="InfoTitre"/>
      </w:pPr>
      <w:r>
        <w:t>Consignes particulières</w:t>
      </w:r>
    </w:p>
    <w:p w14:paraId="6C4D6638" w14:textId="581E8E45" w:rsidR="00C43288" w:rsidRPr="00C43288" w:rsidRDefault="00183DEC" w:rsidP="00B860DA">
      <w:pPr>
        <w:pStyle w:val="Normalformulaire"/>
        <w:rPr>
          <w:rFonts w:cs="Open Sans"/>
          <w:color w:val="000000"/>
          <w:szCs w:val="18"/>
          <w:shd w:val="clear" w:color="auto" w:fill="FFFFFF"/>
          <w:lang w:eastAsia="fr-CA"/>
        </w:rPr>
      </w:pPr>
      <w:r w:rsidRPr="00183DEC">
        <w:rPr>
          <w:rFonts w:cs="Open Sans"/>
          <w:color w:val="000000"/>
          <w:szCs w:val="18"/>
          <w:shd w:val="clear" w:color="auto" w:fill="FFFFFF"/>
          <w:lang w:eastAsia="fr-CA"/>
        </w:rPr>
        <w:t>Il est demandé de remplir un formulaire par appareil ou équipement destiné à prévenir, à diminuer ou à faire cesser le rejet de contaminants dans l’atmosphère</w:t>
      </w:r>
      <w:r w:rsidR="00B860DA">
        <w:rPr>
          <w:vertAlign w:val="superscript"/>
        </w:rPr>
        <w:fldChar w:fldCharType="begin"/>
      </w:r>
      <w:r w:rsidR="00B860DA">
        <w:rPr>
          <w:vertAlign w:val="superscript"/>
        </w:rPr>
        <w:instrText xml:space="preserve"> AUTOTEXTLIST  \s "NoStyle" \t "Pour plus de précisions, consultez le lexique à la fin du formulaire." \* MERGEFORMAT </w:instrText>
      </w:r>
      <w:r w:rsidR="00B860DA">
        <w:rPr>
          <w:vertAlign w:val="superscript"/>
        </w:rPr>
        <w:fldChar w:fldCharType="separate"/>
      </w:r>
      <w:r w:rsidR="00B860DA">
        <w:rPr>
          <w:vertAlign w:val="superscript"/>
        </w:rPr>
        <w:t>'?'</w:t>
      </w:r>
      <w:r w:rsidR="00B860DA">
        <w:rPr>
          <w:vertAlign w:val="superscript"/>
        </w:rPr>
        <w:fldChar w:fldCharType="end"/>
      </w:r>
      <w:r w:rsidRPr="00183DEC">
        <w:rPr>
          <w:rFonts w:cs="Open Sans"/>
          <w:color w:val="000000"/>
          <w:szCs w:val="18"/>
          <w:shd w:val="clear" w:color="auto" w:fill="FFFFFF"/>
          <w:lang w:eastAsia="fr-CA"/>
        </w:rPr>
        <w:t xml:space="preserve">. </w:t>
      </w:r>
      <w:r w:rsidR="00C43288">
        <w:rPr>
          <w:lang w:eastAsia="fr-CA"/>
        </w:rPr>
        <w:br w:type="page"/>
      </w:r>
    </w:p>
    <w:p w14:paraId="70576A27" w14:textId="77777777" w:rsidR="008D093E" w:rsidRPr="00D34FF0" w:rsidRDefault="008D093E" w:rsidP="00016D85">
      <w:pPr>
        <w:pStyle w:val="InfoSection"/>
      </w:pPr>
      <w:r w:rsidRPr="00D34FF0">
        <w:lastRenderedPageBreak/>
        <w:t>Références</w:t>
      </w:r>
    </w:p>
    <w:p w14:paraId="64904517" w14:textId="289C2F5B" w:rsidR="008D093E" w:rsidRPr="008D093E" w:rsidRDefault="008D093E" w:rsidP="00016D85">
      <w:pPr>
        <w:pStyle w:val="InfoTitre"/>
      </w:pPr>
      <w:r w:rsidRPr="008D093E">
        <w:t>Loi et règlements directement liés au présent formulaire</w:t>
      </w:r>
      <w:r w:rsidRPr="008D093E">
        <w:rPr>
          <w:rFonts w:cs="Arial"/>
        </w:rPr>
        <w:t> </w:t>
      </w:r>
    </w:p>
    <w:p w14:paraId="0DB764FE" w14:textId="209E26BF" w:rsidR="00D96F8E" w:rsidRPr="00A104B4" w:rsidRDefault="00941CD7"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4FAA0B63" w14:textId="77777777" w:rsidR="00350981" w:rsidRDefault="00941CD7"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4983A7C3" w14:textId="65857F27" w:rsidR="00721AA6" w:rsidRDefault="00941CD7" w:rsidP="00016D85">
      <w:pPr>
        <w:pStyle w:val="Questionliste"/>
      </w:pPr>
      <w:hyperlink r:id="rId14" w:history="1">
        <w:r w:rsidR="006C358B" w:rsidRPr="006A7A7B">
          <w:rPr>
            <w:rStyle w:val="Lienhypertexte"/>
          </w:rPr>
          <w:t>Règlement sur l’assainissement de l’atmosphère</w:t>
        </w:r>
      </w:hyperlink>
      <w:r w:rsidR="006C358B" w:rsidRPr="008E1044">
        <w:t xml:space="preserve"> (RLRQ, chapitre Q-2, r. 4.1), ci-après appelé le RAA</w:t>
      </w:r>
    </w:p>
    <w:p w14:paraId="5AC7B2AA" w14:textId="77777777" w:rsidR="00721AA6" w:rsidRDefault="00721AA6" w:rsidP="00016D85">
      <w:pPr>
        <w:pStyle w:val="InfoTitre"/>
      </w:pPr>
      <w:r>
        <w:t>Règlements complémentaires</w:t>
      </w:r>
    </w:p>
    <w:p w14:paraId="5EE16782" w14:textId="53FD5AAA" w:rsidR="001E1720" w:rsidRPr="00721AA6" w:rsidRDefault="00941CD7" w:rsidP="00016D85">
      <w:pPr>
        <w:pStyle w:val="Questionliste"/>
      </w:pPr>
      <w:hyperlink r:id="rId15" w:history="1">
        <w:r w:rsidR="00900018" w:rsidRPr="00D6332F">
          <w:rPr>
            <w:rStyle w:val="Lienhypertexte"/>
          </w:rPr>
          <w:t>Règlement sur les matières dangereuses</w:t>
        </w:r>
      </w:hyperlink>
      <w:r w:rsidR="00900018" w:rsidRPr="00796525">
        <w:t xml:space="preserve"> (RLRQ, chapitre Q-2) ci-après appelé le RMD</w:t>
      </w:r>
    </w:p>
    <w:p w14:paraId="3A1E00E5"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0AF7865A" w14:textId="77777777" w:rsidR="00756806" w:rsidRDefault="00941CD7" w:rsidP="00756806">
      <w:pPr>
        <w:pStyle w:val="Questionliste"/>
      </w:pPr>
      <w:hyperlink r:id="rId16" w:history="1">
        <w:r w:rsidR="00756806" w:rsidRPr="00065494">
          <w:rPr>
            <w:rStyle w:val="Lienhypertexte"/>
          </w:rPr>
          <w:t>Guide d’application du Règlement sur l’assainissement de l’atmosphère</w:t>
        </w:r>
      </w:hyperlink>
    </w:p>
    <w:p w14:paraId="54E9D999" w14:textId="77777777" w:rsidR="00756806" w:rsidRDefault="00941CD7" w:rsidP="00756806">
      <w:pPr>
        <w:pStyle w:val="Questionliste"/>
      </w:pPr>
      <w:hyperlink r:id="rId17" w:history="1">
        <w:r w:rsidR="00756806" w:rsidRPr="00135076">
          <w:rPr>
            <w:rStyle w:val="Lienhypertexte"/>
          </w:rPr>
          <w:t>Guide d'échantillonnage à des fins d'analyses environnementales</w:t>
        </w:r>
      </w:hyperlink>
    </w:p>
    <w:p w14:paraId="2A4DB78C" w14:textId="77777777" w:rsidR="00756806" w:rsidRDefault="00941CD7" w:rsidP="00756806">
      <w:pPr>
        <w:pStyle w:val="Questionliste"/>
      </w:pPr>
      <w:hyperlink r:id="rId18" w:history="1">
        <w:r w:rsidR="00756806" w:rsidRPr="00134187">
          <w:rPr>
            <w:rStyle w:val="Lienhypertexte"/>
          </w:rPr>
          <w:t>Guide de référence du REAFIE</w:t>
        </w:r>
      </w:hyperlink>
      <w:r w:rsidR="00756806">
        <w:t xml:space="preserve"> </w:t>
      </w:r>
    </w:p>
    <w:p w14:paraId="2C152291" w14:textId="77777777" w:rsidR="00AA20E8" w:rsidRPr="00AA20E8" w:rsidRDefault="00AA20E8" w:rsidP="00AA20E8">
      <w:pPr>
        <w:rPr>
          <w:rFonts w:cs="Open Sans"/>
          <w:i/>
          <w:color w:val="2F5496" w:themeColor="accent1" w:themeShade="BF"/>
          <w:sz w:val="24"/>
          <w:szCs w:val="20"/>
        </w:rPr>
      </w:pPr>
      <w:r>
        <w:br w:type="page"/>
      </w:r>
    </w:p>
    <w:p w14:paraId="41DBD231" w14:textId="77777777" w:rsidR="00740AD7" w:rsidRPr="00693717" w:rsidRDefault="00740AD7" w:rsidP="00016D85">
      <w:pPr>
        <w:pStyle w:val="Section"/>
      </w:pPr>
      <w:r w:rsidRPr="00693717">
        <w:lastRenderedPageBreak/>
        <w:t>Type de demande</w:t>
      </w:r>
    </w:p>
    <w:p w14:paraId="291B8083"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1F1DEBD9" w14:textId="77777777" w:rsidR="002C2506" w:rsidRPr="00773FB0" w:rsidRDefault="00941CD7"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0ADB22FD" w14:textId="77777777" w:rsidTr="00666ED0">
        <w:trPr>
          <w:trHeight w:val="272"/>
        </w:trPr>
        <w:tc>
          <w:tcPr>
            <w:tcW w:w="1637" w:type="dxa"/>
            <w:shd w:val="clear" w:color="auto" w:fill="D9E2F3" w:themeFill="accent1" w:themeFillTint="33"/>
          </w:tcPr>
          <w:p w14:paraId="59ED9788" w14:textId="77777777" w:rsidR="007D45EE" w:rsidRDefault="00941CD7"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3D9EA94" w14:textId="77777777" w:rsidR="0028446F" w:rsidRDefault="0028446F" w:rsidP="00016D85">
      <w:pPr>
        <w:pStyle w:val="Siouinon"/>
      </w:pPr>
      <w:r w:rsidRPr="004C7C4C">
        <w:t xml:space="preserve">Si vous avez répondu Non, passez à la </w:t>
      </w:r>
      <w:r w:rsidRPr="00AA5DB8">
        <w:t>section 2.</w:t>
      </w:r>
    </w:p>
    <w:p w14:paraId="0AF25AA9" w14:textId="24B9CC21" w:rsidR="007255A5" w:rsidRDefault="00FD7DC4" w:rsidP="007255A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7255A5">
        <w:rPr>
          <w:color w:val="auto"/>
        </w:rPr>
        <w:t>,</w:t>
      </w:r>
      <w:r w:rsidR="00C81E10">
        <w:rPr>
          <w:color w:val="auto"/>
        </w:rPr>
        <w:t xml:space="preserve"> et ce</w:t>
      </w:r>
      <w:r w:rsidR="007255A5">
        <w:rPr>
          <w:color w:val="auto"/>
        </w:rPr>
        <w:t xml:space="preserve"> à l’égard de l’activité visée par le présent formulaire (art. 29(3) REAFIE).</w:t>
      </w:r>
      <w:r w:rsidR="007255A5" w:rsidRPr="00CF7F51">
        <w:t xml:space="preserve"> </w:t>
      </w:r>
    </w:p>
    <w:p w14:paraId="3070254D" w14:textId="77777777" w:rsidR="00D16980" w:rsidRDefault="00941CD7"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5953D5DC"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3BCDFEA8" w14:textId="77777777" w:rsidTr="00666ED0">
        <w:trPr>
          <w:trHeight w:val="448"/>
          <w:jc w:val="center"/>
        </w:trPr>
        <w:sdt>
          <w:sdtPr>
            <w:id w:val="-1481763707"/>
            <w:placeholder>
              <w:docPart w:val="9D2BABD20AC349E9B439813215D78959"/>
            </w:placeholder>
            <w:showingPlcHdr/>
          </w:sdtPr>
          <w:sdtEndPr/>
          <w:sdtContent>
            <w:tc>
              <w:tcPr>
                <w:tcW w:w="16968" w:type="dxa"/>
                <w:shd w:val="clear" w:color="auto" w:fill="D9E2F3" w:themeFill="accent1" w:themeFillTint="33"/>
              </w:tcPr>
              <w:p w14:paraId="00403F6E"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8AF4680" w14:textId="77777777" w:rsidR="00740AD7" w:rsidRDefault="00740AD7" w:rsidP="00016D85">
      <w:pPr>
        <w:pStyle w:val="Normalformulaire"/>
      </w:pPr>
    </w:p>
    <w:p w14:paraId="27309210" w14:textId="77777777" w:rsidR="0014272A" w:rsidRDefault="0014272A" w:rsidP="00016D85">
      <w:pPr>
        <w:pStyle w:val="InfoTitre"/>
      </w:pPr>
      <w:r>
        <w:t>Consignes pour remplir la suite du formulaire</w:t>
      </w:r>
    </w:p>
    <w:p w14:paraId="0D60496E"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41EDBDBA" w14:textId="3065B96A"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B021FA">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75F0B970" w14:textId="7C574F06" w:rsidR="00924963" w:rsidRPr="00924963" w:rsidRDefault="00924963" w:rsidP="00924963">
      <w:pPr>
        <w:rPr>
          <w:b/>
          <w:bCs/>
          <w:color w:val="000000"/>
          <w:szCs w:val="20"/>
        </w:rPr>
      </w:pPr>
      <w:r>
        <w:br w:type="page"/>
      </w:r>
    </w:p>
    <w:p w14:paraId="58946E52" w14:textId="7218FC06" w:rsidR="000021BE" w:rsidRPr="000021BE" w:rsidRDefault="000021BE" w:rsidP="00016D85">
      <w:pPr>
        <w:pStyle w:val="Section"/>
      </w:pPr>
      <w:r>
        <w:lastRenderedPageBreak/>
        <w:t>Description de l’</w:t>
      </w:r>
      <w:r w:rsidR="00E40A57">
        <w:t xml:space="preserve">appareil ou </w:t>
      </w:r>
      <w:r w:rsidR="00D0545E">
        <w:t>de l’équipement</w:t>
      </w:r>
    </w:p>
    <w:bookmarkStart w:id="2" w:name="_Hlk120268221"/>
    <w:p w14:paraId="00C10F69" w14:textId="77777777" w:rsidR="005D2DF7" w:rsidRPr="00773FB0" w:rsidRDefault="00941CD7" w:rsidP="005D2DF7">
      <w:pPr>
        <w:pStyle w:val="Recevabilite"/>
      </w:pPr>
      <w:sdt>
        <w:sdtPr>
          <w:rPr>
            <w:highlight w:val="lightGray"/>
          </w:rPr>
          <w:id w:val="1162746745"/>
          <w14:checkbox>
            <w14:checked w14:val="0"/>
            <w14:checkedState w14:val="2612" w14:font="MS Gothic"/>
            <w14:uncheckedState w14:val="2610" w14:font="MS Gothic"/>
          </w14:checkbox>
        </w:sdtPr>
        <w:sdtEndPr/>
        <w:sdtContent>
          <w:r w:rsidR="005D2DF7">
            <w:rPr>
              <w:rFonts w:ascii="MS Gothic" w:eastAsia="MS Gothic" w:hAnsi="MS Gothic" w:hint="eastAsia"/>
              <w:highlight w:val="lightGray"/>
            </w:rPr>
            <w:t>☐</w:t>
          </w:r>
        </w:sdtContent>
      </w:sdt>
      <w:r w:rsidR="005D2DF7" w:rsidRPr="00773FB0">
        <w:rPr>
          <w:highlight w:val="lightGray"/>
        </w:rPr>
        <w:t xml:space="preserve">R </w:t>
      </w:r>
      <w:sdt>
        <w:sdtPr>
          <w:rPr>
            <w:highlight w:val="lightGray"/>
          </w:rPr>
          <w:id w:val="1288083898"/>
          <w14:checkbox>
            <w14:checked w14:val="0"/>
            <w14:checkedState w14:val="2612" w14:font="MS Gothic"/>
            <w14:uncheckedState w14:val="2610" w14:font="MS Gothic"/>
          </w14:checkbox>
        </w:sdtPr>
        <w:sdtEndPr/>
        <w:sdtContent>
          <w:r w:rsidR="005D2DF7">
            <w:rPr>
              <w:rFonts w:ascii="MS Gothic" w:eastAsia="MS Gothic" w:hAnsi="MS Gothic" w:hint="eastAsia"/>
              <w:highlight w:val="lightGray"/>
            </w:rPr>
            <w:t>☐</w:t>
          </w:r>
        </w:sdtContent>
      </w:sdt>
      <w:r w:rsidR="005D2DF7" w:rsidRPr="00773FB0">
        <w:rPr>
          <w:highlight w:val="lightGray"/>
        </w:rPr>
        <w:t xml:space="preserve">NR </w:t>
      </w:r>
      <w:sdt>
        <w:sdtPr>
          <w:rPr>
            <w:highlight w:val="lightGray"/>
          </w:rPr>
          <w:id w:val="-630475548"/>
          <w14:checkbox>
            <w14:checked w14:val="0"/>
            <w14:checkedState w14:val="2612" w14:font="MS Gothic"/>
            <w14:uncheckedState w14:val="2610" w14:font="MS Gothic"/>
          </w14:checkbox>
        </w:sdtPr>
        <w:sdtEndPr/>
        <w:sdtContent>
          <w:r w:rsidR="005D2DF7">
            <w:rPr>
              <w:rFonts w:ascii="MS Gothic" w:eastAsia="MS Gothic" w:hAnsi="MS Gothic" w:hint="eastAsia"/>
              <w:highlight w:val="lightGray"/>
            </w:rPr>
            <w:t>☐</w:t>
          </w:r>
        </w:sdtContent>
      </w:sdt>
      <w:r w:rsidR="005D2DF7"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214"/>
        <w:gridCol w:w="8646"/>
      </w:tblGrid>
      <w:tr w:rsidR="005D2DF7" w14:paraId="7A9EB125" w14:textId="77777777" w:rsidTr="001E225C">
        <w:trPr>
          <w:trHeight w:val="354"/>
        </w:trPr>
        <w:tc>
          <w:tcPr>
            <w:tcW w:w="851" w:type="dxa"/>
            <w:shd w:val="clear" w:color="auto" w:fill="D9E2F3" w:themeFill="accent1" w:themeFillTint="33"/>
          </w:tcPr>
          <w:bookmarkEnd w:id="2"/>
          <w:p w14:paraId="0978E433" w14:textId="77777777" w:rsidR="005D2DF7" w:rsidRDefault="005D2DF7" w:rsidP="003A032F">
            <w:pPr>
              <w:pStyle w:val="Normalformulaire"/>
              <w:spacing w:after="0"/>
            </w:pPr>
            <w:r>
              <w:t>2.1</w:t>
            </w:r>
          </w:p>
        </w:tc>
        <w:tc>
          <w:tcPr>
            <w:tcW w:w="9214" w:type="dxa"/>
            <w:shd w:val="clear" w:color="auto" w:fill="D9E2F3" w:themeFill="accent1" w:themeFillTint="33"/>
          </w:tcPr>
          <w:p w14:paraId="7DD71CB7" w14:textId="77777777" w:rsidR="005D2DF7" w:rsidRPr="00145262" w:rsidRDefault="005D2DF7" w:rsidP="003A032F">
            <w:pPr>
              <w:pStyle w:val="Normalformulaire"/>
            </w:pPr>
            <w:r>
              <w:t>Indiquez le code d’identification de l’appareil ou de l’équipement, tel qu’identifié sur les plans à soumettre à la question 2.7</w:t>
            </w:r>
            <w:r w:rsidDel="001E7D59">
              <w:t xml:space="preserve"> (art. 17 al. 1 (3) REAFIE)</w:t>
            </w:r>
            <w:r>
              <w:t>.</w:t>
            </w:r>
          </w:p>
        </w:tc>
        <w:sdt>
          <w:sdtPr>
            <w:id w:val="339678271"/>
            <w:placeholder>
              <w:docPart w:val="37AC4E9D1CF749899527E06F7AAA0043"/>
            </w:placeholder>
          </w:sdtPr>
          <w:sdtEndPr/>
          <w:sdtContent>
            <w:sdt>
              <w:sdtPr>
                <w:id w:val="-1107414723"/>
                <w:placeholder>
                  <w:docPart w:val="CA0948C3FF2044F1966DD47A0BDE93F8"/>
                </w:placeholder>
                <w:showingPlcHdr/>
              </w:sdtPr>
              <w:sdtEndPr/>
              <w:sdtContent>
                <w:tc>
                  <w:tcPr>
                    <w:tcW w:w="8646" w:type="dxa"/>
                    <w:shd w:val="clear" w:color="auto" w:fill="D9E2F3" w:themeFill="accent1" w:themeFillTint="33"/>
                  </w:tcPr>
                  <w:p w14:paraId="407599EB" w14:textId="77777777" w:rsidR="005D2DF7" w:rsidRDefault="005D2DF7"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5D2DF7" w14:paraId="4A348EA8" w14:textId="77777777" w:rsidTr="001E225C">
        <w:trPr>
          <w:trHeight w:val="276"/>
        </w:trPr>
        <w:tc>
          <w:tcPr>
            <w:tcW w:w="851" w:type="dxa"/>
            <w:shd w:val="clear" w:color="auto" w:fill="D9E2F3" w:themeFill="accent1" w:themeFillTint="33"/>
          </w:tcPr>
          <w:p w14:paraId="34FEE469" w14:textId="77777777" w:rsidR="005D2DF7" w:rsidRDefault="005D2DF7" w:rsidP="003A032F">
            <w:pPr>
              <w:pStyle w:val="Normalformulaire"/>
            </w:pPr>
            <w:r>
              <w:t>2.2</w:t>
            </w:r>
          </w:p>
        </w:tc>
        <w:tc>
          <w:tcPr>
            <w:tcW w:w="9214" w:type="dxa"/>
            <w:shd w:val="clear" w:color="auto" w:fill="D9E2F3" w:themeFill="accent1" w:themeFillTint="33"/>
          </w:tcPr>
          <w:p w14:paraId="318D4F4F" w14:textId="77777777" w:rsidR="005D2DF7" w:rsidRPr="00145262" w:rsidRDefault="005D2DF7" w:rsidP="003A032F">
            <w:pPr>
              <w:pStyle w:val="Normalformulaire"/>
            </w:pPr>
            <w:r w:rsidRPr="00446C19">
              <w:t>Indiquez le nom du manufacturier de l’appareil ou de l’équipement (art. 17 al. 1 (3) REAFIE).</w:t>
            </w:r>
          </w:p>
        </w:tc>
        <w:sdt>
          <w:sdtPr>
            <w:id w:val="-233467828"/>
            <w:placeholder>
              <w:docPart w:val="D07911CD5A1446C3941A6CED993D6132"/>
            </w:placeholder>
            <w:showingPlcHdr/>
          </w:sdtPr>
          <w:sdtEndPr/>
          <w:sdtContent>
            <w:tc>
              <w:tcPr>
                <w:tcW w:w="8646" w:type="dxa"/>
                <w:shd w:val="clear" w:color="auto" w:fill="D9E2F3" w:themeFill="accent1" w:themeFillTint="33"/>
              </w:tcPr>
              <w:p w14:paraId="15286843" w14:textId="77777777" w:rsidR="005D2DF7" w:rsidRDefault="005D2DF7" w:rsidP="003A032F">
                <w:pPr>
                  <w:pStyle w:val="Normalformulaire"/>
                </w:pPr>
                <w:r>
                  <w:rPr>
                    <w:rStyle w:val="Textedelespacerserv"/>
                  </w:rPr>
                  <w:t>..</w:t>
                </w:r>
                <w:r w:rsidRPr="00AA60DE">
                  <w:rPr>
                    <w:rStyle w:val="Textedelespacerserv"/>
                  </w:rPr>
                  <w:t>.</w:t>
                </w:r>
              </w:p>
            </w:tc>
          </w:sdtContent>
        </w:sdt>
      </w:tr>
      <w:tr w:rsidR="005D2DF7" w14:paraId="1FCFEADF" w14:textId="77777777" w:rsidTr="001E225C">
        <w:trPr>
          <w:trHeight w:val="126"/>
        </w:trPr>
        <w:tc>
          <w:tcPr>
            <w:tcW w:w="851" w:type="dxa"/>
            <w:shd w:val="clear" w:color="auto" w:fill="D9E2F3" w:themeFill="accent1" w:themeFillTint="33"/>
          </w:tcPr>
          <w:p w14:paraId="5D51A556" w14:textId="77777777" w:rsidR="005D2DF7" w:rsidRDefault="005D2DF7" w:rsidP="003A032F">
            <w:pPr>
              <w:pStyle w:val="Normalformulaire"/>
            </w:pPr>
            <w:r>
              <w:t>2.3</w:t>
            </w:r>
          </w:p>
        </w:tc>
        <w:tc>
          <w:tcPr>
            <w:tcW w:w="9214" w:type="dxa"/>
            <w:shd w:val="clear" w:color="auto" w:fill="D9E2F3" w:themeFill="accent1" w:themeFillTint="33"/>
          </w:tcPr>
          <w:p w14:paraId="2040BA12" w14:textId="77777777" w:rsidR="005D2DF7" w:rsidRPr="00145262" w:rsidRDefault="005D2DF7" w:rsidP="003A032F">
            <w:pPr>
              <w:pStyle w:val="Normalformulaire"/>
            </w:pPr>
            <w:r w:rsidRPr="00C07CC3">
              <w:t>Indiquez le modèle de l’appareil ou de l’équipement (art. 17 al. 1 (3) REAFIE).</w:t>
            </w:r>
          </w:p>
        </w:tc>
        <w:sdt>
          <w:sdtPr>
            <w:id w:val="85132604"/>
            <w:placeholder>
              <w:docPart w:val="556ED44FA1C04B919F7092C7BAC0FE09"/>
            </w:placeholder>
            <w:showingPlcHdr/>
          </w:sdtPr>
          <w:sdtEndPr/>
          <w:sdtContent>
            <w:tc>
              <w:tcPr>
                <w:tcW w:w="8646" w:type="dxa"/>
                <w:shd w:val="clear" w:color="auto" w:fill="D9E2F3" w:themeFill="accent1" w:themeFillTint="33"/>
              </w:tcPr>
              <w:p w14:paraId="6E2F189B" w14:textId="77777777" w:rsidR="005D2DF7" w:rsidRDefault="005D2DF7" w:rsidP="003A032F">
                <w:pPr>
                  <w:pStyle w:val="Normalformulaire"/>
                </w:pPr>
                <w:r>
                  <w:rPr>
                    <w:rStyle w:val="Textedelespacerserv"/>
                  </w:rPr>
                  <w:t>..</w:t>
                </w:r>
                <w:r w:rsidRPr="00AA60DE">
                  <w:rPr>
                    <w:rStyle w:val="Textedelespacerserv"/>
                  </w:rPr>
                  <w:t>.</w:t>
                </w:r>
              </w:p>
            </w:tc>
          </w:sdtContent>
        </w:sdt>
      </w:tr>
      <w:tr w:rsidR="005D2DF7" w:rsidRPr="00E82090" w14:paraId="4CE3DB32" w14:textId="77777777" w:rsidTr="001E225C">
        <w:trPr>
          <w:trHeight w:val="126"/>
        </w:trPr>
        <w:tc>
          <w:tcPr>
            <w:tcW w:w="851" w:type="dxa"/>
            <w:shd w:val="clear" w:color="auto" w:fill="D9E2F3" w:themeFill="accent1" w:themeFillTint="33"/>
          </w:tcPr>
          <w:p w14:paraId="06722A88" w14:textId="77777777" w:rsidR="005D2DF7" w:rsidRDefault="005D2DF7" w:rsidP="003A032F">
            <w:pPr>
              <w:pStyle w:val="Normalformulaire"/>
            </w:pPr>
            <w:r>
              <w:t>2.4</w:t>
            </w:r>
          </w:p>
        </w:tc>
        <w:tc>
          <w:tcPr>
            <w:tcW w:w="9214" w:type="dxa"/>
            <w:shd w:val="clear" w:color="auto" w:fill="D9E2F3" w:themeFill="accent1" w:themeFillTint="33"/>
          </w:tcPr>
          <w:p w14:paraId="64D65BC0" w14:textId="6AA97384" w:rsidR="005D2DF7" w:rsidRDefault="005D2DF7" w:rsidP="003A032F">
            <w:pPr>
              <w:pStyle w:val="Normalformulaire"/>
            </w:pPr>
            <w:r>
              <w:t>Décrivez les procédés ou les activités auxquels se rattache l’appareil ou l’équipement (art. 17 al.1 (1) REAFIE).</w:t>
            </w:r>
          </w:p>
          <w:p w14:paraId="0E8AC55F" w14:textId="77777777" w:rsidR="005D2DF7" w:rsidRPr="0047175B" w:rsidRDefault="005D2DF7" w:rsidP="003A032F">
            <w:pPr>
              <w:pStyle w:val="Normalformulaire"/>
            </w:pPr>
            <w:r>
              <w:t>Si un schéma de procédé ou un diagramme d’écoulement est disponible, joignez-le à votre demande.</w:t>
            </w:r>
          </w:p>
        </w:tc>
        <w:sdt>
          <w:sdtPr>
            <w:id w:val="280227630"/>
            <w:placeholder>
              <w:docPart w:val="0D3D6DDE13A44A968DE7A463C4143FA5"/>
            </w:placeholder>
            <w:showingPlcHdr/>
          </w:sdtPr>
          <w:sdtEndPr/>
          <w:sdtContent>
            <w:tc>
              <w:tcPr>
                <w:tcW w:w="8646" w:type="dxa"/>
                <w:shd w:val="clear" w:color="auto" w:fill="D9E2F3" w:themeFill="accent1" w:themeFillTint="33"/>
              </w:tcPr>
              <w:p w14:paraId="7CC28135" w14:textId="77777777" w:rsidR="005D2DF7" w:rsidRPr="00E82090" w:rsidRDefault="005D2DF7" w:rsidP="003A032F">
                <w:pPr>
                  <w:pStyle w:val="Normalformulaire"/>
                  <w:rPr>
                    <w:lang w:val="en-CA"/>
                  </w:rPr>
                </w:pPr>
                <w:r>
                  <w:rPr>
                    <w:rStyle w:val="Textedelespacerserv"/>
                  </w:rPr>
                  <w:t>..</w:t>
                </w:r>
                <w:r w:rsidRPr="00AA60DE">
                  <w:rPr>
                    <w:rStyle w:val="Textedelespacerserv"/>
                  </w:rPr>
                  <w:t>.</w:t>
                </w:r>
              </w:p>
            </w:tc>
          </w:sdtContent>
        </w:sdt>
      </w:tr>
      <w:tr w:rsidR="005D2DF7" w14:paraId="799C4439" w14:textId="77777777" w:rsidTr="001E225C">
        <w:trPr>
          <w:trHeight w:val="126"/>
        </w:trPr>
        <w:tc>
          <w:tcPr>
            <w:tcW w:w="851" w:type="dxa"/>
            <w:shd w:val="clear" w:color="auto" w:fill="D9E2F3" w:themeFill="accent1" w:themeFillTint="33"/>
          </w:tcPr>
          <w:p w14:paraId="5C5CDA44" w14:textId="77777777" w:rsidR="005D2DF7" w:rsidRDefault="005D2DF7" w:rsidP="003A032F">
            <w:pPr>
              <w:pStyle w:val="Normalformulaire"/>
            </w:pPr>
            <w:r>
              <w:t>2.5</w:t>
            </w:r>
          </w:p>
        </w:tc>
        <w:tc>
          <w:tcPr>
            <w:tcW w:w="9214" w:type="dxa"/>
            <w:shd w:val="clear" w:color="auto" w:fill="D9E2F3" w:themeFill="accent1" w:themeFillTint="33"/>
          </w:tcPr>
          <w:p w14:paraId="712E3905" w14:textId="77777777" w:rsidR="005D2DF7" w:rsidRPr="00145262" w:rsidRDefault="005D2DF7" w:rsidP="003A032F">
            <w:pPr>
              <w:pStyle w:val="Normalformulaire"/>
            </w:pPr>
            <w:r w:rsidRPr="000A6572">
              <w:t>Indiquez la nature des produits fabriqués issus de ces procédés ou activités (art. 17 al.1 (1) REAFIE).</w:t>
            </w:r>
          </w:p>
        </w:tc>
        <w:sdt>
          <w:sdtPr>
            <w:id w:val="-1528332037"/>
            <w:placeholder>
              <w:docPart w:val="5CE70930F3CB454599FB60AEAF64D3C6"/>
            </w:placeholder>
            <w:showingPlcHdr/>
          </w:sdtPr>
          <w:sdtEndPr/>
          <w:sdtContent>
            <w:tc>
              <w:tcPr>
                <w:tcW w:w="8646" w:type="dxa"/>
                <w:shd w:val="clear" w:color="auto" w:fill="D9E2F3" w:themeFill="accent1" w:themeFillTint="33"/>
              </w:tcPr>
              <w:p w14:paraId="154E5840" w14:textId="77777777" w:rsidR="005D2DF7" w:rsidRDefault="005D2DF7" w:rsidP="003A032F">
                <w:pPr>
                  <w:pStyle w:val="Normalformulaire"/>
                </w:pPr>
                <w:r>
                  <w:rPr>
                    <w:rStyle w:val="Textedelespacerserv"/>
                  </w:rPr>
                  <w:t>..</w:t>
                </w:r>
                <w:r w:rsidRPr="00AA60DE">
                  <w:rPr>
                    <w:rStyle w:val="Textedelespacerserv"/>
                  </w:rPr>
                  <w:t>.</w:t>
                </w:r>
              </w:p>
            </w:tc>
          </w:sdtContent>
        </w:sdt>
      </w:tr>
      <w:tr w:rsidR="005D2DF7" w14:paraId="4D202595" w14:textId="77777777" w:rsidTr="001E225C">
        <w:trPr>
          <w:trHeight w:val="126"/>
        </w:trPr>
        <w:tc>
          <w:tcPr>
            <w:tcW w:w="851" w:type="dxa"/>
            <w:shd w:val="clear" w:color="auto" w:fill="D9E2F3" w:themeFill="accent1" w:themeFillTint="33"/>
          </w:tcPr>
          <w:p w14:paraId="7AF228A7" w14:textId="77777777" w:rsidR="005D2DF7" w:rsidRDefault="005D2DF7" w:rsidP="003A032F">
            <w:pPr>
              <w:pStyle w:val="Normalformulaire"/>
            </w:pPr>
            <w:r>
              <w:t>2.6</w:t>
            </w:r>
          </w:p>
        </w:tc>
        <w:tc>
          <w:tcPr>
            <w:tcW w:w="9214" w:type="dxa"/>
            <w:shd w:val="clear" w:color="auto" w:fill="D9E2F3" w:themeFill="accent1" w:themeFillTint="33"/>
          </w:tcPr>
          <w:p w14:paraId="370E88E0" w14:textId="77777777" w:rsidR="005D2DF7" w:rsidRPr="00145262" w:rsidRDefault="005D2DF7" w:rsidP="003A032F">
            <w:pPr>
              <w:pStyle w:val="Normalformulaire"/>
            </w:pPr>
            <w:r>
              <w:t>Indiquez le taux de production maximum (t/h) de ces procédés ou de ces activités</w:t>
            </w:r>
            <w:r w:rsidDel="0093059A">
              <w:t xml:space="preserve"> (art. 17 al. 1 (1) REAFIE)</w:t>
            </w:r>
            <w:r>
              <w:t>.</w:t>
            </w:r>
          </w:p>
        </w:tc>
        <w:sdt>
          <w:sdtPr>
            <w:id w:val="1959290069"/>
            <w:placeholder>
              <w:docPart w:val="0B0520DE98A945E49820A43587A3CBB3"/>
            </w:placeholder>
            <w:showingPlcHdr/>
          </w:sdtPr>
          <w:sdtEndPr/>
          <w:sdtContent>
            <w:tc>
              <w:tcPr>
                <w:tcW w:w="8646" w:type="dxa"/>
                <w:shd w:val="clear" w:color="auto" w:fill="D9E2F3" w:themeFill="accent1" w:themeFillTint="33"/>
              </w:tcPr>
              <w:p w14:paraId="43A5DD1B" w14:textId="77777777" w:rsidR="005D2DF7" w:rsidRDefault="005D2DF7" w:rsidP="003A032F">
                <w:pPr>
                  <w:pStyle w:val="Normalformulaire"/>
                </w:pPr>
                <w:r>
                  <w:rPr>
                    <w:rStyle w:val="Textedelespacerserv"/>
                  </w:rPr>
                  <w:t>..</w:t>
                </w:r>
                <w:r w:rsidRPr="00AA60DE">
                  <w:rPr>
                    <w:rStyle w:val="Textedelespacerserv"/>
                  </w:rPr>
                  <w:t>.</w:t>
                </w:r>
              </w:p>
            </w:tc>
          </w:sdtContent>
        </w:sdt>
      </w:tr>
      <w:tr w:rsidR="005D2DF7" w14:paraId="20196293" w14:textId="77777777" w:rsidTr="001E225C">
        <w:trPr>
          <w:trHeight w:val="126"/>
        </w:trPr>
        <w:tc>
          <w:tcPr>
            <w:tcW w:w="851" w:type="dxa"/>
            <w:shd w:val="clear" w:color="auto" w:fill="D9E2F3" w:themeFill="accent1" w:themeFillTint="33"/>
          </w:tcPr>
          <w:p w14:paraId="654E979F" w14:textId="77777777" w:rsidR="005D2DF7" w:rsidRDefault="005D2DF7" w:rsidP="003A032F">
            <w:pPr>
              <w:pStyle w:val="Normalformulaire"/>
            </w:pPr>
            <w:r>
              <w:t>2.7</w:t>
            </w:r>
          </w:p>
        </w:tc>
        <w:tc>
          <w:tcPr>
            <w:tcW w:w="9214" w:type="dxa"/>
            <w:shd w:val="clear" w:color="auto" w:fill="D9E2F3" w:themeFill="accent1" w:themeFillTint="33"/>
          </w:tcPr>
          <w:p w14:paraId="131BAE71" w14:textId="77777777" w:rsidR="005D2DF7" w:rsidRPr="00145262" w:rsidRDefault="005D2DF7" w:rsidP="003A032F">
            <w:pPr>
              <w:pStyle w:val="Normalformulaire"/>
            </w:pPr>
            <w:r>
              <w:t>Joignez les plans et les devis</w:t>
            </w:r>
            <w:r w:rsidRPr="007C7B5F">
              <w:rPr>
                <w:vertAlign w:val="superscript"/>
              </w:rPr>
              <w:fldChar w:fldCharType="begin"/>
            </w:r>
            <w:r w:rsidRPr="007C7B5F">
              <w:rPr>
                <w:vertAlign w:val="superscript"/>
              </w:rPr>
              <w:instrText xml:space="preserve"> AUTOTEXTLIST  \s "NoStyle" \t "Pour plus de précisions, consultez le lexique à la fin du formulaire." \* MERGEFORMAT </w:instrText>
            </w:r>
            <w:r w:rsidRPr="007C7B5F">
              <w:rPr>
                <w:vertAlign w:val="superscript"/>
              </w:rPr>
              <w:fldChar w:fldCharType="separate"/>
            </w:r>
            <w:r w:rsidRPr="007C7B5F">
              <w:rPr>
                <w:vertAlign w:val="superscript"/>
              </w:rPr>
              <w:t>'</w:t>
            </w:r>
            <w:r w:rsidRPr="007C7B5F">
              <w:rPr>
                <w:b/>
                <w:vertAlign w:val="superscript"/>
              </w:rPr>
              <w:t>?</w:t>
            </w:r>
            <w:r w:rsidRPr="007C7B5F">
              <w:rPr>
                <w:vertAlign w:val="superscript"/>
              </w:rPr>
              <w:t>'</w:t>
            </w:r>
            <w:r w:rsidRPr="007C7B5F">
              <w:rPr>
                <w:vertAlign w:val="superscript"/>
              </w:rPr>
              <w:fldChar w:fldCharType="end"/>
            </w:r>
            <w:r>
              <w:t xml:space="preserve"> de l’appareil ou de l’équipement ainsi que leurs fiches techniques (art. 301 REAFIE).</w:t>
            </w:r>
          </w:p>
        </w:tc>
        <w:sdt>
          <w:sdtPr>
            <w:id w:val="1176151607"/>
            <w:placeholder>
              <w:docPart w:val="604D827CBE8B4B9C9BA9E50D94D3D03F"/>
            </w:placeholder>
            <w:showingPlcHdr/>
          </w:sdtPr>
          <w:sdtEndPr/>
          <w:sdtContent>
            <w:tc>
              <w:tcPr>
                <w:tcW w:w="8646" w:type="dxa"/>
                <w:shd w:val="clear" w:color="auto" w:fill="D9E2F3" w:themeFill="accent1" w:themeFillTint="33"/>
              </w:tcPr>
              <w:p w14:paraId="27FFEC4F" w14:textId="77777777" w:rsidR="005D2DF7" w:rsidRDefault="005D2DF7" w:rsidP="003A032F">
                <w:pPr>
                  <w:pStyle w:val="Normalformulaire"/>
                </w:pPr>
                <w:r>
                  <w:rPr>
                    <w:rStyle w:val="Textedelespacerserv"/>
                  </w:rPr>
                  <w:t>..</w:t>
                </w:r>
                <w:r w:rsidRPr="00AA60DE">
                  <w:rPr>
                    <w:rStyle w:val="Textedelespacerserv"/>
                  </w:rPr>
                  <w:t>.</w:t>
                </w:r>
              </w:p>
            </w:tc>
          </w:sdtContent>
        </w:sdt>
      </w:tr>
    </w:tbl>
    <w:p w14:paraId="32845751" w14:textId="77777777" w:rsidR="00E40A57" w:rsidRDefault="00E40A57" w:rsidP="003E3E87">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8646"/>
      </w:tblGrid>
      <w:sdt>
        <w:sdtPr>
          <w:id w:val="-2021157864"/>
          <w15:repeatingSection/>
        </w:sdtPr>
        <w:sdtEndPr/>
        <w:sdtContent>
          <w:sdt>
            <w:sdtPr>
              <w:id w:val="-973372221"/>
              <w:placeholder>
                <w:docPart w:val="FFC1DCF1EC9F451D8D2EB201D4F1288B"/>
              </w:placeholder>
              <w15:repeatingSectionItem/>
            </w:sdtPr>
            <w:sdtEndPr/>
            <w:sdtContent>
              <w:sdt>
                <w:sdtPr>
                  <w:id w:val="2080784912"/>
                  <w15:repeatingSection/>
                </w:sdtPr>
                <w:sdtEndPr/>
                <w:sdtContent>
                  <w:sdt>
                    <w:sdtPr>
                      <w:id w:val="-1007740220"/>
                      <w:placeholder>
                        <w:docPart w:val="FFC1DCF1EC9F451D8D2EB201D4F1288B"/>
                      </w:placeholder>
                      <w15:repeatingSectionItem/>
                    </w:sdtPr>
                    <w:sdtEndPr/>
                    <w:sdtContent>
                      <w:tr w:rsidR="003E3E87" w14:paraId="55A1906F" w14:textId="77777777" w:rsidTr="00AF7E09">
                        <w:trPr>
                          <w:trHeight w:val="448"/>
                        </w:trPr>
                        <w:sdt>
                          <w:sdtPr>
                            <w:id w:val="629445889"/>
                            <w:placeholder>
                              <w:docPart w:val="BABB152FA1654402847528BE86271941"/>
                            </w:placeholder>
                            <w:showingPlcHdr/>
                          </w:sdtPr>
                          <w:sdtEndPr/>
                          <w:sdtContent>
                            <w:tc>
                              <w:tcPr>
                                <w:tcW w:w="10060" w:type="dxa"/>
                                <w:shd w:val="clear" w:color="auto" w:fill="D9E2F3" w:themeFill="accent1" w:themeFillTint="33"/>
                              </w:tcPr>
                              <w:p w14:paraId="302623AF" w14:textId="77777777" w:rsidR="003E3E87" w:rsidRDefault="003E3E87"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275795013"/>
                            <w:placeholder>
                              <w:docPart w:val="E69F2E219EC14760A3EE37BF1352A8ED"/>
                            </w:placeholder>
                            <w:showingPlcHdr/>
                          </w:sdtPr>
                          <w:sdtEndPr/>
                          <w:sdtContent>
                            <w:tc>
                              <w:tcPr>
                                <w:tcW w:w="8646" w:type="dxa"/>
                                <w:shd w:val="clear" w:color="auto" w:fill="D9E2F3" w:themeFill="accent1" w:themeFillTint="33"/>
                              </w:tcPr>
                              <w:p w14:paraId="4233BB34" w14:textId="77777777" w:rsidR="003E3E87" w:rsidRDefault="003E3E87" w:rsidP="00B40D9B">
                                <w:pPr>
                                  <w:pStyle w:val="Normalformulaire"/>
                                  <w:spacing w:after="0"/>
                                </w:pPr>
                                <w:r>
                                  <w:rPr>
                                    <w:rStyle w:val="Textedelespacerserv"/>
                                    <w:i/>
                                    <w:iCs/>
                                  </w:rPr>
                                  <w:t>Précisez la section.</w:t>
                                </w:r>
                              </w:p>
                            </w:tc>
                          </w:sdtContent>
                        </w:sdt>
                      </w:tr>
                    </w:sdtContent>
                  </w:sdt>
                </w:sdtContent>
              </w:sdt>
            </w:sdtContent>
          </w:sdt>
        </w:sdtContent>
      </w:sdt>
    </w:tbl>
    <w:p w14:paraId="0B64ABF9" w14:textId="77777777" w:rsidR="003E3E87" w:rsidRPr="003E3E87" w:rsidRDefault="003E3E87" w:rsidP="003E3E87"/>
    <w:p w14:paraId="6ED43FC7" w14:textId="5AAD0763" w:rsidR="00684517" w:rsidRPr="00684517" w:rsidRDefault="00684517" w:rsidP="00684517">
      <w:pPr>
        <w:pStyle w:val="Section"/>
      </w:pPr>
      <w:r>
        <w:t xml:space="preserve">Caractéristiques physiques de l’appareil ou de l’équipement (art. 17 al. 1 (3) REAFIE) </w:t>
      </w:r>
    </w:p>
    <w:p w14:paraId="6C21E54F" w14:textId="19082BC4" w:rsidR="00E40A57" w:rsidRDefault="00941CD7" w:rsidP="001228E7">
      <w:pPr>
        <w:pStyle w:val="Recevabilite"/>
      </w:pPr>
      <w:sdt>
        <w:sdtPr>
          <w:rPr>
            <w:highlight w:val="lightGray"/>
          </w:rPr>
          <w:id w:val="-1514372496"/>
          <w14:checkbox>
            <w14:checked w14:val="0"/>
            <w14:checkedState w14:val="2612" w14:font="MS Gothic"/>
            <w14:uncheckedState w14:val="2610" w14:font="MS Gothic"/>
          </w14:checkbox>
        </w:sdtPr>
        <w:sdtEndPr/>
        <w:sdtContent>
          <w:r w:rsidR="001228E7">
            <w:rPr>
              <w:rFonts w:ascii="MS Gothic" w:eastAsia="MS Gothic" w:hAnsi="MS Gothic" w:hint="eastAsia"/>
              <w:highlight w:val="lightGray"/>
            </w:rPr>
            <w:t>☐</w:t>
          </w:r>
        </w:sdtContent>
      </w:sdt>
      <w:r w:rsidR="001228E7" w:rsidRPr="00773FB0">
        <w:rPr>
          <w:highlight w:val="lightGray"/>
        </w:rPr>
        <w:t xml:space="preserve">R </w:t>
      </w:r>
      <w:sdt>
        <w:sdtPr>
          <w:rPr>
            <w:highlight w:val="lightGray"/>
          </w:rPr>
          <w:id w:val="1893467405"/>
          <w14:checkbox>
            <w14:checked w14:val="0"/>
            <w14:checkedState w14:val="2612" w14:font="MS Gothic"/>
            <w14:uncheckedState w14:val="2610" w14:font="MS Gothic"/>
          </w14:checkbox>
        </w:sdtPr>
        <w:sdtEndPr/>
        <w:sdtContent>
          <w:r w:rsidR="001228E7">
            <w:rPr>
              <w:rFonts w:ascii="MS Gothic" w:eastAsia="MS Gothic" w:hAnsi="MS Gothic" w:hint="eastAsia"/>
              <w:highlight w:val="lightGray"/>
            </w:rPr>
            <w:t>☐</w:t>
          </w:r>
        </w:sdtContent>
      </w:sdt>
      <w:r w:rsidR="001228E7" w:rsidRPr="00773FB0">
        <w:rPr>
          <w:highlight w:val="lightGray"/>
        </w:rPr>
        <w:t xml:space="preserve">NR </w:t>
      </w:r>
      <w:sdt>
        <w:sdtPr>
          <w:rPr>
            <w:highlight w:val="lightGray"/>
          </w:rPr>
          <w:id w:val="239521476"/>
          <w14:checkbox>
            <w14:checked w14:val="0"/>
            <w14:checkedState w14:val="2612" w14:font="MS Gothic"/>
            <w14:uncheckedState w14:val="2610" w14:font="MS Gothic"/>
          </w14:checkbox>
        </w:sdtPr>
        <w:sdtEndPr/>
        <w:sdtContent>
          <w:r w:rsidR="001228E7">
            <w:rPr>
              <w:rFonts w:ascii="MS Gothic" w:eastAsia="MS Gothic" w:hAnsi="MS Gothic" w:hint="eastAsia"/>
              <w:highlight w:val="lightGray"/>
            </w:rPr>
            <w:t>☐</w:t>
          </w:r>
        </w:sdtContent>
      </w:sdt>
      <w:r w:rsidR="001228E7"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214"/>
        <w:gridCol w:w="8646"/>
      </w:tblGrid>
      <w:tr w:rsidR="001228E7" w14:paraId="4FB9ECD9" w14:textId="77777777" w:rsidTr="001E225C">
        <w:trPr>
          <w:trHeight w:val="354"/>
        </w:trPr>
        <w:tc>
          <w:tcPr>
            <w:tcW w:w="851" w:type="dxa"/>
            <w:shd w:val="clear" w:color="auto" w:fill="D9E2F3" w:themeFill="accent1" w:themeFillTint="33"/>
          </w:tcPr>
          <w:p w14:paraId="7C443956" w14:textId="2C69C1F7" w:rsidR="001228E7" w:rsidRDefault="001228E7" w:rsidP="003A032F">
            <w:pPr>
              <w:pStyle w:val="Normalformulaire"/>
              <w:spacing w:after="0"/>
            </w:pPr>
            <w:r>
              <w:t>3.1</w:t>
            </w:r>
          </w:p>
        </w:tc>
        <w:tc>
          <w:tcPr>
            <w:tcW w:w="9214" w:type="dxa"/>
            <w:shd w:val="clear" w:color="auto" w:fill="D9E2F3" w:themeFill="accent1" w:themeFillTint="33"/>
          </w:tcPr>
          <w:p w14:paraId="60588363" w14:textId="681A3CB7" w:rsidR="001228E7" w:rsidRPr="00145262" w:rsidRDefault="0062470D" w:rsidP="003A032F">
            <w:pPr>
              <w:pStyle w:val="Normalformulaire"/>
            </w:pPr>
            <w:r w:rsidRPr="0062470D">
              <w:t>Indiquez le voltage (kV) et l’ampérage (A) utilisés pour l’appareil ou l’équipement.</w:t>
            </w:r>
          </w:p>
        </w:tc>
        <w:sdt>
          <w:sdtPr>
            <w:id w:val="645241064"/>
            <w:placeholder>
              <w:docPart w:val="E19E15AFDAD44235A3085B840C198A1B"/>
            </w:placeholder>
            <w:showingPlcHdr/>
          </w:sdtPr>
          <w:sdtEndPr/>
          <w:sdtContent>
            <w:tc>
              <w:tcPr>
                <w:tcW w:w="8646" w:type="dxa"/>
                <w:shd w:val="clear" w:color="auto" w:fill="D9E2F3" w:themeFill="accent1" w:themeFillTint="33"/>
              </w:tcPr>
              <w:p w14:paraId="3EB56394" w14:textId="77777777" w:rsidR="001228E7" w:rsidRDefault="001228E7" w:rsidP="003A032F">
                <w:pPr>
                  <w:pStyle w:val="Normalformulaire"/>
                  <w:spacing w:after="0"/>
                </w:pPr>
                <w:r w:rsidRPr="00281F96">
                  <w:rPr>
                    <w:rStyle w:val="Textedelespacerserv"/>
                    <w:i/>
                    <w:iCs/>
                  </w:rPr>
                  <w:t>Saisissez les informations ou indiquez le nom du document et la section.</w:t>
                </w:r>
              </w:p>
            </w:tc>
          </w:sdtContent>
        </w:sdt>
      </w:tr>
      <w:tr w:rsidR="00CB3B09" w14:paraId="129625CB" w14:textId="77777777" w:rsidTr="001E225C">
        <w:trPr>
          <w:trHeight w:val="276"/>
        </w:trPr>
        <w:tc>
          <w:tcPr>
            <w:tcW w:w="851" w:type="dxa"/>
            <w:shd w:val="clear" w:color="auto" w:fill="D9E2F3" w:themeFill="accent1" w:themeFillTint="33"/>
          </w:tcPr>
          <w:p w14:paraId="2AC010A2" w14:textId="532F14BF" w:rsidR="00CB3B09" w:rsidRDefault="00CB3B09" w:rsidP="00CB3B09">
            <w:pPr>
              <w:pStyle w:val="Normalformulaire"/>
            </w:pPr>
            <w:r>
              <w:t>3.2</w:t>
            </w:r>
          </w:p>
        </w:tc>
        <w:tc>
          <w:tcPr>
            <w:tcW w:w="9214" w:type="dxa"/>
            <w:shd w:val="clear" w:color="auto" w:fill="D9E2F3" w:themeFill="accent1" w:themeFillTint="33"/>
          </w:tcPr>
          <w:p w14:paraId="254ADB7D" w14:textId="70C926A0" w:rsidR="00CB3B09" w:rsidRPr="00850206" w:rsidRDefault="00CB3B09" w:rsidP="00CB3B09">
            <w:pPr>
              <w:pStyle w:val="Normalformulaire"/>
            </w:pPr>
            <w:r w:rsidRPr="00C10936">
              <w:t>L’appareil ou l’équipement est-il muni d’un système de contrôle automatique de la tension?</w:t>
            </w:r>
          </w:p>
        </w:tc>
        <w:tc>
          <w:tcPr>
            <w:tcW w:w="8646" w:type="dxa"/>
            <w:shd w:val="clear" w:color="auto" w:fill="D9E2F3" w:themeFill="accent1" w:themeFillTint="33"/>
          </w:tcPr>
          <w:p w14:paraId="43D30C92" w14:textId="1FCBFFD6" w:rsidR="00CB3B09" w:rsidRDefault="00941CD7" w:rsidP="00CB3B09">
            <w:pPr>
              <w:pStyle w:val="Normalformulaire"/>
            </w:pPr>
            <w:sdt>
              <w:sdtPr>
                <w:id w:val="708614394"/>
                <w14:checkbox>
                  <w14:checked w14:val="0"/>
                  <w14:checkedState w14:val="2612" w14:font="MS Gothic"/>
                  <w14:uncheckedState w14:val="2610" w14:font="MS Gothic"/>
                </w14:checkbox>
              </w:sdtPr>
              <w:sdtEndPr/>
              <w:sdtContent>
                <w:r w:rsidR="00CB3B09">
                  <w:rPr>
                    <w:rFonts w:ascii="MS Gothic" w:hAnsi="MS Gothic" w:hint="eastAsia"/>
                  </w:rPr>
                  <w:t>☐</w:t>
                </w:r>
              </w:sdtContent>
            </w:sdt>
            <w:r w:rsidR="00CB3B09">
              <w:t xml:space="preserve">Oui    </w:t>
            </w:r>
            <w:sdt>
              <w:sdtPr>
                <w:id w:val="304200659"/>
                <w14:checkbox>
                  <w14:checked w14:val="0"/>
                  <w14:checkedState w14:val="2612" w14:font="MS Gothic"/>
                  <w14:uncheckedState w14:val="2610" w14:font="MS Gothic"/>
                </w14:checkbox>
              </w:sdtPr>
              <w:sdtEndPr/>
              <w:sdtContent>
                <w:r w:rsidR="00CB3B09">
                  <w:rPr>
                    <w:rFonts w:ascii="MS Gothic" w:hAnsi="MS Gothic" w:hint="eastAsia"/>
                  </w:rPr>
                  <w:t>☐</w:t>
                </w:r>
              </w:sdtContent>
            </w:sdt>
            <w:r w:rsidR="00CB3B09">
              <w:t>Non</w:t>
            </w:r>
          </w:p>
        </w:tc>
      </w:tr>
      <w:tr w:rsidR="00CB3B09" w14:paraId="3BB8EDE5" w14:textId="77777777" w:rsidTr="001E225C">
        <w:trPr>
          <w:trHeight w:val="126"/>
        </w:trPr>
        <w:tc>
          <w:tcPr>
            <w:tcW w:w="851" w:type="dxa"/>
            <w:shd w:val="clear" w:color="auto" w:fill="D9E2F3" w:themeFill="accent1" w:themeFillTint="33"/>
          </w:tcPr>
          <w:p w14:paraId="25348DAD" w14:textId="20A3170D" w:rsidR="00CB3B09" w:rsidRDefault="00CB3B09" w:rsidP="00CB3B09">
            <w:pPr>
              <w:pStyle w:val="Normalformulaire"/>
            </w:pPr>
            <w:r>
              <w:t>3.3</w:t>
            </w:r>
          </w:p>
        </w:tc>
        <w:tc>
          <w:tcPr>
            <w:tcW w:w="9214" w:type="dxa"/>
            <w:shd w:val="clear" w:color="auto" w:fill="D9E2F3" w:themeFill="accent1" w:themeFillTint="33"/>
          </w:tcPr>
          <w:p w14:paraId="6C2BF0C6" w14:textId="6C03BDE2" w:rsidR="00CB3B09" w:rsidRPr="00145262" w:rsidRDefault="00CB3B09" w:rsidP="00CB3B09">
            <w:pPr>
              <w:pStyle w:val="Normalformulaire"/>
            </w:pPr>
            <w:r w:rsidRPr="00A059C6">
              <w:t>Indiquez le nombre de compartiments</w:t>
            </w:r>
          </w:p>
        </w:tc>
        <w:tc>
          <w:tcPr>
            <w:tcW w:w="8646" w:type="dxa"/>
            <w:shd w:val="clear" w:color="auto" w:fill="D9E2F3" w:themeFill="accent1" w:themeFillTint="33"/>
          </w:tcPr>
          <w:sdt>
            <w:sdtPr>
              <w:id w:val="-1198153601"/>
              <w:placeholder>
                <w:docPart w:val="9E7B8EAD805F46FC99BA9F6A316505BF"/>
              </w:placeholder>
              <w:showingPlcHdr/>
            </w:sdtPr>
            <w:sdtEndPr/>
            <w:sdtContent>
              <w:p w14:paraId="1AA8A479" w14:textId="77777777" w:rsidR="00CB3B09" w:rsidRDefault="00E76E95" w:rsidP="00CB3B09">
                <w:pPr>
                  <w:pStyle w:val="Normalformulaire"/>
                  <w:spacing w:after="0"/>
                </w:pPr>
                <w:r>
                  <w:rPr>
                    <w:rStyle w:val="Textedelespacerserv"/>
                  </w:rPr>
                  <w:t>..</w:t>
                </w:r>
                <w:r w:rsidRPr="00AA60DE">
                  <w:rPr>
                    <w:rStyle w:val="Textedelespacerserv"/>
                  </w:rPr>
                  <w:t>.</w:t>
                </w:r>
              </w:p>
            </w:sdtContent>
          </w:sdt>
          <w:p w14:paraId="6CC0CE58" w14:textId="4E29E29F" w:rsidR="00082ACC" w:rsidRPr="00082ACC" w:rsidRDefault="00082ACC" w:rsidP="00CB3B09">
            <w:pPr>
              <w:pStyle w:val="Normalformulaire"/>
              <w:spacing w:after="0"/>
              <w:rPr>
                <w:i/>
                <w:iCs/>
              </w:rPr>
            </w:pPr>
            <w:r w:rsidRPr="00082ACC">
              <w:rPr>
                <w:i/>
                <w:iCs/>
                <w:color w:val="2F5496" w:themeColor="accent1" w:themeShade="BF"/>
              </w:rPr>
              <w:t>Si vous avez répondu moins de 2, passez à la question 3.5</w:t>
            </w:r>
          </w:p>
        </w:tc>
      </w:tr>
      <w:tr w:rsidR="00CB3B09" w14:paraId="57F1CDED" w14:textId="77777777" w:rsidTr="001E225C">
        <w:trPr>
          <w:trHeight w:val="126"/>
        </w:trPr>
        <w:tc>
          <w:tcPr>
            <w:tcW w:w="851" w:type="dxa"/>
            <w:shd w:val="clear" w:color="auto" w:fill="D9E2F3" w:themeFill="accent1" w:themeFillTint="33"/>
          </w:tcPr>
          <w:p w14:paraId="1AF68CBC" w14:textId="2FB1E01D" w:rsidR="00CB3B09" w:rsidRDefault="00CB3B09" w:rsidP="00CB3B09">
            <w:pPr>
              <w:pStyle w:val="Normalformulaire"/>
            </w:pPr>
            <w:r>
              <w:t>3.4</w:t>
            </w:r>
          </w:p>
        </w:tc>
        <w:tc>
          <w:tcPr>
            <w:tcW w:w="9214" w:type="dxa"/>
            <w:shd w:val="clear" w:color="auto" w:fill="D9E2F3" w:themeFill="accent1" w:themeFillTint="33"/>
          </w:tcPr>
          <w:p w14:paraId="7F81BB9F" w14:textId="2EB6BD85" w:rsidR="00CB3B09" w:rsidRDefault="00CB3B09" w:rsidP="00CB3B09">
            <w:pPr>
              <w:pStyle w:val="Normalformulaire"/>
            </w:pPr>
            <w:r>
              <w:t>Précisez la disposition des compartiments.</w:t>
            </w:r>
          </w:p>
        </w:tc>
        <w:tc>
          <w:tcPr>
            <w:tcW w:w="8646" w:type="dxa"/>
            <w:shd w:val="clear" w:color="auto" w:fill="D9E2F3" w:themeFill="accent1" w:themeFillTint="33"/>
          </w:tcPr>
          <w:p w14:paraId="21D2EDBF" w14:textId="20D287EB" w:rsidR="00CB3B09" w:rsidRDefault="00941CD7" w:rsidP="00CB3B09">
            <w:pPr>
              <w:pStyle w:val="Normalformulaire"/>
              <w:spacing w:after="0"/>
            </w:pPr>
            <w:sdt>
              <w:sdtPr>
                <w:id w:val="1323232164"/>
                <w14:checkbox>
                  <w14:checked w14:val="0"/>
                  <w14:checkedState w14:val="2612" w14:font="MS Gothic"/>
                  <w14:uncheckedState w14:val="2610" w14:font="MS Gothic"/>
                </w14:checkbox>
              </w:sdtPr>
              <w:sdtEndPr/>
              <w:sdtContent>
                <w:r w:rsidR="008631F7">
                  <w:rPr>
                    <w:rFonts w:ascii="MS Gothic" w:hAnsi="MS Gothic" w:hint="eastAsia"/>
                  </w:rPr>
                  <w:t>☐</w:t>
                </w:r>
              </w:sdtContent>
            </w:sdt>
            <w:r w:rsidR="008631F7">
              <w:t xml:space="preserve"> En parallèle</w:t>
            </w:r>
          </w:p>
          <w:p w14:paraId="2F07C3DD" w14:textId="47B5134B" w:rsidR="008631F7" w:rsidRDefault="00941CD7" w:rsidP="00CB3B09">
            <w:pPr>
              <w:pStyle w:val="Normalformulaire"/>
              <w:spacing w:after="0"/>
            </w:pPr>
            <w:sdt>
              <w:sdtPr>
                <w:id w:val="1414584538"/>
                <w14:checkbox>
                  <w14:checked w14:val="0"/>
                  <w14:checkedState w14:val="2612" w14:font="MS Gothic"/>
                  <w14:uncheckedState w14:val="2610" w14:font="MS Gothic"/>
                </w14:checkbox>
              </w:sdtPr>
              <w:sdtEndPr/>
              <w:sdtContent>
                <w:r w:rsidR="008631F7">
                  <w:rPr>
                    <w:rFonts w:ascii="MS Gothic" w:hAnsi="MS Gothic" w:hint="eastAsia"/>
                  </w:rPr>
                  <w:t>☐</w:t>
                </w:r>
              </w:sdtContent>
            </w:sdt>
            <w:r w:rsidR="008631F7">
              <w:t xml:space="preserve"> En série</w:t>
            </w:r>
          </w:p>
        </w:tc>
      </w:tr>
      <w:tr w:rsidR="005B0BE3" w14:paraId="75B7F69B" w14:textId="77777777" w:rsidTr="001E225C">
        <w:trPr>
          <w:trHeight w:val="126"/>
        </w:trPr>
        <w:tc>
          <w:tcPr>
            <w:tcW w:w="851" w:type="dxa"/>
            <w:shd w:val="clear" w:color="auto" w:fill="D9E2F3" w:themeFill="accent1" w:themeFillTint="33"/>
          </w:tcPr>
          <w:p w14:paraId="6FB6FEB3" w14:textId="45863E50" w:rsidR="005B0BE3" w:rsidRDefault="005B0BE3" w:rsidP="005B0BE3">
            <w:pPr>
              <w:pStyle w:val="Normalformulaire"/>
            </w:pPr>
            <w:r>
              <w:lastRenderedPageBreak/>
              <w:t>3.5</w:t>
            </w:r>
          </w:p>
        </w:tc>
        <w:tc>
          <w:tcPr>
            <w:tcW w:w="9214" w:type="dxa"/>
            <w:shd w:val="clear" w:color="auto" w:fill="D9E2F3" w:themeFill="accent1" w:themeFillTint="33"/>
          </w:tcPr>
          <w:p w14:paraId="5A560FDD" w14:textId="4E704CD4" w:rsidR="005B0BE3" w:rsidRDefault="005B0BE3" w:rsidP="005B0BE3">
            <w:pPr>
              <w:pStyle w:val="Normalformulaire"/>
            </w:pPr>
            <w:r>
              <w:t>L’appareil ou l’équipement présente-t-il des subdivisions de l’électrofiltre en sections alimentées à des tensions différentes?</w:t>
            </w:r>
          </w:p>
        </w:tc>
        <w:tc>
          <w:tcPr>
            <w:tcW w:w="8646" w:type="dxa"/>
            <w:shd w:val="clear" w:color="auto" w:fill="D9E2F3" w:themeFill="accent1" w:themeFillTint="33"/>
          </w:tcPr>
          <w:p w14:paraId="18827B0B" w14:textId="77777777" w:rsidR="005B0BE3" w:rsidRDefault="00941CD7" w:rsidP="005B0BE3">
            <w:pPr>
              <w:pStyle w:val="Normalformulaire"/>
            </w:pPr>
            <w:sdt>
              <w:sdtPr>
                <w:id w:val="1802652932"/>
                <w14:checkbox>
                  <w14:checked w14:val="0"/>
                  <w14:checkedState w14:val="2612" w14:font="MS Gothic"/>
                  <w14:uncheckedState w14:val="2610" w14:font="MS Gothic"/>
                </w14:checkbox>
              </w:sdtPr>
              <w:sdtEndPr/>
              <w:sdtContent>
                <w:r w:rsidR="005B0BE3">
                  <w:rPr>
                    <w:rFonts w:ascii="MS Gothic" w:hAnsi="MS Gothic" w:hint="eastAsia"/>
                  </w:rPr>
                  <w:t>☐</w:t>
                </w:r>
              </w:sdtContent>
            </w:sdt>
            <w:r w:rsidR="005B0BE3">
              <w:t xml:space="preserve">Oui    </w:t>
            </w:r>
            <w:sdt>
              <w:sdtPr>
                <w:id w:val="-106887637"/>
                <w14:checkbox>
                  <w14:checked w14:val="0"/>
                  <w14:checkedState w14:val="2612" w14:font="MS Gothic"/>
                  <w14:uncheckedState w14:val="2610" w14:font="MS Gothic"/>
                </w14:checkbox>
              </w:sdtPr>
              <w:sdtEndPr/>
              <w:sdtContent>
                <w:r w:rsidR="005B0BE3">
                  <w:rPr>
                    <w:rFonts w:ascii="MS Gothic" w:hAnsi="MS Gothic" w:hint="eastAsia"/>
                  </w:rPr>
                  <w:t>☐</w:t>
                </w:r>
              </w:sdtContent>
            </w:sdt>
            <w:r w:rsidR="005B0BE3">
              <w:t>Non</w:t>
            </w:r>
          </w:p>
          <w:p w14:paraId="32AB6E6C" w14:textId="05D591E4" w:rsidR="005B0BE3" w:rsidRPr="005B0BE3" w:rsidRDefault="005B0BE3" w:rsidP="005B0BE3">
            <w:pPr>
              <w:pStyle w:val="Normalformulaire"/>
              <w:rPr>
                <w:i/>
                <w:iCs/>
              </w:rPr>
            </w:pPr>
            <w:r w:rsidRPr="005B0BE3">
              <w:rPr>
                <w:i/>
                <w:iCs/>
                <w:color w:val="2F5496" w:themeColor="accent1" w:themeShade="BF"/>
              </w:rPr>
              <w:t>Si vous avez répondu Non, passez à la question 3.7.</w:t>
            </w:r>
          </w:p>
        </w:tc>
      </w:tr>
      <w:tr w:rsidR="005B0BE3" w:rsidRPr="00175F14" w14:paraId="6ED922EF" w14:textId="77777777" w:rsidTr="001E225C">
        <w:trPr>
          <w:trHeight w:val="126"/>
        </w:trPr>
        <w:tc>
          <w:tcPr>
            <w:tcW w:w="851" w:type="dxa"/>
            <w:shd w:val="clear" w:color="auto" w:fill="D9E2F3" w:themeFill="accent1" w:themeFillTint="33"/>
          </w:tcPr>
          <w:p w14:paraId="199EF3B3" w14:textId="67466082" w:rsidR="005B0BE3" w:rsidRPr="00175F14" w:rsidRDefault="005B0BE3" w:rsidP="005B0BE3">
            <w:pPr>
              <w:pStyle w:val="Normalformulaire"/>
            </w:pPr>
            <w:r w:rsidRPr="00175F14">
              <w:t>3.6</w:t>
            </w:r>
          </w:p>
        </w:tc>
        <w:tc>
          <w:tcPr>
            <w:tcW w:w="9214" w:type="dxa"/>
            <w:shd w:val="clear" w:color="auto" w:fill="D9E2F3" w:themeFill="accent1" w:themeFillTint="33"/>
          </w:tcPr>
          <w:p w14:paraId="01F7E02A" w14:textId="0CAF98B4" w:rsidR="005B0BE3" w:rsidRPr="00175F14" w:rsidRDefault="005B0BE3" w:rsidP="005B0BE3">
            <w:pPr>
              <w:pStyle w:val="Normalformulaire"/>
            </w:pPr>
            <w:r w:rsidRPr="00175F14">
              <w:t>Spécifiez les tensions auxquelles sont alimentées les subdivisions de l’électrofiltre.</w:t>
            </w:r>
          </w:p>
        </w:tc>
        <w:sdt>
          <w:sdtPr>
            <w:id w:val="1923603094"/>
            <w:placeholder>
              <w:docPart w:val="BF7754A11C454DFC89C021C6A60F5EF1"/>
            </w:placeholder>
            <w:showingPlcHdr/>
          </w:sdtPr>
          <w:sdtEndPr/>
          <w:sdtContent>
            <w:tc>
              <w:tcPr>
                <w:tcW w:w="8646" w:type="dxa"/>
                <w:shd w:val="clear" w:color="auto" w:fill="D9E2F3" w:themeFill="accent1" w:themeFillTint="33"/>
              </w:tcPr>
              <w:p w14:paraId="1D5F5F56" w14:textId="090561B2" w:rsidR="005B0BE3" w:rsidRPr="00175F14" w:rsidRDefault="002E55C5" w:rsidP="005B0BE3">
                <w:pPr>
                  <w:pStyle w:val="Normalformulaire"/>
                </w:pPr>
                <w:r>
                  <w:rPr>
                    <w:rStyle w:val="Textedelespacerserv"/>
                  </w:rPr>
                  <w:t>..</w:t>
                </w:r>
                <w:r w:rsidRPr="00AA60DE">
                  <w:rPr>
                    <w:rStyle w:val="Textedelespacerserv"/>
                  </w:rPr>
                  <w:t>.</w:t>
                </w:r>
              </w:p>
            </w:tc>
          </w:sdtContent>
        </w:sdt>
      </w:tr>
      <w:tr w:rsidR="004D66F8" w:rsidRPr="00175F14" w14:paraId="63DEADF7" w14:textId="77777777" w:rsidTr="001E225C">
        <w:trPr>
          <w:trHeight w:val="126"/>
        </w:trPr>
        <w:tc>
          <w:tcPr>
            <w:tcW w:w="851" w:type="dxa"/>
            <w:shd w:val="clear" w:color="auto" w:fill="D9E2F3" w:themeFill="accent1" w:themeFillTint="33"/>
          </w:tcPr>
          <w:p w14:paraId="2A682174" w14:textId="293BE1C1" w:rsidR="004D66F8" w:rsidRPr="00175F14" w:rsidRDefault="003E7671" w:rsidP="005B0BE3">
            <w:pPr>
              <w:pStyle w:val="Normalformulaire"/>
            </w:pPr>
            <w:r>
              <w:t>3.7</w:t>
            </w:r>
          </w:p>
        </w:tc>
        <w:tc>
          <w:tcPr>
            <w:tcW w:w="9214" w:type="dxa"/>
            <w:shd w:val="clear" w:color="auto" w:fill="D9E2F3" w:themeFill="accent1" w:themeFillTint="33"/>
          </w:tcPr>
          <w:p w14:paraId="6B30EF11" w14:textId="552934C7" w:rsidR="00850952" w:rsidRDefault="00850952" w:rsidP="00850952">
            <w:pPr>
              <w:pStyle w:val="Normalformulaire"/>
            </w:pPr>
            <w:r>
              <w:t>Remplissez le tableau suivant sur les électrodes ionisantes.</w:t>
            </w:r>
          </w:p>
          <w:p w14:paraId="77D82259" w14:textId="6E9BD843" w:rsidR="00F51732" w:rsidRPr="00175F14" w:rsidRDefault="00F51732" w:rsidP="000C5C32">
            <w:pPr>
              <w:pStyle w:val="Normalformulaire"/>
            </w:pPr>
          </w:p>
        </w:tc>
        <w:tc>
          <w:tcPr>
            <w:tcW w:w="8646" w:type="dxa"/>
            <w:shd w:val="clear" w:color="auto" w:fill="D9E2F3" w:themeFill="accent1" w:themeFillTint="33"/>
          </w:tcPr>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70" w:type="dxa"/>
                <w:right w:w="70" w:type="dxa"/>
              </w:tblCellMar>
              <w:tblLook w:val="0000" w:firstRow="0" w:lastRow="0" w:firstColumn="0" w:lastColumn="0" w:noHBand="0" w:noVBand="0"/>
            </w:tblPr>
            <w:tblGrid>
              <w:gridCol w:w="1028"/>
              <w:gridCol w:w="2023"/>
              <w:gridCol w:w="2401"/>
              <w:gridCol w:w="2535"/>
            </w:tblGrid>
            <w:tr w:rsidR="004D66F8" w14:paraId="42D864A6" w14:textId="77777777" w:rsidTr="001E225C">
              <w:trPr>
                <w:trHeight w:val="280"/>
              </w:trPr>
              <w:tc>
                <w:tcPr>
                  <w:tcW w:w="7987" w:type="dxa"/>
                  <w:gridSpan w:val="4"/>
                  <w:shd w:val="clear" w:color="auto" w:fill="B4C6E7" w:themeFill="accent1" w:themeFillTint="66"/>
                </w:tcPr>
                <w:p w14:paraId="2A315D63" w14:textId="77777777" w:rsidR="004D66F8" w:rsidRDefault="004D66F8" w:rsidP="004D66F8">
                  <w:pPr>
                    <w:pStyle w:val="Normalformulaire"/>
                  </w:pPr>
                  <w:r>
                    <w:t xml:space="preserve">Nombre d’électrodes : </w:t>
                  </w:r>
                  <w:sdt>
                    <w:sdtPr>
                      <w:id w:val="-511142958"/>
                      <w:placeholder>
                        <w:docPart w:val="9C56936D74BA4C4CA69224446AEE50E4"/>
                      </w:placeholder>
                      <w:showingPlcHdr/>
                    </w:sdtPr>
                    <w:sdtEndPr/>
                    <w:sdtContent>
                      <w:r w:rsidRPr="00A728C8">
                        <w:rPr>
                          <w:rStyle w:val="Textedelespacerserv"/>
                          <w:i/>
                          <w:iCs/>
                        </w:rPr>
                        <w:t>Saisissez les informations</w:t>
                      </w:r>
                      <w:r>
                        <w:rPr>
                          <w:rStyle w:val="Textedelespacerserv"/>
                          <w:i/>
                          <w:iCs/>
                        </w:rPr>
                        <w:t>.</w:t>
                      </w:r>
                    </w:sdtContent>
                  </w:sdt>
                </w:p>
              </w:tc>
            </w:tr>
            <w:sdt>
              <w:sdtPr>
                <w:id w:val="1320154198"/>
                <w15:repeatingSection/>
              </w:sdtPr>
              <w:sdtEndPr/>
              <w:sdtContent>
                <w:sdt>
                  <w:sdtPr>
                    <w:id w:val="-183210460"/>
                    <w:placeholder>
                      <w:docPart w:val="776A46D45863485EA9C971A053F1B3D1"/>
                    </w:placeholder>
                    <w15:repeatingSectionItem/>
                  </w:sdtPr>
                  <w:sdtEndPr/>
                  <w:sdtContent>
                    <w:tr w:rsidR="001E225C" w14:paraId="69C7473F" w14:textId="77777777" w:rsidTr="001E225C">
                      <w:trPr>
                        <w:trHeight w:val="347"/>
                      </w:trPr>
                      <w:tc>
                        <w:tcPr>
                          <w:tcW w:w="1028" w:type="dxa"/>
                          <w:vMerge w:val="restart"/>
                          <w:shd w:val="clear" w:color="auto" w:fill="B4C6E7" w:themeFill="accent1" w:themeFillTint="66"/>
                        </w:tcPr>
                        <w:p w14:paraId="029A0B4D" w14:textId="77777777" w:rsidR="004D66F8" w:rsidRDefault="004D66F8" w:rsidP="004D66F8">
                          <w:pPr>
                            <w:pStyle w:val="Normalformulaire"/>
                          </w:pPr>
                          <w:r>
                            <w:t>Type :</w:t>
                          </w:r>
                        </w:p>
                        <w:p w14:paraId="6AB03806" w14:textId="77777777" w:rsidR="004D66F8" w:rsidRDefault="004D66F8" w:rsidP="004D66F8">
                          <w:pPr>
                            <w:pStyle w:val="Normalformulaire"/>
                          </w:pPr>
                        </w:p>
                      </w:tc>
                      <w:tc>
                        <w:tcPr>
                          <w:tcW w:w="2023" w:type="dxa"/>
                          <w:shd w:val="clear" w:color="auto" w:fill="D9E2F3" w:themeFill="accent1" w:themeFillTint="33"/>
                        </w:tcPr>
                        <w:p w14:paraId="05624116" w14:textId="77777777" w:rsidR="004D66F8" w:rsidRDefault="00941CD7" w:rsidP="004D66F8">
                          <w:pPr>
                            <w:pStyle w:val="Normalformulaire"/>
                          </w:pPr>
                          <w:sdt>
                            <w:sdtPr>
                              <w:id w:val="-1076823783"/>
                              <w14:checkbox>
                                <w14:checked w14:val="0"/>
                                <w14:checkedState w14:val="2612" w14:font="MS Gothic"/>
                                <w14:uncheckedState w14:val="2610" w14:font="MS Gothic"/>
                              </w14:checkbox>
                            </w:sdtPr>
                            <w:sdtEndPr/>
                            <w:sdtContent>
                              <w:r w:rsidR="004D66F8">
                                <w:rPr>
                                  <w:rFonts w:ascii="MS Gothic" w:hAnsi="MS Gothic" w:hint="eastAsia"/>
                                </w:rPr>
                                <w:t>☐</w:t>
                              </w:r>
                            </w:sdtContent>
                          </w:sdt>
                          <w:r w:rsidR="004D66F8">
                            <w:t>Tiges</w:t>
                          </w:r>
                        </w:p>
                      </w:tc>
                      <w:tc>
                        <w:tcPr>
                          <w:tcW w:w="2401" w:type="dxa"/>
                          <w:shd w:val="clear" w:color="auto" w:fill="D9E2F3" w:themeFill="accent1" w:themeFillTint="33"/>
                        </w:tcPr>
                        <w:p w14:paraId="2567999F" w14:textId="77777777" w:rsidR="004D66F8" w:rsidRDefault="004D66F8" w:rsidP="004D66F8">
                          <w:pPr>
                            <w:pStyle w:val="Normalformulaire"/>
                          </w:pPr>
                          <w:r>
                            <w:t xml:space="preserve">Diamètre (cm) : </w:t>
                          </w:r>
                          <w:sdt>
                            <w:sdtPr>
                              <w:id w:val="-1268540841"/>
                              <w:placeholder>
                                <w:docPart w:val="5B8FFD8715AC4D3C90A0C0AE4FA42C8C"/>
                              </w:placeholder>
                              <w:showingPlcHdr/>
                            </w:sdtPr>
                            <w:sdtEndPr/>
                            <w:sdtContent>
                              <w:r>
                                <w:rPr>
                                  <w:rStyle w:val="Textedelespacerserv"/>
                                </w:rPr>
                                <w:t>..</w:t>
                              </w:r>
                              <w:r w:rsidRPr="00AA60DE">
                                <w:rPr>
                                  <w:rStyle w:val="Textedelespacerserv"/>
                                </w:rPr>
                                <w:t>.</w:t>
                              </w:r>
                            </w:sdtContent>
                          </w:sdt>
                        </w:p>
                      </w:tc>
                      <w:tc>
                        <w:tcPr>
                          <w:tcW w:w="2535" w:type="dxa"/>
                          <w:shd w:val="clear" w:color="auto" w:fill="D9E2F3" w:themeFill="accent1" w:themeFillTint="33"/>
                        </w:tcPr>
                        <w:p w14:paraId="127D3E2F" w14:textId="77777777" w:rsidR="004D66F8" w:rsidRDefault="004D66F8" w:rsidP="004D66F8">
                          <w:pPr>
                            <w:pStyle w:val="Normalformulaire"/>
                          </w:pPr>
                          <w:r>
                            <w:t xml:space="preserve">Longueur (m) : </w:t>
                          </w:r>
                          <w:sdt>
                            <w:sdtPr>
                              <w:id w:val="1360001364"/>
                              <w:placeholder>
                                <w:docPart w:val="5BA74D167DF14D2BA5C8E696B2C0EE13"/>
                              </w:placeholder>
                              <w:showingPlcHdr/>
                            </w:sdtPr>
                            <w:sdtEndPr/>
                            <w:sdtContent>
                              <w:r>
                                <w:rPr>
                                  <w:rStyle w:val="Textedelespacerserv"/>
                                </w:rPr>
                                <w:t>..</w:t>
                              </w:r>
                              <w:r w:rsidRPr="00AA60DE">
                                <w:rPr>
                                  <w:rStyle w:val="Textedelespacerserv"/>
                                </w:rPr>
                                <w:t>.</w:t>
                              </w:r>
                            </w:sdtContent>
                          </w:sdt>
                        </w:p>
                      </w:tc>
                    </w:tr>
                    <w:tr w:rsidR="001E225C" w14:paraId="3465602C" w14:textId="77777777" w:rsidTr="001E225C">
                      <w:trPr>
                        <w:trHeight w:val="200"/>
                      </w:trPr>
                      <w:tc>
                        <w:tcPr>
                          <w:tcW w:w="1028" w:type="dxa"/>
                          <w:vMerge/>
                          <w:shd w:val="clear" w:color="auto" w:fill="B4C6E7" w:themeFill="accent1" w:themeFillTint="66"/>
                        </w:tcPr>
                        <w:p w14:paraId="1D05223E" w14:textId="77777777" w:rsidR="004D66F8" w:rsidRDefault="004D66F8" w:rsidP="004D66F8">
                          <w:pPr>
                            <w:pStyle w:val="Normalformulaire"/>
                          </w:pPr>
                        </w:p>
                      </w:tc>
                      <w:tc>
                        <w:tcPr>
                          <w:tcW w:w="2023" w:type="dxa"/>
                          <w:vMerge w:val="restart"/>
                          <w:shd w:val="clear" w:color="auto" w:fill="D9E2F3" w:themeFill="accent1" w:themeFillTint="33"/>
                        </w:tcPr>
                        <w:p w14:paraId="68FF5CA4" w14:textId="77777777" w:rsidR="004D66F8" w:rsidRDefault="00941CD7" w:rsidP="004D66F8">
                          <w:pPr>
                            <w:pStyle w:val="Normalformulaire"/>
                          </w:pPr>
                          <w:sdt>
                            <w:sdtPr>
                              <w:id w:val="1816834146"/>
                              <w14:checkbox>
                                <w14:checked w14:val="0"/>
                                <w14:checkedState w14:val="2612" w14:font="MS Gothic"/>
                                <w14:uncheckedState w14:val="2610" w14:font="MS Gothic"/>
                              </w14:checkbox>
                            </w:sdtPr>
                            <w:sdtEndPr/>
                            <w:sdtContent>
                              <w:r w:rsidR="004D66F8">
                                <w:rPr>
                                  <w:rFonts w:ascii="MS Gothic" w:hAnsi="MS Gothic" w:hint="eastAsia"/>
                                </w:rPr>
                                <w:t>☐</w:t>
                              </w:r>
                            </w:sdtContent>
                          </w:sdt>
                          <w:r w:rsidR="004D66F8">
                            <w:t>Plaques</w:t>
                          </w:r>
                        </w:p>
                      </w:tc>
                      <w:tc>
                        <w:tcPr>
                          <w:tcW w:w="2401" w:type="dxa"/>
                          <w:shd w:val="clear" w:color="auto" w:fill="D9E2F3" w:themeFill="accent1" w:themeFillTint="33"/>
                        </w:tcPr>
                        <w:p w14:paraId="279201A8" w14:textId="77777777" w:rsidR="004D66F8" w:rsidRDefault="004D66F8" w:rsidP="004D66F8">
                          <w:pPr>
                            <w:pStyle w:val="Normalformulaire"/>
                          </w:pPr>
                          <w:r>
                            <w:t xml:space="preserve">Hauteur (cm) : </w:t>
                          </w:r>
                          <w:sdt>
                            <w:sdtPr>
                              <w:id w:val="-110209478"/>
                              <w:placeholder>
                                <w:docPart w:val="D82D81F0D43342FE8EB2F3B332F29151"/>
                              </w:placeholder>
                              <w:showingPlcHdr/>
                            </w:sdtPr>
                            <w:sdtEndPr/>
                            <w:sdtContent>
                              <w:r>
                                <w:rPr>
                                  <w:rStyle w:val="Textedelespacerserv"/>
                                </w:rPr>
                                <w:t>..</w:t>
                              </w:r>
                              <w:r w:rsidRPr="00AA60DE">
                                <w:rPr>
                                  <w:rStyle w:val="Textedelespacerserv"/>
                                </w:rPr>
                                <w:t>.</w:t>
                              </w:r>
                            </w:sdtContent>
                          </w:sdt>
                        </w:p>
                      </w:tc>
                      <w:tc>
                        <w:tcPr>
                          <w:tcW w:w="2535" w:type="dxa"/>
                          <w:shd w:val="clear" w:color="auto" w:fill="D9E2F3" w:themeFill="accent1" w:themeFillTint="33"/>
                        </w:tcPr>
                        <w:p w14:paraId="27564A19" w14:textId="77777777" w:rsidR="004D66F8" w:rsidRDefault="004D66F8" w:rsidP="004D66F8">
                          <w:pPr>
                            <w:pStyle w:val="Normalformulaire"/>
                          </w:pPr>
                          <w:r>
                            <w:t xml:space="preserve">Longueur (m) : </w:t>
                          </w:r>
                          <w:sdt>
                            <w:sdtPr>
                              <w:id w:val="881514068"/>
                              <w:placeholder>
                                <w:docPart w:val="94C024A1FFD14EC4BF11E839E0081154"/>
                              </w:placeholder>
                              <w:showingPlcHdr/>
                            </w:sdtPr>
                            <w:sdtEndPr/>
                            <w:sdtContent>
                              <w:r>
                                <w:rPr>
                                  <w:rStyle w:val="Textedelespacerserv"/>
                                </w:rPr>
                                <w:t>..</w:t>
                              </w:r>
                              <w:r w:rsidRPr="00AA60DE">
                                <w:rPr>
                                  <w:rStyle w:val="Textedelespacerserv"/>
                                </w:rPr>
                                <w:t>.</w:t>
                              </w:r>
                            </w:sdtContent>
                          </w:sdt>
                        </w:p>
                      </w:tc>
                    </w:tr>
                    <w:tr w:rsidR="004D66F8" w14:paraId="70D646B6" w14:textId="77777777" w:rsidTr="001E225C">
                      <w:trPr>
                        <w:trHeight w:val="240"/>
                      </w:trPr>
                      <w:tc>
                        <w:tcPr>
                          <w:tcW w:w="1028" w:type="dxa"/>
                          <w:vMerge/>
                          <w:shd w:val="clear" w:color="auto" w:fill="B4C6E7" w:themeFill="accent1" w:themeFillTint="66"/>
                        </w:tcPr>
                        <w:p w14:paraId="30274F94" w14:textId="77777777" w:rsidR="004D66F8" w:rsidRDefault="004D66F8" w:rsidP="004D66F8">
                          <w:pPr>
                            <w:pStyle w:val="Normalformulaire"/>
                          </w:pPr>
                        </w:p>
                      </w:tc>
                      <w:tc>
                        <w:tcPr>
                          <w:tcW w:w="2023" w:type="dxa"/>
                          <w:vMerge/>
                          <w:shd w:val="clear" w:color="auto" w:fill="D9E2F3" w:themeFill="accent1" w:themeFillTint="33"/>
                        </w:tcPr>
                        <w:p w14:paraId="6F24A134" w14:textId="77777777" w:rsidR="004D66F8" w:rsidRDefault="004D66F8" w:rsidP="004D66F8">
                          <w:pPr>
                            <w:pStyle w:val="Normalformulaire"/>
                          </w:pPr>
                        </w:p>
                      </w:tc>
                      <w:tc>
                        <w:tcPr>
                          <w:tcW w:w="4936" w:type="dxa"/>
                          <w:gridSpan w:val="2"/>
                          <w:shd w:val="clear" w:color="auto" w:fill="D9E2F3" w:themeFill="accent1" w:themeFillTint="33"/>
                        </w:tcPr>
                        <w:p w14:paraId="6B4929D2" w14:textId="77777777" w:rsidR="004D66F8" w:rsidRDefault="004D66F8" w:rsidP="004D66F8">
                          <w:pPr>
                            <w:pStyle w:val="Normalformulaire"/>
                          </w:pPr>
                          <w:r>
                            <w:t xml:space="preserve">Distance entre les plaques (cm) : </w:t>
                          </w:r>
                          <w:sdt>
                            <w:sdtPr>
                              <w:id w:val="-1309019449"/>
                              <w:placeholder>
                                <w:docPart w:val="98B31333ACF440BDB5CB1A75779137CC"/>
                              </w:placeholder>
                              <w:showingPlcHdr/>
                            </w:sdtPr>
                            <w:sdtEndPr/>
                            <w:sdtContent>
                              <w:r>
                                <w:rPr>
                                  <w:rStyle w:val="Textedelespacerserv"/>
                                </w:rPr>
                                <w:t>..</w:t>
                              </w:r>
                              <w:r w:rsidRPr="00AA60DE">
                                <w:rPr>
                                  <w:rStyle w:val="Textedelespacerserv"/>
                                </w:rPr>
                                <w:t>.</w:t>
                              </w:r>
                            </w:sdtContent>
                          </w:sdt>
                        </w:p>
                      </w:tc>
                    </w:tr>
                    <w:tr w:rsidR="004D66F8" w14:paraId="50474EA2" w14:textId="77777777" w:rsidTr="001E225C">
                      <w:trPr>
                        <w:trHeight w:val="280"/>
                      </w:trPr>
                      <w:tc>
                        <w:tcPr>
                          <w:tcW w:w="1028" w:type="dxa"/>
                          <w:vMerge/>
                          <w:shd w:val="clear" w:color="auto" w:fill="B4C6E7" w:themeFill="accent1" w:themeFillTint="66"/>
                        </w:tcPr>
                        <w:p w14:paraId="6763A3D5" w14:textId="77777777" w:rsidR="004D66F8" w:rsidRDefault="004D66F8" w:rsidP="004D66F8">
                          <w:pPr>
                            <w:pStyle w:val="Normalformulaire"/>
                          </w:pPr>
                        </w:p>
                      </w:tc>
                      <w:tc>
                        <w:tcPr>
                          <w:tcW w:w="2023" w:type="dxa"/>
                          <w:shd w:val="clear" w:color="auto" w:fill="D9E2F3" w:themeFill="accent1" w:themeFillTint="33"/>
                        </w:tcPr>
                        <w:p w14:paraId="74911BFC" w14:textId="77777777" w:rsidR="004D66F8" w:rsidRDefault="00941CD7" w:rsidP="004D66F8">
                          <w:pPr>
                            <w:pStyle w:val="Normalformulaire"/>
                          </w:pPr>
                          <w:sdt>
                            <w:sdtPr>
                              <w:id w:val="684871236"/>
                              <w14:checkbox>
                                <w14:checked w14:val="0"/>
                                <w14:checkedState w14:val="2612" w14:font="MS Gothic"/>
                                <w14:uncheckedState w14:val="2610" w14:font="MS Gothic"/>
                              </w14:checkbox>
                            </w:sdtPr>
                            <w:sdtEndPr/>
                            <w:sdtContent>
                              <w:r w:rsidR="004D66F8">
                                <w:rPr>
                                  <w:rFonts w:ascii="MS Gothic" w:hAnsi="MS Gothic" w:hint="eastAsia"/>
                                </w:rPr>
                                <w:t>☐</w:t>
                              </w:r>
                            </w:sdtContent>
                          </w:sdt>
                          <w:r w:rsidR="004D66F8">
                            <w:t>Autre, précisez :</w:t>
                          </w:r>
                        </w:p>
                      </w:tc>
                      <w:tc>
                        <w:tcPr>
                          <w:tcW w:w="4936" w:type="dxa"/>
                          <w:gridSpan w:val="2"/>
                          <w:shd w:val="clear" w:color="auto" w:fill="D9E2F3" w:themeFill="accent1" w:themeFillTint="33"/>
                        </w:tcPr>
                        <w:p w14:paraId="7DEB8B2E" w14:textId="497D1542" w:rsidR="004D66F8" w:rsidRDefault="00941CD7" w:rsidP="004D66F8">
                          <w:pPr>
                            <w:pStyle w:val="Normalformulaire"/>
                          </w:pPr>
                          <w:sdt>
                            <w:sdtPr>
                              <w:id w:val="-413019718"/>
                              <w:placeholder>
                                <w:docPart w:val="E97446E85A094371A5E49289623FD2F3"/>
                              </w:placeholder>
                              <w:showingPlcHdr/>
                            </w:sdtPr>
                            <w:sdtEndPr/>
                            <w:sdtContent>
                              <w:r w:rsidR="004D66F8" w:rsidRPr="00A728C8">
                                <w:rPr>
                                  <w:rStyle w:val="Textedelespacerserv"/>
                                  <w:i/>
                                  <w:iCs/>
                                </w:rPr>
                                <w:t>Saisissez les informations</w:t>
                              </w:r>
                              <w:r w:rsidR="004D66F8">
                                <w:rPr>
                                  <w:rStyle w:val="Textedelespacerserv"/>
                                  <w:i/>
                                  <w:iCs/>
                                </w:rPr>
                                <w:t>.</w:t>
                              </w:r>
                            </w:sdtContent>
                          </w:sdt>
                        </w:p>
                      </w:tc>
                    </w:tr>
                  </w:sdtContent>
                </w:sdt>
              </w:sdtContent>
            </w:sdt>
          </w:tbl>
          <w:p w14:paraId="13DB7EA8" w14:textId="57464488" w:rsidR="000C5C32" w:rsidRPr="009142CA" w:rsidRDefault="000C5C32" w:rsidP="009142CA">
            <w:pPr>
              <w:pStyle w:val="Normalformulaire"/>
              <w:ind w:right="-71"/>
              <w:rPr>
                <w:i/>
                <w:iCs/>
                <w:color w:val="2F5496" w:themeColor="accent1" w:themeShade="BF"/>
              </w:rPr>
            </w:pPr>
            <w:r w:rsidRPr="009142CA">
              <w:rPr>
                <w:i/>
                <w:iCs/>
                <w:color w:val="2F5496" w:themeColor="accent1" w:themeShade="BF"/>
              </w:rPr>
              <w:t xml:space="preserve">Si vous devez allonger le tableau, cliquez sur le + dans le coin inférieur droit du tableau. </w:t>
            </w:r>
          </w:p>
          <w:sdt>
            <w:sdtPr>
              <w:id w:val="87273138"/>
              <w:placeholder>
                <w:docPart w:val="0EFAEE381B9F44D1B3FEB2C698A42DCA"/>
              </w:placeholder>
              <w:showingPlcHdr/>
            </w:sdtPr>
            <w:sdtEndPr/>
            <w:sdtContent>
              <w:p w14:paraId="59F73416" w14:textId="711A2A73" w:rsidR="0039767E" w:rsidRDefault="0039767E" w:rsidP="005B0BE3">
                <w:pPr>
                  <w:pStyle w:val="Normalformulaire"/>
                </w:pPr>
                <w:r>
                  <w:rPr>
                    <w:rStyle w:val="Textedelespacerserv"/>
                    <w:i/>
                    <w:iCs/>
                  </w:rPr>
                  <w:t>Si vous préférez joindre un document, indiquez-en le nom.</w:t>
                </w:r>
              </w:p>
            </w:sdtContent>
          </w:sdt>
          <w:sdt>
            <w:sdtPr>
              <w:id w:val="1266197019"/>
              <w:placeholder>
                <w:docPart w:val="C8D4A8A8DF334B8A9FAB3EB09D19A8BE"/>
              </w:placeholder>
              <w:showingPlcHdr/>
            </w:sdtPr>
            <w:sdtEndPr/>
            <w:sdtContent>
              <w:p w14:paraId="39AAADEA" w14:textId="7B961BE3" w:rsidR="00D426C1" w:rsidRDefault="00D426C1" w:rsidP="005B0BE3">
                <w:pPr>
                  <w:pStyle w:val="Normalformulaire"/>
                </w:pPr>
                <w:r>
                  <w:rPr>
                    <w:rStyle w:val="Textedelespacerserv"/>
                    <w:i/>
                    <w:iCs/>
                  </w:rPr>
                  <w:t>Précisez la section.</w:t>
                </w:r>
              </w:p>
            </w:sdtContent>
          </w:sdt>
        </w:tc>
      </w:tr>
      <w:tr w:rsidR="00512F76" w:rsidRPr="00175F14" w14:paraId="7307B2C0" w14:textId="77777777" w:rsidTr="001E225C">
        <w:trPr>
          <w:trHeight w:val="126"/>
        </w:trPr>
        <w:tc>
          <w:tcPr>
            <w:tcW w:w="851" w:type="dxa"/>
            <w:shd w:val="clear" w:color="auto" w:fill="D9E2F3" w:themeFill="accent1" w:themeFillTint="33"/>
          </w:tcPr>
          <w:p w14:paraId="4853F650" w14:textId="0DEF15A1" w:rsidR="00512F76" w:rsidRDefault="00512F76" w:rsidP="008E363B">
            <w:pPr>
              <w:pStyle w:val="Normalformulaire"/>
            </w:pPr>
            <w:r>
              <w:t>3.8</w:t>
            </w:r>
          </w:p>
        </w:tc>
        <w:tc>
          <w:tcPr>
            <w:tcW w:w="9214" w:type="dxa"/>
            <w:shd w:val="clear" w:color="auto" w:fill="D9E2F3" w:themeFill="accent1" w:themeFillTint="33"/>
          </w:tcPr>
          <w:p w14:paraId="58C23F00" w14:textId="77777777" w:rsidR="008E363B" w:rsidRDefault="008E363B" w:rsidP="008E363B">
            <w:pPr>
              <w:pStyle w:val="Normalformulaire"/>
            </w:pPr>
            <w:r>
              <w:t>Remplissez le tableau suivant sur les électrodes collectrices.</w:t>
            </w:r>
          </w:p>
          <w:p w14:paraId="760C0153" w14:textId="175B7293" w:rsidR="00E85C6C" w:rsidRPr="00E85C6C" w:rsidRDefault="00E85C6C" w:rsidP="00E85C6C">
            <w:pPr>
              <w:pStyle w:val="Normalformulaire"/>
              <w:rPr>
                <w:i/>
                <w:iCs/>
                <w:color w:val="2F5496" w:themeColor="accent1" w:themeShade="BF"/>
              </w:rPr>
            </w:pPr>
          </w:p>
          <w:p w14:paraId="3E367AA6" w14:textId="77777777" w:rsidR="00D426C1" w:rsidRDefault="00D426C1" w:rsidP="008E363B">
            <w:pPr>
              <w:pStyle w:val="Normalformulaire"/>
            </w:pPr>
          </w:p>
          <w:p w14:paraId="581D24CA" w14:textId="149F4C15" w:rsidR="00D426C1" w:rsidRDefault="00D426C1" w:rsidP="008E363B">
            <w:pPr>
              <w:pStyle w:val="Normalformulaire"/>
            </w:pPr>
          </w:p>
        </w:tc>
        <w:tc>
          <w:tcPr>
            <w:tcW w:w="8646" w:type="dxa"/>
            <w:shd w:val="clear" w:color="auto" w:fill="D9E2F3" w:themeFill="accent1" w:themeFillTint="33"/>
          </w:tcPr>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70" w:type="dxa"/>
                <w:right w:w="70" w:type="dxa"/>
              </w:tblCellMar>
              <w:tblLook w:val="0000" w:firstRow="0" w:lastRow="0" w:firstColumn="0" w:lastColumn="0" w:noHBand="0" w:noVBand="0"/>
            </w:tblPr>
            <w:tblGrid>
              <w:gridCol w:w="942"/>
              <w:gridCol w:w="2004"/>
              <w:gridCol w:w="2506"/>
              <w:gridCol w:w="2535"/>
            </w:tblGrid>
            <w:tr w:rsidR="008E363B" w14:paraId="4849CF29" w14:textId="77777777" w:rsidTr="0061023E">
              <w:trPr>
                <w:trHeight w:val="280"/>
              </w:trPr>
              <w:tc>
                <w:tcPr>
                  <w:tcW w:w="7987" w:type="dxa"/>
                  <w:gridSpan w:val="4"/>
                  <w:shd w:val="clear" w:color="auto" w:fill="B4C6E7" w:themeFill="accent1" w:themeFillTint="66"/>
                </w:tcPr>
                <w:p w14:paraId="2DBD0A88" w14:textId="77777777" w:rsidR="008E363B" w:rsidRDefault="008E363B" w:rsidP="008E363B">
                  <w:pPr>
                    <w:pStyle w:val="Normalformulaire"/>
                  </w:pPr>
                  <w:r>
                    <w:t xml:space="preserve">Nombre d’électrodes : </w:t>
                  </w:r>
                  <w:sdt>
                    <w:sdtPr>
                      <w:id w:val="871047310"/>
                      <w:placeholder>
                        <w:docPart w:val="A3AF6D96E049483EA33FE9BB2A78250C"/>
                      </w:placeholder>
                      <w:showingPlcHdr/>
                    </w:sdtPr>
                    <w:sdtEndPr/>
                    <w:sdtContent>
                      <w:r w:rsidRPr="00A728C8">
                        <w:rPr>
                          <w:rStyle w:val="Textedelespacerserv"/>
                          <w:i/>
                          <w:iCs/>
                        </w:rPr>
                        <w:t>Saisissez les informations</w:t>
                      </w:r>
                      <w:r>
                        <w:rPr>
                          <w:rStyle w:val="Textedelespacerserv"/>
                          <w:i/>
                          <w:iCs/>
                        </w:rPr>
                        <w:t>.</w:t>
                      </w:r>
                    </w:sdtContent>
                  </w:sdt>
                </w:p>
              </w:tc>
            </w:tr>
            <w:sdt>
              <w:sdtPr>
                <w:id w:val="925385156"/>
                <w15:repeatingSection/>
              </w:sdtPr>
              <w:sdtEndPr/>
              <w:sdtContent>
                <w:sdt>
                  <w:sdtPr>
                    <w:id w:val="1114560850"/>
                    <w:placeholder>
                      <w:docPart w:val="BB489E9B3E66477F972688D91710BEB6"/>
                    </w:placeholder>
                    <w15:repeatingSectionItem/>
                  </w:sdtPr>
                  <w:sdtEndPr/>
                  <w:sdtContent>
                    <w:tr w:rsidR="008E363B" w14:paraId="014AB65D" w14:textId="77777777" w:rsidTr="001E225C">
                      <w:trPr>
                        <w:trHeight w:val="347"/>
                      </w:trPr>
                      <w:tc>
                        <w:tcPr>
                          <w:tcW w:w="942" w:type="dxa"/>
                          <w:vMerge w:val="restart"/>
                          <w:shd w:val="clear" w:color="auto" w:fill="B4C6E7" w:themeFill="accent1" w:themeFillTint="66"/>
                        </w:tcPr>
                        <w:p w14:paraId="529D23DF" w14:textId="77777777" w:rsidR="008E363B" w:rsidRDefault="008E363B" w:rsidP="008E363B">
                          <w:pPr>
                            <w:pStyle w:val="Normalformulaire"/>
                          </w:pPr>
                          <w:r>
                            <w:t>Type :</w:t>
                          </w:r>
                        </w:p>
                        <w:p w14:paraId="717602E4" w14:textId="77777777" w:rsidR="008E363B" w:rsidRDefault="008E363B" w:rsidP="008E363B">
                          <w:pPr>
                            <w:pStyle w:val="Normalformulaire"/>
                          </w:pPr>
                        </w:p>
                      </w:tc>
                      <w:tc>
                        <w:tcPr>
                          <w:tcW w:w="2004" w:type="dxa"/>
                          <w:shd w:val="clear" w:color="auto" w:fill="D9E2F3" w:themeFill="accent1" w:themeFillTint="33"/>
                        </w:tcPr>
                        <w:p w14:paraId="5759DFB6" w14:textId="29FBA3F4" w:rsidR="008E363B" w:rsidRDefault="00941CD7" w:rsidP="008E363B">
                          <w:pPr>
                            <w:pStyle w:val="Normalformulaire"/>
                          </w:pPr>
                          <w:sdt>
                            <w:sdtPr>
                              <w:id w:val="-2046442033"/>
                              <w14:checkbox>
                                <w14:checked w14:val="0"/>
                                <w14:checkedState w14:val="2612" w14:font="MS Gothic"/>
                                <w14:uncheckedState w14:val="2610" w14:font="MS Gothic"/>
                              </w14:checkbox>
                            </w:sdtPr>
                            <w:sdtEndPr/>
                            <w:sdtContent>
                              <w:r w:rsidR="008E363B">
                                <w:rPr>
                                  <w:rFonts w:ascii="MS Gothic" w:hAnsi="MS Gothic" w:hint="eastAsia"/>
                                </w:rPr>
                                <w:t>☐</w:t>
                              </w:r>
                            </w:sdtContent>
                          </w:sdt>
                          <w:r w:rsidR="008E363B">
                            <w:t>T</w:t>
                          </w:r>
                          <w:r w:rsidR="00FA5741">
                            <w:t>ubes</w:t>
                          </w:r>
                        </w:p>
                      </w:tc>
                      <w:tc>
                        <w:tcPr>
                          <w:tcW w:w="2506" w:type="dxa"/>
                          <w:shd w:val="clear" w:color="auto" w:fill="D9E2F3" w:themeFill="accent1" w:themeFillTint="33"/>
                        </w:tcPr>
                        <w:p w14:paraId="2DE81EC3" w14:textId="77777777" w:rsidR="008E363B" w:rsidRDefault="008E363B" w:rsidP="008E363B">
                          <w:pPr>
                            <w:pStyle w:val="Normalformulaire"/>
                          </w:pPr>
                          <w:r>
                            <w:t xml:space="preserve">Diamètre (cm) : </w:t>
                          </w:r>
                          <w:sdt>
                            <w:sdtPr>
                              <w:id w:val="6874281"/>
                              <w:placeholder>
                                <w:docPart w:val="4FDBEDB10C9949ED86F11E44595944A7"/>
                              </w:placeholder>
                              <w:showingPlcHdr/>
                            </w:sdtPr>
                            <w:sdtEndPr/>
                            <w:sdtContent>
                              <w:r>
                                <w:rPr>
                                  <w:rStyle w:val="Textedelespacerserv"/>
                                </w:rPr>
                                <w:t>..</w:t>
                              </w:r>
                              <w:r w:rsidRPr="00AA60DE">
                                <w:rPr>
                                  <w:rStyle w:val="Textedelespacerserv"/>
                                </w:rPr>
                                <w:t>.</w:t>
                              </w:r>
                            </w:sdtContent>
                          </w:sdt>
                        </w:p>
                      </w:tc>
                      <w:tc>
                        <w:tcPr>
                          <w:tcW w:w="2535" w:type="dxa"/>
                          <w:shd w:val="clear" w:color="auto" w:fill="D9E2F3" w:themeFill="accent1" w:themeFillTint="33"/>
                        </w:tcPr>
                        <w:p w14:paraId="3CF0E9EB" w14:textId="77777777" w:rsidR="008E363B" w:rsidRDefault="008E363B" w:rsidP="008E363B">
                          <w:pPr>
                            <w:pStyle w:val="Normalformulaire"/>
                          </w:pPr>
                          <w:r>
                            <w:t xml:space="preserve">Longueur (m) : </w:t>
                          </w:r>
                          <w:sdt>
                            <w:sdtPr>
                              <w:id w:val="-1561939348"/>
                              <w:placeholder>
                                <w:docPart w:val="FDF365D2F8EB4A94B0513E44D1321EA5"/>
                              </w:placeholder>
                              <w:showingPlcHdr/>
                            </w:sdtPr>
                            <w:sdtEndPr/>
                            <w:sdtContent>
                              <w:r>
                                <w:rPr>
                                  <w:rStyle w:val="Textedelespacerserv"/>
                                </w:rPr>
                                <w:t>..</w:t>
                              </w:r>
                              <w:r w:rsidRPr="00AA60DE">
                                <w:rPr>
                                  <w:rStyle w:val="Textedelespacerserv"/>
                                </w:rPr>
                                <w:t>.</w:t>
                              </w:r>
                            </w:sdtContent>
                          </w:sdt>
                        </w:p>
                      </w:tc>
                    </w:tr>
                    <w:tr w:rsidR="00FA5741" w14:paraId="2C0DE118" w14:textId="77777777" w:rsidTr="001E225C">
                      <w:trPr>
                        <w:trHeight w:val="200"/>
                      </w:trPr>
                      <w:tc>
                        <w:tcPr>
                          <w:tcW w:w="942" w:type="dxa"/>
                          <w:vMerge/>
                          <w:shd w:val="clear" w:color="auto" w:fill="B4C6E7" w:themeFill="accent1" w:themeFillTint="66"/>
                        </w:tcPr>
                        <w:p w14:paraId="2A42C708" w14:textId="77777777" w:rsidR="00FA5741" w:rsidRDefault="00FA5741" w:rsidP="008E363B">
                          <w:pPr>
                            <w:pStyle w:val="Normalformulaire"/>
                          </w:pPr>
                        </w:p>
                      </w:tc>
                      <w:tc>
                        <w:tcPr>
                          <w:tcW w:w="2004" w:type="dxa"/>
                          <w:vMerge w:val="restart"/>
                          <w:shd w:val="clear" w:color="auto" w:fill="D9E2F3" w:themeFill="accent1" w:themeFillTint="33"/>
                        </w:tcPr>
                        <w:p w14:paraId="5EDA4F0E" w14:textId="77777777" w:rsidR="00FA5741" w:rsidRDefault="00941CD7" w:rsidP="008E363B">
                          <w:pPr>
                            <w:pStyle w:val="Normalformulaire"/>
                          </w:pPr>
                          <w:sdt>
                            <w:sdtPr>
                              <w:id w:val="839894178"/>
                              <w14:checkbox>
                                <w14:checked w14:val="0"/>
                                <w14:checkedState w14:val="2612" w14:font="MS Gothic"/>
                                <w14:uncheckedState w14:val="2610" w14:font="MS Gothic"/>
                              </w14:checkbox>
                            </w:sdtPr>
                            <w:sdtEndPr/>
                            <w:sdtContent>
                              <w:r w:rsidR="00FA5741">
                                <w:rPr>
                                  <w:rFonts w:ascii="MS Gothic" w:hAnsi="MS Gothic" w:hint="eastAsia"/>
                                </w:rPr>
                                <w:t>☐</w:t>
                              </w:r>
                            </w:sdtContent>
                          </w:sdt>
                          <w:r w:rsidR="00FA5741">
                            <w:t>Plaques</w:t>
                          </w:r>
                        </w:p>
                      </w:tc>
                      <w:tc>
                        <w:tcPr>
                          <w:tcW w:w="2506" w:type="dxa"/>
                          <w:shd w:val="clear" w:color="auto" w:fill="D9E2F3" w:themeFill="accent1" w:themeFillTint="33"/>
                        </w:tcPr>
                        <w:p w14:paraId="7817A68F" w14:textId="77777777" w:rsidR="00FA5741" w:rsidRDefault="00FA5741" w:rsidP="008E363B">
                          <w:pPr>
                            <w:pStyle w:val="Normalformulaire"/>
                          </w:pPr>
                          <w:r>
                            <w:t xml:space="preserve">Hauteur (cm) : </w:t>
                          </w:r>
                          <w:sdt>
                            <w:sdtPr>
                              <w:id w:val="-724522916"/>
                              <w:placeholder>
                                <w:docPart w:val="B08757EF16A14449815ADC7E4FA88A76"/>
                              </w:placeholder>
                              <w:showingPlcHdr/>
                            </w:sdtPr>
                            <w:sdtEndPr/>
                            <w:sdtContent>
                              <w:r>
                                <w:rPr>
                                  <w:rStyle w:val="Textedelespacerserv"/>
                                </w:rPr>
                                <w:t>..</w:t>
                              </w:r>
                              <w:r w:rsidRPr="00AA60DE">
                                <w:rPr>
                                  <w:rStyle w:val="Textedelespacerserv"/>
                                </w:rPr>
                                <w:t>.</w:t>
                              </w:r>
                            </w:sdtContent>
                          </w:sdt>
                        </w:p>
                      </w:tc>
                      <w:tc>
                        <w:tcPr>
                          <w:tcW w:w="2535" w:type="dxa"/>
                          <w:shd w:val="clear" w:color="auto" w:fill="D9E2F3" w:themeFill="accent1" w:themeFillTint="33"/>
                        </w:tcPr>
                        <w:p w14:paraId="3E5DB5A2" w14:textId="77777777" w:rsidR="00FA5741" w:rsidRDefault="00FA5741" w:rsidP="008E363B">
                          <w:pPr>
                            <w:pStyle w:val="Normalformulaire"/>
                          </w:pPr>
                          <w:r>
                            <w:t xml:space="preserve">Longueur (m) : </w:t>
                          </w:r>
                          <w:sdt>
                            <w:sdtPr>
                              <w:id w:val="665524633"/>
                              <w:placeholder>
                                <w:docPart w:val="6C8873A3F9CF4924A36645E37AD90EB2"/>
                              </w:placeholder>
                              <w:showingPlcHdr/>
                            </w:sdtPr>
                            <w:sdtEndPr/>
                            <w:sdtContent>
                              <w:r>
                                <w:rPr>
                                  <w:rStyle w:val="Textedelespacerserv"/>
                                </w:rPr>
                                <w:t>..</w:t>
                              </w:r>
                              <w:r w:rsidRPr="00AA60DE">
                                <w:rPr>
                                  <w:rStyle w:val="Textedelespacerserv"/>
                                </w:rPr>
                                <w:t>.</w:t>
                              </w:r>
                            </w:sdtContent>
                          </w:sdt>
                        </w:p>
                      </w:tc>
                    </w:tr>
                    <w:tr w:rsidR="00FA5741" w14:paraId="1F110C41" w14:textId="77777777" w:rsidTr="0061023E">
                      <w:trPr>
                        <w:trHeight w:val="240"/>
                      </w:trPr>
                      <w:tc>
                        <w:tcPr>
                          <w:tcW w:w="942" w:type="dxa"/>
                          <w:vMerge/>
                          <w:shd w:val="clear" w:color="auto" w:fill="B4C6E7" w:themeFill="accent1" w:themeFillTint="66"/>
                        </w:tcPr>
                        <w:p w14:paraId="2B811602" w14:textId="77777777" w:rsidR="00FA5741" w:rsidRDefault="00FA5741" w:rsidP="008E363B">
                          <w:pPr>
                            <w:pStyle w:val="Normalformulaire"/>
                          </w:pPr>
                        </w:p>
                      </w:tc>
                      <w:tc>
                        <w:tcPr>
                          <w:tcW w:w="2004" w:type="dxa"/>
                          <w:vMerge/>
                          <w:shd w:val="clear" w:color="auto" w:fill="D9E2F3" w:themeFill="accent1" w:themeFillTint="33"/>
                        </w:tcPr>
                        <w:p w14:paraId="12361EB9" w14:textId="77777777" w:rsidR="00FA5741" w:rsidRDefault="00FA5741" w:rsidP="008E363B">
                          <w:pPr>
                            <w:pStyle w:val="Normalformulaire"/>
                          </w:pPr>
                        </w:p>
                      </w:tc>
                      <w:tc>
                        <w:tcPr>
                          <w:tcW w:w="5041" w:type="dxa"/>
                          <w:gridSpan w:val="2"/>
                          <w:shd w:val="clear" w:color="auto" w:fill="D9E2F3" w:themeFill="accent1" w:themeFillTint="33"/>
                        </w:tcPr>
                        <w:p w14:paraId="41456A6F" w14:textId="77777777" w:rsidR="00FA5741" w:rsidRDefault="00FA5741" w:rsidP="008E363B">
                          <w:pPr>
                            <w:pStyle w:val="Normalformulaire"/>
                          </w:pPr>
                          <w:r>
                            <w:t xml:space="preserve">Distance entre les plaques (cm) : </w:t>
                          </w:r>
                          <w:sdt>
                            <w:sdtPr>
                              <w:id w:val="1378050094"/>
                              <w:placeholder>
                                <w:docPart w:val="FD4A5D5B9C4D464C99B0DA00FBF01DAD"/>
                              </w:placeholder>
                              <w:showingPlcHdr/>
                            </w:sdtPr>
                            <w:sdtEndPr/>
                            <w:sdtContent>
                              <w:r>
                                <w:rPr>
                                  <w:rStyle w:val="Textedelespacerserv"/>
                                </w:rPr>
                                <w:t>..</w:t>
                              </w:r>
                              <w:r w:rsidRPr="00AA60DE">
                                <w:rPr>
                                  <w:rStyle w:val="Textedelespacerserv"/>
                                </w:rPr>
                                <w:t>.</w:t>
                              </w:r>
                            </w:sdtContent>
                          </w:sdt>
                        </w:p>
                      </w:tc>
                    </w:tr>
                    <w:tr w:rsidR="00FA5741" w14:paraId="504EFA03" w14:textId="77777777" w:rsidTr="0061023E">
                      <w:trPr>
                        <w:trHeight w:val="240"/>
                      </w:trPr>
                      <w:tc>
                        <w:tcPr>
                          <w:tcW w:w="942" w:type="dxa"/>
                          <w:vMerge/>
                          <w:shd w:val="clear" w:color="auto" w:fill="B4C6E7" w:themeFill="accent1" w:themeFillTint="66"/>
                        </w:tcPr>
                        <w:p w14:paraId="2077E6BF" w14:textId="77777777" w:rsidR="00FA5741" w:rsidRDefault="00FA5741" w:rsidP="008E363B">
                          <w:pPr>
                            <w:pStyle w:val="Normalformulaire"/>
                          </w:pPr>
                        </w:p>
                      </w:tc>
                      <w:tc>
                        <w:tcPr>
                          <w:tcW w:w="2004" w:type="dxa"/>
                          <w:vMerge/>
                          <w:shd w:val="clear" w:color="auto" w:fill="D9E2F3" w:themeFill="accent1" w:themeFillTint="33"/>
                        </w:tcPr>
                        <w:p w14:paraId="32DBF65E" w14:textId="77777777" w:rsidR="00FA5741" w:rsidRDefault="00FA5741" w:rsidP="008E363B">
                          <w:pPr>
                            <w:pStyle w:val="Normalformulaire"/>
                          </w:pPr>
                        </w:p>
                      </w:tc>
                      <w:tc>
                        <w:tcPr>
                          <w:tcW w:w="5041" w:type="dxa"/>
                          <w:gridSpan w:val="2"/>
                          <w:shd w:val="clear" w:color="auto" w:fill="D9E2F3" w:themeFill="accent1" w:themeFillTint="33"/>
                        </w:tcPr>
                        <w:p w14:paraId="3B874AD7" w14:textId="4532EE69" w:rsidR="00FA5741" w:rsidRPr="00FA5741" w:rsidRDefault="00FA5741" w:rsidP="008E363B">
                          <w:pPr>
                            <w:pStyle w:val="Normalformulaire"/>
                          </w:pPr>
                          <w:r>
                            <w:t>Surface effective de collection (m</w:t>
                          </w:r>
                          <w:r>
                            <w:rPr>
                              <w:vertAlign w:val="superscript"/>
                            </w:rPr>
                            <w:t>2</w:t>
                          </w:r>
                          <w:r>
                            <w:t xml:space="preserve">) : </w:t>
                          </w:r>
                          <w:sdt>
                            <w:sdtPr>
                              <w:id w:val="704366475"/>
                              <w:placeholder>
                                <w:docPart w:val="79F94FFE72AA4B6DA7D239845F5D1263"/>
                              </w:placeholder>
                              <w:showingPlcHdr/>
                            </w:sdtPr>
                            <w:sdtEndPr/>
                            <w:sdtContent>
                              <w:r>
                                <w:rPr>
                                  <w:rStyle w:val="Textedelespacerserv"/>
                                </w:rPr>
                                <w:t>..</w:t>
                              </w:r>
                              <w:r w:rsidRPr="00AA60DE">
                                <w:rPr>
                                  <w:rStyle w:val="Textedelespacerserv"/>
                                </w:rPr>
                                <w:t>.</w:t>
                              </w:r>
                            </w:sdtContent>
                          </w:sdt>
                        </w:p>
                      </w:tc>
                    </w:tr>
                    <w:tr w:rsidR="008E363B" w14:paraId="7BD7BE3A" w14:textId="77777777" w:rsidTr="0061023E">
                      <w:trPr>
                        <w:trHeight w:val="280"/>
                      </w:trPr>
                      <w:tc>
                        <w:tcPr>
                          <w:tcW w:w="942" w:type="dxa"/>
                          <w:vMerge/>
                          <w:shd w:val="clear" w:color="auto" w:fill="B4C6E7" w:themeFill="accent1" w:themeFillTint="66"/>
                        </w:tcPr>
                        <w:p w14:paraId="6C0FCA9D" w14:textId="77777777" w:rsidR="008E363B" w:rsidRDefault="008E363B" w:rsidP="008E363B">
                          <w:pPr>
                            <w:pStyle w:val="Normalformulaire"/>
                          </w:pPr>
                        </w:p>
                      </w:tc>
                      <w:tc>
                        <w:tcPr>
                          <w:tcW w:w="2004" w:type="dxa"/>
                          <w:shd w:val="clear" w:color="auto" w:fill="D9E2F3" w:themeFill="accent1" w:themeFillTint="33"/>
                        </w:tcPr>
                        <w:p w14:paraId="34DCE14C" w14:textId="77777777" w:rsidR="008E363B" w:rsidRDefault="00941CD7" w:rsidP="008E363B">
                          <w:pPr>
                            <w:pStyle w:val="Normalformulaire"/>
                          </w:pPr>
                          <w:sdt>
                            <w:sdtPr>
                              <w:id w:val="163446965"/>
                              <w14:checkbox>
                                <w14:checked w14:val="0"/>
                                <w14:checkedState w14:val="2612" w14:font="MS Gothic"/>
                                <w14:uncheckedState w14:val="2610" w14:font="MS Gothic"/>
                              </w14:checkbox>
                            </w:sdtPr>
                            <w:sdtEndPr/>
                            <w:sdtContent>
                              <w:r w:rsidR="008E363B">
                                <w:rPr>
                                  <w:rFonts w:ascii="MS Gothic" w:hAnsi="MS Gothic" w:hint="eastAsia"/>
                                </w:rPr>
                                <w:t>☐</w:t>
                              </w:r>
                            </w:sdtContent>
                          </w:sdt>
                          <w:r w:rsidR="008E363B">
                            <w:t>Autre, précisez :</w:t>
                          </w:r>
                        </w:p>
                      </w:tc>
                      <w:tc>
                        <w:tcPr>
                          <w:tcW w:w="5041" w:type="dxa"/>
                          <w:gridSpan w:val="2"/>
                          <w:shd w:val="clear" w:color="auto" w:fill="D9E2F3" w:themeFill="accent1" w:themeFillTint="33"/>
                        </w:tcPr>
                        <w:p w14:paraId="18BBE89E" w14:textId="77777777" w:rsidR="008E363B" w:rsidRDefault="00941CD7" w:rsidP="008E363B">
                          <w:pPr>
                            <w:pStyle w:val="Normalformulaire"/>
                          </w:pPr>
                          <w:sdt>
                            <w:sdtPr>
                              <w:id w:val="1862312589"/>
                              <w:placeholder>
                                <w:docPart w:val="1F568CDB3BDC43BEBAE17995A771A1ED"/>
                              </w:placeholder>
                              <w:showingPlcHdr/>
                            </w:sdtPr>
                            <w:sdtEndPr/>
                            <w:sdtContent>
                              <w:r w:rsidR="008E363B" w:rsidRPr="00A728C8">
                                <w:rPr>
                                  <w:rStyle w:val="Textedelespacerserv"/>
                                  <w:i/>
                                  <w:iCs/>
                                </w:rPr>
                                <w:t>Saisissez les informations</w:t>
                              </w:r>
                              <w:r w:rsidR="008E363B">
                                <w:rPr>
                                  <w:rStyle w:val="Textedelespacerserv"/>
                                  <w:i/>
                                  <w:iCs/>
                                </w:rPr>
                                <w:t>.</w:t>
                              </w:r>
                            </w:sdtContent>
                          </w:sdt>
                        </w:p>
                      </w:tc>
                    </w:tr>
                  </w:sdtContent>
                </w:sdt>
              </w:sdtContent>
            </w:sdt>
          </w:tbl>
          <w:p w14:paraId="29E7DB76" w14:textId="648E98EA" w:rsidR="000C5C32" w:rsidRPr="001E225C" w:rsidRDefault="000C5C32" w:rsidP="009142CA">
            <w:pPr>
              <w:pStyle w:val="Normalformulaire"/>
              <w:ind w:right="-71"/>
              <w:rPr>
                <w:i/>
                <w:iCs/>
                <w:color w:val="2F5496" w:themeColor="accent1" w:themeShade="BF"/>
              </w:rPr>
            </w:pPr>
            <w:r w:rsidRPr="001E225C">
              <w:rPr>
                <w:i/>
                <w:iCs/>
                <w:color w:val="2F5496" w:themeColor="accent1" w:themeShade="BF"/>
              </w:rPr>
              <w:t xml:space="preserve">Si vous devez allonger le tableau, cliquez sur le + dans le coin inférieur droit du tableau. </w:t>
            </w:r>
          </w:p>
          <w:sdt>
            <w:sdtPr>
              <w:id w:val="1196200955"/>
              <w:placeholder>
                <w:docPart w:val="57068A1F3F8C49B8BFCE1F5320361B54"/>
              </w:placeholder>
              <w:showingPlcHdr/>
            </w:sdtPr>
            <w:sdtEndPr/>
            <w:sdtContent>
              <w:p w14:paraId="003D76F0" w14:textId="0ADF0C4F" w:rsidR="00D426C1" w:rsidRDefault="00D426C1" w:rsidP="00D426C1">
                <w:pPr>
                  <w:pStyle w:val="Normalformulaire"/>
                </w:pPr>
                <w:r>
                  <w:rPr>
                    <w:rStyle w:val="Textedelespacerserv"/>
                    <w:i/>
                    <w:iCs/>
                  </w:rPr>
                  <w:t>Si vous préférez joindre un document, indiquez-en le nom.</w:t>
                </w:r>
              </w:p>
            </w:sdtContent>
          </w:sdt>
          <w:sdt>
            <w:sdtPr>
              <w:id w:val="1949585205"/>
              <w:placeholder>
                <w:docPart w:val="E7EB5912CA91471585D99CA08E637D05"/>
              </w:placeholder>
              <w:showingPlcHdr/>
            </w:sdtPr>
            <w:sdtEndPr/>
            <w:sdtContent>
              <w:p w14:paraId="71194F64" w14:textId="51089121" w:rsidR="00512F76" w:rsidRDefault="00D426C1" w:rsidP="00D426C1">
                <w:pPr>
                  <w:pStyle w:val="Normalformulaire"/>
                </w:pPr>
                <w:r>
                  <w:rPr>
                    <w:rStyle w:val="Textedelespacerserv"/>
                    <w:i/>
                    <w:iCs/>
                  </w:rPr>
                  <w:t>Précisez la section.</w:t>
                </w:r>
              </w:p>
            </w:sdtContent>
          </w:sdt>
        </w:tc>
      </w:tr>
      <w:tr w:rsidR="00E02314" w:rsidRPr="00175F14" w14:paraId="4B40AAA6" w14:textId="77777777" w:rsidTr="001E225C">
        <w:trPr>
          <w:trHeight w:val="126"/>
        </w:trPr>
        <w:tc>
          <w:tcPr>
            <w:tcW w:w="851" w:type="dxa"/>
            <w:shd w:val="clear" w:color="auto" w:fill="D9E2F3" w:themeFill="accent1" w:themeFillTint="33"/>
          </w:tcPr>
          <w:p w14:paraId="51EC0398" w14:textId="01A35C21" w:rsidR="00E02314" w:rsidRDefault="00E84B7E" w:rsidP="008E363B">
            <w:pPr>
              <w:pStyle w:val="Normalformulaire"/>
            </w:pPr>
            <w:r>
              <w:t>3.9</w:t>
            </w:r>
          </w:p>
        </w:tc>
        <w:tc>
          <w:tcPr>
            <w:tcW w:w="9214" w:type="dxa"/>
            <w:shd w:val="clear" w:color="auto" w:fill="D9E2F3" w:themeFill="accent1" w:themeFillTint="33"/>
          </w:tcPr>
          <w:p w14:paraId="6652B343" w14:textId="6AF43D2C" w:rsidR="00E02314" w:rsidRDefault="006C55BA" w:rsidP="008E363B">
            <w:pPr>
              <w:pStyle w:val="Normalformulaire"/>
            </w:pPr>
            <w:r>
              <w:t>Indiquez le taux d’étincelles</w:t>
            </w:r>
            <w:r w:rsidR="00305F80">
              <w:t xml:space="preserve"> par minute</w:t>
            </w:r>
            <w:r>
              <w:t>.</w:t>
            </w:r>
          </w:p>
        </w:tc>
        <w:sdt>
          <w:sdtPr>
            <w:id w:val="1463457655"/>
            <w:placeholder>
              <w:docPart w:val="5DDF963CB1D142ADB29485D0F3BFEF4D"/>
            </w:placeholder>
            <w:showingPlcHdr/>
          </w:sdtPr>
          <w:sdtEndPr/>
          <w:sdtContent>
            <w:tc>
              <w:tcPr>
                <w:tcW w:w="8646" w:type="dxa"/>
                <w:tcBorders>
                  <w:bottom w:val="single" w:sz="6" w:space="0" w:color="8EAADB" w:themeColor="accent1" w:themeTint="99"/>
                </w:tcBorders>
                <w:shd w:val="clear" w:color="auto" w:fill="D9E2F3" w:themeFill="accent1" w:themeFillTint="33"/>
              </w:tcPr>
              <w:p w14:paraId="0DB3F167" w14:textId="0E1B9358" w:rsidR="00E02314" w:rsidRDefault="00332B5E" w:rsidP="008E363B">
                <w:pPr>
                  <w:pStyle w:val="Normalformulaire"/>
                </w:pPr>
                <w:r>
                  <w:rPr>
                    <w:rStyle w:val="Textedelespacerserv"/>
                  </w:rPr>
                  <w:t>..</w:t>
                </w:r>
                <w:r w:rsidRPr="00AA60DE">
                  <w:rPr>
                    <w:rStyle w:val="Textedelespacerserv"/>
                  </w:rPr>
                  <w:t>.</w:t>
                </w:r>
              </w:p>
            </w:tc>
          </w:sdtContent>
        </w:sdt>
      </w:tr>
      <w:tr w:rsidR="00E02314" w:rsidRPr="00175F14" w14:paraId="5E31DBDC" w14:textId="77777777" w:rsidTr="001E225C">
        <w:trPr>
          <w:trHeight w:val="126"/>
        </w:trPr>
        <w:tc>
          <w:tcPr>
            <w:tcW w:w="851" w:type="dxa"/>
            <w:shd w:val="clear" w:color="auto" w:fill="D9E2F3" w:themeFill="accent1" w:themeFillTint="33"/>
          </w:tcPr>
          <w:p w14:paraId="3A54DE0B" w14:textId="36BEAF1C" w:rsidR="00E02314" w:rsidRDefault="00332B5E" w:rsidP="008E363B">
            <w:pPr>
              <w:pStyle w:val="Normalformulaire"/>
            </w:pPr>
            <w:r>
              <w:t>3.10</w:t>
            </w:r>
          </w:p>
        </w:tc>
        <w:tc>
          <w:tcPr>
            <w:tcW w:w="9214" w:type="dxa"/>
            <w:shd w:val="clear" w:color="auto" w:fill="D9E2F3" w:themeFill="accent1" w:themeFillTint="33"/>
          </w:tcPr>
          <w:p w14:paraId="64D71AE5" w14:textId="702734AF" w:rsidR="00E02314" w:rsidRDefault="00F47E7C" w:rsidP="008E363B">
            <w:pPr>
              <w:pStyle w:val="Normalformulaire"/>
            </w:pPr>
            <w:r w:rsidRPr="00F47E7C">
              <w:t>Indiquez la vitesse (m/s) de migration effective des particules.</w:t>
            </w:r>
          </w:p>
        </w:tc>
        <w:sdt>
          <w:sdtPr>
            <w:id w:val="-118066430"/>
            <w:placeholder>
              <w:docPart w:val="34BE6716364E4A199570809F1BA54879"/>
            </w:placeholder>
            <w:showingPlcHdr/>
          </w:sdtPr>
          <w:sdtEndPr/>
          <w:sdtContent>
            <w:tc>
              <w:tcPr>
                <w:tcW w:w="8646" w:type="dxa"/>
                <w:tcBorders>
                  <w:bottom w:val="single" w:sz="6" w:space="0" w:color="8EAADB" w:themeColor="accent1" w:themeTint="99"/>
                </w:tcBorders>
                <w:shd w:val="clear" w:color="auto" w:fill="D9E2F3" w:themeFill="accent1" w:themeFillTint="33"/>
              </w:tcPr>
              <w:p w14:paraId="2B2FA74C" w14:textId="34D9B505" w:rsidR="00E02314" w:rsidRDefault="00F47E7C" w:rsidP="008E363B">
                <w:pPr>
                  <w:pStyle w:val="Normalformulaire"/>
                </w:pPr>
                <w:r>
                  <w:rPr>
                    <w:rStyle w:val="Textedelespacerserv"/>
                  </w:rPr>
                  <w:t>..</w:t>
                </w:r>
                <w:r w:rsidRPr="00AA60DE">
                  <w:rPr>
                    <w:rStyle w:val="Textedelespacerserv"/>
                  </w:rPr>
                  <w:t>.</w:t>
                </w:r>
              </w:p>
            </w:tc>
          </w:sdtContent>
        </w:sdt>
      </w:tr>
      <w:tr w:rsidR="00E02314" w:rsidRPr="00175F14" w14:paraId="1CAE7B11" w14:textId="77777777" w:rsidTr="001E225C">
        <w:trPr>
          <w:trHeight w:val="126"/>
        </w:trPr>
        <w:tc>
          <w:tcPr>
            <w:tcW w:w="851" w:type="dxa"/>
            <w:shd w:val="clear" w:color="auto" w:fill="D9E2F3" w:themeFill="accent1" w:themeFillTint="33"/>
          </w:tcPr>
          <w:p w14:paraId="2BEDD264" w14:textId="25B8CE3A" w:rsidR="00E02314" w:rsidRDefault="00F47E7C" w:rsidP="008E363B">
            <w:pPr>
              <w:pStyle w:val="Normalformulaire"/>
            </w:pPr>
            <w:r>
              <w:t>3.11</w:t>
            </w:r>
          </w:p>
        </w:tc>
        <w:tc>
          <w:tcPr>
            <w:tcW w:w="9214" w:type="dxa"/>
            <w:shd w:val="clear" w:color="auto" w:fill="D9E2F3" w:themeFill="accent1" w:themeFillTint="33"/>
          </w:tcPr>
          <w:p w14:paraId="5DAD117B" w14:textId="3E1520E1" w:rsidR="00E02314" w:rsidRDefault="00994B45" w:rsidP="008E363B">
            <w:pPr>
              <w:pStyle w:val="Normalformulaire"/>
            </w:pPr>
            <w:r w:rsidRPr="00994B45">
              <w:t>Précisez le type de nettoyage.</w:t>
            </w:r>
          </w:p>
        </w:tc>
        <w:tc>
          <w:tcPr>
            <w:tcW w:w="8646" w:type="dxa"/>
            <w:tcBorders>
              <w:bottom w:val="single" w:sz="6" w:space="0" w:color="8EAADB" w:themeColor="accent1" w:themeTint="99"/>
            </w:tcBorders>
            <w:shd w:val="clear" w:color="auto" w:fill="D9E2F3" w:themeFill="accent1" w:themeFillTint="33"/>
          </w:tcPr>
          <w:p w14:paraId="6EBBC185" w14:textId="49FF4D88" w:rsidR="00E02314" w:rsidRDefault="00941CD7" w:rsidP="009142CA">
            <w:pPr>
              <w:pStyle w:val="Normalformulaire"/>
              <w:spacing w:after="0"/>
            </w:pPr>
            <w:sdt>
              <w:sdtPr>
                <w:id w:val="-1922623244"/>
                <w14:checkbox>
                  <w14:checked w14:val="0"/>
                  <w14:checkedState w14:val="2612" w14:font="MS Gothic"/>
                  <w14:uncheckedState w14:val="2610" w14:font="MS Gothic"/>
                </w14:checkbox>
              </w:sdtPr>
              <w:sdtEndPr/>
              <w:sdtContent>
                <w:r w:rsidR="00994B45">
                  <w:rPr>
                    <w:rFonts w:ascii="MS Gothic" w:hAnsi="MS Gothic" w:hint="eastAsia"/>
                  </w:rPr>
                  <w:t>☐</w:t>
                </w:r>
              </w:sdtContent>
            </w:sdt>
            <w:r w:rsidR="00994B45">
              <w:t>Écoulement d’eau</w:t>
            </w:r>
          </w:p>
          <w:p w14:paraId="6B04E69C" w14:textId="2C2FFAE6" w:rsidR="00994B45" w:rsidRDefault="00941CD7" w:rsidP="009142CA">
            <w:pPr>
              <w:pStyle w:val="Normalformulaire"/>
              <w:spacing w:after="0"/>
            </w:pPr>
            <w:sdt>
              <w:sdtPr>
                <w:id w:val="1960147607"/>
                <w14:checkbox>
                  <w14:checked w14:val="0"/>
                  <w14:checkedState w14:val="2612" w14:font="MS Gothic"/>
                  <w14:uncheckedState w14:val="2610" w14:font="MS Gothic"/>
                </w14:checkbox>
              </w:sdtPr>
              <w:sdtEndPr/>
              <w:sdtContent>
                <w:r w:rsidR="00994B45">
                  <w:rPr>
                    <w:rFonts w:ascii="MS Gothic" w:hAnsi="MS Gothic" w:hint="eastAsia"/>
                  </w:rPr>
                  <w:t>☐</w:t>
                </w:r>
              </w:sdtContent>
            </w:sdt>
            <w:r w:rsidR="00994B45">
              <w:t>Vibrations mécaniques</w:t>
            </w:r>
          </w:p>
          <w:p w14:paraId="22DABF06" w14:textId="77777777" w:rsidR="00994B45" w:rsidRDefault="00941CD7" w:rsidP="009142CA">
            <w:pPr>
              <w:pStyle w:val="Normalformulaire"/>
              <w:spacing w:after="0"/>
            </w:pPr>
            <w:sdt>
              <w:sdtPr>
                <w:id w:val="-1947918205"/>
                <w14:checkbox>
                  <w14:checked w14:val="0"/>
                  <w14:checkedState w14:val="2612" w14:font="MS Gothic"/>
                  <w14:uncheckedState w14:val="2610" w14:font="MS Gothic"/>
                </w14:checkbox>
              </w:sdtPr>
              <w:sdtEndPr/>
              <w:sdtContent>
                <w:r w:rsidR="00994B45">
                  <w:rPr>
                    <w:rFonts w:ascii="MS Gothic" w:hAnsi="MS Gothic" w:hint="eastAsia"/>
                  </w:rPr>
                  <w:t>☐</w:t>
                </w:r>
              </w:sdtContent>
            </w:sdt>
            <w:r w:rsidR="00994B45">
              <w:t xml:space="preserve">Autre, précisez : </w:t>
            </w:r>
            <w:sdt>
              <w:sdtPr>
                <w:id w:val="234131559"/>
                <w:placeholder>
                  <w:docPart w:val="F63A566DCE4E4379A2A0C29E1B7A8157"/>
                </w:placeholder>
                <w:showingPlcHdr/>
              </w:sdtPr>
              <w:sdtEndPr/>
              <w:sdtContent>
                <w:r w:rsidR="00994B45" w:rsidRPr="00A728C8">
                  <w:rPr>
                    <w:rStyle w:val="Textedelespacerserv"/>
                    <w:i/>
                    <w:iCs/>
                  </w:rPr>
                  <w:t>Saisissez les informations</w:t>
                </w:r>
                <w:r w:rsidR="00994B45">
                  <w:rPr>
                    <w:rStyle w:val="Textedelespacerserv"/>
                    <w:i/>
                    <w:iCs/>
                  </w:rPr>
                  <w:t>.</w:t>
                </w:r>
              </w:sdtContent>
            </w:sdt>
          </w:p>
          <w:p w14:paraId="53847CA4" w14:textId="38A4D46D" w:rsidR="00994B45" w:rsidRPr="005A1D74" w:rsidRDefault="00994B45" w:rsidP="008E363B">
            <w:pPr>
              <w:pStyle w:val="Normalformulaire"/>
              <w:rPr>
                <w:i/>
                <w:iCs/>
              </w:rPr>
            </w:pPr>
            <w:r w:rsidRPr="005A1D74">
              <w:rPr>
                <w:i/>
                <w:iCs/>
                <w:color w:val="2F5496" w:themeColor="accent1" w:themeShade="BF"/>
              </w:rPr>
              <w:t xml:space="preserve">Si vous avez </w:t>
            </w:r>
            <w:r w:rsidR="000C5C32" w:rsidRPr="005A1D74">
              <w:rPr>
                <w:i/>
                <w:iCs/>
                <w:color w:val="2F5496" w:themeColor="accent1" w:themeShade="BF"/>
              </w:rPr>
              <w:t>répondu</w:t>
            </w:r>
            <w:r w:rsidR="005A1D74" w:rsidRPr="005A1D74">
              <w:rPr>
                <w:i/>
                <w:iCs/>
                <w:color w:val="2F5496" w:themeColor="accent1" w:themeShade="BF"/>
              </w:rPr>
              <w:t xml:space="preserve"> Vibrations mécaniques ou Autre, passez à la question 3.13.</w:t>
            </w:r>
          </w:p>
        </w:tc>
      </w:tr>
      <w:tr w:rsidR="00E4442D" w:rsidRPr="00175F14" w14:paraId="4537162C" w14:textId="77777777" w:rsidTr="001E225C">
        <w:trPr>
          <w:trHeight w:val="126"/>
        </w:trPr>
        <w:tc>
          <w:tcPr>
            <w:tcW w:w="851" w:type="dxa"/>
            <w:shd w:val="clear" w:color="auto" w:fill="D9E2F3" w:themeFill="accent1" w:themeFillTint="33"/>
          </w:tcPr>
          <w:p w14:paraId="6A3FD44A" w14:textId="1B0CF577" w:rsidR="00E4442D" w:rsidRDefault="00E4442D" w:rsidP="00E4442D">
            <w:pPr>
              <w:pStyle w:val="Normalformulaire"/>
            </w:pPr>
            <w:r>
              <w:lastRenderedPageBreak/>
              <w:t>3.12</w:t>
            </w:r>
          </w:p>
        </w:tc>
        <w:tc>
          <w:tcPr>
            <w:tcW w:w="9214" w:type="dxa"/>
            <w:shd w:val="clear" w:color="auto" w:fill="D9E2F3" w:themeFill="accent1" w:themeFillTint="33"/>
          </w:tcPr>
          <w:p w14:paraId="2DC00E0D" w14:textId="366068E5" w:rsidR="00E4442D" w:rsidRDefault="00E4442D" w:rsidP="00E4442D">
            <w:pPr>
              <w:pStyle w:val="Normalformulaire"/>
            </w:pPr>
            <w:r>
              <w:t>Les eaux de nettoyage sont-elles totalement réutilisées ou recyclées?</w:t>
            </w:r>
          </w:p>
        </w:tc>
        <w:tc>
          <w:tcPr>
            <w:tcW w:w="8646" w:type="dxa"/>
            <w:tcBorders>
              <w:bottom w:val="single" w:sz="6" w:space="0" w:color="8EAADB" w:themeColor="accent1" w:themeTint="99"/>
            </w:tcBorders>
            <w:shd w:val="clear" w:color="auto" w:fill="D9E2F3" w:themeFill="accent1" w:themeFillTint="33"/>
          </w:tcPr>
          <w:p w14:paraId="3BE7C32B" w14:textId="16BAD417" w:rsidR="00E4442D" w:rsidRDefault="00941CD7" w:rsidP="00E4442D">
            <w:pPr>
              <w:pStyle w:val="Normalformulaire"/>
            </w:pPr>
            <w:sdt>
              <w:sdtPr>
                <w:id w:val="-2007436958"/>
                <w14:checkbox>
                  <w14:checked w14:val="0"/>
                  <w14:checkedState w14:val="2612" w14:font="MS Gothic"/>
                  <w14:uncheckedState w14:val="2610" w14:font="MS Gothic"/>
                </w14:checkbox>
              </w:sdtPr>
              <w:sdtEndPr/>
              <w:sdtContent>
                <w:r w:rsidR="00E4442D">
                  <w:rPr>
                    <w:rFonts w:ascii="MS Gothic" w:hAnsi="MS Gothic" w:hint="eastAsia"/>
                  </w:rPr>
                  <w:t>☐</w:t>
                </w:r>
              </w:sdtContent>
            </w:sdt>
            <w:r w:rsidR="00E4442D">
              <w:t xml:space="preserve">Oui    </w:t>
            </w:r>
            <w:sdt>
              <w:sdtPr>
                <w:id w:val="-1160003758"/>
                <w14:checkbox>
                  <w14:checked w14:val="0"/>
                  <w14:checkedState w14:val="2612" w14:font="MS Gothic"/>
                  <w14:uncheckedState w14:val="2610" w14:font="MS Gothic"/>
                </w14:checkbox>
              </w:sdtPr>
              <w:sdtEndPr/>
              <w:sdtContent>
                <w:r w:rsidR="00E4442D">
                  <w:rPr>
                    <w:rFonts w:ascii="MS Gothic" w:hAnsi="MS Gothic" w:hint="eastAsia"/>
                  </w:rPr>
                  <w:t>☐</w:t>
                </w:r>
              </w:sdtContent>
            </w:sdt>
            <w:r w:rsidR="00E4442D">
              <w:t>Non</w:t>
            </w:r>
          </w:p>
        </w:tc>
      </w:tr>
      <w:tr w:rsidR="00E4442D" w:rsidRPr="00175F14" w14:paraId="6DFCC9BE" w14:textId="77777777" w:rsidTr="001E225C">
        <w:trPr>
          <w:trHeight w:val="126"/>
        </w:trPr>
        <w:tc>
          <w:tcPr>
            <w:tcW w:w="851" w:type="dxa"/>
            <w:shd w:val="clear" w:color="auto" w:fill="D9E2F3" w:themeFill="accent1" w:themeFillTint="33"/>
          </w:tcPr>
          <w:p w14:paraId="50AEE3C4" w14:textId="6B0688FF" w:rsidR="00E4442D" w:rsidRDefault="00E4442D" w:rsidP="00E4442D">
            <w:pPr>
              <w:pStyle w:val="Normalformulaire"/>
            </w:pPr>
            <w:r>
              <w:t>3.13</w:t>
            </w:r>
          </w:p>
        </w:tc>
        <w:tc>
          <w:tcPr>
            <w:tcW w:w="9214" w:type="dxa"/>
            <w:shd w:val="clear" w:color="auto" w:fill="D9E2F3" w:themeFill="accent1" w:themeFillTint="33"/>
          </w:tcPr>
          <w:p w14:paraId="6064B091" w14:textId="262DD471" w:rsidR="00E4442D" w:rsidRDefault="00092DAA" w:rsidP="00E4442D">
            <w:pPr>
              <w:pStyle w:val="Normalformulaire"/>
            </w:pPr>
            <w:r w:rsidRPr="00092DAA">
              <w:t>Indiquez la fréquence de nettoyage.</w:t>
            </w:r>
          </w:p>
        </w:tc>
        <w:sdt>
          <w:sdtPr>
            <w:id w:val="-1775697386"/>
            <w:placeholder>
              <w:docPart w:val="2F5ACA048E6E4360B25E35B34EE007BE"/>
            </w:placeholder>
            <w:showingPlcHdr/>
          </w:sdtPr>
          <w:sdtEndPr/>
          <w:sdtContent>
            <w:tc>
              <w:tcPr>
                <w:tcW w:w="8646" w:type="dxa"/>
                <w:tcBorders>
                  <w:bottom w:val="single" w:sz="6" w:space="0" w:color="8EAADB" w:themeColor="accent1" w:themeTint="99"/>
                </w:tcBorders>
                <w:shd w:val="clear" w:color="auto" w:fill="D9E2F3" w:themeFill="accent1" w:themeFillTint="33"/>
              </w:tcPr>
              <w:p w14:paraId="11D686C4" w14:textId="30AA4724" w:rsidR="00E4442D" w:rsidRDefault="00922937" w:rsidP="00E4442D">
                <w:pPr>
                  <w:pStyle w:val="Normalformulaire"/>
                </w:pPr>
                <w:r>
                  <w:rPr>
                    <w:rStyle w:val="Textedelespacerserv"/>
                  </w:rPr>
                  <w:t>..</w:t>
                </w:r>
                <w:r w:rsidRPr="00AA60DE">
                  <w:rPr>
                    <w:rStyle w:val="Textedelespacerserv"/>
                  </w:rPr>
                  <w:t>.</w:t>
                </w:r>
              </w:p>
            </w:tc>
          </w:sdtContent>
        </w:sdt>
      </w:tr>
    </w:tbl>
    <w:p w14:paraId="451876D8" w14:textId="77777777" w:rsidR="002E55C5" w:rsidRDefault="002E55C5" w:rsidP="002E55C5"/>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8646"/>
      </w:tblGrid>
      <w:sdt>
        <w:sdtPr>
          <w:id w:val="1928231909"/>
          <w15:repeatingSection/>
        </w:sdtPr>
        <w:sdtEndPr/>
        <w:sdtContent>
          <w:sdt>
            <w:sdtPr>
              <w:id w:val="1331572557"/>
              <w:placeholder>
                <w:docPart w:val="F0C50ED498C542929352ADC4F6D198B3"/>
              </w:placeholder>
              <w15:repeatingSectionItem/>
            </w:sdtPr>
            <w:sdtEndPr/>
            <w:sdtContent>
              <w:sdt>
                <w:sdtPr>
                  <w:id w:val="-174649409"/>
                  <w15:repeatingSection/>
                </w:sdtPr>
                <w:sdtEndPr/>
                <w:sdtContent>
                  <w:sdt>
                    <w:sdtPr>
                      <w:id w:val="1422833140"/>
                      <w:placeholder>
                        <w:docPart w:val="F0C50ED498C542929352ADC4F6D198B3"/>
                      </w:placeholder>
                      <w15:repeatingSectionItem/>
                    </w:sdtPr>
                    <w:sdtEndPr/>
                    <w:sdtContent>
                      <w:tr w:rsidR="00AF7E09" w14:paraId="7C68CB2E" w14:textId="77777777" w:rsidTr="00B40D9B">
                        <w:trPr>
                          <w:trHeight w:val="448"/>
                        </w:trPr>
                        <w:sdt>
                          <w:sdtPr>
                            <w:id w:val="-1466042589"/>
                            <w:placeholder>
                              <w:docPart w:val="20BBABC077D845979ACA1EC1E3C5FDBB"/>
                            </w:placeholder>
                            <w:showingPlcHdr/>
                          </w:sdtPr>
                          <w:sdtEndPr/>
                          <w:sdtContent>
                            <w:tc>
                              <w:tcPr>
                                <w:tcW w:w="10060" w:type="dxa"/>
                                <w:shd w:val="clear" w:color="auto" w:fill="D9E2F3" w:themeFill="accent1" w:themeFillTint="33"/>
                              </w:tcPr>
                              <w:p w14:paraId="1CCF400D" w14:textId="77777777" w:rsidR="00AF7E09" w:rsidRDefault="00AF7E0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590896062"/>
                            <w:placeholder>
                              <w:docPart w:val="82B288BE307D4EAE9EB1C3E61549DC70"/>
                            </w:placeholder>
                            <w:showingPlcHdr/>
                          </w:sdtPr>
                          <w:sdtEndPr/>
                          <w:sdtContent>
                            <w:tc>
                              <w:tcPr>
                                <w:tcW w:w="8646" w:type="dxa"/>
                                <w:shd w:val="clear" w:color="auto" w:fill="D9E2F3" w:themeFill="accent1" w:themeFillTint="33"/>
                              </w:tcPr>
                              <w:p w14:paraId="55D8E227" w14:textId="77777777" w:rsidR="00AF7E09" w:rsidRDefault="00AF7E09" w:rsidP="00B40D9B">
                                <w:pPr>
                                  <w:pStyle w:val="Normalformulaire"/>
                                  <w:spacing w:after="0"/>
                                </w:pPr>
                                <w:r>
                                  <w:rPr>
                                    <w:rStyle w:val="Textedelespacerserv"/>
                                    <w:i/>
                                    <w:iCs/>
                                  </w:rPr>
                                  <w:t>Précisez la section.</w:t>
                                </w:r>
                              </w:p>
                            </w:tc>
                          </w:sdtContent>
                        </w:sdt>
                      </w:tr>
                    </w:sdtContent>
                  </w:sdt>
                </w:sdtContent>
              </w:sdt>
            </w:sdtContent>
          </w:sdt>
        </w:sdtContent>
      </w:sdt>
    </w:tbl>
    <w:p w14:paraId="568EA5B3" w14:textId="77777777" w:rsidR="00AF7E09" w:rsidRDefault="00AF7E09" w:rsidP="002E55C5"/>
    <w:p w14:paraId="68A751AF" w14:textId="1356276C" w:rsidR="00E40A57" w:rsidRDefault="00D76AD8" w:rsidP="00D76AD8">
      <w:pPr>
        <w:pStyle w:val="Section"/>
      </w:pPr>
      <w:r>
        <w:t>Caractéristiques opérationnelles de l’appareil ou de l’équipement (art. 17 al. 1 (1) REAFIE)</w:t>
      </w:r>
    </w:p>
    <w:p w14:paraId="67FB60C7" w14:textId="2FB4B444" w:rsidR="00E40A57" w:rsidRDefault="00941CD7" w:rsidP="00372809">
      <w:pPr>
        <w:pStyle w:val="Recevabilite"/>
      </w:pPr>
      <w:sdt>
        <w:sdtPr>
          <w:rPr>
            <w:highlight w:val="lightGray"/>
          </w:rPr>
          <w:id w:val="2071837172"/>
          <w14:checkbox>
            <w14:checked w14:val="0"/>
            <w14:checkedState w14:val="2612" w14:font="MS Gothic"/>
            <w14:uncheckedState w14:val="2610" w14:font="MS Gothic"/>
          </w14:checkbox>
        </w:sdtPr>
        <w:sdtEndPr/>
        <w:sdtContent>
          <w:r w:rsidR="00372809">
            <w:rPr>
              <w:rFonts w:ascii="MS Gothic" w:eastAsia="MS Gothic" w:hAnsi="MS Gothic" w:hint="eastAsia"/>
              <w:highlight w:val="lightGray"/>
            </w:rPr>
            <w:t>☐</w:t>
          </w:r>
        </w:sdtContent>
      </w:sdt>
      <w:r w:rsidR="00372809" w:rsidRPr="00773FB0">
        <w:rPr>
          <w:highlight w:val="lightGray"/>
        </w:rPr>
        <w:t xml:space="preserve">R </w:t>
      </w:r>
      <w:sdt>
        <w:sdtPr>
          <w:rPr>
            <w:highlight w:val="lightGray"/>
          </w:rPr>
          <w:id w:val="675541324"/>
          <w14:checkbox>
            <w14:checked w14:val="0"/>
            <w14:checkedState w14:val="2612" w14:font="MS Gothic"/>
            <w14:uncheckedState w14:val="2610" w14:font="MS Gothic"/>
          </w14:checkbox>
        </w:sdtPr>
        <w:sdtEndPr/>
        <w:sdtContent>
          <w:r w:rsidR="00372809">
            <w:rPr>
              <w:rFonts w:ascii="MS Gothic" w:eastAsia="MS Gothic" w:hAnsi="MS Gothic" w:hint="eastAsia"/>
              <w:highlight w:val="lightGray"/>
            </w:rPr>
            <w:t>☐</w:t>
          </w:r>
        </w:sdtContent>
      </w:sdt>
      <w:r w:rsidR="00372809" w:rsidRPr="00773FB0">
        <w:rPr>
          <w:highlight w:val="lightGray"/>
        </w:rPr>
        <w:t xml:space="preserve">NR </w:t>
      </w:r>
      <w:sdt>
        <w:sdtPr>
          <w:rPr>
            <w:highlight w:val="lightGray"/>
          </w:rPr>
          <w:id w:val="1755699112"/>
          <w14:checkbox>
            <w14:checked w14:val="0"/>
            <w14:checkedState w14:val="2612" w14:font="MS Gothic"/>
            <w14:uncheckedState w14:val="2610" w14:font="MS Gothic"/>
          </w14:checkbox>
        </w:sdtPr>
        <w:sdtEndPr/>
        <w:sdtContent>
          <w:r w:rsidR="00372809">
            <w:rPr>
              <w:rFonts w:ascii="MS Gothic" w:eastAsia="MS Gothic" w:hAnsi="MS Gothic" w:hint="eastAsia"/>
              <w:highlight w:val="lightGray"/>
            </w:rPr>
            <w:t>☐</w:t>
          </w:r>
        </w:sdtContent>
      </w:sdt>
      <w:r w:rsidR="00372809"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214"/>
        <w:gridCol w:w="8646"/>
      </w:tblGrid>
      <w:tr w:rsidR="00D76AD8" w14:paraId="5BCC54B5" w14:textId="77777777" w:rsidTr="003A032F">
        <w:trPr>
          <w:trHeight w:val="354"/>
        </w:trPr>
        <w:tc>
          <w:tcPr>
            <w:tcW w:w="851" w:type="dxa"/>
            <w:shd w:val="clear" w:color="auto" w:fill="D9E2F3" w:themeFill="accent1" w:themeFillTint="33"/>
          </w:tcPr>
          <w:p w14:paraId="2916D3E8" w14:textId="7E3C77D4" w:rsidR="00D76AD8" w:rsidRDefault="00617AE6" w:rsidP="003A032F">
            <w:pPr>
              <w:pStyle w:val="Normalformulaire"/>
              <w:spacing w:after="0"/>
            </w:pPr>
            <w:r>
              <w:t>4.1</w:t>
            </w:r>
          </w:p>
        </w:tc>
        <w:tc>
          <w:tcPr>
            <w:tcW w:w="9214" w:type="dxa"/>
            <w:shd w:val="clear" w:color="auto" w:fill="D9E2F3" w:themeFill="accent1" w:themeFillTint="33"/>
          </w:tcPr>
          <w:p w14:paraId="6BCC4425" w14:textId="506D10E9" w:rsidR="00D76AD8" w:rsidRPr="00145262" w:rsidRDefault="008423FE" w:rsidP="008423FE">
            <w:pPr>
              <w:pStyle w:val="Normalformulaire"/>
            </w:pPr>
            <w:r>
              <w:t>Décrivez le gaz à l’entrée : le débit (m</w:t>
            </w:r>
            <w:r>
              <w:rPr>
                <w:vertAlign w:val="superscript"/>
              </w:rPr>
              <w:t>3</w:t>
            </w:r>
            <w:r>
              <w:t>/h), la température (</w:t>
            </w:r>
            <w:r>
              <w:rPr>
                <w:vertAlign w:val="superscript"/>
              </w:rPr>
              <w:t>o</w:t>
            </w:r>
            <w:r>
              <w:t>C), et la pression (mm H</w:t>
            </w:r>
            <w:r>
              <w:rPr>
                <w:vertAlign w:val="subscript"/>
              </w:rPr>
              <w:t>2</w:t>
            </w:r>
            <w:r>
              <w:t>O).</w:t>
            </w:r>
          </w:p>
        </w:tc>
        <w:sdt>
          <w:sdtPr>
            <w:id w:val="961537413"/>
            <w:placeholder>
              <w:docPart w:val="4B608D8549434750B9630AE50B9E1987"/>
            </w:placeholder>
          </w:sdtPr>
          <w:sdtEndPr/>
          <w:sdtContent>
            <w:sdt>
              <w:sdtPr>
                <w:id w:val="-1879768996"/>
                <w:placeholder>
                  <w:docPart w:val="DE6EB7C3F70B4D44AE32B96093CEAC6F"/>
                </w:placeholder>
                <w:showingPlcHdr/>
              </w:sdtPr>
              <w:sdtEndPr/>
              <w:sdtContent>
                <w:tc>
                  <w:tcPr>
                    <w:tcW w:w="8646" w:type="dxa"/>
                    <w:shd w:val="clear" w:color="auto" w:fill="D9E2F3" w:themeFill="accent1" w:themeFillTint="33"/>
                  </w:tcPr>
                  <w:p w14:paraId="165F299E" w14:textId="77777777" w:rsidR="00D76AD8" w:rsidRDefault="00D76AD8"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D76AD8" w14:paraId="0E9D0DA3" w14:textId="77777777" w:rsidTr="003A032F">
        <w:trPr>
          <w:trHeight w:val="276"/>
        </w:trPr>
        <w:tc>
          <w:tcPr>
            <w:tcW w:w="851" w:type="dxa"/>
            <w:shd w:val="clear" w:color="auto" w:fill="D9E2F3" w:themeFill="accent1" w:themeFillTint="33"/>
          </w:tcPr>
          <w:p w14:paraId="48DA9A71" w14:textId="3DA00CBA" w:rsidR="00D76AD8" w:rsidRDefault="00617AE6" w:rsidP="003A032F">
            <w:pPr>
              <w:pStyle w:val="Normalformulaire"/>
            </w:pPr>
            <w:r>
              <w:t>4.2</w:t>
            </w:r>
          </w:p>
        </w:tc>
        <w:tc>
          <w:tcPr>
            <w:tcW w:w="9214" w:type="dxa"/>
            <w:shd w:val="clear" w:color="auto" w:fill="D9E2F3" w:themeFill="accent1" w:themeFillTint="33"/>
          </w:tcPr>
          <w:p w14:paraId="0563B01B" w14:textId="595F76C6" w:rsidR="00D76AD8" w:rsidRPr="00145262" w:rsidRDefault="00574995" w:rsidP="003A032F">
            <w:pPr>
              <w:pStyle w:val="Normalformulaire"/>
            </w:pPr>
            <w:r>
              <w:t>Indiquez l’humidité maximale (%) des gaz.</w:t>
            </w:r>
          </w:p>
        </w:tc>
        <w:sdt>
          <w:sdtPr>
            <w:id w:val="-1978175"/>
            <w:placeholder>
              <w:docPart w:val="722A90D0C6854EF18F37E50FD5489426"/>
            </w:placeholder>
            <w:showingPlcHdr/>
          </w:sdtPr>
          <w:sdtEndPr/>
          <w:sdtContent>
            <w:tc>
              <w:tcPr>
                <w:tcW w:w="8646" w:type="dxa"/>
                <w:shd w:val="clear" w:color="auto" w:fill="D9E2F3" w:themeFill="accent1" w:themeFillTint="33"/>
              </w:tcPr>
              <w:p w14:paraId="5C67A11F" w14:textId="77777777" w:rsidR="00D76AD8" w:rsidRDefault="00D76AD8" w:rsidP="003A032F">
                <w:pPr>
                  <w:pStyle w:val="Normalformulaire"/>
                </w:pPr>
                <w:r>
                  <w:rPr>
                    <w:rStyle w:val="Textedelespacerserv"/>
                  </w:rPr>
                  <w:t>..</w:t>
                </w:r>
                <w:r w:rsidRPr="00AA60DE">
                  <w:rPr>
                    <w:rStyle w:val="Textedelespacerserv"/>
                  </w:rPr>
                  <w:t>.</w:t>
                </w:r>
              </w:p>
            </w:tc>
          </w:sdtContent>
        </w:sdt>
      </w:tr>
      <w:tr w:rsidR="00372809" w14:paraId="47317245" w14:textId="77777777" w:rsidTr="003A032F">
        <w:trPr>
          <w:trHeight w:val="126"/>
        </w:trPr>
        <w:tc>
          <w:tcPr>
            <w:tcW w:w="851" w:type="dxa"/>
            <w:shd w:val="clear" w:color="auto" w:fill="D9E2F3" w:themeFill="accent1" w:themeFillTint="33"/>
          </w:tcPr>
          <w:p w14:paraId="3A20E4DB" w14:textId="4DD707CA" w:rsidR="00372809" w:rsidRDefault="00372809" w:rsidP="00372809">
            <w:pPr>
              <w:pStyle w:val="Normalformulaire"/>
            </w:pPr>
            <w:r>
              <w:t>4.3</w:t>
            </w:r>
          </w:p>
        </w:tc>
        <w:tc>
          <w:tcPr>
            <w:tcW w:w="9214" w:type="dxa"/>
            <w:shd w:val="clear" w:color="auto" w:fill="D9E2F3" w:themeFill="accent1" w:themeFillTint="33"/>
          </w:tcPr>
          <w:p w14:paraId="1AF879B5" w14:textId="7677979F" w:rsidR="00372809" w:rsidRPr="00145262" w:rsidRDefault="00372809" w:rsidP="00372809">
            <w:pPr>
              <w:pStyle w:val="Normalformulaire"/>
            </w:pPr>
            <w:r>
              <w:t>L’appareil ou l’équipement est-il muni d’un système de contrôle de la température des gaz?</w:t>
            </w:r>
          </w:p>
        </w:tc>
        <w:tc>
          <w:tcPr>
            <w:tcW w:w="8646" w:type="dxa"/>
            <w:shd w:val="clear" w:color="auto" w:fill="D9E2F3" w:themeFill="accent1" w:themeFillTint="33"/>
          </w:tcPr>
          <w:p w14:paraId="4961C78E" w14:textId="00B6CAF3" w:rsidR="00372809" w:rsidRDefault="00941CD7" w:rsidP="00372809">
            <w:pPr>
              <w:pStyle w:val="Normalformulaire"/>
            </w:pPr>
            <w:sdt>
              <w:sdtPr>
                <w:id w:val="1609082936"/>
                <w14:checkbox>
                  <w14:checked w14:val="0"/>
                  <w14:checkedState w14:val="2612" w14:font="MS Gothic"/>
                  <w14:uncheckedState w14:val="2610" w14:font="MS Gothic"/>
                </w14:checkbox>
              </w:sdtPr>
              <w:sdtEndPr/>
              <w:sdtContent>
                <w:r w:rsidR="00372809">
                  <w:rPr>
                    <w:rFonts w:ascii="MS Gothic" w:hAnsi="MS Gothic" w:hint="eastAsia"/>
                  </w:rPr>
                  <w:t>☐</w:t>
                </w:r>
              </w:sdtContent>
            </w:sdt>
            <w:r w:rsidR="00372809">
              <w:t xml:space="preserve">Oui    </w:t>
            </w:r>
            <w:sdt>
              <w:sdtPr>
                <w:id w:val="-568258685"/>
                <w14:checkbox>
                  <w14:checked w14:val="0"/>
                  <w14:checkedState w14:val="2612" w14:font="MS Gothic"/>
                  <w14:uncheckedState w14:val="2610" w14:font="MS Gothic"/>
                </w14:checkbox>
              </w:sdtPr>
              <w:sdtEndPr/>
              <w:sdtContent>
                <w:r w:rsidR="00372809">
                  <w:rPr>
                    <w:rFonts w:ascii="MS Gothic" w:hAnsi="MS Gothic" w:hint="eastAsia"/>
                  </w:rPr>
                  <w:t>☐</w:t>
                </w:r>
              </w:sdtContent>
            </w:sdt>
            <w:r w:rsidR="00372809">
              <w:t>Non</w:t>
            </w:r>
          </w:p>
        </w:tc>
      </w:tr>
      <w:tr w:rsidR="00372809" w:rsidRPr="00E82090" w14:paraId="7FFBC49D" w14:textId="77777777" w:rsidTr="003A032F">
        <w:trPr>
          <w:trHeight w:val="126"/>
        </w:trPr>
        <w:tc>
          <w:tcPr>
            <w:tcW w:w="851" w:type="dxa"/>
            <w:shd w:val="clear" w:color="auto" w:fill="D9E2F3" w:themeFill="accent1" w:themeFillTint="33"/>
          </w:tcPr>
          <w:p w14:paraId="4EF9992E" w14:textId="660C1036" w:rsidR="00372809" w:rsidRDefault="00372809" w:rsidP="00372809">
            <w:pPr>
              <w:pStyle w:val="Normalformulaire"/>
            </w:pPr>
            <w:r>
              <w:t>4.4</w:t>
            </w:r>
          </w:p>
        </w:tc>
        <w:tc>
          <w:tcPr>
            <w:tcW w:w="9214" w:type="dxa"/>
            <w:shd w:val="clear" w:color="auto" w:fill="D9E2F3" w:themeFill="accent1" w:themeFillTint="33"/>
          </w:tcPr>
          <w:p w14:paraId="51F0F18B" w14:textId="4AF39A00" w:rsidR="00372809" w:rsidRPr="0047175B" w:rsidRDefault="00372809" w:rsidP="00372809">
            <w:pPr>
              <w:pStyle w:val="Normalformulaire"/>
            </w:pPr>
            <w:r>
              <w:t>Indiquez la vitesse (m/s) de circulation des gaz dans l’électrofiltre.</w:t>
            </w:r>
          </w:p>
        </w:tc>
        <w:sdt>
          <w:sdtPr>
            <w:id w:val="1418825102"/>
            <w:placeholder>
              <w:docPart w:val="0A8DA243664E442CB327F1BAEC643A66"/>
            </w:placeholder>
            <w:showingPlcHdr/>
          </w:sdtPr>
          <w:sdtEndPr/>
          <w:sdtContent>
            <w:tc>
              <w:tcPr>
                <w:tcW w:w="8646" w:type="dxa"/>
                <w:shd w:val="clear" w:color="auto" w:fill="D9E2F3" w:themeFill="accent1" w:themeFillTint="33"/>
              </w:tcPr>
              <w:p w14:paraId="236F4D78" w14:textId="77777777" w:rsidR="00372809" w:rsidRPr="00E82090" w:rsidRDefault="00372809" w:rsidP="00372809">
                <w:pPr>
                  <w:pStyle w:val="Normalformulaire"/>
                  <w:rPr>
                    <w:lang w:val="en-CA"/>
                  </w:rPr>
                </w:pPr>
                <w:r>
                  <w:rPr>
                    <w:rStyle w:val="Textedelespacerserv"/>
                  </w:rPr>
                  <w:t>..</w:t>
                </w:r>
                <w:r w:rsidRPr="00AA60DE">
                  <w:rPr>
                    <w:rStyle w:val="Textedelespacerserv"/>
                  </w:rPr>
                  <w:t>.</w:t>
                </w:r>
              </w:p>
            </w:tc>
          </w:sdtContent>
        </w:sdt>
      </w:tr>
      <w:tr w:rsidR="00372809" w:rsidRPr="00E82090" w14:paraId="5199CA0E" w14:textId="77777777" w:rsidTr="003A032F">
        <w:trPr>
          <w:trHeight w:val="126"/>
        </w:trPr>
        <w:tc>
          <w:tcPr>
            <w:tcW w:w="851" w:type="dxa"/>
            <w:shd w:val="clear" w:color="auto" w:fill="D9E2F3" w:themeFill="accent1" w:themeFillTint="33"/>
          </w:tcPr>
          <w:p w14:paraId="3985CAAB" w14:textId="27A7EBD8" w:rsidR="00372809" w:rsidRDefault="00372809" w:rsidP="00372809">
            <w:pPr>
              <w:pStyle w:val="Normalformulaire"/>
            </w:pPr>
            <w:r>
              <w:t>4.5</w:t>
            </w:r>
          </w:p>
        </w:tc>
        <w:tc>
          <w:tcPr>
            <w:tcW w:w="9214" w:type="dxa"/>
            <w:shd w:val="clear" w:color="auto" w:fill="D9E2F3" w:themeFill="accent1" w:themeFillTint="33"/>
          </w:tcPr>
          <w:p w14:paraId="5CBCE21A" w14:textId="47D8322B" w:rsidR="00372809" w:rsidRDefault="00372809" w:rsidP="00372809">
            <w:pPr>
              <w:pStyle w:val="Normalformulaire"/>
            </w:pPr>
            <w:r>
              <w:t>Indiquez le temps (s) de résidence des gaz.</w:t>
            </w:r>
          </w:p>
        </w:tc>
        <w:sdt>
          <w:sdtPr>
            <w:id w:val="-832376804"/>
            <w:placeholder>
              <w:docPart w:val="A17DEBA3EBC448709D5A34D650E502FE"/>
            </w:placeholder>
            <w:showingPlcHdr/>
          </w:sdtPr>
          <w:sdtEndPr/>
          <w:sdtContent>
            <w:tc>
              <w:tcPr>
                <w:tcW w:w="8646" w:type="dxa"/>
                <w:shd w:val="clear" w:color="auto" w:fill="D9E2F3" w:themeFill="accent1" w:themeFillTint="33"/>
              </w:tcPr>
              <w:p w14:paraId="553AF36F" w14:textId="60DED418" w:rsidR="00372809" w:rsidRDefault="00F16ED6" w:rsidP="00372809">
                <w:pPr>
                  <w:pStyle w:val="Normalformulaire"/>
                </w:pPr>
                <w:r>
                  <w:rPr>
                    <w:rStyle w:val="Textedelespacerserv"/>
                  </w:rPr>
                  <w:t>..</w:t>
                </w:r>
                <w:r w:rsidRPr="00AA60DE">
                  <w:rPr>
                    <w:rStyle w:val="Textedelespacerserv"/>
                  </w:rPr>
                  <w:t>.</w:t>
                </w:r>
              </w:p>
            </w:tc>
          </w:sdtContent>
        </w:sdt>
      </w:tr>
      <w:tr w:rsidR="00372809" w14:paraId="645194D1" w14:textId="77777777" w:rsidTr="003A032F">
        <w:trPr>
          <w:trHeight w:val="126"/>
        </w:trPr>
        <w:tc>
          <w:tcPr>
            <w:tcW w:w="851" w:type="dxa"/>
            <w:shd w:val="clear" w:color="auto" w:fill="D9E2F3" w:themeFill="accent1" w:themeFillTint="33"/>
          </w:tcPr>
          <w:p w14:paraId="78B2BAEF" w14:textId="213DC299" w:rsidR="00372809" w:rsidRDefault="00372809" w:rsidP="00372809">
            <w:pPr>
              <w:pStyle w:val="Normalformulaire"/>
            </w:pPr>
            <w:r>
              <w:t>4.6</w:t>
            </w:r>
          </w:p>
        </w:tc>
        <w:tc>
          <w:tcPr>
            <w:tcW w:w="9214" w:type="dxa"/>
            <w:shd w:val="clear" w:color="auto" w:fill="D9E2F3" w:themeFill="accent1" w:themeFillTint="33"/>
          </w:tcPr>
          <w:p w14:paraId="7BBA656C" w14:textId="0BB13B1E" w:rsidR="00372809" w:rsidRPr="00145262" w:rsidRDefault="00372809" w:rsidP="00372809">
            <w:pPr>
              <w:pStyle w:val="Normalformulaire"/>
            </w:pPr>
            <w:r>
              <w:t>Précisez la perte de charge (mm H</w:t>
            </w:r>
            <w:r>
              <w:rPr>
                <w:vertAlign w:val="subscript"/>
              </w:rPr>
              <w:t>2</w:t>
            </w:r>
            <w:r>
              <w:t>O) à cause du collecteur.</w:t>
            </w:r>
          </w:p>
        </w:tc>
        <w:sdt>
          <w:sdtPr>
            <w:id w:val="-249883079"/>
            <w:placeholder>
              <w:docPart w:val="2FC3816D8CC8443AAC9E5156F4FADAFB"/>
            </w:placeholder>
            <w:showingPlcHdr/>
          </w:sdtPr>
          <w:sdtEndPr/>
          <w:sdtContent>
            <w:tc>
              <w:tcPr>
                <w:tcW w:w="8646" w:type="dxa"/>
                <w:shd w:val="clear" w:color="auto" w:fill="D9E2F3" w:themeFill="accent1" w:themeFillTint="33"/>
              </w:tcPr>
              <w:p w14:paraId="38D1D127" w14:textId="77777777" w:rsidR="00372809" w:rsidRDefault="00372809" w:rsidP="00372809">
                <w:pPr>
                  <w:pStyle w:val="Normalformulaire"/>
                </w:pPr>
                <w:r>
                  <w:rPr>
                    <w:rStyle w:val="Textedelespacerserv"/>
                  </w:rPr>
                  <w:t>..</w:t>
                </w:r>
                <w:r w:rsidRPr="00AA60DE">
                  <w:rPr>
                    <w:rStyle w:val="Textedelespacerserv"/>
                  </w:rPr>
                  <w:t>.</w:t>
                </w:r>
              </w:p>
            </w:tc>
          </w:sdtContent>
        </w:sdt>
      </w:tr>
      <w:tr w:rsidR="00372809" w14:paraId="69BE8325" w14:textId="77777777" w:rsidTr="003A032F">
        <w:trPr>
          <w:trHeight w:val="126"/>
        </w:trPr>
        <w:tc>
          <w:tcPr>
            <w:tcW w:w="851" w:type="dxa"/>
            <w:shd w:val="clear" w:color="auto" w:fill="D9E2F3" w:themeFill="accent1" w:themeFillTint="33"/>
          </w:tcPr>
          <w:p w14:paraId="28C6F2FD" w14:textId="3297C95C" w:rsidR="00372809" w:rsidRDefault="00372809" w:rsidP="00372809">
            <w:pPr>
              <w:pStyle w:val="Normalformulaire"/>
            </w:pPr>
            <w:r>
              <w:t>4.7</w:t>
            </w:r>
          </w:p>
        </w:tc>
        <w:tc>
          <w:tcPr>
            <w:tcW w:w="9214" w:type="dxa"/>
            <w:shd w:val="clear" w:color="auto" w:fill="D9E2F3" w:themeFill="accent1" w:themeFillTint="33"/>
          </w:tcPr>
          <w:p w14:paraId="73649E50" w14:textId="161346DF" w:rsidR="00372809" w:rsidRPr="00145262" w:rsidRDefault="00372809" w:rsidP="00372809">
            <w:pPr>
              <w:pStyle w:val="Normalformulaire"/>
            </w:pPr>
            <w:r>
              <w:t>Indiquez la résistivité (ohm/cm) des particules.</w:t>
            </w:r>
          </w:p>
        </w:tc>
        <w:sdt>
          <w:sdtPr>
            <w:id w:val="-928182654"/>
            <w:placeholder>
              <w:docPart w:val="EAA22D5FFEC34DE79EA2467E7A72F898"/>
            </w:placeholder>
            <w:showingPlcHdr/>
          </w:sdtPr>
          <w:sdtEndPr/>
          <w:sdtContent>
            <w:tc>
              <w:tcPr>
                <w:tcW w:w="8646" w:type="dxa"/>
                <w:shd w:val="clear" w:color="auto" w:fill="D9E2F3" w:themeFill="accent1" w:themeFillTint="33"/>
              </w:tcPr>
              <w:p w14:paraId="761A4B0F" w14:textId="77777777" w:rsidR="00372809" w:rsidRDefault="00372809" w:rsidP="00372809">
                <w:pPr>
                  <w:pStyle w:val="Normalformulaire"/>
                </w:pPr>
                <w:r>
                  <w:rPr>
                    <w:rStyle w:val="Textedelespacerserv"/>
                  </w:rPr>
                  <w:t>..</w:t>
                </w:r>
                <w:r w:rsidRPr="00AA60DE">
                  <w:rPr>
                    <w:rStyle w:val="Textedelespacerserv"/>
                  </w:rPr>
                  <w:t>.</w:t>
                </w:r>
              </w:p>
            </w:tc>
          </w:sdtContent>
        </w:sdt>
      </w:tr>
      <w:tr w:rsidR="00372809" w14:paraId="7B2DB060" w14:textId="77777777" w:rsidTr="003A032F">
        <w:trPr>
          <w:trHeight w:val="126"/>
        </w:trPr>
        <w:tc>
          <w:tcPr>
            <w:tcW w:w="851" w:type="dxa"/>
            <w:shd w:val="clear" w:color="auto" w:fill="D9E2F3" w:themeFill="accent1" w:themeFillTint="33"/>
          </w:tcPr>
          <w:p w14:paraId="4CBA16A8" w14:textId="28009E95" w:rsidR="00372809" w:rsidRDefault="00372809" w:rsidP="00372809">
            <w:pPr>
              <w:pStyle w:val="Normalformulaire"/>
            </w:pPr>
            <w:r>
              <w:t>4.8</w:t>
            </w:r>
          </w:p>
        </w:tc>
        <w:tc>
          <w:tcPr>
            <w:tcW w:w="9214" w:type="dxa"/>
            <w:shd w:val="clear" w:color="auto" w:fill="D9E2F3" w:themeFill="accent1" w:themeFillTint="33"/>
          </w:tcPr>
          <w:p w14:paraId="1A03FA4F" w14:textId="41FB1D69" w:rsidR="00372809" w:rsidRPr="00145262" w:rsidRDefault="00372809" w:rsidP="00372809">
            <w:pPr>
              <w:pStyle w:val="Normalformulaire"/>
            </w:pPr>
            <w:r>
              <w:t>Décrivez le conditionnement des gaz, s’il y a lieu.</w:t>
            </w:r>
          </w:p>
        </w:tc>
        <w:sdt>
          <w:sdtPr>
            <w:id w:val="-743567312"/>
            <w:placeholder>
              <w:docPart w:val="01C5AC34F7084C068947DB1C426330FC"/>
            </w:placeholder>
            <w:showingPlcHdr/>
          </w:sdtPr>
          <w:sdtEndPr/>
          <w:sdtContent>
            <w:tc>
              <w:tcPr>
                <w:tcW w:w="8646" w:type="dxa"/>
                <w:shd w:val="clear" w:color="auto" w:fill="D9E2F3" w:themeFill="accent1" w:themeFillTint="33"/>
              </w:tcPr>
              <w:p w14:paraId="25A662EC" w14:textId="77777777" w:rsidR="00372809" w:rsidRDefault="00372809" w:rsidP="00372809">
                <w:pPr>
                  <w:pStyle w:val="Normalformulaire"/>
                </w:pPr>
                <w:r>
                  <w:rPr>
                    <w:rStyle w:val="Textedelespacerserv"/>
                  </w:rPr>
                  <w:t>..</w:t>
                </w:r>
                <w:r w:rsidRPr="00AA60DE">
                  <w:rPr>
                    <w:rStyle w:val="Textedelespacerserv"/>
                  </w:rPr>
                  <w:t>.</w:t>
                </w:r>
              </w:p>
            </w:tc>
          </w:sdtContent>
        </w:sdt>
      </w:tr>
    </w:tbl>
    <w:p w14:paraId="514D46F5" w14:textId="77777777" w:rsidR="00D76AD8" w:rsidRDefault="00D76AD8" w:rsidP="00AF7E09">
      <w:pPr>
        <w:spacing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8646"/>
      </w:tblGrid>
      <w:sdt>
        <w:sdtPr>
          <w:id w:val="1070769751"/>
          <w15:repeatingSection/>
        </w:sdtPr>
        <w:sdtEndPr/>
        <w:sdtContent>
          <w:sdt>
            <w:sdtPr>
              <w:id w:val="-1308010203"/>
              <w:placeholder>
                <w:docPart w:val="53BB4330826D4C74A0493ED78303EF99"/>
              </w:placeholder>
              <w15:repeatingSectionItem/>
            </w:sdtPr>
            <w:sdtEndPr/>
            <w:sdtContent>
              <w:sdt>
                <w:sdtPr>
                  <w:id w:val="1047339623"/>
                  <w15:repeatingSection/>
                </w:sdtPr>
                <w:sdtEndPr/>
                <w:sdtContent>
                  <w:sdt>
                    <w:sdtPr>
                      <w:id w:val="353693514"/>
                      <w:placeholder>
                        <w:docPart w:val="53BB4330826D4C74A0493ED78303EF99"/>
                      </w:placeholder>
                      <w15:repeatingSectionItem/>
                    </w:sdtPr>
                    <w:sdtEndPr/>
                    <w:sdtContent>
                      <w:tr w:rsidR="00AF7E09" w14:paraId="017BFAC1" w14:textId="77777777" w:rsidTr="00B40D9B">
                        <w:trPr>
                          <w:trHeight w:val="448"/>
                        </w:trPr>
                        <w:sdt>
                          <w:sdtPr>
                            <w:id w:val="1396552672"/>
                            <w:placeholder>
                              <w:docPart w:val="CEE177073350415E889B269FDB7E6964"/>
                            </w:placeholder>
                            <w:showingPlcHdr/>
                          </w:sdtPr>
                          <w:sdtEndPr/>
                          <w:sdtContent>
                            <w:tc>
                              <w:tcPr>
                                <w:tcW w:w="10060" w:type="dxa"/>
                                <w:shd w:val="clear" w:color="auto" w:fill="D9E2F3" w:themeFill="accent1" w:themeFillTint="33"/>
                              </w:tcPr>
                              <w:p w14:paraId="6CAD36CF" w14:textId="77777777" w:rsidR="00AF7E09" w:rsidRDefault="00AF7E0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240445354"/>
                            <w:placeholder>
                              <w:docPart w:val="8ACDC85A989848D1910339BF590E4C52"/>
                            </w:placeholder>
                            <w:showingPlcHdr/>
                          </w:sdtPr>
                          <w:sdtEndPr/>
                          <w:sdtContent>
                            <w:tc>
                              <w:tcPr>
                                <w:tcW w:w="8646" w:type="dxa"/>
                                <w:shd w:val="clear" w:color="auto" w:fill="D9E2F3" w:themeFill="accent1" w:themeFillTint="33"/>
                              </w:tcPr>
                              <w:p w14:paraId="4C1CA1E7" w14:textId="77777777" w:rsidR="00AF7E09" w:rsidRDefault="00AF7E09" w:rsidP="00B40D9B">
                                <w:pPr>
                                  <w:pStyle w:val="Normalformulaire"/>
                                  <w:spacing w:after="0"/>
                                </w:pPr>
                                <w:r>
                                  <w:rPr>
                                    <w:rStyle w:val="Textedelespacerserv"/>
                                    <w:i/>
                                    <w:iCs/>
                                  </w:rPr>
                                  <w:t>Précisez la section.</w:t>
                                </w:r>
                              </w:p>
                            </w:tc>
                          </w:sdtContent>
                        </w:sdt>
                      </w:tr>
                    </w:sdtContent>
                  </w:sdt>
                </w:sdtContent>
              </w:sdt>
            </w:sdtContent>
          </w:sdt>
        </w:sdtContent>
      </w:sdt>
    </w:tbl>
    <w:p w14:paraId="40127A43" w14:textId="77777777" w:rsidR="00AF7E09" w:rsidRDefault="00AF7E09" w:rsidP="00D76AD8"/>
    <w:p w14:paraId="26D70DC6" w14:textId="6BE40DB1" w:rsidR="00372809" w:rsidRDefault="00372809" w:rsidP="00AF7E09">
      <w:pPr>
        <w:pStyle w:val="Section"/>
        <w:keepLines w:val="0"/>
      </w:pPr>
      <w:r>
        <w:lastRenderedPageBreak/>
        <w:t>Caractéristiques du système d’écavuation des gaz de l’appareil ou de l’équipement (art. 17 al. 1 (1) REAFIE)</w:t>
      </w:r>
    </w:p>
    <w:p w14:paraId="1164F460" w14:textId="40FA3AB2" w:rsidR="00372809" w:rsidRDefault="00941CD7" w:rsidP="00AF7E09">
      <w:pPr>
        <w:pStyle w:val="Recevabilite"/>
        <w:keepNext/>
      </w:pPr>
      <w:sdt>
        <w:sdtPr>
          <w:rPr>
            <w:highlight w:val="lightGray"/>
          </w:rPr>
          <w:id w:val="1410666680"/>
          <w14:checkbox>
            <w14:checked w14:val="0"/>
            <w14:checkedState w14:val="2612" w14:font="MS Gothic"/>
            <w14:uncheckedState w14:val="2610" w14:font="MS Gothic"/>
          </w14:checkbox>
        </w:sdtPr>
        <w:sdtEndPr/>
        <w:sdtContent>
          <w:r w:rsidR="00D26A0A">
            <w:rPr>
              <w:rFonts w:ascii="MS Gothic" w:eastAsia="MS Gothic" w:hAnsi="MS Gothic" w:hint="eastAsia"/>
              <w:highlight w:val="lightGray"/>
            </w:rPr>
            <w:t>☐</w:t>
          </w:r>
        </w:sdtContent>
      </w:sdt>
      <w:r w:rsidR="00372809" w:rsidRPr="00773FB0">
        <w:rPr>
          <w:highlight w:val="lightGray"/>
        </w:rPr>
        <w:t xml:space="preserve">R </w:t>
      </w:r>
      <w:sdt>
        <w:sdtPr>
          <w:rPr>
            <w:highlight w:val="lightGray"/>
          </w:rPr>
          <w:id w:val="-1146436725"/>
          <w14:checkbox>
            <w14:checked w14:val="0"/>
            <w14:checkedState w14:val="2612" w14:font="MS Gothic"/>
            <w14:uncheckedState w14:val="2610" w14:font="MS Gothic"/>
          </w14:checkbox>
        </w:sdtPr>
        <w:sdtEndPr/>
        <w:sdtContent>
          <w:r w:rsidR="00372809">
            <w:rPr>
              <w:rFonts w:ascii="MS Gothic" w:eastAsia="MS Gothic" w:hAnsi="MS Gothic" w:hint="eastAsia"/>
              <w:highlight w:val="lightGray"/>
            </w:rPr>
            <w:t>☐</w:t>
          </w:r>
        </w:sdtContent>
      </w:sdt>
      <w:r w:rsidR="00372809" w:rsidRPr="00773FB0">
        <w:rPr>
          <w:highlight w:val="lightGray"/>
        </w:rPr>
        <w:t xml:space="preserve">NR </w:t>
      </w:r>
      <w:sdt>
        <w:sdtPr>
          <w:rPr>
            <w:highlight w:val="lightGray"/>
          </w:rPr>
          <w:id w:val="248627038"/>
          <w14:checkbox>
            <w14:checked w14:val="0"/>
            <w14:checkedState w14:val="2612" w14:font="MS Gothic"/>
            <w14:uncheckedState w14:val="2610" w14:font="MS Gothic"/>
          </w14:checkbox>
        </w:sdtPr>
        <w:sdtEndPr/>
        <w:sdtContent>
          <w:r w:rsidR="00372809">
            <w:rPr>
              <w:rFonts w:ascii="MS Gothic" w:eastAsia="MS Gothic" w:hAnsi="MS Gothic" w:hint="eastAsia"/>
              <w:highlight w:val="lightGray"/>
            </w:rPr>
            <w:t>☐</w:t>
          </w:r>
        </w:sdtContent>
      </w:sdt>
      <w:r w:rsidR="00372809" w:rsidRPr="00773FB0">
        <w:rPr>
          <w:highlight w:val="lightGray"/>
        </w:rPr>
        <w:t>SO</w:t>
      </w:r>
    </w:p>
    <w:tbl>
      <w:tblPr>
        <w:tblW w:w="18711" w:type="dxa"/>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51"/>
        <w:gridCol w:w="9214"/>
        <w:gridCol w:w="8646"/>
      </w:tblGrid>
      <w:tr w:rsidR="00372809" w14:paraId="3ACEB2A4" w14:textId="77777777" w:rsidTr="003A032F">
        <w:trPr>
          <w:trHeight w:val="354"/>
        </w:trPr>
        <w:tc>
          <w:tcPr>
            <w:tcW w:w="851" w:type="dxa"/>
            <w:shd w:val="clear" w:color="auto" w:fill="D9E2F3" w:themeFill="accent1" w:themeFillTint="33"/>
          </w:tcPr>
          <w:p w14:paraId="68FFC763" w14:textId="76680C4D" w:rsidR="00372809" w:rsidRDefault="00372809" w:rsidP="00AF7E09">
            <w:pPr>
              <w:pStyle w:val="Normalformulaire"/>
              <w:keepNext/>
              <w:spacing w:after="0"/>
            </w:pPr>
            <w:r>
              <w:t>5.1</w:t>
            </w:r>
          </w:p>
        </w:tc>
        <w:tc>
          <w:tcPr>
            <w:tcW w:w="9214" w:type="dxa"/>
            <w:shd w:val="clear" w:color="auto" w:fill="D9E2F3" w:themeFill="accent1" w:themeFillTint="33"/>
          </w:tcPr>
          <w:p w14:paraId="379109DE" w14:textId="0B8F7CEF" w:rsidR="00372809" w:rsidRPr="00145262" w:rsidRDefault="006D2931" w:rsidP="00AF7E09">
            <w:pPr>
              <w:pStyle w:val="Normalformulaire"/>
              <w:keepNext/>
            </w:pPr>
            <w:r>
              <w:rPr>
                <w:bCs w:val="0"/>
              </w:rPr>
              <w:t>Indiquez le c</w:t>
            </w:r>
            <w:r w:rsidRPr="2369EBD9">
              <w:rPr>
                <w:bCs w:val="0"/>
              </w:rPr>
              <w:t>ode d’identification du point d’émission tel qu’identifié sur les plans soumis</w:t>
            </w:r>
            <w:r w:rsidR="00E34345">
              <w:rPr>
                <w:bCs w:val="0"/>
              </w:rPr>
              <w:t xml:space="preserve"> à la question 2.7.</w:t>
            </w:r>
          </w:p>
        </w:tc>
        <w:sdt>
          <w:sdtPr>
            <w:id w:val="-483472362"/>
            <w:placeholder>
              <w:docPart w:val="0F42BD2E5BF1477E802F568A4CC416FC"/>
            </w:placeholder>
          </w:sdtPr>
          <w:sdtEndPr/>
          <w:sdtContent>
            <w:sdt>
              <w:sdtPr>
                <w:id w:val="-695228769"/>
                <w:placeholder>
                  <w:docPart w:val="EF8A4AB692AA403482B30FBA299C571A"/>
                </w:placeholder>
                <w:showingPlcHdr/>
              </w:sdtPr>
              <w:sdtEndPr/>
              <w:sdtContent>
                <w:tc>
                  <w:tcPr>
                    <w:tcW w:w="8646" w:type="dxa"/>
                    <w:shd w:val="clear" w:color="auto" w:fill="D9E2F3" w:themeFill="accent1" w:themeFillTint="33"/>
                  </w:tcPr>
                  <w:p w14:paraId="52344883" w14:textId="77777777" w:rsidR="00372809" w:rsidRDefault="00372809" w:rsidP="00AF7E0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sdtContent>
        </w:sdt>
      </w:tr>
      <w:tr w:rsidR="00372809" w14:paraId="7D13C568" w14:textId="77777777" w:rsidTr="003A032F">
        <w:trPr>
          <w:trHeight w:val="276"/>
        </w:trPr>
        <w:tc>
          <w:tcPr>
            <w:tcW w:w="851" w:type="dxa"/>
            <w:shd w:val="clear" w:color="auto" w:fill="D9E2F3" w:themeFill="accent1" w:themeFillTint="33"/>
          </w:tcPr>
          <w:p w14:paraId="26A80A62" w14:textId="540CDDD6" w:rsidR="00372809" w:rsidRDefault="00372809" w:rsidP="003A032F">
            <w:pPr>
              <w:pStyle w:val="Normalformulaire"/>
            </w:pPr>
            <w:r>
              <w:t>5.2</w:t>
            </w:r>
          </w:p>
        </w:tc>
        <w:tc>
          <w:tcPr>
            <w:tcW w:w="9214" w:type="dxa"/>
            <w:shd w:val="clear" w:color="auto" w:fill="D9E2F3" w:themeFill="accent1" w:themeFillTint="33"/>
          </w:tcPr>
          <w:p w14:paraId="17A30C0C" w14:textId="4C22ADEE" w:rsidR="00372809" w:rsidRPr="00145262" w:rsidRDefault="00C81774" w:rsidP="003A032F">
            <w:pPr>
              <w:pStyle w:val="Normalformulaire"/>
            </w:pPr>
            <w:r>
              <w:t>Indiquez la capacité nominale du ou des ventilateurs de tirage :  le débit (m</w:t>
            </w:r>
            <w:r>
              <w:rPr>
                <w:vertAlign w:val="superscript"/>
              </w:rPr>
              <w:t>3</w:t>
            </w:r>
            <w:r>
              <w:t>/h), la température (</w:t>
            </w:r>
            <w:r>
              <w:rPr>
                <w:vertAlign w:val="superscript"/>
              </w:rPr>
              <w:t>o</w:t>
            </w:r>
            <w:r>
              <w:t>C), et la pression (mm H</w:t>
            </w:r>
            <w:r>
              <w:rPr>
                <w:vertAlign w:val="subscript"/>
              </w:rPr>
              <w:t>2</w:t>
            </w:r>
            <w:r>
              <w:t>O).</w:t>
            </w:r>
          </w:p>
        </w:tc>
        <w:sdt>
          <w:sdtPr>
            <w:id w:val="-1933881184"/>
            <w:placeholder>
              <w:docPart w:val="029F8658A11442259FD6D2BC5A061F9B"/>
            </w:placeholder>
            <w:showingPlcHdr/>
          </w:sdtPr>
          <w:sdtEndPr/>
          <w:sdtContent>
            <w:tc>
              <w:tcPr>
                <w:tcW w:w="8646" w:type="dxa"/>
                <w:shd w:val="clear" w:color="auto" w:fill="D9E2F3" w:themeFill="accent1" w:themeFillTint="33"/>
              </w:tcPr>
              <w:p w14:paraId="6511F5E9" w14:textId="77777777" w:rsidR="00372809" w:rsidRDefault="00372809" w:rsidP="003A032F">
                <w:pPr>
                  <w:pStyle w:val="Normalformulaire"/>
                </w:pPr>
                <w:r>
                  <w:rPr>
                    <w:rStyle w:val="Textedelespacerserv"/>
                  </w:rPr>
                  <w:t>..</w:t>
                </w:r>
                <w:r w:rsidRPr="00AA60DE">
                  <w:rPr>
                    <w:rStyle w:val="Textedelespacerserv"/>
                  </w:rPr>
                  <w:t>.</w:t>
                </w:r>
              </w:p>
            </w:tc>
          </w:sdtContent>
        </w:sdt>
      </w:tr>
      <w:tr w:rsidR="00372809" w14:paraId="2715DF67" w14:textId="77777777" w:rsidTr="003A032F">
        <w:trPr>
          <w:trHeight w:val="126"/>
        </w:trPr>
        <w:tc>
          <w:tcPr>
            <w:tcW w:w="851" w:type="dxa"/>
            <w:shd w:val="clear" w:color="auto" w:fill="D9E2F3" w:themeFill="accent1" w:themeFillTint="33"/>
          </w:tcPr>
          <w:p w14:paraId="7A8917D8" w14:textId="0556ECC7" w:rsidR="00372809" w:rsidRDefault="00372809" w:rsidP="003A032F">
            <w:pPr>
              <w:pStyle w:val="Normalformulaire"/>
            </w:pPr>
            <w:r>
              <w:t>5.3</w:t>
            </w:r>
          </w:p>
        </w:tc>
        <w:tc>
          <w:tcPr>
            <w:tcW w:w="9214" w:type="dxa"/>
            <w:shd w:val="clear" w:color="auto" w:fill="D9E2F3" w:themeFill="accent1" w:themeFillTint="33"/>
          </w:tcPr>
          <w:p w14:paraId="7864BD6A" w14:textId="1199F743" w:rsidR="00372809" w:rsidRPr="00145262" w:rsidRDefault="00DA125D" w:rsidP="003A032F">
            <w:pPr>
              <w:pStyle w:val="Normalformulaire"/>
            </w:pPr>
            <w:r>
              <w:t>Indiquez le débit des gaz (m</w:t>
            </w:r>
            <w:r>
              <w:rPr>
                <w:vertAlign w:val="superscript"/>
              </w:rPr>
              <w:t>3</w:t>
            </w:r>
            <w:r>
              <w:t>/h) au point d’émission.</w:t>
            </w:r>
          </w:p>
        </w:tc>
        <w:sdt>
          <w:sdtPr>
            <w:id w:val="-867362270"/>
            <w:placeholder>
              <w:docPart w:val="2CFD689FA2F647B988EC6F2ABFC6A657"/>
            </w:placeholder>
            <w:showingPlcHdr/>
          </w:sdtPr>
          <w:sdtEndPr/>
          <w:sdtContent>
            <w:tc>
              <w:tcPr>
                <w:tcW w:w="8646" w:type="dxa"/>
                <w:shd w:val="clear" w:color="auto" w:fill="D9E2F3" w:themeFill="accent1" w:themeFillTint="33"/>
              </w:tcPr>
              <w:p w14:paraId="4BC386C4" w14:textId="62CBADB4" w:rsidR="00372809" w:rsidRDefault="00372809" w:rsidP="003A032F">
                <w:pPr>
                  <w:pStyle w:val="Normalformulaire"/>
                </w:pPr>
                <w:r>
                  <w:rPr>
                    <w:rStyle w:val="Textedelespacerserv"/>
                  </w:rPr>
                  <w:t>..</w:t>
                </w:r>
                <w:r w:rsidRPr="00AA60DE">
                  <w:rPr>
                    <w:rStyle w:val="Textedelespacerserv"/>
                  </w:rPr>
                  <w:t>.</w:t>
                </w:r>
              </w:p>
            </w:tc>
          </w:sdtContent>
        </w:sdt>
      </w:tr>
      <w:tr w:rsidR="00372809" w:rsidRPr="00E82090" w14:paraId="23F58C0B" w14:textId="77777777" w:rsidTr="003A032F">
        <w:trPr>
          <w:trHeight w:val="126"/>
        </w:trPr>
        <w:tc>
          <w:tcPr>
            <w:tcW w:w="851" w:type="dxa"/>
            <w:shd w:val="clear" w:color="auto" w:fill="D9E2F3" w:themeFill="accent1" w:themeFillTint="33"/>
          </w:tcPr>
          <w:p w14:paraId="0D282FDD" w14:textId="3D7975D9" w:rsidR="00372809" w:rsidRDefault="00372809" w:rsidP="003A032F">
            <w:pPr>
              <w:pStyle w:val="Normalformulaire"/>
            </w:pPr>
            <w:r>
              <w:t>5.4</w:t>
            </w:r>
          </w:p>
        </w:tc>
        <w:tc>
          <w:tcPr>
            <w:tcW w:w="9214" w:type="dxa"/>
            <w:shd w:val="clear" w:color="auto" w:fill="D9E2F3" w:themeFill="accent1" w:themeFillTint="33"/>
          </w:tcPr>
          <w:p w14:paraId="59C0E2A9" w14:textId="4F51ECB6" w:rsidR="00372809" w:rsidRPr="0047175B" w:rsidRDefault="00740F18" w:rsidP="003A032F">
            <w:pPr>
              <w:pStyle w:val="Normalformulaire"/>
            </w:pPr>
            <w:r>
              <w:t>Indiquez le diamètre (m) intérieur de la cheminée à la sortie.</w:t>
            </w:r>
          </w:p>
        </w:tc>
        <w:sdt>
          <w:sdtPr>
            <w:id w:val="-1774240605"/>
            <w:placeholder>
              <w:docPart w:val="B3F4577245D142EEAF4201D9DEF52856"/>
            </w:placeholder>
            <w:showingPlcHdr/>
          </w:sdtPr>
          <w:sdtEndPr/>
          <w:sdtContent>
            <w:tc>
              <w:tcPr>
                <w:tcW w:w="8646" w:type="dxa"/>
                <w:shd w:val="clear" w:color="auto" w:fill="D9E2F3" w:themeFill="accent1" w:themeFillTint="33"/>
              </w:tcPr>
              <w:p w14:paraId="57C46222" w14:textId="77777777" w:rsidR="00372809" w:rsidRPr="00E82090" w:rsidRDefault="00372809" w:rsidP="003A032F">
                <w:pPr>
                  <w:pStyle w:val="Normalformulaire"/>
                  <w:rPr>
                    <w:lang w:val="en-CA"/>
                  </w:rPr>
                </w:pPr>
                <w:r>
                  <w:rPr>
                    <w:rStyle w:val="Textedelespacerserv"/>
                  </w:rPr>
                  <w:t>..</w:t>
                </w:r>
                <w:r w:rsidRPr="00AA60DE">
                  <w:rPr>
                    <w:rStyle w:val="Textedelespacerserv"/>
                  </w:rPr>
                  <w:t>.</w:t>
                </w:r>
              </w:p>
            </w:tc>
          </w:sdtContent>
        </w:sdt>
      </w:tr>
      <w:tr w:rsidR="00372809" w:rsidRPr="00E82090" w14:paraId="7091CAF6" w14:textId="77777777" w:rsidTr="003A032F">
        <w:trPr>
          <w:trHeight w:val="126"/>
        </w:trPr>
        <w:tc>
          <w:tcPr>
            <w:tcW w:w="851" w:type="dxa"/>
            <w:shd w:val="clear" w:color="auto" w:fill="D9E2F3" w:themeFill="accent1" w:themeFillTint="33"/>
          </w:tcPr>
          <w:p w14:paraId="1E0A45BC" w14:textId="6FDDEBF7" w:rsidR="00372809" w:rsidRDefault="00372809" w:rsidP="003A032F">
            <w:pPr>
              <w:pStyle w:val="Normalformulaire"/>
            </w:pPr>
            <w:r>
              <w:t>5.5</w:t>
            </w:r>
          </w:p>
        </w:tc>
        <w:tc>
          <w:tcPr>
            <w:tcW w:w="9214" w:type="dxa"/>
            <w:shd w:val="clear" w:color="auto" w:fill="D9E2F3" w:themeFill="accent1" w:themeFillTint="33"/>
          </w:tcPr>
          <w:p w14:paraId="0B21F892" w14:textId="2716B754" w:rsidR="00372809" w:rsidRDefault="00221297" w:rsidP="003A032F">
            <w:pPr>
              <w:pStyle w:val="Normalformulaire"/>
            </w:pPr>
            <w:r>
              <w:t>Indiquez la hauteur (m) de la cheminée à partir du sol.</w:t>
            </w:r>
          </w:p>
        </w:tc>
        <w:sdt>
          <w:sdtPr>
            <w:id w:val="-245883359"/>
            <w:placeholder>
              <w:docPart w:val="D2C172CE4AF24999A84E5542FB2E03A1"/>
            </w:placeholder>
            <w:showingPlcHdr/>
          </w:sdtPr>
          <w:sdtEndPr/>
          <w:sdtContent>
            <w:tc>
              <w:tcPr>
                <w:tcW w:w="8646" w:type="dxa"/>
                <w:shd w:val="clear" w:color="auto" w:fill="D9E2F3" w:themeFill="accent1" w:themeFillTint="33"/>
              </w:tcPr>
              <w:p w14:paraId="3149A027" w14:textId="1A5B2BD4" w:rsidR="00372809" w:rsidRDefault="00C81E10" w:rsidP="003A032F">
                <w:pPr>
                  <w:pStyle w:val="Normalformulaire"/>
                </w:pPr>
                <w:r>
                  <w:rPr>
                    <w:rStyle w:val="Textedelespacerserv"/>
                  </w:rPr>
                  <w:t>..</w:t>
                </w:r>
                <w:r w:rsidRPr="00AA60DE">
                  <w:rPr>
                    <w:rStyle w:val="Textedelespacerserv"/>
                  </w:rPr>
                  <w:t>.</w:t>
                </w:r>
              </w:p>
            </w:tc>
          </w:sdtContent>
        </w:sdt>
      </w:tr>
      <w:tr w:rsidR="00372809" w14:paraId="35107BA5" w14:textId="77777777" w:rsidTr="003A032F">
        <w:trPr>
          <w:trHeight w:val="126"/>
        </w:trPr>
        <w:tc>
          <w:tcPr>
            <w:tcW w:w="851" w:type="dxa"/>
            <w:shd w:val="clear" w:color="auto" w:fill="D9E2F3" w:themeFill="accent1" w:themeFillTint="33"/>
          </w:tcPr>
          <w:p w14:paraId="2424348F" w14:textId="69453FAC" w:rsidR="00372809" w:rsidRDefault="00372809" w:rsidP="003A032F">
            <w:pPr>
              <w:pStyle w:val="Normalformulaire"/>
            </w:pPr>
            <w:r>
              <w:t>5.6</w:t>
            </w:r>
          </w:p>
        </w:tc>
        <w:tc>
          <w:tcPr>
            <w:tcW w:w="9214" w:type="dxa"/>
            <w:shd w:val="clear" w:color="auto" w:fill="D9E2F3" w:themeFill="accent1" w:themeFillTint="33"/>
          </w:tcPr>
          <w:p w14:paraId="1C0108B9" w14:textId="2721B41B" w:rsidR="00372809" w:rsidRPr="00145262" w:rsidRDefault="00E01C31" w:rsidP="003A032F">
            <w:pPr>
              <w:pStyle w:val="Normalformulaire"/>
            </w:pPr>
            <w:r>
              <w:t>Indiquez la hauteur (m) de la cheminée au-dessus du bâtiment.</w:t>
            </w:r>
          </w:p>
        </w:tc>
        <w:sdt>
          <w:sdtPr>
            <w:id w:val="-1930722870"/>
            <w:placeholder>
              <w:docPart w:val="E8DFED76C98D44FE8CB6E769A45024E9"/>
            </w:placeholder>
            <w:showingPlcHdr/>
          </w:sdtPr>
          <w:sdtEndPr/>
          <w:sdtContent>
            <w:tc>
              <w:tcPr>
                <w:tcW w:w="8646" w:type="dxa"/>
                <w:shd w:val="clear" w:color="auto" w:fill="D9E2F3" w:themeFill="accent1" w:themeFillTint="33"/>
              </w:tcPr>
              <w:p w14:paraId="6EB87294" w14:textId="77777777" w:rsidR="00372809" w:rsidRDefault="00372809" w:rsidP="003A032F">
                <w:pPr>
                  <w:pStyle w:val="Normalformulaire"/>
                </w:pPr>
                <w:r>
                  <w:rPr>
                    <w:rStyle w:val="Textedelespacerserv"/>
                  </w:rPr>
                  <w:t>..</w:t>
                </w:r>
                <w:r w:rsidRPr="00AA60DE">
                  <w:rPr>
                    <w:rStyle w:val="Textedelespacerserv"/>
                  </w:rPr>
                  <w:t>.</w:t>
                </w:r>
              </w:p>
            </w:tc>
          </w:sdtContent>
        </w:sdt>
      </w:tr>
      <w:tr w:rsidR="00372809" w14:paraId="14D376E4" w14:textId="77777777" w:rsidTr="003A032F">
        <w:trPr>
          <w:trHeight w:val="126"/>
        </w:trPr>
        <w:tc>
          <w:tcPr>
            <w:tcW w:w="851" w:type="dxa"/>
            <w:shd w:val="clear" w:color="auto" w:fill="D9E2F3" w:themeFill="accent1" w:themeFillTint="33"/>
          </w:tcPr>
          <w:p w14:paraId="546447BA" w14:textId="000FC74C" w:rsidR="00372809" w:rsidRDefault="00372809" w:rsidP="003A032F">
            <w:pPr>
              <w:pStyle w:val="Normalformulaire"/>
            </w:pPr>
            <w:r>
              <w:t>5.7</w:t>
            </w:r>
          </w:p>
        </w:tc>
        <w:tc>
          <w:tcPr>
            <w:tcW w:w="9214" w:type="dxa"/>
            <w:shd w:val="clear" w:color="auto" w:fill="D9E2F3" w:themeFill="accent1" w:themeFillTint="33"/>
          </w:tcPr>
          <w:p w14:paraId="26207BCB" w14:textId="5D66DB2B" w:rsidR="00372809" w:rsidRPr="00145262" w:rsidRDefault="00521C4D" w:rsidP="003A032F">
            <w:pPr>
              <w:pStyle w:val="Normalformulaire"/>
            </w:pPr>
            <w:r>
              <w:t>Indiquez la distance (m) entre le point d’échantillonnage et le point d’émission, s’il y a lieu.</w:t>
            </w:r>
          </w:p>
        </w:tc>
        <w:sdt>
          <w:sdtPr>
            <w:id w:val="-2102870067"/>
            <w:placeholder>
              <w:docPart w:val="455233336F4D453D82B02E784DCA1E38"/>
            </w:placeholder>
            <w:showingPlcHdr/>
          </w:sdtPr>
          <w:sdtEndPr/>
          <w:sdtContent>
            <w:tc>
              <w:tcPr>
                <w:tcW w:w="8646" w:type="dxa"/>
                <w:shd w:val="clear" w:color="auto" w:fill="D9E2F3" w:themeFill="accent1" w:themeFillTint="33"/>
              </w:tcPr>
              <w:p w14:paraId="4739F0B0" w14:textId="77777777" w:rsidR="00372809" w:rsidRDefault="00372809" w:rsidP="003A032F">
                <w:pPr>
                  <w:pStyle w:val="Normalformulaire"/>
                </w:pPr>
                <w:r>
                  <w:rPr>
                    <w:rStyle w:val="Textedelespacerserv"/>
                  </w:rPr>
                  <w:t>..</w:t>
                </w:r>
                <w:r w:rsidRPr="00AA60DE">
                  <w:rPr>
                    <w:rStyle w:val="Textedelespacerserv"/>
                  </w:rPr>
                  <w:t>.</w:t>
                </w:r>
              </w:p>
            </w:tc>
          </w:sdtContent>
        </w:sdt>
      </w:tr>
      <w:tr w:rsidR="00372809" w14:paraId="7CCFF4CF" w14:textId="77777777" w:rsidTr="003A032F">
        <w:trPr>
          <w:trHeight w:val="126"/>
        </w:trPr>
        <w:tc>
          <w:tcPr>
            <w:tcW w:w="851" w:type="dxa"/>
            <w:shd w:val="clear" w:color="auto" w:fill="D9E2F3" w:themeFill="accent1" w:themeFillTint="33"/>
          </w:tcPr>
          <w:p w14:paraId="0F84D256" w14:textId="30A5A1E2" w:rsidR="00372809" w:rsidRDefault="00372809" w:rsidP="00372809">
            <w:pPr>
              <w:pStyle w:val="Normalformulaire"/>
            </w:pPr>
            <w:r>
              <w:t>5.8</w:t>
            </w:r>
          </w:p>
        </w:tc>
        <w:tc>
          <w:tcPr>
            <w:tcW w:w="9214" w:type="dxa"/>
            <w:shd w:val="clear" w:color="auto" w:fill="D9E2F3" w:themeFill="accent1" w:themeFillTint="33"/>
          </w:tcPr>
          <w:p w14:paraId="7585E7FC" w14:textId="33136B61" w:rsidR="00372809" w:rsidRPr="00145262" w:rsidRDefault="00D26A0A" w:rsidP="00372809">
            <w:pPr>
              <w:pStyle w:val="Normalformulaire"/>
            </w:pPr>
            <w:r>
              <w:t>Le système d’évacuation des gaz de l’appareil ou de l’équipement présente-t-il un système de détection de fuites?</w:t>
            </w:r>
          </w:p>
        </w:tc>
        <w:tc>
          <w:tcPr>
            <w:tcW w:w="8646" w:type="dxa"/>
            <w:shd w:val="clear" w:color="auto" w:fill="D9E2F3" w:themeFill="accent1" w:themeFillTint="33"/>
          </w:tcPr>
          <w:p w14:paraId="2D2197F9" w14:textId="6202D4A5" w:rsidR="00372809" w:rsidRDefault="00941CD7" w:rsidP="00372809">
            <w:pPr>
              <w:pStyle w:val="Normalformulaire"/>
            </w:pPr>
            <w:sdt>
              <w:sdtPr>
                <w:id w:val="785782926"/>
                <w14:checkbox>
                  <w14:checked w14:val="0"/>
                  <w14:checkedState w14:val="2612" w14:font="MS Gothic"/>
                  <w14:uncheckedState w14:val="2610" w14:font="MS Gothic"/>
                </w14:checkbox>
              </w:sdtPr>
              <w:sdtEndPr/>
              <w:sdtContent>
                <w:r w:rsidR="00372809">
                  <w:rPr>
                    <w:rFonts w:ascii="MS Gothic" w:hAnsi="MS Gothic" w:hint="eastAsia"/>
                  </w:rPr>
                  <w:t>☐</w:t>
                </w:r>
              </w:sdtContent>
            </w:sdt>
            <w:r w:rsidR="00372809">
              <w:t xml:space="preserve">Oui    </w:t>
            </w:r>
            <w:sdt>
              <w:sdtPr>
                <w:id w:val="1022756725"/>
                <w14:checkbox>
                  <w14:checked w14:val="0"/>
                  <w14:checkedState w14:val="2612" w14:font="MS Gothic"/>
                  <w14:uncheckedState w14:val="2610" w14:font="MS Gothic"/>
                </w14:checkbox>
              </w:sdtPr>
              <w:sdtEndPr/>
              <w:sdtContent>
                <w:r w:rsidR="00372809">
                  <w:rPr>
                    <w:rFonts w:ascii="MS Gothic" w:hAnsi="MS Gothic" w:hint="eastAsia"/>
                  </w:rPr>
                  <w:t>☐</w:t>
                </w:r>
              </w:sdtContent>
            </w:sdt>
            <w:r w:rsidR="00372809">
              <w:t>Non</w:t>
            </w:r>
          </w:p>
        </w:tc>
      </w:tr>
    </w:tbl>
    <w:p w14:paraId="1A9A258C" w14:textId="77777777" w:rsidR="00372809" w:rsidRDefault="00372809" w:rsidP="00AF7E09">
      <w:pPr>
        <w:pStyle w:val="Question"/>
        <w:spacing w:before="0" w:after="0"/>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8646"/>
      </w:tblGrid>
      <w:sdt>
        <w:sdtPr>
          <w:id w:val="1393536569"/>
          <w15:repeatingSection/>
        </w:sdtPr>
        <w:sdtEndPr/>
        <w:sdtContent>
          <w:sdt>
            <w:sdtPr>
              <w:id w:val="511034079"/>
              <w:placeholder>
                <w:docPart w:val="FA3B2E80032044CC9494702CDD77CB6F"/>
              </w:placeholder>
              <w15:repeatingSectionItem/>
            </w:sdtPr>
            <w:sdtEndPr/>
            <w:sdtContent>
              <w:sdt>
                <w:sdtPr>
                  <w:id w:val="1105919913"/>
                  <w15:repeatingSection/>
                </w:sdtPr>
                <w:sdtEndPr/>
                <w:sdtContent>
                  <w:sdt>
                    <w:sdtPr>
                      <w:id w:val="1502537216"/>
                      <w:placeholder>
                        <w:docPart w:val="FA3B2E80032044CC9494702CDD77CB6F"/>
                      </w:placeholder>
                      <w15:repeatingSectionItem/>
                    </w:sdtPr>
                    <w:sdtEndPr/>
                    <w:sdtContent>
                      <w:tr w:rsidR="00AF7E09" w14:paraId="2297FEE0" w14:textId="77777777" w:rsidTr="00B40D9B">
                        <w:trPr>
                          <w:trHeight w:val="448"/>
                        </w:trPr>
                        <w:sdt>
                          <w:sdtPr>
                            <w:id w:val="-360511788"/>
                            <w:placeholder>
                              <w:docPart w:val="15B59E22173E4C8D8AF787E03C94771A"/>
                            </w:placeholder>
                            <w:showingPlcHdr/>
                          </w:sdtPr>
                          <w:sdtEndPr/>
                          <w:sdtContent>
                            <w:tc>
                              <w:tcPr>
                                <w:tcW w:w="10060" w:type="dxa"/>
                                <w:shd w:val="clear" w:color="auto" w:fill="D9E2F3" w:themeFill="accent1" w:themeFillTint="33"/>
                              </w:tcPr>
                              <w:p w14:paraId="7AB2BD6E" w14:textId="77777777" w:rsidR="00AF7E09" w:rsidRDefault="00AF7E09" w:rsidP="00B40D9B">
                                <w:pPr>
                                  <w:pStyle w:val="Normalformulaire"/>
                                  <w:spacing w:after="0"/>
                                </w:pPr>
                                <w:r>
                                  <w:rPr>
                                    <w:rStyle w:val="Textedelespacerserv"/>
                                    <w:i/>
                                    <w:iCs/>
                                  </w:rPr>
                                  <w:t>Si vous préférez joindre un document contenant toutes les informations du tableau ci-dessus, indiquez-en le nom.</w:t>
                                </w:r>
                              </w:p>
                            </w:tc>
                          </w:sdtContent>
                        </w:sdt>
                        <w:sdt>
                          <w:sdtPr>
                            <w:id w:val="1162286196"/>
                            <w:placeholder>
                              <w:docPart w:val="3902890AD1CD45D9BFDF2BA2AA89C928"/>
                            </w:placeholder>
                            <w:showingPlcHdr/>
                          </w:sdtPr>
                          <w:sdtEndPr/>
                          <w:sdtContent>
                            <w:tc>
                              <w:tcPr>
                                <w:tcW w:w="8646" w:type="dxa"/>
                                <w:shd w:val="clear" w:color="auto" w:fill="D9E2F3" w:themeFill="accent1" w:themeFillTint="33"/>
                              </w:tcPr>
                              <w:p w14:paraId="361A1B59" w14:textId="77777777" w:rsidR="00AF7E09" w:rsidRDefault="00AF7E09" w:rsidP="00B40D9B">
                                <w:pPr>
                                  <w:pStyle w:val="Normalformulaire"/>
                                  <w:spacing w:after="0"/>
                                </w:pPr>
                                <w:r>
                                  <w:rPr>
                                    <w:rStyle w:val="Textedelespacerserv"/>
                                    <w:i/>
                                    <w:iCs/>
                                  </w:rPr>
                                  <w:t>Précisez la section.</w:t>
                                </w:r>
                              </w:p>
                            </w:tc>
                          </w:sdtContent>
                        </w:sdt>
                      </w:tr>
                    </w:sdtContent>
                  </w:sdt>
                </w:sdtContent>
              </w:sdt>
            </w:sdtContent>
          </w:sdt>
        </w:sdtContent>
      </w:sdt>
    </w:tbl>
    <w:p w14:paraId="4E22D665" w14:textId="77777777" w:rsidR="00AF7E09" w:rsidRPr="00AF7E09" w:rsidRDefault="00AF7E09" w:rsidP="00AF7E09"/>
    <w:p w14:paraId="5AF49DB4" w14:textId="2665B3AE" w:rsidR="00D26A0A" w:rsidRDefault="00D26A0A" w:rsidP="00D26A0A">
      <w:pPr>
        <w:pStyle w:val="Section"/>
      </w:pPr>
      <w:r>
        <w:t>Niveau de rendement de l’appareil ou de l’équipement</w:t>
      </w:r>
    </w:p>
    <w:p w14:paraId="5972C20F" w14:textId="77777777" w:rsidR="00955073" w:rsidRPr="00955073" w:rsidRDefault="0064502D" w:rsidP="00955073">
      <w:pPr>
        <w:pStyle w:val="Question"/>
      </w:pPr>
      <w:r w:rsidRPr="00955073">
        <w:t>6.1</w:t>
      </w:r>
      <w:r w:rsidRPr="00955073">
        <w:tab/>
      </w:r>
      <w:r w:rsidR="00955073" w:rsidRPr="00955073">
        <w:t>Dans le tableau ci-dessous, fournissez la nature, la quantité et la concentration des contaminants à traiter par votre appareil ou équipement et la concentration des contaminants après traitement en fonction de l’efficacité minimale garantie de l’appareil ou de l’équipement (art. 17 al.1 (1) et 18(1) REAFIE).</w:t>
      </w:r>
    </w:p>
    <w:p w14:paraId="46AA8476" w14:textId="7F1E0CAA" w:rsidR="0064502D" w:rsidRPr="00FD02D2" w:rsidRDefault="00941CD7" w:rsidP="00955073">
      <w:pPr>
        <w:pStyle w:val="Recevabilite"/>
      </w:pPr>
      <w:sdt>
        <w:sdtPr>
          <w:rPr>
            <w:highlight w:val="lightGray"/>
          </w:rPr>
          <w:id w:val="306674378"/>
          <w14:checkbox>
            <w14:checked w14:val="0"/>
            <w14:checkedState w14:val="2612" w14:font="MS Gothic"/>
            <w14:uncheckedState w14:val="2610" w14:font="MS Gothic"/>
          </w14:checkbox>
        </w:sdtPr>
        <w:sdtEndPr/>
        <w:sdtContent>
          <w:r w:rsidR="00E235EA">
            <w:rPr>
              <w:rFonts w:ascii="MS Gothic" w:eastAsia="MS Gothic" w:hAnsi="MS Gothic" w:hint="eastAsia"/>
              <w:highlight w:val="lightGray"/>
            </w:rPr>
            <w:t>☐</w:t>
          </w:r>
        </w:sdtContent>
      </w:sdt>
      <w:r w:rsidR="0064502D" w:rsidRPr="00773FB0">
        <w:rPr>
          <w:highlight w:val="lightGray"/>
        </w:rPr>
        <w:t xml:space="preserve">R </w:t>
      </w:r>
      <w:sdt>
        <w:sdtPr>
          <w:rPr>
            <w:highlight w:val="lightGray"/>
          </w:rPr>
          <w:id w:val="-1335601484"/>
          <w14:checkbox>
            <w14:checked w14:val="0"/>
            <w14:checkedState w14:val="2612" w14:font="MS Gothic"/>
            <w14:uncheckedState w14:val="2610" w14:font="MS Gothic"/>
          </w14:checkbox>
        </w:sdtPr>
        <w:sdtEndPr/>
        <w:sdtContent>
          <w:r w:rsidR="0064502D">
            <w:rPr>
              <w:rFonts w:ascii="MS Gothic" w:eastAsia="MS Gothic" w:hAnsi="MS Gothic" w:hint="eastAsia"/>
              <w:highlight w:val="lightGray"/>
            </w:rPr>
            <w:t>☐</w:t>
          </w:r>
        </w:sdtContent>
      </w:sdt>
      <w:r w:rsidR="0064502D" w:rsidRPr="00773FB0">
        <w:rPr>
          <w:highlight w:val="lightGray"/>
        </w:rPr>
        <w:t xml:space="preserve">NR </w:t>
      </w:r>
      <w:sdt>
        <w:sdtPr>
          <w:rPr>
            <w:highlight w:val="lightGray"/>
          </w:rPr>
          <w:id w:val="2141295143"/>
          <w14:checkbox>
            <w14:checked w14:val="0"/>
            <w14:checkedState w14:val="2612" w14:font="MS Gothic"/>
            <w14:uncheckedState w14:val="2610" w14:font="MS Gothic"/>
          </w14:checkbox>
        </w:sdtPr>
        <w:sdtEndPr/>
        <w:sdtContent>
          <w:r w:rsidR="0064502D">
            <w:rPr>
              <w:rFonts w:ascii="MS Gothic" w:eastAsia="MS Gothic" w:hAnsi="MS Gothic" w:hint="eastAsia"/>
              <w:highlight w:val="lightGray"/>
            </w:rPr>
            <w:t>☐</w:t>
          </w:r>
        </w:sdtContent>
      </w:sdt>
      <w:r w:rsidR="0064502D" w:rsidRPr="00773FB0">
        <w:rPr>
          <w:highlight w:val="lightGray"/>
        </w:rPr>
        <w:t>SO</w:t>
      </w:r>
    </w:p>
    <w:p w14:paraId="16A87298" w14:textId="77777777" w:rsidR="0064502D" w:rsidRPr="00901D45" w:rsidRDefault="0064502D" w:rsidP="0064502D">
      <w:pPr>
        <w:pStyle w:val="QuestionInfo"/>
      </w:pPr>
      <w:r w:rsidRPr="00E92FF4">
        <w:t>Si cet appareil ou cet équipement fait partie d’une chaîne de traitement, fournissez les niveaux d’émission et l’efficacité minimale garantie de l’appareil ou de l’équipement visé par le présent formulaire.</w:t>
      </w:r>
    </w:p>
    <w:tbl>
      <w:tblPr>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4A0" w:firstRow="1" w:lastRow="0" w:firstColumn="1" w:lastColumn="0" w:noHBand="0" w:noVBand="1"/>
      </w:tblPr>
      <w:tblGrid>
        <w:gridCol w:w="3386"/>
        <w:gridCol w:w="1851"/>
        <w:gridCol w:w="1840"/>
        <w:gridCol w:w="1987"/>
        <w:gridCol w:w="1843"/>
        <w:gridCol w:w="1843"/>
        <w:gridCol w:w="1843"/>
        <w:gridCol w:w="4111"/>
      </w:tblGrid>
      <w:tr w:rsidR="0064502D" w:rsidRPr="001A7CDA" w14:paraId="53FB3AD5" w14:textId="77777777" w:rsidTr="003A032F">
        <w:tc>
          <w:tcPr>
            <w:tcW w:w="3386" w:type="dxa"/>
            <w:vMerge w:val="restart"/>
            <w:shd w:val="clear" w:color="auto" w:fill="4472C4" w:themeFill="accent1"/>
          </w:tcPr>
          <w:p w14:paraId="5740EEE2" w14:textId="77777777" w:rsidR="0064502D" w:rsidRPr="001A7CDA" w:rsidRDefault="0064502D" w:rsidP="003A032F">
            <w:pPr>
              <w:pStyle w:val="Tableauen-tte"/>
              <w:spacing w:before="0"/>
              <w:rPr>
                <w:rFonts w:eastAsia="MS Gothic"/>
                <w:bCs/>
                <w:color w:val="FFFFFF"/>
              </w:rPr>
            </w:pPr>
            <w:r w:rsidRPr="001A7CDA">
              <w:t>Nom du contaminant</w:t>
            </w:r>
          </w:p>
        </w:tc>
        <w:tc>
          <w:tcPr>
            <w:tcW w:w="3691" w:type="dxa"/>
            <w:gridSpan w:val="2"/>
            <w:shd w:val="clear" w:color="auto" w:fill="4472C4" w:themeFill="accent1"/>
          </w:tcPr>
          <w:p w14:paraId="711940BF" w14:textId="77777777" w:rsidR="0064502D" w:rsidRPr="001A7CDA" w:rsidRDefault="0064502D" w:rsidP="003A032F">
            <w:pPr>
              <w:pStyle w:val="Tableauen-tte"/>
              <w:spacing w:before="0"/>
              <w:rPr>
                <w:rFonts w:eastAsia="MS Gothic"/>
                <w:bCs/>
                <w:color w:val="FFFFFF"/>
              </w:rPr>
            </w:pPr>
            <w:r w:rsidRPr="001A7CDA">
              <w:t>Émission maximale avant épuration</w:t>
            </w:r>
          </w:p>
        </w:tc>
        <w:tc>
          <w:tcPr>
            <w:tcW w:w="3830" w:type="dxa"/>
            <w:gridSpan w:val="2"/>
            <w:shd w:val="clear" w:color="auto" w:fill="4472C4" w:themeFill="accent1"/>
          </w:tcPr>
          <w:p w14:paraId="70D5C7C2" w14:textId="77777777" w:rsidR="0064502D" w:rsidRPr="001A7CDA" w:rsidRDefault="0064502D" w:rsidP="003A032F">
            <w:pPr>
              <w:pStyle w:val="Tableauen-tte"/>
              <w:spacing w:before="0"/>
              <w:rPr>
                <w:rFonts w:eastAsia="MS Gothic"/>
                <w:bCs/>
                <w:color w:val="FFFFFF"/>
              </w:rPr>
            </w:pPr>
            <w:r w:rsidRPr="001A7CDA">
              <w:t>Émission maximale après épuration</w:t>
            </w:r>
          </w:p>
        </w:tc>
        <w:tc>
          <w:tcPr>
            <w:tcW w:w="3686" w:type="dxa"/>
            <w:gridSpan w:val="2"/>
            <w:shd w:val="clear" w:color="auto" w:fill="4472C4" w:themeFill="accent1"/>
          </w:tcPr>
          <w:p w14:paraId="545D5EBA" w14:textId="77777777" w:rsidR="0064502D" w:rsidRPr="001A7CDA" w:rsidRDefault="0064502D" w:rsidP="003A032F">
            <w:pPr>
              <w:pStyle w:val="Tableauen-tte"/>
              <w:spacing w:before="0"/>
              <w:rPr>
                <w:rFonts w:eastAsia="MS Gothic"/>
                <w:bCs/>
                <w:color w:val="FFFFFF"/>
              </w:rPr>
            </w:pPr>
            <w:r w:rsidRPr="001A7CDA">
              <w:t>Émission moyenne après épuration</w:t>
            </w:r>
          </w:p>
        </w:tc>
        <w:tc>
          <w:tcPr>
            <w:tcW w:w="4111" w:type="dxa"/>
            <w:vMerge w:val="restart"/>
            <w:shd w:val="clear" w:color="auto" w:fill="4472C4" w:themeFill="accent1"/>
          </w:tcPr>
          <w:p w14:paraId="1D07EC26" w14:textId="77777777" w:rsidR="0064502D" w:rsidRPr="001A7CDA" w:rsidRDefault="0064502D" w:rsidP="003A032F">
            <w:pPr>
              <w:pStyle w:val="Tableauen-tte"/>
              <w:spacing w:before="0"/>
              <w:rPr>
                <w:rFonts w:eastAsia="MS Gothic"/>
                <w:bCs/>
                <w:color w:val="FFFFFF"/>
              </w:rPr>
            </w:pPr>
            <w:r w:rsidRPr="001A7CDA">
              <w:t>Efficacité minimale garantie (base pondérale, %) </w:t>
            </w:r>
          </w:p>
        </w:tc>
      </w:tr>
      <w:tr w:rsidR="0064502D" w:rsidRPr="001A7CDA" w14:paraId="7B5FB2F2" w14:textId="77777777" w:rsidTr="003A032F">
        <w:tc>
          <w:tcPr>
            <w:tcW w:w="3386" w:type="dxa"/>
            <w:vMerge/>
            <w:shd w:val="clear" w:color="auto" w:fill="4472C4" w:themeFill="accent1"/>
          </w:tcPr>
          <w:p w14:paraId="680CCCBA" w14:textId="77777777" w:rsidR="0064502D" w:rsidRPr="001A7CDA" w:rsidRDefault="0064502D" w:rsidP="003A032F">
            <w:pPr>
              <w:pStyle w:val="Tableauen-tte"/>
              <w:spacing w:before="0"/>
            </w:pPr>
          </w:p>
        </w:tc>
        <w:tc>
          <w:tcPr>
            <w:tcW w:w="1851" w:type="dxa"/>
            <w:shd w:val="clear" w:color="auto" w:fill="4472C4" w:themeFill="accent1"/>
          </w:tcPr>
          <w:p w14:paraId="4E16E31F" w14:textId="77777777" w:rsidR="0064502D" w:rsidRPr="00494E02" w:rsidRDefault="0064502D" w:rsidP="003A032F">
            <w:pPr>
              <w:pStyle w:val="Tableauen-tte"/>
              <w:spacing w:before="0"/>
              <w:rPr>
                <w:rFonts w:eastAsia="MS Gothic"/>
                <w:b w:val="0"/>
                <w:bCs/>
                <w:color w:val="FFFFFF"/>
              </w:rPr>
            </w:pPr>
            <w:r w:rsidRPr="00494E02">
              <w:rPr>
                <w:b w:val="0"/>
                <w:bCs/>
              </w:rPr>
              <w:t>kg/h</w:t>
            </w:r>
          </w:p>
        </w:tc>
        <w:tc>
          <w:tcPr>
            <w:tcW w:w="1840" w:type="dxa"/>
            <w:shd w:val="clear" w:color="auto" w:fill="4472C4" w:themeFill="accent1"/>
          </w:tcPr>
          <w:p w14:paraId="5F13F726" w14:textId="77777777" w:rsidR="0064502D" w:rsidRPr="00494E02" w:rsidRDefault="0064502D" w:rsidP="003A032F">
            <w:pPr>
              <w:pStyle w:val="Tableauen-tte"/>
              <w:spacing w:before="0"/>
              <w:rPr>
                <w:rFonts w:eastAsia="MS Gothic"/>
                <w:b w:val="0"/>
                <w:bCs/>
                <w:color w:val="FFFFFF"/>
              </w:rPr>
            </w:pPr>
            <w:r w:rsidRPr="00494E02">
              <w:rPr>
                <w:b w:val="0"/>
                <w:bCs/>
              </w:rPr>
              <w:t>mg/m</w:t>
            </w:r>
            <w:r w:rsidRPr="00CB610D">
              <w:rPr>
                <w:b w:val="0"/>
                <w:bCs/>
                <w:vertAlign w:val="superscript"/>
              </w:rPr>
              <w:t>3</w:t>
            </w:r>
            <w:r w:rsidRPr="00494E02">
              <w:rPr>
                <w:b w:val="0"/>
                <w:bCs/>
              </w:rPr>
              <w:t xml:space="preserve"> *</w:t>
            </w:r>
          </w:p>
        </w:tc>
        <w:tc>
          <w:tcPr>
            <w:tcW w:w="1987" w:type="dxa"/>
            <w:shd w:val="clear" w:color="auto" w:fill="4472C4" w:themeFill="accent1"/>
          </w:tcPr>
          <w:p w14:paraId="1BFD534F" w14:textId="77777777" w:rsidR="0064502D" w:rsidRPr="00494E02" w:rsidRDefault="0064502D" w:rsidP="003A032F">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6071C3C1" w14:textId="77777777" w:rsidR="0064502D" w:rsidRPr="00494E02" w:rsidRDefault="0064502D" w:rsidP="003A032F">
            <w:pPr>
              <w:pStyle w:val="Tableauen-tte"/>
              <w:spacing w:before="0"/>
              <w:rPr>
                <w:rFonts w:eastAsia="MS Gothic"/>
                <w:b w:val="0"/>
                <w:bCs/>
                <w:color w:val="FFFFFF"/>
              </w:rPr>
            </w:pPr>
            <w:r w:rsidRPr="00494E02">
              <w:rPr>
                <w:b w:val="0"/>
                <w:bCs/>
              </w:rPr>
              <w:t>mg/m</w:t>
            </w:r>
            <w:r w:rsidRPr="00CB610D">
              <w:rPr>
                <w:b w:val="0"/>
                <w:bCs/>
                <w:vertAlign w:val="superscript"/>
              </w:rPr>
              <w:t>3</w:t>
            </w:r>
            <w:r w:rsidRPr="00494E02">
              <w:rPr>
                <w:b w:val="0"/>
                <w:bCs/>
              </w:rPr>
              <w:t xml:space="preserve"> *</w:t>
            </w:r>
          </w:p>
        </w:tc>
        <w:tc>
          <w:tcPr>
            <w:tcW w:w="1843" w:type="dxa"/>
            <w:shd w:val="clear" w:color="auto" w:fill="4472C4" w:themeFill="accent1"/>
          </w:tcPr>
          <w:p w14:paraId="076FBCF3" w14:textId="77777777" w:rsidR="0064502D" w:rsidRPr="00494E02" w:rsidRDefault="0064502D" w:rsidP="003A032F">
            <w:pPr>
              <w:pStyle w:val="Tableauen-tte"/>
              <w:spacing w:before="0"/>
              <w:rPr>
                <w:rFonts w:eastAsia="MS Gothic"/>
                <w:b w:val="0"/>
                <w:bCs/>
                <w:color w:val="FFFFFF"/>
              </w:rPr>
            </w:pPr>
            <w:r w:rsidRPr="00494E02">
              <w:rPr>
                <w:b w:val="0"/>
                <w:bCs/>
              </w:rPr>
              <w:t>kg/h</w:t>
            </w:r>
          </w:p>
        </w:tc>
        <w:tc>
          <w:tcPr>
            <w:tcW w:w="1843" w:type="dxa"/>
            <w:shd w:val="clear" w:color="auto" w:fill="4472C4" w:themeFill="accent1"/>
          </w:tcPr>
          <w:p w14:paraId="64B07717" w14:textId="77777777" w:rsidR="0064502D" w:rsidRPr="00494E02" w:rsidRDefault="0064502D" w:rsidP="003A032F">
            <w:pPr>
              <w:pStyle w:val="Tableauen-tte"/>
              <w:spacing w:before="0"/>
              <w:rPr>
                <w:rFonts w:eastAsia="MS Gothic"/>
                <w:b w:val="0"/>
                <w:bCs/>
                <w:color w:val="FFFFFF"/>
              </w:rPr>
            </w:pPr>
            <w:r w:rsidRPr="00494E02">
              <w:rPr>
                <w:b w:val="0"/>
                <w:bCs/>
              </w:rPr>
              <w:t>mg/m</w:t>
            </w:r>
            <w:r w:rsidRPr="00CB610D">
              <w:rPr>
                <w:b w:val="0"/>
                <w:bCs/>
                <w:vertAlign w:val="superscript"/>
              </w:rPr>
              <w:t>3</w:t>
            </w:r>
            <w:r w:rsidRPr="00494E02">
              <w:rPr>
                <w:b w:val="0"/>
                <w:bCs/>
              </w:rPr>
              <w:t xml:space="preserve"> *</w:t>
            </w:r>
          </w:p>
        </w:tc>
        <w:tc>
          <w:tcPr>
            <w:tcW w:w="4111" w:type="dxa"/>
            <w:vMerge/>
            <w:shd w:val="clear" w:color="auto" w:fill="4472C4" w:themeFill="accent1"/>
          </w:tcPr>
          <w:p w14:paraId="60D58BC3" w14:textId="77777777" w:rsidR="0064502D" w:rsidRPr="001A7CDA" w:rsidRDefault="0064502D" w:rsidP="003A032F">
            <w:pPr>
              <w:pStyle w:val="Tableauen-tte"/>
              <w:spacing w:before="0"/>
            </w:pPr>
          </w:p>
        </w:tc>
      </w:tr>
      <w:tr w:rsidR="0064502D" w:rsidRPr="001A7CDA" w14:paraId="3497C3A4" w14:textId="77777777" w:rsidTr="003A032F">
        <w:sdt>
          <w:sdtPr>
            <w:id w:val="1516188816"/>
            <w:placeholder>
              <w:docPart w:val="9C68B93DB50B4FBDB5A204D119106434"/>
            </w:placeholder>
            <w:showingPlcHdr/>
          </w:sdtPr>
          <w:sdtEndPr/>
          <w:sdtContent>
            <w:tc>
              <w:tcPr>
                <w:tcW w:w="3386" w:type="dxa"/>
                <w:shd w:val="clear" w:color="auto" w:fill="D9E2F3" w:themeFill="accent1" w:themeFillTint="33"/>
              </w:tcPr>
              <w:p w14:paraId="2160D877" w14:textId="77777777" w:rsidR="0064502D" w:rsidRPr="001A7CDA" w:rsidRDefault="0064502D" w:rsidP="003A032F">
                <w:pPr>
                  <w:pStyle w:val="Normalformulaire"/>
                  <w:spacing w:after="0"/>
                  <w:rPr>
                    <w:rFonts w:cs="Arial"/>
                    <w:b/>
                    <w:color w:val="365F91"/>
                    <w:szCs w:val="22"/>
                  </w:rPr>
                </w:pPr>
                <w:r w:rsidRPr="00A728C8">
                  <w:rPr>
                    <w:rStyle w:val="Textedelespacerserv"/>
                    <w:i/>
                    <w:iCs/>
                  </w:rPr>
                  <w:t>Saisissez les informations</w:t>
                </w:r>
                <w:r>
                  <w:rPr>
                    <w:rStyle w:val="Textedelespacerserv"/>
                    <w:i/>
                    <w:iCs/>
                  </w:rPr>
                  <w:t>.</w:t>
                </w:r>
              </w:p>
            </w:tc>
          </w:sdtContent>
        </w:sdt>
        <w:sdt>
          <w:sdtPr>
            <w:id w:val="768200901"/>
            <w:placeholder>
              <w:docPart w:val="DDF5233ED6874D8FA4B029699E6AF593"/>
            </w:placeholder>
            <w:showingPlcHdr/>
          </w:sdtPr>
          <w:sdtEndPr/>
          <w:sdtContent>
            <w:tc>
              <w:tcPr>
                <w:tcW w:w="1851" w:type="dxa"/>
                <w:shd w:val="clear" w:color="auto" w:fill="D9E2F3" w:themeFill="accent1" w:themeFillTint="33"/>
              </w:tcPr>
              <w:p w14:paraId="1B5D0C19" w14:textId="77777777" w:rsidR="0064502D" w:rsidRPr="001A7CDA" w:rsidRDefault="0064502D" w:rsidP="003A032F">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1282376143"/>
            <w:placeholder>
              <w:docPart w:val="B95D3AC33A8C43CDB9F32331C3E41E97"/>
            </w:placeholder>
            <w:showingPlcHdr/>
          </w:sdtPr>
          <w:sdtEndPr/>
          <w:sdtContent>
            <w:tc>
              <w:tcPr>
                <w:tcW w:w="1840" w:type="dxa"/>
                <w:shd w:val="clear" w:color="auto" w:fill="D9E2F3" w:themeFill="accent1" w:themeFillTint="33"/>
              </w:tcPr>
              <w:p w14:paraId="5BA5DDC4" w14:textId="77777777" w:rsidR="0064502D" w:rsidRPr="001A7CDA" w:rsidRDefault="0064502D" w:rsidP="003A032F">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651110968"/>
            <w:placeholder>
              <w:docPart w:val="2A25FF202BB54324B38843A5D127F13F"/>
            </w:placeholder>
            <w:showingPlcHdr/>
          </w:sdtPr>
          <w:sdtEndPr/>
          <w:sdtContent>
            <w:tc>
              <w:tcPr>
                <w:tcW w:w="1987" w:type="dxa"/>
                <w:shd w:val="clear" w:color="auto" w:fill="D9E2F3" w:themeFill="accent1" w:themeFillTint="33"/>
              </w:tcPr>
              <w:p w14:paraId="05399B5F" w14:textId="77777777" w:rsidR="0064502D" w:rsidRPr="001A7CDA" w:rsidRDefault="0064502D" w:rsidP="003A032F">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37556604"/>
            <w:placeholder>
              <w:docPart w:val="AB9F0073C92043CBB32EED1E33B25052"/>
            </w:placeholder>
            <w:showingPlcHdr/>
          </w:sdtPr>
          <w:sdtEndPr/>
          <w:sdtContent>
            <w:tc>
              <w:tcPr>
                <w:tcW w:w="1843" w:type="dxa"/>
                <w:shd w:val="clear" w:color="auto" w:fill="D9E2F3" w:themeFill="accent1" w:themeFillTint="33"/>
              </w:tcPr>
              <w:p w14:paraId="0E0A45F6" w14:textId="77777777" w:rsidR="0064502D" w:rsidRPr="001A7CDA" w:rsidRDefault="0064502D" w:rsidP="003A032F">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437215909"/>
            <w:placeholder>
              <w:docPart w:val="652D0F64E82F42C5B5C0C59CB16B0229"/>
            </w:placeholder>
            <w:showingPlcHdr/>
          </w:sdtPr>
          <w:sdtEndPr/>
          <w:sdtContent>
            <w:tc>
              <w:tcPr>
                <w:tcW w:w="1843" w:type="dxa"/>
                <w:shd w:val="clear" w:color="auto" w:fill="D9E2F3" w:themeFill="accent1" w:themeFillTint="33"/>
              </w:tcPr>
              <w:p w14:paraId="3B2A958E" w14:textId="77777777" w:rsidR="0064502D" w:rsidRPr="001A7CDA" w:rsidRDefault="0064502D" w:rsidP="003A032F">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2112165777"/>
            <w:placeholder>
              <w:docPart w:val="1464DA281B9B42959F31EF6101CA6736"/>
            </w:placeholder>
            <w:showingPlcHdr/>
          </w:sdtPr>
          <w:sdtEndPr/>
          <w:sdtContent>
            <w:tc>
              <w:tcPr>
                <w:tcW w:w="1843" w:type="dxa"/>
                <w:shd w:val="clear" w:color="auto" w:fill="D9E2F3" w:themeFill="accent1" w:themeFillTint="33"/>
              </w:tcPr>
              <w:p w14:paraId="6BB84259" w14:textId="77777777" w:rsidR="0064502D" w:rsidRPr="001A7CDA" w:rsidRDefault="0064502D" w:rsidP="003A032F">
                <w:pPr>
                  <w:pStyle w:val="Normalformulaire"/>
                  <w:spacing w:after="0"/>
                  <w:rPr>
                    <w:rFonts w:cs="Arial"/>
                    <w:color w:val="365F91"/>
                    <w:szCs w:val="22"/>
                  </w:rPr>
                </w:pPr>
                <w:r>
                  <w:rPr>
                    <w:rStyle w:val="Textedelespacerserv"/>
                  </w:rPr>
                  <w:t>..</w:t>
                </w:r>
                <w:r w:rsidRPr="00AA60DE">
                  <w:rPr>
                    <w:rStyle w:val="Textedelespacerserv"/>
                  </w:rPr>
                  <w:t>.</w:t>
                </w:r>
              </w:p>
            </w:tc>
          </w:sdtContent>
        </w:sdt>
        <w:sdt>
          <w:sdtPr>
            <w:id w:val="890314118"/>
            <w:placeholder>
              <w:docPart w:val="D1FC418505CA41739B16EB77514F84D8"/>
            </w:placeholder>
            <w:showingPlcHdr/>
          </w:sdtPr>
          <w:sdtEndPr/>
          <w:sdtContent>
            <w:tc>
              <w:tcPr>
                <w:tcW w:w="4111" w:type="dxa"/>
                <w:shd w:val="clear" w:color="auto" w:fill="D9E2F3" w:themeFill="accent1" w:themeFillTint="33"/>
              </w:tcPr>
              <w:p w14:paraId="16D64167"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tr>
      <w:tr w:rsidR="0064502D" w:rsidRPr="001A7CDA" w14:paraId="254CC6A2" w14:textId="77777777" w:rsidTr="003A032F">
        <w:sdt>
          <w:sdtPr>
            <w:id w:val="-1989939669"/>
            <w:placeholder>
              <w:docPart w:val="71C8CDD6DB564C06B15DBB67AA6859AB"/>
            </w:placeholder>
            <w:showingPlcHdr/>
          </w:sdtPr>
          <w:sdtEndPr/>
          <w:sdtContent>
            <w:tc>
              <w:tcPr>
                <w:tcW w:w="3386" w:type="dxa"/>
                <w:shd w:val="clear" w:color="auto" w:fill="D9E2F3" w:themeFill="accent1" w:themeFillTint="33"/>
              </w:tcPr>
              <w:p w14:paraId="3D393F66" w14:textId="77777777" w:rsidR="0064502D" w:rsidRPr="001A7CDA" w:rsidRDefault="0064502D" w:rsidP="003A032F">
                <w:pPr>
                  <w:pStyle w:val="Normalformulaire"/>
                  <w:spacing w:after="0"/>
                  <w:rPr>
                    <w:rFonts w:cs="Arial"/>
                    <w:b/>
                    <w:color w:val="365F91"/>
                  </w:rPr>
                </w:pPr>
                <w:r>
                  <w:rPr>
                    <w:rStyle w:val="Textedelespacerserv"/>
                  </w:rPr>
                  <w:t>..</w:t>
                </w:r>
                <w:r w:rsidRPr="00AA60DE">
                  <w:rPr>
                    <w:rStyle w:val="Textedelespacerserv"/>
                  </w:rPr>
                  <w:t>.</w:t>
                </w:r>
              </w:p>
            </w:tc>
          </w:sdtContent>
        </w:sdt>
        <w:sdt>
          <w:sdtPr>
            <w:id w:val="1823157740"/>
            <w:placeholder>
              <w:docPart w:val="33AF82CE6E8D47F6A333427D2F59FED7"/>
            </w:placeholder>
            <w:showingPlcHdr/>
          </w:sdtPr>
          <w:sdtEndPr/>
          <w:sdtContent>
            <w:tc>
              <w:tcPr>
                <w:tcW w:w="1851" w:type="dxa"/>
                <w:shd w:val="clear" w:color="auto" w:fill="D9E2F3" w:themeFill="accent1" w:themeFillTint="33"/>
              </w:tcPr>
              <w:p w14:paraId="5841F735" w14:textId="77777777" w:rsidR="0064502D" w:rsidRPr="001A7CDA" w:rsidRDefault="0064502D" w:rsidP="003A032F">
                <w:pPr>
                  <w:pStyle w:val="Normalformulaire"/>
                  <w:spacing w:after="0"/>
                  <w:rPr>
                    <w:rFonts w:cs="Arial"/>
                    <w:color w:val="365F91"/>
                  </w:rPr>
                </w:pPr>
                <w:r>
                  <w:rPr>
                    <w:rStyle w:val="Textedelespacerserv"/>
                  </w:rPr>
                  <w:t>..</w:t>
                </w:r>
                <w:r w:rsidRPr="00AA60DE">
                  <w:rPr>
                    <w:rStyle w:val="Textedelespacerserv"/>
                  </w:rPr>
                  <w:t>.</w:t>
                </w:r>
              </w:p>
            </w:tc>
          </w:sdtContent>
        </w:sdt>
        <w:sdt>
          <w:sdtPr>
            <w:id w:val="-1643579781"/>
            <w:placeholder>
              <w:docPart w:val="98EE07244FB045EAB7FE1EDC31C91369"/>
            </w:placeholder>
            <w:showingPlcHdr/>
          </w:sdtPr>
          <w:sdtEndPr/>
          <w:sdtContent>
            <w:tc>
              <w:tcPr>
                <w:tcW w:w="1840" w:type="dxa"/>
                <w:shd w:val="clear" w:color="auto" w:fill="D9E2F3" w:themeFill="accent1" w:themeFillTint="33"/>
              </w:tcPr>
              <w:p w14:paraId="75B58D35" w14:textId="77777777" w:rsidR="0064502D" w:rsidRPr="001A7CDA" w:rsidRDefault="0064502D" w:rsidP="003A032F">
                <w:pPr>
                  <w:pStyle w:val="Normalformulaire"/>
                  <w:spacing w:after="0"/>
                  <w:rPr>
                    <w:rFonts w:cs="Arial"/>
                    <w:color w:val="365F91"/>
                  </w:rPr>
                </w:pPr>
                <w:r>
                  <w:rPr>
                    <w:rStyle w:val="Textedelespacerserv"/>
                  </w:rPr>
                  <w:t>..</w:t>
                </w:r>
                <w:r w:rsidRPr="00AA60DE">
                  <w:rPr>
                    <w:rStyle w:val="Textedelespacerserv"/>
                  </w:rPr>
                  <w:t>.</w:t>
                </w:r>
              </w:p>
            </w:tc>
          </w:sdtContent>
        </w:sdt>
        <w:sdt>
          <w:sdtPr>
            <w:id w:val="282856409"/>
            <w:placeholder>
              <w:docPart w:val="444D2ACF98D24B66ABC367AF459E9BE4"/>
            </w:placeholder>
            <w:showingPlcHdr/>
          </w:sdtPr>
          <w:sdtEndPr/>
          <w:sdtContent>
            <w:tc>
              <w:tcPr>
                <w:tcW w:w="1987" w:type="dxa"/>
                <w:shd w:val="clear" w:color="auto" w:fill="D9E2F3" w:themeFill="accent1" w:themeFillTint="33"/>
              </w:tcPr>
              <w:p w14:paraId="50F72C1B" w14:textId="77777777" w:rsidR="0064502D" w:rsidRPr="001A7CDA" w:rsidRDefault="0064502D" w:rsidP="003A032F">
                <w:pPr>
                  <w:pStyle w:val="Normalformulaire"/>
                  <w:spacing w:after="0"/>
                  <w:rPr>
                    <w:rFonts w:cs="Arial"/>
                    <w:color w:val="365F91"/>
                  </w:rPr>
                </w:pPr>
                <w:r>
                  <w:rPr>
                    <w:rStyle w:val="Textedelespacerserv"/>
                  </w:rPr>
                  <w:t>..</w:t>
                </w:r>
                <w:r w:rsidRPr="00AA60DE">
                  <w:rPr>
                    <w:rStyle w:val="Textedelespacerserv"/>
                  </w:rPr>
                  <w:t>.</w:t>
                </w:r>
              </w:p>
            </w:tc>
          </w:sdtContent>
        </w:sdt>
        <w:sdt>
          <w:sdtPr>
            <w:id w:val="1790160083"/>
            <w:placeholder>
              <w:docPart w:val="BA8B0A8D40814FFDBB947C74EC6B50E6"/>
            </w:placeholder>
            <w:showingPlcHdr/>
          </w:sdtPr>
          <w:sdtEndPr/>
          <w:sdtContent>
            <w:tc>
              <w:tcPr>
                <w:tcW w:w="1843" w:type="dxa"/>
                <w:shd w:val="clear" w:color="auto" w:fill="D9E2F3" w:themeFill="accent1" w:themeFillTint="33"/>
              </w:tcPr>
              <w:p w14:paraId="3563D968" w14:textId="77777777" w:rsidR="0064502D" w:rsidRPr="001A7CDA" w:rsidRDefault="0064502D" w:rsidP="003A032F">
                <w:pPr>
                  <w:pStyle w:val="Normalformulaire"/>
                  <w:spacing w:after="0"/>
                  <w:rPr>
                    <w:rFonts w:cs="Arial"/>
                    <w:color w:val="365F91"/>
                  </w:rPr>
                </w:pPr>
                <w:r>
                  <w:rPr>
                    <w:rStyle w:val="Textedelespacerserv"/>
                  </w:rPr>
                  <w:t>..</w:t>
                </w:r>
                <w:r w:rsidRPr="00AA60DE">
                  <w:rPr>
                    <w:rStyle w:val="Textedelespacerserv"/>
                  </w:rPr>
                  <w:t>.</w:t>
                </w:r>
              </w:p>
            </w:tc>
          </w:sdtContent>
        </w:sdt>
        <w:sdt>
          <w:sdtPr>
            <w:id w:val="910361224"/>
            <w:placeholder>
              <w:docPart w:val="DACCA00ABED3499A95D205009D13642D"/>
            </w:placeholder>
            <w:showingPlcHdr/>
          </w:sdtPr>
          <w:sdtEndPr/>
          <w:sdtContent>
            <w:tc>
              <w:tcPr>
                <w:tcW w:w="1843" w:type="dxa"/>
                <w:shd w:val="clear" w:color="auto" w:fill="D9E2F3" w:themeFill="accent1" w:themeFillTint="33"/>
              </w:tcPr>
              <w:p w14:paraId="52983D34" w14:textId="77777777" w:rsidR="0064502D" w:rsidRPr="001A7CDA" w:rsidRDefault="0064502D" w:rsidP="003A032F">
                <w:pPr>
                  <w:pStyle w:val="Normalformulaire"/>
                  <w:spacing w:after="0"/>
                  <w:rPr>
                    <w:rFonts w:cs="Arial"/>
                    <w:color w:val="365F91"/>
                  </w:rPr>
                </w:pPr>
                <w:r>
                  <w:rPr>
                    <w:rStyle w:val="Textedelespacerserv"/>
                  </w:rPr>
                  <w:t>..</w:t>
                </w:r>
                <w:r w:rsidRPr="00AA60DE">
                  <w:rPr>
                    <w:rStyle w:val="Textedelespacerserv"/>
                  </w:rPr>
                  <w:t>.</w:t>
                </w:r>
              </w:p>
            </w:tc>
          </w:sdtContent>
        </w:sdt>
        <w:sdt>
          <w:sdtPr>
            <w:id w:val="-342549525"/>
            <w:placeholder>
              <w:docPart w:val="159699B6FD34410D9C85E3EE5FC65C2A"/>
            </w:placeholder>
            <w:showingPlcHdr/>
          </w:sdtPr>
          <w:sdtEndPr/>
          <w:sdtContent>
            <w:tc>
              <w:tcPr>
                <w:tcW w:w="1843" w:type="dxa"/>
                <w:shd w:val="clear" w:color="auto" w:fill="D9E2F3" w:themeFill="accent1" w:themeFillTint="33"/>
              </w:tcPr>
              <w:p w14:paraId="3570C63D" w14:textId="77777777" w:rsidR="0064502D" w:rsidRPr="001A7CDA" w:rsidRDefault="0064502D" w:rsidP="003A032F">
                <w:pPr>
                  <w:pStyle w:val="Normalformulaire"/>
                  <w:spacing w:after="0"/>
                  <w:rPr>
                    <w:rFonts w:cs="Arial"/>
                    <w:color w:val="365F91"/>
                  </w:rPr>
                </w:pPr>
                <w:r>
                  <w:rPr>
                    <w:rStyle w:val="Textedelespacerserv"/>
                  </w:rPr>
                  <w:t>..</w:t>
                </w:r>
                <w:r w:rsidRPr="00AA60DE">
                  <w:rPr>
                    <w:rStyle w:val="Textedelespacerserv"/>
                  </w:rPr>
                  <w:t>.</w:t>
                </w:r>
              </w:p>
            </w:tc>
          </w:sdtContent>
        </w:sdt>
        <w:sdt>
          <w:sdtPr>
            <w:id w:val="1955670070"/>
            <w:placeholder>
              <w:docPart w:val="D999F7F93B63442096653B8609C9808F"/>
            </w:placeholder>
            <w:showingPlcHdr/>
          </w:sdtPr>
          <w:sdtEndPr/>
          <w:sdtContent>
            <w:tc>
              <w:tcPr>
                <w:tcW w:w="4111" w:type="dxa"/>
                <w:shd w:val="clear" w:color="auto" w:fill="D9E2F3" w:themeFill="accent1" w:themeFillTint="33"/>
              </w:tcPr>
              <w:p w14:paraId="4271DD8A" w14:textId="77777777" w:rsidR="0064502D" w:rsidRPr="001A7CDA" w:rsidRDefault="0064502D" w:rsidP="003A032F">
                <w:pPr>
                  <w:pStyle w:val="Normalformulaire"/>
                  <w:spacing w:after="0"/>
                  <w:rPr>
                    <w:rFonts w:cs="Arial"/>
                  </w:rPr>
                </w:pPr>
                <w:r>
                  <w:rPr>
                    <w:rStyle w:val="Textedelespacerserv"/>
                  </w:rPr>
                  <w:t>..</w:t>
                </w:r>
                <w:r w:rsidRPr="00AA60DE">
                  <w:rPr>
                    <w:rStyle w:val="Textedelespacerserv"/>
                  </w:rPr>
                  <w:t>.</w:t>
                </w:r>
              </w:p>
            </w:tc>
          </w:sdtContent>
        </w:sdt>
      </w:tr>
      <w:sdt>
        <w:sdtPr>
          <w:id w:val="-1133552817"/>
          <w15:repeatingSection/>
        </w:sdtPr>
        <w:sdtEndPr/>
        <w:sdtContent>
          <w:sdt>
            <w:sdtPr>
              <w:id w:val="1407646545"/>
              <w:placeholder>
                <w:docPart w:val="6CA42389B91641DF9580A65BD05BA41E"/>
              </w:placeholder>
              <w15:repeatingSectionItem/>
            </w:sdtPr>
            <w:sdtEndPr/>
            <w:sdtContent>
              <w:tr w:rsidR="0064502D" w:rsidRPr="001A7CDA" w14:paraId="52AAFCA6" w14:textId="77777777" w:rsidTr="003A032F">
                <w:sdt>
                  <w:sdtPr>
                    <w:id w:val="1259800411"/>
                    <w:placeholder>
                      <w:docPart w:val="63D9A618B4F9421E80298748B9B8F9BB"/>
                    </w:placeholder>
                    <w:showingPlcHdr/>
                  </w:sdtPr>
                  <w:sdtEndPr/>
                  <w:sdtContent>
                    <w:tc>
                      <w:tcPr>
                        <w:tcW w:w="3386" w:type="dxa"/>
                        <w:shd w:val="clear" w:color="auto" w:fill="D9E2F3" w:themeFill="accent1" w:themeFillTint="33"/>
                      </w:tcPr>
                      <w:p w14:paraId="0D6D03FB" w14:textId="77777777" w:rsidR="0064502D" w:rsidRPr="001A7CDA" w:rsidRDefault="0064502D" w:rsidP="003A032F">
                        <w:pPr>
                          <w:pStyle w:val="Normalformulaire"/>
                          <w:spacing w:after="0"/>
                          <w:rPr>
                            <w:rFonts w:cs="Arial"/>
                            <w:szCs w:val="22"/>
                          </w:rPr>
                        </w:pPr>
                        <w:r>
                          <w:rPr>
                            <w:rStyle w:val="Textedelespacerserv"/>
                            <w:i/>
                            <w:iCs/>
                          </w:rPr>
                          <w:t>Cliquez sur le + pour ajouter des lignes.</w:t>
                        </w:r>
                      </w:p>
                    </w:tc>
                  </w:sdtContent>
                </w:sdt>
                <w:sdt>
                  <w:sdtPr>
                    <w:id w:val="-156383814"/>
                    <w:placeholder>
                      <w:docPart w:val="CE4962DB104E444EAE82B6B397F84538"/>
                    </w:placeholder>
                    <w:showingPlcHdr/>
                  </w:sdtPr>
                  <w:sdtEndPr/>
                  <w:sdtContent>
                    <w:tc>
                      <w:tcPr>
                        <w:tcW w:w="1851" w:type="dxa"/>
                        <w:shd w:val="clear" w:color="auto" w:fill="D9E2F3" w:themeFill="accent1" w:themeFillTint="33"/>
                      </w:tcPr>
                      <w:p w14:paraId="2A3E6078"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sdt>
                  <w:sdtPr>
                    <w:id w:val="-193623824"/>
                    <w:placeholder>
                      <w:docPart w:val="57B7535AE2D340D6837287B89E7515F6"/>
                    </w:placeholder>
                    <w:showingPlcHdr/>
                  </w:sdtPr>
                  <w:sdtEndPr/>
                  <w:sdtContent>
                    <w:tc>
                      <w:tcPr>
                        <w:tcW w:w="1840" w:type="dxa"/>
                        <w:shd w:val="clear" w:color="auto" w:fill="D9E2F3" w:themeFill="accent1" w:themeFillTint="33"/>
                      </w:tcPr>
                      <w:p w14:paraId="36079C7C"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sdt>
                  <w:sdtPr>
                    <w:id w:val="-692390859"/>
                    <w:placeholder>
                      <w:docPart w:val="AFBDABEB05744DE1AF9E19C28B7C4488"/>
                    </w:placeholder>
                    <w:showingPlcHdr/>
                  </w:sdtPr>
                  <w:sdtEndPr/>
                  <w:sdtContent>
                    <w:tc>
                      <w:tcPr>
                        <w:tcW w:w="1987" w:type="dxa"/>
                        <w:shd w:val="clear" w:color="auto" w:fill="D9E2F3" w:themeFill="accent1" w:themeFillTint="33"/>
                      </w:tcPr>
                      <w:p w14:paraId="5D0B000F"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sdt>
                  <w:sdtPr>
                    <w:id w:val="-1377699354"/>
                    <w:placeholder>
                      <w:docPart w:val="B96D8B0C866B4553AA29FAFC127E3B2F"/>
                    </w:placeholder>
                    <w:showingPlcHdr/>
                  </w:sdtPr>
                  <w:sdtEndPr/>
                  <w:sdtContent>
                    <w:tc>
                      <w:tcPr>
                        <w:tcW w:w="1843" w:type="dxa"/>
                        <w:shd w:val="clear" w:color="auto" w:fill="D9E2F3" w:themeFill="accent1" w:themeFillTint="33"/>
                      </w:tcPr>
                      <w:p w14:paraId="0A0E3670"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sdt>
                  <w:sdtPr>
                    <w:id w:val="1090968620"/>
                    <w:placeholder>
                      <w:docPart w:val="3DF9AD8F333241ABA6812BF0940AFF62"/>
                    </w:placeholder>
                    <w:showingPlcHdr/>
                  </w:sdtPr>
                  <w:sdtEndPr/>
                  <w:sdtContent>
                    <w:tc>
                      <w:tcPr>
                        <w:tcW w:w="1843" w:type="dxa"/>
                        <w:shd w:val="clear" w:color="auto" w:fill="D9E2F3" w:themeFill="accent1" w:themeFillTint="33"/>
                      </w:tcPr>
                      <w:p w14:paraId="5E4B2B3F"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sdt>
                  <w:sdtPr>
                    <w:id w:val="1896929191"/>
                    <w:placeholder>
                      <w:docPart w:val="B4A8730D61E243119A33D7D9B0E68099"/>
                    </w:placeholder>
                    <w:showingPlcHdr/>
                  </w:sdtPr>
                  <w:sdtEndPr/>
                  <w:sdtContent>
                    <w:tc>
                      <w:tcPr>
                        <w:tcW w:w="1843" w:type="dxa"/>
                        <w:shd w:val="clear" w:color="auto" w:fill="D9E2F3" w:themeFill="accent1" w:themeFillTint="33"/>
                      </w:tcPr>
                      <w:p w14:paraId="04C6F173"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sdt>
                  <w:sdtPr>
                    <w:id w:val="-1504425556"/>
                    <w:placeholder>
                      <w:docPart w:val="863F9C9D14684A4091C2F6B5EE7B24B9"/>
                    </w:placeholder>
                    <w:showingPlcHdr/>
                  </w:sdtPr>
                  <w:sdtEndPr/>
                  <w:sdtContent>
                    <w:tc>
                      <w:tcPr>
                        <w:tcW w:w="4111" w:type="dxa"/>
                        <w:shd w:val="clear" w:color="auto" w:fill="D9E2F3" w:themeFill="accent1" w:themeFillTint="33"/>
                      </w:tcPr>
                      <w:p w14:paraId="5F2968EC" w14:textId="77777777" w:rsidR="0064502D" w:rsidRPr="001A7CDA" w:rsidRDefault="0064502D" w:rsidP="003A032F">
                        <w:pPr>
                          <w:pStyle w:val="Normalformulaire"/>
                          <w:spacing w:after="0"/>
                          <w:rPr>
                            <w:rFonts w:cs="Arial"/>
                            <w:szCs w:val="22"/>
                          </w:rPr>
                        </w:pPr>
                        <w:r>
                          <w:rPr>
                            <w:rStyle w:val="Textedelespacerserv"/>
                          </w:rPr>
                          <w:t>..</w:t>
                        </w:r>
                        <w:r w:rsidRPr="00AA60DE">
                          <w:rPr>
                            <w:rStyle w:val="Textedelespacerserv"/>
                          </w:rPr>
                          <w:t>.</w:t>
                        </w:r>
                      </w:p>
                    </w:tc>
                  </w:sdtContent>
                </w:sdt>
              </w:tr>
            </w:sdtContent>
          </w:sdt>
        </w:sdtContent>
      </w:sdt>
    </w:tbl>
    <w:p w14:paraId="04AB611F" w14:textId="77777777" w:rsidR="0064502D" w:rsidRDefault="0064502D" w:rsidP="0064502D">
      <w:pPr>
        <w:spacing w:after="0" w:line="120" w:lineRule="auto"/>
        <w:rPr>
          <w:rFonts w:eastAsia="Calibri" w:cs="Arial"/>
          <w:color w:val="auto"/>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eastAsia="MS Gothic"/>
            <w:bCs/>
            <w:color w:val="auto"/>
            <w:szCs w:val="20"/>
          </w:rPr>
          <w:id w:val="28689702"/>
          <w15:repeatingSection/>
        </w:sdtPr>
        <w:sdtEndPr/>
        <w:sdtContent>
          <w:sdt>
            <w:sdtPr>
              <w:rPr>
                <w:rFonts w:eastAsia="MS Gothic"/>
                <w:bCs/>
                <w:color w:val="auto"/>
                <w:szCs w:val="20"/>
              </w:rPr>
              <w:id w:val="-1366061231"/>
              <w:placeholder>
                <w:docPart w:val="D30D25A40CC64CCA99F9EADF052AD697"/>
              </w:placeholder>
              <w15:repeatingSectionItem/>
            </w:sdtPr>
            <w:sdtEndPr/>
            <w:sdtContent>
              <w:sdt>
                <w:sdtPr>
                  <w:rPr>
                    <w:rFonts w:eastAsia="MS Gothic"/>
                    <w:bCs/>
                    <w:color w:val="auto"/>
                    <w:szCs w:val="20"/>
                  </w:rPr>
                  <w:id w:val="1679238616"/>
                  <w15:repeatingSection/>
                </w:sdtPr>
                <w:sdtEndPr/>
                <w:sdtContent>
                  <w:sdt>
                    <w:sdtPr>
                      <w:rPr>
                        <w:rFonts w:eastAsia="MS Gothic"/>
                        <w:bCs/>
                        <w:color w:val="auto"/>
                        <w:szCs w:val="20"/>
                      </w:rPr>
                      <w:id w:val="357318262"/>
                      <w:placeholder>
                        <w:docPart w:val="D30D25A40CC64CCA99F9EADF052AD697"/>
                      </w:placeholder>
                      <w15:repeatingSectionItem/>
                    </w:sdtPr>
                    <w:sdtEndPr/>
                    <w:sdtContent>
                      <w:tr w:rsidR="0064502D" w:rsidRPr="00F71DD0" w14:paraId="6C224B51" w14:textId="77777777" w:rsidTr="003A032F">
                        <w:trPr>
                          <w:trHeight w:val="448"/>
                        </w:trPr>
                        <w:sdt>
                          <w:sdtPr>
                            <w:rPr>
                              <w:rFonts w:eastAsia="MS Gothic"/>
                              <w:bCs/>
                              <w:color w:val="auto"/>
                              <w:szCs w:val="20"/>
                            </w:rPr>
                            <w:id w:val="-1889029959"/>
                            <w:placeholder>
                              <w:docPart w:val="F38F0320108A47D28873122D77FF99C3"/>
                            </w:placeholder>
                            <w:showingPlcHdr/>
                          </w:sdtPr>
                          <w:sdtEndPr/>
                          <w:sdtContent>
                            <w:tc>
                              <w:tcPr>
                                <w:tcW w:w="12753" w:type="dxa"/>
                                <w:shd w:val="clear" w:color="auto" w:fill="D9E2F3" w:themeFill="accent1" w:themeFillTint="33"/>
                              </w:tcPr>
                              <w:p w14:paraId="3DB99C8E" w14:textId="77777777" w:rsidR="0064502D" w:rsidRPr="00F71DD0" w:rsidRDefault="0064502D" w:rsidP="003A032F">
                                <w:pPr>
                                  <w:spacing w:after="0"/>
                                  <w:rPr>
                                    <w:rFonts w:eastAsia="MS Gothic"/>
                                    <w:bCs/>
                                    <w:color w:val="auto"/>
                                    <w:szCs w:val="20"/>
                                  </w:rPr>
                                </w:pPr>
                                <w:r w:rsidRPr="00F71DD0">
                                  <w:rPr>
                                    <w:rFonts w:eastAsia="MS Gothic"/>
                                    <w:bCs/>
                                    <w:i/>
                                    <w:iCs/>
                                    <w:color w:val="808080"/>
                                    <w:szCs w:val="20"/>
                                  </w:rPr>
                                  <w:t>Si vous préférez joindre un document, indiquez-en le nom.</w:t>
                                </w:r>
                              </w:p>
                            </w:tc>
                          </w:sdtContent>
                        </w:sdt>
                        <w:sdt>
                          <w:sdtPr>
                            <w:rPr>
                              <w:rFonts w:eastAsia="MS Gothic"/>
                              <w:bCs/>
                              <w:color w:val="auto"/>
                              <w:szCs w:val="20"/>
                            </w:rPr>
                            <w:id w:val="113414351"/>
                            <w:placeholder>
                              <w:docPart w:val="B99E94380F5A43F4822A1E872F8F042D"/>
                            </w:placeholder>
                            <w:showingPlcHdr/>
                          </w:sdtPr>
                          <w:sdtEndPr/>
                          <w:sdtContent>
                            <w:tc>
                              <w:tcPr>
                                <w:tcW w:w="5953" w:type="dxa"/>
                                <w:shd w:val="clear" w:color="auto" w:fill="D9E2F3" w:themeFill="accent1" w:themeFillTint="33"/>
                              </w:tcPr>
                              <w:p w14:paraId="14B7D991" w14:textId="77777777" w:rsidR="0064502D" w:rsidRPr="00F71DD0" w:rsidRDefault="0064502D" w:rsidP="003A032F">
                                <w:pPr>
                                  <w:spacing w:after="0"/>
                                  <w:rPr>
                                    <w:rFonts w:eastAsia="MS Gothic"/>
                                    <w:bCs/>
                                    <w:color w:val="auto"/>
                                    <w:szCs w:val="20"/>
                                  </w:rPr>
                                </w:pPr>
                                <w:r w:rsidRPr="00F71DD0">
                                  <w:rPr>
                                    <w:rFonts w:eastAsia="MS Gothic"/>
                                    <w:bCs/>
                                    <w:i/>
                                    <w:iCs/>
                                    <w:color w:val="808080"/>
                                    <w:szCs w:val="20"/>
                                  </w:rPr>
                                  <w:t>Précisez la section.</w:t>
                                </w:r>
                              </w:p>
                            </w:tc>
                          </w:sdtContent>
                        </w:sdt>
                      </w:tr>
                    </w:sdtContent>
                  </w:sdt>
                </w:sdtContent>
              </w:sdt>
            </w:sdtContent>
          </w:sdt>
        </w:sdtContent>
      </w:sdt>
    </w:tbl>
    <w:p w14:paraId="7AB052BD" w14:textId="77777777" w:rsidR="0064502D" w:rsidRDefault="0064502D" w:rsidP="0064502D">
      <w:pPr>
        <w:pStyle w:val="Normalformulaire"/>
        <w:spacing w:before="240"/>
      </w:pPr>
      <w:r>
        <w:t>*</w:t>
      </w:r>
      <w:r w:rsidRPr="001A7CDA">
        <w:t xml:space="preserve">Aux conditions de références (R) (101,3 kPa et 25 </w:t>
      </w:r>
      <w:r w:rsidRPr="00F643F8">
        <w:rPr>
          <w:vertAlign w:val="superscript"/>
        </w:rPr>
        <w:t>o</w:t>
      </w:r>
      <w:r w:rsidRPr="001A7CDA">
        <w:t>C)</w:t>
      </w:r>
      <w:r>
        <w:t xml:space="preserve"> et e</w:t>
      </w:r>
      <w:r w:rsidRPr="001A7CDA">
        <w:t>xprimée sur une base sèche et corrigée au pourcentage d’O</w:t>
      </w:r>
      <w:r w:rsidRPr="00521702">
        <w:rPr>
          <w:vertAlign w:val="subscript"/>
        </w:rPr>
        <w:t>2</w:t>
      </w:r>
      <w:r w:rsidRPr="001A7CDA">
        <w:t xml:space="preserve"> ou de CO</w:t>
      </w:r>
      <w:r w:rsidRPr="00521702">
        <w:rPr>
          <w:vertAlign w:val="subscript"/>
        </w:rPr>
        <w:t>2</w:t>
      </w:r>
      <w:r w:rsidRPr="001A7CDA">
        <w:t>, selon la norme applicable, s’il y a lieu.</w:t>
      </w:r>
    </w:p>
    <w:p w14:paraId="2A243A59" w14:textId="77777777" w:rsidR="006B321A" w:rsidRDefault="006B321A" w:rsidP="006B321A">
      <w:pPr>
        <w:pStyle w:val="Question"/>
      </w:pPr>
      <w:r>
        <w:t>6.2</w:t>
      </w:r>
      <w:r>
        <w:tab/>
        <w:t xml:space="preserve">Indiquez les sources d'informations utilisées pour établir les calculs des niveaux d’émission (ex. : les émissions calculées par un ingénieur, le rapport d’échantillonnage réalisé selon les méthodes de référence, les informations du fabricant de l’équipement d’épuration) (art. 17 al. 1 (3) REAFIE). </w:t>
      </w:r>
    </w:p>
    <w:p w14:paraId="4ADF23C0" w14:textId="3DE63E96" w:rsidR="006B321A" w:rsidRDefault="00941CD7" w:rsidP="006B321A">
      <w:pPr>
        <w:pStyle w:val="Recevabilite"/>
      </w:pPr>
      <w:sdt>
        <w:sdtPr>
          <w:rPr>
            <w:highlight w:val="lightGray"/>
          </w:rPr>
          <w:id w:val="196051535"/>
          <w14:checkbox>
            <w14:checked w14:val="0"/>
            <w14:checkedState w14:val="2612" w14:font="MS Gothic"/>
            <w14:uncheckedState w14:val="2610" w14:font="MS Gothic"/>
          </w14:checkbox>
        </w:sdtPr>
        <w:sdtEndPr/>
        <w:sdtContent>
          <w:r w:rsidR="00E235EA">
            <w:rPr>
              <w:rFonts w:ascii="MS Gothic" w:eastAsia="MS Gothic" w:hAnsi="MS Gothic" w:hint="eastAsia"/>
              <w:highlight w:val="lightGray"/>
            </w:rPr>
            <w:t>☐</w:t>
          </w:r>
        </w:sdtContent>
      </w:sdt>
      <w:r w:rsidR="006B321A" w:rsidRPr="00773FB0">
        <w:rPr>
          <w:highlight w:val="lightGray"/>
        </w:rPr>
        <w:t xml:space="preserve">R </w:t>
      </w:r>
      <w:sdt>
        <w:sdtPr>
          <w:rPr>
            <w:highlight w:val="lightGray"/>
          </w:rPr>
          <w:id w:val="277605481"/>
          <w14:checkbox>
            <w14:checked w14:val="0"/>
            <w14:checkedState w14:val="2612" w14:font="MS Gothic"/>
            <w14:uncheckedState w14:val="2610" w14:font="MS Gothic"/>
          </w14:checkbox>
        </w:sdtPr>
        <w:sdtEndPr/>
        <w:sdtContent>
          <w:r w:rsidR="006B321A">
            <w:rPr>
              <w:rFonts w:ascii="MS Gothic" w:eastAsia="MS Gothic" w:hAnsi="MS Gothic" w:hint="eastAsia"/>
              <w:highlight w:val="lightGray"/>
            </w:rPr>
            <w:t>☐</w:t>
          </w:r>
        </w:sdtContent>
      </w:sdt>
      <w:r w:rsidR="006B321A" w:rsidRPr="00773FB0">
        <w:rPr>
          <w:highlight w:val="lightGray"/>
        </w:rPr>
        <w:t xml:space="preserve">NR </w:t>
      </w:r>
      <w:sdt>
        <w:sdtPr>
          <w:rPr>
            <w:highlight w:val="lightGray"/>
          </w:rPr>
          <w:id w:val="-767385555"/>
          <w14:checkbox>
            <w14:checked w14:val="0"/>
            <w14:checkedState w14:val="2612" w14:font="MS Gothic"/>
            <w14:uncheckedState w14:val="2610" w14:font="MS Gothic"/>
          </w14:checkbox>
        </w:sdtPr>
        <w:sdtEndPr/>
        <w:sdtContent>
          <w:r w:rsidR="006B321A">
            <w:rPr>
              <w:rFonts w:ascii="MS Gothic" w:eastAsia="MS Gothic" w:hAnsi="MS Gothic" w:hint="eastAsia"/>
              <w:highlight w:val="lightGray"/>
            </w:rPr>
            <w:t>☐</w:t>
          </w:r>
        </w:sdtContent>
      </w:sdt>
      <w:r w:rsidR="006B321A" w:rsidRPr="00773FB0">
        <w:rPr>
          <w:highlight w:val="lightGray"/>
        </w:rPr>
        <w:t>SO</w:t>
      </w:r>
    </w:p>
    <w:p w14:paraId="6D6B5829" w14:textId="77777777" w:rsidR="006B321A" w:rsidRDefault="006B321A" w:rsidP="006B321A">
      <w:pPr>
        <w:pStyle w:val="QuestionInfo"/>
      </w:pPr>
      <w:r>
        <w:t xml:space="preserve">Nous vous recommandons de joindre ces documents.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98614381"/>
          <w15:repeatingSection/>
        </w:sdtPr>
        <w:sdtEndPr/>
        <w:sdtContent>
          <w:sdt>
            <w:sdtPr>
              <w:id w:val="1004392387"/>
              <w:placeholder>
                <w:docPart w:val="D4E74F04088143E0BE41306792FF6C13"/>
              </w:placeholder>
              <w15:repeatingSectionItem/>
            </w:sdtPr>
            <w:sdtEndPr/>
            <w:sdtContent>
              <w:sdt>
                <w:sdtPr>
                  <w:id w:val="-960334703"/>
                  <w15:repeatingSection/>
                </w:sdtPr>
                <w:sdtEndPr/>
                <w:sdtContent>
                  <w:sdt>
                    <w:sdtPr>
                      <w:id w:val="1108552269"/>
                      <w:placeholder>
                        <w:docPart w:val="D4E74F04088143E0BE41306792FF6C13"/>
                      </w:placeholder>
                      <w15:repeatingSectionItem/>
                    </w:sdtPr>
                    <w:sdtEndPr/>
                    <w:sdtContent>
                      <w:tr w:rsidR="006B321A" w14:paraId="0CA658AE" w14:textId="77777777" w:rsidTr="003A032F">
                        <w:trPr>
                          <w:trHeight w:val="448"/>
                          <w:jc w:val="center"/>
                        </w:trPr>
                        <w:sdt>
                          <w:sdtPr>
                            <w:id w:val="572785788"/>
                            <w:placeholder>
                              <w:docPart w:val="0812AC52D6A545E6BE444F760C4D0A39"/>
                            </w:placeholder>
                            <w:showingPlcHdr/>
                          </w:sdtPr>
                          <w:sdtEndPr/>
                          <w:sdtContent>
                            <w:tc>
                              <w:tcPr>
                                <w:tcW w:w="10768" w:type="dxa"/>
                                <w:shd w:val="clear" w:color="auto" w:fill="D9E2F3" w:themeFill="accent1" w:themeFillTint="33"/>
                              </w:tcPr>
                              <w:p w14:paraId="4A220DD0" w14:textId="77777777" w:rsidR="006B321A" w:rsidRDefault="006B321A"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18416481"/>
                            <w:placeholder>
                              <w:docPart w:val="037FDB6E010D4D4E82893099C843D4D5"/>
                            </w:placeholder>
                            <w:showingPlcHdr/>
                          </w:sdtPr>
                          <w:sdtEndPr/>
                          <w:sdtContent>
                            <w:tc>
                              <w:tcPr>
                                <w:tcW w:w="6200" w:type="dxa"/>
                                <w:shd w:val="clear" w:color="auto" w:fill="D9E2F3" w:themeFill="accent1" w:themeFillTint="33"/>
                              </w:tcPr>
                              <w:p w14:paraId="1778B437" w14:textId="77777777" w:rsidR="006B321A" w:rsidRDefault="006B321A" w:rsidP="003A032F">
                                <w:pPr>
                                  <w:pStyle w:val="Normalformulaire"/>
                                  <w:spacing w:after="0"/>
                                </w:pPr>
                                <w:r>
                                  <w:rPr>
                                    <w:rStyle w:val="Textedelespacerserv"/>
                                    <w:i/>
                                    <w:iCs/>
                                  </w:rPr>
                                  <w:t>Précisez la section.</w:t>
                                </w:r>
                              </w:p>
                            </w:tc>
                          </w:sdtContent>
                        </w:sdt>
                      </w:tr>
                    </w:sdtContent>
                  </w:sdt>
                </w:sdtContent>
              </w:sdt>
            </w:sdtContent>
          </w:sdt>
        </w:sdtContent>
      </w:sdt>
    </w:tbl>
    <w:p w14:paraId="64A4D59D" w14:textId="77777777" w:rsidR="006B321A" w:rsidRPr="003D7230" w:rsidRDefault="006B321A" w:rsidP="006B321A">
      <w:pPr>
        <w:pStyle w:val="Question"/>
        <w:keepNext/>
      </w:pPr>
      <w:r>
        <w:t>6.3</w:t>
      </w:r>
      <w:r>
        <w:tab/>
      </w:r>
      <w:r w:rsidRPr="00606041">
        <w:t xml:space="preserve">Joignez les résultats de la granulométrie avant et après l’épuration, si disponible. </w:t>
      </w:r>
      <w:r w:rsidRPr="00606041">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80284201"/>
          <w15:repeatingSection/>
        </w:sdtPr>
        <w:sdtEndPr/>
        <w:sdtContent>
          <w:sdt>
            <w:sdtPr>
              <w:id w:val="-1217041361"/>
              <w:placeholder>
                <w:docPart w:val="47C3593C7EFA4D9E9B8D7E8CDC0AA65F"/>
              </w:placeholder>
              <w15:repeatingSectionItem/>
            </w:sdtPr>
            <w:sdtEndPr/>
            <w:sdtContent>
              <w:sdt>
                <w:sdtPr>
                  <w:id w:val="-1664391816"/>
                  <w15:repeatingSection/>
                </w:sdtPr>
                <w:sdtEndPr/>
                <w:sdtContent>
                  <w:sdt>
                    <w:sdtPr>
                      <w:id w:val="285017365"/>
                      <w:placeholder>
                        <w:docPart w:val="47C3593C7EFA4D9E9B8D7E8CDC0AA65F"/>
                      </w:placeholder>
                      <w15:repeatingSectionItem/>
                    </w:sdtPr>
                    <w:sdtEndPr/>
                    <w:sdtContent>
                      <w:tr w:rsidR="006B321A" w14:paraId="5EA65315" w14:textId="77777777" w:rsidTr="003A032F">
                        <w:trPr>
                          <w:trHeight w:val="448"/>
                          <w:jc w:val="center"/>
                        </w:trPr>
                        <w:sdt>
                          <w:sdtPr>
                            <w:id w:val="916053747"/>
                            <w:placeholder>
                              <w:docPart w:val="07753CAB683B4E1BB3F2BD36D5EA1250"/>
                            </w:placeholder>
                            <w:showingPlcHdr/>
                          </w:sdtPr>
                          <w:sdtEndPr/>
                          <w:sdtContent>
                            <w:tc>
                              <w:tcPr>
                                <w:tcW w:w="10768" w:type="dxa"/>
                                <w:shd w:val="clear" w:color="auto" w:fill="D9E2F3" w:themeFill="accent1" w:themeFillTint="33"/>
                              </w:tcPr>
                              <w:p w14:paraId="22A3D00A" w14:textId="77777777" w:rsidR="006B321A" w:rsidRDefault="006B321A" w:rsidP="006B321A">
                                <w:pPr>
                                  <w:pStyle w:val="Normalformulaire"/>
                                  <w:keepNext/>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014096940"/>
                            <w:placeholder>
                              <w:docPart w:val="409A7B5D0BBC425EB900E0D42143F860"/>
                            </w:placeholder>
                            <w:showingPlcHdr/>
                          </w:sdtPr>
                          <w:sdtEndPr/>
                          <w:sdtContent>
                            <w:tc>
                              <w:tcPr>
                                <w:tcW w:w="6200" w:type="dxa"/>
                                <w:shd w:val="clear" w:color="auto" w:fill="D9E2F3" w:themeFill="accent1" w:themeFillTint="33"/>
                              </w:tcPr>
                              <w:p w14:paraId="0170C79C" w14:textId="77777777" w:rsidR="006B321A" w:rsidRDefault="006B321A" w:rsidP="006B321A">
                                <w:pPr>
                                  <w:pStyle w:val="Normalformulaire"/>
                                  <w:keepNext/>
                                  <w:spacing w:after="0"/>
                                </w:pPr>
                                <w:r>
                                  <w:rPr>
                                    <w:rStyle w:val="Textedelespacerserv"/>
                                    <w:i/>
                                    <w:iCs/>
                                  </w:rPr>
                                  <w:t>Précisez la section.</w:t>
                                </w:r>
                              </w:p>
                            </w:tc>
                          </w:sdtContent>
                        </w:sdt>
                      </w:tr>
                    </w:sdtContent>
                  </w:sdt>
                </w:sdtContent>
              </w:sdt>
            </w:sdtContent>
          </w:sdt>
        </w:sdtContent>
      </w:sdt>
    </w:tbl>
    <w:p w14:paraId="2DCE3B4D" w14:textId="77777777" w:rsidR="006B321A" w:rsidRPr="00503C0A" w:rsidRDefault="006B321A" w:rsidP="006B321A"/>
    <w:p w14:paraId="3C635B23" w14:textId="152967A4" w:rsidR="0064502D" w:rsidRPr="0064502D" w:rsidRDefault="006B321A" w:rsidP="006B321A">
      <w:pPr>
        <w:pStyle w:val="Section"/>
      </w:pPr>
      <w:r>
        <w:t xml:space="preserve">Modalités et calendrier de réalisation de l’activité </w:t>
      </w:r>
    </w:p>
    <w:p w14:paraId="78596A57" w14:textId="0FFF74FE" w:rsidR="005A797F" w:rsidRPr="00976523" w:rsidRDefault="005A797F" w:rsidP="005A797F">
      <w:pPr>
        <w:pStyle w:val="Question"/>
        <w:keepNext/>
      </w:pPr>
      <w:r>
        <w:t>7</w:t>
      </w:r>
      <w:r w:rsidRPr="00976523">
        <w:t>.1</w:t>
      </w:r>
      <w:r w:rsidRPr="00976523">
        <w:tab/>
        <w:t xml:space="preserve">Dans le tableau ci-dessous, indiquez les dates de début et de fin, ou la durée, des différentes étapes d’installation et d’exploitation </w:t>
      </w:r>
      <w:r>
        <w:t>d</w:t>
      </w:r>
      <w:r w:rsidR="00AC37F8">
        <w:t>’un</w:t>
      </w:r>
      <w:r>
        <w:t xml:space="preserve"> électrofiltre </w:t>
      </w:r>
      <w:r w:rsidRPr="00976523">
        <w:t xml:space="preserve">(art. 17 al. 1 (2) REAFIE). </w:t>
      </w:r>
    </w:p>
    <w:p w14:paraId="195190E8" w14:textId="77777777" w:rsidR="005A797F" w:rsidRDefault="00941CD7" w:rsidP="005A797F">
      <w:pPr>
        <w:pStyle w:val="Recevabilite"/>
        <w:keepNext/>
      </w:pPr>
      <w:sdt>
        <w:sdtPr>
          <w:rPr>
            <w:highlight w:val="lightGray"/>
          </w:rPr>
          <w:id w:val="-364143756"/>
          <w14:checkbox>
            <w14:checked w14:val="0"/>
            <w14:checkedState w14:val="2612" w14:font="MS Gothic"/>
            <w14:uncheckedState w14:val="2610" w14:font="MS Gothic"/>
          </w14:checkbox>
        </w:sdtPr>
        <w:sdtEndPr/>
        <w:sdtContent>
          <w:r w:rsidR="005A797F">
            <w:rPr>
              <w:rFonts w:ascii="MS Gothic" w:eastAsia="MS Gothic" w:hAnsi="MS Gothic" w:hint="eastAsia"/>
              <w:highlight w:val="lightGray"/>
            </w:rPr>
            <w:t>☐</w:t>
          </w:r>
        </w:sdtContent>
      </w:sdt>
      <w:r w:rsidR="005A797F" w:rsidRPr="00773FB0">
        <w:rPr>
          <w:highlight w:val="lightGray"/>
        </w:rPr>
        <w:t xml:space="preserve">R </w:t>
      </w:r>
      <w:sdt>
        <w:sdtPr>
          <w:rPr>
            <w:highlight w:val="lightGray"/>
          </w:rPr>
          <w:id w:val="479653745"/>
          <w14:checkbox>
            <w14:checked w14:val="0"/>
            <w14:checkedState w14:val="2612" w14:font="MS Gothic"/>
            <w14:uncheckedState w14:val="2610" w14:font="MS Gothic"/>
          </w14:checkbox>
        </w:sdtPr>
        <w:sdtEndPr/>
        <w:sdtContent>
          <w:r w:rsidR="005A797F">
            <w:rPr>
              <w:rFonts w:ascii="MS Gothic" w:eastAsia="MS Gothic" w:hAnsi="MS Gothic" w:hint="eastAsia"/>
              <w:highlight w:val="lightGray"/>
            </w:rPr>
            <w:t>☐</w:t>
          </w:r>
        </w:sdtContent>
      </w:sdt>
      <w:r w:rsidR="005A797F" w:rsidRPr="00773FB0">
        <w:rPr>
          <w:highlight w:val="lightGray"/>
        </w:rPr>
        <w:t xml:space="preserve">NR </w:t>
      </w:r>
      <w:sdt>
        <w:sdtPr>
          <w:rPr>
            <w:highlight w:val="lightGray"/>
          </w:rPr>
          <w:id w:val="631374135"/>
          <w14:checkbox>
            <w14:checked w14:val="0"/>
            <w14:checkedState w14:val="2612" w14:font="MS Gothic"/>
            <w14:uncheckedState w14:val="2610" w14:font="MS Gothic"/>
          </w14:checkbox>
        </w:sdtPr>
        <w:sdtEndPr/>
        <w:sdtContent>
          <w:r w:rsidR="005A797F">
            <w:rPr>
              <w:rFonts w:ascii="MS Gothic" w:eastAsia="MS Gothic" w:hAnsi="MS Gothic" w:hint="eastAsia"/>
              <w:highlight w:val="lightGray"/>
            </w:rPr>
            <w:t>☐</w:t>
          </w:r>
        </w:sdtContent>
      </w:sdt>
      <w:r w:rsidR="005A797F" w:rsidRPr="00773FB0">
        <w:rPr>
          <w:highlight w:val="lightGray"/>
        </w:rPr>
        <w:t>SO</w:t>
      </w:r>
    </w:p>
    <w:p w14:paraId="6930CD26" w14:textId="77777777" w:rsidR="005A797F" w:rsidRPr="00124382" w:rsidRDefault="005A797F" w:rsidP="005A797F">
      <w:pPr>
        <w:pStyle w:val="QuestionInfo"/>
        <w:keepNext/>
        <w:rPr>
          <w:rFonts w:eastAsia="Segoe UI Symbol"/>
        </w:rPr>
      </w:pPr>
      <w:r>
        <w:t>E</w:t>
      </w:r>
      <w:r w:rsidRPr="00860DBA">
        <w:t>xemple</w:t>
      </w:r>
      <w:r>
        <w:t xml:space="preserve">s d’étapes de réalisation </w:t>
      </w:r>
      <w:r w:rsidRPr="00C7371B">
        <w:t>des travaux/activités </w:t>
      </w:r>
      <w:r w:rsidRPr="00124382">
        <w:t>:</w:t>
      </w:r>
    </w:p>
    <w:p w14:paraId="103B25D7" w14:textId="77777777" w:rsidR="005A797F" w:rsidRPr="00C7371B" w:rsidRDefault="005A797F" w:rsidP="005A797F">
      <w:pPr>
        <w:pStyle w:val="Questionliste"/>
      </w:pPr>
      <w:r w:rsidRPr="00C7371B">
        <w:t>la construction des équipements et des bâtiments;</w:t>
      </w:r>
    </w:p>
    <w:p w14:paraId="48276652" w14:textId="77777777" w:rsidR="005A797F" w:rsidRPr="00C7371B" w:rsidRDefault="005A797F" w:rsidP="005A797F">
      <w:pPr>
        <w:pStyle w:val="Questionliste"/>
      </w:pPr>
      <w:r w:rsidRPr="00C7371B">
        <w:t>l’exploitation de l’activité;</w:t>
      </w:r>
    </w:p>
    <w:p w14:paraId="2A8D40FD" w14:textId="77777777" w:rsidR="005A797F" w:rsidRDefault="005A797F" w:rsidP="005A797F">
      <w:pPr>
        <w:pStyle w:val="Questionliste"/>
      </w:pPr>
      <w:r w:rsidRPr="00C7371B">
        <w:t>s’il y a lieu, la date de restauration complète.</w:t>
      </w:r>
    </w:p>
    <w:p w14:paraId="080304A7" w14:textId="77777777" w:rsidR="005A797F" w:rsidRPr="00636EB5" w:rsidRDefault="005A797F" w:rsidP="005A797F">
      <w:pPr>
        <w:pStyle w:val="Questionliste"/>
        <w:numPr>
          <w:ilvl w:val="0"/>
          <w:numId w:val="0"/>
        </w:numPr>
        <w:spacing w:after="0"/>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5A797F" w:rsidRPr="009269E3" w14:paraId="1E78FA86" w14:textId="77777777" w:rsidTr="003A032F">
        <w:trPr>
          <w:jc w:val="center"/>
        </w:trPr>
        <w:tc>
          <w:tcPr>
            <w:tcW w:w="9637" w:type="dxa"/>
            <w:shd w:val="clear" w:color="auto" w:fill="4472C4" w:themeFill="accent1"/>
            <w:hideMark/>
          </w:tcPr>
          <w:p w14:paraId="76D62CDE" w14:textId="77777777" w:rsidR="005A797F" w:rsidRPr="009269E3" w:rsidRDefault="005A797F" w:rsidP="003A032F">
            <w:pPr>
              <w:pStyle w:val="Tableauen-tte"/>
              <w:rPr>
                <w:sz w:val="24"/>
                <w:szCs w:val="24"/>
              </w:rPr>
            </w:pPr>
            <w:r w:rsidRPr="009269E3">
              <w:t xml:space="preserve">Étapes de réalisation </w:t>
            </w:r>
          </w:p>
        </w:tc>
        <w:tc>
          <w:tcPr>
            <w:tcW w:w="2268" w:type="dxa"/>
            <w:shd w:val="clear" w:color="auto" w:fill="4472C4" w:themeFill="accent1"/>
            <w:hideMark/>
          </w:tcPr>
          <w:p w14:paraId="11843551" w14:textId="77777777" w:rsidR="005A797F" w:rsidRPr="009269E3" w:rsidRDefault="005A797F" w:rsidP="003A032F">
            <w:pPr>
              <w:pStyle w:val="Tableauen-tte"/>
              <w:rPr>
                <w:sz w:val="24"/>
                <w:szCs w:val="24"/>
              </w:rPr>
            </w:pPr>
            <w:r>
              <w:t>Date de d</w:t>
            </w:r>
            <w:r w:rsidRPr="009269E3">
              <w:t xml:space="preserve">ébut </w:t>
            </w:r>
          </w:p>
        </w:tc>
        <w:tc>
          <w:tcPr>
            <w:tcW w:w="2268" w:type="dxa"/>
            <w:shd w:val="clear" w:color="auto" w:fill="4472C4" w:themeFill="accent1"/>
            <w:hideMark/>
          </w:tcPr>
          <w:p w14:paraId="17FE10DC" w14:textId="77777777" w:rsidR="005A797F" w:rsidRPr="009269E3" w:rsidRDefault="005A797F" w:rsidP="003A032F">
            <w:pPr>
              <w:pStyle w:val="Tableauen-tte"/>
              <w:rPr>
                <w:sz w:val="24"/>
                <w:szCs w:val="24"/>
              </w:rPr>
            </w:pPr>
            <w:r>
              <w:t>Date de f</w:t>
            </w:r>
            <w:r w:rsidRPr="009269E3">
              <w:t>in</w:t>
            </w:r>
          </w:p>
        </w:tc>
        <w:tc>
          <w:tcPr>
            <w:tcW w:w="2835" w:type="dxa"/>
            <w:shd w:val="clear" w:color="auto" w:fill="4472C4" w:themeFill="accent1"/>
          </w:tcPr>
          <w:p w14:paraId="08D996C0" w14:textId="77777777" w:rsidR="005A797F" w:rsidRPr="009269E3" w:rsidRDefault="005A797F" w:rsidP="003A032F">
            <w:pPr>
              <w:pStyle w:val="Tableauen-tte"/>
            </w:pPr>
            <w:r w:rsidRPr="009269E3">
              <w:t>Durée</w:t>
            </w:r>
          </w:p>
        </w:tc>
      </w:tr>
      <w:tr w:rsidR="005A797F" w:rsidRPr="009269E3" w14:paraId="1DE6EDA9" w14:textId="77777777" w:rsidTr="003A032F">
        <w:trPr>
          <w:trHeight w:val="425"/>
          <w:jc w:val="center"/>
        </w:trPr>
        <w:tc>
          <w:tcPr>
            <w:tcW w:w="9637" w:type="dxa"/>
            <w:shd w:val="clear" w:color="auto" w:fill="D9E2F3" w:themeFill="accent1" w:themeFillTint="33"/>
            <w:hideMark/>
          </w:tcPr>
          <w:p w14:paraId="222FB80E" w14:textId="77777777" w:rsidR="005A797F" w:rsidRPr="009269E3" w:rsidRDefault="00941CD7" w:rsidP="003A032F">
            <w:pPr>
              <w:pStyle w:val="Normalformulaire"/>
              <w:rPr>
                <w:rFonts w:eastAsia="Times New Roman" w:cstheme="minorHAnsi"/>
                <w:sz w:val="24"/>
                <w:szCs w:val="24"/>
                <w:lang w:eastAsia="fr-CA"/>
              </w:rPr>
            </w:pPr>
            <w:sdt>
              <w:sdtPr>
                <w:id w:val="-725221380"/>
                <w:placeholder>
                  <w:docPart w:val="87EBE6CAE2874AE49A60FAAD686E9E8C"/>
                </w:placeholder>
                <w:showingPlcHdr/>
              </w:sdtPr>
              <w:sdtEndPr/>
              <w:sdtContent>
                <w:r w:rsidR="005A797F" w:rsidRPr="00A728C8">
                  <w:rPr>
                    <w:rStyle w:val="Textedelespacerserv"/>
                    <w:i/>
                    <w:iCs/>
                  </w:rPr>
                  <w:t>Saisissez les informations</w:t>
                </w:r>
                <w:r w:rsidR="005A797F">
                  <w:rPr>
                    <w:rStyle w:val="Textedelespacerserv"/>
                    <w:i/>
                    <w:iCs/>
                  </w:rPr>
                  <w:t>.</w:t>
                </w:r>
              </w:sdtContent>
            </w:sdt>
          </w:p>
        </w:tc>
        <w:tc>
          <w:tcPr>
            <w:tcW w:w="2268" w:type="dxa"/>
            <w:shd w:val="clear" w:color="auto" w:fill="D9E2F3" w:themeFill="accent1" w:themeFillTint="33"/>
            <w:hideMark/>
          </w:tcPr>
          <w:p w14:paraId="1BB4AE9B" w14:textId="77777777" w:rsidR="005A797F" w:rsidRPr="009269E3" w:rsidRDefault="00941CD7" w:rsidP="003A032F">
            <w:pPr>
              <w:pStyle w:val="Normalformulaire"/>
              <w:rPr>
                <w:rFonts w:eastAsia="Times New Roman" w:cstheme="minorHAnsi"/>
                <w:sz w:val="24"/>
                <w:szCs w:val="24"/>
                <w:lang w:eastAsia="fr-CA"/>
              </w:rPr>
            </w:pPr>
            <w:sdt>
              <w:sdtPr>
                <w:id w:val="-545526616"/>
                <w:placeholder>
                  <w:docPart w:val="3403E88802AE4EFEAA3F74722BFAC753"/>
                </w:placeholder>
                <w:showingPlcHdr/>
                <w:date>
                  <w:dateFormat w:val="yyyy-MM-dd"/>
                  <w:lid w:val="fr-CA"/>
                  <w:storeMappedDataAs w:val="dateTime"/>
                  <w:calendar w:val="gregorian"/>
                </w:date>
              </w:sdtPr>
              <w:sdtEndPr/>
              <w:sdtContent>
                <w:r w:rsidR="005A797F">
                  <w:rPr>
                    <w:rStyle w:val="Textedelespacerserv"/>
                    <w:i/>
                    <w:iCs/>
                  </w:rPr>
                  <w:t>Sélectionnez la date.</w:t>
                </w:r>
              </w:sdtContent>
            </w:sdt>
          </w:p>
        </w:tc>
        <w:tc>
          <w:tcPr>
            <w:tcW w:w="2268" w:type="dxa"/>
            <w:shd w:val="clear" w:color="auto" w:fill="D9E2F3" w:themeFill="accent1" w:themeFillTint="33"/>
            <w:hideMark/>
          </w:tcPr>
          <w:p w14:paraId="7D9B28A7" w14:textId="77777777" w:rsidR="005A797F" w:rsidRPr="009269E3" w:rsidRDefault="00941CD7" w:rsidP="003A032F">
            <w:pPr>
              <w:pStyle w:val="Normalformulaire"/>
              <w:rPr>
                <w:rFonts w:eastAsia="Times New Roman" w:cstheme="minorHAnsi"/>
                <w:sz w:val="24"/>
                <w:szCs w:val="24"/>
                <w:lang w:eastAsia="fr-CA"/>
              </w:rPr>
            </w:pPr>
            <w:sdt>
              <w:sdtPr>
                <w:id w:val="1213455274"/>
                <w:placeholder>
                  <w:docPart w:val="248B000B5DDC447695A6C1E100C0B638"/>
                </w:placeholder>
                <w:showingPlcHdr/>
                <w:date>
                  <w:dateFormat w:val="yyyy-MM-dd"/>
                  <w:lid w:val="fr-CA"/>
                  <w:storeMappedDataAs w:val="dateTime"/>
                  <w:calendar w:val="gregorian"/>
                </w:date>
              </w:sdtPr>
              <w:sdtEndPr/>
              <w:sdtContent>
                <w:r w:rsidR="005A797F">
                  <w:rPr>
                    <w:rStyle w:val="Textedelespacerserv"/>
                    <w:i/>
                    <w:iCs/>
                  </w:rPr>
                  <w:t>Sélectionnez la date</w:t>
                </w:r>
                <w:r w:rsidR="005A797F" w:rsidRPr="00AA60DE">
                  <w:rPr>
                    <w:rStyle w:val="Textedelespacerserv"/>
                  </w:rPr>
                  <w:t>.</w:t>
                </w:r>
              </w:sdtContent>
            </w:sdt>
          </w:p>
        </w:tc>
        <w:sdt>
          <w:sdtPr>
            <w:id w:val="1699660724"/>
            <w:placeholder>
              <w:docPart w:val="820E5D3C64EA41908BE9B7B45EA40011"/>
            </w:placeholder>
            <w:showingPlcHdr/>
          </w:sdtPr>
          <w:sdtEndPr/>
          <w:sdtContent>
            <w:tc>
              <w:tcPr>
                <w:tcW w:w="2835" w:type="dxa"/>
                <w:shd w:val="clear" w:color="auto" w:fill="D9E2F3" w:themeFill="accent1" w:themeFillTint="33"/>
              </w:tcPr>
              <w:p w14:paraId="44737F49" w14:textId="77777777" w:rsidR="005A797F" w:rsidRPr="009269E3" w:rsidRDefault="005A797F" w:rsidP="003A032F">
                <w:pPr>
                  <w:pStyle w:val="Normalformulaire"/>
                  <w:rPr>
                    <w:rFonts w:eastAsia="Times New Roman" w:cstheme="minorHAnsi"/>
                    <w:lang w:eastAsia="fr-CA"/>
                  </w:rPr>
                </w:pPr>
                <w:r>
                  <w:rPr>
                    <w:rStyle w:val="Textedelespacerserv"/>
                    <w:i/>
                    <w:iCs/>
                  </w:rPr>
                  <w:t>Précisez la durée.</w:t>
                </w:r>
              </w:p>
            </w:tc>
          </w:sdtContent>
        </w:sdt>
      </w:tr>
      <w:tr w:rsidR="005A797F" w:rsidRPr="009269E3" w14:paraId="74964ECD" w14:textId="77777777" w:rsidTr="003A032F">
        <w:trPr>
          <w:trHeight w:val="425"/>
          <w:jc w:val="center"/>
        </w:trPr>
        <w:sdt>
          <w:sdtPr>
            <w:id w:val="906506626"/>
            <w:placeholder>
              <w:docPart w:val="60ADCC5D6AF64F1A9112ADE479173B95"/>
            </w:placeholder>
            <w:showingPlcHdr/>
          </w:sdtPr>
          <w:sdtEndPr/>
          <w:sdtContent>
            <w:tc>
              <w:tcPr>
                <w:tcW w:w="9637" w:type="dxa"/>
                <w:shd w:val="clear" w:color="auto" w:fill="D9E2F3" w:themeFill="accent1" w:themeFillTint="33"/>
              </w:tcPr>
              <w:p w14:paraId="3F383394" w14:textId="77777777" w:rsidR="005A797F" w:rsidRPr="009269E3" w:rsidRDefault="005A797F" w:rsidP="003A032F">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2046369948"/>
            <w:placeholder>
              <w:docPart w:val="6D454424727942F7B2728FF57E9B333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A1F7DAB" w14:textId="77777777" w:rsidR="005A797F" w:rsidRPr="009269E3" w:rsidRDefault="005A797F" w:rsidP="003A032F">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64522606"/>
            <w:placeholder>
              <w:docPart w:val="FC66DC269B8642FEAD3EB33FBB14E05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524FF35" w14:textId="77777777" w:rsidR="005A797F" w:rsidRPr="009269E3" w:rsidRDefault="005A797F" w:rsidP="003A032F">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589886842"/>
            <w:placeholder>
              <w:docPart w:val="599300EFBA254EAB9FC8848CC42B70DF"/>
            </w:placeholder>
            <w:showingPlcHdr/>
          </w:sdtPr>
          <w:sdtEndPr/>
          <w:sdtContent>
            <w:tc>
              <w:tcPr>
                <w:tcW w:w="2835" w:type="dxa"/>
                <w:shd w:val="clear" w:color="auto" w:fill="D9E2F3" w:themeFill="accent1" w:themeFillTint="33"/>
              </w:tcPr>
              <w:p w14:paraId="075F7849" w14:textId="77777777" w:rsidR="005A797F" w:rsidRPr="009269E3" w:rsidRDefault="005A797F" w:rsidP="003A032F">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575096053"/>
          <w15:repeatingSection/>
        </w:sdtPr>
        <w:sdtEndPr/>
        <w:sdtContent>
          <w:sdt>
            <w:sdtPr>
              <w:id w:val="-1265296299"/>
              <w:placeholder>
                <w:docPart w:val="576B1BB61432464A892732379D68F0BE"/>
              </w:placeholder>
              <w15:repeatingSectionItem/>
            </w:sdtPr>
            <w:sdtEndPr/>
            <w:sdtContent>
              <w:tr w:rsidR="005A797F" w:rsidRPr="009269E3" w14:paraId="2662ADCD" w14:textId="77777777" w:rsidTr="003A032F">
                <w:trPr>
                  <w:trHeight w:val="425"/>
                  <w:jc w:val="center"/>
                </w:trPr>
                <w:sdt>
                  <w:sdtPr>
                    <w:id w:val="898788302"/>
                    <w:placeholder>
                      <w:docPart w:val="58F216B6CE9B41E68BD1C74C9FEAE59C"/>
                    </w:placeholder>
                    <w:showingPlcHdr/>
                  </w:sdtPr>
                  <w:sdtEndPr/>
                  <w:sdtContent>
                    <w:tc>
                      <w:tcPr>
                        <w:tcW w:w="9637" w:type="dxa"/>
                        <w:shd w:val="clear" w:color="auto" w:fill="D9E2F3" w:themeFill="accent1" w:themeFillTint="33"/>
                      </w:tcPr>
                      <w:p w14:paraId="4559F6D9" w14:textId="77777777" w:rsidR="005A797F" w:rsidRPr="009269E3" w:rsidRDefault="005A797F" w:rsidP="003A032F">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222487403"/>
                    <w:placeholder>
                      <w:docPart w:val="5EF51ECD59824984ACB9F7C112E4286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75FBDB9" w14:textId="77777777" w:rsidR="005A797F" w:rsidRPr="009269E3" w:rsidRDefault="005A797F" w:rsidP="003A032F">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8632010"/>
                    <w:placeholder>
                      <w:docPart w:val="A9FB804DEA4C4528B60641FD5E4C581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EFE2259" w14:textId="77777777" w:rsidR="005A797F" w:rsidRPr="009269E3" w:rsidRDefault="005A797F" w:rsidP="003A032F">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2057922180"/>
                    <w:placeholder>
                      <w:docPart w:val="6A14C810040F4472AF7FEDF2BC48554C"/>
                    </w:placeholder>
                    <w:showingPlcHdr/>
                  </w:sdtPr>
                  <w:sdtEndPr/>
                  <w:sdtContent>
                    <w:tc>
                      <w:tcPr>
                        <w:tcW w:w="2835" w:type="dxa"/>
                        <w:shd w:val="clear" w:color="auto" w:fill="D9E2F3" w:themeFill="accent1" w:themeFillTint="33"/>
                      </w:tcPr>
                      <w:p w14:paraId="16787665" w14:textId="77777777" w:rsidR="005A797F" w:rsidRPr="009269E3" w:rsidRDefault="005A797F" w:rsidP="003A032F">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tbl>
    <w:p w14:paraId="32B25249" w14:textId="77777777" w:rsidR="005A797F" w:rsidRDefault="005A797F" w:rsidP="005A797F">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2123647070"/>
          <w15:repeatingSection/>
        </w:sdtPr>
        <w:sdtEndPr/>
        <w:sdtContent>
          <w:sdt>
            <w:sdtPr>
              <w:rPr>
                <w:rFonts w:eastAsia="MS Gothic"/>
                <w:bCs/>
                <w:color w:val="auto"/>
                <w:szCs w:val="20"/>
              </w:rPr>
              <w:id w:val="-1797600959"/>
              <w:placeholder>
                <w:docPart w:val="7054E358A6D040EE801B51824AB0B27E"/>
              </w:placeholder>
              <w15:repeatingSectionItem/>
            </w:sdtPr>
            <w:sdtEndPr/>
            <w:sdtContent>
              <w:sdt>
                <w:sdtPr>
                  <w:rPr>
                    <w:rFonts w:eastAsia="MS Gothic"/>
                    <w:bCs/>
                    <w:color w:val="auto"/>
                    <w:szCs w:val="20"/>
                  </w:rPr>
                  <w:id w:val="811536399"/>
                  <w15:repeatingSection/>
                </w:sdtPr>
                <w:sdtEndPr/>
                <w:sdtContent>
                  <w:sdt>
                    <w:sdtPr>
                      <w:rPr>
                        <w:rFonts w:eastAsia="MS Gothic"/>
                        <w:bCs/>
                        <w:color w:val="auto"/>
                        <w:szCs w:val="20"/>
                      </w:rPr>
                      <w:id w:val="1617251698"/>
                      <w:placeholder>
                        <w:docPart w:val="7054E358A6D040EE801B51824AB0B27E"/>
                      </w:placeholder>
                      <w15:repeatingSectionItem/>
                    </w:sdtPr>
                    <w:sdtEndPr/>
                    <w:sdtContent>
                      <w:tr w:rsidR="005A797F" w:rsidRPr="0052757A" w14:paraId="1CDF3084" w14:textId="77777777" w:rsidTr="003A032F">
                        <w:trPr>
                          <w:trHeight w:val="448"/>
                          <w:jc w:val="center"/>
                        </w:trPr>
                        <w:sdt>
                          <w:sdtPr>
                            <w:rPr>
                              <w:rFonts w:eastAsia="MS Gothic"/>
                              <w:bCs/>
                              <w:color w:val="auto"/>
                              <w:szCs w:val="20"/>
                            </w:rPr>
                            <w:id w:val="1958220325"/>
                            <w:placeholder>
                              <w:docPart w:val="592A6B2B0ABE469DA42CA9BD0C25F5EE"/>
                            </w:placeholder>
                            <w:showingPlcHdr/>
                          </w:sdtPr>
                          <w:sdtEndPr/>
                          <w:sdtContent>
                            <w:tc>
                              <w:tcPr>
                                <w:tcW w:w="11902" w:type="dxa"/>
                                <w:shd w:val="clear" w:color="auto" w:fill="D9E2F3" w:themeFill="accent1" w:themeFillTint="33"/>
                              </w:tcPr>
                              <w:p w14:paraId="7E0B98ED" w14:textId="77777777" w:rsidR="005A797F" w:rsidRPr="0052757A" w:rsidRDefault="005A797F" w:rsidP="003A032F">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441106214"/>
                            <w:placeholder>
                              <w:docPart w:val="2215E41817AD4510A9B81C0308E3D5B1"/>
                            </w:placeholder>
                            <w:showingPlcHdr/>
                          </w:sdtPr>
                          <w:sdtEndPr/>
                          <w:sdtContent>
                            <w:tc>
                              <w:tcPr>
                                <w:tcW w:w="5066" w:type="dxa"/>
                                <w:shd w:val="clear" w:color="auto" w:fill="D9E2F3" w:themeFill="accent1" w:themeFillTint="33"/>
                              </w:tcPr>
                              <w:p w14:paraId="1DF6B735" w14:textId="77777777" w:rsidR="005A797F" w:rsidRPr="0052757A" w:rsidRDefault="005A797F" w:rsidP="003A032F">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3954FDA3" w14:textId="77777777" w:rsidR="005A797F" w:rsidRDefault="005A797F" w:rsidP="005A797F">
      <w:pPr>
        <w:pStyle w:val="Question"/>
        <w:ind w:left="0" w:firstLine="0"/>
      </w:pPr>
    </w:p>
    <w:p w14:paraId="0C932D36" w14:textId="3FDB2D09" w:rsidR="005A797F" w:rsidRDefault="005A797F" w:rsidP="005A797F">
      <w:pPr>
        <w:pStyle w:val="Question"/>
      </w:pPr>
      <w:r>
        <w:t>7.2</w:t>
      </w:r>
      <w:r>
        <w:tab/>
      </w:r>
      <w:r w:rsidRPr="00895586">
        <w:t xml:space="preserve">Dans le tableau ci-dessous, indiquez l’horaire d’exploitation </w:t>
      </w:r>
      <w:r>
        <w:t>d</w:t>
      </w:r>
      <w:r w:rsidR="00AC37F8">
        <w:t xml:space="preserve">’un </w:t>
      </w:r>
      <w:r>
        <w:t>électrofiltre</w:t>
      </w:r>
      <w:r w:rsidRPr="00895586">
        <w:t xml:space="preserve"> (art. 17 al. 1 (2) REAFIE).</w:t>
      </w:r>
    </w:p>
    <w:p w14:paraId="053A1FAD" w14:textId="77777777" w:rsidR="005A797F" w:rsidRPr="00895586" w:rsidRDefault="00941CD7" w:rsidP="005A797F">
      <w:pPr>
        <w:pStyle w:val="Recevabilite"/>
      </w:pPr>
      <w:sdt>
        <w:sdtPr>
          <w:rPr>
            <w:highlight w:val="lightGray"/>
          </w:rPr>
          <w:id w:val="-1251352579"/>
          <w14:checkbox>
            <w14:checked w14:val="0"/>
            <w14:checkedState w14:val="2612" w14:font="MS Gothic"/>
            <w14:uncheckedState w14:val="2610" w14:font="MS Gothic"/>
          </w14:checkbox>
        </w:sdtPr>
        <w:sdtEndPr/>
        <w:sdtContent>
          <w:r w:rsidR="005A797F">
            <w:rPr>
              <w:rFonts w:ascii="MS Gothic" w:eastAsia="MS Gothic" w:hAnsi="MS Gothic" w:hint="eastAsia"/>
              <w:highlight w:val="lightGray"/>
            </w:rPr>
            <w:t>☐</w:t>
          </w:r>
        </w:sdtContent>
      </w:sdt>
      <w:r w:rsidR="005A797F" w:rsidRPr="00773FB0">
        <w:rPr>
          <w:highlight w:val="lightGray"/>
        </w:rPr>
        <w:t xml:space="preserve">R </w:t>
      </w:r>
      <w:sdt>
        <w:sdtPr>
          <w:rPr>
            <w:highlight w:val="lightGray"/>
          </w:rPr>
          <w:id w:val="1632675022"/>
          <w14:checkbox>
            <w14:checked w14:val="0"/>
            <w14:checkedState w14:val="2612" w14:font="MS Gothic"/>
            <w14:uncheckedState w14:val="2610" w14:font="MS Gothic"/>
          </w14:checkbox>
        </w:sdtPr>
        <w:sdtEndPr/>
        <w:sdtContent>
          <w:r w:rsidR="005A797F">
            <w:rPr>
              <w:rFonts w:ascii="MS Gothic" w:eastAsia="MS Gothic" w:hAnsi="MS Gothic" w:hint="eastAsia"/>
              <w:highlight w:val="lightGray"/>
            </w:rPr>
            <w:t>☐</w:t>
          </w:r>
        </w:sdtContent>
      </w:sdt>
      <w:r w:rsidR="005A797F" w:rsidRPr="00773FB0">
        <w:rPr>
          <w:highlight w:val="lightGray"/>
        </w:rPr>
        <w:t xml:space="preserve">NR </w:t>
      </w:r>
      <w:sdt>
        <w:sdtPr>
          <w:rPr>
            <w:highlight w:val="lightGray"/>
          </w:rPr>
          <w:id w:val="-1005044733"/>
          <w14:checkbox>
            <w14:checked w14:val="0"/>
            <w14:checkedState w14:val="2612" w14:font="MS Gothic"/>
            <w14:uncheckedState w14:val="2610" w14:font="MS Gothic"/>
          </w14:checkbox>
        </w:sdtPr>
        <w:sdtEndPr/>
        <w:sdtContent>
          <w:r w:rsidR="005A797F">
            <w:rPr>
              <w:rFonts w:ascii="MS Gothic" w:eastAsia="MS Gothic" w:hAnsi="MS Gothic" w:hint="eastAsia"/>
              <w:highlight w:val="lightGray"/>
            </w:rPr>
            <w:t>☐</w:t>
          </w:r>
        </w:sdtContent>
      </w:sdt>
      <w:r w:rsidR="005A797F"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5A797F" w:rsidRPr="00016D85" w14:paraId="7452F437" w14:textId="77777777" w:rsidTr="003A032F">
        <w:trPr>
          <w:trHeight w:val="252"/>
        </w:trPr>
        <w:tc>
          <w:tcPr>
            <w:tcW w:w="2835" w:type="dxa"/>
            <w:shd w:val="clear" w:color="auto" w:fill="4472C4" w:themeFill="accent1"/>
            <w:hideMark/>
          </w:tcPr>
          <w:p w14:paraId="21DDE606"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58CE342B"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79B4341A"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113FCB86"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576F93BE"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6E83C579"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503BB0E9"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1CFEC186" w14:textId="77777777" w:rsidR="005A797F" w:rsidRPr="00016D85" w:rsidRDefault="005A797F" w:rsidP="003A032F">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5A797F" w:rsidRPr="00016D85" w14:paraId="4408F16E" w14:textId="77777777" w:rsidTr="003A032F">
        <w:trPr>
          <w:trHeight w:val="360"/>
        </w:trPr>
        <w:tc>
          <w:tcPr>
            <w:tcW w:w="2835" w:type="dxa"/>
            <w:shd w:val="clear" w:color="auto" w:fill="4472C4" w:themeFill="accent1"/>
            <w:hideMark/>
          </w:tcPr>
          <w:p w14:paraId="2D6FC736" w14:textId="77777777" w:rsidR="005A797F" w:rsidRPr="00016D85" w:rsidRDefault="005A797F" w:rsidP="003A032F">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1543745579"/>
            <w:placeholder>
              <w:docPart w:val="AF8BA6165E5642D28BEE99918E1E4EC7"/>
            </w:placeholder>
            <w:showingPlcHdr/>
          </w:sdtPr>
          <w:sdtEndPr/>
          <w:sdtContent>
            <w:tc>
              <w:tcPr>
                <w:tcW w:w="1158" w:type="dxa"/>
                <w:shd w:val="clear" w:color="auto" w:fill="D9E2F3" w:themeFill="accent1" w:themeFillTint="33"/>
                <w:hideMark/>
              </w:tcPr>
              <w:p w14:paraId="343A2561"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35B8CE02" w14:textId="77777777" w:rsidR="005A797F" w:rsidRPr="00016D85" w:rsidRDefault="00941CD7" w:rsidP="003A032F">
            <w:pPr>
              <w:rPr>
                <w:rFonts w:eastAsia="MS Gothic"/>
                <w:bCs/>
                <w:color w:val="auto"/>
                <w:szCs w:val="20"/>
              </w:rPr>
            </w:pPr>
            <w:sdt>
              <w:sdtPr>
                <w:rPr>
                  <w:rFonts w:eastAsia="MS Gothic"/>
                  <w:bCs/>
                  <w:color w:val="auto"/>
                  <w:szCs w:val="20"/>
                </w:rPr>
                <w:id w:val="-522090192"/>
                <w:placeholder>
                  <w:docPart w:val="8259C36AC9FE40919EB8C62E0B8114B6"/>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0DC3FF6B" w14:textId="77777777" w:rsidR="005A797F" w:rsidRPr="00016D85" w:rsidRDefault="00941CD7" w:rsidP="003A032F">
            <w:pPr>
              <w:rPr>
                <w:rFonts w:eastAsia="MS Gothic"/>
                <w:bCs/>
                <w:color w:val="auto"/>
                <w:szCs w:val="20"/>
              </w:rPr>
            </w:pPr>
            <w:sdt>
              <w:sdtPr>
                <w:rPr>
                  <w:rFonts w:eastAsia="MS Gothic"/>
                  <w:bCs/>
                  <w:color w:val="auto"/>
                  <w:szCs w:val="20"/>
                </w:rPr>
                <w:id w:val="1388530324"/>
                <w:placeholder>
                  <w:docPart w:val="6719A161CADE4B5F91FC2773531079F7"/>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332A536F" w14:textId="77777777" w:rsidR="005A797F" w:rsidRPr="00016D85" w:rsidRDefault="00941CD7" w:rsidP="003A032F">
            <w:pPr>
              <w:rPr>
                <w:rFonts w:eastAsia="MS Gothic"/>
                <w:bCs/>
                <w:color w:val="auto"/>
                <w:szCs w:val="20"/>
              </w:rPr>
            </w:pPr>
            <w:sdt>
              <w:sdtPr>
                <w:rPr>
                  <w:rFonts w:eastAsia="MS Gothic"/>
                  <w:bCs/>
                  <w:color w:val="auto"/>
                  <w:szCs w:val="20"/>
                </w:rPr>
                <w:id w:val="1537772074"/>
                <w:placeholder>
                  <w:docPart w:val="B3FD7E0F328644C98CA4202B9DAE7A29"/>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79CF9F90" w14:textId="77777777" w:rsidR="005A797F" w:rsidRPr="00016D85" w:rsidRDefault="00941CD7" w:rsidP="003A032F">
            <w:pPr>
              <w:rPr>
                <w:rFonts w:eastAsia="MS Gothic"/>
                <w:bCs/>
                <w:color w:val="auto"/>
                <w:szCs w:val="20"/>
              </w:rPr>
            </w:pPr>
            <w:sdt>
              <w:sdtPr>
                <w:rPr>
                  <w:rFonts w:eastAsia="MS Gothic"/>
                  <w:bCs/>
                  <w:color w:val="auto"/>
                  <w:szCs w:val="20"/>
                </w:rPr>
                <w:id w:val="-883256698"/>
                <w:placeholder>
                  <w:docPart w:val="109C449A2A3C460DA28FF04022FAAA95"/>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2D295A24" w14:textId="77777777" w:rsidR="005A797F" w:rsidRPr="00016D85" w:rsidRDefault="005A797F" w:rsidP="003A032F">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2074464865"/>
                <w:placeholder>
                  <w:docPart w:val="4DD72760C91541C7B024DD1DB6DEFCC4"/>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114713493"/>
            <w:placeholder>
              <w:docPart w:val="67D64CA783274BA9B64031523069006D"/>
            </w:placeholder>
            <w:showingPlcHdr/>
          </w:sdtPr>
          <w:sdtEndPr/>
          <w:sdtContent>
            <w:tc>
              <w:tcPr>
                <w:tcW w:w="1134" w:type="dxa"/>
                <w:shd w:val="clear" w:color="auto" w:fill="D9E2F3" w:themeFill="accent1" w:themeFillTint="33"/>
                <w:hideMark/>
              </w:tcPr>
              <w:p w14:paraId="2673D040"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tr>
      <w:tr w:rsidR="005A797F" w:rsidRPr="00016D85" w14:paraId="5EC31810" w14:textId="77777777" w:rsidTr="003A032F">
        <w:trPr>
          <w:trHeight w:val="345"/>
        </w:trPr>
        <w:tc>
          <w:tcPr>
            <w:tcW w:w="2835" w:type="dxa"/>
            <w:shd w:val="clear" w:color="auto" w:fill="4472C4" w:themeFill="accent1"/>
            <w:hideMark/>
          </w:tcPr>
          <w:p w14:paraId="2622DC0F" w14:textId="77777777" w:rsidR="005A797F" w:rsidRPr="00016D85" w:rsidRDefault="005A797F" w:rsidP="003A032F">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2260EFC9" w14:textId="77777777" w:rsidR="005A797F" w:rsidRPr="00016D85" w:rsidRDefault="00941CD7" w:rsidP="003A032F">
            <w:pPr>
              <w:rPr>
                <w:rFonts w:eastAsia="MS Gothic"/>
                <w:bCs/>
                <w:color w:val="auto"/>
                <w:szCs w:val="20"/>
              </w:rPr>
            </w:pPr>
            <w:sdt>
              <w:sdtPr>
                <w:rPr>
                  <w:rFonts w:eastAsia="MS Gothic"/>
                  <w:bCs/>
                  <w:color w:val="auto"/>
                  <w:szCs w:val="20"/>
                </w:rPr>
                <w:id w:val="146029679"/>
                <w:placeholder>
                  <w:docPart w:val="AEC3721289534BE3A2A147438FF80778"/>
                </w:placeholder>
                <w:showingPlcHdr/>
              </w:sdtPr>
              <w:sdtEndPr/>
              <w:sdtContent>
                <w:r w:rsidR="005A797F" w:rsidRPr="00016D85">
                  <w:rPr>
                    <w:rFonts w:eastAsia="MS Gothic"/>
                    <w:bCs/>
                    <w:color w:val="808080"/>
                    <w:szCs w:val="20"/>
                  </w:rPr>
                  <w:t>...</w:t>
                </w:r>
              </w:sdtContent>
            </w:sdt>
          </w:p>
        </w:tc>
        <w:tc>
          <w:tcPr>
            <w:tcW w:w="1134" w:type="dxa"/>
            <w:shd w:val="clear" w:color="auto" w:fill="D9E2F3" w:themeFill="accent1" w:themeFillTint="33"/>
            <w:hideMark/>
          </w:tcPr>
          <w:p w14:paraId="7BDBBEAB" w14:textId="77777777" w:rsidR="005A797F" w:rsidRPr="00016D85" w:rsidRDefault="00941CD7" w:rsidP="003A032F">
            <w:pPr>
              <w:rPr>
                <w:rFonts w:eastAsia="MS Gothic"/>
                <w:bCs/>
                <w:color w:val="auto"/>
                <w:szCs w:val="20"/>
              </w:rPr>
            </w:pPr>
            <w:sdt>
              <w:sdtPr>
                <w:rPr>
                  <w:rFonts w:eastAsia="MS Gothic"/>
                  <w:bCs/>
                  <w:color w:val="auto"/>
                  <w:szCs w:val="20"/>
                </w:rPr>
                <w:id w:val="-1156295906"/>
                <w:placeholder>
                  <w:docPart w:val="E902DC952D7F42F1B207BF3ED2F744AB"/>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382E9F5B" w14:textId="77777777" w:rsidR="005A797F" w:rsidRPr="00016D85" w:rsidRDefault="00941CD7" w:rsidP="003A032F">
            <w:pPr>
              <w:rPr>
                <w:rFonts w:eastAsia="MS Gothic"/>
                <w:bCs/>
                <w:color w:val="auto"/>
                <w:szCs w:val="20"/>
              </w:rPr>
            </w:pPr>
            <w:sdt>
              <w:sdtPr>
                <w:rPr>
                  <w:rFonts w:eastAsia="MS Gothic"/>
                  <w:bCs/>
                  <w:color w:val="auto"/>
                  <w:szCs w:val="20"/>
                </w:rPr>
                <w:id w:val="88205192"/>
                <w:placeholder>
                  <w:docPart w:val="779185EB26674660A5F4AB21A56F0825"/>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6FA43C00" w14:textId="77777777" w:rsidR="005A797F" w:rsidRPr="00016D85" w:rsidRDefault="00941CD7" w:rsidP="003A032F">
            <w:pPr>
              <w:rPr>
                <w:rFonts w:eastAsia="MS Gothic"/>
                <w:bCs/>
                <w:color w:val="auto"/>
                <w:szCs w:val="20"/>
              </w:rPr>
            </w:pPr>
            <w:sdt>
              <w:sdtPr>
                <w:rPr>
                  <w:rFonts w:eastAsia="MS Gothic"/>
                  <w:bCs/>
                  <w:color w:val="auto"/>
                  <w:szCs w:val="20"/>
                </w:rPr>
                <w:id w:val="-1511597175"/>
                <w:placeholder>
                  <w:docPart w:val="E73A5477AD53416386E69FD15A9C65FF"/>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0A9EB2F4" w14:textId="77777777" w:rsidR="005A797F" w:rsidRPr="00016D85" w:rsidRDefault="00941CD7" w:rsidP="003A032F">
            <w:pPr>
              <w:rPr>
                <w:rFonts w:eastAsia="MS Gothic"/>
                <w:bCs/>
                <w:color w:val="auto"/>
                <w:szCs w:val="20"/>
              </w:rPr>
            </w:pPr>
            <w:sdt>
              <w:sdtPr>
                <w:rPr>
                  <w:rFonts w:eastAsia="MS Gothic"/>
                  <w:bCs/>
                  <w:color w:val="auto"/>
                  <w:szCs w:val="20"/>
                </w:rPr>
                <w:id w:val="2029055927"/>
                <w:placeholder>
                  <w:docPart w:val="3E5FA2223C38462092E19E0995D756B1"/>
                </w:placeholder>
                <w:showingPlcHdr/>
              </w:sdtPr>
              <w:sdtEndPr/>
              <w:sdtContent>
                <w:r w:rsidR="005A797F" w:rsidRPr="00016D85">
                  <w:rPr>
                    <w:rFonts w:eastAsia="MS Gothic"/>
                    <w:bCs/>
                    <w:color w:val="808080"/>
                    <w:szCs w:val="20"/>
                  </w:rPr>
                  <w:t>...</w:t>
                </w:r>
              </w:sdtContent>
            </w:sdt>
            <w:r w:rsidR="005A797F" w:rsidRPr="00016D85">
              <w:rPr>
                <w:rFonts w:eastAsia="MS Gothic"/>
                <w:bCs/>
                <w:color w:val="auto"/>
                <w:szCs w:val="20"/>
              </w:rPr>
              <w:t xml:space="preserve">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r w:rsidR="005A797F" w:rsidRPr="00016D85">
              <w:rPr>
                <w:rFonts w:eastAsia="MS Gothic"/>
                <w:bCs/>
                <w:color w:val="auto"/>
                <w:szCs w:val="20"/>
              </w:rPr>
              <w:t> </w:t>
            </w:r>
          </w:p>
        </w:tc>
        <w:tc>
          <w:tcPr>
            <w:tcW w:w="1134" w:type="dxa"/>
            <w:shd w:val="clear" w:color="auto" w:fill="D9E2F3" w:themeFill="accent1" w:themeFillTint="33"/>
            <w:hideMark/>
          </w:tcPr>
          <w:p w14:paraId="0544044D" w14:textId="77777777" w:rsidR="005A797F" w:rsidRPr="00016D85" w:rsidRDefault="005A797F" w:rsidP="003A032F">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605562180"/>
                <w:placeholder>
                  <w:docPart w:val="AF9C24D94CC742169ACC41749A795FB9"/>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362175420"/>
            <w:placeholder>
              <w:docPart w:val="646454A5FA124CFA94E577981A0234D8"/>
            </w:placeholder>
            <w:showingPlcHdr/>
          </w:sdtPr>
          <w:sdtEndPr/>
          <w:sdtContent>
            <w:tc>
              <w:tcPr>
                <w:tcW w:w="1134" w:type="dxa"/>
                <w:shd w:val="clear" w:color="auto" w:fill="D9E2F3" w:themeFill="accent1" w:themeFillTint="33"/>
                <w:hideMark/>
              </w:tcPr>
              <w:p w14:paraId="1D65A04B"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tr>
      <w:tr w:rsidR="005A797F" w:rsidRPr="00016D85" w14:paraId="6E375DC0" w14:textId="77777777" w:rsidTr="003A032F">
        <w:trPr>
          <w:trHeight w:val="345"/>
        </w:trPr>
        <w:tc>
          <w:tcPr>
            <w:tcW w:w="2835" w:type="dxa"/>
            <w:shd w:val="clear" w:color="auto" w:fill="4472C4" w:themeFill="accent1"/>
          </w:tcPr>
          <w:p w14:paraId="7D7F0E34" w14:textId="77777777" w:rsidR="005A797F" w:rsidRPr="00016D85" w:rsidRDefault="005A797F" w:rsidP="003A032F">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0E50CC6B" w14:textId="77777777" w:rsidR="005A797F" w:rsidRPr="00016D85" w:rsidRDefault="005A797F" w:rsidP="003A032F">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408774420"/>
                <w:placeholder>
                  <w:docPart w:val="60F829461B65429DB6C1BA0A6C730F15"/>
                </w:placeholder>
                <w:showingPlcHdr/>
              </w:sdtPr>
              <w:sdtEndPr/>
              <w:sdtContent>
                <w:r w:rsidRPr="00016D85">
                  <w:rPr>
                    <w:rFonts w:eastAsia="MS Gothic"/>
                    <w:bCs/>
                    <w:color w:val="808080"/>
                    <w:szCs w:val="20"/>
                  </w:rPr>
                  <w:t>...</w:t>
                </w:r>
              </w:sdtContent>
            </w:sdt>
          </w:p>
        </w:tc>
        <w:sdt>
          <w:sdtPr>
            <w:rPr>
              <w:rFonts w:eastAsia="MS Gothic"/>
              <w:bCs/>
              <w:color w:val="auto"/>
              <w:szCs w:val="20"/>
            </w:rPr>
            <w:id w:val="-156464781"/>
            <w:placeholder>
              <w:docPart w:val="4373EBCEA4C84C048365EF8CDE690000"/>
            </w:placeholder>
            <w:showingPlcHdr/>
          </w:sdtPr>
          <w:sdtEndPr/>
          <w:sdtContent>
            <w:tc>
              <w:tcPr>
                <w:tcW w:w="1134" w:type="dxa"/>
                <w:shd w:val="clear" w:color="auto" w:fill="D9E2F3" w:themeFill="accent1" w:themeFillTint="33"/>
              </w:tcPr>
              <w:p w14:paraId="4CBECB29"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469404360"/>
            <w:placeholder>
              <w:docPart w:val="5765BB595FFD43F48E28A65EAF91249A"/>
            </w:placeholder>
            <w:showingPlcHdr/>
          </w:sdtPr>
          <w:sdtEndPr/>
          <w:sdtContent>
            <w:tc>
              <w:tcPr>
                <w:tcW w:w="1134" w:type="dxa"/>
                <w:shd w:val="clear" w:color="auto" w:fill="D9E2F3" w:themeFill="accent1" w:themeFillTint="33"/>
              </w:tcPr>
              <w:p w14:paraId="4E84B6C4"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617913971"/>
            <w:placeholder>
              <w:docPart w:val="29295DE1B5E1428C96E822DACB6ABA68"/>
            </w:placeholder>
            <w:showingPlcHdr/>
          </w:sdtPr>
          <w:sdtEndPr/>
          <w:sdtContent>
            <w:tc>
              <w:tcPr>
                <w:tcW w:w="1134" w:type="dxa"/>
                <w:shd w:val="clear" w:color="auto" w:fill="D9E2F3" w:themeFill="accent1" w:themeFillTint="33"/>
              </w:tcPr>
              <w:p w14:paraId="546452FF"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20178322"/>
            <w:placeholder>
              <w:docPart w:val="2B869F5C87A449F28FD8891EB6B2F7BC"/>
            </w:placeholder>
            <w:showingPlcHdr/>
          </w:sdtPr>
          <w:sdtEndPr/>
          <w:sdtContent>
            <w:tc>
              <w:tcPr>
                <w:tcW w:w="1134" w:type="dxa"/>
                <w:shd w:val="clear" w:color="auto" w:fill="D9E2F3" w:themeFill="accent1" w:themeFillTint="33"/>
              </w:tcPr>
              <w:p w14:paraId="27D0D9A7"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836216593"/>
            <w:placeholder>
              <w:docPart w:val="AAB568D47FEB43918BB6F15AD123811D"/>
            </w:placeholder>
            <w:showingPlcHdr/>
          </w:sdtPr>
          <w:sdtEndPr/>
          <w:sdtContent>
            <w:tc>
              <w:tcPr>
                <w:tcW w:w="1134" w:type="dxa"/>
                <w:shd w:val="clear" w:color="auto" w:fill="D9E2F3" w:themeFill="accent1" w:themeFillTint="33"/>
              </w:tcPr>
              <w:p w14:paraId="123AAD6B"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222597124"/>
            <w:placeholder>
              <w:docPart w:val="DFB7F57BFEF3469E97D29A7BC99848AE"/>
            </w:placeholder>
            <w:showingPlcHdr/>
          </w:sdtPr>
          <w:sdtEndPr/>
          <w:sdtContent>
            <w:tc>
              <w:tcPr>
                <w:tcW w:w="1134" w:type="dxa"/>
                <w:shd w:val="clear" w:color="auto" w:fill="D9E2F3" w:themeFill="accent1" w:themeFillTint="33"/>
              </w:tcPr>
              <w:p w14:paraId="701B9BDD" w14:textId="77777777" w:rsidR="005A797F" w:rsidRPr="00016D85" w:rsidRDefault="005A797F" w:rsidP="003A032F">
                <w:pPr>
                  <w:rPr>
                    <w:rFonts w:eastAsia="MS Gothic"/>
                    <w:bCs/>
                    <w:color w:val="auto"/>
                    <w:szCs w:val="20"/>
                  </w:rPr>
                </w:pPr>
                <w:r w:rsidRPr="00016D85">
                  <w:rPr>
                    <w:rFonts w:eastAsia="MS Gothic"/>
                    <w:bCs/>
                    <w:color w:val="808080"/>
                    <w:szCs w:val="20"/>
                  </w:rPr>
                  <w:t>...</w:t>
                </w:r>
              </w:p>
            </w:tc>
          </w:sdtContent>
        </w:sdt>
      </w:tr>
    </w:tbl>
    <w:p w14:paraId="5D148150" w14:textId="77777777" w:rsidR="005A797F" w:rsidRPr="00016D85" w:rsidRDefault="005A797F" w:rsidP="005A797F">
      <w:pPr>
        <w:spacing w:after="0"/>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361867292"/>
          <w15:repeatingSection/>
        </w:sdtPr>
        <w:sdtEndPr/>
        <w:sdtContent>
          <w:sdt>
            <w:sdtPr>
              <w:rPr>
                <w:rFonts w:eastAsia="MS Gothic"/>
                <w:bCs/>
                <w:color w:val="auto"/>
                <w:szCs w:val="20"/>
              </w:rPr>
              <w:id w:val="-1632394306"/>
              <w:placeholder>
                <w:docPart w:val="75A7FE42C6234258A4071D1401ECECE8"/>
              </w:placeholder>
              <w15:repeatingSectionItem/>
            </w:sdtPr>
            <w:sdtEndPr/>
            <w:sdtContent>
              <w:sdt>
                <w:sdtPr>
                  <w:rPr>
                    <w:rFonts w:eastAsia="MS Gothic"/>
                    <w:bCs/>
                    <w:color w:val="auto"/>
                    <w:szCs w:val="20"/>
                  </w:rPr>
                  <w:id w:val="469567193"/>
                  <w15:repeatingSection/>
                </w:sdtPr>
                <w:sdtEndPr/>
                <w:sdtContent>
                  <w:sdt>
                    <w:sdtPr>
                      <w:rPr>
                        <w:rFonts w:eastAsia="MS Gothic"/>
                        <w:bCs/>
                        <w:color w:val="auto"/>
                        <w:szCs w:val="20"/>
                      </w:rPr>
                      <w:id w:val="194739830"/>
                      <w:placeholder>
                        <w:docPart w:val="FC89FD37B0DC40A5B62729CBEA24598E"/>
                      </w:placeholder>
                      <w15:repeatingSectionItem/>
                    </w:sdtPr>
                    <w:sdtEndPr/>
                    <w:sdtContent>
                      <w:sdt>
                        <w:sdtPr>
                          <w:rPr>
                            <w:rFonts w:eastAsia="MS Gothic"/>
                            <w:bCs/>
                            <w:color w:val="auto"/>
                            <w:szCs w:val="20"/>
                          </w:rPr>
                          <w:id w:val="-1031343841"/>
                          <w15:repeatingSection/>
                        </w:sdtPr>
                        <w:sdtEndPr/>
                        <w:sdtContent>
                          <w:sdt>
                            <w:sdtPr>
                              <w:rPr>
                                <w:rFonts w:eastAsia="MS Gothic"/>
                                <w:bCs/>
                                <w:color w:val="auto"/>
                                <w:szCs w:val="20"/>
                              </w:rPr>
                              <w:id w:val="-1913996760"/>
                              <w:placeholder>
                                <w:docPart w:val="FC89FD37B0DC40A5B62729CBEA24598E"/>
                              </w:placeholder>
                              <w15:repeatingSectionItem/>
                            </w:sdtPr>
                            <w:sdtEndPr/>
                            <w:sdtContent>
                              <w:tr w:rsidR="005A797F" w:rsidRPr="00016D85" w14:paraId="10640B5B" w14:textId="77777777" w:rsidTr="003A032F">
                                <w:trPr>
                                  <w:trHeight w:val="448"/>
                                  <w:jc w:val="center"/>
                                </w:trPr>
                                <w:sdt>
                                  <w:sdtPr>
                                    <w:rPr>
                                      <w:rFonts w:eastAsia="MS Gothic"/>
                                      <w:bCs/>
                                      <w:color w:val="auto"/>
                                      <w:szCs w:val="20"/>
                                    </w:rPr>
                                    <w:id w:val="81258353"/>
                                    <w:placeholder>
                                      <w:docPart w:val="E25A0E4E1E9D4A3888D1CDDD48DE8575"/>
                                    </w:placeholder>
                                    <w:showingPlcHdr/>
                                  </w:sdtPr>
                                  <w:sdtEndPr/>
                                  <w:sdtContent>
                                    <w:tc>
                                      <w:tcPr>
                                        <w:tcW w:w="10768" w:type="dxa"/>
                                        <w:shd w:val="clear" w:color="auto" w:fill="D9E2F3" w:themeFill="accent1" w:themeFillTint="33"/>
                                      </w:tcPr>
                                      <w:p w14:paraId="76B1CFEC" w14:textId="77777777" w:rsidR="005A797F" w:rsidRPr="00016D85" w:rsidRDefault="005A797F" w:rsidP="003A032F">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406721034"/>
                                    <w:placeholder>
                                      <w:docPart w:val="B2557470673C40ADA65B6A6A8C9D219F"/>
                                    </w:placeholder>
                                    <w:showingPlcHdr/>
                                  </w:sdtPr>
                                  <w:sdtEndPr/>
                                  <w:sdtContent>
                                    <w:tc>
                                      <w:tcPr>
                                        <w:tcW w:w="6200" w:type="dxa"/>
                                        <w:shd w:val="clear" w:color="auto" w:fill="D9E2F3" w:themeFill="accent1" w:themeFillTint="33"/>
                                      </w:tcPr>
                                      <w:p w14:paraId="1E828639" w14:textId="77777777" w:rsidR="005A797F" w:rsidRPr="00016D85" w:rsidRDefault="005A797F" w:rsidP="003A032F">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691462F2" w14:textId="77777777" w:rsidR="005A797F" w:rsidRDefault="005A797F" w:rsidP="005A797F"/>
    <w:p w14:paraId="0C1AF255" w14:textId="77777777" w:rsidR="00645848" w:rsidRPr="00895586" w:rsidRDefault="00645848" w:rsidP="00645848">
      <w:pPr>
        <w:pStyle w:val="Section"/>
        <w:keepLines w:val="0"/>
      </w:pPr>
      <w:r w:rsidRPr="00895586">
        <w:t>Localisation des activités</w:t>
      </w:r>
    </w:p>
    <w:p w14:paraId="00CF6081" w14:textId="77777777" w:rsidR="00645848" w:rsidRPr="00895586" w:rsidRDefault="00645848" w:rsidP="00645848">
      <w:pPr>
        <w:pStyle w:val="Sous-Section"/>
        <w:keepLines w:val="0"/>
      </w:pPr>
      <w:r>
        <w:t>Plan de localisation et données géospatiales</w:t>
      </w:r>
    </w:p>
    <w:p w14:paraId="2EB5DC21" w14:textId="77777777" w:rsidR="00645848" w:rsidRDefault="00645848" w:rsidP="00645848">
      <w:pPr>
        <w:pStyle w:val="Question"/>
        <w:keepNext/>
        <w:rPr>
          <w:bCs w:val="0"/>
        </w:rPr>
      </w:pPr>
      <w:r>
        <w:t>8.1.1</w:t>
      </w:r>
      <w:r w:rsidRPr="00390A57">
        <w:tab/>
      </w:r>
      <w:r w:rsidRPr="00860DBA">
        <w:t xml:space="preserve">En </w:t>
      </w:r>
      <w:r>
        <w:t>complément des informations demandées</w:t>
      </w:r>
      <w:r w:rsidRPr="00860DBA">
        <w:t xml:space="preserve"> dans le formulaire général </w:t>
      </w:r>
      <w:r w:rsidRPr="00003A0F">
        <w:rPr>
          <w:i/>
          <w:iCs/>
        </w:rPr>
        <w:t>AM16b –</w:t>
      </w:r>
      <w:r>
        <w:t xml:space="preserve"> </w:t>
      </w:r>
      <w:r w:rsidRPr="00D976EC">
        <w:rPr>
          <w:i/>
          <w:iCs/>
        </w:rPr>
        <w:t>Description du projet</w:t>
      </w:r>
      <w:r>
        <w:t xml:space="preserve"> </w:t>
      </w:r>
      <w:r w:rsidRPr="00A2142E">
        <w:rPr>
          <w:iCs/>
        </w:rPr>
        <w:t xml:space="preserve">ou </w:t>
      </w:r>
      <w:r>
        <w:rPr>
          <w:i/>
        </w:rPr>
        <w:t>AM27b – Description du projet modifié</w:t>
      </w:r>
      <w:r w:rsidRPr="00860DBA">
        <w:t xml:space="preserve"> </w:t>
      </w:r>
      <w:r>
        <w:t>concernant le plan de localisation, indiquez dans ce plan l’emplacement</w:t>
      </w:r>
      <w:r w:rsidRPr="00860DBA">
        <w:t xml:space="preserve"> des éléments suivants</w:t>
      </w:r>
      <w:r>
        <w:t> (</w:t>
      </w:r>
      <w:r w:rsidRPr="00860DBA">
        <w:t>art. 17 al.</w:t>
      </w:r>
      <w:r>
        <w:t xml:space="preserve"> </w:t>
      </w:r>
      <w:r w:rsidRPr="00860DBA">
        <w:t>2 (1) et (2) REAFIE</w:t>
      </w:r>
      <w:r>
        <w:t xml:space="preserve">) </w:t>
      </w:r>
      <w:r w:rsidRPr="00860DBA">
        <w:t>:</w:t>
      </w:r>
    </w:p>
    <w:p w14:paraId="11CA985D" w14:textId="77777777" w:rsidR="00645848" w:rsidRDefault="00941CD7" w:rsidP="00645848">
      <w:pPr>
        <w:pStyle w:val="Recevabilite"/>
        <w:keepNext/>
      </w:pPr>
      <w:sdt>
        <w:sdtPr>
          <w:rPr>
            <w:highlight w:val="lightGray"/>
          </w:rPr>
          <w:id w:val="136227423"/>
          <w14:checkbox>
            <w14:checked w14:val="0"/>
            <w14:checkedState w14:val="2612" w14:font="MS Gothic"/>
            <w14:uncheckedState w14:val="2610" w14:font="MS Gothic"/>
          </w14:checkbox>
        </w:sdtPr>
        <w:sdtEndPr/>
        <w:sdtContent>
          <w:r w:rsidR="00645848">
            <w:rPr>
              <w:rFonts w:ascii="MS Gothic" w:eastAsia="MS Gothic" w:hAnsi="MS Gothic" w:hint="eastAsia"/>
              <w:highlight w:val="lightGray"/>
            </w:rPr>
            <w:t>☐</w:t>
          </w:r>
        </w:sdtContent>
      </w:sdt>
      <w:r w:rsidR="00645848" w:rsidRPr="00773FB0">
        <w:rPr>
          <w:highlight w:val="lightGray"/>
        </w:rPr>
        <w:t xml:space="preserve">R </w:t>
      </w:r>
      <w:sdt>
        <w:sdtPr>
          <w:rPr>
            <w:highlight w:val="lightGray"/>
          </w:rPr>
          <w:id w:val="1949032503"/>
          <w14:checkbox>
            <w14:checked w14:val="0"/>
            <w14:checkedState w14:val="2612" w14:font="MS Gothic"/>
            <w14:uncheckedState w14:val="2610" w14:font="MS Gothic"/>
          </w14:checkbox>
        </w:sdtPr>
        <w:sdtEndPr/>
        <w:sdtContent>
          <w:r w:rsidR="00645848">
            <w:rPr>
              <w:rFonts w:ascii="MS Gothic" w:eastAsia="MS Gothic" w:hAnsi="MS Gothic" w:hint="eastAsia"/>
              <w:highlight w:val="lightGray"/>
            </w:rPr>
            <w:t>☐</w:t>
          </w:r>
        </w:sdtContent>
      </w:sdt>
      <w:r w:rsidR="00645848" w:rsidRPr="00773FB0">
        <w:rPr>
          <w:highlight w:val="lightGray"/>
        </w:rPr>
        <w:t xml:space="preserve">NR </w:t>
      </w:r>
      <w:sdt>
        <w:sdtPr>
          <w:rPr>
            <w:highlight w:val="lightGray"/>
          </w:rPr>
          <w:id w:val="460153384"/>
          <w14:checkbox>
            <w14:checked w14:val="0"/>
            <w14:checkedState w14:val="2612" w14:font="MS Gothic"/>
            <w14:uncheckedState w14:val="2610" w14:font="MS Gothic"/>
          </w14:checkbox>
        </w:sdtPr>
        <w:sdtEndPr/>
        <w:sdtContent>
          <w:r w:rsidR="00645848">
            <w:rPr>
              <w:rFonts w:ascii="MS Gothic" w:eastAsia="MS Gothic" w:hAnsi="MS Gothic" w:hint="eastAsia"/>
              <w:highlight w:val="lightGray"/>
            </w:rPr>
            <w:t>☐</w:t>
          </w:r>
        </w:sdtContent>
      </w:sdt>
      <w:r w:rsidR="00645848" w:rsidRPr="00773FB0">
        <w:rPr>
          <w:highlight w:val="lightGray"/>
        </w:rPr>
        <w:t>SO</w:t>
      </w:r>
    </w:p>
    <w:p w14:paraId="2443D382" w14:textId="77777777" w:rsidR="00645848" w:rsidRPr="001C0E88" w:rsidRDefault="00645848" w:rsidP="00645848">
      <w:pPr>
        <w:pStyle w:val="Questionliste"/>
        <w:keepNext/>
        <w:rPr>
          <w:lang w:eastAsia="fr-CA"/>
        </w:rPr>
      </w:pPr>
      <w:r w:rsidRPr="001C0E88">
        <w:rPr>
          <w:lang w:eastAsia="fr-CA"/>
        </w:rPr>
        <w:t>l’appareil ou l’équipement,</w:t>
      </w:r>
      <w:r w:rsidRPr="001C0E88">
        <w:t xml:space="preserve"> </w:t>
      </w:r>
      <w:r w:rsidRPr="001C0E88">
        <w:rPr>
          <w:lang w:eastAsia="fr-CA"/>
        </w:rPr>
        <w:t>identifié de la même façon que dans le présent formulaire;</w:t>
      </w:r>
    </w:p>
    <w:p w14:paraId="5915E865" w14:textId="77777777" w:rsidR="00645848" w:rsidRPr="001C0E88" w:rsidRDefault="00645848" w:rsidP="00645848">
      <w:pPr>
        <w:pStyle w:val="Questionliste"/>
        <w:rPr>
          <w:lang w:eastAsia="fr-CA"/>
        </w:rPr>
      </w:pPr>
      <w:proofErr w:type="gramStart"/>
      <w:r w:rsidRPr="001C0E88">
        <w:rPr>
          <w:rFonts w:eastAsiaTheme="majorEastAsia"/>
          <w:lang w:eastAsia="fr-CA"/>
        </w:rPr>
        <w:t>le</w:t>
      </w:r>
      <w:proofErr w:type="gramEnd"/>
      <w:r w:rsidRPr="001C0E88">
        <w:rPr>
          <w:rFonts w:eastAsiaTheme="majorEastAsia"/>
          <w:lang w:eastAsia="fr-CA"/>
        </w:rPr>
        <w:t xml:space="preserve"> point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1C0E88">
        <w:rPr>
          <w:rFonts w:eastAsiaTheme="majorEastAsia"/>
          <w:lang w:eastAsia="fr-CA"/>
        </w:rPr>
        <w:t>, identifié de la même façon que dans le présent formulaire;</w:t>
      </w:r>
    </w:p>
    <w:p w14:paraId="38815BCC" w14:textId="77777777" w:rsidR="00645848" w:rsidRPr="001C0E88" w:rsidRDefault="00645848" w:rsidP="00645848">
      <w:pPr>
        <w:pStyle w:val="Questionliste"/>
        <w:rPr>
          <w:lang w:eastAsia="fr-CA"/>
        </w:rPr>
      </w:pPr>
      <w:r w:rsidRPr="001C0E88">
        <w:rPr>
          <w:rFonts w:eastAsiaTheme="majorEastAsia"/>
          <w:lang w:eastAsia="fr-CA"/>
        </w:rPr>
        <w:t>les points de mesure ou d’échantillonnage et de tout autre installation utilisée à cette fin;</w:t>
      </w:r>
    </w:p>
    <w:p w14:paraId="55AB6EE2" w14:textId="77777777" w:rsidR="00645848" w:rsidRPr="00AF49E7" w:rsidRDefault="00645848" w:rsidP="00645848">
      <w:pPr>
        <w:pStyle w:val="Questionliste"/>
        <w:rPr>
          <w:lang w:eastAsia="fr-CA"/>
        </w:rPr>
      </w:pPr>
      <w:r w:rsidRPr="001C0E88">
        <w:rPr>
          <w:rFonts w:eastAsiaTheme="majorEastAsia"/>
          <w:lang w:eastAsia="fr-CA"/>
        </w:rPr>
        <w:t>les aires d’entreposage, s’il y a lieu.</w:t>
      </w:r>
    </w:p>
    <w:p w14:paraId="2CC9C2C6" w14:textId="77777777" w:rsidR="00645848" w:rsidRPr="005B050E" w:rsidRDefault="00645848" w:rsidP="00645848">
      <w:pPr>
        <w:pStyle w:val="Questionliste"/>
        <w:numPr>
          <w:ilvl w:val="0"/>
          <w:numId w:val="0"/>
        </w:numPr>
        <w:spacing w:after="0"/>
        <w:ind w:left="1491"/>
        <w:rPr>
          <w:lang w:eastAsia="fr-CA"/>
        </w:rPr>
      </w:pPr>
    </w:p>
    <w:p w14:paraId="5341E445" w14:textId="77777777" w:rsidR="00645848" w:rsidRDefault="00645848" w:rsidP="00645848">
      <w:pPr>
        <w:pStyle w:val="QuestionInfo"/>
        <w:rPr>
          <w:lang w:eastAsia="fr-CA"/>
        </w:rPr>
      </w:pPr>
      <w:r w:rsidRPr="001C0E88">
        <w:rPr>
          <w:b/>
          <w:bCs/>
          <w:lang w:eastAsia="fr-CA"/>
        </w:rPr>
        <w:t>Les éléments localisés sur le plan doivent correspond</w:t>
      </w:r>
      <w:r>
        <w:rPr>
          <w:b/>
          <w:bCs/>
          <w:lang w:eastAsia="fr-CA"/>
        </w:rPr>
        <w:t>re</w:t>
      </w:r>
      <w:r w:rsidRPr="001C0E88">
        <w:rPr>
          <w:b/>
          <w:bCs/>
          <w:lang w:eastAsia="fr-CA"/>
        </w:rPr>
        <w:t xml:space="preserve"> à la réalité (dimensions et localisation).</w:t>
      </w:r>
      <w:r w:rsidRPr="001C0E88">
        <w:rPr>
          <w:lang w:eastAsia="fr-CA"/>
        </w:rPr>
        <w:t> </w:t>
      </w:r>
    </w:p>
    <w:p w14:paraId="21DF09B4" w14:textId="77777777" w:rsidR="00645848" w:rsidRDefault="00645848" w:rsidP="00645848">
      <w:pPr>
        <w:pStyle w:val="QuestionInfo"/>
        <w:rPr>
          <w:lang w:eastAsia="fr-CA"/>
        </w:rPr>
      </w:pPr>
      <w:r w:rsidRPr="001C0E88">
        <w:rPr>
          <w:lang w:eastAsia="fr-CA"/>
        </w:rPr>
        <w:lastRenderedPageBreak/>
        <w:t>Selon le projet, plus d’un plan de localisation peut être fourni. </w:t>
      </w:r>
    </w:p>
    <w:p w14:paraId="048401AE" w14:textId="77777777" w:rsidR="00645848" w:rsidRDefault="00645848" w:rsidP="00645848">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86550978"/>
          <w15:repeatingSection/>
        </w:sdtPr>
        <w:sdtEndPr/>
        <w:sdtContent>
          <w:sdt>
            <w:sdtPr>
              <w:id w:val="-30351381"/>
              <w:placeholder>
                <w:docPart w:val="6F4AE95479884F4EBEF8F79F15499D56"/>
              </w:placeholder>
              <w15:repeatingSectionItem/>
            </w:sdtPr>
            <w:sdtEndPr/>
            <w:sdtContent>
              <w:sdt>
                <w:sdtPr>
                  <w:id w:val="-1554536537"/>
                  <w15:repeatingSection/>
                </w:sdtPr>
                <w:sdtEndPr/>
                <w:sdtContent>
                  <w:sdt>
                    <w:sdtPr>
                      <w:id w:val="631672796"/>
                      <w:placeholder>
                        <w:docPart w:val="6F4AE95479884F4EBEF8F79F15499D56"/>
                      </w:placeholder>
                      <w15:repeatingSectionItem/>
                    </w:sdtPr>
                    <w:sdtEndPr/>
                    <w:sdtContent>
                      <w:tr w:rsidR="00645848" w14:paraId="7B967FB7" w14:textId="77777777" w:rsidTr="003A032F">
                        <w:trPr>
                          <w:trHeight w:val="448"/>
                          <w:jc w:val="center"/>
                        </w:trPr>
                        <w:sdt>
                          <w:sdtPr>
                            <w:id w:val="1264198250"/>
                            <w:placeholder>
                              <w:docPart w:val="C9667CC9E2504042BA437ADCFC4B247D"/>
                            </w:placeholder>
                            <w:showingPlcHdr/>
                          </w:sdtPr>
                          <w:sdtEndPr/>
                          <w:sdtContent>
                            <w:tc>
                              <w:tcPr>
                                <w:tcW w:w="10768" w:type="dxa"/>
                                <w:shd w:val="clear" w:color="auto" w:fill="D9E2F3" w:themeFill="accent1" w:themeFillTint="33"/>
                              </w:tcPr>
                              <w:p w14:paraId="57412808" w14:textId="77777777" w:rsidR="00645848" w:rsidRDefault="00645848"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112728010"/>
                            <w:placeholder>
                              <w:docPart w:val="3AFAD6C8726743B8AAEE8CF7EF971630"/>
                            </w:placeholder>
                            <w:showingPlcHdr/>
                          </w:sdtPr>
                          <w:sdtEndPr/>
                          <w:sdtContent>
                            <w:tc>
                              <w:tcPr>
                                <w:tcW w:w="6200" w:type="dxa"/>
                                <w:shd w:val="clear" w:color="auto" w:fill="D9E2F3" w:themeFill="accent1" w:themeFillTint="33"/>
                              </w:tcPr>
                              <w:p w14:paraId="79A9A11B" w14:textId="77777777" w:rsidR="00645848" w:rsidRDefault="00645848" w:rsidP="003A032F">
                                <w:pPr>
                                  <w:pStyle w:val="Normalformulaire"/>
                                  <w:spacing w:after="0"/>
                                </w:pPr>
                                <w:r>
                                  <w:rPr>
                                    <w:rStyle w:val="Textedelespacerserv"/>
                                    <w:i/>
                                    <w:iCs/>
                                  </w:rPr>
                                  <w:t>Précisez la section.</w:t>
                                </w:r>
                              </w:p>
                            </w:tc>
                          </w:sdtContent>
                        </w:sdt>
                      </w:tr>
                    </w:sdtContent>
                  </w:sdt>
                </w:sdtContent>
              </w:sdt>
            </w:sdtContent>
          </w:sdt>
        </w:sdtContent>
      </w:sdt>
    </w:tbl>
    <w:p w14:paraId="57AE99DF" w14:textId="77777777" w:rsidR="00645848" w:rsidRDefault="00645848" w:rsidP="00645848">
      <w:pPr>
        <w:pStyle w:val="Question"/>
        <w:keepNext/>
      </w:pPr>
      <w:r>
        <w:t>8.1.2</w:t>
      </w:r>
      <w:r>
        <w:tab/>
        <w:t xml:space="preserve">Fournissez les données géospatiales des éléments suivants (art. 17 al. 2 (1) REAFIE) :  </w:t>
      </w:r>
    </w:p>
    <w:p w14:paraId="6051ECBB" w14:textId="77777777" w:rsidR="00645848" w:rsidRPr="00D414AD" w:rsidRDefault="00941CD7" w:rsidP="00645848">
      <w:pPr>
        <w:pStyle w:val="Recevabilite"/>
        <w:keepNext/>
      </w:pPr>
      <w:sdt>
        <w:sdtPr>
          <w:rPr>
            <w:highlight w:val="lightGray"/>
          </w:rPr>
          <w:id w:val="889545453"/>
          <w14:checkbox>
            <w14:checked w14:val="0"/>
            <w14:checkedState w14:val="2612" w14:font="MS Gothic"/>
            <w14:uncheckedState w14:val="2610" w14:font="MS Gothic"/>
          </w14:checkbox>
        </w:sdtPr>
        <w:sdtEndPr/>
        <w:sdtContent>
          <w:r w:rsidR="00645848">
            <w:rPr>
              <w:rFonts w:ascii="MS Gothic" w:eastAsia="MS Gothic" w:hAnsi="MS Gothic" w:hint="eastAsia"/>
              <w:highlight w:val="lightGray"/>
            </w:rPr>
            <w:t>☐</w:t>
          </w:r>
        </w:sdtContent>
      </w:sdt>
      <w:r w:rsidR="00645848" w:rsidRPr="00773FB0">
        <w:rPr>
          <w:highlight w:val="lightGray"/>
        </w:rPr>
        <w:t xml:space="preserve">R </w:t>
      </w:r>
      <w:sdt>
        <w:sdtPr>
          <w:rPr>
            <w:highlight w:val="lightGray"/>
          </w:rPr>
          <w:id w:val="2031600619"/>
          <w14:checkbox>
            <w14:checked w14:val="0"/>
            <w14:checkedState w14:val="2612" w14:font="MS Gothic"/>
            <w14:uncheckedState w14:val="2610" w14:font="MS Gothic"/>
          </w14:checkbox>
        </w:sdtPr>
        <w:sdtEndPr/>
        <w:sdtContent>
          <w:r w:rsidR="00645848">
            <w:rPr>
              <w:rFonts w:ascii="MS Gothic" w:eastAsia="MS Gothic" w:hAnsi="MS Gothic" w:hint="eastAsia"/>
              <w:highlight w:val="lightGray"/>
            </w:rPr>
            <w:t>☐</w:t>
          </w:r>
        </w:sdtContent>
      </w:sdt>
      <w:r w:rsidR="00645848" w:rsidRPr="00773FB0">
        <w:rPr>
          <w:highlight w:val="lightGray"/>
        </w:rPr>
        <w:t xml:space="preserve">NR </w:t>
      </w:r>
      <w:sdt>
        <w:sdtPr>
          <w:rPr>
            <w:highlight w:val="lightGray"/>
          </w:rPr>
          <w:id w:val="1757317160"/>
          <w14:checkbox>
            <w14:checked w14:val="0"/>
            <w14:checkedState w14:val="2612" w14:font="MS Gothic"/>
            <w14:uncheckedState w14:val="2610" w14:font="MS Gothic"/>
          </w14:checkbox>
        </w:sdtPr>
        <w:sdtEndPr/>
        <w:sdtContent>
          <w:r w:rsidR="00645848">
            <w:rPr>
              <w:rFonts w:ascii="MS Gothic" w:eastAsia="MS Gothic" w:hAnsi="MS Gothic" w:hint="eastAsia"/>
              <w:highlight w:val="lightGray"/>
            </w:rPr>
            <w:t>☐</w:t>
          </w:r>
        </w:sdtContent>
      </w:sdt>
      <w:r w:rsidR="00645848" w:rsidRPr="00773FB0">
        <w:rPr>
          <w:highlight w:val="lightGray"/>
        </w:rPr>
        <w:t>SO</w:t>
      </w:r>
    </w:p>
    <w:p w14:paraId="41F3B147" w14:textId="77777777" w:rsidR="00645848" w:rsidRDefault="00645848" w:rsidP="00645848">
      <w:pPr>
        <w:pStyle w:val="Questionliste"/>
        <w:keepNext/>
      </w:pPr>
      <w:proofErr w:type="gramStart"/>
      <w:r>
        <w:t>les</w:t>
      </w:r>
      <w:proofErr w:type="gramEnd"/>
      <w:r>
        <w:t xml:space="preserve"> points de rejet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p>
    <w:p w14:paraId="3CE4C77C" w14:textId="77777777" w:rsidR="00645848" w:rsidRDefault="00645848" w:rsidP="00AA7832">
      <w:pPr>
        <w:spacing w:after="0"/>
        <w:rPr>
          <w:rFonts w:cstheme="minorHAnsi"/>
          <w:bCs/>
          <w:color w:val="auto"/>
        </w:rPr>
      </w:pPr>
    </w:p>
    <w:p w14:paraId="2FC5BFF5" w14:textId="77777777" w:rsidR="00645848" w:rsidRPr="00280B2F" w:rsidRDefault="00645848" w:rsidP="00645848">
      <w:pPr>
        <w:pStyle w:val="QuestionInfo"/>
      </w:pPr>
      <w:r w:rsidRPr="00280B2F">
        <w:t>Les données peuvent être fournies selon l’une ou l’autre des méthodes suivantes :</w:t>
      </w:r>
    </w:p>
    <w:p w14:paraId="5061E0A9" w14:textId="34994CA1" w:rsidR="00645848" w:rsidRPr="001E09ED" w:rsidRDefault="00645848" w:rsidP="00645848">
      <w:pPr>
        <w:pStyle w:val="Questionliste"/>
      </w:pPr>
      <w:proofErr w:type="gramStart"/>
      <w:r w:rsidRPr="00280B2F">
        <w:t>un</w:t>
      </w:r>
      <w:proofErr w:type="gramEnd"/>
      <w:r w:rsidRPr="00280B2F">
        <w:t xml:space="preserve"> fichier dans un des formats acceptés : KML, GPX ou Shapefile (incluant SHP, SHX, DBF et PRJ); </w:t>
      </w:r>
      <w:r>
        <w:t>ou</w:t>
      </w:r>
    </w:p>
    <w:p w14:paraId="55F4983F" w14:textId="77777777" w:rsidR="00645848" w:rsidRPr="00280B2F" w:rsidRDefault="00645848" w:rsidP="00645848">
      <w:pPr>
        <w:pStyle w:val="Questionliste"/>
        <w:rPr>
          <w:rFonts w:eastAsiaTheme="majorEastAsia"/>
        </w:rPr>
      </w:pPr>
      <w:r w:rsidRPr="00280B2F">
        <w:t>les coordonnées géographiques</w:t>
      </w:r>
      <w:r w:rsidRPr="00280B2F">
        <w:rPr>
          <w:szCs w:val="24"/>
        </w:rPr>
        <w:t xml:space="preserve"> en degrés décimaux conformes au système géodésique NAD83, ayant au moins six chiffres après la virgule (ex. : 45,657812)</w:t>
      </w:r>
      <w:r w:rsidRPr="00280B2F">
        <w:t xml:space="preserve">. </w:t>
      </w:r>
    </w:p>
    <w:p w14:paraId="23819576" w14:textId="77777777" w:rsidR="00645848" w:rsidRPr="00280B2F" w:rsidRDefault="00645848" w:rsidP="00645848">
      <w:pPr>
        <w:rPr>
          <w:rFonts w:cstheme="minorHAnsi"/>
          <w:color w:val="auto"/>
        </w:rPr>
      </w:pPr>
    </w:p>
    <w:p w14:paraId="3D4F8AE9" w14:textId="77777777" w:rsidR="00645848" w:rsidRPr="00280B2F" w:rsidRDefault="00645848" w:rsidP="00645848">
      <w:pPr>
        <w:pStyle w:val="QuestionInfo"/>
        <w:rPr>
          <w:rFonts w:eastAsiaTheme="majorEastAsia" w:cstheme="minorHAnsi"/>
        </w:rPr>
      </w:pPr>
      <w:r w:rsidRPr="00701450">
        <w:t>Notez que les éléments cités ci-dessus doivent être indiqués sur le plan de localisation et que les informations indiquées sur le plan ont préséance sur les données géospatiales.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45848" w14:paraId="65AA6BEC" w14:textId="77777777" w:rsidTr="003A032F">
        <w:trPr>
          <w:trHeight w:val="448"/>
          <w:jc w:val="center"/>
        </w:trPr>
        <w:sdt>
          <w:sdtPr>
            <w:id w:val="-454329324"/>
            <w:placeholder>
              <w:docPart w:val="885CBFB69ED14AAF8C32A0124BF943D7"/>
            </w:placeholder>
            <w:showingPlcHdr/>
          </w:sdtPr>
          <w:sdtEndPr/>
          <w:sdtContent>
            <w:tc>
              <w:tcPr>
                <w:tcW w:w="16968" w:type="dxa"/>
                <w:shd w:val="clear" w:color="auto" w:fill="D9E2F3" w:themeFill="accent1" w:themeFillTint="33"/>
              </w:tcPr>
              <w:p w14:paraId="2F90EB94" w14:textId="77777777" w:rsidR="00645848" w:rsidRDefault="00645848"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5FB30CC" w14:textId="77777777" w:rsidR="00645848" w:rsidRDefault="00645848" w:rsidP="00645848"/>
    <w:p w14:paraId="31A424D4" w14:textId="77777777" w:rsidR="00375046" w:rsidRPr="00E235EA" w:rsidRDefault="00375046" w:rsidP="00E235EA">
      <w:pPr>
        <w:pStyle w:val="Section"/>
      </w:pPr>
      <w:r w:rsidRPr="00E235EA">
        <w:t>Impacts sur l’environnement</w:t>
      </w:r>
    </w:p>
    <w:p w14:paraId="0125B242" w14:textId="77777777" w:rsidR="00375046" w:rsidRDefault="00375046" w:rsidP="00375046">
      <w:pPr>
        <w:pStyle w:val="Normalformulaire"/>
        <w:spacing w:before="240" w:line="240" w:lineRule="auto"/>
        <w:ind w:left="851" w:right="1701" w:hanging="851"/>
      </w:pPr>
      <w:r w:rsidRPr="00737133">
        <w:t>Conformément à l’article 18 d</w:t>
      </w:r>
      <w:r>
        <w:t>u</w:t>
      </w:r>
      <w:r w:rsidRPr="00737133">
        <w:t xml:space="preserve"> REAFIE, il est de votre responsabilité d’informer le ministère des impacts potentiels cumulés de toutes les activités </w:t>
      </w:r>
      <w:r>
        <w:t>du</w:t>
      </w:r>
      <w:r w:rsidRPr="00737133">
        <w:t xml:space="preserve"> projet.</w:t>
      </w:r>
    </w:p>
    <w:p w14:paraId="1E344E44" w14:textId="77777777" w:rsidR="00375046" w:rsidRPr="001D46D4" w:rsidRDefault="00375046" w:rsidP="00375046">
      <w:pPr>
        <w:pStyle w:val="InfoTitre"/>
      </w:pPr>
      <w:r>
        <w:t>Formulaires d’impact</w:t>
      </w:r>
    </w:p>
    <w:p w14:paraId="57AB5AB3" w14:textId="77777777" w:rsidR="00375046" w:rsidRDefault="00375046" w:rsidP="00375046">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63C35BC1" w14:textId="77777777" w:rsidR="00375046" w:rsidRDefault="00375046" w:rsidP="00375046">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58A3F1A6" w14:textId="77777777" w:rsidR="00375046" w:rsidRDefault="00375046" w:rsidP="00375046">
      <w:pPr>
        <w:pStyle w:val="Normalformulaire"/>
      </w:pPr>
      <w:r>
        <w:t>Chaque activité composant un projet peut avoir des impacts sur la qualité de l’environnement</w:t>
      </w:r>
      <w:r w:rsidRPr="00521702">
        <w:rPr>
          <w:vertAlign w:val="superscript"/>
        </w:rPr>
        <w:fldChar w:fldCharType="begin"/>
      </w:r>
      <w:r w:rsidRPr="00521702">
        <w:rPr>
          <w:vertAlign w:val="superscript"/>
        </w:rPr>
        <w:instrText xml:space="preserve"> AUTOTEXTLIST  \s "NoStyle" \t "Pour plus de précisions, consultez le lexique à la fin du formulaire." \* MERGEFORMAT </w:instrText>
      </w:r>
      <w:r w:rsidRPr="00521702">
        <w:rPr>
          <w:vertAlign w:val="superscript"/>
        </w:rPr>
        <w:fldChar w:fldCharType="separate"/>
      </w:r>
      <w:r w:rsidRPr="00521702">
        <w:rPr>
          <w:vertAlign w:val="superscript"/>
        </w:rPr>
        <w:t>'</w:t>
      </w:r>
      <w:r w:rsidRPr="00521702">
        <w:rPr>
          <w:b/>
          <w:vertAlign w:val="superscript"/>
        </w:rPr>
        <w:t>?</w:t>
      </w:r>
      <w:r w:rsidRPr="00521702">
        <w:rPr>
          <w:vertAlign w:val="superscript"/>
        </w:rPr>
        <w:t>'</w:t>
      </w:r>
      <w:r w:rsidRPr="00521702">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247A54C8" w14:textId="6E0CD086" w:rsidR="00375046" w:rsidRPr="0052757A" w:rsidRDefault="00375046" w:rsidP="00375046">
      <w:pPr>
        <w:pStyle w:val="InfoTexte"/>
      </w:pPr>
      <w:r>
        <w:lastRenderedPageBreak/>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04135094" w14:textId="77777777" w:rsidR="00375046" w:rsidRDefault="00375046" w:rsidP="00375046">
      <w:pPr>
        <w:pStyle w:val="Sous-Section"/>
        <w:keepLines w:val="0"/>
      </w:pPr>
      <w:r>
        <w:t>Rejets d’un effluent (eau)</w:t>
      </w:r>
    </w:p>
    <w:p w14:paraId="74070206" w14:textId="7DF4CE2F" w:rsidR="00375046" w:rsidRDefault="00375046" w:rsidP="00375046">
      <w:pPr>
        <w:pStyle w:val="Question"/>
        <w:keepNext/>
      </w:pPr>
      <w:r>
        <w:t>9.1.1</w:t>
      </w:r>
      <w:r>
        <w:tab/>
        <w:t>Les activités d’installation et d’exploitation d</w:t>
      </w:r>
      <w:r w:rsidR="00CC719E">
        <w:t xml:space="preserve">’un </w:t>
      </w:r>
      <w:r>
        <w:t xml:space="preserve">électrofiltre génèrent-elles un rejet d’eau dans l’environnement*, dans un système d’égout ou hors du site (art. 18 REAFIE)? </w:t>
      </w:r>
    </w:p>
    <w:p w14:paraId="4BE58C3A" w14:textId="77777777" w:rsidR="00375046" w:rsidRPr="008A450B" w:rsidRDefault="00941CD7" w:rsidP="00375046">
      <w:pPr>
        <w:pStyle w:val="Recevabilite"/>
        <w:keepNext/>
      </w:pPr>
      <w:sdt>
        <w:sdtPr>
          <w:rPr>
            <w:highlight w:val="lightGray"/>
          </w:rPr>
          <w:id w:val="1850368329"/>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R </w:t>
      </w:r>
      <w:sdt>
        <w:sdtPr>
          <w:rPr>
            <w:highlight w:val="lightGray"/>
          </w:rPr>
          <w:id w:val="-1795755339"/>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NR </w:t>
      </w:r>
      <w:sdt>
        <w:sdtPr>
          <w:rPr>
            <w:highlight w:val="lightGray"/>
          </w:rPr>
          <w:id w:val="2006626131"/>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SO</w:t>
      </w:r>
    </w:p>
    <w:p w14:paraId="40416436" w14:textId="77777777" w:rsidR="00375046" w:rsidRDefault="00375046" w:rsidP="00375046">
      <w:pPr>
        <w:pStyle w:val="QuestionInfo"/>
      </w:pPr>
      <w:r>
        <w:t>* Par « rejet d’eau dans l’environnement », on entend tout rejet dans un milieu naturel, un système de gestion des eaux pluviales,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75046" w14:paraId="65187AC0" w14:textId="77777777" w:rsidTr="003A032F">
        <w:trPr>
          <w:trHeight w:val="272"/>
        </w:trPr>
        <w:tc>
          <w:tcPr>
            <w:tcW w:w="1637" w:type="dxa"/>
            <w:shd w:val="clear" w:color="auto" w:fill="D9E2F3" w:themeFill="accent1" w:themeFillTint="33"/>
          </w:tcPr>
          <w:p w14:paraId="27AE4EF9" w14:textId="77777777" w:rsidR="00375046" w:rsidRDefault="00941CD7" w:rsidP="003A032F">
            <w:pPr>
              <w:pStyle w:val="Normalformulaire"/>
              <w:spacing w:after="0"/>
            </w:pPr>
            <w:sdt>
              <w:sdtPr>
                <w:id w:val="-533579633"/>
                <w14:checkbox>
                  <w14:checked w14:val="0"/>
                  <w14:checkedState w14:val="2612" w14:font="MS Gothic"/>
                  <w14:uncheckedState w14:val="2610" w14:font="MS Gothic"/>
                </w14:checkbox>
              </w:sdtPr>
              <w:sdtEndPr/>
              <w:sdtContent>
                <w:r w:rsidR="00375046">
                  <w:rPr>
                    <w:rFonts w:ascii="MS Gothic" w:hAnsi="MS Gothic" w:hint="eastAsia"/>
                  </w:rPr>
                  <w:t>☐</w:t>
                </w:r>
              </w:sdtContent>
            </w:sdt>
            <w:r w:rsidR="00375046">
              <w:t>Oui</w:t>
            </w:r>
            <w:r w:rsidR="00375046">
              <w:tab/>
              <w:t xml:space="preserve"> </w:t>
            </w:r>
            <w:sdt>
              <w:sdtPr>
                <w:id w:val="643471318"/>
                <w14:checkbox>
                  <w14:checked w14:val="0"/>
                  <w14:checkedState w14:val="2612" w14:font="MS Gothic"/>
                  <w14:uncheckedState w14:val="2610" w14:font="MS Gothic"/>
                </w14:checkbox>
              </w:sdtPr>
              <w:sdtEndPr/>
              <w:sdtContent>
                <w:r w:rsidR="00375046">
                  <w:rPr>
                    <w:rFonts w:ascii="MS Gothic" w:hAnsi="MS Gothic" w:hint="eastAsia"/>
                  </w:rPr>
                  <w:t>☐</w:t>
                </w:r>
              </w:sdtContent>
            </w:sdt>
            <w:r w:rsidR="00375046">
              <w:t>Non</w:t>
            </w:r>
          </w:p>
        </w:tc>
      </w:tr>
    </w:tbl>
    <w:p w14:paraId="7729FED9" w14:textId="77777777" w:rsidR="00375046" w:rsidRDefault="00375046" w:rsidP="00375046">
      <w:pPr>
        <w:pStyle w:val="Siouinon"/>
      </w:pPr>
      <w:r>
        <w:t>Si vous avez répondu Non, passez à la section 9.2.</w:t>
      </w:r>
    </w:p>
    <w:p w14:paraId="2122C8A4" w14:textId="670504F7" w:rsidR="00375046" w:rsidRDefault="00375046" w:rsidP="00375046">
      <w:pPr>
        <w:pStyle w:val="Question"/>
      </w:pPr>
      <w:r>
        <w:t>9.1.2</w:t>
      </w:r>
      <w:r>
        <w:tab/>
      </w:r>
      <w:r w:rsidRPr="008A450B">
        <w:t xml:space="preserve">Fournissez le formulaire d’impact </w:t>
      </w:r>
      <w:r w:rsidRPr="00C70266">
        <w:rPr>
          <w:i/>
          <w:iCs/>
        </w:rPr>
        <w:t>AM18d – Rejets d’un effluent (eau)</w:t>
      </w:r>
      <w:r w:rsidR="000D7ED7">
        <w:rPr>
          <w:i/>
          <w:iCs/>
        </w:rPr>
        <w:t xml:space="preserve"> </w:t>
      </w:r>
      <w:r w:rsidRPr="008A450B">
        <w:t>(art. 18 REAFIE).</w:t>
      </w:r>
    </w:p>
    <w:p w14:paraId="4E77EE27" w14:textId="0B443CCF" w:rsidR="00375046" w:rsidRPr="009D5B58" w:rsidRDefault="00941CD7" w:rsidP="00375046">
      <w:pPr>
        <w:pStyle w:val="Recevabilite"/>
      </w:pPr>
      <w:sdt>
        <w:sdtPr>
          <w:rPr>
            <w:highlight w:val="lightGray"/>
          </w:rPr>
          <w:id w:val="1922677098"/>
          <w14:checkbox>
            <w14:checked w14:val="0"/>
            <w14:checkedState w14:val="2612" w14:font="MS Gothic"/>
            <w14:uncheckedState w14:val="2610" w14:font="MS Gothic"/>
          </w14:checkbox>
        </w:sdtPr>
        <w:sdtEndPr/>
        <w:sdtContent>
          <w:r w:rsidR="009C265F">
            <w:rPr>
              <w:rFonts w:ascii="MS Gothic" w:eastAsia="MS Gothic" w:hAnsi="MS Gothic" w:hint="eastAsia"/>
              <w:highlight w:val="lightGray"/>
            </w:rPr>
            <w:t>☐</w:t>
          </w:r>
        </w:sdtContent>
      </w:sdt>
      <w:r w:rsidR="00375046" w:rsidRPr="00773FB0">
        <w:rPr>
          <w:highlight w:val="lightGray"/>
        </w:rPr>
        <w:t xml:space="preserve">R </w:t>
      </w:r>
      <w:sdt>
        <w:sdtPr>
          <w:rPr>
            <w:highlight w:val="lightGray"/>
          </w:rPr>
          <w:id w:val="1774205798"/>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NR </w:t>
      </w:r>
      <w:sdt>
        <w:sdtPr>
          <w:rPr>
            <w:highlight w:val="lightGray"/>
          </w:rPr>
          <w:id w:val="-2669649"/>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75046" w14:paraId="73A19E2D" w14:textId="77777777" w:rsidTr="003A032F">
        <w:trPr>
          <w:trHeight w:val="272"/>
        </w:trPr>
        <w:tc>
          <w:tcPr>
            <w:tcW w:w="16946" w:type="dxa"/>
            <w:shd w:val="clear" w:color="auto" w:fill="D9E2F3" w:themeFill="accent1" w:themeFillTint="33"/>
          </w:tcPr>
          <w:p w14:paraId="69F83F4F" w14:textId="77777777" w:rsidR="00375046" w:rsidRDefault="00941CD7" w:rsidP="003A032F">
            <w:pPr>
              <w:pStyle w:val="Normalformulaire"/>
              <w:keepNext/>
              <w:spacing w:after="0"/>
            </w:pPr>
            <w:sdt>
              <w:sdtPr>
                <w:id w:val="-1496948242"/>
                <w14:checkbox>
                  <w14:checked w14:val="0"/>
                  <w14:checkedState w14:val="2612" w14:font="MS Gothic"/>
                  <w14:uncheckedState w14:val="2610" w14:font="MS Gothic"/>
                </w14:checkbox>
              </w:sdtPr>
              <w:sdtEndPr/>
              <w:sdtContent>
                <w:r w:rsidR="00375046">
                  <w:rPr>
                    <w:rFonts w:ascii="MS Gothic" w:hAnsi="MS Gothic" w:hint="eastAsia"/>
                  </w:rPr>
                  <w:t>☐</w:t>
                </w:r>
              </w:sdtContent>
            </w:sdt>
            <w:r w:rsidR="00375046">
              <w:t xml:space="preserve"> Je confirme la soumission du formulaire d’impact </w:t>
            </w:r>
            <w:r w:rsidR="00375046" w:rsidRPr="00250D3D">
              <w:rPr>
                <w:b/>
                <w:bCs w:val="0"/>
                <w:i/>
                <w:iCs/>
              </w:rPr>
              <w:t>AM18d – Rejets d’un effluent (eau)</w:t>
            </w:r>
            <w:r w:rsidR="00375046" w:rsidRPr="00BF2306">
              <w:rPr>
                <w:bCs w:val="0"/>
              </w:rPr>
              <w:t xml:space="preserve"> dans le cadre de la présente demande.</w:t>
            </w:r>
          </w:p>
        </w:tc>
      </w:tr>
    </w:tbl>
    <w:p w14:paraId="1A3E1471" w14:textId="77777777" w:rsidR="00375046" w:rsidRDefault="00375046" w:rsidP="00375046">
      <w:pPr>
        <w:pStyle w:val="Normalformulaire"/>
      </w:pPr>
    </w:p>
    <w:p w14:paraId="5AA302B3" w14:textId="77777777" w:rsidR="00375046" w:rsidRDefault="00375046" w:rsidP="00375046">
      <w:pPr>
        <w:pStyle w:val="Sous-Section"/>
        <w:keepLines w:val="0"/>
      </w:pPr>
      <w:r>
        <w:t>Rejets atmosphériques</w:t>
      </w:r>
    </w:p>
    <w:p w14:paraId="3AAB6A17" w14:textId="77777777" w:rsidR="00375046" w:rsidRDefault="00375046" w:rsidP="00375046">
      <w:pPr>
        <w:pStyle w:val="Question"/>
        <w:keepNext/>
      </w:pPr>
      <w:r>
        <w:t>9.2.1</w:t>
      </w:r>
      <w:r>
        <w:tab/>
      </w:r>
      <w:r w:rsidRPr="00D153B0">
        <w:t>L’exploitation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D153B0">
        <w:t xml:space="preserve"> nécessite la soumission du formulaire d’impact </w:t>
      </w:r>
      <w:r w:rsidRPr="00D153B0">
        <w:rPr>
          <w:i/>
          <w:iCs/>
        </w:rPr>
        <w:t>AM18c - Rejets atmosphériques</w:t>
      </w:r>
      <w:r w:rsidRPr="00D153B0">
        <w:t xml:space="preserve">. </w:t>
      </w:r>
    </w:p>
    <w:p w14:paraId="5D11BEC2" w14:textId="77777777" w:rsidR="00375046" w:rsidRDefault="00941CD7" w:rsidP="00375046">
      <w:pPr>
        <w:pStyle w:val="Recevabilite"/>
        <w:keepNext/>
      </w:pPr>
      <w:sdt>
        <w:sdtPr>
          <w:rPr>
            <w:highlight w:val="lightGray"/>
          </w:rPr>
          <w:id w:val="1566145511"/>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R </w:t>
      </w:r>
      <w:sdt>
        <w:sdtPr>
          <w:rPr>
            <w:highlight w:val="lightGray"/>
          </w:rPr>
          <w:id w:val="-1403823006"/>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NR </w:t>
      </w:r>
      <w:sdt>
        <w:sdtPr>
          <w:rPr>
            <w:highlight w:val="lightGray"/>
          </w:rPr>
          <w:id w:val="1181933678"/>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SO</w:t>
      </w:r>
    </w:p>
    <w:p w14:paraId="0CD0007B" w14:textId="77777777" w:rsidR="00375046" w:rsidRPr="00653BA8" w:rsidRDefault="00375046" w:rsidP="00375046">
      <w:pPr>
        <w:pStyle w:val="QuestionInfo"/>
        <w:keepNext/>
      </w:pPr>
      <w:r w:rsidRPr="009F07FC">
        <w:t>Le RAA établit certaines normes d'émission de particules et de gaz, d'opacité des émissions, de qualité de l'atmosphère de même que des mesures de suivi, de surveillance et de contrôle. Le REAFIE et différents règlements sectoriels ajoutent des conditions supplémentaires pour certaines activités ou équipements.</w:t>
      </w:r>
    </w:p>
    <w:p w14:paraId="22AF26A8" w14:textId="77777777" w:rsidR="00375046" w:rsidRPr="008902BA" w:rsidRDefault="00375046" w:rsidP="00375046">
      <w:pPr>
        <w:pStyle w:val="QuestionInfo"/>
      </w:pPr>
      <w:r w:rsidRPr="009C265F">
        <w:rPr>
          <w:b/>
          <w:bCs/>
        </w:rPr>
        <w:t>Fournissez le formulaire d’impact</w:t>
      </w:r>
      <w:r>
        <w:t xml:space="preserve"> </w:t>
      </w:r>
      <w:r w:rsidRPr="003B1F73">
        <w:rPr>
          <w:b/>
          <w:bCs/>
          <w:i/>
          <w:iCs/>
        </w:rPr>
        <w:t>AM18c - Rejets atmosphériques</w:t>
      </w:r>
      <w:r>
        <w:t xml:space="preserve"> (art. 18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75046" w14:paraId="7FA67580" w14:textId="77777777" w:rsidTr="003A032F">
        <w:trPr>
          <w:trHeight w:val="272"/>
        </w:trPr>
        <w:tc>
          <w:tcPr>
            <w:tcW w:w="16946" w:type="dxa"/>
            <w:shd w:val="clear" w:color="auto" w:fill="D9E2F3" w:themeFill="accent1" w:themeFillTint="33"/>
          </w:tcPr>
          <w:p w14:paraId="346AC8CF" w14:textId="77777777" w:rsidR="00375046" w:rsidRDefault="00941CD7" w:rsidP="003A032F">
            <w:pPr>
              <w:pStyle w:val="Normalformulaire"/>
              <w:keepNext/>
              <w:spacing w:after="0"/>
            </w:pPr>
            <w:sdt>
              <w:sdtPr>
                <w:id w:val="-1749651843"/>
                <w14:checkbox>
                  <w14:checked w14:val="0"/>
                  <w14:checkedState w14:val="2612" w14:font="MS Gothic"/>
                  <w14:uncheckedState w14:val="2610" w14:font="MS Gothic"/>
                </w14:checkbox>
              </w:sdtPr>
              <w:sdtEndPr/>
              <w:sdtContent>
                <w:r w:rsidR="00375046">
                  <w:rPr>
                    <w:rFonts w:ascii="MS Gothic" w:hAnsi="MS Gothic" w:hint="eastAsia"/>
                  </w:rPr>
                  <w:t>☐</w:t>
                </w:r>
              </w:sdtContent>
            </w:sdt>
            <w:r w:rsidR="00375046">
              <w:t xml:space="preserve"> Je confirme la soumission du formulaire d’impact </w:t>
            </w:r>
            <w:r w:rsidR="00375046" w:rsidRPr="00250D3D">
              <w:rPr>
                <w:b/>
                <w:bCs w:val="0"/>
                <w:i/>
                <w:iCs/>
              </w:rPr>
              <w:t>AM18</w:t>
            </w:r>
            <w:r w:rsidR="00375046">
              <w:rPr>
                <w:b/>
                <w:bCs w:val="0"/>
                <w:i/>
                <w:iCs/>
              </w:rPr>
              <w:t xml:space="preserve">c – Rejets atmosphériques </w:t>
            </w:r>
            <w:r w:rsidR="00375046" w:rsidRPr="00BF2306">
              <w:rPr>
                <w:bCs w:val="0"/>
              </w:rPr>
              <w:t>dans le cadre de la présente demande.</w:t>
            </w:r>
          </w:p>
        </w:tc>
      </w:tr>
    </w:tbl>
    <w:p w14:paraId="2FF6BA91" w14:textId="77777777" w:rsidR="00375046" w:rsidRPr="00A87066" w:rsidRDefault="00375046" w:rsidP="00375046"/>
    <w:p w14:paraId="27602B50" w14:textId="77777777" w:rsidR="00375046" w:rsidRDefault="00375046" w:rsidP="00336A00">
      <w:pPr>
        <w:pStyle w:val="Sous-Section"/>
        <w:keepLines w:val="0"/>
      </w:pPr>
      <w:r>
        <w:lastRenderedPageBreak/>
        <w:t>Bruit</w:t>
      </w:r>
    </w:p>
    <w:p w14:paraId="2F6A5F59" w14:textId="012EB332" w:rsidR="00375046" w:rsidRDefault="00375046" w:rsidP="00336A00">
      <w:pPr>
        <w:pStyle w:val="Question"/>
        <w:keepNext/>
      </w:pPr>
      <w:r>
        <w:t>9.3.1</w:t>
      </w:r>
      <w:r>
        <w:tab/>
      </w:r>
      <w:r w:rsidRPr="009A1822">
        <w:t xml:space="preserve">L’exploitation </w:t>
      </w:r>
      <w:r w:rsidR="00AC37F8">
        <w:t>d’un électrofiltre</w:t>
      </w:r>
      <w:r w:rsidRPr="009A1822">
        <w:t xml:space="preserve"> est susceptible de générer du bruit. Par conséquent, vous devez remplir le formulaire d’impact </w:t>
      </w:r>
      <w:r w:rsidRPr="009A1822">
        <w:rPr>
          <w:i/>
          <w:iCs/>
        </w:rPr>
        <w:t>AM18a – Bruit</w:t>
      </w:r>
      <w:r w:rsidRPr="009A1822">
        <w:t xml:space="preserve"> et le soumettre dans le cadre de la présente demande (art. 18 REAFIE).</w:t>
      </w:r>
    </w:p>
    <w:p w14:paraId="1ED8B785" w14:textId="77777777" w:rsidR="00375046" w:rsidRDefault="00941CD7" w:rsidP="00336A00">
      <w:pPr>
        <w:pStyle w:val="Recevabilite"/>
        <w:keepNext/>
      </w:pPr>
      <w:sdt>
        <w:sdtPr>
          <w:rPr>
            <w:highlight w:val="lightGray"/>
          </w:rPr>
          <w:id w:val="-700555205"/>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R </w:t>
      </w:r>
      <w:sdt>
        <w:sdtPr>
          <w:rPr>
            <w:highlight w:val="lightGray"/>
          </w:rPr>
          <w:id w:val="308597419"/>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NR </w:t>
      </w:r>
      <w:sdt>
        <w:sdtPr>
          <w:rPr>
            <w:highlight w:val="lightGray"/>
          </w:rPr>
          <w:id w:val="1479799767"/>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75046" w14:paraId="1008B415" w14:textId="77777777" w:rsidTr="003A032F">
        <w:trPr>
          <w:trHeight w:val="272"/>
        </w:trPr>
        <w:tc>
          <w:tcPr>
            <w:tcW w:w="16946" w:type="dxa"/>
            <w:shd w:val="clear" w:color="auto" w:fill="D9E2F3" w:themeFill="accent1" w:themeFillTint="33"/>
          </w:tcPr>
          <w:p w14:paraId="7B052927" w14:textId="77777777" w:rsidR="00375046" w:rsidRDefault="00941CD7" w:rsidP="003A032F">
            <w:pPr>
              <w:pStyle w:val="Normalformulaire"/>
              <w:spacing w:after="0"/>
            </w:pPr>
            <w:sdt>
              <w:sdtPr>
                <w:id w:val="708071535"/>
                <w14:checkbox>
                  <w14:checked w14:val="0"/>
                  <w14:checkedState w14:val="2612" w14:font="MS Gothic"/>
                  <w14:uncheckedState w14:val="2610" w14:font="MS Gothic"/>
                </w14:checkbox>
              </w:sdtPr>
              <w:sdtEndPr/>
              <w:sdtContent>
                <w:r w:rsidR="00375046">
                  <w:rPr>
                    <w:rFonts w:ascii="MS Gothic" w:hAnsi="MS Gothic" w:hint="eastAsia"/>
                  </w:rPr>
                  <w:t>☐</w:t>
                </w:r>
              </w:sdtContent>
            </w:sdt>
            <w:r w:rsidR="00375046">
              <w:t xml:space="preserve"> Je confirme la soumission du formulaire d’impact </w:t>
            </w:r>
            <w:r w:rsidR="00375046" w:rsidRPr="00250D3D">
              <w:rPr>
                <w:b/>
                <w:bCs w:val="0"/>
                <w:i/>
                <w:iCs/>
              </w:rPr>
              <w:t>AM18</w:t>
            </w:r>
            <w:r w:rsidR="00375046">
              <w:rPr>
                <w:b/>
                <w:bCs w:val="0"/>
                <w:i/>
                <w:iCs/>
              </w:rPr>
              <w:t xml:space="preserve">a – Bruit </w:t>
            </w:r>
            <w:r w:rsidR="00375046" w:rsidRPr="00BF2306">
              <w:rPr>
                <w:bCs w:val="0"/>
              </w:rPr>
              <w:t>dans le cadre de la présente demande.</w:t>
            </w:r>
          </w:p>
        </w:tc>
      </w:tr>
    </w:tbl>
    <w:p w14:paraId="07873D8D" w14:textId="77777777" w:rsidR="00A27635" w:rsidRDefault="00A27635" w:rsidP="00A27635">
      <w:pPr>
        <w:pStyle w:val="Normalformulaire"/>
      </w:pPr>
    </w:p>
    <w:p w14:paraId="38F1474C" w14:textId="58351584" w:rsidR="00375046" w:rsidRPr="006C725C" w:rsidRDefault="00375046" w:rsidP="00375046">
      <w:pPr>
        <w:pStyle w:val="Sous-Section"/>
      </w:pPr>
      <w:r w:rsidRPr="006C725C">
        <w:t>Exigences règlementaires</w:t>
      </w:r>
    </w:p>
    <w:p w14:paraId="1B48F4E5" w14:textId="618FCF93" w:rsidR="00375046" w:rsidRDefault="00375046" w:rsidP="00375046">
      <w:pPr>
        <w:pStyle w:val="Question"/>
      </w:pPr>
      <w:r>
        <w:t>9.4.1</w:t>
      </w:r>
      <w:r>
        <w:tab/>
        <w:t>Les activités d’installation et d’exploitation d’un appareil ou d’un équipement destinées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sont visées par des exigences règlementaires ou légales spécifiques aux impacts sur l’environnement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r w:rsidR="00E804B0">
        <w:t xml:space="preserve"> </w:t>
      </w:r>
      <w:r w:rsidR="00E804B0" w:rsidRPr="00E804B0">
        <w:t>En vertu de l’article 301 du REAFIE, transmettez un programme d’entretien, en plus des informations demandées dans les formulaires d’impact.</w:t>
      </w:r>
    </w:p>
    <w:p w14:paraId="58E7B734" w14:textId="77777777" w:rsidR="00375046" w:rsidRDefault="00941CD7" w:rsidP="00375046">
      <w:pPr>
        <w:pStyle w:val="Recevabilite"/>
        <w:keepNext/>
      </w:pPr>
      <w:sdt>
        <w:sdtPr>
          <w:rPr>
            <w:highlight w:val="lightGray"/>
          </w:rPr>
          <w:id w:val="-1330744377"/>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R </w:t>
      </w:r>
      <w:sdt>
        <w:sdtPr>
          <w:rPr>
            <w:highlight w:val="lightGray"/>
          </w:rPr>
          <w:id w:val="-461032448"/>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 xml:space="preserve">NR </w:t>
      </w:r>
      <w:sdt>
        <w:sdtPr>
          <w:rPr>
            <w:highlight w:val="lightGray"/>
          </w:rPr>
          <w:id w:val="992914330"/>
          <w14:checkbox>
            <w14:checked w14:val="0"/>
            <w14:checkedState w14:val="2612" w14:font="MS Gothic"/>
            <w14:uncheckedState w14:val="2610" w14:font="MS Gothic"/>
          </w14:checkbox>
        </w:sdtPr>
        <w:sdtEndPr/>
        <w:sdtContent>
          <w:r w:rsidR="00375046">
            <w:rPr>
              <w:rFonts w:ascii="MS Gothic" w:eastAsia="MS Gothic" w:hAnsi="MS Gothic" w:hint="eastAsia"/>
              <w:highlight w:val="lightGray"/>
            </w:rPr>
            <w:t>☐</w:t>
          </w:r>
        </w:sdtContent>
      </w:sdt>
      <w:r w:rsidR="00375046" w:rsidRPr="00773FB0">
        <w:rPr>
          <w:highlight w:val="lightGray"/>
        </w:rPr>
        <w:t>SO</w:t>
      </w:r>
    </w:p>
    <w:p w14:paraId="6B2F78EC" w14:textId="77777777" w:rsidR="00375046" w:rsidRDefault="00375046" w:rsidP="00375046">
      <w:pPr>
        <w:pStyle w:val="QuestionInfo"/>
      </w:pPr>
      <w:r>
        <w:t>Notez que tout appareil ou équipement utilisé pour réduire le rejet de contaminants dans l’environnement</w:t>
      </w:r>
      <w:r w:rsidRPr="007C7B5F">
        <w:rPr>
          <w:vertAlign w:val="superscript"/>
        </w:rPr>
        <w:fldChar w:fldCharType="begin"/>
      </w:r>
      <w:r w:rsidRPr="007C7B5F">
        <w:rPr>
          <w:vertAlign w:val="superscript"/>
        </w:rPr>
        <w:instrText xml:space="preserve"> AUTOTEXTLIST  \s "NoStyle" \t "Pour plus de précisions, consultez le lexique à la fin du formulaire." \* MERGEFORMAT </w:instrText>
      </w:r>
      <w:r w:rsidRPr="007C7B5F">
        <w:rPr>
          <w:vertAlign w:val="superscript"/>
        </w:rPr>
        <w:fldChar w:fldCharType="separate"/>
      </w:r>
      <w:r w:rsidRPr="007C7B5F">
        <w:rPr>
          <w:vertAlign w:val="superscript"/>
        </w:rPr>
        <w:t>'</w:t>
      </w:r>
      <w:r w:rsidRPr="007C7B5F">
        <w:rPr>
          <w:b/>
          <w:vertAlign w:val="superscript"/>
        </w:rPr>
        <w:t>?</w:t>
      </w:r>
      <w:r w:rsidRPr="007C7B5F">
        <w:rPr>
          <w:vertAlign w:val="superscript"/>
        </w:rPr>
        <w:t>'</w:t>
      </w:r>
      <w:r w:rsidRPr="007C7B5F">
        <w:rPr>
          <w:vertAlign w:val="superscript"/>
        </w:rPr>
        <w:fldChar w:fldCharType="end"/>
      </w:r>
      <w:r>
        <w:t xml:space="preserve"> doit être maintenu en bon état de fonctionnement en tout temps. Il doit en outre être utilisé de manière optimale afin de limiter les rejets de contaminants (art. 9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548572133"/>
          <w15:repeatingSection/>
        </w:sdtPr>
        <w:sdtEndPr/>
        <w:sdtContent>
          <w:sdt>
            <w:sdtPr>
              <w:id w:val="-2017764265"/>
              <w:placeholder>
                <w:docPart w:val="F95687FCE21A4623B5432CAE8422494D"/>
              </w:placeholder>
              <w15:repeatingSectionItem/>
            </w:sdtPr>
            <w:sdtEndPr/>
            <w:sdtContent>
              <w:sdt>
                <w:sdtPr>
                  <w:id w:val="-798449957"/>
                  <w15:repeatingSection/>
                </w:sdtPr>
                <w:sdtEndPr/>
                <w:sdtContent>
                  <w:sdt>
                    <w:sdtPr>
                      <w:id w:val="-1498500364"/>
                      <w:placeholder>
                        <w:docPart w:val="F95687FCE21A4623B5432CAE8422494D"/>
                      </w:placeholder>
                      <w15:repeatingSectionItem/>
                    </w:sdtPr>
                    <w:sdtEndPr/>
                    <w:sdtContent>
                      <w:tr w:rsidR="00375046" w14:paraId="386F22E8" w14:textId="77777777" w:rsidTr="003A032F">
                        <w:trPr>
                          <w:trHeight w:val="448"/>
                          <w:jc w:val="center"/>
                        </w:trPr>
                        <w:sdt>
                          <w:sdtPr>
                            <w:id w:val="-1677258597"/>
                            <w:placeholder>
                              <w:docPart w:val="42817D2FF95145C2BD4C1DA6E3343D0C"/>
                            </w:placeholder>
                            <w:showingPlcHdr/>
                          </w:sdtPr>
                          <w:sdtEndPr/>
                          <w:sdtContent>
                            <w:tc>
                              <w:tcPr>
                                <w:tcW w:w="10768" w:type="dxa"/>
                                <w:shd w:val="clear" w:color="auto" w:fill="D9E2F3" w:themeFill="accent1" w:themeFillTint="33"/>
                              </w:tcPr>
                              <w:p w14:paraId="173EE648" w14:textId="77777777" w:rsidR="00375046" w:rsidRDefault="00375046" w:rsidP="003A032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87940211"/>
                            <w:placeholder>
                              <w:docPart w:val="420715D563F24B45A5A4A68491B1D5E0"/>
                            </w:placeholder>
                            <w:showingPlcHdr/>
                          </w:sdtPr>
                          <w:sdtEndPr/>
                          <w:sdtContent>
                            <w:tc>
                              <w:tcPr>
                                <w:tcW w:w="6200" w:type="dxa"/>
                                <w:shd w:val="clear" w:color="auto" w:fill="D9E2F3" w:themeFill="accent1" w:themeFillTint="33"/>
                              </w:tcPr>
                              <w:p w14:paraId="63150509" w14:textId="77777777" w:rsidR="00375046" w:rsidRDefault="00375046" w:rsidP="003A032F">
                                <w:pPr>
                                  <w:pStyle w:val="Normalformulaire"/>
                                  <w:spacing w:after="0"/>
                                </w:pPr>
                                <w:r>
                                  <w:rPr>
                                    <w:rStyle w:val="Textedelespacerserv"/>
                                    <w:i/>
                                    <w:iCs/>
                                  </w:rPr>
                                  <w:t>Précisez la section.</w:t>
                                </w:r>
                              </w:p>
                            </w:tc>
                          </w:sdtContent>
                        </w:sdt>
                      </w:tr>
                    </w:sdtContent>
                  </w:sdt>
                </w:sdtContent>
              </w:sdt>
            </w:sdtContent>
          </w:sdt>
        </w:sdtContent>
      </w:sdt>
    </w:tbl>
    <w:p w14:paraId="1A9AE2B2" w14:textId="77777777" w:rsidR="00375046" w:rsidRDefault="00375046" w:rsidP="00375046">
      <w:pPr>
        <w:pStyle w:val="Section"/>
        <w:keepLines w:val="0"/>
      </w:pPr>
      <w:r w:rsidRPr="00D94C44">
        <w:t xml:space="preserve">Informations complémentaires sur le projet </w:t>
      </w:r>
    </w:p>
    <w:p w14:paraId="42F773EC" w14:textId="77777777" w:rsidR="00375046" w:rsidRDefault="00375046" w:rsidP="00375046">
      <w:pPr>
        <w:pStyle w:val="Normalformulaire"/>
        <w:keepNext/>
        <w:spacing w:before="240"/>
      </w:pPr>
      <w:r>
        <w:t xml:space="preserve">Selon les activités composant le projet, des informations complémentaires peuvent être nécessaires pour bien analyser votre demande. Ces informations doivent être déclarées dans des formulaires distincts, appelés « formulaires complémentaires ».  </w:t>
      </w:r>
    </w:p>
    <w:p w14:paraId="2A26F37C" w14:textId="77777777" w:rsidR="00375046" w:rsidRDefault="00375046" w:rsidP="00375046">
      <w:pPr>
        <w:pStyle w:val="Normalformulaire"/>
        <w:keepNext/>
      </w:pPr>
      <w:r>
        <w:t xml:space="preserve">Les formulaires complémentaires visent des particularités du projet qui ne figurent ni dans les formulaires d’activité, ni dans les formulaires d’impact.  </w:t>
      </w:r>
    </w:p>
    <w:p w14:paraId="3357B237" w14:textId="77777777" w:rsidR="00375046" w:rsidRDefault="00375046" w:rsidP="00375046">
      <w:pPr>
        <w:pStyle w:val="Normalformulaire"/>
      </w:pPr>
      <w:r>
        <w:t xml:space="preserve">Les formulaires complémentaires applicables au projet doivent être cochés dans le formulaire général </w:t>
      </w:r>
      <w:r w:rsidRPr="00E31CD9">
        <w:rPr>
          <w:b/>
          <w:bCs w:val="0"/>
          <w:i/>
          <w:iCs/>
        </w:rPr>
        <w:t>AM16c ou AM27c — Identification des activités et des impacts</w:t>
      </w:r>
      <w:r>
        <w:t xml:space="preserve">.  </w:t>
      </w:r>
    </w:p>
    <w:p w14:paraId="465CBD79" w14:textId="77777777" w:rsidR="00375046" w:rsidRPr="003B2CED" w:rsidRDefault="00375046" w:rsidP="00375046">
      <w:pPr>
        <w:pStyle w:val="Normalformulaire"/>
      </w:pPr>
      <w:r>
        <w:t>Notez que les exemples et les précisions indiqués dans les sous-sections suivantes ne sont pas exhaustifs; il s’agit d’exemples pour vous aider à remplir les formulaires complémentaires.</w:t>
      </w:r>
    </w:p>
    <w:p w14:paraId="6EDDAE76" w14:textId="77777777" w:rsidR="00375046" w:rsidRDefault="00375046" w:rsidP="00375046">
      <w:pPr>
        <w:pStyle w:val="Sous-Section"/>
        <w:keepLines w:val="0"/>
      </w:pPr>
      <w:r>
        <w:t>Matières dangereuses résiduelles</w:t>
      </w:r>
    </w:p>
    <w:p w14:paraId="0634E905" w14:textId="58B367EE" w:rsidR="00375046" w:rsidRDefault="00375046" w:rsidP="0063793C">
      <w:pPr>
        <w:pStyle w:val="Normalformulaire"/>
        <w:keepNext/>
        <w:spacing w:before="240"/>
      </w:pPr>
      <w:r>
        <w:t xml:space="preserve">Si le projet comporte des activités qui génèrent des matières dangereuses résiduelles (MDR), à l’exception de celles visées au 5e paragraphe du premier alinéa de l’article 22 de la LQE, vous devez remplir le formulaire complémentaire </w:t>
      </w:r>
      <w:r w:rsidRPr="0062475F">
        <w:rPr>
          <w:b/>
          <w:bCs w:val="0"/>
          <w:i/>
          <w:iCs/>
        </w:rPr>
        <w:t>AM17b – Matières dangereuses résiduelles</w:t>
      </w:r>
      <w:r>
        <w:t xml:space="preserve"> et le soumettre dans le cadre de la présente demande. Vous devez y démontrer que l’entreposage et la gestion des MDR sont conformes aux exigences du </w:t>
      </w:r>
      <w:r w:rsidRPr="0062475F">
        <w:rPr>
          <w:i/>
          <w:iCs/>
        </w:rPr>
        <w:t>Règlement sur les matières dangereuses</w:t>
      </w:r>
      <w:r>
        <w:t xml:space="preserve"> (RMD), soit plus spécifiquement le chapitre IV portant sur l’entreposage de matières dangereuses résiduelles (art. 18 REAFIE).</w:t>
      </w:r>
    </w:p>
    <w:p w14:paraId="36DC1D9D" w14:textId="77777777" w:rsidR="00375046" w:rsidRDefault="00375046" w:rsidP="00375046">
      <w:pPr>
        <w:pStyle w:val="Normalformulaire"/>
      </w:pPr>
      <w:r>
        <w:t xml:space="preserve">Exemples de situations nécessitant la soumission du formulaire complémentaire </w:t>
      </w:r>
      <w:r w:rsidRPr="0062475F">
        <w:rPr>
          <w:b/>
          <w:bCs w:val="0"/>
          <w:i/>
          <w:iCs/>
        </w:rPr>
        <w:t>AM17b - Matières dangereuses résiduelles</w:t>
      </w:r>
      <w:r>
        <w:t xml:space="preserve"> : </w:t>
      </w:r>
    </w:p>
    <w:p w14:paraId="3568DDBD" w14:textId="77777777" w:rsidR="00375046" w:rsidRDefault="00375046" w:rsidP="00375046">
      <w:pPr>
        <w:pStyle w:val="Questionliste"/>
      </w:pPr>
      <w:proofErr w:type="gramStart"/>
      <w:r>
        <w:lastRenderedPageBreak/>
        <w:t>exploitation</w:t>
      </w:r>
      <w:proofErr w:type="gramEnd"/>
      <w:r>
        <w:t xml:space="preserve"> d’un appareil ou d’un équipement destiné à prévenir, à diminuer ou à faire cesser le rejet de contaminants dans l’atmosphère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générant des matières dangereuses résiduelles, en raison de leurs propriétés (ex. : matières collectées). </w:t>
      </w:r>
    </w:p>
    <w:p w14:paraId="130F5D00" w14:textId="77777777" w:rsidR="00375046" w:rsidRPr="0062475F" w:rsidRDefault="00375046" w:rsidP="00375046">
      <w:pPr>
        <w:pStyle w:val="Normalformulaire"/>
        <w:spacing w:before="240"/>
        <w:rPr>
          <w:b/>
          <w:bCs w:val="0"/>
          <w:i/>
          <w:iCs/>
        </w:rPr>
      </w:pPr>
      <w:r>
        <w:t xml:space="preserve">Notes : Le formulaire complémentaire </w:t>
      </w:r>
      <w:r w:rsidRPr="0062475F">
        <w:rPr>
          <w:b/>
          <w:bCs w:val="0"/>
          <w:i/>
          <w:iCs/>
        </w:rPr>
        <w:t>AM17b – Matières dangereuses résiduelles</w:t>
      </w:r>
      <w:r>
        <w:t xml:space="preserve"> n’est pas à remplir pour les matières ne constituant pas des matières dangereuses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 L’information relative aux matières résiduelles non dangereuses générées par l’exploitation de l’appareil ou de l’équipement doit être fournie dans le formulaire général </w:t>
      </w:r>
      <w:r w:rsidRPr="0062475F">
        <w:rPr>
          <w:b/>
          <w:bCs w:val="0"/>
          <w:i/>
          <w:iCs/>
        </w:rPr>
        <w:t>AM16b - Description du projet.</w:t>
      </w:r>
    </w:p>
    <w:p w14:paraId="4F6F8B76" w14:textId="77777777" w:rsidR="00375046" w:rsidRDefault="00375046" w:rsidP="00375046">
      <w:pPr>
        <w:pStyle w:val="Sous-Section"/>
        <w:keepLines w:val="0"/>
      </w:pPr>
      <w:r>
        <w:t>Autres informations</w:t>
      </w:r>
    </w:p>
    <w:p w14:paraId="05460C22" w14:textId="77777777" w:rsidR="00375046" w:rsidRDefault="00375046" w:rsidP="00375046">
      <w:pPr>
        <w:pStyle w:val="Question"/>
        <w:keepNext/>
      </w:pPr>
      <w:r>
        <w:t>10.2.1</w:t>
      </w:r>
      <w:r>
        <w:tab/>
        <w:t xml:space="preserve">Fournissez tout autre renseignement ou joignez tout autre document permettant de compléter votre demande. </w:t>
      </w:r>
      <w:r w:rsidRPr="00FF1085">
        <w:rPr>
          <w:b w:val="0"/>
          <w:bCs w:val="0"/>
          <w:i/>
          <w:iCs/>
        </w:rPr>
        <w:t>(Facultatif)</w:t>
      </w:r>
    </w:p>
    <w:p w14:paraId="6B4C14CB" w14:textId="77777777" w:rsidR="00375046" w:rsidRDefault="00375046" w:rsidP="00375046">
      <w:pPr>
        <w:pStyle w:val="QuestionInfo"/>
      </w:pPr>
      <w:r>
        <w:t xml:space="preserve">Exemples : </w:t>
      </w:r>
    </w:p>
    <w:p w14:paraId="60C6A289" w14:textId="77777777" w:rsidR="00375046" w:rsidRDefault="00375046" w:rsidP="00375046">
      <w:pPr>
        <w:pStyle w:val="Questionliste"/>
      </w:pPr>
      <w:r>
        <w:t>des études antérieures;</w:t>
      </w:r>
    </w:p>
    <w:p w14:paraId="3F564619" w14:textId="77777777" w:rsidR="00375046" w:rsidRDefault="00375046" w:rsidP="00375046">
      <w:pPr>
        <w:pStyle w:val="Questionliste"/>
      </w:pPr>
      <w:r>
        <w:t>les fiches signalétiques de produits;</w:t>
      </w:r>
    </w:p>
    <w:p w14:paraId="4190DC78" w14:textId="2E1ECD91" w:rsidR="00625426" w:rsidRDefault="00375046" w:rsidP="00625426">
      <w:pPr>
        <w:pStyle w:val="Questionliste"/>
      </w:pPr>
      <w:r>
        <w:t>les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75046" w14:paraId="30BE221C" w14:textId="77777777" w:rsidTr="003A032F">
        <w:trPr>
          <w:trHeight w:val="448"/>
          <w:jc w:val="center"/>
        </w:trPr>
        <w:sdt>
          <w:sdtPr>
            <w:id w:val="1132055540"/>
            <w:placeholder>
              <w:docPart w:val="3E090125545D40AD9AEB0BD6036292D5"/>
            </w:placeholder>
            <w:showingPlcHdr/>
          </w:sdtPr>
          <w:sdtEndPr/>
          <w:sdtContent>
            <w:tc>
              <w:tcPr>
                <w:tcW w:w="16968" w:type="dxa"/>
                <w:shd w:val="clear" w:color="auto" w:fill="D9E2F3" w:themeFill="accent1" w:themeFillTint="33"/>
              </w:tcPr>
              <w:p w14:paraId="0E716F0E" w14:textId="77777777" w:rsidR="00375046" w:rsidRDefault="00375046" w:rsidP="003A032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0E988F4" w14:textId="77777777" w:rsidR="00336A00" w:rsidRDefault="00336A00" w:rsidP="00336A00">
      <w:pPr>
        <w:pStyle w:val="Normalformulaire"/>
      </w:pPr>
    </w:p>
    <w:p w14:paraId="4B437C18" w14:textId="44D2AAA6" w:rsidR="000C1231" w:rsidRPr="00B13E97" w:rsidRDefault="000C1231" w:rsidP="00B13E97">
      <w:pPr>
        <w:pStyle w:val="Section"/>
      </w:pPr>
      <w:r w:rsidRPr="00B13E97">
        <w:t>Services de professionnels ou d’autres personnes compétentes</w:t>
      </w:r>
    </w:p>
    <w:p w14:paraId="76FC7D0E" w14:textId="68AAAEF6" w:rsidR="006D7332" w:rsidRDefault="002F7506" w:rsidP="00016D85">
      <w:pPr>
        <w:pStyle w:val="Question"/>
      </w:pPr>
      <w:r>
        <w:t>11</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3" w:name="_Hlk112793255"/>
    <w:p w14:paraId="4F568835" w14:textId="4F72123A" w:rsidR="006D7332" w:rsidRPr="00773FB0" w:rsidRDefault="00941CD7" w:rsidP="00016D85">
      <w:pPr>
        <w:pStyle w:val="Recevabilite"/>
      </w:pPr>
      <w:sdt>
        <w:sdtPr>
          <w:rPr>
            <w:highlight w:val="lightGray"/>
          </w:rPr>
          <w:id w:val="-581993551"/>
          <w14:checkbox>
            <w14:checked w14:val="1"/>
            <w14:checkedState w14:val="2612" w14:font="MS Gothic"/>
            <w14:uncheckedState w14:val="2610" w14:font="MS Gothic"/>
          </w14:checkbox>
        </w:sdtPr>
        <w:sdtEndPr/>
        <w:sdtContent>
          <w:r w:rsidR="00336A00">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DE7E815" w14:textId="77777777" w:rsidTr="00666ED0">
        <w:trPr>
          <w:trHeight w:val="272"/>
        </w:trPr>
        <w:tc>
          <w:tcPr>
            <w:tcW w:w="1637" w:type="dxa"/>
            <w:shd w:val="clear" w:color="auto" w:fill="D9E2F3" w:themeFill="accent1" w:themeFillTint="33"/>
          </w:tcPr>
          <w:bookmarkEnd w:id="3"/>
          <w:p w14:paraId="45B4387D" w14:textId="77777777" w:rsidR="00B8198B" w:rsidRDefault="00941CD7"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34BF2AD9" w14:textId="77777777" w:rsidR="00000E6F" w:rsidRDefault="00000E6F" w:rsidP="00000E6F">
      <w:pPr>
        <w:pStyle w:val="Siouinon"/>
      </w:pPr>
      <w:r>
        <w:t>Si vous avez répondu Non, vous avez complété le présent formulaire.</w:t>
      </w:r>
    </w:p>
    <w:p w14:paraId="24DB89AC" w14:textId="060CD9F6" w:rsidR="000C1231" w:rsidRDefault="002F7506" w:rsidP="00016D85">
      <w:pPr>
        <w:pStyle w:val="Question"/>
      </w:pPr>
      <w:r>
        <w:t>11</w:t>
      </w:r>
      <w:r w:rsidR="000C1231">
        <w:t>.2</w:t>
      </w:r>
      <w:r w:rsidR="000C1231">
        <w:tab/>
        <w:t xml:space="preserve">Joignez une </w:t>
      </w:r>
      <w:r w:rsidR="000C1231" w:rsidRPr="33C52EF8">
        <w:rPr>
          <w:i/>
          <w:iCs/>
          <w:color w:val="0070C0"/>
          <w:u w:val="single"/>
        </w:rPr>
        <w:t xml:space="preserve">Déclaration du </w:t>
      </w:r>
      <w:hyperlink r:id="rId19">
        <w:r w:rsidR="000C1231" w:rsidRPr="33C52EF8">
          <w:rPr>
            <w:rStyle w:val="Lienhypertexte"/>
            <w:i/>
            <w:iCs/>
          </w:rPr>
          <w:t>professionnel</w:t>
        </w:r>
      </w:hyperlink>
      <w:r w:rsidR="000C1231" w:rsidRPr="33C52EF8">
        <w:rPr>
          <w:i/>
          <w:iCs/>
          <w:color w:val="0070C0"/>
          <w:u w:val="single"/>
        </w:rPr>
        <w:t xml:space="preserve"> ou </w:t>
      </w:r>
      <w:hyperlink r:id="rId20">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153D3FDD" w14:textId="77777777" w:rsidR="00476BDF" w:rsidRPr="00773FB0" w:rsidRDefault="00941CD7"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C56EAAA37F5947689E268CC0A7888AD7"/>
              </w:placeholder>
              <w15:repeatingSectionItem/>
            </w:sdtPr>
            <w:sdtEndPr/>
            <w:sdtContent>
              <w:sdt>
                <w:sdtPr>
                  <w:id w:val="1667903446"/>
                  <w15:repeatingSection/>
                </w:sdtPr>
                <w:sdtEndPr/>
                <w:sdtContent>
                  <w:sdt>
                    <w:sdtPr>
                      <w:id w:val="1221327545"/>
                      <w:placeholder>
                        <w:docPart w:val="C56EAAA37F5947689E268CC0A7888AD7"/>
                      </w:placeholder>
                      <w15:repeatingSectionItem/>
                    </w:sdtPr>
                    <w:sdtEndPr/>
                    <w:sdtContent>
                      <w:tr w:rsidR="00BD339F" w14:paraId="2DE568D7" w14:textId="77777777" w:rsidTr="00666ED0">
                        <w:trPr>
                          <w:trHeight w:val="448"/>
                          <w:jc w:val="center"/>
                        </w:trPr>
                        <w:sdt>
                          <w:sdtPr>
                            <w:id w:val="-628705878"/>
                            <w:placeholder>
                              <w:docPart w:val="C0D1B51E180C4E7F89B1796127827A43"/>
                            </w:placeholder>
                            <w:showingPlcHdr/>
                          </w:sdtPr>
                          <w:sdtEndPr/>
                          <w:sdtContent>
                            <w:tc>
                              <w:tcPr>
                                <w:tcW w:w="10768" w:type="dxa"/>
                                <w:shd w:val="clear" w:color="auto" w:fill="D9E2F3" w:themeFill="accent1" w:themeFillTint="33"/>
                              </w:tcPr>
                              <w:p w14:paraId="69C7B37C"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3FBA086FAB934E00AAEEA9E92565D728"/>
                            </w:placeholder>
                            <w:showingPlcHdr/>
                          </w:sdtPr>
                          <w:sdtEndPr/>
                          <w:sdtContent>
                            <w:tc>
                              <w:tcPr>
                                <w:tcW w:w="6200" w:type="dxa"/>
                                <w:shd w:val="clear" w:color="auto" w:fill="D9E2F3" w:themeFill="accent1" w:themeFillTint="33"/>
                              </w:tcPr>
                              <w:p w14:paraId="2D3D90B6"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54F3C7F6" w14:textId="77777777" w:rsidR="00D20AF9" w:rsidRDefault="00D20AF9" w:rsidP="00016D85">
      <w:pPr>
        <w:pStyle w:val="Normalformulaire"/>
      </w:pPr>
    </w:p>
    <w:p w14:paraId="274B09A0" w14:textId="77777777" w:rsidR="000C1231" w:rsidRDefault="000C1231" w:rsidP="003C19F7">
      <w:pPr>
        <w:pStyle w:val="Section"/>
        <w:numPr>
          <w:ilvl w:val="0"/>
          <w:numId w:val="0"/>
        </w:numPr>
      </w:pPr>
      <w:r>
        <w:lastRenderedPageBreak/>
        <w:t>Lexique</w:t>
      </w:r>
    </w:p>
    <w:p w14:paraId="368EE497" w14:textId="77777777" w:rsidR="002F7506" w:rsidRPr="002F7506" w:rsidRDefault="002F7506" w:rsidP="002F7506">
      <w:pPr>
        <w:pStyle w:val="Normalformulaire"/>
        <w:spacing w:before="240"/>
        <w:rPr>
          <w:rFonts w:cs="Arial"/>
        </w:rPr>
      </w:pPr>
      <w:r w:rsidRPr="002F7506">
        <w:rPr>
          <w:rFonts w:cs="Arial"/>
          <w:b/>
        </w:rPr>
        <w:t>atmosphère </w:t>
      </w:r>
      <w:r w:rsidRPr="002F7506">
        <w:rPr>
          <w:rFonts w:cs="Arial"/>
        </w:rPr>
        <w:t>: air ambiant qui entoure la terre, à l’exclusion de l’air qui se trouve à l’intérieur d’une construction ou d’un espace souterrain (art. 1 LQE).</w:t>
      </w:r>
    </w:p>
    <w:p w14:paraId="22E43838" w14:textId="77777777" w:rsidR="002F7506" w:rsidRPr="002F7506" w:rsidRDefault="002F7506" w:rsidP="002F7506">
      <w:pPr>
        <w:pStyle w:val="Normalformulaire"/>
        <w:rPr>
          <w:rStyle w:val="normaltextrun"/>
          <w:rFonts w:cs="Arial"/>
          <w:b/>
          <w:bCs w:val="0"/>
          <w:color w:val="000000"/>
          <w:shd w:val="clear" w:color="auto" w:fill="FFFFFF"/>
        </w:rPr>
      </w:pPr>
      <w:r w:rsidRPr="002F7506">
        <w:rPr>
          <w:rStyle w:val="normaltextrun"/>
          <w:rFonts w:cs="Arial"/>
          <w:b/>
          <w:bCs w:val="0"/>
          <w:color w:val="000000"/>
          <w:shd w:val="clear" w:color="auto" w:fill="FFFFFF"/>
        </w:rPr>
        <w:t xml:space="preserve">environnement : </w:t>
      </w:r>
      <w:r w:rsidRPr="002F7506">
        <w:rPr>
          <w:rStyle w:val="normaltextrun"/>
          <w:rFonts w:cs="Arial"/>
          <w:color w:val="000000"/>
          <w:shd w:val="clear" w:color="auto" w:fill="FFFFFF"/>
        </w:rPr>
        <w:t>l’eau, l’atmosphère et le sol ou toute combinaison de l’un ou l’autre ou, d’une manière générale, le milieu ambiant avec lequel les espèces vivantes entretiennent des relations dynamiques (art. 1 LQE).</w:t>
      </w:r>
    </w:p>
    <w:p w14:paraId="284D7B23" w14:textId="77777777" w:rsidR="002F7506" w:rsidRPr="002F7506" w:rsidRDefault="002F7506" w:rsidP="002F7506">
      <w:pPr>
        <w:pStyle w:val="Normalformulaire"/>
        <w:rPr>
          <w:rFonts w:eastAsia="Calibri" w:cs="Arial"/>
          <w:b/>
          <w:color w:val="000000" w:themeColor="text1"/>
          <w:sz w:val="24"/>
          <w:szCs w:val="24"/>
        </w:rPr>
      </w:pPr>
      <w:r w:rsidRPr="002F7506">
        <w:rPr>
          <w:rStyle w:val="normaltextrun"/>
          <w:rFonts w:cs="Arial"/>
          <w:b/>
          <w:color w:val="000000"/>
          <w:shd w:val="clear" w:color="auto" w:fill="FFFFFF"/>
        </w:rPr>
        <w:t>matière dangereuse</w:t>
      </w:r>
      <w:r w:rsidRPr="002F7506">
        <w:rPr>
          <w:rStyle w:val="normaltextrun"/>
          <w:rFonts w:cs="Arial"/>
          <w:color w:val="000000"/>
          <w:shd w:val="clear" w:color="auto" w:fill="FFFFFF"/>
        </w:rPr>
        <w:t>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3F79A96F" w14:textId="77777777" w:rsidR="002F7506" w:rsidRPr="002F7506" w:rsidRDefault="002F7506" w:rsidP="002F7506">
      <w:pPr>
        <w:pStyle w:val="Normalformulaire"/>
        <w:rPr>
          <w:rFonts w:cs="Arial"/>
        </w:rPr>
      </w:pPr>
      <w:r w:rsidRPr="002F7506">
        <w:rPr>
          <w:rFonts w:cs="Arial"/>
          <w:b/>
        </w:rPr>
        <w:t>plans et devis</w:t>
      </w:r>
      <w:r w:rsidRPr="002F7506">
        <w:rPr>
          <w:rFonts w:cs="Arial"/>
        </w:rPr>
        <w:t> : documents d’ingénierie signés et scellés par un ingénieur (art. 3 REAFIE).</w:t>
      </w:r>
    </w:p>
    <w:p w14:paraId="3965D83F" w14:textId="77777777" w:rsidR="002F7506" w:rsidRDefault="002F7506" w:rsidP="002F7506">
      <w:pPr>
        <w:pStyle w:val="Normalformulaire"/>
      </w:pPr>
      <w:r w:rsidRPr="002F7506">
        <w:rPr>
          <w:rFonts w:cs="Arial"/>
          <w:b/>
        </w:rPr>
        <w:t>professionnel</w:t>
      </w:r>
      <w:r w:rsidRPr="002F7506">
        <w:rPr>
          <w:rFonts w:cs="Arial"/>
        </w:rPr>
        <w:t xml:space="preserve"> :  </w:t>
      </w:r>
      <w:bookmarkStart w:id="4" w:name="_Hlk117499892"/>
      <w:bookmarkStart w:id="5" w:name="_Hlk115787094"/>
      <w:r w:rsidRPr="002F7506">
        <w:rPr>
          <w:rFonts w:cs="Arial"/>
        </w:rPr>
        <w:t xml:space="preserve">professionnel au sens de l’article 1 du </w:t>
      </w:r>
      <w:r w:rsidRPr="002F7506">
        <w:rPr>
          <w:rFonts w:cs="Arial"/>
          <w:i/>
          <w:iCs/>
        </w:rPr>
        <w:t>Code des professions</w:t>
      </w:r>
      <w:r w:rsidRPr="002F7506">
        <w:rPr>
          <w:rFonts w:cs="Arial"/>
        </w:rPr>
        <w:t xml:space="preserve"> (chapitre C-26); </w:t>
      </w:r>
      <w:bookmarkStart w:id="6" w:name="_Hlk108443025"/>
      <w:r w:rsidRPr="002F7506">
        <w:rPr>
          <w:rFonts w:cs="Arial"/>
        </w:rPr>
        <w:t>est également assimilée à un professionnel toute personne autorisée par un ordre professionnel</w:t>
      </w:r>
      <w:r w:rsidRPr="00A858AC">
        <w:t xml:space="preserve"> à exercer une activité réservée aux membres de cet ordre (art. 3 REAFIE).</w:t>
      </w:r>
      <w:bookmarkEnd w:id="4"/>
      <w:bookmarkEnd w:id="6"/>
    </w:p>
    <w:bookmarkEnd w:id="5"/>
    <w:p w14:paraId="04BD1020" w14:textId="77777777" w:rsidR="003C19F7" w:rsidRPr="00F636BB" w:rsidRDefault="003C19F7" w:rsidP="002F7506">
      <w:pPr>
        <w:pStyle w:val="Normalformulaire"/>
      </w:pPr>
    </w:p>
    <w:sectPr w:rsidR="003C19F7" w:rsidRPr="00F636BB" w:rsidSect="005364B7">
      <w:footerReference w:type="default" r:id="rId21"/>
      <w:headerReference w:type="first" r:id="rId22"/>
      <w:footerReference w:type="first" r:id="rId23"/>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275C" w14:textId="77777777" w:rsidR="00BF2148" w:rsidRDefault="00BF2148" w:rsidP="00BA63EA">
      <w:pPr>
        <w:spacing w:after="0" w:line="240" w:lineRule="auto"/>
      </w:pPr>
      <w:r>
        <w:separator/>
      </w:r>
    </w:p>
    <w:p w14:paraId="7B08C38B" w14:textId="77777777" w:rsidR="00BF2148" w:rsidRDefault="00BF2148"/>
  </w:endnote>
  <w:endnote w:type="continuationSeparator" w:id="0">
    <w:p w14:paraId="09ADD031" w14:textId="77777777" w:rsidR="00BF2148" w:rsidRDefault="00BF2148" w:rsidP="00BA63EA">
      <w:pPr>
        <w:spacing w:after="0" w:line="240" w:lineRule="auto"/>
      </w:pPr>
      <w:r>
        <w:continuationSeparator/>
      </w:r>
    </w:p>
    <w:p w14:paraId="6C18ADC8" w14:textId="77777777" w:rsidR="00BF2148" w:rsidRDefault="00BF2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61A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8B59E0EC95FE49199F1A063935D9FFFF"/>
      </w:placeholder>
      <w:dataBinding w:prefixMappings="xmlns:ns0='http://purl.org/dc/elements/1.1/' xmlns:ns1='http://schemas.openxmlformats.org/package/2006/metadata/core-properties' " w:xpath="/ns1:coreProperties[1]/ns1:keywords[1]" w:storeItemID="{6C3C8BC8-F283-45AE-878A-BAB7291924A1}"/>
      <w:text/>
    </w:sdtPr>
    <w:sdtEndPr/>
    <w:sdtContent>
      <w:p w14:paraId="67C6BE73" w14:textId="238565D9" w:rsidR="001F0532" w:rsidRPr="00F36582" w:rsidRDefault="00941CD7" w:rsidP="001F0532">
        <w:pPr>
          <w:pStyle w:val="Pieddepage"/>
          <w:rPr>
            <w:rFonts w:cs="Arial"/>
            <w:sz w:val="18"/>
            <w:szCs w:val="18"/>
          </w:rPr>
        </w:pPr>
        <w:r>
          <w:rPr>
            <w:rFonts w:cs="Arial"/>
            <w:sz w:val="18"/>
            <w:szCs w:val="18"/>
          </w:rPr>
          <w:t>AM300d-electrofiltre (2022-12) v.2</w:t>
        </w:r>
      </w:p>
    </w:sdtContent>
  </w:sdt>
  <w:p w14:paraId="4E85401B"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2163"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9D2BABD20AC349E9B439813215D78959"/>
      </w:placeholder>
      <w:dataBinding w:prefixMappings="xmlns:ns0='http://purl.org/dc/elements/1.1/' xmlns:ns1='http://schemas.openxmlformats.org/package/2006/metadata/core-properties' " w:xpath="/ns1:coreProperties[1]/ns1:keywords[1]" w:storeItemID="{6C3C8BC8-F283-45AE-878A-BAB7291924A1}"/>
      <w:text/>
    </w:sdtPr>
    <w:sdtEndPr/>
    <w:sdtContent>
      <w:p w14:paraId="6CCBD5B6" w14:textId="706A5096" w:rsidR="001F0532" w:rsidRPr="003C19F7" w:rsidRDefault="00941CD7" w:rsidP="001F0532">
        <w:pPr>
          <w:pStyle w:val="Pieddepage"/>
          <w:rPr>
            <w:rFonts w:cs="Arial"/>
            <w:sz w:val="18"/>
            <w:szCs w:val="18"/>
          </w:rPr>
        </w:pPr>
        <w:r>
          <w:rPr>
            <w:rFonts w:cs="Arial"/>
            <w:sz w:val="18"/>
            <w:szCs w:val="18"/>
          </w:rPr>
          <w:t>AM300d-electrofiltre (2022-12) v.2</w:t>
        </w:r>
      </w:p>
    </w:sdtContent>
  </w:sdt>
  <w:p w14:paraId="62D2A5F8"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904C" w14:textId="77777777" w:rsidR="00BF2148" w:rsidRDefault="00BF2148" w:rsidP="00BA63EA">
      <w:pPr>
        <w:spacing w:after="0" w:line="240" w:lineRule="auto"/>
      </w:pPr>
      <w:r>
        <w:separator/>
      </w:r>
    </w:p>
    <w:p w14:paraId="5DED9790" w14:textId="77777777" w:rsidR="00BF2148" w:rsidRDefault="00BF2148"/>
  </w:footnote>
  <w:footnote w:type="continuationSeparator" w:id="0">
    <w:p w14:paraId="65BB1A25" w14:textId="77777777" w:rsidR="00BF2148" w:rsidRDefault="00BF2148" w:rsidP="00BA63EA">
      <w:pPr>
        <w:spacing w:after="0" w:line="240" w:lineRule="auto"/>
      </w:pPr>
      <w:r>
        <w:continuationSeparator/>
      </w:r>
    </w:p>
    <w:p w14:paraId="55E6F626" w14:textId="77777777" w:rsidR="00BF2148" w:rsidRDefault="00BF2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52AF"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1"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9"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2"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3"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8"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9"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1"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30317114">
    <w:abstractNumId w:val="14"/>
  </w:num>
  <w:num w:numId="2" w16cid:durableId="481971086">
    <w:abstractNumId w:val="12"/>
  </w:num>
  <w:num w:numId="3" w16cid:durableId="720788901">
    <w:abstractNumId w:val="43"/>
  </w:num>
  <w:num w:numId="4" w16cid:durableId="1545873655">
    <w:abstractNumId w:val="28"/>
  </w:num>
  <w:num w:numId="5" w16cid:durableId="582184794">
    <w:abstractNumId w:val="26"/>
  </w:num>
  <w:num w:numId="6" w16cid:durableId="1250197270">
    <w:abstractNumId w:val="16"/>
  </w:num>
  <w:num w:numId="7" w16cid:durableId="844897985">
    <w:abstractNumId w:val="35"/>
  </w:num>
  <w:num w:numId="8" w16cid:durableId="1879466631">
    <w:abstractNumId w:val="40"/>
  </w:num>
  <w:num w:numId="9" w16cid:durableId="1632055673">
    <w:abstractNumId w:val="2"/>
  </w:num>
  <w:num w:numId="10" w16cid:durableId="1670214313">
    <w:abstractNumId w:val="31"/>
  </w:num>
  <w:num w:numId="11" w16cid:durableId="1218980843">
    <w:abstractNumId w:val="9"/>
  </w:num>
  <w:num w:numId="12" w16cid:durableId="1099909412">
    <w:abstractNumId w:val="42"/>
  </w:num>
  <w:num w:numId="13" w16cid:durableId="370348750">
    <w:abstractNumId w:val="7"/>
  </w:num>
  <w:num w:numId="14" w16cid:durableId="2072463829">
    <w:abstractNumId w:val="19"/>
  </w:num>
  <w:num w:numId="15" w16cid:durableId="1910922726">
    <w:abstractNumId w:val="17"/>
  </w:num>
  <w:num w:numId="16" w16cid:durableId="456872873">
    <w:abstractNumId w:val="0"/>
  </w:num>
  <w:num w:numId="17" w16cid:durableId="1827237338">
    <w:abstractNumId w:val="13"/>
  </w:num>
  <w:num w:numId="18" w16cid:durableId="305621122">
    <w:abstractNumId w:val="6"/>
  </w:num>
  <w:num w:numId="19" w16cid:durableId="2037609752">
    <w:abstractNumId w:val="3"/>
  </w:num>
  <w:num w:numId="20" w16cid:durableId="695928233">
    <w:abstractNumId w:val="24"/>
  </w:num>
  <w:num w:numId="21" w16cid:durableId="1903982346">
    <w:abstractNumId w:val="5"/>
  </w:num>
  <w:num w:numId="22" w16cid:durableId="465240168">
    <w:abstractNumId w:val="36"/>
  </w:num>
  <w:num w:numId="23" w16cid:durableId="854808070">
    <w:abstractNumId w:val="27"/>
  </w:num>
  <w:num w:numId="24" w16cid:durableId="82606558">
    <w:abstractNumId w:val="21"/>
  </w:num>
  <w:num w:numId="25" w16cid:durableId="1263488689">
    <w:abstractNumId w:val="11"/>
  </w:num>
  <w:num w:numId="26" w16cid:durableId="593586685">
    <w:abstractNumId w:val="37"/>
  </w:num>
  <w:num w:numId="27" w16cid:durableId="1157451503">
    <w:abstractNumId w:val="34"/>
  </w:num>
  <w:num w:numId="28" w16cid:durableId="488062669">
    <w:abstractNumId w:val="10"/>
  </w:num>
  <w:num w:numId="29" w16cid:durableId="2012753373">
    <w:abstractNumId w:val="30"/>
  </w:num>
  <w:num w:numId="30" w16cid:durableId="693073734">
    <w:abstractNumId w:val="15"/>
  </w:num>
  <w:num w:numId="31" w16cid:durableId="2124032645">
    <w:abstractNumId w:val="39"/>
  </w:num>
  <w:num w:numId="32" w16cid:durableId="1268539929">
    <w:abstractNumId w:val="33"/>
  </w:num>
  <w:num w:numId="33" w16cid:durableId="1756392232">
    <w:abstractNumId w:val="18"/>
  </w:num>
  <w:num w:numId="34" w16cid:durableId="2122869444">
    <w:abstractNumId w:val="41"/>
  </w:num>
  <w:num w:numId="35" w16cid:durableId="462694781">
    <w:abstractNumId w:val="8"/>
  </w:num>
  <w:num w:numId="36" w16cid:durableId="1464494571">
    <w:abstractNumId w:val="32"/>
  </w:num>
  <w:num w:numId="37" w16cid:durableId="32389797">
    <w:abstractNumId w:val="25"/>
  </w:num>
  <w:num w:numId="38" w16cid:durableId="330529415">
    <w:abstractNumId w:val="4"/>
  </w:num>
  <w:num w:numId="39" w16cid:durableId="862211289">
    <w:abstractNumId w:val="38"/>
  </w:num>
  <w:num w:numId="40" w16cid:durableId="1035888408">
    <w:abstractNumId w:val="20"/>
  </w:num>
  <w:num w:numId="41" w16cid:durableId="637414272">
    <w:abstractNumId w:val="22"/>
  </w:num>
  <w:num w:numId="42" w16cid:durableId="390231014">
    <w:abstractNumId w:val="29"/>
  </w:num>
  <w:num w:numId="43" w16cid:durableId="874924691">
    <w:abstractNumId w:val="23"/>
  </w:num>
  <w:num w:numId="44" w16cid:durableId="108745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lfVCwmm8/GIdSErXdUKfzom39EoyzBRaTslaSRQsOJ30pMwBP68UpiPYeV6wCaT0IZ1HVe92smU6+ENqIXWR/g==" w:salt="jl8CjMJXbAOH0reZ+M8La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05"/>
    <w:rsid w:val="00000E6F"/>
    <w:rsid w:val="000021BE"/>
    <w:rsid w:val="000045CC"/>
    <w:rsid w:val="00010ACF"/>
    <w:rsid w:val="000148E3"/>
    <w:rsid w:val="000166BD"/>
    <w:rsid w:val="00016C46"/>
    <w:rsid w:val="00016D85"/>
    <w:rsid w:val="00016E75"/>
    <w:rsid w:val="000211D1"/>
    <w:rsid w:val="000414E0"/>
    <w:rsid w:val="000457D1"/>
    <w:rsid w:val="00053F44"/>
    <w:rsid w:val="00055386"/>
    <w:rsid w:val="00056F55"/>
    <w:rsid w:val="00075D4A"/>
    <w:rsid w:val="00082ACC"/>
    <w:rsid w:val="00092DAA"/>
    <w:rsid w:val="000A1DE0"/>
    <w:rsid w:val="000A3CEF"/>
    <w:rsid w:val="000A7DE0"/>
    <w:rsid w:val="000B02B7"/>
    <w:rsid w:val="000B19F6"/>
    <w:rsid w:val="000B5D07"/>
    <w:rsid w:val="000C1231"/>
    <w:rsid w:val="000C3023"/>
    <w:rsid w:val="000C5C32"/>
    <w:rsid w:val="000D1C11"/>
    <w:rsid w:val="000D7ED7"/>
    <w:rsid w:val="000E4BFD"/>
    <w:rsid w:val="000E6AAF"/>
    <w:rsid w:val="000E6EA7"/>
    <w:rsid w:val="000E7D16"/>
    <w:rsid w:val="000F0CD6"/>
    <w:rsid w:val="000F1901"/>
    <w:rsid w:val="000F1F4E"/>
    <w:rsid w:val="000F254E"/>
    <w:rsid w:val="000F2A18"/>
    <w:rsid w:val="000F460C"/>
    <w:rsid w:val="001154A5"/>
    <w:rsid w:val="001228E7"/>
    <w:rsid w:val="001256E2"/>
    <w:rsid w:val="00135389"/>
    <w:rsid w:val="00141C94"/>
    <w:rsid w:val="0014272A"/>
    <w:rsid w:val="00160DFE"/>
    <w:rsid w:val="001730A8"/>
    <w:rsid w:val="00174266"/>
    <w:rsid w:val="00175F14"/>
    <w:rsid w:val="00183DEC"/>
    <w:rsid w:val="001846CB"/>
    <w:rsid w:val="001872B1"/>
    <w:rsid w:val="001905DE"/>
    <w:rsid w:val="001909C4"/>
    <w:rsid w:val="00195AB9"/>
    <w:rsid w:val="00197D8E"/>
    <w:rsid w:val="001A23FB"/>
    <w:rsid w:val="001B3120"/>
    <w:rsid w:val="001B342B"/>
    <w:rsid w:val="001C30CA"/>
    <w:rsid w:val="001C4036"/>
    <w:rsid w:val="001E1720"/>
    <w:rsid w:val="001E225C"/>
    <w:rsid w:val="001E50E2"/>
    <w:rsid w:val="001F0532"/>
    <w:rsid w:val="001F2D6B"/>
    <w:rsid w:val="001F4086"/>
    <w:rsid w:val="0020111D"/>
    <w:rsid w:val="00203EF4"/>
    <w:rsid w:val="0020427A"/>
    <w:rsid w:val="00213041"/>
    <w:rsid w:val="00216A99"/>
    <w:rsid w:val="00217938"/>
    <w:rsid w:val="00221297"/>
    <w:rsid w:val="002214B4"/>
    <w:rsid w:val="00221A2C"/>
    <w:rsid w:val="00233091"/>
    <w:rsid w:val="00233658"/>
    <w:rsid w:val="00234B60"/>
    <w:rsid w:val="00234F82"/>
    <w:rsid w:val="00236CE4"/>
    <w:rsid w:val="0024550C"/>
    <w:rsid w:val="002466C9"/>
    <w:rsid w:val="00255FD9"/>
    <w:rsid w:val="002564EC"/>
    <w:rsid w:val="002675AB"/>
    <w:rsid w:val="00280CBF"/>
    <w:rsid w:val="0028446F"/>
    <w:rsid w:val="00294235"/>
    <w:rsid w:val="00296A72"/>
    <w:rsid w:val="00297D3F"/>
    <w:rsid w:val="002A1A52"/>
    <w:rsid w:val="002A498E"/>
    <w:rsid w:val="002A51D6"/>
    <w:rsid w:val="002A7B28"/>
    <w:rsid w:val="002B57EC"/>
    <w:rsid w:val="002C2506"/>
    <w:rsid w:val="002C2A2E"/>
    <w:rsid w:val="002C6348"/>
    <w:rsid w:val="002C7998"/>
    <w:rsid w:val="002D215A"/>
    <w:rsid w:val="002D5BE2"/>
    <w:rsid w:val="002D764E"/>
    <w:rsid w:val="002E3F25"/>
    <w:rsid w:val="002E55C5"/>
    <w:rsid w:val="002E59FF"/>
    <w:rsid w:val="002E5B57"/>
    <w:rsid w:val="002E6AAD"/>
    <w:rsid w:val="002F1A32"/>
    <w:rsid w:val="002F7506"/>
    <w:rsid w:val="00304CB5"/>
    <w:rsid w:val="00304EC6"/>
    <w:rsid w:val="00305F80"/>
    <w:rsid w:val="00306709"/>
    <w:rsid w:val="00313AA4"/>
    <w:rsid w:val="00313F33"/>
    <w:rsid w:val="00314AEE"/>
    <w:rsid w:val="00317EAB"/>
    <w:rsid w:val="00322EA7"/>
    <w:rsid w:val="0032335C"/>
    <w:rsid w:val="00324FA5"/>
    <w:rsid w:val="00330CC8"/>
    <w:rsid w:val="00332B5E"/>
    <w:rsid w:val="00334EE9"/>
    <w:rsid w:val="00335C82"/>
    <w:rsid w:val="00336A00"/>
    <w:rsid w:val="00344E24"/>
    <w:rsid w:val="00350981"/>
    <w:rsid w:val="0035465D"/>
    <w:rsid w:val="00360F8B"/>
    <w:rsid w:val="003722E3"/>
    <w:rsid w:val="00372809"/>
    <w:rsid w:val="00372F9E"/>
    <w:rsid w:val="00375046"/>
    <w:rsid w:val="003853C3"/>
    <w:rsid w:val="00385D8F"/>
    <w:rsid w:val="00387728"/>
    <w:rsid w:val="00390A57"/>
    <w:rsid w:val="00391025"/>
    <w:rsid w:val="00392A01"/>
    <w:rsid w:val="003930A4"/>
    <w:rsid w:val="00395537"/>
    <w:rsid w:val="0039767E"/>
    <w:rsid w:val="003A3A1F"/>
    <w:rsid w:val="003A6157"/>
    <w:rsid w:val="003B0234"/>
    <w:rsid w:val="003B4DE1"/>
    <w:rsid w:val="003B7E2E"/>
    <w:rsid w:val="003C19F7"/>
    <w:rsid w:val="003C4B3D"/>
    <w:rsid w:val="003C4B9A"/>
    <w:rsid w:val="003D3851"/>
    <w:rsid w:val="003E01EB"/>
    <w:rsid w:val="003E14E7"/>
    <w:rsid w:val="003E3E87"/>
    <w:rsid w:val="003E4E78"/>
    <w:rsid w:val="003E5BCA"/>
    <w:rsid w:val="003E7671"/>
    <w:rsid w:val="003F6109"/>
    <w:rsid w:val="003F7966"/>
    <w:rsid w:val="004033C0"/>
    <w:rsid w:val="0040357C"/>
    <w:rsid w:val="0040426F"/>
    <w:rsid w:val="004048D9"/>
    <w:rsid w:val="00405C77"/>
    <w:rsid w:val="00415512"/>
    <w:rsid w:val="004221A4"/>
    <w:rsid w:val="00422915"/>
    <w:rsid w:val="004235EF"/>
    <w:rsid w:val="004237F7"/>
    <w:rsid w:val="00441495"/>
    <w:rsid w:val="00445DDF"/>
    <w:rsid w:val="00447014"/>
    <w:rsid w:val="00454619"/>
    <w:rsid w:val="00457BEF"/>
    <w:rsid w:val="0047346D"/>
    <w:rsid w:val="00476BDF"/>
    <w:rsid w:val="00476E7B"/>
    <w:rsid w:val="00481F78"/>
    <w:rsid w:val="00487631"/>
    <w:rsid w:val="0049116B"/>
    <w:rsid w:val="00497648"/>
    <w:rsid w:val="004A145B"/>
    <w:rsid w:val="004A46CE"/>
    <w:rsid w:val="004B03B9"/>
    <w:rsid w:val="004B6BC1"/>
    <w:rsid w:val="004C00F9"/>
    <w:rsid w:val="004C2651"/>
    <w:rsid w:val="004C60ED"/>
    <w:rsid w:val="004D1E05"/>
    <w:rsid w:val="004D5ECD"/>
    <w:rsid w:val="004D66F8"/>
    <w:rsid w:val="004E27B7"/>
    <w:rsid w:val="004E4DDE"/>
    <w:rsid w:val="004E5C01"/>
    <w:rsid w:val="004E7C3C"/>
    <w:rsid w:val="004F77CA"/>
    <w:rsid w:val="00510618"/>
    <w:rsid w:val="00512F76"/>
    <w:rsid w:val="00516FCA"/>
    <w:rsid w:val="00521C4D"/>
    <w:rsid w:val="00523DE2"/>
    <w:rsid w:val="0052406D"/>
    <w:rsid w:val="0052757A"/>
    <w:rsid w:val="005364B7"/>
    <w:rsid w:val="00536E63"/>
    <w:rsid w:val="0054257B"/>
    <w:rsid w:val="00544A18"/>
    <w:rsid w:val="00545FE6"/>
    <w:rsid w:val="0054710C"/>
    <w:rsid w:val="00547463"/>
    <w:rsid w:val="0055736F"/>
    <w:rsid w:val="00561F79"/>
    <w:rsid w:val="005646AD"/>
    <w:rsid w:val="005667C5"/>
    <w:rsid w:val="005728BE"/>
    <w:rsid w:val="005737C3"/>
    <w:rsid w:val="00574995"/>
    <w:rsid w:val="005A1D74"/>
    <w:rsid w:val="005A4EB4"/>
    <w:rsid w:val="005A6495"/>
    <w:rsid w:val="005A6520"/>
    <w:rsid w:val="005A7420"/>
    <w:rsid w:val="005A797F"/>
    <w:rsid w:val="005A79E8"/>
    <w:rsid w:val="005B0BE3"/>
    <w:rsid w:val="005C2E8C"/>
    <w:rsid w:val="005D0F89"/>
    <w:rsid w:val="005D1240"/>
    <w:rsid w:val="005D1802"/>
    <w:rsid w:val="005D2DF7"/>
    <w:rsid w:val="005D3391"/>
    <w:rsid w:val="005E35F8"/>
    <w:rsid w:val="005E4E91"/>
    <w:rsid w:val="005E57C6"/>
    <w:rsid w:val="00606FDA"/>
    <w:rsid w:val="0061023E"/>
    <w:rsid w:val="00613E78"/>
    <w:rsid w:val="00617AE6"/>
    <w:rsid w:val="006224D2"/>
    <w:rsid w:val="006239EB"/>
    <w:rsid w:val="0062468F"/>
    <w:rsid w:val="0062470D"/>
    <w:rsid w:val="00625426"/>
    <w:rsid w:val="00630804"/>
    <w:rsid w:val="006310CC"/>
    <w:rsid w:val="00635E8D"/>
    <w:rsid w:val="0063793C"/>
    <w:rsid w:val="0064363E"/>
    <w:rsid w:val="00643E58"/>
    <w:rsid w:val="0064502D"/>
    <w:rsid w:val="00645848"/>
    <w:rsid w:val="006479FC"/>
    <w:rsid w:val="0065077B"/>
    <w:rsid w:val="00660BDD"/>
    <w:rsid w:val="00671EA5"/>
    <w:rsid w:val="00672603"/>
    <w:rsid w:val="00680FAB"/>
    <w:rsid w:val="00684517"/>
    <w:rsid w:val="00684E3C"/>
    <w:rsid w:val="00690791"/>
    <w:rsid w:val="00690A97"/>
    <w:rsid w:val="00693717"/>
    <w:rsid w:val="006955DA"/>
    <w:rsid w:val="006A1F88"/>
    <w:rsid w:val="006A44D4"/>
    <w:rsid w:val="006A7A96"/>
    <w:rsid w:val="006B321A"/>
    <w:rsid w:val="006B37DF"/>
    <w:rsid w:val="006C0676"/>
    <w:rsid w:val="006C1EB9"/>
    <w:rsid w:val="006C358B"/>
    <w:rsid w:val="006C55BA"/>
    <w:rsid w:val="006C623D"/>
    <w:rsid w:val="006D1A2C"/>
    <w:rsid w:val="006D2931"/>
    <w:rsid w:val="006D3A76"/>
    <w:rsid w:val="006D7332"/>
    <w:rsid w:val="006E2DA7"/>
    <w:rsid w:val="006E551A"/>
    <w:rsid w:val="006E7C67"/>
    <w:rsid w:val="00712814"/>
    <w:rsid w:val="00713AC4"/>
    <w:rsid w:val="00721AA6"/>
    <w:rsid w:val="00722C9D"/>
    <w:rsid w:val="007255A5"/>
    <w:rsid w:val="00733F53"/>
    <w:rsid w:val="007349F4"/>
    <w:rsid w:val="00740AD7"/>
    <w:rsid w:val="00740F18"/>
    <w:rsid w:val="00742549"/>
    <w:rsid w:val="007441F7"/>
    <w:rsid w:val="00752401"/>
    <w:rsid w:val="007524E7"/>
    <w:rsid w:val="00753861"/>
    <w:rsid w:val="00753A85"/>
    <w:rsid w:val="00756806"/>
    <w:rsid w:val="00756CCC"/>
    <w:rsid w:val="007630B7"/>
    <w:rsid w:val="007732B2"/>
    <w:rsid w:val="00784971"/>
    <w:rsid w:val="00785537"/>
    <w:rsid w:val="00786A82"/>
    <w:rsid w:val="007928D7"/>
    <w:rsid w:val="007930E3"/>
    <w:rsid w:val="00796094"/>
    <w:rsid w:val="007A1B2D"/>
    <w:rsid w:val="007A673A"/>
    <w:rsid w:val="007B444C"/>
    <w:rsid w:val="007B5B1B"/>
    <w:rsid w:val="007C14D6"/>
    <w:rsid w:val="007C2104"/>
    <w:rsid w:val="007C347D"/>
    <w:rsid w:val="007C7378"/>
    <w:rsid w:val="007D224E"/>
    <w:rsid w:val="007D45EE"/>
    <w:rsid w:val="007E05CB"/>
    <w:rsid w:val="007E524D"/>
    <w:rsid w:val="007F07C5"/>
    <w:rsid w:val="0080523C"/>
    <w:rsid w:val="008109F2"/>
    <w:rsid w:val="00813303"/>
    <w:rsid w:val="00820904"/>
    <w:rsid w:val="008224E6"/>
    <w:rsid w:val="00831119"/>
    <w:rsid w:val="0083352A"/>
    <w:rsid w:val="00841334"/>
    <w:rsid w:val="0084221E"/>
    <w:rsid w:val="008423FE"/>
    <w:rsid w:val="00850952"/>
    <w:rsid w:val="00856378"/>
    <w:rsid w:val="008625EB"/>
    <w:rsid w:val="008631F7"/>
    <w:rsid w:val="00874F70"/>
    <w:rsid w:val="00884ABD"/>
    <w:rsid w:val="0089336E"/>
    <w:rsid w:val="00896C93"/>
    <w:rsid w:val="008A03C7"/>
    <w:rsid w:val="008A23AF"/>
    <w:rsid w:val="008A3DCC"/>
    <w:rsid w:val="008A7AEF"/>
    <w:rsid w:val="008C1ADC"/>
    <w:rsid w:val="008C4B6B"/>
    <w:rsid w:val="008D093E"/>
    <w:rsid w:val="008D4844"/>
    <w:rsid w:val="008D48AB"/>
    <w:rsid w:val="008D5B03"/>
    <w:rsid w:val="008E01BF"/>
    <w:rsid w:val="008E0B07"/>
    <w:rsid w:val="008E363B"/>
    <w:rsid w:val="008E3960"/>
    <w:rsid w:val="008F0806"/>
    <w:rsid w:val="008F2127"/>
    <w:rsid w:val="008F3EC0"/>
    <w:rsid w:val="00900018"/>
    <w:rsid w:val="009142CA"/>
    <w:rsid w:val="0091472C"/>
    <w:rsid w:val="00922937"/>
    <w:rsid w:val="00922F52"/>
    <w:rsid w:val="00924963"/>
    <w:rsid w:val="00925313"/>
    <w:rsid w:val="00925F84"/>
    <w:rsid w:val="00925FC4"/>
    <w:rsid w:val="00932419"/>
    <w:rsid w:val="00941CD7"/>
    <w:rsid w:val="009442D4"/>
    <w:rsid w:val="00946013"/>
    <w:rsid w:val="00952C22"/>
    <w:rsid w:val="00955073"/>
    <w:rsid w:val="00961880"/>
    <w:rsid w:val="00965BDF"/>
    <w:rsid w:val="00967BF3"/>
    <w:rsid w:val="009739B4"/>
    <w:rsid w:val="0098415C"/>
    <w:rsid w:val="00990B3E"/>
    <w:rsid w:val="00994B45"/>
    <w:rsid w:val="00997EBC"/>
    <w:rsid w:val="009B4B30"/>
    <w:rsid w:val="009B6B13"/>
    <w:rsid w:val="009C265F"/>
    <w:rsid w:val="009C3185"/>
    <w:rsid w:val="009D0971"/>
    <w:rsid w:val="009D5AA3"/>
    <w:rsid w:val="009E6526"/>
    <w:rsid w:val="00A009C9"/>
    <w:rsid w:val="00A01200"/>
    <w:rsid w:val="00A033FB"/>
    <w:rsid w:val="00A059C6"/>
    <w:rsid w:val="00A104B4"/>
    <w:rsid w:val="00A160B3"/>
    <w:rsid w:val="00A27635"/>
    <w:rsid w:val="00A3339C"/>
    <w:rsid w:val="00A35B71"/>
    <w:rsid w:val="00A35D70"/>
    <w:rsid w:val="00A36054"/>
    <w:rsid w:val="00A43A8D"/>
    <w:rsid w:val="00A4461B"/>
    <w:rsid w:val="00A46E7D"/>
    <w:rsid w:val="00A55BED"/>
    <w:rsid w:val="00A758E3"/>
    <w:rsid w:val="00A76B32"/>
    <w:rsid w:val="00A77970"/>
    <w:rsid w:val="00A8227C"/>
    <w:rsid w:val="00A8507A"/>
    <w:rsid w:val="00A85969"/>
    <w:rsid w:val="00A91C26"/>
    <w:rsid w:val="00A92052"/>
    <w:rsid w:val="00AA19BB"/>
    <w:rsid w:val="00AA20E8"/>
    <w:rsid w:val="00AA5DB8"/>
    <w:rsid w:val="00AA7832"/>
    <w:rsid w:val="00AB12F1"/>
    <w:rsid w:val="00AB3C53"/>
    <w:rsid w:val="00AB7AC4"/>
    <w:rsid w:val="00AC1ECC"/>
    <w:rsid w:val="00AC37F8"/>
    <w:rsid w:val="00AC53A6"/>
    <w:rsid w:val="00AC5ADE"/>
    <w:rsid w:val="00AD1168"/>
    <w:rsid w:val="00AD11CC"/>
    <w:rsid w:val="00AE09EE"/>
    <w:rsid w:val="00AE2FB0"/>
    <w:rsid w:val="00AE3689"/>
    <w:rsid w:val="00AF4032"/>
    <w:rsid w:val="00AF7E09"/>
    <w:rsid w:val="00B021FA"/>
    <w:rsid w:val="00B13E97"/>
    <w:rsid w:val="00B153F1"/>
    <w:rsid w:val="00B2075C"/>
    <w:rsid w:val="00B364B7"/>
    <w:rsid w:val="00B371C8"/>
    <w:rsid w:val="00B47DC3"/>
    <w:rsid w:val="00B51A94"/>
    <w:rsid w:val="00B56E25"/>
    <w:rsid w:val="00B63C1E"/>
    <w:rsid w:val="00B72D87"/>
    <w:rsid w:val="00B8198B"/>
    <w:rsid w:val="00B860DA"/>
    <w:rsid w:val="00B93DAD"/>
    <w:rsid w:val="00B954D7"/>
    <w:rsid w:val="00B95EA4"/>
    <w:rsid w:val="00BA45AA"/>
    <w:rsid w:val="00BA63EA"/>
    <w:rsid w:val="00BB340D"/>
    <w:rsid w:val="00BB49E7"/>
    <w:rsid w:val="00BB4ECA"/>
    <w:rsid w:val="00BB68B8"/>
    <w:rsid w:val="00BC260F"/>
    <w:rsid w:val="00BD339F"/>
    <w:rsid w:val="00BD4575"/>
    <w:rsid w:val="00BD5877"/>
    <w:rsid w:val="00BE2CDF"/>
    <w:rsid w:val="00BE6593"/>
    <w:rsid w:val="00BE700D"/>
    <w:rsid w:val="00BF0924"/>
    <w:rsid w:val="00BF2148"/>
    <w:rsid w:val="00C00F0B"/>
    <w:rsid w:val="00C06994"/>
    <w:rsid w:val="00C07706"/>
    <w:rsid w:val="00C10936"/>
    <w:rsid w:val="00C1389A"/>
    <w:rsid w:val="00C268CB"/>
    <w:rsid w:val="00C301D5"/>
    <w:rsid w:val="00C31211"/>
    <w:rsid w:val="00C340BE"/>
    <w:rsid w:val="00C34536"/>
    <w:rsid w:val="00C40425"/>
    <w:rsid w:val="00C43288"/>
    <w:rsid w:val="00C453E7"/>
    <w:rsid w:val="00C50AC5"/>
    <w:rsid w:val="00C51EBF"/>
    <w:rsid w:val="00C60DAB"/>
    <w:rsid w:val="00C81774"/>
    <w:rsid w:val="00C81B21"/>
    <w:rsid w:val="00C81E10"/>
    <w:rsid w:val="00C86395"/>
    <w:rsid w:val="00CA11D8"/>
    <w:rsid w:val="00CA37AA"/>
    <w:rsid w:val="00CA38BC"/>
    <w:rsid w:val="00CA5F4B"/>
    <w:rsid w:val="00CB0D40"/>
    <w:rsid w:val="00CB3B09"/>
    <w:rsid w:val="00CB610D"/>
    <w:rsid w:val="00CB6E5C"/>
    <w:rsid w:val="00CC719E"/>
    <w:rsid w:val="00CC77F6"/>
    <w:rsid w:val="00CE4396"/>
    <w:rsid w:val="00CE757B"/>
    <w:rsid w:val="00CF18DA"/>
    <w:rsid w:val="00CF6CBA"/>
    <w:rsid w:val="00D0545E"/>
    <w:rsid w:val="00D06F8B"/>
    <w:rsid w:val="00D16980"/>
    <w:rsid w:val="00D17D2F"/>
    <w:rsid w:val="00D20AF9"/>
    <w:rsid w:val="00D26A0A"/>
    <w:rsid w:val="00D27492"/>
    <w:rsid w:val="00D278ED"/>
    <w:rsid w:val="00D34FF0"/>
    <w:rsid w:val="00D357E3"/>
    <w:rsid w:val="00D41107"/>
    <w:rsid w:val="00D426C1"/>
    <w:rsid w:val="00D46FE0"/>
    <w:rsid w:val="00D50161"/>
    <w:rsid w:val="00D53399"/>
    <w:rsid w:val="00D5537A"/>
    <w:rsid w:val="00D61271"/>
    <w:rsid w:val="00D63B3A"/>
    <w:rsid w:val="00D63BD5"/>
    <w:rsid w:val="00D63E5E"/>
    <w:rsid w:val="00D76AD8"/>
    <w:rsid w:val="00D77A26"/>
    <w:rsid w:val="00D94C44"/>
    <w:rsid w:val="00D965AF"/>
    <w:rsid w:val="00D96F8E"/>
    <w:rsid w:val="00D97142"/>
    <w:rsid w:val="00D97566"/>
    <w:rsid w:val="00DA125D"/>
    <w:rsid w:val="00DC2A83"/>
    <w:rsid w:val="00DC4119"/>
    <w:rsid w:val="00DD68A5"/>
    <w:rsid w:val="00DD7DD6"/>
    <w:rsid w:val="00DE4BC1"/>
    <w:rsid w:val="00DE5C17"/>
    <w:rsid w:val="00DF159A"/>
    <w:rsid w:val="00DF3839"/>
    <w:rsid w:val="00DF528B"/>
    <w:rsid w:val="00E01C31"/>
    <w:rsid w:val="00E02314"/>
    <w:rsid w:val="00E05E77"/>
    <w:rsid w:val="00E128FF"/>
    <w:rsid w:val="00E12F88"/>
    <w:rsid w:val="00E21D58"/>
    <w:rsid w:val="00E235EA"/>
    <w:rsid w:val="00E237C0"/>
    <w:rsid w:val="00E25254"/>
    <w:rsid w:val="00E263ED"/>
    <w:rsid w:val="00E30031"/>
    <w:rsid w:val="00E34345"/>
    <w:rsid w:val="00E35C34"/>
    <w:rsid w:val="00E40114"/>
    <w:rsid w:val="00E40A57"/>
    <w:rsid w:val="00E4442D"/>
    <w:rsid w:val="00E45016"/>
    <w:rsid w:val="00E47181"/>
    <w:rsid w:val="00E50758"/>
    <w:rsid w:val="00E56E1E"/>
    <w:rsid w:val="00E5795D"/>
    <w:rsid w:val="00E63568"/>
    <w:rsid w:val="00E72E35"/>
    <w:rsid w:val="00E73D59"/>
    <w:rsid w:val="00E75CA3"/>
    <w:rsid w:val="00E76E95"/>
    <w:rsid w:val="00E804B0"/>
    <w:rsid w:val="00E84B7E"/>
    <w:rsid w:val="00E85C6C"/>
    <w:rsid w:val="00E86CCA"/>
    <w:rsid w:val="00E91913"/>
    <w:rsid w:val="00E9746E"/>
    <w:rsid w:val="00EB35C6"/>
    <w:rsid w:val="00EB71F4"/>
    <w:rsid w:val="00EC0BE1"/>
    <w:rsid w:val="00EC0F49"/>
    <w:rsid w:val="00EC75CD"/>
    <w:rsid w:val="00EE5388"/>
    <w:rsid w:val="00EE546F"/>
    <w:rsid w:val="00EE5B5D"/>
    <w:rsid w:val="00EF36CA"/>
    <w:rsid w:val="00F06636"/>
    <w:rsid w:val="00F12BF7"/>
    <w:rsid w:val="00F15CEE"/>
    <w:rsid w:val="00F16ED6"/>
    <w:rsid w:val="00F20C0A"/>
    <w:rsid w:val="00F20E05"/>
    <w:rsid w:val="00F210D2"/>
    <w:rsid w:val="00F30CC0"/>
    <w:rsid w:val="00F321DC"/>
    <w:rsid w:val="00F36582"/>
    <w:rsid w:val="00F40691"/>
    <w:rsid w:val="00F46052"/>
    <w:rsid w:val="00F4725B"/>
    <w:rsid w:val="00F47E7C"/>
    <w:rsid w:val="00F50D23"/>
    <w:rsid w:val="00F5119A"/>
    <w:rsid w:val="00F51732"/>
    <w:rsid w:val="00F5215E"/>
    <w:rsid w:val="00F55117"/>
    <w:rsid w:val="00F55C3E"/>
    <w:rsid w:val="00F61141"/>
    <w:rsid w:val="00F6149F"/>
    <w:rsid w:val="00F636BB"/>
    <w:rsid w:val="00F73DA4"/>
    <w:rsid w:val="00F81FEA"/>
    <w:rsid w:val="00F8367C"/>
    <w:rsid w:val="00F97444"/>
    <w:rsid w:val="00FA0A8F"/>
    <w:rsid w:val="00FA5741"/>
    <w:rsid w:val="00FA695F"/>
    <w:rsid w:val="00FA770E"/>
    <w:rsid w:val="00FC6E3F"/>
    <w:rsid w:val="00FD0C51"/>
    <w:rsid w:val="00FD24B3"/>
    <w:rsid w:val="00FD38E5"/>
    <w:rsid w:val="00FD7DC4"/>
    <w:rsid w:val="00FE6A7B"/>
    <w:rsid w:val="00FF0035"/>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56776"/>
  <w15:chartTrackingRefBased/>
  <w15:docId w15:val="{803D7BED-E616-49CA-8836-372CCEFD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ceaeq.gouv.qc.ca/documents/publications/echantillonnage.ht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BABD20AC349E9B439813215D78959"/>
        <w:category>
          <w:name w:val="Général"/>
          <w:gallery w:val="placeholder"/>
        </w:category>
        <w:types>
          <w:type w:val="bbPlcHdr"/>
        </w:types>
        <w:behaviors>
          <w:behavior w:val="content"/>
        </w:behaviors>
        <w:guid w:val="{48A34A27-6C9E-4605-BA78-8711EB60EB7F}"/>
      </w:docPartPr>
      <w:docPartBody>
        <w:p w:rsidR="00F91BE8" w:rsidRDefault="00CC2FC7">
          <w:pPr>
            <w:pStyle w:val="9D2BABD20AC349E9B439813215D7895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B59E0EC95FE49199F1A063935D9FFFF"/>
        <w:category>
          <w:name w:val="Général"/>
          <w:gallery w:val="placeholder"/>
        </w:category>
        <w:types>
          <w:type w:val="bbPlcHdr"/>
        </w:types>
        <w:behaviors>
          <w:behavior w:val="content"/>
        </w:behaviors>
        <w:guid w:val="{42C98CC3-DBAF-4A94-8D4C-56A4B88FA38C}"/>
      </w:docPartPr>
      <w:docPartBody>
        <w:p w:rsidR="00F91BE8" w:rsidRDefault="00CC2FC7">
          <w:pPr>
            <w:pStyle w:val="8B59E0EC95FE49199F1A063935D9FFFF"/>
          </w:pPr>
          <w:r w:rsidRPr="00A728C8">
            <w:rPr>
              <w:rStyle w:val="Textedelespacerserv"/>
              <w:i/>
              <w:iCs/>
            </w:rPr>
            <w:t>Saisissez les informations</w:t>
          </w:r>
          <w:r>
            <w:rPr>
              <w:rStyle w:val="Textedelespacerserv"/>
              <w:i/>
              <w:iCs/>
            </w:rPr>
            <w:t>.</w:t>
          </w:r>
        </w:p>
      </w:docPartBody>
    </w:docPart>
    <w:docPart>
      <w:docPartPr>
        <w:name w:val="C56EAAA37F5947689E268CC0A7888AD7"/>
        <w:category>
          <w:name w:val="Général"/>
          <w:gallery w:val="placeholder"/>
        </w:category>
        <w:types>
          <w:type w:val="bbPlcHdr"/>
        </w:types>
        <w:behaviors>
          <w:behavior w:val="content"/>
        </w:behaviors>
        <w:guid w:val="{D4A3E261-01CD-4A62-8FEC-92C993C77755}"/>
      </w:docPartPr>
      <w:docPartBody>
        <w:p w:rsidR="00F91BE8" w:rsidRDefault="00CC2FC7">
          <w:pPr>
            <w:pStyle w:val="C56EAAA37F5947689E268CC0A7888AD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0D1B51E180C4E7F89B1796127827A43"/>
        <w:category>
          <w:name w:val="Général"/>
          <w:gallery w:val="placeholder"/>
        </w:category>
        <w:types>
          <w:type w:val="bbPlcHdr"/>
        </w:types>
        <w:behaviors>
          <w:behavior w:val="content"/>
        </w:behaviors>
        <w:guid w:val="{6434EECB-CC9B-4DC5-B4C9-1A165454508B}"/>
      </w:docPartPr>
      <w:docPartBody>
        <w:p w:rsidR="00F91BE8" w:rsidRDefault="00CC2FC7">
          <w:pPr>
            <w:pStyle w:val="C0D1B51E180C4E7F89B1796127827A4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FBA086FAB934E00AAEEA9E92565D728"/>
        <w:category>
          <w:name w:val="Général"/>
          <w:gallery w:val="placeholder"/>
        </w:category>
        <w:types>
          <w:type w:val="bbPlcHdr"/>
        </w:types>
        <w:behaviors>
          <w:behavior w:val="content"/>
        </w:behaviors>
        <w:guid w:val="{FB987785-566B-4775-81C0-2A25670E8AA5}"/>
      </w:docPartPr>
      <w:docPartBody>
        <w:p w:rsidR="00F91BE8" w:rsidRDefault="00CC2FC7">
          <w:pPr>
            <w:pStyle w:val="3FBA086FAB934E00AAEEA9E92565D728"/>
          </w:pPr>
          <w:r>
            <w:rPr>
              <w:rStyle w:val="Textedelespacerserv"/>
              <w:i/>
              <w:iCs/>
            </w:rPr>
            <w:t>Précisez la section.</w:t>
          </w:r>
        </w:p>
      </w:docPartBody>
    </w:docPart>
    <w:docPart>
      <w:docPartPr>
        <w:name w:val="37AC4E9D1CF749899527E06F7AAA0043"/>
        <w:category>
          <w:name w:val="Général"/>
          <w:gallery w:val="placeholder"/>
        </w:category>
        <w:types>
          <w:type w:val="bbPlcHdr"/>
        </w:types>
        <w:behaviors>
          <w:behavior w:val="content"/>
        </w:behaviors>
        <w:guid w:val="{3C1951FE-3D2D-4CF8-AF1E-33317ED0A8F1}"/>
      </w:docPartPr>
      <w:docPartBody>
        <w:p w:rsidR="00F91BE8" w:rsidRDefault="00CC2FC7" w:rsidP="00CC2FC7">
          <w:pPr>
            <w:pStyle w:val="37AC4E9D1CF749899527E06F7AAA0043"/>
          </w:pPr>
          <w:r w:rsidRPr="00A728C8">
            <w:rPr>
              <w:rStyle w:val="Textedelespacerserv"/>
              <w:i/>
              <w:iCs/>
            </w:rPr>
            <w:t>Saisissez les informations</w:t>
          </w:r>
          <w:r>
            <w:rPr>
              <w:rStyle w:val="Textedelespacerserv"/>
              <w:i/>
              <w:iCs/>
            </w:rPr>
            <w:t>.</w:t>
          </w:r>
        </w:p>
      </w:docPartBody>
    </w:docPart>
    <w:docPart>
      <w:docPartPr>
        <w:name w:val="CA0948C3FF2044F1966DD47A0BDE93F8"/>
        <w:category>
          <w:name w:val="Général"/>
          <w:gallery w:val="placeholder"/>
        </w:category>
        <w:types>
          <w:type w:val="bbPlcHdr"/>
        </w:types>
        <w:behaviors>
          <w:behavior w:val="content"/>
        </w:behaviors>
        <w:guid w:val="{DF6B6CFE-A9EC-4C04-B07B-62D73F1426D7}"/>
      </w:docPartPr>
      <w:docPartBody>
        <w:p w:rsidR="00F91BE8" w:rsidRDefault="00CC2FC7" w:rsidP="00CC2FC7">
          <w:pPr>
            <w:pStyle w:val="CA0948C3FF2044F1966DD47A0BDE93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7911CD5A1446C3941A6CED993D6132"/>
        <w:category>
          <w:name w:val="Général"/>
          <w:gallery w:val="placeholder"/>
        </w:category>
        <w:types>
          <w:type w:val="bbPlcHdr"/>
        </w:types>
        <w:behaviors>
          <w:behavior w:val="content"/>
        </w:behaviors>
        <w:guid w:val="{54A6075B-4097-439C-8C6A-D39167260407}"/>
      </w:docPartPr>
      <w:docPartBody>
        <w:p w:rsidR="00F91BE8" w:rsidRDefault="00CC2FC7" w:rsidP="00CC2FC7">
          <w:pPr>
            <w:pStyle w:val="D07911CD5A1446C3941A6CED993D6132"/>
          </w:pPr>
          <w:r>
            <w:rPr>
              <w:rStyle w:val="Textedelespacerserv"/>
            </w:rPr>
            <w:t>..</w:t>
          </w:r>
          <w:r w:rsidRPr="00AA60DE">
            <w:rPr>
              <w:rStyle w:val="Textedelespacerserv"/>
            </w:rPr>
            <w:t>.</w:t>
          </w:r>
        </w:p>
      </w:docPartBody>
    </w:docPart>
    <w:docPart>
      <w:docPartPr>
        <w:name w:val="556ED44FA1C04B919F7092C7BAC0FE09"/>
        <w:category>
          <w:name w:val="Général"/>
          <w:gallery w:val="placeholder"/>
        </w:category>
        <w:types>
          <w:type w:val="bbPlcHdr"/>
        </w:types>
        <w:behaviors>
          <w:behavior w:val="content"/>
        </w:behaviors>
        <w:guid w:val="{7B23B07A-D1A8-4E40-90F3-7B7FA3257F33}"/>
      </w:docPartPr>
      <w:docPartBody>
        <w:p w:rsidR="00F91BE8" w:rsidRDefault="00CC2FC7" w:rsidP="00CC2FC7">
          <w:pPr>
            <w:pStyle w:val="556ED44FA1C04B919F7092C7BAC0FE09"/>
          </w:pPr>
          <w:r>
            <w:rPr>
              <w:rStyle w:val="Textedelespacerserv"/>
            </w:rPr>
            <w:t>..</w:t>
          </w:r>
          <w:r w:rsidRPr="00AA60DE">
            <w:rPr>
              <w:rStyle w:val="Textedelespacerserv"/>
            </w:rPr>
            <w:t>.</w:t>
          </w:r>
        </w:p>
      </w:docPartBody>
    </w:docPart>
    <w:docPart>
      <w:docPartPr>
        <w:name w:val="0D3D6DDE13A44A968DE7A463C4143FA5"/>
        <w:category>
          <w:name w:val="Général"/>
          <w:gallery w:val="placeholder"/>
        </w:category>
        <w:types>
          <w:type w:val="bbPlcHdr"/>
        </w:types>
        <w:behaviors>
          <w:behavior w:val="content"/>
        </w:behaviors>
        <w:guid w:val="{0270CBC8-343A-4F49-B53E-AD8394496A66}"/>
      </w:docPartPr>
      <w:docPartBody>
        <w:p w:rsidR="00F91BE8" w:rsidRDefault="00CC2FC7" w:rsidP="00CC2FC7">
          <w:pPr>
            <w:pStyle w:val="0D3D6DDE13A44A968DE7A463C4143FA5"/>
          </w:pPr>
          <w:r>
            <w:rPr>
              <w:rStyle w:val="Textedelespacerserv"/>
            </w:rPr>
            <w:t>..</w:t>
          </w:r>
          <w:r w:rsidRPr="00AA60DE">
            <w:rPr>
              <w:rStyle w:val="Textedelespacerserv"/>
            </w:rPr>
            <w:t>.</w:t>
          </w:r>
        </w:p>
      </w:docPartBody>
    </w:docPart>
    <w:docPart>
      <w:docPartPr>
        <w:name w:val="5CE70930F3CB454599FB60AEAF64D3C6"/>
        <w:category>
          <w:name w:val="Général"/>
          <w:gallery w:val="placeholder"/>
        </w:category>
        <w:types>
          <w:type w:val="bbPlcHdr"/>
        </w:types>
        <w:behaviors>
          <w:behavior w:val="content"/>
        </w:behaviors>
        <w:guid w:val="{AB1DDE03-1324-4C9D-B960-760DAE55F8CA}"/>
      </w:docPartPr>
      <w:docPartBody>
        <w:p w:rsidR="00F91BE8" w:rsidRDefault="00CC2FC7" w:rsidP="00CC2FC7">
          <w:pPr>
            <w:pStyle w:val="5CE70930F3CB454599FB60AEAF64D3C6"/>
          </w:pPr>
          <w:r>
            <w:rPr>
              <w:rStyle w:val="Textedelespacerserv"/>
            </w:rPr>
            <w:t>..</w:t>
          </w:r>
          <w:r w:rsidRPr="00AA60DE">
            <w:rPr>
              <w:rStyle w:val="Textedelespacerserv"/>
            </w:rPr>
            <w:t>.</w:t>
          </w:r>
        </w:p>
      </w:docPartBody>
    </w:docPart>
    <w:docPart>
      <w:docPartPr>
        <w:name w:val="0B0520DE98A945E49820A43587A3CBB3"/>
        <w:category>
          <w:name w:val="Général"/>
          <w:gallery w:val="placeholder"/>
        </w:category>
        <w:types>
          <w:type w:val="bbPlcHdr"/>
        </w:types>
        <w:behaviors>
          <w:behavior w:val="content"/>
        </w:behaviors>
        <w:guid w:val="{64A0EE2B-4206-4C4B-9408-8A251A211F89}"/>
      </w:docPartPr>
      <w:docPartBody>
        <w:p w:rsidR="00F91BE8" w:rsidRDefault="00CC2FC7" w:rsidP="00CC2FC7">
          <w:pPr>
            <w:pStyle w:val="0B0520DE98A945E49820A43587A3CBB3"/>
          </w:pPr>
          <w:r>
            <w:rPr>
              <w:rStyle w:val="Textedelespacerserv"/>
            </w:rPr>
            <w:t>..</w:t>
          </w:r>
          <w:r w:rsidRPr="00AA60DE">
            <w:rPr>
              <w:rStyle w:val="Textedelespacerserv"/>
            </w:rPr>
            <w:t>.</w:t>
          </w:r>
        </w:p>
      </w:docPartBody>
    </w:docPart>
    <w:docPart>
      <w:docPartPr>
        <w:name w:val="604D827CBE8B4B9C9BA9E50D94D3D03F"/>
        <w:category>
          <w:name w:val="Général"/>
          <w:gallery w:val="placeholder"/>
        </w:category>
        <w:types>
          <w:type w:val="bbPlcHdr"/>
        </w:types>
        <w:behaviors>
          <w:behavior w:val="content"/>
        </w:behaviors>
        <w:guid w:val="{4DF1EB15-F103-4494-9EBE-C340B43FE980}"/>
      </w:docPartPr>
      <w:docPartBody>
        <w:p w:rsidR="00F91BE8" w:rsidRDefault="00CC2FC7" w:rsidP="00CC2FC7">
          <w:pPr>
            <w:pStyle w:val="604D827CBE8B4B9C9BA9E50D94D3D03F"/>
          </w:pPr>
          <w:r>
            <w:rPr>
              <w:rStyle w:val="Textedelespacerserv"/>
            </w:rPr>
            <w:t>..</w:t>
          </w:r>
          <w:r w:rsidRPr="00AA60DE">
            <w:rPr>
              <w:rStyle w:val="Textedelespacerserv"/>
            </w:rPr>
            <w:t>.</w:t>
          </w:r>
        </w:p>
      </w:docPartBody>
    </w:docPart>
    <w:docPart>
      <w:docPartPr>
        <w:name w:val="E19E15AFDAD44235A3085B840C198A1B"/>
        <w:category>
          <w:name w:val="Général"/>
          <w:gallery w:val="placeholder"/>
        </w:category>
        <w:types>
          <w:type w:val="bbPlcHdr"/>
        </w:types>
        <w:behaviors>
          <w:behavior w:val="content"/>
        </w:behaviors>
        <w:guid w:val="{984C8CBC-86A6-4CBE-92C7-9C53B3AB9B65}"/>
      </w:docPartPr>
      <w:docPartBody>
        <w:p w:rsidR="00F91BE8" w:rsidRDefault="00CC2FC7" w:rsidP="00CC2FC7">
          <w:pPr>
            <w:pStyle w:val="E19E15AFDAD44235A3085B840C198A1B"/>
          </w:pPr>
          <w:r w:rsidRPr="00281F96">
            <w:rPr>
              <w:rStyle w:val="Textedelespacerserv"/>
              <w:i/>
              <w:iCs/>
            </w:rPr>
            <w:t>Saisissez les informations ou indiquez le nom du document et la section.</w:t>
          </w:r>
        </w:p>
      </w:docPartBody>
    </w:docPart>
    <w:docPart>
      <w:docPartPr>
        <w:name w:val="9E7B8EAD805F46FC99BA9F6A316505BF"/>
        <w:category>
          <w:name w:val="Général"/>
          <w:gallery w:val="placeholder"/>
        </w:category>
        <w:types>
          <w:type w:val="bbPlcHdr"/>
        </w:types>
        <w:behaviors>
          <w:behavior w:val="content"/>
        </w:behaviors>
        <w:guid w:val="{EC98472B-BC31-4114-BA63-81C09DE55A3B}"/>
      </w:docPartPr>
      <w:docPartBody>
        <w:p w:rsidR="00F91BE8" w:rsidRDefault="00CC2FC7" w:rsidP="00CC2FC7">
          <w:pPr>
            <w:pStyle w:val="9E7B8EAD805F46FC99BA9F6A316505BF"/>
          </w:pPr>
          <w:r>
            <w:rPr>
              <w:rStyle w:val="Textedelespacerserv"/>
            </w:rPr>
            <w:t>..</w:t>
          </w:r>
          <w:r w:rsidRPr="00AA60DE">
            <w:rPr>
              <w:rStyle w:val="Textedelespacerserv"/>
            </w:rPr>
            <w:t>.</w:t>
          </w:r>
        </w:p>
      </w:docPartBody>
    </w:docPart>
    <w:docPart>
      <w:docPartPr>
        <w:name w:val="BF7754A11C454DFC89C021C6A60F5EF1"/>
        <w:category>
          <w:name w:val="Général"/>
          <w:gallery w:val="placeholder"/>
        </w:category>
        <w:types>
          <w:type w:val="bbPlcHdr"/>
        </w:types>
        <w:behaviors>
          <w:behavior w:val="content"/>
        </w:behaviors>
        <w:guid w:val="{28BD42D3-F69F-49C6-A654-1E750CD551AC}"/>
      </w:docPartPr>
      <w:docPartBody>
        <w:p w:rsidR="00F91BE8" w:rsidRDefault="00CC2FC7" w:rsidP="00CC2FC7">
          <w:pPr>
            <w:pStyle w:val="BF7754A11C454DFC89C021C6A60F5EF1"/>
          </w:pPr>
          <w:r>
            <w:rPr>
              <w:rStyle w:val="Textedelespacerserv"/>
            </w:rPr>
            <w:t>..</w:t>
          </w:r>
          <w:r w:rsidRPr="00AA60DE">
            <w:rPr>
              <w:rStyle w:val="Textedelespacerserv"/>
            </w:rPr>
            <w:t>.</w:t>
          </w:r>
        </w:p>
      </w:docPartBody>
    </w:docPart>
    <w:docPart>
      <w:docPartPr>
        <w:name w:val="9C56936D74BA4C4CA69224446AEE50E4"/>
        <w:category>
          <w:name w:val="Général"/>
          <w:gallery w:val="placeholder"/>
        </w:category>
        <w:types>
          <w:type w:val="bbPlcHdr"/>
        </w:types>
        <w:behaviors>
          <w:behavior w:val="content"/>
        </w:behaviors>
        <w:guid w:val="{9ECA05F5-CD01-4798-B013-D6ABCBA86BFE}"/>
      </w:docPartPr>
      <w:docPartBody>
        <w:p w:rsidR="00F91BE8" w:rsidRDefault="00CC2FC7" w:rsidP="00CC2FC7">
          <w:pPr>
            <w:pStyle w:val="9C56936D74BA4C4CA69224446AEE50E4"/>
          </w:pPr>
          <w:r w:rsidRPr="00A728C8">
            <w:rPr>
              <w:rStyle w:val="Textedelespacerserv"/>
              <w:i/>
              <w:iCs/>
            </w:rPr>
            <w:t>Saisissez les informations</w:t>
          </w:r>
          <w:r>
            <w:rPr>
              <w:rStyle w:val="Textedelespacerserv"/>
              <w:i/>
              <w:iCs/>
            </w:rPr>
            <w:t>.</w:t>
          </w:r>
        </w:p>
      </w:docPartBody>
    </w:docPart>
    <w:docPart>
      <w:docPartPr>
        <w:name w:val="776A46D45863485EA9C971A053F1B3D1"/>
        <w:category>
          <w:name w:val="Général"/>
          <w:gallery w:val="placeholder"/>
        </w:category>
        <w:types>
          <w:type w:val="bbPlcHdr"/>
        </w:types>
        <w:behaviors>
          <w:behavior w:val="content"/>
        </w:behaviors>
        <w:guid w:val="{441DE434-9439-41D6-8422-AD111B20E404}"/>
      </w:docPartPr>
      <w:docPartBody>
        <w:p w:rsidR="00F91BE8" w:rsidRDefault="00CC2FC7" w:rsidP="00CC2FC7">
          <w:pPr>
            <w:pStyle w:val="776A46D45863485EA9C971A053F1B3D1"/>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B8FFD8715AC4D3C90A0C0AE4FA42C8C"/>
        <w:category>
          <w:name w:val="Général"/>
          <w:gallery w:val="placeholder"/>
        </w:category>
        <w:types>
          <w:type w:val="bbPlcHdr"/>
        </w:types>
        <w:behaviors>
          <w:behavior w:val="content"/>
        </w:behaviors>
        <w:guid w:val="{0E615EE2-AD5B-4F53-806D-37BDDA9F2707}"/>
      </w:docPartPr>
      <w:docPartBody>
        <w:p w:rsidR="00F91BE8" w:rsidRDefault="00CC2FC7" w:rsidP="00CC2FC7">
          <w:pPr>
            <w:pStyle w:val="5B8FFD8715AC4D3C90A0C0AE4FA42C8C"/>
          </w:pPr>
          <w:r>
            <w:rPr>
              <w:rStyle w:val="Textedelespacerserv"/>
            </w:rPr>
            <w:t>..</w:t>
          </w:r>
          <w:r w:rsidRPr="00AA60DE">
            <w:rPr>
              <w:rStyle w:val="Textedelespacerserv"/>
            </w:rPr>
            <w:t>.</w:t>
          </w:r>
        </w:p>
      </w:docPartBody>
    </w:docPart>
    <w:docPart>
      <w:docPartPr>
        <w:name w:val="5BA74D167DF14D2BA5C8E696B2C0EE13"/>
        <w:category>
          <w:name w:val="Général"/>
          <w:gallery w:val="placeholder"/>
        </w:category>
        <w:types>
          <w:type w:val="bbPlcHdr"/>
        </w:types>
        <w:behaviors>
          <w:behavior w:val="content"/>
        </w:behaviors>
        <w:guid w:val="{35033E49-3401-4479-BE7F-6A2C9EC5B782}"/>
      </w:docPartPr>
      <w:docPartBody>
        <w:p w:rsidR="00F91BE8" w:rsidRDefault="00CC2FC7" w:rsidP="00CC2FC7">
          <w:pPr>
            <w:pStyle w:val="5BA74D167DF14D2BA5C8E696B2C0EE13"/>
          </w:pPr>
          <w:r>
            <w:rPr>
              <w:rStyle w:val="Textedelespacerserv"/>
            </w:rPr>
            <w:t>..</w:t>
          </w:r>
          <w:r w:rsidRPr="00AA60DE">
            <w:rPr>
              <w:rStyle w:val="Textedelespacerserv"/>
            </w:rPr>
            <w:t>.</w:t>
          </w:r>
        </w:p>
      </w:docPartBody>
    </w:docPart>
    <w:docPart>
      <w:docPartPr>
        <w:name w:val="D82D81F0D43342FE8EB2F3B332F29151"/>
        <w:category>
          <w:name w:val="Général"/>
          <w:gallery w:val="placeholder"/>
        </w:category>
        <w:types>
          <w:type w:val="bbPlcHdr"/>
        </w:types>
        <w:behaviors>
          <w:behavior w:val="content"/>
        </w:behaviors>
        <w:guid w:val="{BCE036D9-2EAA-40BC-B1B7-E0ADEF740990}"/>
      </w:docPartPr>
      <w:docPartBody>
        <w:p w:rsidR="00F91BE8" w:rsidRDefault="00CC2FC7" w:rsidP="00CC2FC7">
          <w:pPr>
            <w:pStyle w:val="D82D81F0D43342FE8EB2F3B332F29151"/>
          </w:pPr>
          <w:r>
            <w:rPr>
              <w:rStyle w:val="Textedelespacerserv"/>
            </w:rPr>
            <w:t>..</w:t>
          </w:r>
          <w:r w:rsidRPr="00AA60DE">
            <w:rPr>
              <w:rStyle w:val="Textedelespacerserv"/>
            </w:rPr>
            <w:t>.</w:t>
          </w:r>
        </w:p>
      </w:docPartBody>
    </w:docPart>
    <w:docPart>
      <w:docPartPr>
        <w:name w:val="94C024A1FFD14EC4BF11E839E0081154"/>
        <w:category>
          <w:name w:val="Général"/>
          <w:gallery w:val="placeholder"/>
        </w:category>
        <w:types>
          <w:type w:val="bbPlcHdr"/>
        </w:types>
        <w:behaviors>
          <w:behavior w:val="content"/>
        </w:behaviors>
        <w:guid w:val="{F0C121EC-9566-4510-9A4F-6F0E5B0E4CBF}"/>
      </w:docPartPr>
      <w:docPartBody>
        <w:p w:rsidR="00F91BE8" w:rsidRDefault="00CC2FC7" w:rsidP="00CC2FC7">
          <w:pPr>
            <w:pStyle w:val="94C024A1FFD14EC4BF11E839E0081154"/>
          </w:pPr>
          <w:r>
            <w:rPr>
              <w:rStyle w:val="Textedelespacerserv"/>
            </w:rPr>
            <w:t>..</w:t>
          </w:r>
          <w:r w:rsidRPr="00AA60DE">
            <w:rPr>
              <w:rStyle w:val="Textedelespacerserv"/>
            </w:rPr>
            <w:t>.</w:t>
          </w:r>
        </w:p>
      </w:docPartBody>
    </w:docPart>
    <w:docPart>
      <w:docPartPr>
        <w:name w:val="98B31333ACF440BDB5CB1A75779137CC"/>
        <w:category>
          <w:name w:val="Général"/>
          <w:gallery w:val="placeholder"/>
        </w:category>
        <w:types>
          <w:type w:val="bbPlcHdr"/>
        </w:types>
        <w:behaviors>
          <w:behavior w:val="content"/>
        </w:behaviors>
        <w:guid w:val="{8CCBA59B-7B75-42EB-8A68-67254A280461}"/>
      </w:docPartPr>
      <w:docPartBody>
        <w:p w:rsidR="00F91BE8" w:rsidRDefault="00CC2FC7" w:rsidP="00CC2FC7">
          <w:pPr>
            <w:pStyle w:val="98B31333ACF440BDB5CB1A75779137CC"/>
          </w:pPr>
          <w:r>
            <w:rPr>
              <w:rStyle w:val="Textedelespacerserv"/>
            </w:rPr>
            <w:t>..</w:t>
          </w:r>
          <w:r w:rsidRPr="00AA60DE">
            <w:rPr>
              <w:rStyle w:val="Textedelespacerserv"/>
            </w:rPr>
            <w:t>.</w:t>
          </w:r>
        </w:p>
      </w:docPartBody>
    </w:docPart>
    <w:docPart>
      <w:docPartPr>
        <w:name w:val="E97446E85A094371A5E49289623FD2F3"/>
        <w:category>
          <w:name w:val="Général"/>
          <w:gallery w:val="placeholder"/>
        </w:category>
        <w:types>
          <w:type w:val="bbPlcHdr"/>
        </w:types>
        <w:behaviors>
          <w:behavior w:val="content"/>
        </w:behaviors>
        <w:guid w:val="{45473136-0652-4691-96C3-092EF40A1FB3}"/>
      </w:docPartPr>
      <w:docPartBody>
        <w:p w:rsidR="00F91BE8" w:rsidRDefault="00CC2FC7" w:rsidP="00CC2FC7">
          <w:pPr>
            <w:pStyle w:val="E97446E85A094371A5E49289623FD2F3"/>
          </w:pPr>
          <w:r w:rsidRPr="00A728C8">
            <w:rPr>
              <w:rStyle w:val="Textedelespacerserv"/>
              <w:i/>
              <w:iCs/>
            </w:rPr>
            <w:t>Saisissez les informations</w:t>
          </w:r>
          <w:r>
            <w:rPr>
              <w:rStyle w:val="Textedelespacerserv"/>
              <w:i/>
              <w:iCs/>
            </w:rPr>
            <w:t>.</w:t>
          </w:r>
        </w:p>
      </w:docPartBody>
    </w:docPart>
    <w:docPart>
      <w:docPartPr>
        <w:name w:val="A3AF6D96E049483EA33FE9BB2A78250C"/>
        <w:category>
          <w:name w:val="Général"/>
          <w:gallery w:val="placeholder"/>
        </w:category>
        <w:types>
          <w:type w:val="bbPlcHdr"/>
        </w:types>
        <w:behaviors>
          <w:behavior w:val="content"/>
        </w:behaviors>
        <w:guid w:val="{3AB12026-6180-47C9-8FE0-85618772960D}"/>
      </w:docPartPr>
      <w:docPartBody>
        <w:p w:rsidR="00F91BE8" w:rsidRDefault="00CC2FC7" w:rsidP="00CC2FC7">
          <w:pPr>
            <w:pStyle w:val="A3AF6D96E049483EA33FE9BB2A78250C"/>
          </w:pPr>
          <w:r w:rsidRPr="00A728C8">
            <w:rPr>
              <w:rStyle w:val="Textedelespacerserv"/>
              <w:i/>
              <w:iCs/>
            </w:rPr>
            <w:t>Saisissez les informations</w:t>
          </w:r>
          <w:r>
            <w:rPr>
              <w:rStyle w:val="Textedelespacerserv"/>
              <w:i/>
              <w:iCs/>
            </w:rPr>
            <w:t>.</w:t>
          </w:r>
        </w:p>
      </w:docPartBody>
    </w:docPart>
    <w:docPart>
      <w:docPartPr>
        <w:name w:val="BB489E9B3E66477F972688D91710BEB6"/>
        <w:category>
          <w:name w:val="Général"/>
          <w:gallery w:val="placeholder"/>
        </w:category>
        <w:types>
          <w:type w:val="bbPlcHdr"/>
        </w:types>
        <w:behaviors>
          <w:behavior w:val="content"/>
        </w:behaviors>
        <w:guid w:val="{4509A1AD-D6D0-47AB-8253-F5C814C8517B}"/>
      </w:docPartPr>
      <w:docPartBody>
        <w:p w:rsidR="00F91BE8" w:rsidRDefault="00CC2FC7" w:rsidP="00CC2FC7">
          <w:pPr>
            <w:pStyle w:val="BB489E9B3E66477F972688D91710BEB6"/>
          </w:pPr>
          <w:r w:rsidRPr="00341B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FDBEDB10C9949ED86F11E44595944A7"/>
        <w:category>
          <w:name w:val="Général"/>
          <w:gallery w:val="placeholder"/>
        </w:category>
        <w:types>
          <w:type w:val="bbPlcHdr"/>
        </w:types>
        <w:behaviors>
          <w:behavior w:val="content"/>
        </w:behaviors>
        <w:guid w:val="{161B9C37-7FD7-498C-AB19-EFF574E7914D}"/>
      </w:docPartPr>
      <w:docPartBody>
        <w:p w:rsidR="00F91BE8" w:rsidRDefault="00CC2FC7" w:rsidP="00CC2FC7">
          <w:pPr>
            <w:pStyle w:val="4FDBEDB10C9949ED86F11E44595944A7"/>
          </w:pPr>
          <w:r>
            <w:rPr>
              <w:rStyle w:val="Textedelespacerserv"/>
            </w:rPr>
            <w:t>..</w:t>
          </w:r>
          <w:r w:rsidRPr="00AA60DE">
            <w:rPr>
              <w:rStyle w:val="Textedelespacerserv"/>
            </w:rPr>
            <w:t>.</w:t>
          </w:r>
        </w:p>
      </w:docPartBody>
    </w:docPart>
    <w:docPart>
      <w:docPartPr>
        <w:name w:val="FDF365D2F8EB4A94B0513E44D1321EA5"/>
        <w:category>
          <w:name w:val="Général"/>
          <w:gallery w:val="placeholder"/>
        </w:category>
        <w:types>
          <w:type w:val="bbPlcHdr"/>
        </w:types>
        <w:behaviors>
          <w:behavior w:val="content"/>
        </w:behaviors>
        <w:guid w:val="{4EDF6206-D40A-4064-9C0D-77CE1A378795}"/>
      </w:docPartPr>
      <w:docPartBody>
        <w:p w:rsidR="00F91BE8" w:rsidRDefault="00CC2FC7" w:rsidP="00CC2FC7">
          <w:pPr>
            <w:pStyle w:val="FDF365D2F8EB4A94B0513E44D1321EA5"/>
          </w:pPr>
          <w:r>
            <w:rPr>
              <w:rStyle w:val="Textedelespacerserv"/>
            </w:rPr>
            <w:t>..</w:t>
          </w:r>
          <w:r w:rsidRPr="00AA60DE">
            <w:rPr>
              <w:rStyle w:val="Textedelespacerserv"/>
            </w:rPr>
            <w:t>.</w:t>
          </w:r>
        </w:p>
      </w:docPartBody>
    </w:docPart>
    <w:docPart>
      <w:docPartPr>
        <w:name w:val="1F568CDB3BDC43BEBAE17995A771A1ED"/>
        <w:category>
          <w:name w:val="Général"/>
          <w:gallery w:val="placeholder"/>
        </w:category>
        <w:types>
          <w:type w:val="bbPlcHdr"/>
        </w:types>
        <w:behaviors>
          <w:behavior w:val="content"/>
        </w:behaviors>
        <w:guid w:val="{207DBFD0-6AAC-4BE8-A926-D12D7DDA4EFB}"/>
      </w:docPartPr>
      <w:docPartBody>
        <w:p w:rsidR="00F91BE8" w:rsidRDefault="00CC2FC7" w:rsidP="00CC2FC7">
          <w:pPr>
            <w:pStyle w:val="1F568CDB3BDC43BEBAE17995A771A1ED"/>
          </w:pPr>
          <w:r w:rsidRPr="00A728C8">
            <w:rPr>
              <w:rStyle w:val="Textedelespacerserv"/>
              <w:i/>
              <w:iCs/>
            </w:rPr>
            <w:t>Saisissez les informations</w:t>
          </w:r>
          <w:r>
            <w:rPr>
              <w:rStyle w:val="Textedelespacerserv"/>
              <w:i/>
              <w:iCs/>
            </w:rPr>
            <w:t>.</w:t>
          </w:r>
        </w:p>
      </w:docPartBody>
    </w:docPart>
    <w:docPart>
      <w:docPartPr>
        <w:name w:val="B08757EF16A14449815ADC7E4FA88A76"/>
        <w:category>
          <w:name w:val="Général"/>
          <w:gallery w:val="placeholder"/>
        </w:category>
        <w:types>
          <w:type w:val="bbPlcHdr"/>
        </w:types>
        <w:behaviors>
          <w:behavior w:val="content"/>
        </w:behaviors>
        <w:guid w:val="{F03C8427-571C-40C5-BAEC-3D311F845F4F}"/>
      </w:docPartPr>
      <w:docPartBody>
        <w:p w:rsidR="00F91BE8" w:rsidRDefault="00CC2FC7" w:rsidP="00CC2FC7">
          <w:pPr>
            <w:pStyle w:val="B08757EF16A14449815ADC7E4FA88A76"/>
          </w:pPr>
          <w:r>
            <w:rPr>
              <w:rStyle w:val="Textedelespacerserv"/>
            </w:rPr>
            <w:t>..</w:t>
          </w:r>
          <w:r w:rsidRPr="00AA60DE">
            <w:rPr>
              <w:rStyle w:val="Textedelespacerserv"/>
            </w:rPr>
            <w:t>.</w:t>
          </w:r>
        </w:p>
      </w:docPartBody>
    </w:docPart>
    <w:docPart>
      <w:docPartPr>
        <w:name w:val="6C8873A3F9CF4924A36645E37AD90EB2"/>
        <w:category>
          <w:name w:val="Général"/>
          <w:gallery w:val="placeholder"/>
        </w:category>
        <w:types>
          <w:type w:val="bbPlcHdr"/>
        </w:types>
        <w:behaviors>
          <w:behavior w:val="content"/>
        </w:behaviors>
        <w:guid w:val="{8CBF966A-4CFC-4EDB-915D-DFDBD3930AC4}"/>
      </w:docPartPr>
      <w:docPartBody>
        <w:p w:rsidR="00F91BE8" w:rsidRDefault="00CC2FC7" w:rsidP="00CC2FC7">
          <w:pPr>
            <w:pStyle w:val="6C8873A3F9CF4924A36645E37AD90EB2"/>
          </w:pPr>
          <w:r>
            <w:rPr>
              <w:rStyle w:val="Textedelespacerserv"/>
            </w:rPr>
            <w:t>..</w:t>
          </w:r>
          <w:r w:rsidRPr="00AA60DE">
            <w:rPr>
              <w:rStyle w:val="Textedelespacerserv"/>
            </w:rPr>
            <w:t>.</w:t>
          </w:r>
        </w:p>
      </w:docPartBody>
    </w:docPart>
    <w:docPart>
      <w:docPartPr>
        <w:name w:val="FD4A5D5B9C4D464C99B0DA00FBF01DAD"/>
        <w:category>
          <w:name w:val="Général"/>
          <w:gallery w:val="placeholder"/>
        </w:category>
        <w:types>
          <w:type w:val="bbPlcHdr"/>
        </w:types>
        <w:behaviors>
          <w:behavior w:val="content"/>
        </w:behaviors>
        <w:guid w:val="{145B1667-DA6B-4329-A2FA-9BC3DCE70206}"/>
      </w:docPartPr>
      <w:docPartBody>
        <w:p w:rsidR="00F91BE8" w:rsidRDefault="00CC2FC7" w:rsidP="00CC2FC7">
          <w:pPr>
            <w:pStyle w:val="FD4A5D5B9C4D464C99B0DA00FBF01DAD"/>
          </w:pPr>
          <w:r>
            <w:rPr>
              <w:rStyle w:val="Textedelespacerserv"/>
            </w:rPr>
            <w:t>..</w:t>
          </w:r>
          <w:r w:rsidRPr="00AA60DE">
            <w:rPr>
              <w:rStyle w:val="Textedelespacerserv"/>
            </w:rPr>
            <w:t>.</w:t>
          </w:r>
        </w:p>
      </w:docPartBody>
    </w:docPart>
    <w:docPart>
      <w:docPartPr>
        <w:name w:val="79F94FFE72AA4B6DA7D239845F5D1263"/>
        <w:category>
          <w:name w:val="Général"/>
          <w:gallery w:val="placeholder"/>
        </w:category>
        <w:types>
          <w:type w:val="bbPlcHdr"/>
        </w:types>
        <w:behaviors>
          <w:behavior w:val="content"/>
        </w:behaviors>
        <w:guid w:val="{B7B4B2D1-4692-47C3-81E3-691EC12F208D}"/>
      </w:docPartPr>
      <w:docPartBody>
        <w:p w:rsidR="00F91BE8" w:rsidRDefault="00CC2FC7" w:rsidP="00CC2FC7">
          <w:pPr>
            <w:pStyle w:val="79F94FFE72AA4B6DA7D239845F5D1263"/>
          </w:pPr>
          <w:r>
            <w:rPr>
              <w:rStyle w:val="Textedelespacerserv"/>
            </w:rPr>
            <w:t>..</w:t>
          </w:r>
          <w:r w:rsidRPr="00AA60DE">
            <w:rPr>
              <w:rStyle w:val="Textedelespacerserv"/>
            </w:rPr>
            <w:t>.</w:t>
          </w:r>
        </w:p>
      </w:docPartBody>
    </w:docPart>
    <w:docPart>
      <w:docPartPr>
        <w:name w:val="0EFAEE381B9F44D1B3FEB2C698A42DCA"/>
        <w:category>
          <w:name w:val="Général"/>
          <w:gallery w:val="placeholder"/>
        </w:category>
        <w:types>
          <w:type w:val="bbPlcHdr"/>
        </w:types>
        <w:behaviors>
          <w:behavior w:val="content"/>
        </w:behaviors>
        <w:guid w:val="{BFBE65FC-53EA-4954-B61B-760E9B59AD25}"/>
      </w:docPartPr>
      <w:docPartBody>
        <w:p w:rsidR="00F91BE8" w:rsidRDefault="00CC2FC7" w:rsidP="00CC2FC7">
          <w:pPr>
            <w:pStyle w:val="0EFAEE381B9F44D1B3FEB2C698A42DCA"/>
          </w:pPr>
          <w:r>
            <w:rPr>
              <w:rStyle w:val="Textedelespacerserv"/>
              <w:i/>
              <w:iCs/>
            </w:rPr>
            <w:t>Si vous préférez joindre un document, indiquez-en le nom.</w:t>
          </w:r>
        </w:p>
      </w:docPartBody>
    </w:docPart>
    <w:docPart>
      <w:docPartPr>
        <w:name w:val="C8D4A8A8DF334B8A9FAB3EB09D19A8BE"/>
        <w:category>
          <w:name w:val="Général"/>
          <w:gallery w:val="placeholder"/>
        </w:category>
        <w:types>
          <w:type w:val="bbPlcHdr"/>
        </w:types>
        <w:behaviors>
          <w:behavior w:val="content"/>
        </w:behaviors>
        <w:guid w:val="{526AA3C2-7C4A-49FF-AE82-D6E4FE495E1A}"/>
      </w:docPartPr>
      <w:docPartBody>
        <w:p w:rsidR="00F91BE8" w:rsidRDefault="00CC2FC7" w:rsidP="00CC2FC7">
          <w:pPr>
            <w:pStyle w:val="C8D4A8A8DF334B8A9FAB3EB09D19A8BE"/>
          </w:pPr>
          <w:r>
            <w:rPr>
              <w:rStyle w:val="Textedelespacerserv"/>
              <w:i/>
              <w:iCs/>
            </w:rPr>
            <w:t>Précisez la section.</w:t>
          </w:r>
        </w:p>
      </w:docPartBody>
    </w:docPart>
    <w:docPart>
      <w:docPartPr>
        <w:name w:val="57068A1F3F8C49B8BFCE1F5320361B54"/>
        <w:category>
          <w:name w:val="Général"/>
          <w:gallery w:val="placeholder"/>
        </w:category>
        <w:types>
          <w:type w:val="bbPlcHdr"/>
        </w:types>
        <w:behaviors>
          <w:behavior w:val="content"/>
        </w:behaviors>
        <w:guid w:val="{2473DD3B-12C9-4BDE-BD61-95539A600D90}"/>
      </w:docPartPr>
      <w:docPartBody>
        <w:p w:rsidR="00F91BE8" w:rsidRDefault="00CC2FC7" w:rsidP="00CC2FC7">
          <w:pPr>
            <w:pStyle w:val="57068A1F3F8C49B8BFCE1F5320361B54"/>
          </w:pPr>
          <w:r>
            <w:rPr>
              <w:rStyle w:val="Textedelespacerserv"/>
              <w:i/>
              <w:iCs/>
            </w:rPr>
            <w:t>Si vous préférez joindre un document, indiquez-en le nom.</w:t>
          </w:r>
        </w:p>
      </w:docPartBody>
    </w:docPart>
    <w:docPart>
      <w:docPartPr>
        <w:name w:val="E7EB5912CA91471585D99CA08E637D05"/>
        <w:category>
          <w:name w:val="Général"/>
          <w:gallery w:val="placeholder"/>
        </w:category>
        <w:types>
          <w:type w:val="bbPlcHdr"/>
        </w:types>
        <w:behaviors>
          <w:behavior w:val="content"/>
        </w:behaviors>
        <w:guid w:val="{D5982827-B8EB-464A-9CAC-F4EA5D05788E}"/>
      </w:docPartPr>
      <w:docPartBody>
        <w:p w:rsidR="00F91BE8" w:rsidRDefault="00CC2FC7" w:rsidP="00CC2FC7">
          <w:pPr>
            <w:pStyle w:val="E7EB5912CA91471585D99CA08E637D05"/>
          </w:pPr>
          <w:r>
            <w:rPr>
              <w:rStyle w:val="Textedelespacerserv"/>
              <w:i/>
              <w:iCs/>
            </w:rPr>
            <w:t>Précisez la section.</w:t>
          </w:r>
        </w:p>
      </w:docPartBody>
    </w:docPart>
    <w:docPart>
      <w:docPartPr>
        <w:name w:val="5DDF963CB1D142ADB29485D0F3BFEF4D"/>
        <w:category>
          <w:name w:val="Général"/>
          <w:gallery w:val="placeholder"/>
        </w:category>
        <w:types>
          <w:type w:val="bbPlcHdr"/>
        </w:types>
        <w:behaviors>
          <w:behavior w:val="content"/>
        </w:behaviors>
        <w:guid w:val="{B6450AA1-B1D5-485B-B605-59010DDD6879}"/>
      </w:docPartPr>
      <w:docPartBody>
        <w:p w:rsidR="00F91BE8" w:rsidRDefault="00CC2FC7" w:rsidP="00CC2FC7">
          <w:pPr>
            <w:pStyle w:val="5DDF963CB1D142ADB29485D0F3BFEF4D"/>
          </w:pPr>
          <w:r>
            <w:rPr>
              <w:rStyle w:val="Textedelespacerserv"/>
            </w:rPr>
            <w:t>..</w:t>
          </w:r>
          <w:r w:rsidRPr="00AA60DE">
            <w:rPr>
              <w:rStyle w:val="Textedelespacerserv"/>
            </w:rPr>
            <w:t>.</w:t>
          </w:r>
        </w:p>
      </w:docPartBody>
    </w:docPart>
    <w:docPart>
      <w:docPartPr>
        <w:name w:val="34BE6716364E4A199570809F1BA54879"/>
        <w:category>
          <w:name w:val="Général"/>
          <w:gallery w:val="placeholder"/>
        </w:category>
        <w:types>
          <w:type w:val="bbPlcHdr"/>
        </w:types>
        <w:behaviors>
          <w:behavior w:val="content"/>
        </w:behaviors>
        <w:guid w:val="{1B560239-8B73-415F-8FE4-05D06E0D3081}"/>
      </w:docPartPr>
      <w:docPartBody>
        <w:p w:rsidR="00F91BE8" w:rsidRDefault="00CC2FC7" w:rsidP="00CC2FC7">
          <w:pPr>
            <w:pStyle w:val="34BE6716364E4A199570809F1BA54879"/>
          </w:pPr>
          <w:r>
            <w:rPr>
              <w:rStyle w:val="Textedelespacerserv"/>
            </w:rPr>
            <w:t>..</w:t>
          </w:r>
          <w:r w:rsidRPr="00AA60DE">
            <w:rPr>
              <w:rStyle w:val="Textedelespacerserv"/>
            </w:rPr>
            <w:t>.</w:t>
          </w:r>
        </w:p>
      </w:docPartBody>
    </w:docPart>
    <w:docPart>
      <w:docPartPr>
        <w:name w:val="F63A566DCE4E4379A2A0C29E1B7A8157"/>
        <w:category>
          <w:name w:val="Général"/>
          <w:gallery w:val="placeholder"/>
        </w:category>
        <w:types>
          <w:type w:val="bbPlcHdr"/>
        </w:types>
        <w:behaviors>
          <w:behavior w:val="content"/>
        </w:behaviors>
        <w:guid w:val="{B1F6C7CB-1915-44FE-9ABD-CC6D0ADA59A0}"/>
      </w:docPartPr>
      <w:docPartBody>
        <w:p w:rsidR="00F91BE8" w:rsidRDefault="00CC2FC7" w:rsidP="00CC2FC7">
          <w:pPr>
            <w:pStyle w:val="F63A566DCE4E4379A2A0C29E1B7A8157"/>
          </w:pPr>
          <w:r w:rsidRPr="00A728C8">
            <w:rPr>
              <w:rStyle w:val="Textedelespacerserv"/>
              <w:i/>
              <w:iCs/>
            </w:rPr>
            <w:t>Saisissez les informations</w:t>
          </w:r>
          <w:r>
            <w:rPr>
              <w:rStyle w:val="Textedelespacerserv"/>
              <w:i/>
              <w:iCs/>
            </w:rPr>
            <w:t>.</w:t>
          </w:r>
        </w:p>
      </w:docPartBody>
    </w:docPart>
    <w:docPart>
      <w:docPartPr>
        <w:name w:val="2F5ACA048E6E4360B25E35B34EE007BE"/>
        <w:category>
          <w:name w:val="Général"/>
          <w:gallery w:val="placeholder"/>
        </w:category>
        <w:types>
          <w:type w:val="bbPlcHdr"/>
        </w:types>
        <w:behaviors>
          <w:behavior w:val="content"/>
        </w:behaviors>
        <w:guid w:val="{53A737AE-99B3-403D-868D-B1337EBC05F5}"/>
      </w:docPartPr>
      <w:docPartBody>
        <w:p w:rsidR="00F91BE8" w:rsidRDefault="00CC2FC7" w:rsidP="00CC2FC7">
          <w:pPr>
            <w:pStyle w:val="2F5ACA048E6E4360B25E35B34EE007BE"/>
          </w:pPr>
          <w:r>
            <w:rPr>
              <w:rStyle w:val="Textedelespacerserv"/>
            </w:rPr>
            <w:t>..</w:t>
          </w:r>
          <w:r w:rsidRPr="00AA60DE">
            <w:rPr>
              <w:rStyle w:val="Textedelespacerserv"/>
            </w:rPr>
            <w:t>.</w:t>
          </w:r>
        </w:p>
      </w:docPartBody>
    </w:docPart>
    <w:docPart>
      <w:docPartPr>
        <w:name w:val="4B608D8549434750B9630AE50B9E1987"/>
        <w:category>
          <w:name w:val="Général"/>
          <w:gallery w:val="placeholder"/>
        </w:category>
        <w:types>
          <w:type w:val="bbPlcHdr"/>
        </w:types>
        <w:behaviors>
          <w:behavior w:val="content"/>
        </w:behaviors>
        <w:guid w:val="{2F8D31FF-D7E8-41A8-B03E-E2A7F5E94422}"/>
      </w:docPartPr>
      <w:docPartBody>
        <w:p w:rsidR="00F91BE8" w:rsidRDefault="00CC2FC7" w:rsidP="00CC2FC7">
          <w:pPr>
            <w:pStyle w:val="4B608D8549434750B9630AE50B9E1987"/>
          </w:pPr>
          <w:r w:rsidRPr="00A728C8">
            <w:rPr>
              <w:rStyle w:val="Textedelespacerserv"/>
              <w:i/>
              <w:iCs/>
            </w:rPr>
            <w:t>Saisissez les informations</w:t>
          </w:r>
          <w:r>
            <w:rPr>
              <w:rStyle w:val="Textedelespacerserv"/>
              <w:i/>
              <w:iCs/>
            </w:rPr>
            <w:t>.</w:t>
          </w:r>
        </w:p>
      </w:docPartBody>
    </w:docPart>
    <w:docPart>
      <w:docPartPr>
        <w:name w:val="DE6EB7C3F70B4D44AE32B96093CEAC6F"/>
        <w:category>
          <w:name w:val="Général"/>
          <w:gallery w:val="placeholder"/>
        </w:category>
        <w:types>
          <w:type w:val="bbPlcHdr"/>
        </w:types>
        <w:behaviors>
          <w:behavior w:val="content"/>
        </w:behaviors>
        <w:guid w:val="{452E5333-B414-42A4-8194-BCEC00407280}"/>
      </w:docPartPr>
      <w:docPartBody>
        <w:p w:rsidR="00F91BE8" w:rsidRDefault="00CC2FC7" w:rsidP="00CC2FC7">
          <w:pPr>
            <w:pStyle w:val="DE6EB7C3F70B4D44AE32B96093CEAC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2A90D0C6854EF18F37E50FD5489426"/>
        <w:category>
          <w:name w:val="Général"/>
          <w:gallery w:val="placeholder"/>
        </w:category>
        <w:types>
          <w:type w:val="bbPlcHdr"/>
        </w:types>
        <w:behaviors>
          <w:behavior w:val="content"/>
        </w:behaviors>
        <w:guid w:val="{F644C3D4-C150-4083-9961-4211228C0757}"/>
      </w:docPartPr>
      <w:docPartBody>
        <w:p w:rsidR="00F91BE8" w:rsidRDefault="00CC2FC7" w:rsidP="00CC2FC7">
          <w:pPr>
            <w:pStyle w:val="722A90D0C6854EF18F37E50FD5489426"/>
          </w:pPr>
          <w:r>
            <w:rPr>
              <w:rStyle w:val="Textedelespacerserv"/>
            </w:rPr>
            <w:t>..</w:t>
          </w:r>
          <w:r w:rsidRPr="00AA60DE">
            <w:rPr>
              <w:rStyle w:val="Textedelespacerserv"/>
            </w:rPr>
            <w:t>.</w:t>
          </w:r>
        </w:p>
      </w:docPartBody>
    </w:docPart>
    <w:docPart>
      <w:docPartPr>
        <w:name w:val="0A8DA243664E442CB327F1BAEC643A66"/>
        <w:category>
          <w:name w:val="Général"/>
          <w:gallery w:val="placeholder"/>
        </w:category>
        <w:types>
          <w:type w:val="bbPlcHdr"/>
        </w:types>
        <w:behaviors>
          <w:behavior w:val="content"/>
        </w:behaviors>
        <w:guid w:val="{FCB0FFD9-4A0B-416C-8679-3E63AFD17918}"/>
      </w:docPartPr>
      <w:docPartBody>
        <w:p w:rsidR="00F91BE8" w:rsidRDefault="00CC2FC7" w:rsidP="00CC2FC7">
          <w:pPr>
            <w:pStyle w:val="0A8DA243664E442CB327F1BAEC643A66"/>
          </w:pPr>
          <w:r>
            <w:rPr>
              <w:rStyle w:val="Textedelespacerserv"/>
            </w:rPr>
            <w:t>..</w:t>
          </w:r>
          <w:r w:rsidRPr="00AA60DE">
            <w:rPr>
              <w:rStyle w:val="Textedelespacerserv"/>
            </w:rPr>
            <w:t>.</w:t>
          </w:r>
        </w:p>
      </w:docPartBody>
    </w:docPart>
    <w:docPart>
      <w:docPartPr>
        <w:name w:val="2FC3816D8CC8443AAC9E5156F4FADAFB"/>
        <w:category>
          <w:name w:val="Général"/>
          <w:gallery w:val="placeholder"/>
        </w:category>
        <w:types>
          <w:type w:val="bbPlcHdr"/>
        </w:types>
        <w:behaviors>
          <w:behavior w:val="content"/>
        </w:behaviors>
        <w:guid w:val="{4571CF31-CF88-473F-A012-5C45B4E5BCA0}"/>
      </w:docPartPr>
      <w:docPartBody>
        <w:p w:rsidR="00F91BE8" w:rsidRDefault="00CC2FC7" w:rsidP="00CC2FC7">
          <w:pPr>
            <w:pStyle w:val="2FC3816D8CC8443AAC9E5156F4FADAFB"/>
          </w:pPr>
          <w:r>
            <w:rPr>
              <w:rStyle w:val="Textedelespacerserv"/>
            </w:rPr>
            <w:t>..</w:t>
          </w:r>
          <w:r w:rsidRPr="00AA60DE">
            <w:rPr>
              <w:rStyle w:val="Textedelespacerserv"/>
            </w:rPr>
            <w:t>.</w:t>
          </w:r>
        </w:p>
      </w:docPartBody>
    </w:docPart>
    <w:docPart>
      <w:docPartPr>
        <w:name w:val="EAA22D5FFEC34DE79EA2467E7A72F898"/>
        <w:category>
          <w:name w:val="Général"/>
          <w:gallery w:val="placeholder"/>
        </w:category>
        <w:types>
          <w:type w:val="bbPlcHdr"/>
        </w:types>
        <w:behaviors>
          <w:behavior w:val="content"/>
        </w:behaviors>
        <w:guid w:val="{64F73937-30AB-42B5-A939-CEF4F8A1759C}"/>
      </w:docPartPr>
      <w:docPartBody>
        <w:p w:rsidR="00F91BE8" w:rsidRDefault="00CC2FC7" w:rsidP="00CC2FC7">
          <w:pPr>
            <w:pStyle w:val="EAA22D5FFEC34DE79EA2467E7A72F898"/>
          </w:pPr>
          <w:r>
            <w:rPr>
              <w:rStyle w:val="Textedelespacerserv"/>
            </w:rPr>
            <w:t>..</w:t>
          </w:r>
          <w:r w:rsidRPr="00AA60DE">
            <w:rPr>
              <w:rStyle w:val="Textedelespacerserv"/>
            </w:rPr>
            <w:t>.</w:t>
          </w:r>
        </w:p>
      </w:docPartBody>
    </w:docPart>
    <w:docPart>
      <w:docPartPr>
        <w:name w:val="01C5AC34F7084C068947DB1C426330FC"/>
        <w:category>
          <w:name w:val="Général"/>
          <w:gallery w:val="placeholder"/>
        </w:category>
        <w:types>
          <w:type w:val="bbPlcHdr"/>
        </w:types>
        <w:behaviors>
          <w:behavior w:val="content"/>
        </w:behaviors>
        <w:guid w:val="{63EF11ED-E936-48CA-960C-B876F6F91FB9}"/>
      </w:docPartPr>
      <w:docPartBody>
        <w:p w:rsidR="00F91BE8" w:rsidRDefault="00CC2FC7" w:rsidP="00CC2FC7">
          <w:pPr>
            <w:pStyle w:val="01C5AC34F7084C068947DB1C426330FC"/>
          </w:pPr>
          <w:r>
            <w:rPr>
              <w:rStyle w:val="Textedelespacerserv"/>
            </w:rPr>
            <w:t>..</w:t>
          </w:r>
          <w:r w:rsidRPr="00AA60DE">
            <w:rPr>
              <w:rStyle w:val="Textedelespacerserv"/>
            </w:rPr>
            <w:t>.</w:t>
          </w:r>
        </w:p>
      </w:docPartBody>
    </w:docPart>
    <w:docPart>
      <w:docPartPr>
        <w:name w:val="0F42BD2E5BF1477E802F568A4CC416FC"/>
        <w:category>
          <w:name w:val="Général"/>
          <w:gallery w:val="placeholder"/>
        </w:category>
        <w:types>
          <w:type w:val="bbPlcHdr"/>
        </w:types>
        <w:behaviors>
          <w:behavior w:val="content"/>
        </w:behaviors>
        <w:guid w:val="{46C6D22A-69FD-4571-81CB-4C312D8AC0FB}"/>
      </w:docPartPr>
      <w:docPartBody>
        <w:p w:rsidR="00F91BE8" w:rsidRDefault="00CC2FC7" w:rsidP="00CC2FC7">
          <w:pPr>
            <w:pStyle w:val="0F42BD2E5BF1477E802F568A4CC416FC"/>
          </w:pPr>
          <w:r w:rsidRPr="00A728C8">
            <w:rPr>
              <w:rStyle w:val="Textedelespacerserv"/>
              <w:i/>
              <w:iCs/>
            </w:rPr>
            <w:t>Saisissez les informations</w:t>
          </w:r>
          <w:r>
            <w:rPr>
              <w:rStyle w:val="Textedelespacerserv"/>
              <w:i/>
              <w:iCs/>
            </w:rPr>
            <w:t>.</w:t>
          </w:r>
        </w:p>
      </w:docPartBody>
    </w:docPart>
    <w:docPart>
      <w:docPartPr>
        <w:name w:val="EF8A4AB692AA403482B30FBA299C571A"/>
        <w:category>
          <w:name w:val="Général"/>
          <w:gallery w:val="placeholder"/>
        </w:category>
        <w:types>
          <w:type w:val="bbPlcHdr"/>
        </w:types>
        <w:behaviors>
          <w:behavior w:val="content"/>
        </w:behaviors>
        <w:guid w:val="{E3362E1F-28C5-4B1D-B8C7-AD7D828D9788}"/>
      </w:docPartPr>
      <w:docPartBody>
        <w:p w:rsidR="00F91BE8" w:rsidRDefault="00CC2FC7" w:rsidP="00CC2FC7">
          <w:pPr>
            <w:pStyle w:val="EF8A4AB692AA403482B30FBA299C57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29F8658A11442259FD6D2BC5A061F9B"/>
        <w:category>
          <w:name w:val="Général"/>
          <w:gallery w:val="placeholder"/>
        </w:category>
        <w:types>
          <w:type w:val="bbPlcHdr"/>
        </w:types>
        <w:behaviors>
          <w:behavior w:val="content"/>
        </w:behaviors>
        <w:guid w:val="{5FC0AD9D-A46D-440A-A284-EE7FEB8173D4}"/>
      </w:docPartPr>
      <w:docPartBody>
        <w:p w:rsidR="00F91BE8" w:rsidRDefault="00CC2FC7" w:rsidP="00CC2FC7">
          <w:pPr>
            <w:pStyle w:val="029F8658A11442259FD6D2BC5A061F9B"/>
          </w:pPr>
          <w:r>
            <w:rPr>
              <w:rStyle w:val="Textedelespacerserv"/>
            </w:rPr>
            <w:t>..</w:t>
          </w:r>
          <w:r w:rsidRPr="00AA60DE">
            <w:rPr>
              <w:rStyle w:val="Textedelespacerserv"/>
            </w:rPr>
            <w:t>.</w:t>
          </w:r>
        </w:p>
      </w:docPartBody>
    </w:docPart>
    <w:docPart>
      <w:docPartPr>
        <w:name w:val="B3F4577245D142EEAF4201D9DEF52856"/>
        <w:category>
          <w:name w:val="Général"/>
          <w:gallery w:val="placeholder"/>
        </w:category>
        <w:types>
          <w:type w:val="bbPlcHdr"/>
        </w:types>
        <w:behaviors>
          <w:behavior w:val="content"/>
        </w:behaviors>
        <w:guid w:val="{8AE248DC-8E56-4D6F-A2C4-3F0116EC2E66}"/>
      </w:docPartPr>
      <w:docPartBody>
        <w:p w:rsidR="00F91BE8" w:rsidRDefault="00CC2FC7" w:rsidP="00CC2FC7">
          <w:pPr>
            <w:pStyle w:val="B3F4577245D142EEAF4201D9DEF52856"/>
          </w:pPr>
          <w:r>
            <w:rPr>
              <w:rStyle w:val="Textedelespacerserv"/>
            </w:rPr>
            <w:t>..</w:t>
          </w:r>
          <w:r w:rsidRPr="00AA60DE">
            <w:rPr>
              <w:rStyle w:val="Textedelespacerserv"/>
            </w:rPr>
            <w:t>.</w:t>
          </w:r>
        </w:p>
      </w:docPartBody>
    </w:docPart>
    <w:docPart>
      <w:docPartPr>
        <w:name w:val="E8DFED76C98D44FE8CB6E769A45024E9"/>
        <w:category>
          <w:name w:val="Général"/>
          <w:gallery w:val="placeholder"/>
        </w:category>
        <w:types>
          <w:type w:val="bbPlcHdr"/>
        </w:types>
        <w:behaviors>
          <w:behavior w:val="content"/>
        </w:behaviors>
        <w:guid w:val="{84FB725F-669A-43CF-AACD-DA347C95BBC7}"/>
      </w:docPartPr>
      <w:docPartBody>
        <w:p w:rsidR="00F91BE8" w:rsidRDefault="00CC2FC7" w:rsidP="00CC2FC7">
          <w:pPr>
            <w:pStyle w:val="E8DFED76C98D44FE8CB6E769A45024E9"/>
          </w:pPr>
          <w:r>
            <w:rPr>
              <w:rStyle w:val="Textedelespacerserv"/>
            </w:rPr>
            <w:t>..</w:t>
          </w:r>
          <w:r w:rsidRPr="00AA60DE">
            <w:rPr>
              <w:rStyle w:val="Textedelespacerserv"/>
            </w:rPr>
            <w:t>.</w:t>
          </w:r>
        </w:p>
      </w:docPartBody>
    </w:docPart>
    <w:docPart>
      <w:docPartPr>
        <w:name w:val="455233336F4D453D82B02E784DCA1E38"/>
        <w:category>
          <w:name w:val="Général"/>
          <w:gallery w:val="placeholder"/>
        </w:category>
        <w:types>
          <w:type w:val="bbPlcHdr"/>
        </w:types>
        <w:behaviors>
          <w:behavior w:val="content"/>
        </w:behaviors>
        <w:guid w:val="{C5211C34-9861-4094-81D3-1ED0301EE8BE}"/>
      </w:docPartPr>
      <w:docPartBody>
        <w:p w:rsidR="00F91BE8" w:rsidRDefault="00CC2FC7" w:rsidP="00CC2FC7">
          <w:pPr>
            <w:pStyle w:val="455233336F4D453D82B02E784DCA1E38"/>
          </w:pPr>
          <w:r>
            <w:rPr>
              <w:rStyle w:val="Textedelespacerserv"/>
            </w:rPr>
            <w:t>..</w:t>
          </w:r>
          <w:r w:rsidRPr="00AA60DE">
            <w:rPr>
              <w:rStyle w:val="Textedelespacerserv"/>
            </w:rPr>
            <w:t>.</w:t>
          </w:r>
        </w:p>
      </w:docPartBody>
    </w:docPart>
    <w:docPart>
      <w:docPartPr>
        <w:name w:val="2CFD689FA2F647B988EC6F2ABFC6A657"/>
        <w:category>
          <w:name w:val="Général"/>
          <w:gallery w:val="placeholder"/>
        </w:category>
        <w:types>
          <w:type w:val="bbPlcHdr"/>
        </w:types>
        <w:behaviors>
          <w:behavior w:val="content"/>
        </w:behaviors>
        <w:guid w:val="{1BC33C51-77EB-43AC-BA34-CBAF4878EFD9}"/>
      </w:docPartPr>
      <w:docPartBody>
        <w:p w:rsidR="00F91BE8" w:rsidRDefault="00CC2FC7" w:rsidP="00CC2FC7">
          <w:pPr>
            <w:pStyle w:val="2CFD689FA2F647B988EC6F2ABFC6A657"/>
          </w:pPr>
          <w:r>
            <w:rPr>
              <w:rStyle w:val="Textedelespacerserv"/>
            </w:rPr>
            <w:t>..</w:t>
          </w:r>
          <w:r w:rsidRPr="00AA60DE">
            <w:rPr>
              <w:rStyle w:val="Textedelespacerserv"/>
            </w:rPr>
            <w:t>.</w:t>
          </w:r>
        </w:p>
      </w:docPartBody>
    </w:docPart>
    <w:docPart>
      <w:docPartPr>
        <w:name w:val="9C68B93DB50B4FBDB5A204D119106434"/>
        <w:category>
          <w:name w:val="Général"/>
          <w:gallery w:val="placeholder"/>
        </w:category>
        <w:types>
          <w:type w:val="bbPlcHdr"/>
        </w:types>
        <w:behaviors>
          <w:behavior w:val="content"/>
        </w:behaviors>
        <w:guid w:val="{8A62597D-73CB-45F8-AB1E-EDE840597B35}"/>
      </w:docPartPr>
      <w:docPartBody>
        <w:p w:rsidR="00F91BE8" w:rsidRDefault="00CC2FC7" w:rsidP="00CC2FC7">
          <w:pPr>
            <w:pStyle w:val="9C68B93DB50B4FBDB5A204D119106434"/>
          </w:pPr>
          <w:r w:rsidRPr="00A728C8">
            <w:rPr>
              <w:rStyle w:val="Textedelespacerserv"/>
              <w:i/>
              <w:iCs/>
            </w:rPr>
            <w:t>Saisissez les informations</w:t>
          </w:r>
          <w:r>
            <w:rPr>
              <w:rStyle w:val="Textedelespacerserv"/>
              <w:i/>
              <w:iCs/>
            </w:rPr>
            <w:t>.</w:t>
          </w:r>
        </w:p>
      </w:docPartBody>
    </w:docPart>
    <w:docPart>
      <w:docPartPr>
        <w:name w:val="DDF5233ED6874D8FA4B029699E6AF593"/>
        <w:category>
          <w:name w:val="Général"/>
          <w:gallery w:val="placeholder"/>
        </w:category>
        <w:types>
          <w:type w:val="bbPlcHdr"/>
        </w:types>
        <w:behaviors>
          <w:behavior w:val="content"/>
        </w:behaviors>
        <w:guid w:val="{0EF89360-D8D3-448D-B353-0904FE751B53}"/>
      </w:docPartPr>
      <w:docPartBody>
        <w:p w:rsidR="00F91BE8" w:rsidRDefault="00CC2FC7" w:rsidP="00CC2FC7">
          <w:pPr>
            <w:pStyle w:val="DDF5233ED6874D8FA4B029699E6AF593"/>
          </w:pPr>
          <w:r>
            <w:rPr>
              <w:rStyle w:val="Textedelespacerserv"/>
            </w:rPr>
            <w:t>..</w:t>
          </w:r>
          <w:r w:rsidRPr="00AA60DE">
            <w:rPr>
              <w:rStyle w:val="Textedelespacerserv"/>
            </w:rPr>
            <w:t>.</w:t>
          </w:r>
        </w:p>
      </w:docPartBody>
    </w:docPart>
    <w:docPart>
      <w:docPartPr>
        <w:name w:val="B95D3AC33A8C43CDB9F32331C3E41E97"/>
        <w:category>
          <w:name w:val="Général"/>
          <w:gallery w:val="placeholder"/>
        </w:category>
        <w:types>
          <w:type w:val="bbPlcHdr"/>
        </w:types>
        <w:behaviors>
          <w:behavior w:val="content"/>
        </w:behaviors>
        <w:guid w:val="{B7DCC04D-7DE4-4875-99B0-1AE4AF09F109}"/>
      </w:docPartPr>
      <w:docPartBody>
        <w:p w:rsidR="00F91BE8" w:rsidRDefault="00CC2FC7" w:rsidP="00CC2FC7">
          <w:pPr>
            <w:pStyle w:val="B95D3AC33A8C43CDB9F32331C3E41E97"/>
          </w:pPr>
          <w:r>
            <w:rPr>
              <w:rStyle w:val="Textedelespacerserv"/>
            </w:rPr>
            <w:t>..</w:t>
          </w:r>
          <w:r w:rsidRPr="00AA60DE">
            <w:rPr>
              <w:rStyle w:val="Textedelespacerserv"/>
            </w:rPr>
            <w:t>.</w:t>
          </w:r>
        </w:p>
      </w:docPartBody>
    </w:docPart>
    <w:docPart>
      <w:docPartPr>
        <w:name w:val="2A25FF202BB54324B38843A5D127F13F"/>
        <w:category>
          <w:name w:val="Général"/>
          <w:gallery w:val="placeholder"/>
        </w:category>
        <w:types>
          <w:type w:val="bbPlcHdr"/>
        </w:types>
        <w:behaviors>
          <w:behavior w:val="content"/>
        </w:behaviors>
        <w:guid w:val="{02BB8423-1467-4FD2-AA11-8A5C68A60CCB}"/>
      </w:docPartPr>
      <w:docPartBody>
        <w:p w:rsidR="00F91BE8" w:rsidRDefault="00CC2FC7" w:rsidP="00CC2FC7">
          <w:pPr>
            <w:pStyle w:val="2A25FF202BB54324B38843A5D127F13F"/>
          </w:pPr>
          <w:r>
            <w:rPr>
              <w:rStyle w:val="Textedelespacerserv"/>
            </w:rPr>
            <w:t>..</w:t>
          </w:r>
          <w:r w:rsidRPr="00AA60DE">
            <w:rPr>
              <w:rStyle w:val="Textedelespacerserv"/>
            </w:rPr>
            <w:t>.</w:t>
          </w:r>
        </w:p>
      </w:docPartBody>
    </w:docPart>
    <w:docPart>
      <w:docPartPr>
        <w:name w:val="AB9F0073C92043CBB32EED1E33B25052"/>
        <w:category>
          <w:name w:val="Général"/>
          <w:gallery w:val="placeholder"/>
        </w:category>
        <w:types>
          <w:type w:val="bbPlcHdr"/>
        </w:types>
        <w:behaviors>
          <w:behavior w:val="content"/>
        </w:behaviors>
        <w:guid w:val="{010CDE8A-6CA5-4621-BEF6-09252E370174}"/>
      </w:docPartPr>
      <w:docPartBody>
        <w:p w:rsidR="00F91BE8" w:rsidRDefault="00CC2FC7" w:rsidP="00CC2FC7">
          <w:pPr>
            <w:pStyle w:val="AB9F0073C92043CBB32EED1E33B25052"/>
          </w:pPr>
          <w:r>
            <w:rPr>
              <w:rStyle w:val="Textedelespacerserv"/>
            </w:rPr>
            <w:t>..</w:t>
          </w:r>
          <w:r w:rsidRPr="00AA60DE">
            <w:rPr>
              <w:rStyle w:val="Textedelespacerserv"/>
            </w:rPr>
            <w:t>.</w:t>
          </w:r>
        </w:p>
      </w:docPartBody>
    </w:docPart>
    <w:docPart>
      <w:docPartPr>
        <w:name w:val="652D0F64E82F42C5B5C0C59CB16B0229"/>
        <w:category>
          <w:name w:val="Général"/>
          <w:gallery w:val="placeholder"/>
        </w:category>
        <w:types>
          <w:type w:val="bbPlcHdr"/>
        </w:types>
        <w:behaviors>
          <w:behavior w:val="content"/>
        </w:behaviors>
        <w:guid w:val="{E9941849-6441-4DE7-BFBF-2F1D85B8F263}"/>
      </w:docPartPr>
      <w:docPartBody>
        <w:p w:rsidR="00F91BE8" w:rsidRDefault="00CC2FC7" w:rsidP="00CC2FC7">
          <w:pPr>
            <w:pStyle w:val="652D0F64E82F42C5B5C0C59CB16B0229"/>
          </w:pPr>
          <w:r>
            <w:rPr>
              <w:rStyle w:val="Textedelespacerserv"/>
            </w:rPr>
            <w:t>..</w:t>
          </w:r>
          <w:r w:rsidRPr="00AA60DE">
            <w:rPr>
              <w:rStyle w:val="Textedelespacerserv"/>
            </w:rPr>
            <w:t>.</w:t>
          </w:r>
        </w:p>
      </w:docPartBody>
    </w:docPart>
    <w:docPart>
      <w:docPartPr>
        <w:name w:val="1464DA281B9B42959F31EF6101CA6736"/>
        <w:category>
          <w:name w:val="Général"/>
          <w:gallery w:val="placeholder"/>
        </w:category>
        <w:types>
          <w:type w:val="bbPlcHdr"/>
        </w:types>
        <w:behaviors>
          <w:behavior w:val="content"/>
        </w:behaviors>
        <w:guid w:val="{82DCE7A6-6381-4594-8BD8-76A0FCCA4276}"/>
      </w:docPartPr>
      <w:docPartBody>
        <w:p w:rsidR="00F91BE8" w:rsidRDefault="00CC2FC7" w:rsidP="00CC2FC7">
          <w:pPr>
            <w:pStyle w:val="1464DA281B9B42959F31EF6101CA6736"/>
          </w:pPr>
          <w:r>
            <w:rPr>
              <w:rStyle w:val="Textedelespacerserv"/>
            </w:rPr>
            <w:t>..</w:t>
          </w:r>
          <w:r w:rsidRPr="00AA60DE">
            <w:rPr>
              <w:rStyle w:val="Textedelespacerserv"/>
            </w:rPr>
            <w:t>.</w:t>
          </w:r>
        </w:p>
      </w:docPartBody>
    </w:docPart>
    <w:docPart>
      <w:docPartPr>
        <w:name w:val="D1FC418505CA41739B16EB77514F84D8"/>
        <w:category>
          <w:name w:val="Général"/>
          <w:gallery w:val="placeholder"/>
        </w:category>
        <w:types>
          <w:type w:val="bbPlcHdr"/>
        </w:types>
        <w:behaviors>
          <w:behavior w:val="content"/>
        </w:behaviors>
        <w:guid w:val="{DA0BB317-22E2-4692-AEE7-380AB9A923AC}"/>
      </w:docPartPr>
      <w:docPartBody>
        <w:p w:rsidR="00F91BE8" w:rsidRDefault="00CC2FC7" w:rsidP="00CC2FC7">
          <w:pPr>
            <w:pStyle w:val="D1FC418505CA41739B16EB77514F84D8"/>
          </w:pPr>
          <w:r>
            <w:rPr>
              <w:rStyle w:val="Textedelespacerserv"/>
            </w:rPr>
            <w:t>..</w:t>
          </w:r>
          <w:r w:rsidRPr="00AA60DE">
            <w:rPr>
              <w:rStyle w:val="Textedelespacerserv"/>
            </w:rPr>
            <w:t>.</w:t>
          </w:r>
        </w:p>
      </w:docPartBody>
    </w:docPart>
    <w:docPart>
      <w:docPartPr>
        <w:name w:val="71C8CDD6DB564C06B15DBB67AA6859AB"/>
        <w:category>
          <w:name w:val="Général"/>
          <w:gallery w:val="placeholder"/>
        </w:category>
        <w:types>
          <w:type w:val="bbPlcHdr"/>
        </w:types>
        <w:behaviors>
          <w:behavior w:val="content"/>
        </w:behaviors>
        <w:guid w:val="{9FE7EFCF-FACF-45FB-8801-E8F4D3396138}"/>
      </w:docPartPr>
      <w:docPartBody>
        <w:p w:rsidR="00F91BE8" w:rsidRDefault="00CC2FC7" w:rsidP="00CC2FC7">
          <w:pPr>
            <w:pStyle w:val="71C8CDD6DB564C06B15DBB67AA6859AB"/>
          </w:pPr>
          <w:r>
            <w:rPr>
              <w:rStyle w:val="Textedelespacerserv"/>
            </w:rPr>
            <w:t>..</w:t>
          </w:r>
          <w:r w:rsidRPr="00AA60DE">
            <w:rPr>
              <w:rStyle w:val="Textedelespacerserv"/>
            </w:rPr>
            <w:t>.</w:t>
          </w:r>
        </w:p>
      </w:docPartBody>
    </w:docPart>
    <w:docPart>
      <w:docPartPr>
        <w:name w:val="33AF82CE6E8D47F6A333427D2F59FED7"/>
        <w:category>
          <w:name w:val="Général"/>
          <w:gallery w:val="placeholder"/>
        </w:category>
        <w:types>
          <w:type w:val="bbPlcHdr"/>
        </w:types>
        <w:behaviors>
          <w:behavior w:val="content"/>
        </w:behaviors>
        <w:guid w:val="{B6EE5317-8639-47C8-A515-617498971E9E}"/>
      </w:docPartPr>
      <w:docPartBody>
        <w:p w:rsidR="00F91BE8" w:rsidRDefault="00CC2FC7" w:rsidP="00CC2FC7">
          <w:pPr>
            <w:pStyle w:val="33AF82CE6E8D47F6A333427D2F59FED7"/>
          </w:pPr>
          <w:r>
            <w:rPr>
              <w:rStyle w:val="Textedelespacerserv"/>
            </w:rPr>
            <w:t>..</w:t>
          </w:r>
          <w:r w:rsidRPr="00AA60DE">
            <w:rPr>
              <w:rStyle w:val="Textedelespacerserv"/>
            </w:rPr>
            <w:t>.</w:t>
          </w:r>
        </w:p>
      </w:docPartBody>
    </w:docPart>
    <w:docPart>
      <w:docPartPr>
        <w:name w:val="98EE07244FB045EAB7FE1EDC31C91369"/>
        <w:category>
          <w:name w:val="Général"/>
          <w:gallery w:val="placeholder"/>
        </w:category>
        <w:types>
          <w:type w:val="bbPlcHdr"/>
        </w:types>
        <w:behaviors>
          <w:behavior w:val="content"/>
        </w:behaviors>
        <w:guid w:val="{E019AF52-8B9E-424A-94D0-934571007118}"/>
      </w:docPartPr>
      <w:docPartBody>
        <w:p w:rsidR="00F91BE8" w:rsidRDefault="00CC2FC7" w:rsidP="00CC2FC7">
          <w:pPr>
            <w:pStyle w:val="98EE07244FB045EAB7FE1EDC31C91369"/>
          </w:pPr>
          <w:r>
            <w:rPr>
              <w:rStyle w:val="Textedelespacerserv"/>
            </w:rPr>
            <w:t>..</w:t>
          </w:r>
          <w:r w:rsidRPr="00AA60DE">
            <w:rPr>
              <w:rStyle w:val="Textedelespacerserv"/>
            </w:rPr>
            <w:t>.</w:t>
          </w:r>
        </w:p>
      </w:docPartBody>
    </w:docPart>
    <w:docPart>
      <w:docPartPr>
        <w:name w:val="444D2ACF98D24B66ABC367AF459E9BE4"/>
        <w:category>
          <w:name w:val="Général"/>
          <w:gallery w:val="placeholder"/>
        </w:category>
        <w:types>
          <w:type w:val="bbPlcHdr"/>
        </w:types>
        <w:behaviors>
          <w:behavior w:val="content"/>
        </w:behaviors>
        <w:guid w:val="{330A3B82-EA89-4EFC-AB70-84288FD82C9A}"/>
      </w:docPartPr>
      <w:docPartBody>
        <w:p w:rsidR="00F91BE8" w:rsidRDefault="00CC2FC7" w:rsidP="00CC2FC7">
          <w:pPr>
            <w:pStyle w:val="444D2ACF98D24B66ABC367AF459E9BE4"/>
          </w:pPr>
          <w:r>
            <w:rPr>
              <w:rStyle w:val="Textedelespacerserv"/>
            </w:rPr>
            <w:t>..</w:t>
          </w:r>
          <w:r w:rsidRPr="00AA60DE">
            <w:rPr>
              <w:rStyle w:val="Textedelespacerserv"/>
            </w:rPr>
            <w:t>.</w:t>
          </w:r>
        </w:p>
      </w:docPartBody>
    </w:docPart>
    <w:docPart>
      <w:docPartPr>
        <w:name w:val="BA8B0A8D40814FFDBB947C74EC6B50E6"/>
        <w:category>
          <w:name w:val="Général"/>
          <w:gallery w:val="placeholder"/>
        </w:category>
        <w:types>
          <w:type w:val="bbPlcHdr"/>
        </w:types>
        <w:behaviors>
          <w:behavior w:val="content"/>
        </w:behaviors>
        <w:guid w:val="{18B7B079-7D37-4911-A411-87075EFF4ECB}"/>
      </w:docPartPr>
      <w:docPartBody>
        <w:p w:rsidR="00F91BE8" w:rsidRDefault="00CC2FC7" w:rsidP="00CC2FC7">
          <w:pPr>
            <w:pStyle w:val="BA8B0A8D40814FFDBB947C74EC6B50E6"/>
          </w:pPr>
          <w:r>
            <w:rPr>
              <w:rStyle w:val="Textedelespacerserv"/>
            </w:rPr>
            <w:t>..</w:t>
          </w:r>
          <w:r w:rsidRPr="00AA60DE">
            <w:rPr>
              <w:rStyle w:val="Textedelespacerserv"/>
            </w:rPr>
            <w:t>.</w:t>
          </w:r>
        </w:p>
      </w:docPartBody>
    </w:docPart>
    <w:docPart>
      <w:docPartPr>
        <w:name w:val="DACCA00ABED3499A95D205009D13642D"/>
        <w:category>
          <w:name w:val="Général"/>
          <w:gallery w:val="placeholder"/>
        </w:category>
        <w:types>
          <w:type w:val="bbPlcHdr"/>
        </w:types>
        <w:behaviors>
          <w:behavior w:val="content"/>
        </w:behaviors>
        <w:guid w:val="{8A03CF49-F329-429B-810E-96117A702331}"/>
      </w:docPartPr>
      <w:docPartBody>
        <w:p w:rsidR="00F91BE8" w:rsidRDefault="00CC2FC7" w:rsidP="00CC2FC7">
          <w:pPr>
            <w:pStyle w:val="DACCA00ABED3499A95D205009D13642D"/>
          </w:pPr>
          <w:r>
            <w:rPr>
              <w:rStyle w:val="Textedelespacerserv"/>
            </w:rPr>
            <w:t>..</w:t>
          </w:r>
          <w:r w:rsidRPr="00AA60DE">
            <w:rPr>
              <w:rStyle w:val="Textedelespacerserv"/>
            </w:rPr>
            <w:t>.</w:t>
          </w:r>
        </w:p>
      </w:docPartBody>
    </w:docPart>
    <w:docPart>
      <w:docPartPr>
        <w:name w:val="159699B6FD34410D9C85E3EE5FC65C2A"/>
        <w:category>
          <w:name w:val="Général"/>
          <w:gallery w:val="placeholder"/>
        </w:category>
        <w:types>
          <w:type w:val="bbPlcHdr"/>
        </w:types>
        <w:behaviors>
          <w:behavior w:val="content"/>
        </w:behaviors>
        <w:guid w:val="{B182B9C6-24F8-4593-9A8E-5A312E41C550}"/>
      </w:docPartPr>
      <w:docPartBody>
        <w:p w:rsidR="00F91BE8" w:rsidRDefault="00CC2FC7" w:rsidP="00CC2FC7">
          <w:pPr>
            <w:pStyle w:val="159699B6FD34410D9C85E3EE5FC65C2A"/>
          </w:pPr>
          <w:r>
            <w:rPr>
              <w:rStyle w:val="Textedelespacerserv"/>
            </w:rPr>
            <w:t>..</w:t>
          </w:r>
          <w:r w:rsidRPr="00AA60DE">
            <w:rPr>
              <w:rStyle w:val="Textedelespacerserv"/>
            </w:rPr>
            <w:t>.</w:t>
          </w:r>
        </w:p>
      </w:docPartBody>
    </w:docPart>
    <w:docPart>
      <w:docPartPr>
        <w:name w:val="D999F7F93B63442096653B8609C9808F"/>
        <w:category>
          <w:name w:val="Général"/>
          <w:gallery w:val="placeholder"/>
        </w:category>
        <w:types>
          <w:type w:val="bbPlcHdr"/>
        </w:types>
        <w:behaviors>
          <w:behavior w:val="content"/>
        </w:behaviors>
        <w:guid w:val="{C2B1CB96-4457-4A6A-9EDA-44902EE34936}"/>
      </w:docPartPr>
      <w:docPartBody>
        <w:p w:rsidR="00F91BE8" w:rsidRDefault="00CC2FC7" w:rsidP="00CC2FC7">
          <w:pPr>
            <w:pStyle w:val="D999F7F93B63442096653B8609C9808F"/>
          </w:pPr>
          <w:r>
            <w:rPr>
              <w:rStyle w:val="Textedelespacerserv"/>
            </w:rPr>
            <w:t>..</w:t>
          </w:r>
          <w:r w:rsidRPr="00AA60DE">
            <w:rPr>
              <w:rStyle w:val="Textedelespacerserv"/>
            </w:rPr>
            <w:t>.</w:t>
          </w:r>
        </w:p>
      </w:docPartBody>
    </w:docPart>
    <w:docPart>
      <w:docPartPr>
        <w:name w:val="6CA42389B91641DF9580A65BD05BA41E"/>
        <w:category>
          <w:name w:val="Général"/>
          <w:gallery w:val="placeholder"/>
        </w:category>
        <w:types>
          <w:type w:val="bbPlcHdr"/>
        </w:types>
        <w:behaviors>
          <w:behavior w:val="content"/>
        </w:behaviors>
        <w:guid w:val="{38366CDA-A091-4509-9231-3626608FD77D}"/>
      </w:docPartPr>
      <w:docPartBody>
        <w:p w:rsidR="00F91BE8" w:rsidRDefault="00CC2FC7" w:rsidP="00CC2FC7">
          <w:pPr>
            <w:pStyle w:val="6CA42389B91641DF9580A65BD05BA41E"/>
          </w:pPr>
          <w:r w:rsidRPr="00E3239B">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3D9A618B4F9421E80298748B9B8F9BB"/>
        <w:category>
          <w:name w:val="Général"/>
          <w:gallery w:val="placeholder"/>
        </w:category>
        <w:types>
          <w:type w:val="bbPlcHdr"/>
        </w:types>
        <w:behaviors>
          <w:behavior w:val="content"/>
        </w:behaviors>
        <w:guid w:val="{FE8249F9-C5AC-4F62-8DB3-755B8BDE98A4}"/>
      </w:docPartPr>
      <w:docPartBody>
        <w:p w:rsidR="00F91BE8" w:rsidRDefault="00CC2FC7" w:rsidP="00CC2FC7">
          <w:pPr>
            <w:pStyle w:val="63D9A618B4F9421E80298748B9B8F9BB"/>
          </w:pPr>
          <w:r>
            <w:rPr>
              <w:rStyle w:val="Textedelespacerserv"/>
              <w:i/>
              <w:iCs/>
            </w:rPr>
            <w:t>Cliquez sur le + pour ajouter des lignes.</w:t>
          </w:r>
        </w:p>
      </w:docPartBody>
    </w:docPart>
    <w:docPart>
      <w:docPartPr>
        <w:name w:val="CE4962DB104E444EAE82B6B397F84538"/>
        <w:category>
          <w:name w:val="Général"/>
          <w:gallery w:val="placeholder"/>
        </w:category>
        <w:types>
          <w:type w:val="bbPlcHdr"/>
        </w:types>
        <w:behaviors>
          <w:behavior w:val="content"/>
        </w:behaviors>
        <w:guid w:val="{57FCD0DB-BC4D-46DB-B9BD-ED2D660BC1A0}"/>
      </w:docPartPr>
      <w:docPartBody>
        <w:p w:rsidR="00F91BE8" w:rsidRDefault="00CC2FC7" w:rsidP="00CC2FC7">
          <w:pPr>
            <w:pStyle w:val="CE4962DB104E444EAE82B6B397F84538"/>
          </w:pPr>
          <w:r>
            <w:rPr>
              <w:rStyle w:val="Textedelespacerserv"/>
            </w:rPr>
            <w:t>..</w:t>
          </w:r>
          <w:r w:rsidRPr="00AA60DE">
            <w:rPr>
              <w:rStyle w:val="Textedelespacerserv"/>
            </w:rPr>
            <w:t>.</w:t>
          </w:r>
        </w:p>
      </w:docPartBody>
    </w:docPart>
    <w:docPart>
      <w:docPartPr>
        <w:name w:val="57B7535AE2D340D6837287B89E7515F6"/>
        <w:category>
          <w:name w:val="Général"/>
          <w:gallery w:val="placeholder"/>
        </w:category>
        <w:types>
          <w:type w:val="bbPlcHdr"/>
        </w:types>
        <w:behaviors>
          <w:behavior w:val="content"/>
        </w:behaviors>
        <w:guid w:val="{3E69772C-5C3C-48E2-A932-C053F200B67F}"/>
      </w:docPartPr>
      <w:docPartBody>
        <w:p w:rsidR="00F91BE8" w:rsidRDefault="00CC2FC7" w:rsidP="00CC2FC7">
          <w:pPr>
            <w:pStyle w:val="57B7535AE2D340D6837287B89E7515F6"/>
          </w:pPr>
          <w:r>
            <w:rPr>
              <w:rStyle w:val="Textedelespacerserv"/>
            </w:rPr>
            <w:t>..</w:t>
          </w:r>
          <w:r w:rsidRPr="00AA60DE">
            <w:rPr>
              <w:rStyle w:val="Textedelespacerserv"/>
            </w:rPr>
            <w:t>.</w:t>
          </w:r>
        </w:p>
      </w:docPartBody>
    </w:docPart>
    <w:docPart>
      <w:docPartPr>
        <w:name w:val="AFBDABEB05744DE1AF9E19C28B7C4488"/>
        <w:category>
          <w:name w:val="Général"/>
          <w:gallery w:val="placeholder"/>
        </w:category>
        <w:types>
          <w:type w:val="bbPlcHdr"/>
        </w:types>
        <w:behaviors>
          <w:behavior w:val="content"/>
        </w:behaviors>
        <w:guid w:val="{8A0A3AB5-31E2-4A6F-BE83-5DCE64F82049}"/>
      </w:docPartPr>
      <w:docPartBody>
        <w:p w:rsidR="00F91BE8" w:rsidRDefault="00CC2FC7" w:rsidP="00CC2FC7">
          <w:pPr>
            <w:pStyle w:val="AFBDABEB05744DE1AF9E19C28B7C4488"/>
          </w:pPr>
          <w:r>
            <w:rPr>
              <w:rStyle w:val="Textedelespacerserv"/>
            </w:rPr>
            <w:t>..</w:t>
          </w:r>
          <w:r w:rsidRPr="00AA60DE">
            <w:rPr>
              <w:rStyle w:val="Textedelespacerserv"/>
            </w:rPr>
            <w:t>.</w:t>
          </w:r>
        </w:p>
      </w:docPartBody>
    </w:docPart>
    <w:docPart>
      <w:docPartPr>
        <w:name w:val="B96D8B0C866B4553AA29FAFC127E3B2F"/>
        <w:category>
          <w:name w:val="Général"/>
          <w:gallery w:val="placeholder"/>
        </w:category>
        <w:types>
          <w:type w:val="bbPlcHdr"/>
        </w:types>
        <w:behaviors>
          <w:behavior w:val="content"/>
        </w:behaviors>
        <w:guid w:val="{524A9F03-CDFB-4554-BB7C-304DC677FC87}"/>
      </w:docPartPr>
      <w:docPartBody>
        <w:p w:rsidR="00F91BE8" w:rsidRDefault="00CC2FC7" w:rsidP="00CC2FC7">
          <w:pPr>
            <w:pStyle w:val="B96D8B0C866B4553AA29FAFC127E3B2F"/>
          </w:pPr>
          <w:r>
            <w:rPr>
              <w:rStyle w:val="Textedelespacerserv"/>
            </w:rPr>
            <w:t>..</w:t>
          </w:r>
          <w:r w:rsidRPr="00AA60DE">
            <w:rPr>
              <w:rStyle w:val="Textedelespacerserv"/>
            </w:rPr>
            <w:t>.</w:t>
          </w:r>
        </w:p>
      </w:docPartBody>
    </w:docPart>
    <w:docPart>
      <w:docPartPr>
        <w:name w:val="3DF9AD8F333241ABA6812BF0940AFF62"/>
        <w:category>
          <w:name w:val="Général"/>
          <w:gallery w:val="placeholder"/>
        </w:category>
        <w:types>
          <w:type w:val="bbPlcHdr"/>
        </w:types>
        <w:behaviors>
          <w:behavior w:val="content"/>
        </w:behaviors>
        <w:guid w:val="{10D28472-97D1-4040-89A7-82C124C7B4A1}"/>
      </w:docPartPr>
      <w:docPartBody>
        <w:p w:rsidR="00F91BE8" w:rsidRDefault="00CC2FC7" w:rsidP="00CC2FC7">
          <w:pPr>
            <w:pStyle w:val="3DF9AD8F333241ABA6812BF0940AFF62"/>
          </w:pPr>
          <w:r>
            <w:rPr>
              <w:rStyle w:val="Textedelespacerserv"/>
            </w:rPr>
            <w:t>..</w:t>
          </w:r>
          <w:r w:rsidRPr="00AA60DE">
            <w:rPr>
              <w:rStyle w:val="Textedelespacerserv"/>
            </w:rPr>
            <w:t>.</w:t>
          </w:r>
        </w:p>
      </w:docPartBody>
    </w:docPart>
    <w:docPart>
      <w:docPartPr>
        <w:name w:val="B4A8730D61E243119A33D7D9B0E68099"/>
        <w:category>
          <w:name w:val="Général"/>
          <w:gallery w:val="placeholder"/>
        </w:category>
        <w:types>
          <w:type w:val="bbPlcHdr"/>
        </w:types>
        <w:behaviors>
          <w:behavior w:val="content"/>
        </w:behaviors>
        <w:guid w:val="{50C40744-4B62-4F4F-8106-DC45C4190AE2}"/>
      </w:docPartPr>
      <w:docPartBody>
        <w:p w:rsidR="00F91BE8" w:rsidRDefault="00CC2FC7" w:rsidP="00CC2FC7">
          <w:pPr>
            <w:pStyle w:val="B4A8730D61E243119A33D7D9B0E68099"/>
          </w:pPr>
          <w:r>
            <w:rPr>
              <w:rStyle w:val="Textedelespacerserv"/>
            </w:rPr>
            <w:t>..</w:t>
          </w:r>
          <w:r w:rsidRPr="00AA60DE">
            <w:rPr>
              <w:rStyle w:val="Textedelespacerserv"/>
            </w:rPr>
            <w:t>.</w:t>
          </w:r>
        </w:p>
      </w:docPartBody>
    </w:docPart>
    <w:docPart>
      <w:docPartPr>
        <w:name w:val="863F9C9D14684A4091C2F6B5EE7B24B9"/>
        <w:category>
          <w:name w:val="Général"/>
          <w:gallery w:val="placeholder"/>
        </w:category>
        <w:types>
          <w:type w:val="bbPlcHdr"/>
        </w:types>
        <w:behaviors>
          <w:behavior w:val="content"/>
        </w:behaviors>
        <w:guid w:val="{C32D71D3-D053-4BC4-9313-C419CA5D2B19}"/>
      </w:docPartPr>
      <w:docPartBody>
        <w:p w:rsidR="00F91BE8" w:rsidRDefault="00CC2FC7" w:rsidP="00CC2FC7">
          <w:pPr>
            <w:pStyle w:val="863F9C9D14684A4091C2F6B5EE7B24B9"/>
          </w:pPr>
          <w:r>
            <w:rPr>
              <w:rStyle w:val="Textedelespacerserv"/>
            </w:rPr>
            <w:t>..</w:t>
          </w:r>
          <w:r w:rsidRPr="00AA60DE">
            <w:rPr>
              <w:rStyle w:val="Textedelespacerserv"/>
            </w:rPr>
            <w:t>.</w:t>
          </w:r>
        </w:p>
      </w:docPartBody>
    </w:docPart>
    <w:docPart>
      <w:docPartPr>
        <w:name w:val="D30D25A40CC64CCA99F9EADF052AD697"/>
        <w:category>
          <w:name w:val="Général"/>
          <w:gallery w:val="placeholder"/>
        </w:category>
        <w:types>
          <w:type w:val="bbPlcHdr"/>
        </w:types>
        <w:behaviors>
          <w:behavior w:val="content"/>
        </w:behaviors>
        <w:guid w:val="{5228038C-DB8F-4D8F-8350-91B090A93838}"/>
      </w:docPartPr>
      <w:docPartBody>
        <w:p w:rsidR="00F91BE8" w:rsidRDefault="00CC2FC7" w:rsidP="00CC2FC7">
          <w:pPr>
            <w:pStyle w:val="D30D25A40CC64CCA99F9EADF052AD69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8F0320108A47D28873122D77FF99C3"/>
        <w:category>
          <w:name w:val="Général"/>
          <w:gallery w:val="placeholder"/>
        </w:category>
        <w:types>
          <w:type w:val="bbPlcHdr"/>
        </w:types>
        <w:behaviors>
          <w:behavior w:val="content"/>
        </w:behaviors>
        <w:guid w:val="{62FC9EA5-F55E-4F2C-A85F-2DC2355554E5}"/>
      </w:docPartPr>
      <w:docPartBody>
        <w:p w:rsidR="00F91BE8" w:rsidRDefault="00CC2FC7" w:rsidP="00CC2FC7">
          <w:pPr>
            <w:pStyle w:val="F38F0320108A47D28873122D77FF99C3"/>
          </w:pPr>
          <w:r w:rsidRPr="00F71DD0">
            <w:rPr>
              <w:rFonts w:eastAsia="MS Gothic"/>
              <w:bCs/>
              <w:i/>
              <w:iCs/>
              <w:color w:val="808080"/>
              <w:szCs w:val="20"/>
            </w:rPr>
            <w:t>Si vous préférez joindre un document, indiquez-en le nom.</w:t>
          </w:r>
        </w:p>
      </w:docPartBody>
    </w:docPart>
    <w:docPart>
      <w:docPartPr>
        <w:name w:val="B99E94380F5A43F4822A1E872F8F042D"/>
        <w:category>
          <w:name w:val="Général"/>
          <w:gallery w:val="placeholder"/>
        </w:category>
        <w:types>
          <w:type w:val="bbPlcHdr"/>
        </w:types>
        <w:behaviors>
          <w:behavior w:val="content"/>
        </w:behaviors>
        <w:guid w:val="{BE56C890-5C01-4A94-86DB-279BE371B15D}"/>
      </w:docPartPr>
      <w:docPartBody>
        <w:p w:rsidR="00F91BE8" w:rsidRDefault="00CC2FC7" w:rsidP="00CC2FC7">
          <w:pPr>
            <w:pStyle w:val="B99E94380F5A43F4822A1E872F8F042D"/>
          </w:pPr>
          <w:r w:rsidRPr="00F71DD0">
            <w:rPr>
              <w:rFonts w:eastAsia="MS Gothic"/>
              <w:bCs/>
              <w:i/>
              <w:iCs/>
              <w:color w:val="808080"/>
              <w:szCs w:val="20"/>
            </w:rPr>
            <w:t>Précisez la section.</w:t>
          </w:r>
        </w:p>
      </w:docPartBody>
    </w:docPart>
    <w:docPart>
      <w:docPartPr>
        <w:name w:val="D4E74F04088143E0BE41306792FF6C13"/>
        <w:category>
          <w:name w:val="Général"/>
          <w:gallery w:val="placeholder"/>
        </w:category>
        <w:types>
          <w:type w:val="bbPlcHdr"/>
        </w:types>
        <w:behaviors>
          <w:behavior w:val="content"/>
        </w:behaviors>
        <w:guid w:val="{FA741620-CB08-4908-A4EA-B667D55F749E}"/>
      </w:docPartPr>
      <w:docPartBody>
        <w:p w:rsidR="00F91BE8" w:rsidRDefault="00CC2FC7" w:rsidP="00CC2FC7">
          <w:pPr>
            <w:pStyle w:val="D4E74F04088143E0BE41306792FF6C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12AC52D6A545E6BE444F760C4D0A39"/>
        <w:category>
          <w:name w:val="Général"/>
          <w:gallery w:val="placeholder"/>
        </w:category>
        <w:types>
          <w:type w:val="bbPlcHdr"/>
        </w:types>
        <w:behaviors>
          <w:behavior w:val="content"/>
        </w:behaviors>
        <w:guid w:val="{B1D50E7F-44CD-4EE9-8921-0D66EAB2CBAE}"/>
      </w:docPartPr>
      <w:docPartBody>
        <w:p w:rsidR="00F91BE8" w:rsidRDefault="00CC2FC7" w:rsidP="00CC2FC7">
          <w:pPr>
            <w:pStyle w:val="0812AC52D6A545E6BE444F760C4D0A3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7FDB6E010D4D4E82893099C843D4D5"/>
        <w:category>
          <w:name w:val="Général"/>
          <w:gallery w:val="placeholder"/>
        </w:category>
        <w:types>
          <w:type w:val="bbPlcHdr"/>
        </w:types>
        <w:behaviors>
          <w:behavior w:val="content"/>
        </w:behaviors>
        <w:guid w:val="{75F0A1E4-5D6F-4F29-B77D-395F162ECBC6}"/>
      </w:docPartPr>
      <w:docPartBody>
        <w:p w:rsidR="00F91BE8" w:rsidRDefault="00CC2FC7" w:rsidP="00CC2FC7">
          <w:pPr>
            <w:pStyle w:val="037FDB6E010D4D4E82893099C843D4D5"/>
          </w:pPr>
          <w:r>
            <w:rPr>
              <w:rStyle w:val="Textedelespacerserv"/>
              <w:i/>
              <w:iCs/>
            </w:rPr>
            <w:t>Précisez la section.</w:t>
          </w:r>
        </w:p>
      </w:docPartBody>
    </w:docPart>
    <w:docPart>
      <w:docPartPr>
        <w:name w:val="47C3593C7EFA4D9E9B8D7E8CDC0AA65F"/>
        <w:category>
          <w:name w:val="Général"/>
          <w:gallery w:val="placeholder"/>
        </w:category>
        <w:types>
          <w:type w:val="bbPlcHdr"/>
        </w:types>
        <w:behaviors>
          <w:behavior w:val="content"/>
        </w:behaviors>
        <w:guid w:val="{995D0A5D-50BB-40BE-BDA3-EB4F1CC38B73}"/>
      </w:docPartPr>
      <w:docPartBody>
        <w:p w:rsidR="00F91BE8" w:rsidRDefault="00CC2FC7" w:rsidP="00CC2FC7">
          <w:pPr>
            <w:pStyle w:val="47C3593C7EFA4D9E9B8D7E8CDC0AA65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753CAB683B4E1BB3F2BD36D5EA1250"/>
        <w:category>
          <w:name w:val="Général"/>
          <w:gallery w:val="placeholder"/>
        </w:category>
        <w:types>
          <w:type w:val="bbPlcHdr"/>
        </w:types>
        <w:behaviors>
          <w:behavior w:val="content"/>
        </w:behaviors>
        <w:guid w:val="{6AACB907-1778-49A8-9412-B3C32C0DCD7C}"/>
      </w:docPartPr>
      <w:docPartBody>
        <w:p w:rsidR="00F91BE8" w:rsidRDefault="00CC2FC7" w:rsidP="00CC2FC7">
          <w:pPr>
            <w:pStyle w:val="07753CAB683B4E1BB3F2BD36D5EA125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09A7B5D0BBC425EB900E0D42143F860"/>
        <w:category>
          <w:name w:val="Général"/>
          <w:gallery w:val="placeholder"/>
        </w:category>
        <w:types>
          <w:type w:val="bbPlcHdr"/>
        </w:types>
        <w:behaviors>
          <w:behavior w:val="content"/>
        </w:behaviors>
        <w:guid w:val="{E91CFCE6-31E4-4B40-A848-F8005E95890B}"/>
      </w:docPartPr>
      <w:docPartBody>
        <w:p w:rsidR="00F91BE8" w:rsidRDefault="00CC2FC7" w:rsidP="00CC2FC7">
          <w:pPr>
            <w:pStyle w:val="409A7B5D0BBC425EB900E0D42143F860"/>
          </w:pPr>
          <w:r>
            <w:rPr>
              <w:rStyle w:val="Textedelespacerserv"/>
              <w:i/>
              <w:iCs/>
            </w:rPr>
            <w:t>Précisez la section.</w:t>
          </w:r>
        </w:p>
      </w:docPartBody>
    </w:docPart>
    <w:docPart>
      <w:docPartPr>
        <w:name w:val="87EBE6CAE2874AE49A60FAAD686E9E8C"/>
        <w:category>
          <w:name w:val="Général"/>
          <w:gallery w:val="placeholder"/>
        </w:category>
        <w:types>
          <w:type w:val="bbPlcHdr"/>
        </w:types>
        <w:behaviors>
          <w:behavior w:val="content"/>
        </w:behaviors>
        <w:guid w:val="{91E5B78C-60CD-405D-BD6C-2075E37C3D4C}"/>
      </w:docPartPr>
      <w:docPartBody>
        <w:p w:rsidR="00F91BE8" w:rsidRDefault="00CC2FC7" w:rsidP="00CC2FC7">
          <w:pPr>
            <w:pStyle w:val="87EBE6CAE2874AE49A60FAAD686E9E8C"/>
          </w:pPr>
          <w:r w:rsidRPr="00A728C8">
            <w:rPr>
              <w:rStyle w:val="Textedelespacerserv"/>
              <w:i/>
              <w:iCs/>
            </w:rPr>
            <w:t>Saisissez les informations</w:t>
          </w:r>
          <w:r>
            <w:rPr>
              <w:rStyle w:val="Textedelespacerserv"/>
              <w:i/>
              <w:iCs/>
            </w:rPr>
            <w:t>.</w:t>
          </w:r>
        </w:p>
      </w:docPartBody>
    </w:docPart>
    <w:docPart>
      <w:docPartPr>
        <w:name w:val="3403E88802AE4EFEAA3F74722BFAC753"/>
        <w:category>
          <w:name w:val="Général"/>
          <w:gallery w:val="placeholder"/>
        </w:category>
        <w:types>
          <w:type w:val="bbPlcHdr"/>
        </w:types>
        <w:behaviors>
          <w:behavior w:val="content"/>
        </w:behaviors>
        <w:guid w:val="{A5E3C994-FE1A-407E-A824-BA18E7890AB2}"/>
      </w:docPartPr>
      <w:docPartBody>
        <w:p w:rsidR="00F91BE8" w:rsidRDefault="00CC2FC7" w:rsidP="00CC2FC7">
          <w:pPr>
            <w:pStyle w:val="3403E88802AE4EFEAA3F74722BFAC753"/>
          </w:pPr>
          <w:r>
            <w:rPr>
              <w:rStyle w:val="Textedelespacerserv"/>
              <w:i/>
              <w:iCs/>
            </w:rPr>
            <w:t>Sélectionnez la date.</w:t>
          </w:r>
        </w:p>
      </w:docPartBody>
    </w:docPart>
    <w:docPart>
      <w:docPartPr>
        <w:name w:val="248B000B5DDC447695A6C1E100C0B638"/>
        <w:category>
          <w:name w:val="Général"/>
          <w:gallery w:val="placeholder"/>
        </w:category>
        <w:types>
          <w:type w:val="bbPlcHdr"/>
        </w:types>
        <w:behaviors>
          <w:behavior w:val="content"/>
        </w:behaviors>
        <w:guid w:val="{AAD14FB8-658E-44C3-B457-0C13336359A9}"/>
      </w:docPartPr>
      <w:docPartBody>
        <w:p w:rsidR="00F91BE8" w:rsidRDefault="00CC2FC7" w:rsidP="00CC2FC7">
          <w:pPr>
            <w:pStyle w:val="248B000B5DDC447695A6C1E100C0B638"/>
          </w:pPr>
          <w:r>
            <w:rPr>
              <w:rStyle w:val="Textedelespacerserv"/>
              <w:i/>
              <w:iCs/>
            </w:rPr>
            <w:t>Sélectionnez la date</w:t>
          </w:r>
          <w:r w:rsidRPr="00AA60DE">
            <w:rPr>
              <w:rStyle w:val="Textedelespacerserv"/>
            </w:rPr>
            <w:t>.</w:t>
          </w:r>
        </w:p>
      </w:docPartBody>
    </w:docPart>
    <w:docPart>
      <w:docPartPr>
        <w:name w:val="820E5D3C64EA41908BE9B7B45EA40011"/>
        <w:category>
          <w:name w:val="Général"/>
          <w:gallery w:val="placeholder"/>
        </w:category>
        <w:types>
          <w:type w:val="bbPlcHdr"/>
        </w:types>
        <w:behaviors>
          <w:behavior w:val="content"/>
        </w:behaviors>
        <w:guid w:val="{120CB939-572E-4BA8-8775-FA97FF847887}"/>
      </w:docPartPr>
      <w:docPartBody>
        <w:p w:rsidR="00F91BE8" w:rsidRDefault="00CC2FC7" w:rsidP="00CC2FC7">
          <w:pPr>
            <w:pStyle w:val="820E5D3C64EA41908BE9B7B45EA40011"/>
          </w:pPr>
          <w:r>
            <w:rPr>
              <w:rStyle w:val="Textedelespacerserv"/>
              <w:i/>
              <w:iCs/>
            </w:rPr>
            <w:t>Précisez la durée.</w:t>
          </w:r>
        </w:p>
      </w:docPartBody>
    </w:docPart>
    <w:docPart>
      <w:docPartPr>
        <w:name w:val="60ADCC5D6AF64F1A9112ADE479173B95"/>
        <w:category>
          <w:name w:val="Général"/>
          <w:gallery w:val="placeholder"/>
        </w:category>
        <w:types>
          <w:type w:val="bbPlcHdr"/>
        </w:types>
        <w:behaviors>
          <w:behavior w:val="content"/>
        </w:behaviors>
        <w:guid w:val="{CEF34CC2-A419-4D1A-920E-EDCB1C30E23A}"/>
      </w:docPartPr>
      <w:docPartBody>
        <w:p w:rsidR="00F91BE8" w:rsidRDefault="00CC2FC7" w:rsidP="00CC2FC7">
          <w:pPr>
            <w:pStyle w:val="60ADCC5D6AF64F1A9112ADE479173B95"/>
          </w:pPr>
          <w:r>
            <w:rPr>
              <w:rStyle w:val="Textedelespacerserv"/>
            </w:rPr>
            <w:t>..</w:t>
          </w:r>
          <w:r w:rsidRPr="00AA60DE">
            <w:rPr>
              <w:rStyle w:val="Textedelespacerserv"/>
            </w:rPr>
            <w:t>.</w:t>
          </w:r>
        </w:p>
      </w:docPartBody>
    </w:docPart>
    <w:docPart>
      <w:docPartPr>
        <w:name w:val="6D454424727942F7B2728FF57E9B3330"/>
        <w:category>
          <w:name w:val="Général"/>
          <w:gallery w:val="placeholder"/>
        </w:category>
        <w:types>
          <w:type w:val="bbPlcHdr"/>
        </w:types>
        <w:behaviors>
          <w:behavior w:val="content"/>
        </w:behaviors>
        <w:guid w:val="{7A07A85D-7201-4280-9E77-7EBBD69A6C0B}"/>
      </w:docPartPr>
      <w:docPartBody>
        <w:p w:rsidR="00F91BE8" w:rsidRDefault="00CC2FC7" w:rsidP="00CC2FC7">
          <w:pPr>
            <w:pStyle w:val="6D454424727942F7B2728FF57E9B3330"/>
          </w:pPr>
          <w:r>
            <w:rPr>
              <w:rStyle w:val="Textedelespacerserv"/>
              <w:i/>
              <w:iCs/>
            </w:rPr>
            <w:t>..</w:t>
          </w:r>
          <w:r w:rsidRPr="00AA60DE">
            <w:rPr>
              <w:rStyle w:val="Textedelespacerserv"/>
            </w:rPr>
            <w:t>.</w:t>
          </w:r>
        </w:p>
      </w:docPartBody>
    </w:docPart>
    <w:docPart>
      <w:docPartPr>
        <w:name w:val="FC66DC269B8642FEAD3EB33FBB14E05C"/>
        <w:category>
          <w:name w:val="Général"/>
          <w:gallery w:val="placeholder"/>
        </w:category>
        <w:types>
          <w:type w:val="bbPlcHdr"/>
        </w:types>
        <w:behaviors>
          <w:behavior w:val="content"/>
        </w:behaviors>
        <w:guid w:val="{B1090850-175E-4B85-8E24-0CF10B1C45B9}"/>
      </w:docPartPr>
      <w:docPartBody>
        <w:p w:rsidR="00F91BE8" w:rsidRDefault="00CC2FC7" w:rsidP="00CC2FC7">
          <w:pPr>
            <w:pStyle w:val="FC66DC269B8642FEAD3EB33FBB14E05C"/>
          </w:pPr>
          <w:r>
            <w:rPr>
              <w:rStyle w:val="Textedelespacerserv"/>
              <w:i/>
              <w:iCs/>
            </w:rPr>
            <w:t>..</w:t>
          </w:r>
          <w:r w:rsidRPr="00AA60DE">
            <w:rPr>
              <w:rStyle w:val="Textedelespacerserv"/>
            </w:rPr>
            <w:t>.</w:t>
          </w:r>
        </w:p>
      </w:docPartBody>
    </w:docPart>
    <w:docPart>
      <w:docPartPr>
        <w:name w:val="599300EFBA254EAB9FC8848CC42B70DF"/>
        <w:category>
          <w:name w:val="Général"/>
          <w:gallery w:val="placeholder"/>
        </w:category>
        <w:types>
          <w:type w:val="bbPlcHdr"/>
        </w:types>
        <w:behaviors>
          <w:behavior w:val="content"/>
        </w:behaviors>
        <w:guid w:val="{58E3F085-178E-45C7-9CFC-4C1006DEF9B9}"/>
      </w:docPartPr>
      <w:docPartBody>
        <w:p w:rsidR="00F91BE8" w:rsidRDefault="00CC2FC7" w:rsidP="00CC2FC7">
          <w:pPr>
            <w:pStyle w:val="599300EFBA254EAB9FC8848CC42B70DF"/>
          </w:pPr>
          <w:r>
            <w:rPr>
              <w:rStyle w:val="Textedelespacerserv"/>
            </w:rPr>
            <w:t>..</w:t>
          </w:r>
          <w:r w:rsidRPr="00AA60DE">
            <w:rPr>
              <w:rStyle w:val="Textedelespacerserv"/>
            </w:rPr>
            <w:t>.</w:t>
          </w:r>
        </w:p>
      </w:docPartBody>
    </w:docPart>
    <w:docPart>
      <w:docPartPr>
        <w:name w:val="576B1BB61432464A892732379D68F0BE"/>
        <w:category>
          <w:name w:val="Général"/>
          <w:gallery w:val="placeholder"/>
        </w:category>
        <w:types>
          <w:type w:val="bbPlcHdr"/>
        </w:types>
        <w:behaviors>
          <w:behavior w:val="content"/>
        </w:behaviors>
        <w:guid w:val="{8CE46598-DC8E-4AE6-99EF-C1CF80A33BC6}"/>
      </w:docPartPr>
      <w:docPartBody>
        <w:p w:rsidR="00F91BE8" w:rsidRDefault="00CC2FC7" w:rsidP="00CC2FC7">
          <w:pPr>
            <w:pStyle w:val="576B1BB61432464A892732379D68F0B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F216B6CE9B41E68BD1C74C9FEAE59C"/>
        <w:category>
          <w:name w:val="Général"/>
          <w:gallery w:val="placeholder"/>
        </w:category>
        <w:types>
          <w:type w:val="bbPlcHdr"/>
        </w:types>
        <w:behaviors>
          <w:behavior w:val="content"/>
        </w:behaviors>
        <w:guid w:val="{2D74345A-C31C-41EC-9207-A923BE4FD553}"/>
      </w:docPartPr>
      <w:docPartBody>
        <w:p w:rsidR="00F91BE8" w:rsidRDefault="00CC2FC7" w:rsidP="00CC2FC7">
          <w:pPr>
            <w:pStyle w:val="58F216B6CE9B41E68BD1C74C9FEAE59C"/>
          </w:pPr>
          <w:r w:rsidRPr="009303E9">
            <w:rPr>
              <w:rStyle w:val="Textedelespacerserv"/>
              <w:i/>
              <w:iCs/>
            </w:rPr>
            <w:t>Cliquez sur le + pour ajouter des lignes</w:t>
          </w:r>
          <w:r w:rsidRPr="00AA60DE">
            <w:rPr>
              <w:rStyle w:val="Textedelespacerserv"/>
            </w:rPr>
            <w:t>.</w:t>
          </w:r>
        </w:p>
      </w:docPartBody>
    </w:docPart>
    <w:docPart>
      <w:docPartPr>
        <w:name w:val="5EF51ECD59824984ACB9F7C112E4286F"/>
        <w:category>
          <w:name w:val="Général"/>
          <w:gallery w:val="placeholder"/>
        </w:category>
        <w:types>
          <w:type w:val="bbPlcHdr"/>
        </w:types>
        <w:behaviors>
          <w:behavior w:val="content"/>
        </w:behaviors>
        <w:guid w:val="{0F622B82-0389-41D2-BE6B-5901065F03BE}"/>
      </w:docPartPr>
      <w:docPartBody>
        <w:p w:rsidR="00F91BE8" w:rsidRDefault="00CC2FC7" w:rsidP="00CC2FC7">
          <w:pPr>
            <w:pStyle w:val="5EF51ECD59824984ACB9F7C112E4286F"/>
          </w:pPr>
          <w:r>
            <w:rPr>
              <w:rStyle w:val="Textedelespacerserv"/>
              <w:i/>
              <w:iCs/>
            </w:rPr>
            <w:t>..</w:t>
          </w:r>
          <w:r w:rsidRPr="00AA60DE">
            <w:rPr>
              <w:rStyle w:val="Textedelespacerserv"/>
            </w:rPr>
            <w:t>.</w:t>
          </w:r>
        </w:p>
      </w:docPartBody>
    </w:docPart>
    <w:docPart>
      <w:docPartPr>
        <w:name w:val="A9FB804DEA4C4528B60641FD5E4C5812"/>
        <w:category>
          <w:name w:val="Général"/>
          <w:gallery w:val="placeholder"/>
        </w:category>
        <w:types>
          <w:type w:val="bbPlcHdr"/>
        </w:types>
        <w:behaviors>
          <w:behavior w:val="content"/>
        </w:behaviors>
        <w:guid w:val="{13B66503-9260-4DD0-A465-26F135F547E6}"/>
      </w:docPartPr>
      <w:docPartBody>
        <w:p w:rsidR="00F91BE8" w:rsidRDefault="00CC2FC7" w:rsidP="00CC2FC7">
          <w:pPr>
            <w:pStyle w:val="A9FB804DEA4C4528B60641FD5E4C5812"/>
          </w:pPr>
          <w:r>
            <w:rPr>
              <w:rStyle w:val="Textedelespacerserv"/>
              <w:i/>
              <w:iCs/>
            </w:rPr>
            <w:t>..</w:t>
          </w:r>
          <w:r w:rsidRPr="00AA60DE">
            <w:rPr>
              <w:rStyle w:val="Textedelespacerserv"/>
            </w:rPr>
            <w:t>.</w:t>
          </w:r>
        </w:p>
      </w:docPartBody>
    </w:docPart>
    <w:docPart>
      <w:docPartPr>
        <w:name w:val="6A14C810040F4472AF7FEDF2BC48554C"/>
        <w:category>
          <w:name w:val="Général"/>
          <w:gallery w:val="placeholder"/>
        </w:category>
        <w:types>
          <w:type w:val="bbPlcHdr"/>
        </w:types>
        <w:behaviors>
          <w:behavior w:val="content"/>
        </w:behaviors>
        <w:guid w:val="{164FABA2-1398-40B1-B3F6-ACBA1C556454}"/>
      </w:docPartPr>
      <w:docPartBody>
        <w:p w:rsidR="00F91BE8" w:rsidRDefault="00CC2FC7" w:rsidP="00CC2FC7">
          <w:pPr>
            <w:pStyle w:val="6A14C810040F4472AF7FEDF2BC48554C"/>
          </w:pPr>
          <w:r>
            <w:rPr>
              <w:rStyle w:val="Textedelespacerserv"/>
            </w:rPr>
            <w:t>..</w:t>
          </w:r>
          <w:r w:rsidRPr="00AA60DE">
            <w:rPr>
              <w:rStyle w:val="Textedelespacerserv"/>
            </w:rPr>
            <w:t>.</w:t>
          </w:r>
        </w:p>
      </w:docPartBody>
    </w:docPart>
    <w:docPart>
      <w:docPartPr>
        <w:name w:val="7054E358A6D040EE801B51824AB0B27E"/>
        <w:category>
          <w:name w:val="Général"/>
          <w:gallery w:val="placeholder"/>
        </w:category>
        <w:types>
          <w:type w:val="bbPlcHdr"/>
        </w:types>
        <w:behaviors>
          <w:behavior w:val="content"/>
        </w:behaviors>
        <w:guid w:val="{B6F961A3-B973-4CD9-A020-AF2E3D101C4B}"/>
      </w:docPartPr>
      <w:docPartBody>
        <w:p w:rsidR="00F91BE8" w:rsidRDefault="00CC2FC7" w:rsidP="00CC2FC7">
          <w:pPr>
            <w:pStyle w:val="7054E358A6D040EE801B51824AB0B27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92A6B2B0ABE469DA42CA9BD0C25F5EE"/>
        <w:category>
          <w:name w:val="Général"/>
          <w:gallery w:val="placeholder"/>
        </w:category>
        <w:types>
          <w:type w:val="bbPlcHdr"/>
        </w:types>
        <w:behaviors>
          <w:behavior w:val="content"/>
        </w:behaviors>
        <w:guid w:val="{FA05F200-38A7-4282-BD05-9C1F0F4A1848}"/>
      </w:docPartPr>
      <w:docPartBody>
        <w:p w:rsidR="00F91BE8" w:rsidRDefault="00CC2FC7" w:rsidP="00CC2FC7">
          <w:pPr>
            <w:pStyle w:val="592A6B2B0ABE469DA42CA9BD0C25F5EE"/>
          </w:pPr>
          <w:r w:rsidRPr="0052757A">
            <w:rPr>
              <w:rFonts w:eastAsia="MS Gothic"/>
              <w:bCs/>
              <w:i/>
              <w:iCs/>
              <w:color w:val="808080"/>
              <w:szCs w:val="20"/>
            </w:rPr>
            <w:t>Si vous préférez joindre un document, indiquez-en le nom.</w:t>
          </w:r>
        </w:p>
      </w:docPartBody>
    </w:docPart>
    <w:docPart>
      <w:docPartPr>
        <w:name w:val="2215E41817AD4510A9B81C0308E3D5B1"/>
        <w:category>
          <w:name w:val="Général"/>
          <w:gallery w:val="placeholder"/>
        </w:category>
        <w:types>
          <w:type w:val="bbPlcHdr"/>
        </w:types>
        <w:behaviors>
          <w:behavior w:val="content"/>
        </w:behaviors>
        <w:guid w:val="{2AB09484-2D1C-4168-AD11-34ED16CB259D}"/>
      </w:docPartPr>
      <w:docPartBody>
        <w:p w:rsidR="00F91BE8" w:rsidRDefault="00CC2FC7" w:rsidP="00CC2FC7">
          <w:pPr>
            <w:pStyle w:val="2215E41817AD4510A9B81C0308E3D5B1"/>
          </w:pPr>
          <w:r w:rsidRPr="0052757A">
            <w:rPr>
              <w:rFonts w:eastAsia="MS Gothic"/>
              <w:bCs/>
              <w:i/>
              <w:iCs/>
              <w:color w:val="808080"/>
              <w:szCs w:val="20"/>
            </w:rPr>
            <w:t>Précisez la section.</w:t>
          </w:r>
        </w:p>
      </w:docPartBody>
    </w:docPart>
    <w:docPart>
      <w:docPartPr>
        <w:name w:val="AF8BA6165E5642D28BEE99918E1E4EC7"/>
        <w:category>
          <w:name w:val="Général"/>
          <w:gallery w:val="placeholder"/>
        </w:category>
        <w:types>
          <w:type w:val="bbPlcHdr"/>
        </w:types>
        <w:behaviors>
          <w:behavior w:val="content"/>
        </w:behaviors>
        <w:guid w:val="{095CEBD9-12EA-44DE-B3E6-FB4EB888FB47}"/>
      </w:docPartPr>
      <w:docPartBody>
        <w:p w:rsidR="00F91BE8" w:rsidRDefault="00CC2FC7" w:rsidP="00CC2FC7">
          <w:pPr>
            <w:pStyle w:val="AF8BA6165E5642D28BEE99918E1E4EC7"/>
          </w:pPr>
          <w:r w:rsidRPr="00016D85">
            <w:rPr>
              <w:rFonts w:eastAsia="MS Gothic"/>
              <w:bCs/>
              <w:color w:val="808080"/>
              <w:szCs w:val="20"/>
            </w:rPr>
            <w:t>...</w:t>
          </w:r>
        </w:p>
      </w:docPartBody>
    </w:docPart>
    <w:docPart>
      <w:docPartPr>
        <w:name w:val="8259C36AC9FE40919EB8C62E0B8114B6"/>
        <w:category>
          <w:name w:val="Général"/>
          <w:gallery w:val="placeholder"/>
        </w:category>
        <w:types>
          <w:type w:val="bbPlcHdr"/>
        </w:types>
        <w:behaviors>
          <w:behavior w:val="content"/>
        </w:behaviors>
        <w:guid w:val="{1E830517-6804-4DD2-B08B-FCFE60954DAA}"/>
      </w:docPartPr>
      <w:docPartBody>
        <w:p w:rsidR="00F91BE8" w:rsidRDefault="00CC2FC7" w:rsidP="00CC2FC7">
          <w:pPr>
            <w:pStyle w:val="8259C36AC9FE40919EB8C62E0B8114B6"/>
          </w:pPr>
          <w:r w:rsidRPr="00016D85">
            <w:rPr>
              <w:rFonts w:eastAsia="MS Gothic"/>
              <w:bCs/>
              <w:color w:val="808080"/>
              <w:szCs w:val="20"/>
            </w:rPr>
            <w:t>...</w:t>
          </w:r>
        </w:p>
      </w:docPartBody>
    </w:docPart>
    <w:docPart>
      <w:docPartPr>
        <w:name w:val="6719A161CADE4B5F91FC2773531079F7"/>
        <w:category>
          <w:name w:val="Général"/>
          <w:gallery w:val="placeholder"/>
        </w:category>
        <w:types>
          <w:type w:val="bbPlcHdr"/>
        </w:types>
        <w:behaviors>
          <w:behavior w:val="content"/>
        </w:behaviors>
        <w:guid w:val="{C0C4FCCE-0406-43B0-A1AD-4FF0F3994E78}"/>
      </w:docPartPr>
      <w:docPartBody>
        <w:p w:rsidR="00F91BE8" w:rsidRDefault="00CC2FC7" w:rsidP="00CC2FC7">
          <w:pPr>
            <w:pStyle w:val="6719A161CADE4B5F91FC2773531079F7"/>
          </w:pPr>
          <w:r w:rsidRPr="00016D85">
            <w:rPr>
              <w:rFonts w:eastAsia="MS Gothic"/>
              <w:bCs/>
              <w:color w:val="808080"/>
              <w:szCs w:val="20"/>
            </w:rPr>
            <w:t>...</w:t>
          </w:r>
        </w:p>
      </w:docPartBody>
    </w:docPart>
    <w:docPart>
      <w:docPartPr>
        <w:name w:val="B3FD7E0F328644C98CA4202B9DAE7A29"/>
        <w:category>
          <w:name w:val="Général"/>
          <w:gallery w:val="placeholder"/>
        </w:category>
        <w:types>
          <w:type w:val="bbPlcHdr"/>
        </w:types>
        <w:behaviors>
          <w:behavior w:val="content"/>
        </w:behaviors>
        <w:guid w:val="{8EABB194-ED8A-4244-AD3A-290D3F5606FD}"/>
      </w:docPartPr>
      <w:docPartBody>
        <w:p w:rsidR="00F91BE8" w:rsidRDefault="00CC2FC7" w:rsidP="00CC2FC7">
          <w:pPr>
            <w:pStyle w:val="B3FD7E0F328644C98CA4202B9DAE7A29"/>
          </w:pPr>
          <w:r w:rsidRPr="00016D85">
            <w:rPr>
              <w:rFonts w:eastAsia="MS Gothic"/>
              <w:bCs/>
              <w:color w:val="808080"/>
              <w:szCs w:val="20"/>
            </w:rPr>
            <w:t>...</w:t>
          </w:r>
        </w:p>
      </w:docPartBody>
    </w:docPart>
    <w:docPart>
      <w:docPartPr>
        <w:name w:val="109C449A2A3C460DA28FF04022FAAA95"/>
        <w:category>
          <w:name w:val="Général"/>
          <w:gallery w:val="placeholder"/>
        </w:category>
        <w:types>
          <w:type w:val="bbPlcHdr"/>
        </w:types>
        <w:behaviors>
          <w:behavior w:val="content"/>
        </w:behaviors>
        <w:guid w:val="{0E90A221-08F2-4772-BF7C-887A0F1941AA}"/>
      </w:docPartPr>
      <w:docPartBody>
        <w:p w:rsidR="00F91BE8" w:rsidRDefault="00CC2FC7" w:rsidP="00CC2FC7">
          <w:pPr>
            <w:pStyle w:val="109C449A2A3C460DA28FF04022FAAA95"/>
          </w:pPr>
          <w:r w:rsidRPr="00016D85">
            <w:rPr>
              <w:rFonts w:eastAsia="MS Gothic"/>
              <w:bCs/>
              <w:color w:val="808080"/>
              <w:szCs w:val="20"/>
            </w:rPr>
            <w:t>...</w:t>
          </w:r>
        </w:p>
      </w:docPartBody>
    </w:docPart>
    <w:docPart>
      <w:docPartPr>
        <w:name w:val="4DD72760C91541C7B024DD1DB6DEFCC4"/>
        <w:category>
          <w:name w:val="Général"/>
          <w:gallery w:val="placeholder"/>
        </w:category>
        <w:types>
          <w:type w:val="bbPlcHdr"/>
        </w:types>
        <w:behaviors>
          <w:behavior w:val="content"/>
        </w:behaviors>
        <w:guid w:val="{50C0645E-BF6F-4DE2-AFC3-72C4AC289AF8}"/>
      </w:docPartPr>
      <w:docPartBody>
        <w:p w:rsidR="00F91BE8" w:rsidRDefault="00CC2FC7" w:rsidP="00CC2FC7">
          <w:pPr>
            <w:pStyle w:val="4DD72760C91541C7B024DD1DB6DEFCC4"/>
          </w:pPr>
          <w:r w:rsidRPr="00016D85">
            <w:rPr>
              <w:rFonts w:eastAsia="MS Gothic"/>
              <w:bCs/>
              <w:color w:val="808080"/>
              <w:szCs w:val="20"/>
            </w:rPr>
            <w:t>...</w:t>
          </w:r>
        </w:p>
      </w:docPartBody>
    </w:docPart>
    <w:docPart>
      <w:docPartPr>
        <w:name w:val="67D64CA783274BA9B64031523069006D"/>
        <w:category>
          <w:name w:val="Général"/>
          <w:gallery w:val="placeholder"/>
        </w:category>
        <w:types>
          <w:type w:val="bbPlcHdr"/>
        </w:types>
        <w:behaviors>
          <w:behavior w:val="content"/>
        </w:behaviors>
        <w:guid w:val="{E7F297A1-F0C5-41A3-8DD4-E427E9581CC0}"/>
      </w:docPartPr>
      <w:docPartBody>
        <w:p w:rsidR="00F91BE8" w:rsidRDefault="00CC2FC7" w:rsidP="00CC2FC7">
          <w:pPr>
            <w:pStyle w:val="67D64CA783274BA9B64031523069006D"/>
          </w:pPr>
          <w:r w:rsidRPr="00016D85">
            <w:rPr>
              <w:rFonts w:eastAsia="MS Gothic"/>
              <w:bCs/>
              <w:color w:val="808080"/>
              <w:szCs w:val="20"/>
            </w:rPr>
            <w:t>...</w:t>
          </w:r>
        </w:p>
      </w:docPartBody>
    </w:docPart>
    <w:docPart>
      <w:docPartPr>
        <w:name w:val="AEC3721289534BE3A2A147438FF80778"/>
        <w:category>
          <w:name w:val="Général"/>
          <w:gallery w:val="placeholder"/>
        </w:category>
        <w:types>
          <w:type w:val="bbPlcHdr"/>
        </w:types>
        <w:behaviors>
          <w:behavior w:val="content"/>
        </w:behaviors>
        <w:guid w:val="{79C18CEB-0A7A-4490-A726-146DF79553E1}"/>
      </w:docPartPr>
      <w:docPartBody>
        <w:p w:rsidR="00F91BE8" w:rsidRDefault="00CC2FC7" w:rsidP="00CC2FC7">
          <w:pPr>
            <w:pStyle w:val="AEC3721289534BE3A2A147438FF80778"/>
          </w:pPr>
          <w:r w:rsidRPr="00016D85">
            <w:rPr>
              <w:rFonts w:eastAsia="MS Gothic"/>
              <w:bCs/>
              <w:color w:val="808080"/>
              <w:szCs w:val="20"/>
            </w:rPr>
            <w:t>...</w:t>
          </w:r>
        </w:p>
      </w:docPartBody>
    </w:docPart>
    <w:docPart>
      <w:docPartPr>
        <w:name w:val="E902DC952D7F42F1B207BF3ED2F744AB"/>
        <w:category>
          <w:name w:val="Général"/>
          <w:gallery w:val="placeholder"/>
        </w:category>
        <w:types>
          <w:type w:val="bbPlcHdr"/>
        </w:types>
        <w:behaviors>
          <w:behavior w:val="content"/>
        </w:behaviors>
        <w:guid w:val="{CE15EE83-1CDC-4D54-95F3-D899B630D4FC}"/>
      </w:docPartPr>
      <w:docPartBody>
        <w:p w:rsidR="00F91BE8" w:rsidRDefault="00CC2FC7" w:rsidP="00CC2FC7">
          <w:pPr>
            <w:pStyle w:val="E902DC952D7F42F1B207BF3ED2F744AB"/>
          </w:pPr>
          <w:r w:rsidRPr="00016D85">
            <w:rPr>
              <w:rFonts w:eastAsia="MS Gothic"/>
              <w:bCs/>
              <w:color w:val="808080"/>
              <w:szCs w:val="20"/>
            </w:rPr>
            <w:t>...</w:t>
          </w:r>
        </w:p>
      </w:docPartBody>
    </w:docPart>
    <w:docPart>
      <w:docPartPr>
        <w:name w:val="779185EB26674660A5F4AB21A56F0825"/>
        <w:category>
          <w:name w:val="Général"/>
          <w:gallery w:val="placeholder"/>
        </w:category>
        <w:types>
          <w:type w:val="bbPlcHdr"/>
        </w:types>
        <w:behaviors>
          <w:behavior w:val="content"/>
        </w:behaviors>
        <w:guid w:val="{45929CC6-114D-48A0-83AE-F504DC7DAF0A}"/>
      </w:docPartPr>
      <w:docPartBody>
        <w:p w:rsidR="00F91BE8" w:rsidRDefault="00CC2FC7" w:rsidP="00CC2FC7">
          <w:pPr>
            <w:pStyle w:val="779185EB26674660A5F4AB21A56F0825"/>
          </w:pPr>
          <w:r w:rsidRPr="00016D85">
            <w:rPr>
              <w:rFonts w:eastAsia="MS Gothic"/>
              <w:bCs/>
              <w:color w:val="808080"/>
              <w:szCs w:val="20"/>
            </w:rPr>
            <w:t>...</w:t>
          </w:r>
        </w:p>
      </w:docPartBody>
    </w:docPart>
    <w:docPart>
      <w:docPartPr>
        <w:name w:val="E73A5477AD53416386E69FD15A9C65FF"/>
        <w:category>
          <w:name w:val="Général"/>
          <w:gallery w:val="placeholder"/>
        </w:category>
        <w:types>
          <w:type w:val="bbPlcHdr"/>
        </w:types>
        <w:behaviors>
          <w:behavior w:val="content"/>
        </w:behaviors>
        <w:guid w:val="{15BDE5B6-D5DD-42B4-A4DF-8C00C12F81B5}"/>
      </w:docPartPr>
      <w:docPartBody>
        <w:p w:rsidR="00F91BE8" w:rsidRDefault="00CC2FC7" w:rsidP="00CC2FC7">
          <w:pPr>
            <w:pStyle w:val="E73A5477AD53416386E69FD15A9C65FF"/>
          </w:pPr>
          <w:r w:rsidRPr="00016D85">
            <w:rPr>
              <w:rFonts w:eastAsia="MS Gothic"/>
              <w:bCs/>
              <w:color w:val="808080"/>
              <w:szCs w:val="20"/>
            </w:rPr>
            <w:t>...</w:t>
          </w:r>
        </w:p>
      </w:docPartBody>
    </w:docPart>
    <w:docPart>
      <w:docPartPr>
        <w:name w:val="3E5FA2223C38462092E19E0995D756B1"/>
        <w:category>
          <w:name w:val="Général"/>
          <w:gallery w:val="placeholder"/>
        </w:category>
        <w:types>
          <w:type w:val="bbPlcHdr"/>
        </w:types>
        <w:behaviors>
          <w:behavior w:val="content"/>
        </w:behaviors>
        <w:guid w:val="{B3F8D747-77B6-49CE-A6DA-D72AEFF1A0B4}"/>
      </w:docPartPr>
      <w:docPartBody>
        <w:p w:rsidR="00F91BE8" w:rsidRDefault="00CC2FC7" w:rsidP="00CC2FC7">
          <w:pPr>
            <w:pStyle w:val="3E5FA2223C38462092E19E0995D756B1"/>
          </w:pPr>
          <w:r w:rsidRPr="00016D85">
            <w:rPr>
              <w:rFonts w:eastAsia="MS Gothic"/>
              <w:bCs/>
              <w:color w:val="808080"/>
              <w:szCs w:val="20"/>
            </w:rPr>
            <w:t>...</w:t>
          </w:r>
        </w:p>
      </w:docPartBody>
    </w:docPart>
    <w:docPart>
      <w:docPartPr>
        <w:name w:val="AF9C24D94CC742169ACC41749A795FB9"/>
        <w:category>
          <w:name w:val="Général"/>
          <w:gallery w:val="placeholder"/>
        </w:category>
        <w:types>
          <w:type w:val="bbPlcHdr"/>
        </w:types>
        <w:behaviors>
          <w:behavior w:val="content"/>
        </w:behaviors>
        <w:guid w:val="{9FE18EA1-F28E-4EDF-A3E2-5F13A3948833}"/>
      </w:docPartPr>
      <w:docPartBody>
        <w:p w:rsidR="00F91BE8" w:rsidRDefault="00CC2FC7" w:rsidP="00CC2FC7">
          <w:pPr>
            <w:pStyle w:val="AF9C24D94CC742169ACC41749A795FB9"/>
          </w:pPr>
          <w:r w:rsidRPr="00016D85">
            <w:rPr>
              <w:rFonts w:eastAsia="MS Gothic"/>
              <w:bCs/>
              <w:color w:val="808080"/>
              <w:szCs w:val="20"/>
            </w:rPr>
            <w:t>...</w:t>
          </w:r>
        </w:p>
      </w:docPartBody>
    </w:docPart>
    <w:docPart>
      <w:docPartPr>
        <w:name w:val="646454A5FA124CFA94E577981A0234D8"/>
        <w:category>
          <w:name w:val="Général"/>
          <w:gallery w:val="placeholder"/>
        </w:category>
        <w:types>
          <w:type w:val="bbPlcHdr"/>
        </w:types>
        <w:behaviors>
          <w:behavior w:val="content"/>
        </w:behaviors>
        <w:guid w:val="{898AD389-D3D5-4A7B-8B7B-8F5C4CBB777F}"/>
      </w:docPartPr>
      <w:docPartBody>
        <w:p w:rsidR="00F91BE8" w:rsidRDefault="00CC2FC7" w:rsidP="00CC2FC7">
          <w:pPr>
            <w:pStyle w:val="646454A5FA124CFA94E577981A0234D8"/>
          </w:pPr>
          <w:r w:rsidRPr="00016D85">
            <w:rPr>
              <w:rFonts w:eastAsia="MS Gothic"/>
              <w:bCs/>
              <w:color w:val="808080"/>
              <w:szCs w:val="20"/>
            </w:rPr>
            <w:t>...</w:t>
          </w:r>
        </w:p>
      </w:docPartBody>
    </w:docPart>
    <w:docPart>
      <w:docPartPr>
        <w:name w:val="60F829461B65429DB6C1BA0A6C730F15"/>
        <w:category>
          <w:name w:val="Général"/>
          <w:gallery w:val="placeholder"/>
        </w:category>
        <w:types>
          <w:type w:val="bbPlcHdr"/>
        </w:types>
        <w:behaviors>
          <w:behavior w:val="content"/>
        </w:behaviors>
        <w:guid w:val="{AA27D7E3-AB28-45D8-BFD1-E8D70EFC46A7}"/>
      </w:docPartPr>
      <w:docPartBody>
        <w:p w:rsidR="00F91BE8" w:rsidRDefault="00CC2FC7" w:rsidP="00CC2FC7">
          <w:pPr>
            <w:pStyle w:val="60F829461B65429DB6C1BA0A6C730F15"/>
          </w:pPr>
          <w:r w:rsidRPr="00016D85">
            <w:rPr>
              <w:rFonts w:eastAsia="MS Gothic"/>
              <w:bCs/>
              <w:color w:val="808080"/>
              <w:szCs w:val="20"/>
            </w:rPr>
            <w:t>...</w:t>
          </w:r>
        </w:p>
      </w:docPartBody>
    </w:docPart>
    <w:docPart>
      <w:docPartPr>
        <w:name w:val="4373EBCEA4C84C048365EF8CDE690000"/>
        <w:category>
          <w:name w:val="Général"/>
          <w:gallery w:val="placeholder"/>
        </w:category>
        <w:types>
          <w:type w:val="bbPlcHdr"/>
        </w:types>
        <w:behaviors>
          <w:behavior w:val="content"/>
        </w:behaviors>
        <w:guid w:val="{BE1E8156-22AA-40E6-8377-1300C507B328}"/>
      </w:docPartPr>
      <w:docPartBody>
        <w:p w:rsidR="00F91BE8" w:rsidRDefault="00CC2FC7" w:rsidP="00CC2FC7">
          <w:pPr>
            <w:pStyle w:val="4373EBCEA4C84C048365EF8CDE690000"/>
          </w:pPr>
          <w:r w:rsidRPr="00016D85">
            <w:rPr>
              <w:rFonts w:eastAsia="MS Gothic"/>
              <w:bCs/>
              <w:color w:val="808080"/>
              <w:szCs w:val="20"/>
            </w:rPr>
            <w:t>...</w:t>
          </w:r>
        </w:p>
      </w:docPartBody>
    </w:docPart>
    <w:docPart>
      <w:docPartPr>
        <w:name w:val="5765BB595FFD43F48E28A65EAF91249A"/>
        <w:category>
          <w:name w:val="Général"/>
          <w:gallery w:val="placeholder"/>
        </w:category>
        <w:types>
          <w:type w:val="bbPlcHdr"/>
        </w:types>
        <w:behaviors>
          <w:behavior w:val="content"/>
        </w:behaviors>
        <w:guid w:val="{020850EA-7BFB-4B0E-BBB2-2F342664BBC2}"/>
      </w:docPartPr>
      <w:docPartBody>
        <w:p w:rsidR="00F91BE8" w:rsidRDefault="00CC2FC7" w:rsidP="00CC2FC7">
          <w:pPr>
            <w:pStyle w:val="5765BB595FFD43F48E28A65EAF91249A"/>
          </w:pPr>
          <w:r w:rsidRPr="00016D85">
            <w:rPr>
              <w:rFonts w:eastAsia="MS Gothic"/>
              <w:bCs/>
              <w:color w:val="808080"/>
              <w:szCs w:val="20"/>
            </w:rPr>
            <w:t>...</w:t>
          </w:r>
        </w:p>
      </w:docPartBody>
    </w:docPart>
    <w:docPart>
      <w:docPartPr>
        <w:name w:val="29295DE1B5E1428C96E822DACB6ABA68"/>
        <w:category>
          <w:name w:val="Général"/>
          <w:gallery w:val="placeholder"/>
        </w:category>
        <w:types>
          <w:type w:val="bbPlcHdr"/>
        </w:types>
        <w:behaviors>
          <w:behavior w:val="content"/>
        </w:behaviors>
        <w:guid w:val="{ABE6D8D9-34B3-468F-8572-1A43CB7834C3}"/>
      </w:docPartPr>
      <w:docPartBody>
        <w:p w:rsidR="00F91BE8" w:rsidRDefault="00CC2FC7" w:rsidP="00CC2FC7">
          <w:pPr>
            <w:pStyle w:val="29295DE1B5E1428C96E822DACB6ABA68"/>
          </w:pPr>
          <w:r w:rsidRPr="00016D85">
            <w:rPr>
              <w:rFonts w:eastAsia="MS Gothic"/>
              <w:bCs/>
              <w:color w:val="808080"/>
              <w:szCs w:val="20"/>
            </w:rPr>
            <w:t>...</w:t>
          </w:r>
        </w:p>
      </w:docPartBody>
    </w:docPart>
    <w:docPart>
      <w:docPartPr>
        <w:name w:val="2B869F5C87A449F28FD8891EB6B2F7BC"/>
        <w:category>
          <w:name w:val="Général"/>
          <w:gallery w:val="placeholder"/>
        </w:category>
        <w:types>
          <w:type w:val="bbPlcHdr"/>
        </w:types>
        <w:behaviors>
          <w:behavior w:val="content"/>
        </w:behaviors>
        <w:guid w:val="{0B615FFC-3015-4C33-95EC-9193E1824313}"/>
      </w:docPartPr>
      <w:docPartBody>
        <w:p w:rsidR="00F91BE8" w:rsidRDefault="00CC2FC7" w:rsidP="00CC2FC7">
          <w:pPr>
            <w:pStyle w:val="2B869F5C87A449F28FD8891EB6B2F7BC"/>
          </w:pPr>
          <w:r w:rsidRPr="00016D85">
            <w:rPr>
              <w:rFonts w:eastAsia="MS Gothic"/>
              <w:bCs/>
              <w:color w:val="808080"/>
              <w:szCs w:val="20"/>
            </w:rPr>
            <w:t>...</w:t>
          </w:r>
        </w:p>
      </w:docPartBody>
    </w:docPart>
    <w:docPart>
      <w:docPartPr>
        <w:name w:val="AAB568D47FEB43918BB6F15AD123811D"/>
        <w:category>
          <w:name w:val="Général"/>
          <w:gallery w:val="placeholder"/>
        </w:category>
        <w:types>
          <w:type w:val="bbPlcHdr"/>
        </w:types>
        <w:behaviors>
          <w:behavior w:val="content"/>
        </w:behaviors>
        <w:guid w:val="{575798E8-9928-4386-8361-0AB92C960DA9}"/>
      </w:docPartPr>
      <w:docPartBody>
        <w:p w:rsidR="00F91BE8" w:rsidRDefault="00CC2FC7" w:rsidP="00CC2FC7">
          <w:pPr>
            <w:pStyle w:val="AAB568D47FEB43918BB6F15AD123811D"/>
          </w:pPr>
          <w:r w:rsidRPr="00016D85">
            <w:rPr>
              <w:rFonts w:eastAsia="MS Gothic"/>
              <w:bCs/>
              <w:color w:val="808080"/>
              <w:szCs w:val="20"/>
            </w:rPr>
            <w:t>...</w:t>
          </w:r>
        </w:p>
      </w:docPartBody>
    </w:docPart>
    <w:docPart>
      <w:docPartPr>
        <w:name w:val="DFB7F57BFEF3469E97D29A7BC99848AE"/>
        <w:category>
          <w:name w:val="Général"/>
          <w:gallery w:val="placeholder"/>
        </w:category>
        <w:types>
          <w:type w:val="bbPlcHdr"/>
        </w:types>
        <w:behaviors>
          <w:behavior w:val="content"/>
        </w:behaviors>
        <w:guid w:val="{DB730D41-016E-454A-B0AD-54D188909F2B}"/>
      </w:docPartPr>
      <w:docPartBody>
        <w:p w:rsidR="00F91BE8" w:rsidRDefault="00CC2FC7" w:rsidP="00CC2FC7">
          <w:pPr>
            <w:pStyle w:val="DFB7F57BFEF3469E97D29A7BC99848AE"/>
          </w:pPr>
          <w:r w:rsidRPr="00016D85">
            <w:rPr>
              <w:rFonts w:eastAsia="MS Gothic"/>
              <w:bCs/>
              <w:color w:val="808080"/>
              <w:szCs w:val="20"/>
            </w:rPr>
            <w:t>...</w:t>
          </w:r>
        </w:p>
      </w:docPartBody>
    </w:docPart>
    <w:docPart>
      <w:docPartPr>
        <w:name w:val="75A7FE42C6234258A4071D1401ECECE8"/>
        <w:category>
          <w:name w:val="Général"/>
          <w:gallery w:val="placeholder"/>
        </w:category>
        <w:types>
          <w:type w:val="bbPlcHdr"/>
        </w:types>
        <w:behaviors>
          <w:behavior w:val="content"/>
        </w:behaviors>
        <w:guid w:val="{94FEEFC6-BA11-4FDC-A379-718B84A8BF39}"/>
      </w:docPartPr>
      <w:docPartBody>
        <w:p w:rsidR="00F91BE8" w:rsidRDefault="00CC2FC7" w:rsidP="00CC2FC7">
          <w:pPr>
            <w:pStyle w:val="75A7FE42C6234258A4071D1401ECECE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C89FD37B0DC40A5B62729CBEA24598E"/>
        <w:category>
          <w:name w:val="Général"/>
          <w:gallery w:val="placeholder"/>
        </w:category>
        <w:types>
          <w:type w:val="bbPlcHdr"/>
        </w:types>
        <w:behaviors>
          <w:behavior w:val="content"/>
        </w:behaviors>
        <w:guid w:val="{0863D28B-C833-43E1-8055-A40F9BC36233}"/>
      </w:docPartPr>
      <w:docPartBody>
        <w:p w:rsidR="00F91BE8" w:rsidRDefault="00CC2FC7" w:rsidP="00CC2FC7">
          <w:pPr>
            <w:pStyle w:val="FC89FD37B0DC40A5B62729CBEA24598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25A0E4E1E9D4A3888D1CDDD48DE8575"/>
        <w:category>
          <w:name w:val="Général"/>
          <w:gallery w:val="placeholder"/>
        </w:category>
        <w:types>
          <w:type w:val="bbPlcHdr"/>
        </w:types>
        <w:behaviors>
          <w:behavior w:val="content"/>
        </w:behaviors>
        <w:guid w:val="{13F770A8-DF3B-468B-BE15-257B452C97FC}"/>
      </w:docPartPr>
      <w:docPartBody>
        <w:p w:rsidR="00F91BE8" w:rsidRDefault="00CC2FC7" w:rsidP="00CC2FC7">
          <w:pPr>
            <w:pStyle w:val="E25A0E4E1E9D4A3888D1CDDD48DE8575"/>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B2557470673C40ADA65B6A6A8C9D219F"/>
        <w:category>
          <w:name w:val="Général"/>
          <w:gallery w:val="placeholder"/>
        </w:category>
        <w:types>
          <w:type w:val="bbPlcHdr"/>
        </w:types>
        <w:behaviors>
          <w:behavior w:val="content"/>
        </w:behaviors>
        <w:guid w:val="{3D8DA207-DCEF-431C-9C45-AC5DA8692BE8}"/>
      </w:docPartPr>
      <w:docPartBody>
        <w:p w:rsidR="00F91BE8" w:rsidRDefault="00CC2FC7" w:rsidP="00CC2FC7">
          <w:pPr>
            <w:pStyle w:val="B2557470673C40ADA65B6A6A8C9D219F"/>
          </w:pPr>
          <w:r w:rsidRPr="00016D85">
            <w:rPr>
              <w:rFonts w:eastAsia="MS Gothic"/>
              <w:bCs/>
              <w:i/>
              <w:iCs/>
              <w:color w:val="808080"/>
              <w:szCs w:val="20"/>
            </w:rPr>
            <w:t>Précisez la section.</w:t>
          </w:r>
        </w:p>
      </w:docPartBody>
    </w:docPart>
    <w:docPart>
      <w:docPartPr>
        <w:name w:val="6F4AE95479884F4EBEF8F79F15499D56"/>
        <w:category>
          <w:name w:val="Général"/>
          <w:gallery w:val="placeholder"/>
        </w:category>
        <w:types>
          <w:type w:val="bbPlcHdr"/>
        </w:types>
        <w:behaviors>
          <w:behavior w:val="content"/>
        </w:behaviors>
        <w:guid w:val="{1952426D-441F-4C66-9B5B-17B581566C79}"/>
      </w:docPartPr>
      <w:docPartBody>
        <w:p w:rsidR="00F91BE8" w:rsidRDefault="00CC2FC7" w:rsidP="00CC2FC7">
          <w:pPr>
            <w:pStyle w:val="6F4AE95479884F4EBEF8F79F15499D5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9667CC9E2504042BA437ADCFC4B247D"/>
        <w:category>
          <w:name w:val="Général"/>
          <w:gallery w:val="placeholder"/>
        </w:category>
        <w:types>
          <w:type w:val="bbPlcHdr"/>
        </w:types>
        <w:behaviors>
          <w:behavior w:val="content"/>
        </w:behaviors>
        <w:guid w:val="{A22C9061-1CB9-4B12-8280-5378734EB067}"/>
      </w:docPartPr>
      <w:docPartBody>
        <w:p w:rsidR="00F91BE8" w:rsidRDefault="00CC2FC7" w:rsidP="00CC2FC7">
          <w:pPr>
            <w:pStyle w:val="C9667CC9E2504042BA437ADCFC4B247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AFAD6C8726743B8AAEE8CF7EF971630"/>
        <w:category>
          <w:name w:val="Général"/>
          <w:gallery w:val="placeholder"/>
        </w:category>
        <w:types>
          <w:type w:val="bbPlcHdr"/>
        </w:types>
        <w:behaviors>
          <w:behavior w:val="content"/>
        </w:behaviors>
        <w:guid w:val="{8C12A43A-72AA-4E1C-BA56-8AAE55F80A27}"/>
      </w:docPartPr>
      <w:docPartBody>
        <w:p w:rsidR="00F91BE8" w:rsidRDefault="00CC2FC7" w:rsidP="00CC2FC7">
          <w:pPr>
            <w:pStyle w:val="3AFAD6C8726743B8AAEE8CF7EF971630"/>
          </w:pPr>
          <w:r>
            <w:rPr>
              <w:rStyle w:val="Textedelespacerserv"/>
              <w:i/>
              <w:iCs/>
            </w:rPr>
            <w:t>Précisez la section.</w:t>
          </w:r>
        </w:p>
      </w:docPartBody>
    </w:docPart>
    <w:docPart>
      <w:docPartPr>
        <w:name w:val="885CBFB69ED14AAF8C32A0124BF943D7"/>
        <w:category>
          <w:name w:val="Général"/>
          <w:gallery w:val="placeholder"/>
        </w:category>
        <w:types>
          <w:type w:val="bbPlcHdr"/>
        </w:types>
        <w:behaviors>
          <w:behavior w:val="content"/>
        </w:behaviors>
        <w:guid w:val="{EC32DB99-A7BD-4914-AF31-6C9A84FF8897}"/>
      </w:docPartPr>
      <w:docPartBody>
        <w:p w:rsidR="00F91BE8" w:rsidRDefault="00CC2FC7" w:rsidP="00CC2FC7">
          <w:pPr>
            <w:pStyle w:val="885CBFB69ED14AAF8C32A0124BF943D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95687FCE21A4623B5432CAE8422494D"/>
        <w:category>
          <w:name w:val="Général"/>
          <w:gallery w:val="placeholder"/>
        </w:category>
        <w:types>
          <w:type w:val="bbPlcHdr"/>
        </w:types>
        <w:behaviors>
          <w:behavior w:val="content"/>
        </w:behaviors>
        <w:guid w:val="{0FA7CF7B-A63D-4583-B685-0D0E5D8259D7}"/>
      </w:docPartPr>
      <w:docPartBody>
        <w:p w:rsidR="00F91BE8" w:rsidRDefault="00CC2FC7" w:rsidP="00CC2FC7">
          <w:pPr>
            <w:pStyle w:val="F95687FCE21A4623B5432CAE8422494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2817D2FF95145C2BD4C1DA6E3343D0C"/>
        <w:category>
          <w:name w:val="Général"/>
          <w:gallery w:val="placeholder"/>
        </w:category>
        <w:types>
          <w:type w:val="bbPlcHdr"/>
        </w:types>
        <w:behaviors>
          <w:behavior w:val="content"/>
        </w:behaviors>
        <w:guid w:val="{C6B2D0A0-B418-41E0-B0E8-77DE3E58ABCF}"/>
      </w:docPartPr>
      <w:docPartBody>
        <w:p w:rsidR="00F91BE8" w:rsidRDefault="00CC2FC7" w:rsidP="00CC2FC7">
          <w:pPr>
            <w:pStyle w:val="42817D2FF95145C2BD4C1DA6E3343D0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20715D563F24B45A5A4A68491B1D5E0"/>
        <w:category>
          <w:name w:val="Général"/>
          <w:gallery w:val="placeholder"/>
        </w:category>
        <w:types>
          <w:type w:val="bbPlcHdr"/>
        </w:types>
        <w:behaviors>
          <w:behavior w:val="content"/>
        </w:behaviors>
        <w:guid w:val="{1806A049-CBF1-4B74-A555-4EE8EA6DC27A}"/>
      </w:docPartPr>
      <w:docPartBody>
        <w:p w:rsidR="00F91BE8" w:rsidRDefault="00CC2FC7" w:rsidP="00CC2FC7">
          <w:pPr>
            <w:pStyle w:val="420715D563F24B45A5A4A68491B1D5E0"/>
          </w:pPr>
          <w:r>
            <w:rPr>
              <w:rStyle w:val="Textedelespacerserv"/>
              <w:i/>
              <w:iCs/>
            </w:rPr>
            <w:t>Précisez la section.</w:t>
          </w:r>
        </w:p>
      </w:docPartBody>
    </w:docPart>
    <w:docPart>
      <w:docPartPr>
        <w:name w:val="3E090125545D40AD9AEB0BD6036292D5"/>
        <w:category>
          <w:name w:val="Général"/>
          <w:gallery w:val="placeholder"/>
        </w:category>
        <w:types>
          <w:type w:val="bbPlcHdr"/>
        </w:types>
        <w:behaviors>
          <w:behavior w:val="content"/>
        </w:behaviors>
        <w:guid w:val="{B34056BA-3675-4FA9-A3CB-DCB58BAF64C7}"/>
      </w:docPartPr>
      <w:docPartBody>
        <w:p w:rsidR="00F91BE8" w:rsidRDefault="00CC2FC7" w:rsidP="00CC2FC7">
          <w:pPr>
            <w:pStyle w:val="3E090125545D40AD9AEB0BD6036292D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2C172CE4AF24999A84E5542FB2E03A1"/>
        <w:category>
          <w:name w:val="Général"/>
          <w:gallery w:val="placeholder"/>
        </w:category>
        <w:types>
          <w:type w:val="bbPlcHdr"/>
        </w:types>
        <w:behaviors>
          <w:behavior w:val="content"/>
        </w:behaviors>
        <w:guid w:val="{4A7D1FD2-D96D-4776-A8D5-36EDFF6545CD}"/>
      </w:docPartPr>
      <w:docPartBody>
        <w:p w:rsidR="00F91BE8" w:rsidRDefault="00CC2FC7" w:rsidP="00CC2FC7">
          <w:pPr>
            <w:pStyle w:val="D2C172CE4AF24999A84E5542FB2E03A1"/>
          </w:pPr>
          <w:r>
            <w:rPr>
              <w:rStyle w:val="Textedelespacerserv"/>
            </w:rPr>
            <w:t>..</w:t>
          </w:r>
          <w:r w:rsidRPr="00AA60DE">
            <w:rPr>
              <w:rStyle w:val="Textedelespacerserv"/>
            </w:rPr>
            <w:t>.</w:t>
          </w:r>
        </w:p>
      </w:docPartBody>
    </w:docPart>
    <w:docPart>
      <w:docPartPr>
        <w:name w:val="FFC1DCF1EC9F451D8D2EB201D4F1288B"/>
        <w:category>
          <w:name w:val="Général"/>
          <w:gallery w:val="placeholder"/>
        </w:category>
        <w:types>
          <w:type w:val="bbPlcHdr"/>
        </w:types>
        <w:behaviors>
          <w:behavior w:val="content"/>
        </w:behaviors>
        <w:guid w:val="{60FD8A61-940B-42F6-A0A4-55D3F127A5DB}"/>
      </w:docPartPr>
      <w:docPartBody>
        <w:p w:rsidR="00E41C78" w:rsidRDefault="00F91BE8" w:rsidP="00F91BE8">
          <w:pPr>
            <w:pStyle w:val="FFC1DCF1EC9F451D8D2EB201D4F1288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ABB152FA1654402847528BE86271941"/>
        <w:category>
          <w:name w:val="Général"/>
          <w:gallery w:val="placeholder"/>
        </w:category>
        <w:types>
          <w:type w:val="bbPlcHdr"/>
        </w:types>
        <w:behaviors>
          <w:behavior w:val="content"/>
        </w:behaviors>
        <w:guid w:val="{2A7C2F2C-5824-4D43-B6AB-3A31184AEAC4}"/>
      </w:docPartPr>
      <w:docPartBody>
        <w:p w:rsidR="00E41C78" w:rsidRDefault="00F91BE8" w:rsidP="00F91BE8">
          <w:pPr>
            <w:pStyle w:val="BABB152FA1654402847528BE86271941"/>
          </w:pPr>
          <w:r>
            <w:rPr>
              <w:rStyle w:val="Textedelespacerserv"/>
              <w:i/>
              <w:iCs/>
            </w:rPr>
            <w:t>Si vous préférez joindre un document contenant toutes les informations du tableau ci-dessus, indiquez-en le nom.</w:t>
          </w:r>
        </w:p>
      </w:docPartBody>
    </w:docPart>
    <w:docPart>
      <w:docPartPr>
        <w:name w:val="E69F2E219EC14760A3EE37BF1352A8ED"/>
        <w:category>
          <w:name w:val="Général"/>
          <w:gallery w:val="placeholder"/>
        </w:category>
        <w:types>
          <w:type w:val="bbPlcHdr"/>
        </w:types>
        <w:behaviors>
          <w:behavior w:val="content"/>
        </w:behaviors>
        <w:guid w:val="{3A920186-9770-490E-9E3D-6E51FA141CB3}"/>
      </w:docPartPr>
      <w:docPartBody>
        <w:p w:rsidR="00E41C78" w:rsidRDefault="00F91BE8" w:rsidP="00F91BE8">
          <w:pPr>
            <w:pStyle w:val="E69F2E219EC14760A3EE37BF1352A8ED"/>
          </w:pPr>
          <w:r>
            <w:rPr>
              <w:rStyle w:val="Textedelespacerserv"/>
              <w:i/>
              <w:iCs/>
            </w:rPr>
            <w:t>Précisez la section.</w:t>
          </w:r>
        </w:p>
      </w:docPartBody>
    </w:docPart>
    <w:docPart>
      <w:docPartPr>
        <w:name w:val="F0C50ED498C542929352ADC4F6D198B3"/>
        <w:category>
          <w:name w:val="Général"/>
          <w:gallery w:val="placeholder"/>
        </w:category>
        <w:types>
          <w:type w:val="bbPlcHdr"/>
        </w:types>
        <w:behaviors>
          <w:behavior w:val="content"/>
        </w:behaviors>
        <w:guid w:val="{9E378DAA-92F4-4214-A10C-C32DA5FCA212}"/>
      </w:docPartPr>
      <w:docPartBody>
        <w:p w:rsidR="00E41C78" w:rsidRDefault="00F91BE8" w:rsidP="00F91BE8">
          <w:pPr>
            <w:pStyle w:val="F0C50ED498C542929352ADC4F6D198B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BBABC077D845979ACA1EC1E3C5FDBB"/>
        <w:category>
          <w:name w:val="Général"/>
          <w:gallery w:val="placeholder"/>
        </w:category>
        <w:types>
          <w:type w:val="bbPlcHdr"/>
        </w:types>
        <w:behaviors>
          <w:behavior w:val="content"/>
        </w:behaviors>
        <w:guid w:val="{1E998637-A38D-4FC3-A015-13872C58907D}"/>
      </w:docPartPr>
      <w:docPartBody>
        <w:p w:rsidR="00E41C78" w:rsidRDefault="00F91BE8" w:rsidP="00F91BE8">
          <w:pPr>
            <w:pStyle w:val="20BBABC077D845979ACA1EC1E3C5FDBB"/>
          </w:pPr>
          <w:r>
            <w:rPr>
              <w:rStyle w:val="Textedelespacerserv"/>
              <w:i/>
              <w:iCs/>
            </w:rPr>
            <w:t>Si vous préférez joindre un document contenant toutes les informations du tableau ci-dessus, indiquez-en le nom.</w:t>
          </w:r>
        </w:p>
      </w:docPartBody>
    </w:docPart>
    <w:docPart>
      <w:docPartPr>
        <w:name w:val="82B288BE307D4EAE9EB1C3E61549DC70"/>
        <w:category>
          <w:name w:val="Général"/>
          <w:gallery w:val="placeholder"/>
        </w:category>
        <w:types>
          <w:type w:val="bbPlcHdr"/>
        </w:types>
        <w:behaviors>
          <w:behavior w:val="content"/>
        </w:behaviors>
        <w:guid w:val="{FA91A2B7-498F-4A82-90F6-1BAEF68F1AB3}"/>
      </w:docPartPr>
      <w:docPartBody>
        <w:p w:rsidR="00E41C78" w:rsidRDefault="00F91BE8" w:rsidP="00F91BE8">
          <w:pPr>
            <w:pStyle w:val="82B288BE307D4EAE9EB1C3E61549DC70"/>
          </w:pPr>
          <w:r>
            <w:rPr>
              <w:rStyle w:val="Textedelespacerserv"/>
              <w:i/>
              <w:iCs/>
            </w:rPr>
            <w:t>Précisez la section.</w:t>
          </w:r>
        </w:p>
      </w:docPartBody>
    </w:docPart>
    <w:docPart>
      <w:docPartPr>
        <w:name w:val="53BB4330826D4C74A0493ED78303EF99"/>
        <w:category>
          <w:name w:val="Général"/>
          <w:gallery w:val="placeholder"/>
        </w:category>
        <w:types>
          <w:type w:val="bbPlcHdr"/>
        </w:types>
        <w:behaviors>
          <w:behavior w:val="content"/>
        </w:behaviors>
        <w:guid w:val="{1D3F1923-F00F-4D45-81CB-A11AA192420E}"/>
      </w:docPartPr>
      <w:docPartBody>
        <w:p w:rsidR="00E41C78" w:rsidRDefault="00F91BE8" w:rsidP="00F91BE8">
          <w:pPr>
            <w:pStyle w:val="53BB4330826D4C74A0493ED78303EF9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E177073350415E889B269FDB7E6964"/>
        <w:category>
          <w:name w:val="Général"/>
          <w:gallery w:val="placeholder"/>
        </w:category>
        <w:types>
          <w:type w:val="bbPlcHdr"/>
        </w:types>
        <w:behaviors>
          <w:behavior w:val="content"/>
        </w:behaviors>
        <w:guid w:val="{E6969374-4BA3-47E7-98CC-56413B08F6F2}"/>
      </w:docPartPr>
      <w:docPartBody>
        <w:p w:rsidR="00E41C78" w:rsidRDefault="00F91BE8" w:rsidP="00F91BE8">
          <w:pPr>
            <w:pStyle w:val="CEE177073350415E889B269FDB7E6964"/>
          </w:pPr>
          <w:r>
            <w:rPr>
              <w:rStyle w:val="Textedelespacerserv"/>
              <w:i/>
              <w:iCs/>
            </w:rPr>
            <w:t>Si vous préférez joindre un document contenant toutes les informations du tableau ci-dessus, indiquez-en le nom.</w:t>
          </w:r>
        </w:p>
      </w:docPartBody>
    </w:docPart>
    <w:docPart>
      <w:docPartPr>
        <w:name w:val="8ACDC85A989848D1910339BF590E4C52"/>
        <w:category>
          <w:name w:val="Général"/>
          <w:gallery w:val="placeholder"/>
        </w:category>
        <w:types>
          <w:type w:val="bbPlcHdr"/>
        </w:types>
        <w:behaviors>
          <w:behavior w:val="content"/>
        </w:behaviors>
        <w:guid w:val="{16659201-0F37-426C-A818-DC6B6602BEE7}"/>
      </w:docPartPr>
      <w:docPartBody>
        <w:p w:rsidR="00E41C78" w:rsidRDefault="00F91BE8" w:rsidP="00F91BE8">
          <w:pPr>
            <w:pStyle w:val="8ACDC85A989848D1910339BF590E4C52"/>
          </w:pPr>
          <w:r>
            <w:rPr>
              <w:rStyle w:val="Textedelespacerserv"/>
              <w:i/>
              <w:iCs/>
            </w:rPr>
            <w:t>Précisez la section.</w:t>
          </w:r>
        </w:p>
      </w:docPartBody>
    </w:docPart>
    <w:docPart>
      <w:docPartPr>
        <w:name w:val="FA3B2E80032044CC9494702CDD77CB6F"/>
        <w:category>
          <w:name w:val="Général"/>
          <w:gallery w:val="placeholder"/>
        </w:category>
        <w:types>
          <w:type w:val="bbPlcHdr"/>
        </w:types>
        <w:behaviors>
          <w:behavior w:val="content"/>
        </w:behaviors>
        <w:guid w:val="{E7FA58F4-73E5-4CBD-8CCF-14F9262A7120}"/>
      </w:docPartPr>
      <w:docPartBody>
        <w:p w:rsidR="00E41C78" w:rsidRDefault="00F91BE8" w:rsidP="00F91BE8">
          <w:pPr>
            <w:pStyle w:val="FA3B2E80032044CC9494702CDD77CB6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B59E22173E4C8D8AF787E03C94771A"/>
        <w:category>
          <w:name w:val="Général"/>
          <w:gallery w:val="placeholder"/>
        </w:category>
        <w:types>
          <w:type w:val="bbPlcHdr"/>
        </w:types>
        <w:behaviors>
          <w:behavior w:val="content"/>
        </w:behaviors>
        <w:guid w:val="{28037B78-51A0-436E-9169-9AD65DE993BA}"/>
      </w:docPartPr>
      <w:docPartBody>
        <w:p w:rsidR="00E41C78" w:rsidRDefault="00F91BE8" w:rsidP="00F91BE8">
          <w:pPr>
            <w:pStyle w:val="15B59E22173E4C8D8AF787E03C94771A"/>
          </w:pPr>
          <w:r>
            <w:rPr>
              <w:rStyle w:val="Textedelespacerserv"/>
              <w:i/>
              <w:iCs/>
            </w:rPr>
            <w:t>Si vous préférez joindre un document contenant toutes les informations du tableau ci-dessus, indiquez-en le nom.</w:t>
          </w:r>
        </w:p>
      </w:docPartBody>
    </w:docPart>
    <w:docPart>
      <w:docPartPr>
        <w:name w:val="3902890AD1CD45D9BFDF2BA2AA89C928"/>
        <w:category>
          <w:name w:val="Général"/>
          <w:gallery w:val="placeholder"/>
        </w:category>
        <w:types>
          <w:type w:val="bbPlcHdr"/>
        </w:types>
        <w:behaviors>
          <w:behavior w:val="content"/>
        </w:behaviors>
        <w:guid w:val="{F4CA7D6A-7B96-46C3-93BA-532CF413654B}"/>
      </w:docPartPr>
      <w:docPartBody>
        <w:p w:rsidR="00E41C78" w:rsidRDefault="00F91BE8" w:rsidP="00F91BE8">
          <w:pPr>
            <w:pStyle w:val="3902890AD1CD45D9BFDF2BA2AA89C928"/>
          </w:pPr>
          <w:r>
            <w:rPr>
              <w:rStyle w:val="Textedelespacerserv"/>
              <w:i/>
              <w:iCs/>
            </w:rPr>
            <w:t>Précisez la section.</w:t>
          </w:r>
        </w:p>
      </w:docPartBody>
    </w:docPart>
    <w:docPart>
      <w:docPartPr>
        <w:name w:val="A17DEBA3EBC448709D5A34D650E502FE"/>
        <w:category>
          <w:name w:val="Général"/>
          <w:gallery w:val="placeholder"/>
        </w:category>
        <w:types>
          <w:type w:val="bbPlcHdr"/>
        </w:types>
        <w:behaviors>
          <w:behavior w:val="content"/>
        </w:behaviors>
        <w:guid w:val="{9E9C3907-D236-424D-AF2B-AC627BC6F757}"/>
      </w:docPartPr>
      <w:docPartBody>
        <w:p w:rsidR="007F45C1" w:rsidRDefault="00D06153" w:rsidP="00D06153">
          <w:pPr>
            <w:pStyle w:val="A17DEBA3EBC448709D5A34D650E502FE"/>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C7"/>
    <w:rsid w:val="007F45C1"/>
    <w:rsid w:val="00B32A20"/>
    <w:rsid w:val="00CC2FC7"/>
    <w:rsid w:val="00D06153"/>
    <w:rsid w:val="00E41C78"/>
    <w:rsid w:val="00F10C2F"/>
    <w:rsid w:val="00F91B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6153"/>
    <w:rPr>
      <w:color w:val="808080"/>
    </w:rPr>
  </w:style>
  <w:style w:type="paragraph" w:customStyle="1" w:styleId="9D2BABD20AC349E9B439813215D78959">
    <w:name w:val="9D2BABD20AC349E9B439813215D78959"/>
  </w:style>
  <w:style w:type="paragraph" w:customStyle="1" w:styleId="8B59E0EC95FE49199F1A063935D9FFFF">
    <w:name w:val="8B59E0EC95FE49199F1A063935D9FFFF"/>
  </w:style>
  <w:style w:type="paragraph" w:customStyle="1" w:styleId="FFC1DCF1EC9F451D8D2EB201D4F1288B">
    <w:name w:val="FFC1DCF1EC9F451D8D2EB201D4F1288B"/>
    <w:rsid w:val="00F91BE8"/>
  </w:style>
  <w:style w:type="paragraph" w:customStyle="1" w:styleId="BABB152FA1654402847528BE86271941">
    <w:name w:val="BABB152FA1654402847528BE86271941"/>
    <w:rsid w:val="00F91BE8"/>
  </w:style>
  <w:style w:type="paragraph" w:customStyle="1" w:styleId="E69F2E219EC14760A3EE37BF1352A8ED">
    <w:name w:val="E69F2E219EC14760A3EE37BF1352A8ED"/>
    <w:rsid w:val="00F91BE8"/>
  </w:style>
  <w:style w:type="paragraph" w:customStyle="1" w:styleId="F0C50ED498C542929352ADC4F6D198B3">
    <w:name w:val="F0C50ED498C542929352ADC4F6D198B3"/>
    <w:rsid w:val="00F91BE8"/>
  </w:style>
  <w:style w:type="paragraph" w:customStyle="1" w:styleId="20BBABC077D845979ACA1EC1E3C5FDBB">
    <w:name w:val="20BBABC077D845979ACA1EC1E3C5FDBB"/>
    <w:rsid w:val="00F91BE8"/>
  </w:style>
  <w:style w:type="paragraph" w:customStyle="1" w:styleId="82B288BE307D4EAE9EB1C3E61549DC70">
    <w:name w:val="82B288BE307D4EAE9EB1C3E61549DC70"/>
    <w:rsid w:val="00F91BE8"/>
  </w:style>
  <w:style w:type="paragraph" w:customStyle="1" w:styleId="53BB4330826D4C74A0493ED78303EF99">
    <w:name w:val="53BB4330826D4C74A0493ED78303EF99"/>
    <w:rsid w:val="00F91BE8"/>
  </w:style>
  <w:style w:type="paragraph" w:customStyle="1" w:styleId="CEE177073350415E889B269FDB7E6964">
    <w:name w:val="CEE177073350415E889B269FDB7E6964"/>
    <w:rsid w:val="00F91BE8"/>
  </w:style>
  <w:style w:type="paragraph" w:customStyle="1" w:styleId="8ACDC85A989848D1910339BF590E4C52">
    <w:name w:val="8ACDC85A989848D1910339BF590E4C52"/>
    <w:rsid w:val="00F91BE8"/>
  </w:style>
  <w:style w:type="paragraph" w:customStyle="1" w:styleId="FA3B2E80032044CC9494702CDD77CB6F">
    <w:name w:val="FA3B2E80032044CC9494702CDD77CB6F"/>
    <w:rsid w:val="00F91BE8"/>
  </w:style>
  <w:style w:type="paragraph" w:customStyle="1" w:styleId="15B59E22173E4C8D8AF787E03C94771A">
    <w:name w:val="15B59E22173E4C8D8AF787E03C94771A"/>
    <w:rsid w:val="00F91BE8"/>
  </w:style>
  <w:style w:type="paragraph" w:customStyle="1" w:styleId="3902890AD1CD45D9BFDF2BA2AA89C928">
    <w:name w:val="3902890AD1CD45D9BFDF2BA2AA89C928"/>
    <w:rsid w:val="00F91BE8"/>
  </w:style>
  <w:style w:type="paragraph" w:customStyle="1" w:styleId="C56EAAA37F5947689E268CC0A7888AD7">
    <w:name w:val="C56EAAA37F5947689E268CC0A7888AD7"/>
  </w:style>
  <w:style w:type="paragraph" w:customStyle="1" w:styleId="C0D1B51E180C4E7F89B1796127827A43">
    <w:name w:val="C0D1B51E180C4E7F89B1796127827A43"/>
  </w:style>
  <w:style w:type="paragraph" w:customStyle="1" w:styleId="3FBA086FAB934E00AAEEA9E92565D728">
    <w:name w:val="3FBA086FAB934E00AAEEA9E92565D728"/>
  </w:style>
  <w:style w:type="paragraph" w:customStyle="1" w:styleId="37AC4E9D1CF749899527E06F7AAA0043">
    <w:name w:val="37AC4E9D1CF749899527E06F7AAA0043"/>
    <w:rsid w:val="00CC2FC7"/>
  </w:style>
  <w:style w:type="paragraph" w:customStyle="1" w:styleId="CA0948C3FF2044F1966DD47A0BDE93F8">
    <w:name w:val="CA0948C3FF2044F1966DD47A0BDE93F8"/>
    <w:rsid w:val="00CC2FC7"/>
  </w:style>
  <w:style w:type="paragraph" w:customStyle="1" w:styleId="D07911CD5A1446C3941A6CED993D6132">
    <w:name w:val="D07911CD5A1446C3941A6CED993D6132"/>
    <w:rsid w:val="00CC2FC7"/>
  </w:style>
  <w:style w:type="paragraph" w:customStyle="1" w:styleId="556ED44FA1C04B919F7092C7BAC0FE09">
    <w:name w:val="556ED44FA1C04B919F7092C7BAC0FE09"/>
    <w:rsid w:val="00CC2FC7"/>
  </w:style>
  <w:style w:type="paragraph" w:customStyle="1" w:styleId="0D3D6DDE13A44A968DE7A463C4143FA5">
    <w:name w:val="0D3D6DDE13A44A968DE7A463C4143FA5"/>
    <w:rsid w:val="00CC2FC7"/>
  </w:style>
  <w:style w:type="paragraph" w:customStyle="1" w:styleId="5CE70930F3CB454599FB60AEAF64D3C6">
    <w:name w:val="5CE70930F3CB454599FB60AEAF64D3C6"/>
    <w:rsid w:val="00CC2FC7"/>
  </w:style>
  <w:style w:type="paragraph" w:customStyle="1" w:styleId="0B0520DE98A945E49820A43587A3CBB3">
    <w:name w:val="0B0520DE98A945E49820A43587A3CBB3"/>
    <w:rsid w:val="00CC2FC7"/>
  </w:style>
  <w:style w:type="paragraph" w:customStyle="1" w:styleId="604D827CBE8B4B9C9BA9E50D94D3D03F">
    <w:name w:val="604D827CBE8B4B9C9BA9E50D94D3D03F"/>
    <w:rsid w:val="00CC2FC7"/>
  </w:style>
  <w:style w:type="paragraph" w:customStyle="1" w:styleId="E19E15AFDAD44235A3085B840C198A1B">
    <w:name w:val="E19E15AFDAD44235A3085B840C198A1B"/>
    <w:rsid w:val="00CC2FC7"/>
  </w:style>
  <w:style w:type="paragraph" w:customStyle="1" w:styleId="9E7B8EAD805F46FC99BA9F6A316505BF">
    <w:name w:val="9E7B8EAD805F46FC99BA9F6A316505BF"/>
    <w:rsid w:val="00CC2FC7"/>
  </w:style>
  <w:style w:type="paragraph" w:customStyle="1" w:styleId="BF7754A11C454DFC89C021C6A60F5EF1">
    <w:name w:val="BF7754A11C454DFC89C021C6A60F5EF1"/>
    <w:rsid w:val="00CC2FC7"/>
  </w:style>
  <w:style w:type="paragraph" w:customStyle="1" w:styleId="9C56936D74BA4C4CA69224446AEE50E4">
    <w:name w:val="9C56936D74BA4C4CA69224446AEE50E4"/>
    <w:rsid w:val="00CC2FC7"/>
  </w:style>
  <w:style w:type="paragraph" w:customStyle="1" w:styleId="776A46D45863485EA9C971A053F1B3D1">
    <w:name w:val="776A46D45863485EA9C971A053F1B3D1"/>
    <w:rsid w:val="00CC2FC7"/>
  </w:style>
  <w:style w:type="paragraph" w:customStyle="1" w:styleId="5B8FFD8715AC4D3C90A0C0AE4FA42C8C">
    <w:name w:val="5B8FFD8715AC4D3C90A0C0AE4FA42C8C"/>
    <w:rsid w:val="00CC2FC7"/>
  </w:style>
  <w:style w:type="paragraph" w:customStyle="1" w:styleId="5BA74D167DF14D2BA5C8E696B2C0EE13">
    <w:name w:val="5BA74D167DF14D2BA5C8E696B2C0EE13"/>
    <w:rsid w:val="00CC2FC7"/>
  </w:style>
  <w:style w:type="paragraph" w:customStyle="1" w:styleId="D82D81F0D43342FE8EB2F3B332F29151">
    <w:name w:val="D82D81F0D43342FE8EB2F3B332F29151"/>
    <w:rsid w:val="00CC2FC7"/>
  </w:style>
  <w:style w:type="paragraph" w:customStyle="1" w:styleId="94C024A1FFD14EC4BF11E839E0081154">
    <w:name w:val="94C024A1FFD14EC4BF11E839E0081154"/>
    <w:rsid w:val="00CC2FC7"/>
  </w:style>
  <w:style w:type="paragraph" w:customStyle="1" w:styleId="98B31333ACF440BDB5CB1A75779137CC">
    <w:name w:val="98B31333ACF440BDB5CB1A75779137CC"/>
    <w:rsid w:val="00CC2FC7"/>
  </w:style>
  <w:style w:type="paragraph" w:customStyle="1" w:styleId="E97446E85A094371A5E49289623FD2F3">
    <w:name w:val="E97446E85A094371A5E49289623FD2F3"/>
    <w:rsid w:val="00CC2FC7"/>
  </w:style>
  <w:style w:type="paragraph" w:customStyle="1" w:styleId="A3AF6D96E049483EA33FE9BB2A78250C">
    <w:name w:val="A3AF6D96E049483EA33FE9BB2A78250C"/>
    <w:rsid w:val="00CC2FC7"/>
  </w:style>
  <w:style w:type="paragraph" w:customStyle="1" w:styleId="BB489E9B3E66477F972688D91710BEB6">
    <w:name w:val="BB489E9B3E66477F972688D91710BEB6"/>
    <w:rsid w:val="00CC2FC7"/>
  </w:style>
  <w:style w:type="paragraph" w:customStyle="1" w:styleId="4FDBEDB10C9949ED86F11E44595944A7">
    <w:name w:val="4FDBEDB10C9949ED86F11E44595944A7"/>
    <w:rsid w:val="00CC2FC7"/>
  </w:style>
  <w:style w:type="paragraph" w:customStyle="1" w:styleId="FDF365D2F8EB4A94B0513E44D1321EA5">
    <w:name w:val="FDF365D2F8EB4A94B0513E44D1321EA5"/>
    <w:rsid w:val="00CC2FC7"/>
  </w:style>
  <w:style w:type="paragraph" w:customStyle="1" w:styleId="1F568CDB3BDC43BEBAE17995A771A1ED">
    <w:name w:val="1F568CDB3BDC43BEBAE17995A771A1ED"/>
    <w:rsid w:val="00CC2FC7"/>
  </w:style>
  <w:style w:type="paragraph" w:customStyle="1" w:styleId="B08757EF16A14449815ADC7E4FA88A76">
    <w:name w:val="B08757EF16A14449815ADC7E4FA88A76"/>
    <w:rsid w:val="00CC2FC7"/>
  </w:style>
  <w:style w:type="paragraph" w:customStyle="1" w:styleId="6C8873A3F9CF4924A36645E37AD90EB2">
    <w:name w:val="6C8873A3F9CF4924A36645E37AD90EB2"/>
    <w:rsid w:val="00CC2FC7"/>
  </w:style>
  <w:style w:type="paragraph" w:customStyle="1" w:styleId="FD4A5D5B9C4D464C99B0DA00FBF01DAD">
    <w:name w:val="FD4A5D5B9C4D464C99B0DA00FBF01DAD"/>
    <w:rsid w:val="00CC2FC7"/>
  </w:style>
  <w:style w:type="paragraph" w:customStyle="1" w:styleId="79F94FFE72AA4B6DA7D239845F5D1263">
    <w:name w:val="79F94FFE72AA4B6DA7D239845F5D1263"/>
    <w:rsid w:val="00CC2FC7"/>
  </w:style>
  <w:style w:type="paragraph" w:customStyle="1" w:styleId="0EFAEE381B9F44D1B3FEB2C698A42DCA">
    <w:name w:val="0EFAEE381B9F44D1B3FEB2C698A42DCA"/>
    <w:rsid w:val="00CC2FC7"/>
  </w:style>
  <w:style w:type="paragraph" w:customStyle="1" w:styleId="C8D4A8A8DF334B8A9FAB3EB09D19A8BE">
    <w:name w:val="C8D4A8A8DF334B8A9FAB3EB09D19A8BE"/>
    <w:rsid w:val="00CC2FC7"/>
  </w:style>
  <w:style w:type="paragraph" w:customStyle="1" w:styleId="57068A1F3F8C49B8BFCE1F5320361B54">
    <w:name w:val="57068A1F3F8C49B8BFCE1F5320361B54"/>
    <w:rsid w:val="00CC2FC7"/>
  </w:style>
  <w:style w:type="paragraph" w:customStyle="1" w:styleId="E7EB5912CA91471585D99CA08E637D05">
    <w:name w:val="E7EB5912CA91471585D99CA08E637D05"/>
    <w:rsid w:val="00CC2FC7"/>
  </w:style>
  <w:style w:type="paragraph" w:customStyle="1" w:styleId="5DDF963CB1D142ADB29485D0F3BFEF4D">
    <w:name w:val="5DDF963CB1D142ADB29485D0F3BFEF4D"/>
    <w:rsid w:val="00CC2FC7"/>
  </w:style>
  <w:style w:type="paragraph" w:customStyle="1" w:styleId="34BE6716364E4A199570809F1BA54879">
    <w:name w:val="34BE6716364E4A199570809F1BA54879"/>
    <w:rsid w:val="00CC2FC7"/>
  </w:style>
  <w:style w:type="paragraph" w:customStyle="1" w:styleId="F63A566DCE4E4379A2A0C29E1B7A8157">
    <w:name w:val="F63A566DCE4E4379A2A0C29E1B7A8157"/>
    <w:rsid w:val="00CC2FC7"/>
  </w:style>
  <w:style w:type="paragraph" w:customStyle="1" w:styleId="2F5ACA048E6E4360B25E35B34EE007BE">
    <w:name w:val="2F5ACA048E6E4360B25E35B34EE007BE"/>
    <w:rsid w:val="00CC2FC7"/>
  </w:style>
  <w:style w:type="paragraph" w:customStyle="1" w:styleId="4B608D8549434750B9630AE50B9E1987">
    <w:name w:val="4B608D8549434750B9630AE50B9E1987"/>
    <w:rsid w:val="00CC2FC7"/>
  </w:style>
  <w:style w:type="paragraph" w:customStyle="1" w:styleId="DE6EB7C3F70B4D44AE32B96093CEAC6F">
    <w:name w:val="DE6EB7C3F70B4D44AE32B96093CEAC6F"/>
    <w:rsid w:val="00CC2FC7"/>
  </w:style>
  <w:style w:type="paragraph" w:customStyle="1" w:styleId="722A90D0C6854EF18F37E50FD5489426">
    <w:name w:val="722A90D0C6854EF18F37E50FD5489426"/>
    <w:rsid w:val="00CC2FC7"/>
  </w:style>
  <w:style w:type="paragraph" w:customStyle="1" w:styleId="0A8DA243664E442CB327F1BAEC643A66">
    <w:name w:val="0A8DA243664E442CB327F1BAEC643A66"/>
    <w:rsid w:val="00CC2FC7"/>
  </w:style>
  <w:style w:type="paragraph" w:customStyle="1" w:styleId="2FC3816D8CC8443AAC9E5156F4FADAFB">
    <w:name w:val="2FC3816D8CC8443AAC9E5156F4FADAFB"/>
    <w:rsid w:val="00CC2FC7"/>
  </w:style>
  <w:style w:type="paragraph" w:customStyle="1" w:styleId="EAA22D5FFEC34DE79EA2467E7A72F898">
    <w:name w:val="EAA22D5FFEC34DE79EA2467E7A72F898"/>
    <w:rsid w:val="00CC2FC7"/>
  </w:style>
  <w:style w:type="paragraph" w:customStyle="1" w:styleId="01C5AC34F7084C068947DB1C426330FC">
    <w:name w:val="01C5AC34F7084C068947DB1C426330FC"/>
    <w:rsid w:val="00CC2FC7"/>
  </w:style>
  <w:style w:type="paragraph" w:customStyle="1" w:styleId="0F42BD2E5BF1477E802F568A4CC416FC">
    <w:name w:val="0F42BD2E5BF1477E802F568A4CC416FC"/>
    <w:rsid w:val="00CC2FC7"/>
  </w:style>
  <w:style w:type="paragraph" w:customStyle="1" w:styleId="EF8A4AB692AA403482B30FBA299C571A">
    <w:name w:val="EF8A4AB692AA403482B30FBA299C571A"/>
    <w:rsid w:val="00CC2FC7"/>
  </w:style>
  <w:style w:type="paragraph" w:customStyle="1" w:styleId="029F8658A11442259FD6D2BC5A061F9B">
    <w:name w:val="029F8658A11442259FD6D2BC5A061F9B"/>
    <w:rsid w:val="00CC2FC7"/>
  </w:style>
  <w:style w:type="paragraph" w:customStyle="1" w:styleId="B3F4577245D142EEAF4201D9DEF52856">
    <w:name w:val="B3F4577245D142EEAF4201D9DEF52856"/>
    <w:rsid w:val="00CC2FC7"/>
  </w:style>
  <w:style w:type="paragraph" w:customStyle="1" w:styleId="E8DFED76C98D44FE8CB6E769A45024E9">
    <w:name w:val="E8DFED76C98D44FE8CB6E769A45024E9"/>
    <w:rsid w:val="00CC2FC7"/>
  </w:style>
  <w:style w:type="paragraph" w:customStyle="1" w:styleId="455233336F4D453D82B02E784DCA1E38">
    <w:name w:val="455233336F4D453D82B02E784DCA1E38"/>
    <w:rsid w:val="00CC2FC7"/>
  </w:style>
  <w:style w:type="paragraph" w:customStyle="1" w:styleId="2CFD689FA2F647B988EC6F2ABFC6A657">
    <w:name w:val="2CFD689FA2F647B988EC6F2ABFC6A657"/>
    <w:rsid w:val="00CC2FC7"/>
  </w:style>
  <w:style w:type="paragraph" w:customStyle="1" w:styleId="9C68B93DB50B4FBDB5A204D119106434">
    <w:name w:val="9C68B93DB50B4FBDB5A204D119106434"/>
    <w:rsid w:val="00CC2FC7"/>
  </w:style>
  <w:style w:type="paragraph" w:customStyle="1" w:styleId="DDF5233ED6874D8FA4B029699E6AF593">
    <w:name w:val="DDF5233ED6874D8FA4B029699E6AF593"/>
    <w:rsid w:val="00CC2FC7"/>
  </w:style>
  <w:style w:type="paragraph" w:customStyle="1" w:styleId="B95D3AC33A8C43CDB9F32331C3E41E97">
    <w:name w:val="B95D3AC33A8C43CDB9F32331C3E41E97"/>
    <w:rsid w:val="00CC2FC7"/>
  </w:style>
  <w:style w:type="paragraph" w:customStyle="1" w:styleId="2A25FF202BB54324B38843A5D127F13F">
    <w:name w:val="2A25FF202BB54324B38843A5D127F13F"/>
    <w:rsid w:val="00CC2FC7"/>
  </w:style>
  <w:style w:type="paragraph" w:customStyle="1" w:styleId="AB9F0073C92043CBB32EED1E33B25052">
    <w:name w:val="AB9F0073C92043CBB32EED1E33B25052"/>
    <w:rsid w:val="00CC2FC7"/>
  </w:style>
  <w:style w:type="paragraph" w:customStyle="1" w:styleId="652D0F64E82F42C5B5C0C59CB16B0229">
    <w:name w:val="652D0F64E82F42C5B5C0C59CB16B0229"/>
    <w:rsid w:val="00CC2FC7"/>
  </w:style>
  <w:style w:type="paragraph" w:customStyle="1" w:styleId="1464DA281B9B42959F31EF6101CA6736">
    <w:name w:val="1464DA281B9B42959F31EF6101CA6736"/>
    <w:rsid w:val="00CC2FC7"/>
  </w:style>
  <w:style w:type="paragraph" w:customStyle="1" w:styleId="D1FC418505CA41739B16EB77514F84D8">
    <w:name w:val="D1FC418505CA41739B16EB77514F84D8"/>
    <w:rsid w:val="00CC2FC7"/>
  </w:style>
  <w:style w:type="paragraph" w:customStyle="1" w:styleId="71C8CDD6DB564C06B15DBB67AA6859AB">
    <w:name w:val="71C8CDD6DB564C06B15DBB67AA6859AB"/>
    <w:rsid w:val="00CC2FC7"/>
  </w:style>
  <w:style w:type="paragraph" w:customStyle="1" w:styleId="33AF82CE6E8D47F6A333427D2F59FED7">
    <w:name w:val="33AF82CE6E8D47F6A333427D2F59FED7"/>
    <w:rsid w:val="00CC2FC7"/>
  </w:style>
  <w:style w:type="paragraph" w:customStyle="1" w:styleId="98EE07244FB045EAB7FE1EDC31C91369">
    <w:name w:val="98EE07244FB045EAB7FE1EDC31C91369"/>
    <w:rsid w:val="00CC2FC7"/>
  </w:style>
  <w:style w:type="paragraph" w:customStyle="1" w:styleId="444D2ACF98D24B66ABC367AF459E9BE4">
    <w:name w:val="444D2ACF98D24B66ABC367AF459E9BE4"/>
    <w:rsid w:val="00CC2FC7"/>
  </w:style>
  <w:style w:type="paragraph" w:customStyle="1" w:styleId="BA8B0A8D40814FFDBB947C74EC6B50E6">
    <w:name w:val="BA8B0A8D40814FFDBB947C74EC6B50E6"/>
    <w:rsid w:val="00CC2FC7"/>
  </w:style>
  <w:style w:type="paragraph" w:customStyle="1" w:styleId="DACCA00ABED3499A95D205009D13642D">
    <w:name w:val="DACCA00ABED3499A95D205009D13642D"/>
    <w:rsid w:val="00CC2FC7"/>
  </w:style>
  <w:style w:type="paragraph" w:customStyle="1" w:styleId="159699B6FD34410D9C85E3EE5FC65C2A">
    <w:name w:val="159699B6FD34410D9C85E3EE5FC65C2A"/>
    <w:rsid w:val="00CC2FC7"/>
  </w:style>
  <w:style w:type="paragraph" w:customStyle="1" w:styleId="D999F7F93B63442096653B8609C9808F">
    <w:name w:val="D999F7F93B63442096653B8609C9808F"/>
    <w:rsid w:val="00CC2FC7"/>
  </w:style>
  <w:style w:type="paragraph" w:customStyle="1" w:styleId="6CA42389B91641DF9580A65BD05BA41E">
    <w:name w:val="6CA42389B91641DF9580A65BD05BA41E"/>
    <w:rsid w:val="00CC2FC7"/>
  </w:style>
  <w:style w:type="paragraph" w:customStyle="1" w:styleId="63D9A618B4F9421E80298748B9B8F9BB">
    <w:name w:val="63D9A618B4F9421E80298748B9B8F9BB"/>
    <w:rsid w:val="00CC2FC7"/>
  </w:style>
  <w:style w:type="paragraph" w:customStyle="1" w:styleId="CE4962DB104E444EAE82B6B397F84538">
    <w:name w:val="CE4962DB104E444EAE82B6B397F84538"/>
    <w:rsid w:val="00CC2FC7"/>
  </w:style>
  <w:style w:type="paragraph" w:customStyle="1" w:styleId="57B7535AE2D340D6837287B89E7515F6">
    <w:name w:val="57B7535AE2D340D6837287B89E7515F6"/>
    <w:rsid w:val="00CC2FC7"/>
  </w:style>
  <w:style w:type="paragraph" w:customStyle="1" w:styleId="AFBDABEB05744DE1AF9E19C28B7C4488">
    <w:name w:val="AFBDABEB05744DE1AF9E19C28B7C4488"/>
    <w:rsid w:val="00CC2FC7"/>
  </w:style>
  <w:style w:type="paragraph" w:customStyle="1" w:styleId="B96D8B0C866B4553AA29FAFC127E3B2F">
    <w:name w:val="B96D8B0C866B4553AA29FAFC127E3B2F"/>
    <w:rsid w:val="00CC2FC7"/>
  </w:style>
  <w:style w:type="paragraph" w:customStyle="1" w:styleId="3DF9AD8F333241ABA6812BF0940AFF62">
    <w:name w:val="3DF9AD8F333241ABA6812BF0940AFF62"/>
    <w:rsid w:val="00CC2FC7"/>
  </w:style>
  <w:style w:type="paragraph" w:customStyle="1" w:styleId="B4A8730D61E243119A33D7D9B0E68099">
    <w:name w:val="B4A8730D61E243119A33D7D9B0E68099"/>
    <w:rsid w:val="00CC2FC7"/>
  </w:style>
  <w:style w:type="paragraph" w:customStyle="1" w:styleId="863F9C9D14684A4091C2F6B5EE7B24B9">
    <w:name w:val="863F9C9D14684A4091C2F6B5EE7B24B9"/>
    <w:rsid w:val="00CC2FC7"/>
  </w:style>
  <w:style w:type="paragraph" w:customStyle="1" w:styleId="D30D25A40CC64CCA99F9EADF052AD697">
    <w:name w:val="D30D25A40CC64CCA99F9EADF052AD697"/>
    <w:rsid w:val="00CC2FC7"/>
  </w:style>
  <w:style w:type="paragraph" w:customStyle="1" w:styleId="F38F0320108A47D28873122D77FF99C3">
    <w:name w:val="F38F0320108A47D28873122D77FF99C3"/>
    <w:rsid w:val="00CC2FC7"/>
  </w:style>
  <w:style w:type="paragraph" w:customStyle="1" w:styleId="B99E94380F5A43F4822A1E872F8F042D">
    <w:name w:val="B99E94380F5A43F4822A1E872F8F042D"/>
    <w:rsid w:val="00CC2FC7"/>
  </w:style>
  <w:style w:type="paragraph" w:customStyle="1" w:styleId="D4E74F04088143E0BE41306792FF6C13">
    <w:name w:val="D4E74F04088143E0BE41306792FF6C13"/>
    <w:rsid w:val="00CC2FC7"/>
  </w:style>
  <w:style w:type="paragraph" w:customStyle="1" w:styleId="0812AC52D6A545E6BE444F760C4D0A39">
    <w:name w:val="0812AC52D6A545E6BE444F760C4D0A39"/>
    <w:rsid w:val="00CC2FC7"/>
  </w:style>
  <w:style w:type="paragraph" w:customStyle="1" w:styleId="037FDB6E010D4D4E82893099C843D4D5">
    <w:name w:val="037FDB6E010D4D4E82893099C843D4D5"/>
    <w:rsid w:val="00CC2FC7"/>
  </w:style>
  <w:style w:type="paragraph" w:customStyle="1" w:styleId="47C3593C7EFA4D9E9B8D7E8CDC0AA65F">
    <w:name w:val="47C3593C7EFA4D9E9B8D7E8CDC0AA65F"/>
    <w:rsid w:val="00CC2FC7"/>
  </w:style>
  <w:style w:type="paragraph" w:customStyle="1" w:styleId="07753CAB683B4E1BB3F2BD36D5EA1250">
    <w:name w:val="07753CAB683B4E1BB3F2BD36D5EA1250"/>
    <w:rsid w:val="00CC2FC7"/>
  </w:style>
  <w:style w:type="paragraph" w:customStyle="1" w:styleId="409A7B5D0BBC425EB900E0D42143F860">
    <w:name w:val="409A7B5D0BBC425EB900E0D42143F860"/>
    <w:rsid w:val="00CC2FC7"/>
  </w:style>
  <w:style w:type="paragraph" w:customStyle="1" w:styleId="87EBE6CAE2874AE49A60FAAD686E9E8C">
    <w:name w:val="87EBE6CAE2874AE49A60FAAD686E9E8C"/>
    <w:rsid w:val="00CC2FC7"/>
  </w:style>
  <w:style w:type="paragraph" w:customStyle="1" w:styleId="3403E88802AE4EFEAA3F74722BFAC753">
    <w:name w:val="3403E88802AE4EFEAA3F74722BFAC753"/>
    <w:rsid w:val="00CC2FC7"/>
  </w:style>
  <w:style w:type="paragraph" w:customStyle="1" w:styleId="248B000B5DDC447695A6C1E100C0B638">
    <w:name w:val="248B000B5DDC447695A6C1E100C0B638"/>
    <w:rsid w:val="00CC2FC7"/>
  </w:style>
  <w:style w:type="paragraph" w:customStyle="1" w:styleId="820E5D3C64EA41908BE9B7B45EA40011">
    <w:name w:val="820E5D3C64EA41908BE9B7B45EA40011"/>
    <w:rsid w:val="00CC2FC7"/>
  </w:style>
  <w:style w:type="paragraph" w:customStyle="1" w:styleId="60ADCC5D6AF64F1A9112ADE479173B95">
    <w:name w:val="60ADCC5D6AF64F1A9112ADE479173B95"/>
    <w:rsid w:val="00CC2FC7"/>
  </w:style>
  <w:style w:type="paragraph" w:customStyle="1" w:styleId="6D454424727942F7B2728FF57E9B3330">
    <w:name w:val="6D454424727942F7B2728FF57E9B3330"/>
    <w:rsid w:val="00CC2FC7"/>
  </w:style>
  <w:style w:type="paragraph" w:customStyle="1" w:styleId="FC66DC269B8642FEAD3EB33FBB14E05C">
    <w:name w:val="FC66DC269B8642FEAD3EB33FBB14E05C"/>
    <w:rsid w:val="00CC2FC7"/>
  </w:style>
  <w:style w:type="paragraph" w:customStyle="1" w:styleId="599300EFBA254EAB9FC8848CC42B70DF">
    <w:name w:val="599300EFBA254EAB9FC8848CC42B70DF"/>
    <w:rsid w:val="00CC2FC7"/>
  </w:style>
  <w:style w:type="paragraph" w:customStyle="1" w:styleId="576B1BB61432464A892732379D68F0BE">
    <w:name w:val="576B1BB61432464A892732379D68F0BE"/>
    <w:rsid w:val="00CC2FC7"/>
  </w:style>
  <w:style w:type="paragraph" w:customStyle="1" w:styleId="58F216B6CE9B41E68BD1C74C9FEAE59C">
    <w:name w:val="58F216B6CE9B41E68BD1C74C9FEAE59C"/>
    <w:rsid w:val="00CC2FC7"/>
  </w:style>
  <w:style w:type="paragraph" w:customStyle="1" w:styleId="5EF51ECD59824984ACB9F7C112E4286F">
    <w:name w:val="5EF51ECD59824984ACB9F7C112E4286F"/>
    <w:rsid w:val="00CC2FC7"/>
  </w:style>
  <w:style w:type="paragraph" w:customStyle="1" w:styleId="A9FB804DEA4C4528B60641FD5E4C5812">
    <w:name w:val="A9FB804DEA4C4528B60641FD5E4C5812"/>
    <w:rsid w:val="00CC2FC7"/>
  </w:style>
  <w:style w:type="paragraph" w:customStyle="1" w:styleId="6A14C810040F4472AF7FEDF2BC48554C">
    <w:name w:val="6A14C810040F4472AF7FEDF2BC48554C"/>
    <w:rsid w:val="00CC2FC7"/>
  </w:style>
  <w:style w:type="paragraph" w:customStyle="1" w:styleId="7054E358A6D040EE801B51824AB0B27E">
    <w:name w:val="7054E358A6D040EE801B51824AB0B27E"/>
    <w:rsid w:val="00CC2FC7"/>
  </w:style>
  <w:style w:type="paragraph" w:customStyle="1" w:styleId="592A6B2B0ABE469DA42CA9BD0C25F5EE">
    <w:name w:val="592A6B2B0ABE469DA42CA9BD0C25F5EE"/>
    <w:rsid w:val="00CC2FC7"/>
  </w:style>
  <w:style w:type="paragraph" w:customStyle="1" w:styleId="2215E41817AD4510A9B81C0308E3D5B1">
    <w:name w:val="2215E41817AD4510A9B81C0308E3D5B1"/>
    <w:rsid w:val="00CC2FC7"/>
  </w:style>
  <w:style w:type="paragraph" w:customStyle="1" w:styleId="AF8BA6165E5642D28BEE99918E1E4EC7">
    <w:name w:val="AF8BA6165E5642D28BEE99918E1E4EC7"/>
    <w:rsid w:val="00CC2FC7"/>
  </w:style>
  <w:style w:type="paragraph" w:customStyle="1" w:styleId="8259C36AC9FE40919EB8C62E0B8114B6">
    <w:name w:val="8259C36AC9FE40919EB8C62E0B8114B6"/>
    <w:rsid w:val="00CC2FC7"/>
  </w:style>
  <w:style w:type="paragraph" w:customStyle="1" w:styleId="6719A161CADE4B5F91FC2773531079F7">
    <w:name w:val="6719A161CADE4B5F91FC2773531079F7"/>
    <w:rsid w:val="00CC2FC7"/>
  </w:style>
  <w:style w:type="paragraph" w:customStyle="1" w:styleId="B3FD7E0F328644C98CA4202B9DAE7A29">
    <w:name w:val="B3FD7E0F328644C98CA4202B9DAE7A29"/>
    <w:rsid w:val="00CC2FC7"/>
  </w:style>
  <w:style w:type="paragraph" w:customStyle="1" w:styleId="109C449A2A3C460DA28FF04022FAAA95">
    <w:name w:val="109C449A2A3C460DA28FF04022FAAA95"/>
    <w:rsid w:val="00CC2FC7"/>
  </w:style>
  <w:style w:type="paragraph" w:customStyle="1" w:styleId="4DD72760C91541C7B024DD1DB6DEFCC4">
    <w:name w:val="4DD72760C91541C7B024DD1DB6DEFCC4"/>
    <w:rsid w:val="00CC2FC7"/>
  </w:style>
  <w:style w:type="paragraph" w:customStyle="1" w:styleId="67D64CA783274BA9B64031523069006D">
    <w:name w:val="67D64CA783274BA9B64031523069006D"/>
    <w:rsid w:val="00CC2FC7"/>
  </w:style>
  <w:style w:type="paragraph" w:customStyle="1" w:styleId="AEC3721289534BE3A2A147438FF80778">
    <w:name w:val="AEC3721289534BE3A2A147438FF80778"/>
    <w:rsid w:val="00CC2FC7"/>
  </w:style>
  <w:style w:type="paragraph" w:customStyle="1" w:styleId="E902DC952D7F42F1B207BF3ED2F744AB">
    <w:name w:val="E902DC952D7F42F1B207BF3ED2F744AB"/>
    <w:rsid w:val="00CC2FC7"/>
  </w:style>
  <w:style w:type="paragraph" w:customStyle="1" w:styleId="779185EB26674660A5F4AB21A56F0825">
    <w:name w:val="779185EB26674660A5F4AB21A56F0825"/>
    <w:rsid w:val="00CC2FC7"/>
  </w:style>
  <w:style w:type="paragraph" w:customStyle="1" w:styleId="E73A5477AD53416386E69FD15A9C65FF">
    <w:name w:val="E73A5477AD53416386E69FD15A9C65FF"/>
    <w:rsid w:val="00CC2FC7"/>
  </w:style>
  <w:style w:type="paragraph" w:customStyle="1" w:styleId="3E5FA2223C38462092E19E0995D756B1">
    <w:name w:val="3E5FA2223C38462092E19E0995D756B1"/>
    <w:rsid w:val="00CC2FC7"/>
  </w:style>
  <w:style w:type="paragraph" w:customStyle="1" w:styleId="AF9C24D94CC742169ACC41749A795FB9">
    <w:name w:val="AF9C24D94CC742169ACC41749A795FB9"/>
    <w:rsid w:val="00CC2FC7"/>
  </w:style>
  <w:style w:type="paragraph" w:customStyle="1" w:styleId="646454A5FA124CFA94E577981A0234D8">
    <w:name w:val="646454A5FA124CFA94E577981A0234D8"/>
    <w:rsid w:val="00CC2FC7"/>
  </w:style>
  <w:style w:type="paragraph" w:customStyle="1" w:styleId="60F829461B65429DB6C1BA0A6C730F15">
    <w:name w:val="60F829461B65429DB6C1BA0A6C730F15"/>
    <w:rsid w:val="00CC2FC7"/>
  </w:style>
  <w:style w:type="paragraph" w:customStyle="1" w:styleId="4373EBCEA4C84C048365EF8CDE690000">
    <w:name w:val="4373EBCEA4C84C048365EF8CDE690000"/>
    <w:rsid w:val="00CC2FC7"/>
  </w:style>
  <w:style w:type="paragraph" w:customStyle="1" w:styleId="5765BB595FFD43F48E28A65EAF91249A">
    <w:name w:val="5765BB595FFD43F48E28A65EAF91249A"/>
    <w:rsid w:val="00CC2FC7"/>
  </w:style>
  <w:style w:type="paragraph" w:customStyle="1" w:styleId="29295DE1B5E1428C96E822DACB6ABA68">
    <w:name w:val="29295DE1B5E1428C96E822DACB6ABA68"/>
    <w:rsid w:val="00CC2FC7"/>
  </w:style>
  <w:style w:type="paragraph" w:customStyle="1" w:styleId="2B869F5C87A449F28FD8891EB6B2F7BC">
    <w:name w:val="2B869F5C87A449F28FD8891EB6B2F7BC"/>
    <w:rsid w:val="00CC2FC7"/>
  </w:style>
  <w:style w:type="paragraph" w:customStyle="1" w:styleId="AAB568D47FEB43918BB6F15AD123811D">
    <w:name w:val="AAB568D47FEB43918BB6F15AD123811D"/>
    <w:rsid w:val="00CC2FC7"/>
  </w:style>
  <w:style w:type="paragraph" w:customStyle="1" w:styleId="DFB7F57BFEF3469E97D29A7BC99848AE">
    <w:name w:val="DFB7F57BFEF3469E97D29A7BC99848AE"/>
    <w:rsid w:val="00CC2FC7"/>
  </w:style>
  <w:style w:type="paragraph" w:customStyle="1" w:styleId="75A7FE42C6234258A4071D1401ECECE8">
    <w:name w:val="75A7FE42C6234258A4071D1401ECECE8"/>
    <w:rsid w:val="00CC2FC7"/>
  </w:style>
  <w:style w:type="paragraph" w:customStyle="1" w:styleId="FC89FD37B0DC40A5B62729CBEA24598E">
    <w:name w:val="FC89FD37B0DC40A5B62729CBEA24598E"/>
    <w:rsid w:val="00CC2FC7"/>
  </w:style>
  <w:style w:type="paragraph" w:customStyle="1" w:styleId="E25A0E4E1E9D4A3888D1CDDD48DE8575">
    <w:name w:val="E25A0E4E1E9D4A3888D1CDDD48DE8575"/>
    <w:rsid w:val="00CC2FC7"/>
  </w:style>
  <w:style w:type="paragraph" w:customStyle="1" w:styleId="B2557470673C40ADA65B6A6A8C9D219F">
    <w:name w:val="B2557470673C40ADA65B6A6A8C9D219F"/>
    <w:rsid w:val="00CC2FC7"/>
  </w:style>
  <w:style w:type="paragraph" w:customStyle="1" w:styleId="6F4AE95479884F4EBEF8F79F15499D56">
    <w:name w:val="6F4AE95479884F4EBEF8F79F15499D56"/>
    <w:rsid w:val="00CC2FC7"/>
  </w:style>
  <w:style w:type="paragraph" w:customStyle="1" w:styleId="C9667CC9E2504042BA437ADCFC4B247D">
    <w:name w:val="C9667CC9E2504042BA437ADCFC4B247D"/>
    <w:rsid w:val="00CC2FC7"/>
  </w:style>
  <w:style w:type="paragraph" w:customStyle="1" w:styleId="3AFAD6C8726743B8AAEE8CF7EF971630">
    <w:name w:val="3AFAD6C8726743B8AAEE8CF7EF971630"/>
    <w:rsid w:val="00CC2FC7"/>
  </w:style>
  <w:style w:type="paragraph" w:customStyle="1" w:styleId="885CBFB69ED14AAF8C32A0124BF943D7">
    <w:name w:val="885CBFB69ED14AAF8C32A0124BF943D7"/>
    <w:rsid w:val="00CC2FC7"/>
  </w:style>
  <w:style w:type="paragraph" w:customStyle="1" w:styleId="F95687FCE21A4623B5432CAE8422494D">
    <w:name w:val="F95687FCE21A4623B5432CAE8422494D"/>
    <w:rsid w:val="00CC2FC7"/>
  </w:style>
  <w:style w:type="paragraph" w:customStyle="1" w:styleId="42817D2FF95145C2BD4C1DA6E3343D0C">
    <w:name w:val="42817D2FF95145C2BD4C1DA6E3343D0C"/>
    <w:rsid w:val="00CC2FC7"/>
  </w:style>
  <w:style w:type="paragraph" w:customStyle="1" w:styleId="420715D563F24B45A5A4A68491B1D5E0">
    <w:name w:val="420715D563F24B45A5A4A68491B1D5E0"/>
    <w:rsid w:val="00CC2FC7"/>
  </w:style>
  <w:style w:type="paragraph" w:customStyle="1" w:styleId="3E090125545D40AD9AEB0BD6036292D5">
    <w:name w:val="3E090125545D40AD9AEB0BD6036292D5"/>
    <w:rsid w:val="00CC2FC7"/>
  </w:style>
  <w:style w:type="paragraph" w:customStyle="1" w:styleId="D2C172CE4AF24999A84E5542FB2E03A1">
    <w:name w:val="D2C172CE4AF24999A84E5542FB2E03A1"/>
    <w:rsid w:val="00CC2FC7"/>
  </w:style>
  <w:style w:type="paragraph" w:customStyle="1" w:styleId="A17DEBA3EBC448709D5A34D650E502FE">
    <w:name w:val="A17DEBA3EBC448709D5A34D650E502FE"/>
    <w:rsid w:val="00D06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B2038-C07E-4F16-84E4-552D8F582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schemas.microsoft.com/office/2006/documentManagement/types"/>
    <ds:schemaRef ds:uri="http://schemas.openxmlformats.org/package/2006/metadata/core-properties"/>
    <ds:schemaRef ds:uri="1043d16c-061f-46a7-972b-f6e6c14d55b5"/>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214</TotalTime>
  <Pages>14</Pages>
  <Words>3937</Words>
  <Characters>21656</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AM300d - Installation et exploitation d'un appareil ou équipement destiné à prévenir ou faire cesser un rejet de contaminants dans l'atmosphère : électrofiltre</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AM300d - Installation et exploitation d'un appareil ou équipement destiné à prévenir ou faire cesser un rejet de contaminants dans l'atmosphère : électrofiltre</dc:title>
  <dc:subject>Installation et exploitation d'un appareil ou équipement destiné à prévenir ou faire cesser un rejet de contaminants dans l'atmosphère : électrofiltre</dc:subject>
  <dc:creator>Ministère de l'Environnement, de la Lutte contre les changements climatiques, de la Faune et des Parcs</dc:creator>
  <cp:keywords>AM300d-electrofiltre (2022-12) v.2</cp:keywords>
  <dc:description/>
  <cp:lastModifiedBy>Croft, Marianne</cp:lastModifiedBy>
  <cp:revision>135</cp:revision>
  <dcterms:created xsi:type="dcterms:W3CDTF">2022-11-25T14:42:00Z</dcterms:created>
  <dcterms:modified xsi:type="dcterms:W3CDTF">2023-05-18T19:40:00Z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AM300d-electrofiltre (2022-12) v.2</vt:lpwstr>
  </property>
</Properties>
</file>