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D8D7A" w14:textId="0688E885" w:rsidR="00E128FF" w:rsidRDefault="0054710C" w:rsidP="000B5B8F">
      <w:pPr>
        <w:pStyle w:val="Normalformulaire"/>
        <w:tabs>
          <w:tab w:val="right" w:pos="10108"/>
        </w:tabs>
      </w:pPr>
      <w:r>
        <w:rPr>
          <w:noProof/>
        </w:rPr>
        <mc:AlternateContent>
          <mc:Choice Requires="wps">
            <w:drawing>
              <wp:anchor distT="0" distB="0" distL="114300" distR="114300" simplePos="0" relativeHeight="251658242" behindDoc="0" locked="0" layoutInCell="1" allowOverlap="1" wp14:anchorId="1A6946A9" wp14:editId="53C88EF2">
                <wp:simplePos x="0" y="0"/>
                <wp:positionH relativeFrom="column">
                  <wp:posOffset>6647392</wp:posOffset>
                </wp:positionH>
                <wp:positionV relativeFrom="paragraph">
                  <wp:posOffset>410421</wp:posOffset>
                </wp:positionV>
                <wp:extent cx="5200650" cy="542925"/>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5200650" cy="542925"/>
                        </a:xfrm>
                        <a:prstGeom prst="rect">
                          <a:avLst/>
                        </a:prstGeom>
                        <a:noFill/>
                        <a:ln w="6350">
                          <a:noFill/>
                        </a:ln>
                      </wps:spPr>
                      <wps:txbx>
                        <w:txbxContent>
                          <w:p w14:paraId="62A84262" w14:textId="0B55A4A6" w:rsidR="00CB0D40" w:rsidRPr="00F20C0A" w:rsidRDefault="00C70010" w:rsidP="006310CC">
                            <w:pPr>
                              <w:spacing w:line="240" w:lineRule="auto"/>
                              <w:rPr>
                                <w:rFonts w:cs="Arial"/>
                                <w:color w:val="E7E6E6" w:themeColor="background2"/>
                                <w:sz w:val="26"/>
                                <w:szCs w:val="26"/>
                              </w:rPr>
                            </w:pPr>
                            <w:r>
                              <w:rPr>
                                <w:rFonts w:cs="Arial"/>
                                <w:b/>
                                <w:bCs/>
                                <w:color w:val="E7E6E6" w:themeColor="background2"/>
                                <w:sz w:val="26"/>
                                <w:szCs w:val="26"/>
                              </w:rPr>
                              <w:t>Eaux de surface, eaux souterraines et sols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6946A9" id="_x0000_t202" coordsize="21600,21600" o:spt="202" path="m,l,21600r21600,l21600,xe">
                <v:stroke joinstyle="miter"/>
                <v:path gradientshapeok="t" o:connecttype="rect"/>
              </v:shapetype>
              <v:shape id="Zone de texte 3" o:spid="_x0000_s1026" type="#_x0000_t202" style="position:absolute;margin-left:523.4pt;margin-top:32.3pt;width:409.5pt;height:42.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" filled="f" stroked="f" strokeweight=".5pt">
                <v:textbox>
                  <w:txbxContent>
                    <w:p w14:paraId="62A84262" w14:textId="0B55A4A6" w:rsidR="00CB0D40" w:rsidRPr="00F20C0A" w:rsidRDefault="00C70010" w:rsidP="006310CC">
                      <w:pPr>
                        <w:spacing w:line="240" w:lineRule="auto"/>
                        <w:rPr>
                          <w:rFonts w:cs="Arial"/>
                          <w:color w:val="E7E6E6" w:themeColor="background2"/>
                          <w:sz w:val="26"/>
                          <w:szCs w:val="26"/>
                        </w:rPr>
                      </w:pPr>
                      <w:r>
                        <w:rPr>
                          <w:rFonts w:cs="Arial"/>
                          <w:b/>
                          <w:bCs/>
                          <w:color w:val="E7E6E6" w:themeColor="background2"/>
                          <w:sz w:val="26"/>
                          <w:szCs w:val="26"/>
                        </w:rPr>
                        <w:t>Eaux de surface, eaux souterraines et sols</w:t>
                      </w:r>
                    </w:p>
                  </w:txbxContent>
                </v:textbox>
              </v:shape>
            </w:pict>
          </mc:Fallback>
        </mc:AlternateContent>
      </w:r>
      <w:r>
        <w:rPr>
          <w:noProof/>
        </w:rPr>
        <mc:AlternateContent>
          <mc:Choice Requires="wps">
            <w:drawing>
              <wp:anchor distT="0" distB="0" distL="114300" distR="114300" simplePos="0" relativeHeight="251658243" behindDoc="0" locked="0" layoutInCell="1" allowOverlap="1" wp14:anchorId="5020B3AD" wp14:editId="1199E4EB">
                <wp:simplePos x="0" y="0"/>
                <wp:positionH relativeFrom="margin">
                  <wp:posOffset>6638925</wp:posOffset>
                </wp:positionH>
                <wp:positionV relativeFrom="paragraph">
                  <wp:posOffset>838200</wp:posOffset>
                </wp:positionV>
                <wp:extent cx="5438775" cy="29527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5438775" cy="295275"/>
                        </a:xfrm>
                        <a:prstGeom prst="rect">
                          <a:avLst/>
                        </a:prstGeom>
                        <a:noFill/>
                        <a:ln w="6350">
                          <a:noFill/>
                        </a:ln>
                      </wps:spPr>
                      <wps:txbx>
                        <w:txbxContent>
                          <w:p w14:paraId="7A1337A6" w14:textId="6A9940EE"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C70010">
                              <w:rPr>
                                <w:rFonts w:cs="Arial"/>
                                <w:color w:val="E7E6E6" w:themeColor="background2"/>
                                <w:sz w:val="16"/>
                                <w:szCs w:val="16"/>
                              </w:rPr>
                              <w:t>18</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0B3AD" id="Zone de texte 4" o:spid="_x0000_s1027" type="#_x0000_t202" style="position:absolute;margin-left:522.75pt;margin-top:66pt;width:428.25pt;height:23.2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" filled="f" stroked="f" strokeweight=".5pt">
                <v:textbox>
                  <w:txbxContent>
                    <w:p w14:paraId="7A1337A6" w14:textId="6A9940EE"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C70010">
                        <w:rPr>
                          <w:rFonts w:cs="Arial"/>
                          <w:color w:val="E7E6E6" w:themeColor="background2"/>
                          <w:sz w:val="16"/>
                          <w:szCs w:val="16"/>
                        </w:rPr>
                        <w:t>18</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v:textbox>
                <w10:wrap anchorx="margin"/>
              </v:shape>
            </w:pict>
          </mc:Fallback>
        </mc:AlternateContent>
      </w:r>
      <w:r>
        <w:rPr>
          <w:noProof/>
        </w:rPr>
        <mc:AlternateContent>
          <mc:Choice Requires="wps">
            <w:drawing>
              <wp:anchor distT="0" distB="0" distL="114300" distR="114300" simplePos="0" relativeHeight="251658241" behindDoc="0" locked="0" layoutInCell="1" allowOverlap="1" wp14:anchorId="57EFC284" wp14:editId="2406362B">
                <wp:simplePos x="0" y="0"/>
                <wp:positionH relativeFrom="column">
                  <wp:posOffset>6630670</wp:posOffset>
                </wp:positionH>
                <wp:positionV relativeFrom="paragraph">
                  <wp:posOffset>72390</wp:posOffset>
                </wp:positionV>
                <wp:extent cx="4045585" cy="29273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4045585" cy="292735"/>
                        </a:xfrm>
                        <a:prstGeom prst="rect">
                          <a:avLst/>
                        </a:prstGeom>
                        <a:noFill/>
                        <a:ln w="6350">
                          <a:noFill/>
                        </a:ln>
                      </wps:spPr>
                      <wps:txbx>
                        <w:txbxContent>
                          <w:p w14:paraId="251986E9" w14:textId="656F9F9F" w:rsidR="00CB0D40" w:rsidRPr="00F40691" w:rsidRDefault="00CB0D40">
                            <w:pPr>
                              <w:rPr>
                                <w:rFonts w:cs="Arial"/>
                                <w:color w:val="E7E6E6" w:themeColor="background2"/>
                              </w:rPr>
                            </w:pPr>
                            <w:r w:rsidRPr="00F40691">
                              <w:rPr>
                                <w:rFonts w:cs="Arial"/>
                                <w:color w:val="E7E6E6" w:themeColor="background2"/>
                              </w:rPr>
                              <w:t>Formulaire d’</w:t>
                            </w:r>
                            <w:r w:rsidR="008B13EF">
                              <w:rPr>
                                <w:rFonts w:cs="Arial"/>
                                <w:color w:val="E7E6E6" w:themeColor="background2"/>
                              </w:rPr>
                              <w:t>impact</w:t>
                            </w:r>
                            <w:r w:rsidR="00AC5218">
                              <w:rPr>
                                <w:rFonts w:cs="Arial"/>
                                <w:color w:val="E7E6E6" w:themeColor="background2"/>
                              </w:rPr>
                              <w:t>s</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C70010">
                              <w:rPr>
                                <w:rFonts w:cs="Arial"/>
                                <w:color w:val="E7E6E6" w:themeColor="background2"/>
                              </w:rPr>
                              <w:t>18b</w:t>
                            </w:r>
                          </w:p>
                          <w:p w14:paraId="719A13E3" w14:textId="77777777" w:rsidR="008408C6" w:rsidRDefault="008408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FC284" id="Zone de texte 2" o:spid="_x0000_s1028" type="#_x0000_t202" style="position:absolute;margin-left:522.1pt;margin-top:5.7pt;width:318.55pt;height:23.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" filled="f" stroked="f" strokeweight=".5pt">
                <v:textbox>
                  <w:txbxContent>
                    <w:p w14:paraId="251986E9" w14:textId="656F9F9F" w:rsidR="00CB0D40" w:rsidRPr="00F40691" w:rsidRDefault="00CB0D40">
                      <w:pPr>
                        <w:rPr>
                          <w:rFonts w:cs="Arial"/>
                          <w:color w:val="E7E6E6" w:themeColor="background2"/>
                        </w:rPr>
                      </w:pPr>
                      <w:r w:rsidRPr="00F40691">
                        <w:rPr>
                          <w:rFonts w:cs="Arial"/>
                          <w:color w:val="E7E6E6" w:themeColor="background2"/>
                        </w:rPr>
                        <w:t>Formulaire d’</w:t>
                      </w:r>
                      <w:r w:rsidR="008B13EF">
                        <w:rPr>
                          <w:rFonts w:cs="Arial"/>
                          <w:color w:val="E7E6E6" w:themeColor="background2"/>
                        </w:rPr>
                        <w:t>impact</w:t>
                      </w:r>
                      <w:r w:rsidR="00AC5218">
                        <w:rPr>
                          <w:rFonts w:cs="Arial"/>
                          <w:color w:val="E7E6E6" w:themeColor="background2"/>
                        </w:rPr>
                        <w:t>s</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C70010">
                        <w:rPr>
                          <w:rFonts w:cs="Arial"/>
                          <w:color w:val="E7E6E6" w:themeColor="background2"/>
                        </w:rPr>
                        <w:t>18b</w:t>
                      </w:r>
                    </w:p>
                    <w:p w14:paraId="719A13E3" w14:textId="77777777" w:rsidR="008408C6" w:rsidRDefault="008408C6"/>
                  </w:txbxContent>
                </v:textbox>
              </v:shape>
            </w:pict>
          </mc:Fallback>
        </mc:AlternateContent>
      </w:r>
      <w:r>
        <w:rPr>
          <w:noProof/>
        </w:rPr>
        <mc:AlternateContent>
          <mc:Choice Requires="wps">
            <w:drawing>
              <wp:anchor distT="91440" distB="91440" distL="137160" distR="137160" simplePos="0" relativeHeight="251658240" behindDoc="0" locked="0" layoutInCell="0" allowOverlap="1" wp14:anchorId="1D58DEE6" wp14:editId="756BD7C5">
                <wp:simplePos x="0" y="0"/>
                <wp:positionH relativeFrom="margin">
                  <wp:posOffset>8716010</wp:posOffset>
                </wp:positionH>
                <wp:positionV relativeFrom="margin">
                  <wp:posOffset>-2132965</wp:posOffset>
                </wp:positionV>
                <wp:extent cx="1080000" cy="5400000"/>
                <wp:effectExtent l="0" t="7303" r="0" b="0"/>
                <wp:wrapSquare wrapText="bothSides"/>
                <wp:docPr id="306" name="Rectangle : coins arrondis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80000" cy="5400000"/>
                        </a:xfrm>
                        <a:prstGeom prst="roundRect">
                          <a:avLst>
                            <a:gd name="adj" fmla="val 0"/>
                          </a:avLst>
                        </a:prstGeom>
                        <a:solidFill>
                          <a:schemeClr val="accent1"/>
                        </a:solidFill>
                      </wps:spPr>
                      <wps:txbx>
                        <w:txbxContent>
                          <w:p w14:paraId="04957BB7" w14:textId="77777777" w:rsidR="00CB0D40" w:rsidRDefault="00CB0D40" w:rsidP="00D41107">
                            <w:pPr>
                              <w:rPr>
                                <w:rFonts w:ascii="Open Sans" w:eastAsiaTheme="majorEastAsia" w:hAnsi="Open Sans" w:cs="Open Sans"/>
                                <w:color w:val="FFFFFF" w:themeColor="background1"/>
                                <w:sz w:val="32"/>
                                <w:szCs w:val="32"/>
                              </w:rPr>
                            </w:pPr>
                          </w:p>
                          <w:p w14:paraId="75B7D386" w14:textId="77777777" w:rsidR="00CB0D40" w:rsidRPr="006E7C67" w:rsidRDefault="00CB0D40" w:rsidP="004E4DDE">
                            <w:pPr>
                              <w:pStyle w:val="Normalformulaire"/>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D58DEE6" id="Rectangle : coins arrondis 306" o:spid="_x0000_s1029" style="position:absolute;margin-left:686.3pt;margin-top:-167.95pt;width:85.05pt;height:425.2pt;rotation:90;z-index:2516582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" o:allowincell="f" fillcolor="#4472c4 [3204]" stroked="f">
                <v:textbox>
                  <w:txbxContent>
                    <w:p w14:paraId="04957BB7" w14:textId="77777777" w:rsidR="00CB0D40" w:rsidRDefault="00CB0D40" w:rsidP="00D41107">
                      <w:pPr>
                        <w:rPr>
                          <w:rFonts w:ascii="Open Sans" w:eastAsiaTheme="majorEastAsia" w:hAnsi="Open Sans" w:cs="Open Sans"/>
                          <w:color w:val="FFFFFF" w:themeColor="background1"/>
                          <w:sz w:val="32"/>
                          <w:szCs w:val="32"/>
                        </w:rPr>
                      </w:pPr>
                    </w:p>
                    <w:p w14:paraId="75B7D386" w14:textId="77777777" w:rsidR="00CB0D40" w:rsidRPr="006E7C67" w:rsidRDefault="00CB0D40" w:rsidP="004E4DDE">
                      <w:pPr>
                        <w:pStyle w:val="Normalformulaire"/>
                      </w:pPr>
                    </w:p>
                  </w:txbxContent>
                </v:textbox>
                <w10:wrap type="square" anchorx="margin" anchory="margin"/>
              </v:roundrect>
            </w:pict>
          </mc:Fallback>
        </mc:AlternateContent>
      </w:r>
      <w:r w:rsidR="00110FDD">
        <w:rPr>
          <w:noProof/>
        </w:rPr>
        <w:drawing>
          <wp:inline distT="0" distB="0" distL="0" distR="0" wp14:anchorId="2AE275E6" wp14:editId="7D3113D1">
            <wp:extent cx="2700000" cy="13896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0000" cy="1389600"/>
                    </a:xfrm>
                    <a:prstGeom prst="rect">
                      <a:avLst/>
                    </a:prstGeom>
                  </pic:spPr>
                </pic:pic>
              </a:graphicData>
            </a:graphic>
          </wp:inline>
        </w:drawing>
      </w:r>
      <w:r w:rsidR="000B5B8F">
        <w:tab/>
      </w:r>
    </w:p>
    <w:p w14:paraId="4879710A" w14:textId="77777777" w:rsidR="006E551A" w:rsidRDefault="006E551A" w:rsidP="00016D85">
      <w:pPr>
        <w:pStyle w:val="InfoSection"/>
      </w:pPr>
      <w:r w:rsidRPr="00A44C40">
        <w:t>Renseignements</w:t>
      </w:r>
    </w:p>
    <w:p w14:paraId="75F25FCD" w14:textId="77777777" w:rsidR="006E551A" w:rsidRDefault="006E551A" w:rsidP="00016D85">
      <w:pPr>
        <w:pStyle w:val="InfoTitre"/>
      </w:pPr>
      <w:r>
        <w:t>Portée du formulaire</w:t>
      </w:r>
    </w:p>
    <w:p w14:paraId="7CBF136F" w14:textId="539C17CA" w:rsidR="00C70010" w:rsidRPr="00C70010" w:rsidRDefault="00C70010" w:rsidP="00C70010">
      <w:pPr>
        <w:pStyle w:val="InfoTitre"/>
        <w:rPr>
          <w:i w:val="0"/>
          <w:color w:val="000000"/>
          <w:sz w:val="22"/>
          <w:szCs w:val="18"/>
          <w:shd w:val="clear" w:color="auto" w:fill="FFFFFF"/>
        </w:rPr>
      </w:pPr>
      <w:r w:rsidRPr="00C70010">
        <w:rPr>
          <w:i w:val="0"/>
          <w:color w:val="000000"/>
          <w:sz w:val="22"/>
          <w:szCs w:val="18"/>
          <w:shd w:val="clear" w:color="auto" w:fill="FFFFFF"/>
        </w:rPr>
        <w:t xml:space="preserve">Ce formulaire vise à fournir les informations exigées à l’article 18 du </w:t>
      </w:r>
      <w:r w:rsidRPr="00C70010">
        <w:rPr>
          <w:iCs/>
          <w:color w:val="000000"/>
          <w:sz w:val="22"/>
          <w:szCs w:val="18"/>
          <w:shd w:val="clear" w:color="auto" w:fill="FFFFFF"/>
        </w:rPr>
        <w:t>Règlement sur l’encadrement d’activités en fonction de leur impact sur</w:t>
      </w:r>
      <w:r w:rsidRPr="00C70010">
        <w:rPr>
          <w:i w:val="0"/>
          <w:color w:val="000000"/>
          <w:sz w:val="22"/>
          <w:szCs w:val="18"/>
          <w:shd w:val="clear" w:color="auto" w:fill="FFFFFF"/>
        </w:rPr>
        <w:t xml:space="preserve"> </w:t>
      </w:r>
      <w:r w:rsidRPr="00C70010">
        <w:rPr>
          <w:iCs/>
          <w:color w:val="000000"/>
          <w:sz w:val="22"/>
          <w:szCs w:val="18"/>
          <w:shd w:val="clear" w:color="auto" w:fill="FFFFFF"/>
        </w:rPr>
        <w:t>l’environnement</w:t>
      </w:r>
      <w:r w:rsidR="00D65383">
        <w:rPr>
          <w:i w:val="0"/>
          <w:color w:val="000000"/>
          <w:sz w:val="22"/>
          <w:szCs w:val="18"/>
          <w:shd w:val="clear" w:color="auto" w:fill="FFFFFF"/>
        </w:rPr>
        <w:t>, ci</w:t>
      </w:r>
      <w:r w:rsidR="004D04EE">
        <w:rPr>
          <w:i w:val="0"/>
          <w:color w:val="000000"/>
          <w:sz w:val="22"/>
          <w:szCs w:val="18"/>
          <w:shd w:val="clear" w:color="auto" w:fill="FFFFFF"/>
        </w:rPr>
        <w:t>-après appelé le REAFIE</w:t>
      </w:r>
      <w:r w:rsidRPr="00C70010">
        <w:rPr>
          <w:i w:val="0"/>
          <w:color w:val="000000"/>
          <w:sz w:val="22"/>
          <w:szCs w:val="18"/>
          <w:shd w:val="clear" w:color="auto" w:fill="FFFFFF"/>
        </w:rPr>
        <w:t>. Ce formulaire concerne les impacts du projet et de chacune des activités qu’il comporte sur les eaux</w:t>
      </w:r>
      <w:r w:rsidR="00B948DE">
        <w:rPr>
          <w:vertAlign w:val="superscript"/>
        </w:rPr>
        <w:fldChar w:fldCharType="begin"/>
      </w:r>
      <w:r w:rsidR="00B948DE">
        <w:rPr>
          <w:vertAlign w:val="superscript"/>
        </w:rPr>
        <w:instrText xml:space="preserve"> AUTOTEXTLIST  \s "NoStyle" \t "Pour plus de précisions, consultez le lexique à la fin du formulaire." \* MERGEFORMAT </w:instrText>
      </w:r>
      <w:r w:rsidR="00B948DE">
        <w:rPr>
          <w:vertAlign w:val="superscript"/>
        </w:rPr>
        <w:fldChar w:fldCharType="separate"/>
      </w:r>
      <w:r w:rsidR="00B948DE">
        <w:rPr>
          <w:vertAlign w:val="superscript"/>
        </w:rPr>
        <w:t>'</w:t>
      </w:r>
      <w:r w:rsidR="00B948DE" w:rsidRPr="00B948DE">
        <w:rPr>
          <w:i w:val="0"/>
          <w:iCs/>
          <w:color w:val="auto"/>
          <w:vertAlign w:val="superscript"/>
        </w:rPr>
        <w:t>?</w:t>
      </w:r>
      <w:r w:rsidR="00B948DE">
        <w:rPr>
          <w:vertAlign w:val="superscript"/>
        </w:rPr>
        <w:t>'</w:t>
      </w:r>
      <w:r w:rsidR="00B948DE">
        <w:rPr>
          <w:vertAlign w:val="superscript"/>
        </w:rPr>
        <w:fldChar w:fldCharType="end"/>
      </w:r>
      <w:r w:rsidRPr="00C70010">
        <w:rPr>
          <w:i w:val="0"/>
          <w:color w:val="000000"/>
          <w:sz w:val="22"/>
          <w:szCs w:val="18"/>
          <w:shd w:val="clear" w:color="auto" w:fill="FFFFFF"/>
        </w:rPr>
        <w:t xml:space="preserve"> de surfaces, les eaux souterraines</w:t>
      </w:r>
      <w:r w:rsidR="0086078B">
        <w:rPr>
          <w:i w:val="0"/>
          <w:color w:val="000000"/>
          <w:sz w:val="22"/>
          <w:szCs w:val="18"/>
          <w:shd w:val="clear" w:color="auto" w:fill="FFFFFF"/>
        </w:rPr>
        <w:t xml:space="preserve">, </w:t>
      </w:r>
      <w:r w:rsidRPr="00C70010">
        <w:rPr>
          <w:i w:val="0"/>
          <w:color w:val="000000"/>
          <w:sz w:val="22"/>
          <w:szCs w:val="18"/>
          <w:shd w:val="clear" w:color="auto" w:fill="FFFFFF"/>
        </w:rPr>
        <w:t>les sols</w:t>
      </w:r>
      <w:r w:rsidR="00B948DE">
        <w:rPr>
          <w:vertAlign w:val="superscript"/>
        </w:rPr>
        <w:fldChar w:fldCharType="begin"/>
      </w:r>
      <w:r w:rsidR="00B948DE">
        <w:rPr>
          <w:vertAlign w:val="superscript"/>
        </w:rPr>
        <w:instrText xml:space="preserve"> AUTOTEXTLIST  \s "NoStyle" \t "Pour plus de précisions, consultez le lexique à la fin du formulaire." \* MERGEFORMAT </w:instrText>
      </w:r>
      <w:r w:rsidR="00B948DE">
        <w:rPr>
          <w:vertAlign w:val="superscript"/>
        </w:rPr>
        <w:fldChar w:fldCharType="separate"/>
      </w:r>
      <w:r w:rsidR="00B948DE">
        <w:rPr>
          <w:vertAlign w:val="superscript"/>
        </w:rPr>
        <w:t>'</w:t>
      </w:r>
      <w:r w:rsidR="00B948DE" w:rsidRPr="00B948DE">
        <w:rPr>
          <w:i w:val="0"/>
          <w:iCs/>
          <w:color w:val="auto"/>
          <w:vertAlign w:val="superscript"/>
        </w:rPr>
        <w:t>?</w:t>
      </w:r>
      <w:r w:rsidR="00B948DE">
        <w:rPr>
          <w:vertAlign w:val="superscript"/>
        </w:rPr>
        <w:t>'</w:t>
      </w:r>
      <w:r w:rsidR="00B948DE">
        <w:rPr>
          <w:vertAlign w:val="superscript"/>
        </w:rPr>
        <w:fldChar w:fldCharType="end"/>
      </w:r>
      <w:r w:rsidR="0086078B">
        <w:rPr>
          <w:i w:val="0"/>
          <w:color w:val="000000"/>
          <w:sz w:val="22"/>
          <w:szCs w:val="18"/>
          <w:shd w:val="clear" w:color="auto" w:fill="FFFFFF"/>
        </w:rPr>
        <w:t xml:space="preserve"> ou sur la gestion des neiges usées </w:t>
      </w:r>
      <w:r w:rsidRPr="00C70010">
        <w:rPr>
          <w:i w:val="0"/>
          <w:color w:val="000000"/>
          <w:sz w:val="22"/>
          <w:szCs w:val="18"/>
          <w:shd w:val="clear" w:color="auto" w:fill="FFFFFF"/>
        </w:rPr>
        <w:t xml:space="preserve">dans le cadre d’un nouveau projet ou d’une modification d’un projet existant. </w:t>
      </w:r>
    </w:p>
    <w:p w14:paraId="0ACC0C70" w14:textId="77777777" w:rsidR="00C70010" w:rsidRDefault="00C70010" w:rsidP="00C70010">
      <w:pPr>
        <w:pStyle w:val="InfoTitre"/>
        <w:rPr>
          <w:i w:val="0"/>
          <w:color w:val="000000"/>
          <w:sz w:val="22"/>
          <w:szCs w:val="18"/>
          <w:shd w:val="clear" w:color="auto" w:fill="FFFFFF"/>
        </w:rPr>
      </w:pPr>
      <w:r w:rsidRPr="00C70010">
        <w:rPr>
          <w:i w:val="0"/>
          <w:color w:val="000000"/>
          <w:sz w:val="22"/>
          <w:szCs w:val="18"/>
          <w:shd w:val="clear" w:color="auto" w:fill="FFFFFF"/>
        </w:rPr>
        <w:t>Ce formulaire ne vise pas les activités exemptées ou faisant l’objet d’une déclaration de conformité.</w:t>
      </w:r>
    </w:p>
    <w:p w14:paraId="619A86AF" w14:textId="48D76860" w:rsidR="006E551A" w:rsidRPr="00573676" w:rsidRDefault="006E551A" w:rsidP="00C70010">
      <w:pPr>
        <w:pStyle w:val="InfoTitre"/>
      </w:pPr>
      <w:r w:rsidRPr="00573676">
        <w:t>Fournir les renseignements demandés</w:t>
      </w:r>
    </w:p>
    <w:p w14:paraId="002DC1DE" w14:textId="77777777" w:rsidR="00884ABD" w:rsidRDefault="00884ABD" w:rsidP="00016D85">
      <w:pPr>
        <w:pStyle w:val="InfoTexte"/>
        <w:rPr>
          <w:lang w:eastAsia="fr-CA"/>
        </w:rPr>
      </w:pPr>
      <w:r>
        <w:rPr>
          <w:lang w:eastAsia="fr-CA"/>
        </w:rPr>
        <w:t>Vous devez répondre à toutes les questions à moins d’indication contraire.</w:t>
      </w:r>
    </w:p>
    <w:p w14:paraId="76731067" w14:textId="1C3AA9F4" w:rsidR="006E551A" w:rsidRDefault="006E551A" w:rsidP="00C43288">
      <w:pPr>
        <w:pStyle w:val="InfoTexte"/>
        <w:rPr>
          <w:rFonts w:cs="Arial"/>
          <w:sz w:val="12"/>
          <w:szCs w:val="12"/>
        </w:rPr>
      </w:pPr>
      <w:r w:rsidRPr="00533127">
        <w:t xml:space="preserve">Les renseignements demandés peuvent être fournis à </w:t>
      </w:r>
      <w:r w:rsidRPr="001A3558">
        <w:t>même</w:t>
      </w:r>
      <w:r w:rsidRPr="00533127">
        <w:t xml:space="preserve"> le formulaire ou dans un document joint à la demande, auquel cas vous devez indiquer le </w:t>
      </w:r>
      <w:r w:rsidRPr="001A3558">
        <w:t>nom</w:t>
      </w:r>
      <w:r w:rsidRPr="00533127">
        <w:t xml:space="preserve"> du document joint ainsi que la </w:t>
      </w:r>
      <w:r w:rsidRPr="00BC260F">
        <w:t>section o</w:t>
      </w:r>
      <w:r w:rsidRPr="00533127">
        <w:t>ù figurent lesdits renseignements</w:t>
      </w:r>
      <w:r w:rsidR="00CA4EF4">
        <w:t>. Il est recommandé d’intégrer les mesures d’atténuations, de suivi,</w:t>
      </w:r>
      <w:r w:rsidR="00B75880">
        <w:t xml:space="preserve"> et de surveillance dans les plans et devis si de tels documents doivent être produits.</w:t>
      </w:r>
    </w:p>
    <w:p w14:paraId="37492672" w14:textId="77777777" w:rsidR="00BE700D" w:rsidRDefault="00BE700D" w:rsidP="00016D85">
      <w:pPr>
        <w:pStyle w:val="InfoTexte"/>
      </w:pPr>
      <w:r w:rsidRPr="003139C2">
        <w:t>Note</w:t>
      </w:r>
      <w:r>
        <w:t>s :</w:t>
      </w:r>
    </w:p>
    <w:p w14:paraId="0C54C25A" w14:textId="77777777" w:rsidR="00BE700D" w:rsidRPr="00CF0D82" w:rsidRDefault="00BE700D" w:rsidP="007837BB">
      <w:pPr>
        <w:pStyle w:val="InfoTexte"/>
        <w:numPr>
          <w:ilvl w:val="0"/>
          <w:numId w:val="3"/>
        </w:numPr>
        <w:spacing w:after="0"/>
        <w:ind w:left="714" w:hanging="357"/>
        <w:rPr>
          <w:szCs w:val="22"/>
        </w:rPr>
      </w:pPr>
      <w:r w:rsidRPr="00CF0D82">
        <w:t>Les cases à cocher grisées</w:t>
      </w:r>
      <w:r w:rsidR="002466C9" w:rsidRPr="003C19F7">
        <w:rPr>
          <w:rFonts w:ascii="Segoe UI Symbol" w:hAnsi="Segoe UI Symbol" w:cs="Segoe UI Symbol"/>
          <w:bCs/>
        </w:rPr>
        <w:t xml:space="preserve">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 xml:space="preserve">R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 xml:space="preserve">NR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SO</w:t>
      </w:r>
      <w:r w:rsidRPr="00CF0D82">
        <w:t>, figurant à l’extrémité droite des questions, sont réservées au ministère</w:t>
      </w:r>
      <w:r w:rsidRPr="00CF0D82">
        <w:rPr>
          <w:sz w:val="16"/>
          <w:szCs w:val="16"/>
        </w:rPr>
        <w:t>.</w:t>
      </w:r>
    </w:p>
    <w:p w14:paraId="2AB0AF7E" w14:textId="77777777" w:rsidR="00BE700D" w:rsidRPr="007C7B5F" w:rsidRDefault="00BE700D" w:rsidP="007837BB">
      <w:pPr>
        <w:pStyle w:val="InfoTexte"/>
        <w:numPr>
          <w:ilvl w:val="0"/>
          <w:numId w:val="3"/>
        </w:numPr>
        <w:spacing w:after="0"/>
        <w:ind w:left="714" w:hanging="357"/>
      </w:pPr>
      <w:r w:rsidRPr="007C7B5F">
        <w:t xml:space="preserve">Les termes suivis du point d’interrogation </w:t>
      </w:r>
      <w:r w:rsidRPr="007C7B5F">
        <w:rPr>
          <w:sz w:val="28"/>
          <w:szCs w:val="28"/>
          <w:vertAlign w:val="superscript"/>
        </w:rPr>
        <w:fldChar w:fldCharType="begin"/>
      </w:r>
      <w:r w:rsidRPr="007C7B5F">
        <w:rPr>
          <w:sz w:val="28"/>
          <w:szCs w:val="28"/>
          <w:vertAlign w:val="superscript"/>
        </w:rPr>
        <w:instrText xml:space="preserve"> AUTOTEXTLIST  \s "NoStyle" \t "Pour plus de précisions, consultez le lexique à la fin du formulaire." \* MERGEFORMAT </w:instrText>
      </w:r>
      <w:r w:rsidRPr="007C7B5F">
        <w:rPr>
          <w:sz w:val="28"/>
          <w:szCs w:val="28"/>
          <w:vertAlign w:val="superscript"/>
        </w:rPr>
        <w:fldChar w:fldCharType="separate"/>
      </w:r>
      <w:r w:rsidRPr="007C7B5F">
        <w:rPr>
          <w:sz w:val="28"/>
          <w:szCs w:val="28"/>
          <w:vertAlign w:val="superscript"/>
        </w:rPr>
        <w:t>'</w:t>
      </w:r>
      <w:r w:rsidRPr="007C7B5F">
        <w:rPr>
          <w:b/>
          <w:sz w:val="28"/>
          <w:szCs w:val="28"/>
          <w:vertAlign w:val="superscript"/>
        </w:rPr>
        <w:t>?</w:t>
      </w:r>
      <w:r w:rsidRPr="007C7B5F">
        <w:rPr>
          <w:sz w:val="28"/>
          <w:szCs w:val="28"/>
          <w:vertAlign w:val="superscript"/>
        </w:rPr>
        <w:t>'</w:t>
      </w:r>
      <w:r w:rsidRPr="007C7B5F">
        <w:rPr>
          <w:sz w:val="28"/>
          <w:szCs w:val="28"/>
          <w:vertAlign w:val="superscript"/>
        </w:rPr>
        <w:fldChar w:fldCharType="end"/>
      </w:r>
      <w:r w:rsidRPr="007C7B5F">
        <w:t xml:space="preserve"> sont définis dans le lexique situé à la fin du formulaire.</w:t>
      </w:r>
    </w:p>
    <w:p w14:paraId="57494279" w14:textId="77777777" w:rsidR="00075D4A" w:rsidRDefault="00075D4A" w:rsidP="00016D85">
      <w:pPr>
        <w:pStyle w:val="InfoTitre"/>
      </w:pPr>
      <w:r>
        <w:t>Consignes particulières</w:t>
      </w:r>
    </w:p>
    <w:p w14:paraId="1A1F36F1" w14:textId="7BF14C6C" w:rsidR="00C70010" w:rsidRDefault="00C70010" w:rsidP="00C70010">
      <w:pPr>
        <w:pStyle w:val="InfoTexte"/>
      </w:pPr>
      <w:r w:rsidRPr="007325C9">
        <w:t xml:space="preserve">L’ensemble du projet doit être considéré dans la description des éléments </w:t>
      </w:r>
      <w:r w:rsidRPr="00752521">
        <w:t xml:space="preserve">exigés en vertu de l’article 18 du REAFIE. Le projet inclut toutes les activités visées par l’article 22 de la </w:t>
      </w:r>
      <w:r w:rsidRPr="009963B9">
        <w:rPr>
          <w:i/>
          <w:iCs/>
        </w:rPr>
        <w:t>Loi sur la qualité de l’environnement</w:t>
      </w:r>
      <w:r w:rsidRPr="00752521">
        <w:t xml:space="preserve"> ainsi que toutes les phases du projet des travaux préalables, d’aménagement, de construction, d’exploitation et de la fin du projet</w:t>
      </w:r>
      <w:r>
        <w:t>.</w:t>
      </w:r>
      <w:r w:rsidRPr="007325C9">
        <w:t xml:space="preserve"> </w:t>
      </w:r>
    </w:p>
    <w:p w14:paraId="162303B2" w14:textId="2E87A038" w:rsidR="00C70010" w:rsidRPr="00C70010" w:rsidRDefault="00C70010" w:rsidP="00C70010">
      <w:pPr>
        <w:pStyle w:val="InfoTexte"/>
      </w:pPr>
      <w:r>
        <w:t>L</w:t>
      </w:r>
      <w:r w:rsidRPr="007325C9">
        <w:t>es impacts</w:t>
      </w:r>
      <w:r>
        <w:t xml:space="preserve"> à décrire</w:t>
      </w:r>
      <w:r w:rsidRPr="007325C9">
        <w:t xml:space="preserve"> ne se limite</w:t>
      </w:r>
      <w:r>
        <w:t>nt</w:t>
      </w:r>
      <w:r w:rsidRPr="007325C9">
        <w:t xml:space="preserve"> pas uniquement </w:t>
      </w:r>
      <w:r>
        <w:t>au</w:t>
      </w:r>
      <w:r w:rsidRPr="007325C9">
        <w:t xml:space="preserve"> site</w:t>
      </w:r>
      <w:r>
        <w:t xml:space="preserve"> du projet.</w:t>
      </w:r>
      <w:r w:rsidRPr="007325C9">
        <w:t xml:space="preserve"> </w:t>
      </w:r>
      <w:r>
        <w:t>I</w:t>
      </w:r>
      <w:r w:rsidRPr="007325C9">
        <w:t>l faut considérer les terrains adjacents ou l’environnement</w:t>
      </w:r>
      <w:r w:rsidR="009824BE">
        <w:rPr>
          <w:vertAlign w:val="superscript"/>
        </w:rPr>
        <w:fldChar w:fldCharType="begin"/>
      </w:r>
      <w:r w:rsidR="009824BE">
        <w:rPr>
          <w:vertAlign w:val="superscript"/>
        </w:rPr>
        <w:instrText xml:space="preserve"> AUTOTEXTLIST  \s "NoStyle" \t "Pour plus de précisions, consultez le lexique à la fin du formulaire." \* MERGEFORMAT </w:instrText>
      </w:r>
      <w:r w:rsidR="009824BE">
        <w:rPr>
          <w:vertAlign w:val="superscript"/>
        </w:rPr>
        <w:fldChar w:fldCharType="separate"/>
      </w:r>
      <w:r w:rsidR="009824BE">
        <w:rPr>
          <w:vertAlign w:val="superscript"/>
        </w:rPr>
        <w:t>'?'</w:t>
      </w:r>
      <w:r w:rsidR="009824BE">
        <w:rPr>
          <w:vertAlign w:val="superscript"/>
        </w:rPr>
        <w:fldChar w:fldCharType="end"/>
      </w:r>
      <w:r w:rsidRPr="007325C9">
        <w:t xml:space="preserve"> en général</w:t>
      </w:r>
      <w:r>
        <w:t>.</w:t>
      </w:r>
      <w:r w:rsidRPr="007325C9">
        <w:rPr>
          <w:rFonts w:eastAsia="Arial"/>
        </w:rPr>
        <w:t xml:space="preserve"> Vous devez</w:t>
      </w:r>
      <w:r>
        <w:rPr>
          <w:rFonts w:eastAsia="Arial"/>
        </w:rPr>
        <w:t xml:space="preserve"> également</w:t>
      </w:r>
      <w:r w:rsidRPr="007325C9">
        <w:rPr>
          <w:rFonts w:eastAsia="Arial"/>
        </w:rPr>
        <w:t xml:space="preserve"> considérer les impacts dans </w:t>
      </w:r>
      <w:r>
        <w:rPr>
          <w:rFonts w:eastAsia="Arial"/>
        </w:rPr>
        <w:t>leur</w:t>
      </w:r>
      <w:r w:rsidR="00D96BAC">
        <w:rPr>
          <w:rFonts w:eastAsia="Arial"/>
        </w:rPr>
        <w:t xml:space="preserve"> ensemble</w:t>
      </w:r>
      <w:r w:rsidRPr="007325C9">
        <w:rPr>
          <w:rFonts w:eastAsia="Arial"/>
        </w:rPr>
        <w:t xml:space="preserve"> et </w:t>
      </w:r>
      <w:r>
        <w:rPr>
          <w:rFonts w:eastAsia="Arial"/>
        </w:rPr>
        <w:t xml:space="preserve">inclure </w:t>
      </w:r>
      <w:r w:rsidRPr="007325C9">
        <w:rPr>
          <w:rFonts w:eastAsia="Arial"/>
        </w:rPr>
        <w:t>des mesures d’atténuation</w:t>
      </w:r>
      <w:r>
        <w:rPr>
          <w:rFonts w:eastAsia="Arial"/>
        </w:rPr>
        <w:t xml:space="preserve">, </w:t>
      </w:r>
      <w:r w:rsidRPr="007325C9">
        <w:rPr>
          <w:rFonts w:eastAsia="Arial"/>
        </w:rPr>
        <w:t xml:space="preserve">de suivi ou de surveillance appropriés au milieu récepteur </w:t>
      </w:r>
      <w:r>
        <w:rPr>
          <w:rFonts w:eastAsia="Arial"/>
        </w:rPr>
        <w:t>du</w:t>
      </w:r>
      <w:r w:rsidRPr="007325C9">
        <w:rPr>
          <w:rFonts w:eastAsia="Arial"/>
        </w:rPr>
        <w:t xml:space="preserve"> projet. Par exemple, il faut porter attention à l’ajout d’une quantité d’eau supplémentaire dans un cours d’eau </w:t>
      </w:r>
      <w:r>
        <w:rPr>
          <w:rFonts w:eastAsia="Arial"/>
        </w:rPr>
        <w:t>pouvant générer</w:t>
      </w:r>
      <w:r w:rsidRPr="007325C9">
        <w:rPr>
          <w:rFonts w:eastAsia="Arial"/>
        </w:rPr>
        <w:t xml:space="preserve"> des problèmes d’érosion ou d’inondation</w:t>
      </w:r>
      <w:r>
        <w:rPr>
          <w:rFonts w:eastAsia="Arial"/>
        </w:rPr>
        <w:t xml:space="preserve"> en aval</w:t>
      </w:r>
      <w:r w:rsidRPr="007325C9">
        <w:rPr>
          <w:rFonts w:eastAsia="Arial"/>
        </w:rPr>
        <w:t>.</w:t>
      </w:r>
    </w:p>
    <w:p w14:paraId="58517DE2" w14:textId="4799B2D2" w:rsidR="00C70010" w:rsidRPr="007325C9" w:rsidRDefault="00C70010" w:rsidP="00C70010">
      <w:pPr>
        <w:pStyle w:val="InfoTexte"/>
        <w:rPr>
          <w:b/>
          <w:bCs/>
        </w:rPr>
      </w:pPr>
      <w:r>
        <w:lastRenderedPageBreak/>
        <w:t xml:space="preserve">Voici </w:t>
      </w:r>
      <w:r w:rsidRPr="007325C9">
        <w:t xml:space="preserve">des exemples de caractéristiques pertinentes à considérer en fonction des réponses données dans le formulaire </w:t>
      </w:r>
      <w:r w:rsidRPr="009F5A23">
        <w:rPr>
          <w:b/>
          <w:i/>
          <w:iCs/>
        </w:rPr>
        <w:t>AM16b</w:t>
      </w:r>
      <w:r w:rsidR="00B75880">
        <w:rPr>
          <w:b/>
          <w:i/>
          <w:iCs/>
        </w:rPr>
        <w:t xml:space="preserve"> – Description du projet</w:t>
      </w:r>
      <w:r w:rsidRPr="009F5A23">
        <w:rPr>
          <w:b/>
          <w:bCs/>
          <w:i/>
          <w:iCs/>
        </w:rPr>
        <w:t xml:space="preserve"> </w:t>
      </w:r>
      <w:r w:rsidRPr="00B75880">
        <w:t>ou</w:t>
      </w:r>
      <w:r w:rsidRPr="009F5A23">
        <w:rPr>
          <w:b/>
          <w:bCs/>
          <w:i/>
          <w:iCs/>
        </w:rPr>
        <w:t xml:space="preserve"> AM27b</w:t>
      </w:r>
      <w:r w:rsidRPr="009F5A23">
        <w:rPr>
          <w:b/>
          <w:i/>
          <w:iCs/>
        </w:rPr>
        <w:t xml:space="preserve"> – Description du projet</w:t>
      </w:r>
      <w:r w:rsidR="00B75880">
        <w:rPr>
          <w:b/>
          <w:i/>
          <w:iCs/>
        </w:rPr>
        <w:t xml:space="preserve"> modifié</w:t>
      </w:r>
      <w:r w:rsidRPr="009F5A23">
        <w:rPr>
          <w:b/>
          <w:bCs/>
          <w:i/>
          <w:iCs/>
        </w:rPr>
        <w:t>:</w:t>
      </w:r>
    </w:p>
    <w:p w14:paraId="2F5DE64D" w14:textId="77777777" w:rsidR="00C70010" w:rsidRPr="00D3182A" w:rsidRDefault="00C70010" w:rsidP="00C70010">
      <w:pPr>
        <w:pStyle w:val="Questionliste"/>
        <w:rPr>
          <w:rStyle w:val="normaltextrun"/>
        </w:rPr>
      </w:pPr>
      <w:r w:rsidRPr="00D3182A">
        <w:t xml:space="preserve">Description des milieux naturels : une zone inondable, une zone de </w:t>
      </w:r>
      <w:r w:rsidRPr="00D3182A">
        <w:rPr>
          <w:rStyle w:val="normaltextrun"/>
        </w:rPr>
        <w:t xml:space="preserve">mobilité d’un cours d’eau, etc.; </w:t>
      </w:r>
    </w:p>
    <w:p w14:paraId="4058E18D" w14:textId="2A6A5032" w:rsidR="00C70010" w:rsidRPr="00D3182A" w:rsidRDefault="00C70010" w:rsidP="00C70010">
      <w:pPr>
        <w:pStyle w:val="Questionliste"/>
      </w:pPr>
      <w:r w:rsidRPr="00D3182A">
        <w:t>Description historique et culturel</w:t>
      </w:r>
      <w:r w:rsidR="004875DA">
        <w:t>le</w:t>
      </w:r>
      <w:r w:rsidRPr="00D3182A">
        <w:t> : l’exploitation d’une industrie lourde ayant contaminé des sols</w:t>
      </w:r>
      <w:r w:rsidR="00B948DE" w:rsidRPr="00D3182A">
        <w:rPr>
          <w:vertAlign w:val="superscript"/>
        </w:rPr>
        <w:fldChar w:fldCharType="begin"/>
      </w:r>
      <w:r w:rsidR="00B948DE" w:rsidRPr="00D3182A">
        <w:rPr>
          <w:vertAlign w:val="superscript"/>
        </w:rPr>
        <w:instrText xml:space="preserve"> AUTOTEXTLIST  \s "NoStyle" \t "Pour plus de précisions, consultez le lexique à la fin du formulaire." \* MERGEFORMAT </w:instrText>
      </w:r>
      <w:r w:rsidR="00B948DE" w:rsidRPr="00D3182A">
        <w:rPr>
          <w:vertAlign w:val="superscript"/>
        </w:rPr>
        <w:fldChar w:fldCharType="separate"/>
      </w:r>
      <w:r w:rsidR="00B948DE" w:rsidRPr="00D3182A">
        <w:rPr>
          <w:vertAlign w:val="superscript"/>
        </w:rPr>
        <w:t>'?'</w:t>
      </w:r>
      <w:r w:rsidR="00B948DE" w:rsidRPr="00D3182A">
        <w:rPr>
          <w:vertAlign w:val="superscript"/>
        </w:rPr>
        <w:fldChar w:fldCharType="end"/>
      </w:r>
      <w:r w:rsidRPr="00D3182A">
        <w:t>;</w:t>
      </w:r>
    </w:p>
    <w:p w14:paraId="2CD1C64D" w14:textId="77777777" w:rsidR="00C70010" w:rsidRPr="00D3182A" w:rsidRDefault="00C70010" w:rsidP="00C70010">
      <w:pPr>
        <w:pStyle w:val="Questionliste"/>
      </w:pPr>
      <w:r w:rsidRPr="00D3182A">
        <w:t>Zone de contrainte : du pergélisol ou un risque de glissement de talus;</w:t>
      </w:r>
    </w:p>
    <w:p w14:paraId="06B136EB" w14:textId="77777777" w:rsidR="00C70010" w:rsidRPr="00D3182A" w:rsidRDefault="00C70010" w:rsidP="00C70010">
      <w:pPr>
        <w:pStyle w:val="Questionliste"/>
      </w:pPr>
      <w:r w:rsidRPr="00D3182A">
        <w:t>Zonage agricole : des sols arables (à préserver lors d’une remise en état).</w:t>
      </w:r>
    </w:p>
    <w:p w14:paraId="6D012CDA" w14:textId="1C30FAE0" w:rsidR="00C43288" w:rsidRPr="00C43288" w:rsidRDefault="00C70010" w:rsidP="00C70010">
      <w:pPr>
        <w:pStyle w:val="InfoTexte"/>
        <w:spacing w:before="240"/>
      </w:pPr>
      <w:r w:rsidRPr="49A6248C">
        <w:t xml:space="preserve">L’article 18 du REAFIE </w:t>
      </w:r>
      <w:r>
        <w:t>exige la description de</w:t>
      </w:r>
      <w:r w:rsidRPr="49A6248C">
        <w:t xml:space="preserve"> tout contaminant</w:t>
      </w:r>
      <w:r w:rsidR="00C434B2">
        <w:rPr>
          <w:vertAlign w:val="superscript"/>
        </w:rPr>
        <w:fldChar w:fldCharType="begin"/>
      </w:r>
      <w:r w:rsidR="00C434B2">
        <w:rPr>
          <w:vertAlign w:val="superscript"/>
        </w:rPr>
        <w:instrText xml:space="preserve"> AUTOTEXTLIST  \s "NoStyle" \t "Pour plus de précisions, consultez le lexique à la fin du formulaire." \* MERGEFORMAT </w:instrText>
      </w:r>
      <w:r w:rsidR="00C434B2">
        <w:rPr>
          <w:vertAlign w:val="superscript"/>
        </w:rPr>
        <w:fldChar w:fldCharType="separate"/>
      </w:r>
      <w:r w:rsidR="00C434B2">
        <w:rPr>
          <w:vertAlign w:val="superscript"/>
        </w:rPr>
        <w:t>'?'</w:t>
      </w:r>
      <w:r w:rsidR="00C434B2">
        <w:rPr>
          <w:vertAlign w:val="superscript"/>
        </w:rPr>
        <w:fldChar w:fldCharType="end"/>
      </w:r>
      <w:r w:rsidRPr="49A6248C">
        <w:t xml:space="preserve"> susceptible</w:t>
      </w:r>
      <w:r>
        <w:t>s</w:t>
      </w:r>
      <w:r w:rsidRPr="49A6248C">
        <w:t xml:space="preserve"> d’être rejeté ainsi que tout impact anticipé sur l’environnement</w:t>
      </w:r>
      <w:r w:rsidR="009824BE">
        <w:rPr>
          <w:vertAlign w:val="superscript"/>
        </w:rPr>
        <w:fldChar w:fldCharType="begin"/>
      </w:r>
      <w:r w:rsidR="009824BE">
        <w:rPr>
          <w:vertAlign w:val="superscript"/>
        </w:rPr>
        <w:instrText xml:space="preserve"> AUTOTEXTLIST  \s "NoStyle" \t "Pour plus de précisions, consultez le lexique à la fin du formulaire." \* MERGEFORMAT </w:instrText>
      </w:r>
      <w:r w:rsidR="009824BE">
        <w:rPr>
          <w:vertAlign w:val="superscript"/>
        </w:rPr>
        <w:fldChar w:fldCharType="separate"/>
      </w:r>
      <w:r w:rsidR="009824BE">
        <w:rPr>
          <w:vertAlign w:val="superscript"/>
        </w:rPr>
        <w:t>'?'</w:t>
      </w:r>
      <w:r w:rsidR="009824BE">
        <w:rPr>
          <w:vertAlign w:val="superscript"/>
        </w:rPr>
        <w:fldChar w:fldCharType="end"/>
      </w:r>
      <w:r w:rsidRPr="49A6248C">
        <w:t xml:space="preserve"> sans égard pour les quantités la concentration de ces contaminants susceptibles ainsi que de la gravité des impacts. </w:t>
      </w:r>
      <w:r>
        <w:t>L</w:t>
      </w:r>
      <w:r w:rsidRPr="007325C9">
        <w:t>es</w:t>
      </w:r>
      <w:r w:rsidRPr="49A6248C">
        <w:t xml:space="preserve"> exemples indiqués dans ce formulaire ne constituent pas une liste exhaustive. </w:t>
      </w:r>
      <w:r>
        <w:t>Par conséquent, en plus de ceux listés en exemple, d’autres interventions, travaux ou contaminants peuvent avoir un impact tout comme d’autres mesures que celles proposées peuvent être adéquates pour réduire les impacts sur l’environnement</w:t>
      </w:r>
      <w:r w:rsidRPr="49A6248C">
        <w:t xml:space="preserve">. </w:t>
      </w:r>
      <w:r>
        <w:t xml:space="preserve">Notez qu’il </w:t>
      </w:r>
      <w:r w:rsidRPr="49A6248C">
        <w:t xml:space="preserve">ne s’agit pas </w:t>
      </w:r>
      <w:r>
        <w:t xml:space="preserve">uniquement </w:t>
      </w:r>
      <w:r w:rsidRPr="007325C9">
        <w:t>de nommer</w:t>
      </w:r>
      <w:r>
        <w:t xml:space="preserve"> les impacts et les mesures</w:t>
      </w:r>
      <w:r w:rsidRPr="007325C9">
        <w:t>, mais de les décrire.</w:t>
      </w:r>
      <w:r w:rsidRPr="49A6248C">
        <w:t xml:space="preserve"> </w:t>
      </w:r>
      <w:r w:rsidRPr="49A6248C">
        <w:rPr>
          <w:rFonts w:eastAsiaTheme="minorEastAsia"/>
        </w:rPr>
        <w:t xml:space="preserve">Dans le cas où les méthodes de travail ou de mesures d’atténuation </w:t>
      </w:r>
      <w:r w:rsidR="00F667AD">
        <w:rPr>
          <w:rFonts w:eastAsiaTheme="minorEastAsia"/>
        </w:rPr>
        <w:t>son</w:t>
      </w:r>
      <w:r w:rsidRPr="49A6248C">
        <w:rPr>
          <w:rFonts w:eastAsiaTheme="minorEastAsia"/>
        </w:rPr>
        <w:t>t laissé</w:t>
      </w:r>
      <w:r w:rsidR="00F667AD">
        <w:rPr>
          <w:rFonts w:eastAsiaTheme="minorEastAsia"/>
        </w:rPr>
        <w:t>es</w:t>
      </w:r>
      <w:r w:rsidRPr="49A6248C">
        <w:rPr>
          <w:rFonts w:eastAsiaTheme="minorEastAsia"/>
        </w:rPr>
        <w:t xml:space="preserve"> au choix de l’entrepreneur, vous devez tout de même décrire </w:t>
      </w:r>
      <w:r>
        <w:rPr>
          <w:rFonts w:eastAsiaTheme="minorEastAsia"/>
        </w:rPr>
        <w:t>l</w:t>
      </w:r>
      <w:r w:rsidRPr="49A6248C">
        <w:rPr>
          <w:rFonts w:eastAsiaTheme="minorEastAsia"/>
        </w:rPr>
        <w:t>es impacts ainsi qu</w:t>
      </w:r>
      <w:r>
        <w:rPr>
          <w:rFonts w:eastAsiaTheme="minorEastAsia"/>
        </w:rPr>
        <w:t>’</w:t>
      </w:r>
      <w:r w:rsidRPr="49A6248C">
        <w:rPr>
          <w:rFonts w:eastAsiaTheme="minorEastAsia"/>
        </w:rPr>
        <w:t>encadrer suffisamment les mesures qui seront réalisées dans un devis ou autre méthode. Les réponses de type « à venir » ou « à déterminer</w:t>
      </w:r>
      <w:r w:rsidR="00FE55F9">
        <w:rPr>
          <w:rFonts w:eastAsiaTheme="minorEastAsia"/>
        </w:rPr>
        <w:t> »</w:t>
      </w:r>
      <w:r w:rsidRPr="49A6248C">
        <w:rPr>
          <w:rFonts w:eastAsiaTheme="minorEastAsia"/>
        </w:rPr>
        <w:t xml:space="preserve"> dans un plan de gestion environnemental » ne sont pas recevables (art. 16</w:t>
      </w:r>
      <w:r w:rsidR="003531FF">
        <w:rPr>
          <w:rFonts w:eastAsiaTheme="minorEastAsia"/>
        </w:rPr>
        <w:t xml:space="preserve"> al. 1</w:t>
      </w:r>
      <w:r w:rsidRPr="49A6248C">
        <w:rPr>
          <w:rFonts w:eastAsiaTheme="minorEastAsia"/>
        </w:rPr>
        <w:t xml:space="preserve"> (5) REAFIE). </w:t>
      </w:r>
    </w:p>
    <w:p w14:paraId="6122ABD1" w14:textId="77777777" w:rsidR="008D093E" w:rsidRPr="00D34FF0" w:rsidRDefault="008D093E" w:rsidP="00016D85">
      <w:pPr>
        <w:pStyle w:val="InfoSection"/>
      </w:pPr>
      <w:r w:rsidRPr="00D34FF0">
        <w:t>Références</w:t>
      </w:r>
    </w:p>
    <w:p w14:paraId="0A265E40" w14:textId="3EE07F69" w:rsidR="008D093E" w:rsidRPr="008D093E" w:rsidRDefault="008D093E" w:rsidP="00016D85">
      <w:pPr>
        <w:pStyle w:val="InfoTitre"/>
      </w:pPr>
      <w:r w:rsidRPr="008D093E">
        <w:t>Loi et règlements liés au présent formulaire</w:t>
      </w:r>
      <w:r w:rsidRPr="008D093E">
        <w:rPr>
          <w:rFonts w:cs="Arial"/>
        </w:rPr>
        <w:t> </w:t>
      </w:r>
    </w:p>
    <w:p w14:paraId="7614588B" w14:textId="77777777" w:rsidR="00446385" w:rsidRPr="00ED3190" w:rsidRDefault="00446385" w:rsidP="00446385">
      <w:pPr>
        <w:pStyle w:val="Normalformulaire"/>
      </w:pPr>
      <w:r w:rsidRPr="00747229">
        <w:t xml:space="preserve">Site Web du Gouvernement du Québec – </w:t>
      </w:r>
      <w:hyperlink r:id="rId12" w:history="1">
        <w:r w:rsidRPr="00ED3190">
          <w:rPr>
            <w:rStyle w:val="Lienhypertexte"/>
            <w:rFonts w:cstheme="minorHAnsi"/>
          </w:rPr>
          <w:t>Lois et règlements du ministère</w:t>
        </w:r>
      </w:hyperlink>
      <w:r w:rsidRPr="00ED3190">
        <w:t xml:space="preserve">, plus précisément : </w:t>
      </w:r>
    </w:p>
    <w:p w14:paraId="0595B76C" w14:textId="77777777" w:rsidR="00446385" w:rsidRPr="00446385" w:rsidRDefault="00446385" w:rsidP="00446385">
      <w:pPr>
        <w:pStyle w:val="Questionliste"/>
        <w:rPr>
          <w:rFonts w:eastAsiaTheme="minorEastAsia" w:cs="Arial"/>
        </w:rPr>
      </w:pPr>
      <w:r w:rsidRPr="00446385">
        <w:rPr>
          <w:rFonts w:cs="Arial"/>
          <w:color w:val="auto"/>
        </w:rPr>
        <w:t>Loi sur la qualité de l’environnement</w:t>
      </w:r>
      <w:r w:rsidRPr="00446385">
        <w:rPr>
          <w:rFonts w:cs="Arial"/>
          <w:lang w:eastAsia="fr-CA"/>
        </w:rPr>
        <w:t xml:space="preserve"> (RLRQ, chapitre Q-2) </w:t>
      </w:r>
      <w:r w:rsidRPr="00446385">
        <w:rPr>
          <w:rStyle w:val="normaltextrun"/>
          <w:rFonts w:cs="Arial"/>
        </w:rPr>
        <w:t>–</w:t>
      </w:r>
      <w:r w:rsidRPr="00446385">
        <w:rPr>
          <w:rFonts w:cs="Arial"/>
          <w:lang w:eastAsia="fr-CA"/>
        </w:rPr>
        <w:t xml:space="preserve"> ci-après appelée la LQE</w:t>
      </w:r>
    </w:p>
    <w:p w14:paraId="5BAA6580" w14:textId="77777777" w:rsidR="00446385" w:rsidRPr="00446385" w:rsidRDefault="00446385" w:rsidP="00446385">
      <w:pPr>
        <w:pStyle w:val="Questionliste"/>
        <w:rPr>
          <w:rFonts w:cs="Arial"/>
        </w:rPr>
      </w:pPr>
      <w:r w:rsidRPr="00446385">
        <w:rPr>
          <w:rFonts w:cs="Arial"/>
          <w:color w:val="auto"/>
        </w:rPr>
        <w:t>Règlement sur l’encadrement d’activités en fonction de leur impact sur l’environnement</w:t>
      </w:r>
      <w:r w:rsidRPr="00446385">
        <w:rPr>
          <w:rFonts w:cs="Arial"/>
        </w:rPr>
        <w:t xml:space="preserve"> (RLRQ, chapitre Q-2, r. 17.1) </w:t>
      </w:r>
      <w:r w:rsidRPr="00446385">
        <w:rPr>
          <w:rStyle w:val="normaltextrun"/>
          <w:rFonts w:cs="Arial"/>
        </w:rPr>
        <w:t>–</w:t>
      </w:r>
      <w:r w:rsidRPr="00446385">
        <w:rPr>
          <w:rFonts w:cs="Arial"/>
        </w:rPr>
        <w:t xml:space="preserve"> ci-après appelé le REAFIE</w:t>
      </w:r>
    </w:p>
    <w:p w14:paraId="3304D357" w14:textId="77777777" w:rsidR="00446385" w:rsidRPr="00446385" w:rsidRDefault="00446385" w:rsidP="00446385">
      <w:pPr>
        <w:pStyle w:val="Questionliste"/>
        <w:rPr>
          <w:rStyle w:val="eop"/>
          <w:rFonts w:cs="Arial"/>
        </w:rPr>
      </w:pPr>
      <w:r w:rsidRPr="00446385">
        <w:rPr>
          <w:rStyle w:val="normaltextrun"/>
          <w:rFonts w:cs="Arial"/>
          <w:color w:val="auto"/>
        </w:rPr>
        <w:t xml:space="preserve">Règlement sur la protection et la réhabilitation des terrains </w:t>
      </w:r>
      <w:r w:rsidRPr="00446385">
        <w:rPr>
          <w:rStyle w:val="normaltextrun"/>
          <w:rFonts w:cs="Arial"/>
        </w:rPr>
        <w:t>(RLRQ, chapitre Q-2, r. 37)</w:t>
      </w:r>
      <w:r w:rsidRPr="00446385">
        <w:rPr>
          <w:rStyle w:val="normaltextrun"/>
          <w:rFonts w:cs="Arial"/>
          <w:color w:val="333333"/>
        </w:rPr>
        <w:t xml:space="preserve"> </w:t>
      </w:r>
      <w:r w:rsidRPr="00446385">
        <w:rPr>
          <w:rStyle w:val="normaltextrun"/>
          <w:rFonts w:cs="Arial"/>
        </w:rPr>
        <w:t>– ci-après appelé le RPRT</w:t>
      </w:r>
      <w:r w:rsidRPr="00446385">
        <w:rPr>
          <w:rStyle w:val="eop"/>
          <w:rFonts w:cs="Arial"/>
        </w:rPr>
        <w:t> </w:t>
      </w:r>
    </w:p>
    <w:p w14:paraId="5B2C8366" w14:textId="77777777" w:rsidR="00446385" w:rsidRPr="00446385" w:rsidRDefault="00446385" w:rsidP="00446385">
      <w:pPr>
        <w:pStyle w:val="Questionliste"/>
        <w:rPr>
          <w:rFonts w:eastAsia="Times New Roman" w:cs="Arial"/>
          <w:lang w:eastAsia="fr-CA"/>
        </w:rPr>
      </w:pPr>
      <w:r w:rsidRPr="00446385">
        <w:rPr>
          <w:rFonts w:cs="Arial"/>
          <w:color w:val="auto"/>
        </w:rPr>
        <w:t>Règlement sur la gestion de la neige, des sels de voirie et des abrasifs</w:t>
      </w:r>
      <w:r w:rsidRPr="00446385">
        <w:rPr>
          <w:rFonts w:eastAsia="Times New Roman" w:cs="Arial"/>
          <w:color w:val="0000FF"/>
          <w:lang w:eastAsia="fr-CA"/>
        </w:rPr>
        <w:t xml:space="preserve"> </w:t>
      </w:r>
      <w:r w:rsidRPr="00446385">
        <w:rPr>
          <w:rFonts w:eastAsia="Times New Roman" w:cs="Arial"/>
          <w:lang w:eastAsia="fr-CA"/>
        </w:rPr>
        <w:t xml:space="preserve">(chapitre Q-2, r. 28.2) </w:t>
      </w:r>
      <w:r w:rsidRPr="00446385">
        <w:rPr>
          <w:rStyle w:val="normaltextrun"/>
          <w:rFonts w:cs="Arial"/>
        </w:rPr>
        <w:t>–</w:t>
      </w:r>
      <w:r w:rsidRPr="00446385">
        <w:rPr>
          <w:rFonts w:eastAsia="Times New Roman" w:cs="Arial"/>
          <w:lang w:eastAsia="fr-CA"/>
        </w:rPr>
        <w:t xml:space="preserve"> ci-après appelé le RNeige </w:t>
      </w:r>
    </w:p>
    <w:p w14:paraId="55B9D53E" w14:textId="77777777" w:rsidR="00446385" w:rsidRPr="00446385" w:rsidRDefault="00446385" w:rsidP="00446385">
      <w:pPr>
        <w:pStyle w:val="Questionliste"/>
        <w:rPr>
          <w:rFonts w:cs="Arial"/>
          <w:color w:val="000000" w:themeColor="text1"/>
          <w:szCs w:val="22"/>
        </w:rPr>
      </w:pPr>
      <w:r w:rsidRPr="00446385">
        <w:rPr>
          <w:rFonts w:cs="Arial"/>
          <w:color w:val="auto"/>
          <w:sz w:val="24"/>
          <w:szCs w:val="24"/>
        </w:rPr>
        <w:t>Règlement sur le prélèvement des eaux et leur protection</w:t>
      </w:r>
      <w:r w:rsidRPr="00446385">
        <w:rPr>
          <w:rFonts w:cs="Arial"/>
          <w:color w:val="000000" w:themeColor="text1"/>
          <w:szCs w:val="22"/>
        </w:rPr>
        <w:t xml:space="preserve"> (RLRQ, chapitre Q-2, r. 35.2) – ci-après appelé le RPEP</w:t>
      </w:r>
    </w:p>
    <w:p w14:paraId="553688A9" w14:textId="77777777" w:rsidR="00446385" w:rsidRPr="00446385" w:rsidRDefault="00446385" w:rsidP="00446385">
      <w:pPr>
        <w:pStyle w:val="Questionliste"/>
        <w:rPr>
          <w:rFonts w:eastAsia="Times New Roman" w:cs="Arial"/>
          <w:lang w:eastAsia="fr-CA"/>
        </w:rPr>
      </w:pPr>
      <w:r w:rsidRPr="00446385">
        <w:rPr>
          <w:rFonts w:cs="Arial"/>
          <w:color w:val="auto"/>
        </w:rPr>
        <w:t>Règlement sur les activités dans des milieux humides, hydriques et sensibles</w:t>
      </w:r>
      <w:r w:rsidRPr="00446385">
        <w:rPr>
          <w:rFonts w:eastAsia="Times New Roman" w:cs="Arial"/>
          <w:lang w:eastAsia="fr-CA"/>
        </w:rPr>
        <w:t xml:space="preserve"> (RLRQ, chapitre Q-2, r.0.1) </w:t>
      </w:r>
      <w:r w:rsidRPr="00446385">
        <w:rPr>
          <w:rStyle w:val="normaltextrun"/>
          <w:rFonts w:cs="Arial"/>
        </w:rPr>
        <w:t>–</w:t>
      </w:r>
      <w:r w:rsidRPr="00446385">
        <w:rPr>
          <w:rFonts w:eastAsia="Times New Roman" w:cs="Arial"/>
          <w:lang w:eastAsia="fr-CA"/>
        </w:rPr>
        <w:t xml:space="preserve"> ci-après appelé le RAMHHS</w:t>
      </w:r>
    </w:p>
    <w:p w14:paraId="6D117A05" w14:textId="77777777" w:rsidR="008D093E" w:rsidRDefault="008D093E" w:rsidP="00016D85">
      <w:pPr>
        <w:pStyle w:val="InfoTitre"/>
      </w:pPr>
      <w:bookmarkStart w:id="0" w:name="_Toc79478575"/>
      <w:bookmarkStart w:id="1" w:name="_Toc80708750"/>
      <w:r w:rsidRPr="008D093E">
        <w:t>Documents de soutien, guides et outils de référence</w:t>
      </w:r>
      <w:bookmarkEnd w:id="0"/>
      <w:bookmarkEnd w:id="1"/>
      <w:r w:rsidRPr="008D093E">
        <w:t xml:space="preserve"> </w:t>
      </w:r>
    </w:p>
    <w:p w14:paraId="622C3F3E" w14:textId="77777777" w:rsidR="0088407B" w:rsidRPr="0088407B" w:rsidRDefault="0088407B" w:rsidP="00B25CCB">
      <w:pPr>
        <w:pStyle w:val="Normalformulaire"/>
        <w:spacing w:after="0"/>
        <w:rPr>
          <w:rFonts w:eastAsia="Arial" w:cs="Arial"/>
          <w:color w:val="000000" w:themeColor="text1"/>
          <w:szCs w:val="22"/>
        </w:rPr>
      </w:pPr>
      <w:r w:rsidRPr="0088407B">
        <w:rPr>
          <w:rFonts w:eastAsia="Arial" w:cs="Arial"/>
          <w:color w:val="000000" w:themeColor="text1"/>
          <w:szCs w:val="22"/>
        </w:rPr>
        <w:t xml:space="preserve">Site Web du ministère </w:t>
      </w:r>
      <w:r w:rsidRPr="0088407B">
        <w:rPr>
          <w:rStyle w:val="normaltextrun"/>
          <w:rFonts w:eastAsiaTheme="majorEastAsia" w:cs="Arial"/>
        </w:rPr>
        <w:t>–</w:t>
      </w:r>
      <w:r w:rsidRPr="0088407B">
        <w:rPr>
          <w:rFonts w:eastAsia="Arial" w:cs="Arial"/>
          <w:color w:val="000000" w:themeColor="text1"/>
          <w:szCs w:val="22"/>
        </w:rPr>
        <w:t xml:space="preserve"> </w:t>
      </w:r>
      <w:hyperlink r:id="rId13" w:history="1">
        <w:r w:rsidRPr="0088407B">
          <w:rPr>
            <w:rStyle w:val="Lienhypertexte"/>
            <w:rFonts w:eastAsia="Arial" w:cs="Arial"/>
            <w:szCs w:val="22"/>
          </w:rPr>
          <w:t>Neiges usées</w:t>
        </w:r>
      </w:hyperlink>
    </w:p>
    <w:p w14:paraId="56832B2D" w14:textId="77777777" w:rsidR="0088407B" w:rsidRPr="0088407B" w:rsidRDefault="0088407B" w:rsidP="0088407B">
      <w:pPr>
        <w:pStyle w:val="Questionliste"/>
        <w:rPr>
          <w:rStyle w:val="Lienhypertexte"/>
          <w:rFonts w:eastAsia="Times New Roman" w:cs="Arial"/>
          <w:color w:val="FF0000"/>
          <w:lang w:eastAsia="fr-CA"/>
        </w:rPr>
      </w:pPr>
      <w:r w:rsidRPr="0088407B">
        <w:rPr>
          <w:rFonts w:cs="Arial"/>
        </w:rPr>
        <w:t xml:space="preserve">Guide d'aménagement des lieux d'élimination de </w:t>
      </w:r>
      <w:r w:rsidRPr="00FE31D4">
        <w:rPr>
          <w:rFonts w:cs="Arial"/>
        </w:rPr>
        <w:t>neige</w:t>
      </w:r>
      <w:r w:rsidRPr="00FE31D4">
        <w:rPr>
          <w:rStyle w:val="Lienhypertexte"/>
          <w:rFonts w:cs="Arial"/>
          <w:bCs w:val="0"/>
          <w:color w:val="auto"/>
          <w:u w:val="none"/>
        </w:rPr>
        <w:t xml:space="preserve"> et mise en œuvre du </w:t>
      </w:r>
      <w:r w:rsidRPr="00FE31D4">
        <w:rPr>
          <w:rStyle w:val="Lienhypertexte"/>
          <w:rFonts w:cs="Arial"/>
          <w:bCs w:val="0"/>
          <w:i/>
          <w:iCs/>
          <w:color w:val="auto"/>
          <w:u w:val="none"/>
        </w:rPr>
        <w:t>Règlement sur les lieux d’élimination de neige</w:t>
      </w:r>
    </w:p>
    <w:p w14:paraId="011C4EA5" w14:textId="77777777" w:rsidR="0088407B" w:rsidRPr="0088407B" w:rsidRDefault="0088407B" w:rsidP="00B25CCB">
      <w:pPr>
        <w:pStyle w:val="Normalformulaire"/>
        <w:spacing w:before="240" w:after="0"/>
        <w:rPr>
          <w:rStyle w:val="Lienhypertexte"/>
          <w:rFonts w:cs="Arial"/>
        </w:rPr>
      </w:pPr>
      <w:r w:rsidRPr="0088407B">
        <w:rPr>
          <w:rStyle w:val="normaltextrun"/>
          <w:rFonts w:eastAsiaTheme="majorEastAsia" w:cs="Arial"/>
        </w:rPr>
        <w:t>Site Web du ministère –</w:t>
      </w:r>
      <w:r w:rsidRPr="0088407B">
        <w:rPr>
          <w:rFonts w:cs="Arial"/>
        </w:rPr>
        <w:t xml:space="preserve"> </w:t>
      </w:r>
      <w:hyperlink r:id="rId14" w:history="1">
        <w:r w:rsidRPr="0088407B">
          <w:rPr>
            <w:rStyle w:val="Lienhypertexte"/>
            <w:rFonts w:cs="Arial"/>
          </w:rPr>
          <w:t>Eau</w:t>
        </w:r>
      </w:hyperlink>
    </w:p>
    <w:p w14:paraId="3601B5A2" w14:textId="77777777" w:rsidR="0088407B" w:rsidRPr="0088407B" w:rsidRDefault="0088407B" w:rsidP="0088407B">
      <w:pPr>
        <w:pStyle w:val="Questionliste"/>
        <w:rPr>
          <w:rStyle w:val="Lienhypertexte"/>
          <w:rFonts w:eastAsiaTheme="minorEastAsia" w:cs="Arial"/>
          <w:color w:val="0000FF"/>
        </w:rPr>
      </w:pPr>
      <w:r w:rsidRPr="0088407B">
        <w:rPr>
          <w:rFonts w:cs="Arial"/>
        </w:rPr>
        <w:t>Critères de qualité de l’eau de surface</w:t>
      </w:r>
    </w:p>
    <w:p w14:paraId="7AA1C956" w14:textId="77777777" w:rsidR="0088407B" w:rsidRPr="0088407B" w:rsidRDefault="0088407B" w:rsidP="00B25CCB">
      <w:pPr>
        <w:pStyle w:val="Normalformulaire"/>
        <w:keepNext/>
        <w:spacing w:after="0"/>
        <w:rPr>
          <w:rFonts w:cs="Arial"/>
          <w:color w:val="2F5496"/>
          <w:sz w:val="18"/>
          <w:szCs w:val="18"/>
        </w:rPr>
      </w:pPr>
      <w:r w:rsidRPr="0088407B">
        <w:rPr>
          <w:rStyle w:val="normaltextrun"/>
          <w:rFonts w:eastAsiaTheme="majorEastAsia" w:cs="Arial"/>
          <w:szCs w:val="22"/>
        </w:rPr>
        <w:lastRenderedPageBreak/>
        <w:t xml:space="preserve">Site Web du ministère – </w:t>
      </w:r>
      <w:hyperlink r:id="rId15" w:tgtFrame="_blank" w:history="1">
        <w:r w:rsidRPr="0088407B">
          <w:rPr>
            <w:rStyle w:val="normaltextrun"/>
            <w:rFonts w:eastAsiaTheme="majorEastAsia" w:cs="Arial"/>
            <w:color w:val="0563C1"/>
            <w:szCs w:val="22"/>
            <w:u w:val="single"/>
          </w:rPr>
          <w:t>Règlement sur l’encadrement d’activités en fonction de leur impact sur l’environnement (REAFIE)</w:t>
        </w:r>
      </w:hyperlink>
    </w:p>
    <w:p w14:paraId="2BB5EA78" w14:textId="77777777" w:rsidR="0088407B" w:rsidRPr="0088407B" w:rsidRDefault="0088407B" w:rsidP="00FE31D4">
      <w:pPr>
        <w:pStyle w:val="Questionliste"/>
        <w:keepNext/>
        <w:rPr>
          <w:rFonts w:cs="Arial"/>
        </w:rPr>
      </w:pPr>
      <w:r w:rsidRPr="0088407B">
        <w:rPr>
          <w:rStyle w:val="normaltextrun"/>
          <w:rFonts w:eastAsiaTheme="majorEastAsia" w:cs="Arial"/>
          <w:color w:val="auto"/>
          <w:szCs w:val="22"/>
        </w:rPr>
        <w:t>Guide référence du REAFIE</w:t>
      </w:r>
      <w:r w:rsidRPr="0088407B">
        <w:rPr>
          <w:rStyle w:val="eop"/>
          <w:rFonts w:cs="Arial"/>
          <w:color w:val="auto"/>
          <w:szCs w:val="22"/>
        </w:rPr>
        <w:t> </w:t>
      </w:r>
    </w:p>
    <w:p w14:paraId="7CF0CBBE" w14:textId="77777777" w:rsidR="0088407B" w:rsidRPr="0088407B" w:rsidRDefault="0088407B" w:rsidP="00B25CCB">
      <w:pPr>
        <w:pStyle w:val="Normalformulaire"/>
        <w:spacing w:before="240" w:after="0"/>
        <w:rPr>
          <w:rFonts w:cs="Arial"/>
        </w:rPr>
      </w:pPr>
      <w:r w:rsidRPr="0088407B">
        <w:rPr>
          <w:rFonts w:cs="Arial"/>
        </w:rPr>
        <w:t xml:space="preserve">Site Web du ministère – </w:t>
      </w:r>
      <w:hyperlink r:id="rId16" w:history="1">
        <w:r w:rsidRPr="0088407B">
          <w:rPr>
            <w:rStyle w:val="Lienhypertexte"/>
            <w:rFonts w:cs="Arial"/>
            <w:szCs w:val="22"/>
          </w:rPr>
          <w:t>Guide technique de suivi de la qualité des eaux souterraines (GTSQES)</w:t>
        </w:r>
      </w:hyperlink>
    </w:p>
    <w:p w14:paraId="3CC5232C" w14:textId="77777777" w:rsidR="0088407B" w:rsidRPr="0088407B" w:rsidRDefault="0088407B" w:rsidP="0088407B">
      <w:pPr>
        <w:pStyle w:val="Questionliste"/>
        <w:rPr>
          <w:rStyle w:val="eop"/>
          <w:rFonts w:cs="Arial"/>
          <w:szCs w:val="22"/>
        </w:rPr>
      </w:pPr>
      <w:r w:rsidRPr="0088407B">
        <w:rPr>
          <w:rStyle w:val="eop"/>
          <w:rFonts w:cs="Arial"/>
          <w:szCs w:val="22"/>
        </w:rPr>
        <w:t>Guide technique de suivi de la qualité des eaux souterraines</w:t>
      </w:r>
    </w:p>
    <w:p w14:paraId="71E31F3B" w14:textId="77777777" w:rsidR="0088407B" w:rsidRPr="0088407B" w:rsidRDefault="0088407B" w:rsidP="00B25CCB">
      <w:pPr>
        <w:pStyle w:val="Normalformulaire"/>
        <w:spacing w:before="240" w:after="0"/>
        <w:rPr>
          <w:rFonts w:cs="Arial"/>
          <w:color w:val="2F5496"/>
          <w:szCs w:val="22"/>
        </w:rPr>
      </w:pPr>
      <w:r w:rsidRPr="0088407B">
        <w:rPr>
          <w:rStyle w:val="normaltextrun"/>
          <w:rFonts w:eastAsiaTheme="majorEastAsia" w:cs="Arial"/>
          <w:szCs w:val="22"/>
        </w:rPr>
        <w:t xml:space="preserve">Site Web du ministère – </w:t>
      </w:r>
      <w:hyperlink r:id="rId17" w:anchor="caracterisation" w:tgtFrame="_blank" w:history="1">
        <w:r w:rsidRPr="0088407B">
          <w:rPr>
            <w:rStyle w:val="normaltextrun"/>
            <w:rFonts w:eastAsiaTheme="majorEastAsia" w:cs="Arial"/>
            <w:color w:val="0563C1"/>
            <w:szCs w:val="22"/>
            <w:u w:val="single"/>
          </w:rPr>
          <w:t>Protection des sols et réhabilitation des terrains contaminés – Publications</w:t>
        </w:r>
      </w:hyperlink>
    </w:p>
    <w:p w14:paraId="313208E1" w14:textId="77777777" w:rsidR="0088407B" w:rsidRPr="0088407B" w:rsidRDefault="0088407B" w:rsidP="0088407B">
      <w:pPr>
        <w:pStyle w:val="Questionliste"/>
        <w:rPr>
          <w:rFonts w:cs="Arial"/>
        </w:rPr>
      </w:pPr>
      <w:r w:rsidRPr="0088407B">
        <w:rPr>
          <w:rStyle w:val="normaltextrun"/>
          <w:rFonts w:eastAsiaTheme="majorEastAsia" w:cs="Arial"/>
          <w:szCs w:val="22"/>
        </w:rPr>
        <w:t>Guide d’intervention – Protection des sols et réhabilitation des terrains contaminés</w:t>
      </w:r>
    </w:p>
    <w:p w14:paraId="678B6FAF" w14:textId="77777777" w:rsidR="0088407B" w:rsidRPr="0088407B" w:rsidRDefault="0088407B" w:rsidP="0088407B">
      <w:pPr>
        <w:pStyle w:val="Questionliste"/>
        <w:rPr>
          <w:rFonts w:cs="Arial"/>
        </w:rPr>
      </w:pPr>
      <w:r w:rsidRPr="0088407B">
        <w:rPr>
          <w:rStyle w:val="normaltextrun"/>
          <w:rFonts w:eastAsiaTheme="majorEastAsia" w:cs="Arial"/>
          <w:szCs w:val="22"/>
        </w:rPr>
        <w:t>Guide de caractérisation des terrains</w:t>
      </w:r>
    </w:p>
    <w:p w14:paraId="6B488582" w14:textId="239F1320" w:rsidR="0088407B" w:rsidRPr="0088407B" w:rsidRDefault="0088407B" w:rsidP="0088407B">
      <w:pPr>
        <w:pStyle w:val="Questionliste"/>
        <w:rPr>
          <w:rFonts w:cs="Arial"/>
        </w:rPr>
      </w:pPr>
      <w:r w:rsidRPr="0088407B">
        <w:rPr>
          <w:rStyle w:val="normaltextrun"/>
          <w:rFonts w:eastAsiaTheme="majorEastAsia" w:cs="Arial"/>
          <w:szCs w:val="22"/>
        </w:rPr>
        <w:t>Guide de caractérisation physicochimique de l’état initial des sols avant l’implantation d’un projet industriel</w:t>
      </w:r>
    </w:p>
    <w:p w14:paraId="5836AC82" w14:textId="3417A38B" w:rsidR="0088407B" w:rsidRPr="0088407B" w:rsidRDefault="0088407B" w:rsidP="0088407B">
      <w:pPr>
        <w:pStyle w:val="Questionliste"/>
        <w:rPr>
          <w:rStyle w:val="eop"/>
          <w:rFonts w:cs="Arial"/>
          <w:szCs w:val="22"/>
        </w:rPr>
      </w:pPr>
      <w:r w:rsidRPr="0088407B">
        <w:rPr>
          <w:rStyle w:val="normaltextrun"/>
          <w:rFonts w:eastAsiaTheme="majorEastAsia" w:cs="Arial"/>
          <w:szCs w:val="22"/>
        </w:rPr>
        <w:t>Guide de conception, d’implantation, de contrôle et de surveillance des lieux d’enfouissement de sols contaminés</w:t>
      </w:r>
    </w:p>
    <w:p w14:paraId="2E9F8EFF" w14:textId="05A9C2F2" w:rsidR="00C70010" w:rsidRPr="00C70010" w:rsidRDefault="00C70010" w:rsidP="00AA20E8">
      <w:pPr>
        <w:rPr>
          <w:rFonts w:cs="Arial"/>
          <w:bCs/>
          <w:color w:val="000000"/>
        </w:rPr>
      </w:pPr>
      <w:r>
        <w:rPr>
          <w:rFonts w:cs="Arial"/>
        </w:rPr>
        <w:br w:type="page"/>
      </w:r>
    </w:p>
    <w:p w14:paraId="31C0FACA" w14:textId="39B4D667" w:rsidR="001D73A1" w:rsidRDefault="001D73A1" w:rsidP="00016D85">
      <w:pPr>
        <w:pStyle w:val="Section"/>
      </w:pPr>
      <w:r>
        <w:lastRenderedPageBreak/>
        <w:t>Type de demande</w:t>
      </w:r>
    </w:p>
    <w:p w14:paraId="1FB7BCF9" w14:textId="0192C660" w:rsidR="001D73A1" w:rsidRDefault="001D73A1" w:rsidP="001D73A1">
      <w:pPr>
        <w:pStyle w:val="Question"/>
      </w:pPr>
      <w:r>
        <w:t>1.1</w:t>
      </w:r>
      <w:r>
        <w:tab/>
      </w:r>
      <w:r w:rsidR="00450B5C" w:rsidRPr="00450B5C">
        <w:t>La demande vise-t-elle la modification d’une autorisation ministérielle existante (art. 29 REAFIE)?</w:t>
      </w:r>
    </w:p>
    <w:p w14:paraId="340FBF88" w14:textId="77777777" w:rsidR="00450B5C" w:rsidRDefault="008868E8" w:rsidP="00450B5C">
      <w:pPr>
        <w:pStyle w:val="Recevabilite"/>
      </w:pPr>
      <w:sdt>
        <w:sdtPr>
          <w:rPr>
            <w:highlight w:val="lightGray"/>
          </w:rPr>
          <w:id w:val="-996180183"/>
          <w14:checkbox>
            <w14:checked w14:val="0"/>
            <w14:checkedState w14:val="2612" w14:font="MS Gothic"/>
            <w14:uncheckedState w14:val="2610" w14:font="MS Gothic"/>
          </w14:checkbox>
        </w:sdtPr>
        <w:sdtEndPr/>
        <w:sdtContent>
          <w:r w:rsidR="00450B5C">
            <w:rPr>
              <w:rFonts w:ascii="MS Gothic" w:eastAsia="MS Gothic" w:hAnsi="MS Gothic" w:hint="eastAsia"/>
              <w:highlight w:val="lightGray"/>
            </w:rPr>
            <w:t>☐</w:t>
          </w:r>
        </w:sdtContent>
      </w:sdt>
      <w:r w:rsidR="00450B5C" w:rsidRPr="00773FB0">
        <w:rPr>
          <w:highlight w:val="lightGray"/>
        </w:rPr>
        <w:t xml:space="preserve">R </w:t>
      </w:r>
      <w:sdt>
        <w:sdtPr>
          <w:rPr>
            <w:highlight w:val="lightGray"/>
          </w:rPr>
          <w:id w:val="-1337222163"/>
          <w14:checkbox>
            <w14:checked w14:val="0"/>
            <w14:checkedState w14:val="2612" w14:font="MS Gothic"/>
            <w14:uncheckedState w14:val="2610" w14:font="MS Gothic"/>
          </w14:checkbox>
        </w:sdtPr>
        <w:sdtEndPr/>
        <w:sdtContent>
          <w:r w:rsidR="00450B5C" w:rsidRPr="00F91745">
            <w:rPr>
              <w:rFonts w:ascii="Segoe UI Symbol" w:hAnsi="Segoe UI Symbol" w:cs="Segoe UI Symbol"/>
              <w:highlight w:val="lightGray"/>
            </w:rPr>
            <w:t>☐</w:t>
          </w:r>
        </w:sdtContent>
      </w:sdt>
      <w:r w:rsidR="00450B5C" w:rsidRPr="00773FB0">
        <w:rPr>
          <w:highlight w:val="lightGray"/>
        </w:rPr>
        <w:t xml:space="preserve">NR </w:t>
      </w:r>
      <w:sdt>
        <w:sdtPr>
          <w:rPr>
            <w:highlight w:val="lightGray"/>
          </w:rPr>
          <w:id w:val="968160972"/>
          <w14:checkbox>
            <w14:checked w14:val="0"/>
            <w14:checkedState w14:val="2612" w14:font="MS Gothic"/>
            <w14:uncheckedState w14:val="2610" w14:font="MS Gothic"/>
          </w14:checkbox>
        </w:sdtPr>
        <w:sdtEndPr/>
        <w:sdtContent>
          <w:r w:rsidR="00450B5C">
            <w:rPr>
              <w:rFonts w:ascii="MS Gothic" w:eastAsia="MS Gothic" w:hAnsi="MS Gothic" w:hint="eastAsia"/>
              <w:highlight w:val="lightGray"/>
            </w:rPr>
            <w:t>☐</w:t>
          </w:r>
        </w:sdtContent>
      </w:sdt>
      <w:r w:rsidR="00450B5C"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450B5C" w14:paraId="2786223F" w14:textId="77777777" w:rsidTr="005D0DFA">
        <w:trPr>
          <w:trHeight w:val="272"/>
        </w:trPr>
        <w:tc>
          <w:tcPr>
            <w:tcW w:w="1637" w:type="dxa"/>
            <w:shd w:val="clear" w:color="auto" w:fill="D9E2F3" w:themeFill="accent1" w:themeFillTint="33"/>
          </w:tcPr>
          <w:p w14:paraId="1F700540" w14:textId="77777777" w:rsidR="00450B5C" w:rsidRDefault="008868E8" w:rsidP="005D0DFA">
            <w:pPr>
              <w:pStyle w:val="Normalformulaire"/>
              <w:spacing w:after="0"/>
            </w:pPr>
            <w:sdt>
              <w:sdtPr>
                <w:id w:val="-462503023"/>
                <w14:checkbox>
                  <w14:checked w14:val="0"/>
                  <w14:checkedState w14:val="2612" w14:font="MS Gothic"/>
                  <w14:uncheckedState w14:val="2610" w14:font="MS Gothic"/>
                </w14:checkbox>
              </w:sdtPr>
              <w:sdtEndPr/>
              <w:sdtContent>
                <w:r w:rsidR="00450B5C">
                  <w:rPr>
                    <w:rFonts w:ascii="MS Gothic" w:hAnsi="MS Gothic" w:hint="eastAsia"/>
                  </w:rPr>
                  <w:t>☐</w:t>
                </w:r>
              </w:sdtContent>
            </w:sdt>
            <w:r w:rsidR="00450B5C">
              <w:t>Oui</w:t>
            </w:r>
            <w:r w:rsidR="00450B5C">
              <w:tab/>
              <w:t xml:space="preserve"> </w:t>
            </w:r>
            <w:sdt>
              <w:sdtPr>
                <w:id w:val="-272550965"/>
                <w14:checkbox>
                  <w14:checked w14:val="0"/>
                  <w14:checkedState w14:val="2612" w14:font="MS Gothic"/>
                  <w14:uncheckedState w14:val="2610" w14:font="MS Gothic"/>
                </w14:checkbox>
              </w:sdtPr>
              <w:sdtEndPr/>
              <w:sdtContent>
                <w:r w:rsidR="00450B5C">
                  <w:rPr>
                    <w:rFonts w:ascii="MS Gothic" w:hAnsi="MS Gothic" w:hint="eastAsia"/>
                  </w:rPr>
                  <w:t>☐</w:t>
                </w:r>
              </w:sdtContent>
            </w:sdt>
            <w:r w:rsidR="00450B5C">
              <w:t>Non</w:t>
            </w:r>
          </w:p>
        </w:tc>
      </w:tr>
    </w:tbl>
    <w:p w14:paraId="5FDC94FD" w14:textId="77777777" w:rsidR="00450B5C" w:rsidRDefault="00450B5C" w:rsidP="00450B5C">
      <w:pPr>
        <w:pStyle w:val="Siouinon"/>
      </w:pPr>
      <w:r w:rsidRPr="004C7C4C">
        <w:t xml:space="preserve">Si vous avez répondu Non, passez à la </w:t>
      </w:r>
      <w:r w:rsidRPr="00AA5DB8">
        <w:t>section 2.</w:t>
      </w:r>
    </w:p>
    <w:p w14:paraId="16A7855D" w14:textId="73139CC9" w:rsidR="00450B5C" w:rsidRDefault="00450B5C" w:rsidP="00720A63">
      <w:pPr>
        <w:pStyle w:val="Question"/>
      </w:pPr>
      <w:r>
        <w:t>1.2</w:t>
      </w:r>
      <w:r>
        <w:tab/>
      </w:r>
      <w:r w:rsidR="00720A63" w:rsidRPr="00720A63">
        <w:t>La demande de modification a-t-elle des répercussions sur les eaux de surface, les eaux souterraines, ou les sols ou sur la gestion de la neige usée (art. 29(4) REAFIE)?</w:t>
      </w:r>
    </w:p>
    <w:p w14:paraId="7EE16374" w14:textId="5BECD9B7" w:rsidR="00720A63" w:rsidRDefault="008868E8" w:rsidP="00720A63">
      <w:pPr>
        <w:pStyle w:val="Recevabilite"/>
      </w:pPr>
      <w:sdt>
        <w:sdtPr>
          <w:rPr>
            <w:highlight w:val="lightGray"/>
          </w:rPr>
          <w:id w:val="-877771230"/>
          <w14:checkbox>
            <w14:checked w14:val="0"/>
            <w14:checkedState w14:val="2612" w14:font="MS Gothic"/>
            <w14:uncheckedState w14:val="2610" w14:font="MS Gothic"/>
          </w14:checkbox>
        </w:sdtPr>
        <w:sdtEndPr/>
        <w:sdtContent>
          <w:r w:rsidR="00720A63">
            <w:rPr>
              <w:rFonts w:ascii="MS Gothic" w:eastAsia="MS Gothic" w:hAnsi="MS Gothic" w:hint="eastAsia"/>
              <w:highlight w:val="lightGray"/>
            </w:rPr>
            <w:t>☐</w:t>
          </w:r>
        </w:sdtContent>
      </w:sdt>
      <w:r w:rsidR="00720A63" w:rsidRPr="00773FB0">
        <w:rPr>
          <w:highlight w:val="lightGray"/>
        </w:rPr>
        <w:t xml:space="preserve">R </w:t>
      </w:r>
      <w:sdt>
        <w:sdtPr>
          <w:rPr>
            <w:highlight w:val="lightGray"/>
          </w:rPr>
          <w:id w:val="-819420568"/>
          <w14:checkbox>
            <w14:checked w14:val="0"/>
            <w14:checkedState w14:val="2612" w14:font="MS Gothic"/>
            <w14:uncheckedState w14:val="2610" w14:font="MS Gothic"/>
          </w14:checkbox>
        </w:sdtPr>
        <w:sdtEndPr/>
        <w:sdtContent>
          <w:r w:rsidR="00720A63">
            <w:rPr>
              <w:rFonts w:ascii="MS Gothic" w:eastAsia="MS Gothic" w:hAnsi="MS Gothic" w:hint="eastAsia"/>
              <w:highlight w:val="lightGray"/>
            </w:rPr>
            <w:t>☐</w:t>
          </w:r>
        </w:sdtContent>
      </w:sdt>
      <w:r w:rsidR="00720A63" w:rsidRPr="00773FB0">
        <w:rPr>
          <w:highlight w:val="lightGray"/>
        </w:rPr>
        <w:t xml:space="preserve">NR </w:t>
      </w:r>
      <w:sdt>
        <w:sdtPr>
          <w:rPr>
            <w:highlight w:val="lightGray"/>
          </w:rPr>
          <w:id w:val="-536430814"/>
          <w14:checkbox>
            <w14:checked w14:val="0"/>
            <w14:checkedState w14:val="2612" w14:font="MS Gothic"/>
            <w14:uncheckedState w14:val="2610" w14:font="MS Gothic"/>
          </w14:checkbox>
        </w:sdtPr>
        <w:sdtEndPr/>
        <w:sdtContent>
          <w:r w:rsidR="00720A63">
            <w:rPr>
              <w:rFonts w:ascii="MS Gothic" w:eastAsia="MS Gothic" w:hAnsi="MS Gothic" w:hint="eastAsia"/>
              <w:highlight w:val="lightGray"/>
            </w:rPr>
            <w:t>☐</w:t>
          </w:r>
        </w:sdtContent>
      </w:sdt>
      <w:r w:rsidR="00720A63"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6111E6" w14:paraId="5F329079" w14:textId="77777777" w:rsidTr="005D0DFA">
        <w:trPr>
          <w:trHeight w:val="272"/>
        </w:trPr>
        <w:tc>
          <w:tcPr>
            <w:tcW w:w="1694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31DBFAD5" w14:textId="77777777" w:rsidR="006111E6" w:rsidRDefault="008868E8" w:rsidP="005D0DFA">
            <w:pPr>
              <w:pStyle w:val="Normalformulaire"/>
              <w:spacing w:after="0"/>
            </w:pPr>
            <w:sdt>
              <w:sdtPr>
                <w:id w:val="1477561874"/>
                <w14:checkbox>
                  <w14:checked w14:val="0"/>
                  <w14:checkedState w14:val="2612" w14:font="MS Gothic"/>
                  <w14:uncheckedState w14:val="2610" w14:font="MS Gothic"/>
                </w14:checkbox>
              </w:sdtPr>
              <w:sdtEndPr/>
              <w:sdtContent>
                <w:r w:rsidR="006111E6" w:rsidRPr="00431824">
                  <w:rPr>
                    <w:rFonts w:hint="eastAsia"/>
                  </w:rPr>
                  <w:t>☐</w:t>
                </w:r>
              </w:sdtContent>
            </w:sdt>
            <w:r w:rsidR="006111E6">
              <w:t>Oui</w:t>
            </w:r>
            <w:r w:rsidR="006111E6">
              <w:tab/>
              <w:t xml:space="preserve"> </w:t>
            </w:r>
            <w:sdt>
              <w:sdtPr>
                <w:id w:val="-408769643"/>
                <w14:checkbox>
                  <w14:checked w14:val="0"/>
                  <w14:checkedState w14:val="2612" w14:font="MS Gothic"/>
                  <w14:uncheckedState w14:val="2610" w14:font="MS Gothic"/>
                </w14:checkbox>
              </w:sdtPr>
              <w:sdtEndPr/>
              <w:sdtContent>
                <w:r w:rsidR="006111E6" w:rsidRPr="00431824">
                  <w:rPr>
                    <w:rFonts w:hint="eastAsia"/>
                  </w:rPr>
                  <w:t>☐</w:t>
                </w:r>
              </w:sdtContent>
            </w:sdt>
            <w:r w:rsidR="006111E6">
              <w:t xml:space="preserve">Non, </w:t>
            </w:r>
            <w:sdt>
              <w:sdtPr>
                <w:id w:val="-916328599"/>
                <w:placeholder>
                  <w:docPart w:val="159F1F902B44469DBCF503A3DB56F7E6"/>
                </w:placeholder>
                <w:showingPlcHdr/>
              </w:sdtPr>
              <w:sdtEndPr/>
              <w:sdtContent>
                <w:r w:rsidR="006111E6">
                  <w:rPr>
                    <w:rStyle w:val="Textedelespacerserv"/>
                    <w:i/>
                    <w:iCs/>
                  </w:rPr>
                  <w:t>justifiez.</w:t>
                </w:r>
              </w:sdtContent>
            </w:sdt>
          </w:p>
        </w:tc>
      </w:tr>
    </w:tbl>
    <w:p w14:paraId="769B9F3F" w14:textId="66A4EF93" w:rsidR="00A465C6" w:rsidRPr="00A465C6" w:rsidRDefault="00A465C6" w:rsidP="00A465C6">
      <w:pPr>
        <w:pStyle w:val="Siouinon"/>
      </w:pPr>
      <w:r w:rsidRPr="00A465C6">
        <w:t>Si vous avez répondu Non</w:t>
      </w:r>
      <w:r w:rsidR="0086078B">
        <w:t xml:space="preserve">, </w:t>
      </w:r>
      <w:r w:rsidRPr="00A465C6">
        <w:t>justifiez</w:t>
      </w:r>
      <w:r w:rsidR="0086078B">
        <w:t xml:space="preserve"> et</w:t>
      </w:r>
      <w:r w:rsidRPr="00A465C6">
        <w:t xml:space="preserve"> passez à la section 8.</w:t>
      </w:r>
    </w:p>
    <w:p w14:paraId="092EDCC3" w14:textId="4B392601" w:rsidR="00720A63" w:rsidRPr="00BA2B1B" w:rsidRDefault="00A465C6" w:rsidP="00BA2B1B">
      <w:pPr>
        <w:pStyle w:val="Siouinon"/>
      </w:pPr>
      <w:r w:rsidRPr="00BA2B1B">
        <w:t>Si vous avez répondu Oui, vous devez remplir uniquement les questions concernées par la modification et fournir toute information demandée qui n’a pas déjà été transmise ou qui nécessite une mise à jour.</w:t>
      </w:r>
    </w:p>
    <w:p w14:paraId="0F7E75ED" w14:textId="43FBE65B" w:rsidR="00740AD7" w:rsidRPr="00693717" w:rsidRDefault="00C70010" w:rsidP="00016D85">
      <w:pPr>
        <w:pStyle w:val="Section"/>
      </w:pPr>
      <w:r>
        <w:t>Neiges usées</w:t>
      </w:r>
    </w:p>
    <w:p w14:paraId="017EB428" w14:textId="052B13A2" w:rsidR="0028446F" w:rsidRDefault="00792A81" w:rsidP="00016D85">
      <w:pPr>
        <w:pStyle w:val="Question"/>
      </w:pPr>
      <w:r>
        <w:t>2</w:t>
      </w:r>
      <w:r w:rsidR="00FD7DC4">
        <w:t>.1</w:t>
      </w:r>
      <w:r w:rsidR="00FD7DC4">
        <w:tab/>
      </w:r>
      <w:r w:rsidR="00C70010" w:rsidRPr="00C70010">
        <w:t>La gestion de la neige usée pour le projet est-elle susceptible d’avoir un impact sur l’environnement</w:t>
      </w:r>
      <w:r w:rsidR="009824BE">
        <w:rPr>
          <w:vertAlign w:val="superscript"/>
        </w:rPr>
        <w:fldChar w:fldCharType="begin"/>
      </w:r>
      <w:r w:rsidR="009824BE">
        <w:rPr>
          <w:vertAlign w:val="superscript"/>
        </w:rPr>
        <w:instrText xml:space="preserve"> AUTOTEXTLIST  \s "NoStyle" \t "Pour plus de précisions, consultez le lexique à la fin du formulaire." \* MERGEFORMAT </w:instrText>
      </w:r>
      <w:r w:rsidR="009824BE">
        <w:rPr>
          <w:vertAlign w:val="superscript"/>
        </w:rPr>
        <w:fldChar w:fldCharType="separate"/>
      </w:r>
      <w:r w:rsidR="009824BE">
        <w:rPr>
          <w:vertAlign w:val="superscript"/>
        </w:rPr>
        <w:t>'?'</w:t>
      </w:r>
      <w:r w:rsidR="009824BE">
        <w:rPr>
          <w:vertAlign w:val="superscript"/>
        </w:rPr>
        <w:fldChar w:fldCharType="end"/>
      </w:r>
      <w:r w:rsidR="00C70010" w:rsidRPr="00C70010">
        <w:t xml:space="preserve"> (art. 18(2) REAFIE)?</w:t>
      </w:r>
    </w:p>
    <w:p w14:paraId="74D218B4" w14:textId="1AFA0DCD" w:rsidR="002C2506" w:rsidRDefault="008868E8" w:rsidP="00016D85">
      <w:pPr>
        <w:pStyle w:val="Recevabilite"/>
      </w:pPr>
      <w:sdt>
        <w:sdtPr>
          <w:rPr>
            <w:highlight w:val="lightGray"/>
          </w:rPr>
          <w:id w:val="-1175724703"/>
          <w14:checkbox>
            <w14:checked w14:val="0"/>
            <w14:checkedState w14:val="2612" w14:font="MS Gothic"/>
            <w14:uncheckedState w14:val="2610" w14:font="MS Gothic"/>
          </w14:checkbox>
        </w:sdtPr>
        <w:sdtEndPr/>
        <w:sdtContent>
          <w:r w:rsidR="00721AA6">
            <w:rPr>
              <w:rFonts w:ascii="MS Gothic" w:eastAsia="MS Gothic" w:hAnsi="MS Gothic" w:hint="eastAsia"/>
              <w:highlight w:val="lightGray"/>
            </w:rPr>
            <w:t>☐</w:t>
          </w:r>
        </w:sdtContent>
      </w:sdt>
      <w:r w:rsidR="002C2506" w:rsidRPr="00773FB0">
        <w:rPr>
          <w:highlight w:val="lightGray"/>
        </w:rPr>
        <w:t xml:space="preserve">R </w:t>
      </w:r>
      <w:sdt>
        <w:sdtPr>
          <w:rPr>
            <w:highlight w:val="lightGray"/>
          </w:rPr>
          <w:id w:val="774822639"/>
          <w14:checkbox>
            <w14:checked w14:val="0"/>
            <w14:checkedState w14:val="2612" w14:font="MS Gothic"/>
            <w14:uncheckedState w14:val="2610" w14:font="MS Gothic"/>
          </w14:checkbox>
        </w:sdtPr>
        <w:sdtEndPr/>
        <w:sdtContent>
          <w:r w:rsidR="00982A8E">
            <w:rPr>
              <w:rFonts w:ascii="MS Gothic" w:eastAsia="MS Gothic" w:hAnsi="MS Gothic" w:hint="eastAsia"/>
              <w:highlight w:val="lightGray"/>
            </w:rPr>
            <w:t>☐</w:t>
          </w:r>
        </w:sdtContent>
      </w:sdt>
      <w:r w:rsidR="002C2506" w:rsidRPr="00773FB0">
        <w:rPr>
          <w:highlight w:val="lightGray"/>
        </w:rPr>
        <w:t xml:space="preserve">NR </w:t>
      </w:r>
      <w:sdt>
        <w:sdtPr>
          <w:rPr>
            <w:highlight w:val="lightGray"/>
          </w:rPr>
          <w:id w:val="1633523396"/>
          <w14:checkbox>
            <w14:checked w14:val="0"/>
            <w14:checkedState w14:val="2612" w14:font="MS Gothic"/>
            <w14:uncheckedState w14:val="2610" w14:font="MS Gothic"/>
          </w14:checkbox>
        </w:sdtPr>
        <w:sdtEndPr/>
        <w:sdtContent>
          <w:r w:rsidR="002C2506">
            <w:rPr>
              <w:rFonts w:ascii="MS Gothic" w:eastAsia="MS Gothic" w:hAnsi="MS Gothic" w:hint="eastAsia"/>
              <w:highlight w:val="lightGray"/>
            </w:rPr>
            <w:t>☐</w:t>
          </w:r>
        </w:sdtContent>
      </w:sdt>
      <w:r w:rsidR="002C2506" w:rsidRPr="00773FB0">
        <w:rPr>
          <w:highlight w:val="lightGray"/>
        </w:rPr>
        <w:t>SO</w:t>
      </w:r>
    </w:p>
    <w:p w14:paraId="4E04D3CD" w14:textId="388F00CD" w:rsidR="00C70010" w:rsidRDefault="00792A81" w:rsidP="00C70010">
      <w:pPr>
        <w:pStyle w:val="QuestionInfo"/>
      </w:pPr>
      <w:r>
        <w:t>Exemples de situation</w:t>
      </w:r>
      <w:r w:rsidR="003B4A2D">
        <w:t xml:space="preserve"> susceptible de générer des impacts</w:t>
      </w:r>
      <w:r w:rsidR="00C70010">
        <w:t> :</w:t>
      </w:r>
    </w:p>
    <w:p w14:paraId="2A3E2D06" w14:textId="1F1481E8" w:rsidR="00C70010" w:rsidRDefault="00C70010" w:rsidP="00C70010">
      <w:pPr>
        <w:pStyle w:val="Questionliste"/>
      </w:pPr>
      <w:proofErr w:type="gramStart"/>
      <w:r>
        <w:t>la</w:t>
      </w:r>
      <w:proofErr w:type="gramEnd"/>
      <w:r>
        <w:t xml:space="preserve"> neige usée entreposée sur le site est susceptible d’être en contact avec des contaminants</w:t>
      </w:r>
      <w:r w:rsidR="00C434B2">
        <w:rPr>
          <w:vertAlign w:val="superscript"/>
        </w:rPr>
        <w:fldChar w:fldCharType="begin"/>
      </w:r>
      <w:r w:rsidR="00C434B2">
        <w:rPr>
          <w:vertAlign w:val="superscript"/>
        </w:rPr>
        <w:instrText xml:space="preserve"> AUTOTEXTLIST  \s "NoStyle" \t "Pour plus de précisions, consultez le lexique à la fin du formulaire." \* MERGEFORMAT </w:instrText>
      </w:r>
      <w:r w:rsidR="00C434B2">
        <w:rPr>
          <w:vertAlign w:val="superscript"/>
        </w:rPr>
        <w:fldChar w:fldCharType="separate"/>
      </w:r>
      <w:r w:rsidR="00C434B2">
        <w:rPr>
          <w:vertAlign w:val="superscript"/>
        </w:rPr>
        <w:t>'?'</w:t>
      </w:r>
      <w:r w:rsidR="00C434B2">
        <w:rPr>
          <w:vertAlign w:val="superscript"/>
        </w:rPr>
        <w:fldChar w:fldCharType="end"/>
      </w:r>
      <w:r>
        <w:t>;</w:t>
      </w:r>
    </w:p>
    <w:p w14:paraId="2E5218F2" w14:textId="77777777" w:rsidR="00C70010" w:rsidRDefault="00C70010" w:rsidP="00C70010">
      <w:pPr>
        <w:pStyle w:val="Questionliste"/>
      </w:pPr>
      <w:r>
        <w:t>la neige usée est entreposée près d’un milieu sensible (milieu humide, cours d’eau, lac, puits, etc.);</w:t>
      </w:r>
    </w:p>
    <w:p w14:paraId="78FAF137" w14:textId="2141D034" w:rsidR="00C70010" w:rsidRDefault="00C70010" w:rsidP="00C70010">
      <w:pPr>
        <w:pStyle w:val="Questionliste"/>
      </w:pPr>
      <w:proofErr w:type="gramStart"/>
      <w:r>
        <w:t>la</w:t>
      </w:r>
      <w:proofErr w:type="gramEnd"/>
      <w:r>
        <w:t xml:space="preserve"> neige ou les eaux</w:t>
      </w:r>
      <w:r w:rsidR="00754429">
        <w:rPr>
          <w:vertAlign w:val="superscript"/>
        </w:rPr>
        <w:fldChar w:fldCharType="begin"/>
      </w:r>
      <w:r w:rsidR="00754429">
        <w:rPr>
          <w:vertAlign w:val="superscript"/>
        </w:rPr>
        <w:instrText xml:space="preserve"> AUTOTEXTLIST  \s "NoStyle" \t "Pour plus de précisions, consultez le lexique à la fin du formulaire." \* MERGEFORMAT </w:instrText>
      </w:r>
      <w:r w:rsidR="00754429">
        <w:rPr>
          <w:vertAlign w:val="superscript"/>
        </w:rPr>
        <w:fldChar w:fldCharType="separate"/>
      </w:r>
      <w:r w:rsidR="00754429">
        <w:rPr>
          <w:vertAlign w:val="superscript"/>
        </w:rPr>
        <w:t>'?'</w:t>
      </w:r>
      <w:r w:rsidR="00754429">
        <w:rPr>
          <w:vertAlign w:val="superscript"/>
        </w:rPr>
        <w:fldChar w:fldCharType="end"/>
      </w:r>
      <w:r>
        <w:t xml:space="preserve"> de fontes sont susceptibles de contamin</w:t>
      </w:r>
      <w:r w:rsidR="008D5C2F">
        <w:t>er</w:t>
      </w:r>
      <w:r>
        <w:t xml:space="preserve"> les eaux de surfaces ou les eaux souterraines (puits, cours d’eau, milieu humide, etc.).</w:t>
      </w:r>
    </w:p>
    <w:p w14:paraId="293D9A57" w14:textId="7F069E81" w:rsidR="00C70010" w:rsidRDefault="00C70010" w:rsidP="00C70010">
      <w:pPr>
        <w:pStyle w:val="QuestionInfo"/>
        <w:spacing w:before="240" w:after="0"/>
      </w:pPr>
      <w:r>
        <w:t xml:space="preserve">Notez </w:t>
      </w:r>
      <w:r w:rsidR="006735B7">
        <w:t>que l’impact n’a pas</w:t>
      </w:r>
      <w:r>
        <w:t xml:space="preserve"> </w:t>
      </w:r>
      <w:r w:rsidR="00DB2AD3">
        <w:t xml:space="preserve">à être décrit si la gestion consiste à transporter la neige usée dans un lieu d’élimination de neige autorisé. </w:t>
      </w:r>
      <w:r>
        <w:t xml:space="preserve"> </w:t>
      </w:r>
    </w:p>
    <w:p w14:paraId="2FF92ADE" w14:textId="77777777" w:rsidR="00C70010" w:rsidRPr="00C70010" w:rsidRDefault="00C70010" w:rsidP="00C70010">
      <w:pPr>
        <w:pStyle w:val="Questionliste"/>
        <w:numPr>
          <w:ilvl w:val="0"/>
          <w:numId w:val="0"/>
        </w:numPr>
        <w:spacing w:after="0" w:line="120" w:lineRule="auto"/>
        <w:ind w:left="1491"/>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D45EE" w14:paraId="206C3E0D" w14:textId="77777777" w:rsidTr="00666ED0">
        <w:trPr>
          <w:trHeight w:val="272"/>
        </w:trPr>
        <w:tc>
          <w:tcPr>
            <w:tcW w:w="1637" w:type="dxa"/>
            <w:shd w:val="clear" w:color="auto" w:fill="D9E2F3" w:themeFill="accent1" w:themeFillTint="33"/>
          </w:tcPr>
          <w:p w14:paraId="3B0A97BF" w14:textId="4899EF87" w:rsidR="007D45EE" w:rsidRDefault="008868E8" w:rsidP="00016D85">
            <w:pPr>
              <w:pStyle w:val="Normalformulaire"/>
              <w:spacing w:after="0"/>
            </w:pPr>
            <w:sdt>
              <w:sdtPr>
                <w:id w:val="687645942"/>
                <w14:checkbox>
                  <w14:checked w14:val="0"/>
                  <w14:checkedState w14:val="2612" w14:font="MS Gothic"/>
                  <w14:uncheckedState w14:val="2610" w14:font="MS Gothic"/>
                </w14:checkbox>
              </w:sdtPr>
              <w:sdtEndPr/>
              <w:sdtContent>
                <w:r w:rsidR="007D45EE">
                  <w:rPr>
                    <w:rFonts w:ascii="MS Gothic" w:hAnsi="MS Gothic" w:hint="eastAsia"/>
                  </w:rPr>
                  <w:t>☐</w:t>
                </w:r>
              </w:sdtContent>
            </w:sdt>
            <w:r w:rsidR="007D45EE">
              <w:t>Oui</w:t>
            </w:r>
            <w:r w:rsidR="007D45EE">
              <w:tab/>
              <w:t xml:space="preserve"> </w:t>
            </w:r>
            <w:sdt>
              <w:sdtPr>
                <w:id w:val="-763838340"/>
                <w14:checkbox>
                  <w14:checked w14:val="0"/>
                  <w14:checkedState w14:val="2612" w14:font="MS Gothic"/>
                  <w14:uncheckedState w14:val="2610" w14:font="MS Gothic"/>
                </w14:checkbox>
              </w:sdtPr>
              <w:sdtEndPr/>
              <w:sdtContent>
                <w:r w:rsidR="00982A8E">
                  <w:rPr>
                    <w:rFonts w:ascii="MS Gothic" w:hAnsi="MS Gothic" w:hint="eastAsia"/>
                  </w:rPr>
                  <w:t>☐</w:t>
                </w:r>
              </w:sdtContent>
            </w:sdt>
            <w:r w:rsidR="007D45EE">
              <w:t>Non</w:t>
            </w:r>
          </w:p>
        </w:tc>
      </w:tr>
    </w:tbl>
    <w:p w14:paraId="73952D05" w14:textId="03B33F24" w:rsidR="0028446F" w:rsidRDefault="0028446F" w:rsidP="00016D85">
      <w:pPr>
        <w:pStyle w:val="Siouinon"/>
      </w:pPr>
      <w:r w:rsidRPr="004C7C4C">
        <w:t xml:space="preserve">Si vous avez répondu Non, passez à la </w:t>
      </w:r>
      <w:r w:rsidRPr="00AA5DB8">
        <w:t xml:space="preserve">section </w:t>
      </w:r>
      <w:r w:rsidR="00550ED2">
        <w:t>3</w:t>
      </w:r>
      <w:r w:rsidRPr="00AA5DB8">
        <w:t>.</w:t>
      </w:r>
    </w:p>
    <w:p w14:paraId="3CED10C7" w14:textId="0051849A" w:rsidR="00545FE6" w:rsidRPr="007837BB" w:rsidRDefault="00792A81" w:rsidP="007837BB">
      <w:pPr>
        <w:pStyle w:val="Question"/>
        <w:rPr>
          <w:rFonts w:cs="Arial"/>
        </w:rPr>
      </w:pPr>
      <w:r>
        <w:rPr>
          <w:rFonts w:cs="Arial"/>
        </w:rPr>
        <w:t>2</w:t>
      </w:r>
      <w:r w:rsidR="00FD7DC4" w:rsidRPr="007837BB">
        <w:rPr>
          <w:rFonts w:cs="Arial"/>
        </w:rPr>
        <w:t>.2</w:t>
      </w:r>
      <w:r w:rsidR="00FD7DC4" w:rsidRPr="007837BB">
        <w:rPr>
          <w:rFonts w:cs="Arial"/>
        </w:rPr>
        <w:tab/>
      </w:r>
      <w:r w:rsidR="007837BB">
        <w:rPr>
          <w:rFonts w:cs="Arial"/>
        </w:rPr>
        <w:t>Dans le tableau ci-dessous, d</w:t>
      </w:r>
      <w:r w:rsidR="007837BB" w:rsidRPr="007837BB">
        <w:rPr>
          <w:rFonts w:cs="Arial"/>
        </w:rPr>
        <w:t xml:space="preserve">écrivez les impacts associés à la gestion de la neige usée, </w:t>
      </w:r>
      <w:r w:rsidR="007837BB" w:rsidRPr="007837BB">
        <w:rPr>
          <w:rStyle w:val="normaltextrun"/>
          <w:rFonts w:eastAsiaTheme="majorEastAsia" w:cs="Arial"/>
        </w:rPr>
        <w:t xml:space="preserve">les milieux </w:t>
      </w:r>
      <w:r w:rsidR="007837BB" w:rsidRPr="007837BB">
        <w:rPr>
          <w:rStyle w:val="normaltextrun"/>
          <w:rFonts w:eastAsiaTheme="majorEastAsia" w:cs="Arial"/>
          <w:color w:val="auto"/>
        </w:rPr>
        <w:t>affectés</w:t>
      </w:r>
      <w:r w:rsidR="007837BB" w:rsidRPr="007837BB">
        <w:rPr>
          <w:rStyle w:val="normaltextrun"/>
          <w:rFonts w:eastAsiaTheme="majorEastAsia" w:cs="Arial"/>
        </w:rPr>
        <w:t xml:space="preserve">, </w:t>
      </w:r>
      <w:r w:rsidR="007837BB" w:rsidRPr="007837BB">
        <w:rPr>
          <w:rStyle w:val="normaltextrun"/>
          <w:rFonts w:eastAsiaTheme="majorEastAsia" w:cs="Arial"/>
          <w:color w:val="auto"/>
        </w:rPr>
        <w:t>les</w:t>
      </w:r>
      <w:r w:rsidR="007837BB" w:rsidRPr="007837BB">
        <w:rPr>
          <w:rStyle w:val="normaltextrun"/>
          <w:rFonts w:eastAsiaTheme="majorEastAsia" w:cs="Arial"/>
        </w:rPr>
        <w:t xml:space="preserve"> mesures d’atténuation, de suivi ou de surveillance</w:t>
      </w:r>
      <w:r w:rsidR="007837BB" w:rsidRPr="007837BB" w:rsidDel="00B13B0A">
        <w:rPr>
          <w:rFonts w:cs="Arial"/>
        </w:rPr>
        <w:t xml:space="preserve"> </w:t>
      </w:r>
      <w:r w:rsidR="007837BB" w:rsidRPr="007837BB">
        <w:rPr>
          <w:rFonts w:cs="Arial"/>
        </w:rPr>
        <w:t>(art. 18 REAFIE).</w:t>
      </w:r>
    </w:p>
    <w:p w14:paraId="6DA974C9" w14:textId="7C08A897" w:rsidR="00D16980" w:rsidRDefault="008868E8" w:rsidP="00016D85">
      <w:pPr>
        <w:pStyle w:val="Recevabilite"/>
      </w:pPr>
      <w:sdt>
        <w:sdtPr>
          <w:rPr>
            <w:highlight w:val="lightGray"/>
          </w:rPr>
          <w:id w:val="-908691786"/>
          <w14:checkbox>
            <w14:checked w14:val="0"/>
            <w14:checkedState w14:val="2612" w14:font="MS Gothic"/>
            <w14:uncheckedState w14:val="2610" w14:font="MS Gothic"/>
          </w14:checkbox>
        </w:sdtPr>
        <w:sdtEndPr/>
        <w:sdtContent>
          <w:r w:rsidR="00550ED2">
            <w:rPr>
              <w:rFonts w:ascii="MS Gothic" w:eastAsia="MS Gothic" w:hAnsi="MS Gothic" w:hint="eastAsia"/>
              <w:highlight w:val="lightGray"/>
            </w:rPr>
            <w:t>☐</w:t>
          </w:r>
        </w:sdtContent>
      </w:sdt>
      <w:r w:rsidR="00D16980" w:rsidRPr="00773FB0">
        <w:rPr>
          <w:highlight w:val="lightGray"/>
        </w:rPr>
        <w:t xml:space="preserve">R </w:t>
      </w:r>
      <w:sdt>
        <w:sdtPr>
          <w:rPr>
            <w:highlight w:val="lightGray"/>
          </w:rPr>
          <w:id w:val="-2034169366"/>
          <w14:checkbox>
            <w14:checked w14:val="0"/>
            <w14:checkedState w14:val="2612" w14:font="MS Gothic"/>
            <w14:uncheckedState w14:val="2610" w14:font="MS Gothic"/>
          </w14:checkbox>
        </w:sdtPr>
        <w:sdtEndPr/>
        <w:sdtContent>
          <w:r w:rsidR="00D16980">
            <w:rPr>
              <w:rFonts w:ascii="MS Gothic" w:eastAsia="MS Gothic" w:hAnsi="MS Gothic" w:hint="eastAsia"/>
              <w:highlight w:val="lightGray"/>
            </w:rPr>
            <w:t>☐</w:t>
          </w:r>
        </w:sdtContent>
      </w:sdt>
      <w:r w:rsidR="00D16980" w:rsidRPr="00773FB0">
        <w:rPr>
          <w:highlight w:val="lightGray"/>
        </w:rPr>
        <w:t xml:space="preserve">NR </w:t>
      </w:r>
      <w:sdt>
        <w:sdtPr>
          <w:rPr>
            <w:highlight w:val="lightGray"/>
          </w:rPr>
          <w:id w:val="-1746640126"/>
          <w14:checkbox>
            <w14:checked w14:val="0"/>
            <w14:checkedState w14:val="2612" w14:font="MS Gothic"/>
            <w14:uncheckedState w14:val="2610" w14:font="MS Gothic"/>
          </w14:checkbox>
        </w:sdtPr>
        <w:sdtEndPr/>
        <w:sdtContent>
          <w:r w:rsidR="00D16980">
            <w:rPr>
              <w:rFonts w:ascii="MS Gothic" w:eastAsia="MS Gothic" w:hAnsi="MS Gothic" w:hint="eastAsia"/>
              <w:highlight w:val="lightGray"/>
            </w:rPr>
            <w:t>☐</w:t>
          </w:r>
        </w:sdtContent>
      </w:sdt>
      <w:r w:rsidR="00D16980" w:rsidRPr="00773FB0">
        <w:rPr>
          <w:highlight w:val="lightGray"/>
        </w:rPr>
        <w:t>SO</w:t>
      </w:r>
    </w:p>
    <w:p w14:paraId="5A608351" w14:textId="70C86071" w:rsidR="007837BB" w:rsidRDefault="007837BB" w:rsidP="007837BB">
      <w:pPr>
        <w:pStyle w:val="QuestionInfo"/>
      </w:pPr>
      <w:r>
        <w:lastRenderedPageBreak/>
        <w:t>Les principaux contaminants</w:t>
      </w:r>
      <w:r w:rsidR="00C434B2">
        <w:rPr>
          <w:vertAlign w:val="superscript"/>
        </w:rPr>
        <w:fldChar w:fldCharType="begin"/>
      </w:r>
      <w:r w:rsidR="00C434B2">
        <w:rPr>
          <w:vertAlign w:val="superscript"/>
        </w:rPr>
        <w:instrText xml:space="preserve"> AUTOTEXTLIST  \s "NoStyle" \t "Pour plus de précisions, consultez le lexique à la fin du formulaire." \* MERGEFORMAT </w:instrText>
      </w:r>
      <w:r w:rsidR="00C434B2">
        <w:rPr>
          <w:vertAlign w:val="superscript"/>
        </w:rPr>
        <w:fldChar w:fldCharType="separate"/>
      </w:r>
      <w:r w:rsidR="00C434B2">
        <w:rPr>
          <w:vertAlign w:val="superscript"/>
        </w:rPr>
        <w:t>'?'</w:t>
      </w:r>
      <w:r w:rsidR="00C434B2">
        <w:rPr>
          <w:vertAlign w:val="superscript"/>
        </w:rPr>
        <w:fldChar w:fldCharType="end"/>
      </w:r>
      <w:r>
        <w:t xml:space="preserve"> présents dans la neige usée sont des débris, des matières en suspension, des huiles et des graisses, du sel de déglaçage, ainsi que des métaux lourds. Toutefois, d’autres contaminants sont susceptibles d’être retrouvés et doivent être décrits, le cas échéant.</w:t>
      </w:r>
    </w:p>
    <w:p w14:paraId="439AA067" w14:textId="2C5E9B27" w:rsidR="007837BB" w:rsidRDefault="007837BB" w:rsidP="007837BB">
      <w:pPr>
        <w:pStyle w:val="QuestionInfo"/>
      </w:pPr>
      <w:r>
        <w:t>Exemple</w:t>
      </w:r>
      <w:r w:rsidR="00BC13C5">
        <w:t>s</w:t>
      </w:r>
      <w:r>
        <w:t xml:space="preserve"> de mesure :</w:t>
      </w:r>
    </w:p>
    <w:p w14:paraId="1E08716D" w14:textId="1F4AC087" w:rsidR="007837BB" w:rsidRDefault="007837BB" w:rsidP="007837BB">
      <w:pPr>
        <w:pStyle w:val="Questionliste"/>
      </w:pPr>
      <w:r>
        <w:t>choisir l’emplacement loin des milieux sensibles;</w:t>
      </w:r>
    </w:p>
    <w:p w14:paraId="665E01C6" w14:textId="4833280B" w:rsidR="007837BB" w:rsidRDefault="007837BB" w:rsidP="007837BB">
      <w:pPr>
        <w:pStyle w:val="Questionliste"/>
      </w:pPr>
      <w:proofErr w:type="gramStart"/>
      <w:r>
        <w:t>mettre</w:t>
      </w:r>
      <w:proofErr w:type="gramEnd"/>
      <w:r>
        <w:t xml:space="preserve"> en place un bassin de rétention des eaux</w:t>
      </w:r>
      <w:r w:rsidR="00754429">
        <w:rPr>
          <w:vertAlign w:val="superscript"/>
        </w:rPr>
        <w:fldChar w:fldCharType="begin"/>
      </w:r>
      <w:r w:rsidR="00754429">
        <w:rPr>
          <w:vertAlign w:val="superscript"/>
        </w:rPr>
        <w:instrText xml:space="preserve"> AUTOTEXTLIST  \s "NoStyle" \t "Pour plus de précisions, consultez le lexique à la fin du formulaire." \* MERGEFORMAT </w:instrText>
      </w:r>
      <w:r w:rsidR="00754429">
        <w:rPr>
          <w:vertAlign w:val="superscript"/>
        </w:rPr>
        <w:fldChar w:fldCharType="separate"/>
      </w:r>
      <w:r w:rsidR="00754429">
        <w:rPr>
          <w:vertAlign w:val="superscript"/>
        </w:rPr>
        <w:t>'?'</w:t>
      </w:r>
      <w:r w:rsidR="00754429">
        <w:rPr>
          <w:vertAlign w:val="superscript"/>
        </w:rPr>
        <w:fldChar w:fldCharType="end"/>
      </w:r>
      <w:r>
        <w:t xml:space="preserve"> de fontes.</w:t>
      </w:r>
    </w:p>
    <w:p w14:paraId="0FA21D8E" w14:textId="522DD49B" w:rsidR="007837BB" w:rsidRPr="007837BB" w:rsidRDefault="007837BB" w:rsidP="007837BB">
      <w:pPr>
        <w:pStyle w:val="QuestionInfo"/>
        <w:spacing w:before="240"/>
      </w:pPr>
      <w:r>
        <w:t xml:space="preserve">Notez que le choix de l’emplacement de l’aire d’entreposage de la neige usée </w:t>
      </w:r>
      <w:r w:rsidR="00CC6FFA">
        <w:t xml:space="preserve">à l’intérieur d’une même aire de stationnement </w:t>
      </w:r>
      <w:r>
        <w:t>doit respecter les exigences précisées à l’article 6 du RNeige.</w:t>
      </w:r>
    </w:p>
    <w:tbl>
      <w:tblPr>
        <w:tblW w:w="17002" w:type="dxa"/>
        <w:jc w:val="center"/>
        <w:tbl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insideH w:val="single" w:sz="6" w:space="0" w:color="8EAADB" w:themeColor="accent1" w:themeTint="99"/>
          <w:insideV w:val="single" w:sz="6" w:space="0" w:color="8EAADB" w:themeColor="accent1" w:themeTint="99"/>
        </w:tblBorders>
        <w:tblCellMar>
          <w:left w:w="0" w:type="dxa"/>
          <w:right w:w="0" w:type="dxa"/>
        </w:tblCellMar>
        <w:tblLook w:val="04A0" w:firstRow="1" w:lastRow="0" w:firstColumn="1" w:lastColumn="0" w:noHBand="0" w:noVBand="1"/>
      </w:tblPr>
      <w:tblGrid>
        <w:gridCol w:w="5095"/>
        <w:gridCol w:w="3261"/>
        <w:gridCol w:w="8646"/>
      </w:tblGrid>
      <w:tr w:rsidR="007837BB" w:rsidRPr="007837BB" w14:paraId="3E397FB9" w14:textId="77777777" w:rsidTr="00CC1C4D">
        <w:trPr>
          <w:jc w:val="center"/>
        </w:trPr>
        <w:tc>
          <w:tcPr>
            <w:tcW w:w="5095" w:type="dxa"/>
            <w:shd w:val="clear" w:color="auto" w:fill="4472C4" w:themeFill="accent1"/>
            <w:hideMark/>
          </w:tcPr>
          <w:p w14:paraId="6B73799A" w14:textId="77777777" w:rsidR="007837BB" w:rsidRPr="007837BB" w:rsidRDefault="007837BB" w:rsidP="007837BB">
            <w:pPr>
              <w:pStyle w:val="Tableauen-tte"/>
            </w:pPr>
            <w:r w:rsidRPr="007837BB">
              <w:t>Description de l’impact et des milieux affectés</w:t>
            </w:r>
          </w:p>
        </w:tc>
        <w:tc>
          <w:tcPr>
            <w:tcW w:w="3261" w:type="dxa"/>
            <w:shd w:val="clear" w:color="auto" w:fill="4472C4" w:themeFill="accent1"/>
            <w:hideMark/>
          </w:tcPr>
          <w:p w14:paraId="480CFE48" w14:textId="77777777" w:rsidR="007837BB" w:rsidRPr="007837BB" w:rsidRDefault="007837BB" w:rsidP="007837BB">
            <w:pPr>
              <w:pStyle w:val="Tableauen-tte"/>
            </w:pPr>
            <w:r w:rsidRPr="007837BB">
              <w:t xml:space="preserve">Localisation </w:t>
            </w:r>
          </w:p>
        </w:tc>
        <w:tc>
          <w:tcPr>
            <w:tcW w:w="8646" w:type="dxa"/>
            <w:shd w:val="clear" w:color="auto" w:fill="4472C4" w:themeFill="accent1"/>
            <w:hideMark/>
          </w:tcPr>
          <w:p w14:paraId="3583FB61" w14:textId="5FC3BEA2" w:rsidR="007837BB" w:rsidRPr="007837BB" w:rsidRDefault="007837BB" w:rsidP="007837BB">
            <w:pPr>
              <w:pStyle w:val="Tableauen-tte"/>
              <w:rPr>
                <w:rFonts w:cs="Arial"/>
              </w:rPr>
            </w:pPr>
            <w:r w:rsidRPr="007837BB">
              <w:rPr>
                <w:rFonts w:cs="Arial"/>
              </w:rPr>
              <w:t xml:space="preserve">Mesure d’atténuation, </w:t>
            </w:r>
            <w:r w:rsidRPr="007837BB">
              <w:t>de suivi, d’entretien, de surveillance et de contrôle proposée</w:t>
            </w:r>
            <w:r w:rsidRPr="007837BB">
              <w:rPr>
                <w:rFonts w:cs="Arial"/>
              </w:rPr>
              <w:t>.</w:t>
            </w:r>
          </w:p>
          <w:p w14:paraId="234F8F4F" w14:textId="77777777" w:rsidR="007837BB" w:rsidRPr="007837BB" w:rsidRDefault="007837BB" w:rsidP="007837BB">
            <w:pPr>
              <w:pStyle w:val="Tableauen-tte"/>
            </w:pPr>
          </w:p>
        </w:tc>
      </w:tr>
      <w:tr w:rsidR="007837BB" w:rsidRPr="007837BB" w14:paraId="571CEE76" w14:textId="77777777" w:rsidTr="007837BB">
        <w:trPr>
          <w:jc w:val="center"/>
        </w:trPr>
        <w:sdt>
          <w:sdtPr>
            <w:id w:val="1173608689"/>
            <w:placeholder>
              <w:docPart w:val="D6B709EA7B314DB0AE28074A35B521CD"/>
            </w:placeholder>
            <w:showingPlcHdr/>
          </w:sdtPr>
          <w:sdtEndPr/>
          <w:sdtContent>
            <w:tc>
              <w:tcPr>
                <w:tcW w:w="5095" w:type="dxa"/>
                <w:shd w:val="clear" w:color="auto" w:fill="D9E2F3" w:themeFill="accent1" w:themeFillTint="33"/>
              </w:tcPr>
              <w:p w14:paraId="32FEDE44" w14:textId="7E6F55AC" w:rsidR="007837BB" w:rsidRPr="007837BB" w:rsidRDefault="00982A8E" w:rsidP="007837BB">
                <w:pPr>
                  <w:pStyle w:val="Normalformulaire"/>
                  <w:rPr>
                    <w:rFonts w:ascii="Calibri" w:eastAsia="Calibri" w:hAnsi="Calibri" w:cs="Calibri"/>
                  </w:rPr>
                </w:pPr>
                <w:r w:rsidRPr="00A728C8">
                  <w:rPr>
                    <w:rStyle w:val="Textedelespacerserv"/>
                    <w:i/>
                    <w:iCs/>
                  </w:rPr>
                  <w:t>Saisissez les informations</w:t>
                </w:r>
                <w:r>
                  <w:rPr>
                    <w:rStyle w:val="Textedelespacerserv"/>
                    <w:i/>
                    <w:iCs/>
                  </w:rPr>
                  <w:t>.</w:t>
                </w:r>
              </w:p>
            </w:tc>
          </w:sdtContent>
        </w:sdt>
        <w:sdt>
          <w:sdtPr>
            <w:id w:val="-2013749031"/>
            <w:placeholder>
              <w:docPart w:val="C663178D35F44DA3AA90242E09D9CA05"/>
            </w:placeholder>
            <w:showingPlcHdr/>
          </w:sdtPr>
          <w:sdtEndPr/>
          <w:sdtContent>
            <w:tc>
              <w:tcPr>
                <w:tcW w:w="3261" w:type="dxa"/>
                <w:shd w:val="clear" w:color="auto" w:fill="D9E2F3" w:themeFill="accent1" w:themeFillTint="33"/>
              </w:tcPr>
              <w:p w14:paraId="76A19C75" w14:textId="7F1AABEA" w:rsidR="007837BB" w:rsidRPr="007837BB" w:rsidRDefault="007837BB" w:rsidP="007837BB">
                <w:pPr>
                  <w:pStyle w:val="Normalformulaire"/>
                  <w:rPr>
                    <w:rFonts w:ascii="Calibri" w:eastAsia="Calibri" w:hAnsi="Calibri" w:cs="Calibri"/>
                  </w:rPr>
                </w:pPr>
                <w:r>
                  <w:rPr>
                    <w:rStyle w:val="Textedelespacerserv"/>
                  </w:rPr>
                  <w:t>..</w:t>
                </w:r>
                <w:r w:rsidRPr="00AA60DE">
                  <w:rPr>
                    <w:rStyle w:val="Textedelespacerserv"/>
                  </w:rPr>
                  <w:t>.</w:t>
                </w:r>
              </w:p>
            </w:tc>
          </w:sdtContent>
        </w:sdt>
        <w:sdt>
          <w:sdtPr>
            <w:id w:val="321631541"/>
            <w:placeholder>
              <w:docPart w:val="5DF66DBAD16E4CDF84C0F5AC2B1E5D23"/>
            </w:placeholder>
            <w:showingPlcHdr/>
          </w:sdtPr>
          <w:sdtEndPr/>
          <w:sdtContent>
            <w:tc>
              <w:tcPr>
                <w:tcW w:w="8646" w:type="dxa"/>
                <w:shd w:val="clear" w:color="auto" w:fill="D9E2F3" w:themeFill="accent1" w:themeFillTint="33"/>
              </w:tcPr>
              <w:p w14:paraId="30FC38D4" w14:textId="0D80787C" w:rsidR="007837BB" w:rsidRPr="007837BB" w:rsidRDefault="007837BB" w:rsidP="007837BB">
                <w:pPr>
                  <w:pStyle w:val="Normalformulaire"/>
                  <w:rPr>
                    <w:rFonts w:ascii="Calibri" w:eastAsia="Calibri" w:hAnsi="Calibri" w:cs="Calibri"/>
                  </w:rPr>
                </w:pPr>
                <w:r>
                  <w:rPr>
                    <w:rStyle w:val="Textedelespacerserv"/>
                  </w:rPr>
                  <w:t>..</w:t>
                </w:r>
                <w:r w:rsidRPr="00AA60DE">
                  <w:rPr>
                    <w:rStyle w:val="Textedelespacerserv"/>
                  </w:rPr>
                  <w:t>.</w:t>
                </w:r>
              </w:p>
            </w:tc>
          </w:sdtContent>
        </w:sdt>
      </w:tr>
      <w:tr w:rsidR="007837BB" w:rsidRPr="007837BB" w14:paraId="431A4EC6" w14:textId="77777777" w:rsidTr="007837BB">
        <w:trPr>
          <w:jc w:val="center"/>
        </w:trPr>
        <w:sdt>
          <w:sdtPr>
            <w:id w:val="-1659529341"/>
            <w:placeholder>
              <w:docPart w:val="F2C1BEBB881C4A26B4DD548AB2AEC770"/>
            </w:placeholder>
            <w:showingPlcHdr/>
          </w:sdtPr>
          <w:sdtEndPr/>
          <w:sdtContent>
            <w:tc>
              <w:tcPr>
                <w:tcW w:w="5095" w:type="dxa"/>
                <w:shd w:val="clear" w:color="auto" w:fill="D9E2F3" w:themeFill="accent1" w:themeFillTint="33"/>
              </w:tcPr>
              <w:p w14:paraId="7DCC539B" w14:textId="4F3CC7EE" w:rsidR="007837BB" w:rsidRPr="007837BB" w:rsidRDefault="007837BB" w:rsidP="007837BB">
                <w:pPr>
                  <w:pStyle w:val="Normalformulaire"/>
                  <w:rPr>
                    <w:rFonts w:ascii="Calibri" w:eastAsia="Calibri" w:hAnsi="Calibri" w:cs="Calibri"/>
                  </w:rPr>
                </w:pPr>
                <w:r>
                  <w:rPr>
                    <w:rStyle w:val="Textedelespacerserv"/>
                  </w:rPr>
                  <w:t>..</w:t>
                </w:r>
                <w:r w:rsidRPr="00AA60DE">
                  <w:rPr>
                    <w:rStyle w:val="Textedelespacerserv"/>
                  </w:rPr>
                  <w:t>.</w:t>
                </w:r>
              </w:p>
            </w:tc>
          </w:sdtContent>
        </w:sdt>
        <w:sdt>
          <w:sdtPr>
            <w:id w:val="1988590651"/>
            <w:placeholder>
              <w:docPart w:val="8CFA1160D37B424AB57E5BA2DA696AE8"/>
            </w:placeholder>
            <w:showingPlcHdr/>
          </w:sdtPr>
          <w:sdtEndPr/>
          <w:sdtContent>
            <w:tc>
              <w:tcPr>
                <w:tcW w:w="3261" w:type="dxa"/>
                <w:shd w:val="clear" w:color="auto" w:fill="D9E2F3" w:themeFill="accent1" w:themeFillTint="33"/>
              </w:tcPr>
              <w:p w14:paraId="22B06E53" w14:textId="20C41E84" w:rsidR="007837BB" w:rsidRPr="007837BB" w:rsidRDefault="007837BB" w:rsidP="007837BB">
                <w:pPr>
                  <w:pStyle w:val="Normalformulaire"/>
                  <w:rPr>
                    <w:rFonts w:ascii="Calibri" w:eastAsia="Calibri" w:hAnsi="Calibri" w:cs="Calibri"/>
                  </w:rPr>
                </w:pPr>
                <w:r>
                  <w:rPr>
                    <w:rStyle w:val="Textedelespacerserv"/>
                  </w:rPr>
                  <w:t>..</w:t>
                </w:r>
                <w:r w:rsidRPr="00AA60DE">
                  <w:rPr>
                    <w:rStyle w:val="Textedelespacerserv"/>
                  </w:rPr>
                  <w:t>.</w:t>
                </w:r>
              </w:p>
            </w:tc>
          </w:sdtContent>
        </w:sdt>
        <w:sdt>
          <w:sdtPr>
            <w:id w:val="605079329"/>
            <w:placeholder>
              <w:docPart w:val="85E0E8E59CAD4DB2BB1106DAF0CBA173"/>
            </w:placeholder>
            <w:showingPlcHdr/>
          </w:sdtPr>
          <w:sdtEndPr/>
          <w:sdtContent>
            <w:tc>
              <w:tcPr>
                <w:tcW w:w="8646" w:type="dxa"/>
                <w:shd w:val="clear" w:color="auto" w:fill="D9E2F3" w:themeFill="accent1" w:themeFillTint="33"/>
              </w:tcPr>
              <w:p w14:paraId="65853A4B" w14:textId="52E82D41" w:rsidR="007837BB" w:rsidRPr="007837BB" w:rsidRDefault="007837BB" w:rsidP="007837BB">
                <w:pPr>
                  <w:pStyle w:val="Normalformulaire"/>
                  <w:rPr>
                    <w:rFonts w:ascii="Calibri" w:eastAsia="Calibri" w:hAnsi="Calibri" w:cs="Calibri"/>
                  </w:rPr>
                </w:pPr>
                <w:r>
                  <w:rPr>
                    <w:rStyle w:val="Textedelespacerserv"/>
                  </w:rPr>
                  <w:t>..</w:t>
                </w:r>
                <w:r w:rsidRPr="00AA60DE">
                  <w:rPr>
                    <w:rStyle w:val="Textedelespacerserv"/>
                  </w:rPr>
                  <w:t>.</w:t>
                </w:r>
              </w:p>
            </w:tc>
          </w:sdtContent>
        </w:sdt>
      </w:tr>
      <w:sdt>
        <w:sdtPr>
          <w:id w:val="-596165140"/>
          <w15:repeatingSection/>
        </w:sdtPr>
        <w:sdtEndPr/>
        <w:sdtContent>
          <w:sdt>
            <w:sdtPr>
              <w:id w:val="1087880347"/>
              <w:placeholder>
                <w:docPart w:val="DefaultPlaceholder_-1854013435"/>
              </w:placeholder>
              <w15:repeatingSectionItem/>
            </w:sdtPr>
            <w:sdtEndPr/>
            <w:sdtContent>
              <w:tr w:rsidR="007837BB" w:rsidRPr="007837BB" w14:paraId="0768C507" w14:textId="77777777" w:rsidTr="007837BB">
                <w:trPr>
                  <w:jc w:val="center"/>
                </w:trPr>
                <w:sdt>
                  <w:sdtPr>
                    <w:id w:val="1259800411"/>
                    <w:placeholder>
                      <w:docPart w:val="5D3374116243449EBBA885C17A251F8E"/>
                    </w:placeholder>
                    <w:showingPlcHdr/>
                  </w:sdtPr>
                  <w:sdtEndPr/>
                  <w:sdtContent>
                    <w:tc>
                      <w:tcPr>
                        <w:tcW w:w="5095" w:type="dxa"/>
                        <w:shd w:val="clear" w:color="auto" w:fill="D9E2F3" w:themeFill="accent1" w:themeFillTint="33"/>
                      </w:tcPr>
                      <w:p w14:paraId="50CDBB2A" w14:textId="010314AA" w:rsidR="007837BB" w:rsidRPr="007837BB" w:rsidRDefault="007837BB" w:rsidP="007837BB">
                        <w:pPr>
                          <w:pStyle w:val="Normalformulaire"/>
                          <w:rPr>
                            <w:rFonts w:ascii="Calibri" w:eastAsia="Calibri" w:hAnsi="Calibri" w:cs="Calibri"/>
                          </w:rPr>
                        </w:pPr>
                        <w:r>
                          <w:rPr>
                            <w:rStyle w:val="Textedelespacerserv"/>
                            <w:i/>
                            <w:iCs/>
                          </w:rPr>
                          <w:t>Cliquez sur le + pour ajouter des lignes.</w:t>
                        </w:r>
                      </w:p>
                    </w:tc>
                  </w:sdtContent>
                </w:sdt>
                <w:sdt>
                  <w:sdtPr>
                    <w:id w:val="1122964746"/>
                    <w:placeholder>
                      <w:docPart w:val="1AF5F4E959FF419BBC5F494BE70A2143"/>
                    </w:placeholder>
                    <w:showingPlcHdr/>
                  </w:sdtPr>
                  <w:sdtEndPr/>
                  <w:sdtContent>
                    <w:tc>
                      <w:tcPr>
                        <w:tcW w:w="3261" w:type="dxa"/>
                        <w:shd w:val="clear" w:color="auto" w:fill="D9E2F3" w:themeFill="accent1" w:themeFillTint="33"/>
                      </w:tcPr>
                      <w:p w14:paraId="7F920C4D" w14:textId="38E30E01" w:rsidR="007837BB" w:rsidRPr="007837BB" w:rsidRDefault="007837BB" w:rsidP="007837BB">
                        <w:pPr>
                          <w:pStyle w:val="Normalformulaire"/>
                          <w:rPr>
                            <w:rFonts w:ascii="Calibri" w:eastAsia="Calibri" w:hAnsi="Calibri" w:cs="Calibri"/>
                          </w:rPr>
                        </w:pPr>
                        <w:r>
                          <w:rPr>
                            <w:rStyle w:val="Textedelespacerserv"/>
                          </w:rPr>
                          <w:t>..</w:t>
                        </w:r>
                        <w:r w:rsidRPr="00AA60DE">
                          <w:rPr>
                            <w:rStyle w:val="Textedelespacerserv"/>
                          </w:rPr>
                          <w:t>.</w:t>
                        </w:r>
                      </w:p>
                    </w:tc>
                  </w:sdtContent>
                </w:sdt>
                <w:sdt>
                  <w:sdtPr>
                    <w:id w:val="-179886698"/>
                    <w:placeholder>
                      <w:docPart w:val="AFE17542ACE343198A909E28DCD71ECD"/>
                    </w:placeholder>
                    <w:showingPlcHdr/>
                  </w:sdtPr>
                  <w:sdtEndPr/>
                  <w:sdtContent>
                    <w:tc>
                      <w:tcPr>
                        <w:tcW w:w="8646" w:type="dxa"/>
                        <w:shd w:val="clear" w:color="auto" w:fill="D9E2F3" w:themeFill="accent1" w:themeFillTint="33"/>
                      </w:tcPr>
                      <w:p w14:paraId="20EEE235" w14:textId="7667A3C8" w:rsidR="007837BB" w:rsidRPr="007837BB" w:rsidRDefault="007837BB" w:rsidP="007837BB">
                        <w:pPr>
                          <w:pStyle w:val="Normalformulaire"/>
                          <w:rPr>
                            <w:rFonts w:ascii="Calibri" w:eastAsia="Calibri" w:hAnsi="Calibri" w:cs="Calibri"/>
                          </w:rPr>
                        </w:pPr>
                        <w:r>
                          <w:rPr>
                            <w:rStyle w:val="Textedelespacerserv"/>
                          </w:rPr>
                          <w:t>..</w:t>
                        </w:r>
                        <w:r w:rsidRPr="00AA60DE">
                          <w:rPr>
                            <w:rStyle w:val="Textedelespacerserv"/>
                          </w:rPr>
                          <w:t>.</w:t>
                        </w:r>
                      </w:p>
                    </w:tc>
                  </w:sdtContent>
                </w:sdt>
              </w:tr>
            </w:sdtContent>
          </w:sdt>
        </w:sdtContent>
      </w:sdt>
    </w:tbl>
    <w:p w14:paraId="1451E24C" w14:textId="72C132F9" w:rsidR="00740AD7" w:rsidRDefault="00740AD7" w:rsidP="00BC13C5">
      <w:pPr>
        <w:pStyle w:val="Normalformulaire"/>
        <w:spacing w:after="0" w:line="120" w:lineRule="auto"/>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902"/>
        <w:gridCol w:w="5066"/>
      </w:tblGrid>
      <w:sdt>
        <w:sdtPr>
          <w:rPr>
            <w:rFonts w:eastAsia="MS Gothic"/>
            <w:bCs/>
            <w:szCs w:val="20"/>
          </w:rPr>
          <w:id w:val="600295870"/>
          <w15:repeatingSection/>
        </w:sdtPr>
        <w:sdtEndPr/>
        <w:sdtContent>
          <w:sdt>
            <w:sdtPr>
              <w:rPr>
                <w:rFonts w:eastAsia="MS Gothic"/>
                <w:bCs/>
                <w:szCs w:val="20"/>
              </w:rPr>
              <w:id w:val="-179888903"/>
              <w:placeholder>
                <w:docPart w:val="C4FBA089CCBA410D8E09C255FB30AC47"/>
              </w:placeholder>
              <w15:repeatingSectionItem/>
            </w:sdtPr>
            <w:sdtEndPr/>
            <w:sdtContent>
              <w:sdt>
                <w:sdtPr>
                  <w:rPr>
                    <w:rFonts w:eastAsia="MS Gothic"/>
                    <w:bCs/>
                    <w:szCs w:val="20"/>
                  </w:rPr>
                  <w:id w:val="-815567169"/>
                  <w15:repeatingSection/>
                </w:sdtPr>
                <w:sdtEndPr/>
                <w:sdtContent>
                  <w:sdt>
                    <w:sdtPr>
                      <w:rPr>
                        <w:rFonts w:eastAsia="MS Gothic"/>
                        <w:bCs/>
                        <w:szCs w:val="20"/>
                      </w:rPr>
                      <w:id w:val="-86227247"/>
                      <w:placeholder>
                        <w:docPart w:val="C4FBA089CCBA410D8E09C255FB30AC47"/>
                      </w:placeholder>
                      <w15:repeatingSectionItem/>
                    </w:sdtPr>
                    <w:sdtEndPr/>
                    <w:sdtContent>
                      <w:tr w:rsidR="007837BB" w:rsidRPr="007837BB" w14:paraId="4CBC79EB" w14:textId="77777777" w:rsidTr="006611DA">
                        <w:trPr>
                          <w:trHeight w:val="448"/>
                          <w:jc w:val="center"/>
                        </w:trPr>
                        <w:sdt>
                          <w:sdtPr>
                            <w:rPr>
                              <w:rFonts w:eastAsia="MS Gothic"/>
                              <w:bCs/>
                              <w:szCs w:val="20"/>
                            </w:rPr>
                            <w:id w:val="87273138"/>
                            <w:placeholder>
                              <w:docPart w:val="A4318FF845CC41248F23D38C7B94C9B3"/>
                            </w:placeholder>
                            <w:showingPlcHdr/>
                          </w:sdtPr>
                          <w:sdtEndPr/>
                          <w:sdtContent>
                            <w:tc>
                              <w:tcPr>
                                <w:tcW w:w="11902" w:type="dxa"/>
                                <w:shd w:val="clear" w:color="auto" w:fill="D9E2F3" w:themeFill="accent1" w:themeFillTint="33"/>
                              </w:tcPr>
                              <w:p w14:paraId="4D5141D4" w14:textId="77777777" w:rsidR="007837BB" w:rsidRPr="007837BB" w:rsidRDefault="007837BB" w:rsidP="007837BB">
                                <w:pPr>
                                  <w:spacing w:after="0"/>
                                  <w:rPr>
                                    <w:rFonts w:eastAsia="MS Gothic"/>
                                    <w:bCs/>
                                    <w:szCs w:val="20"/>
                                  </w:rPr>
                                </w:pPr>
                                <w:r w:rsidRPr="007837BB">
                                  <w:rPr>
                                    <w:rFonts w:eastAsia="MS Gothic"/>
                                    <w:bCs/>
                                    <w:i/>
                                    <w:iCs/>
                                    <w:color w:val="808080"/>
                                    <w:szCs w:val="20"/>
                                  </w:rPr>
                                  <w:t>Si vous préférez joindre un document, indiquez-en le nom.</w:t>
                                </w:r>
                              </w:p>
                            </w:tc>
                          </w:sdtContent>
                        </w:sdt>
                        <w:sdt>
                          <w:sdtPr>
                            <w:rPr>
                              <w:rFonts w:eastAsia="MS Gothic"/>
                              <w:bCs/>
                              <w:szCs w:val="20"/>
                            </w:rPr>
                            <w:id w:val="1266197019"/>
                            <w:placeholder>
                              <w:docPart w:val="6A7992B6FA2044D497DAF77C70D02372"/>
                            </w:placeholder>
                            <w:showingPlcHdr/>
                          </w:sdtPr>
                          <w:sdtEndPr/>
                          <w:sdtContent>
                            <w:tc>
                              <w:tcPr>
                                <w:tcW w:w="5066" w:type="dxa"/>
                                <w:shd w:val="clear" w:color="auto" w:fill="D9E2F3" w:themeFill="accent1" w:themeFillTint="33"/>
                              </w:tcPr>
                              <w:p w14:paraId="415749F1" w14:textId="77777777" w:rsidR="007837BB" w:rsidRPr="007837BB" w:rsidRDefault="007837BB" w:rsidP="007837BB">
                                <w:pPr>
                                  <w:spacing w:after="0"/>
                                  <w:rPr>
                                    <w:rFonts w:eastAsia="MS Gothic"/>
                                    <w:bCs/>
                                    <w:szCs w:val="20"/>
                                  </w:rPr>
                                </w:pPr>
                                <w:r w:rsidRPr="007837BB">
                                  <w:rPr>
                                    <w:rFonts w:eastAsia="MS Gothic"/>
                                    <w:bCs/>
                                    <w:i/>
                                    <w:iCs/>
                                    <w:color w:val="808080"/>
                                    <w:szCs w:val="20"/>
                                  </w:rPr>
                                  <w:t>Précisez la section.</w:t>
                                </w:r>
                              </w:p>
                            </w:tc>
                          </w:sdtContent>
                        </w:sdt>
                      </w:tr>
                    </w:sdtContent>
                  </w:sdt>
                </w:sdtContent>
              </w:sdt>
            </w:sdtContent>
          </w:sdt>
        </w:sdtContent>
      </w:sdt>
    </w:tbl>
    <w:p w14:paraId="78CD79AF" w14:textId="77777777" w:rsidR="007837BB" w:rsidRDefault="007837BB" w:rsidP="00016D85">
      <w:pPr>
        <w:pStyle w:val="Normalformulaire"/>
      </w:pPr>
    </w:p>
    <w:p w14:paraId="438063BD" w14:textId="1938806E" w:rsidR="007837BB" w:rsidRDefault="007837BB" w:rsidP="00B948DE">
      <w:pPr>
        <w:pStyle w:val="Section"/>
        <w:keepLines w:val="0"/>
      </w:pPr>
      <w:r>
        <w:t>Déversements accidentels d’hydrocarbures</w:t>
      </w:r>
    </w:p>
    <w:p w14:paraId="3D61C193" w14:textId="0096E553" w:rsidR="007837BB" w:rsidRDefault="00BC13C5" w:rsidP="00B948DE">
      <w:pPr>
        <w:pStyle w:val="Question"/>
        <w:keepNext/>
      </w:pPr>
      <w:r>
        <w:t>3</w:t>
      </w:r>
      <w:r w:rsidR="007837BB">
        <w:t>.1</w:t>
      </w:r>
      <w:r w:rsidR="007837BB">
        <w:tab/>
      </w:r>
      <w:r w:rsidR="007837BB" w:rsidRPr="007837BB">
        <w:t>Le projet est-il susceptible de générer des déversements accidentels d’hydrocarbures (art. 18(2) REAFIE)?</w:t>
      </w:r>
    </w:p>
    <w:p w14:paraId="46BC0BDB" w14:textId="18404C0E" w:rsidR="007837BB" w:rsidRPr="00773FB0" w:rsidRDefault="008868E8" w:rsidP="00B948DE">
      <w:pPr>
        <w:pStyle w:val="Recevabilite"/>
        <w:keepNext/>
      </w:pPr>
      <w:sdt>
        <w:sdtPr>
          <w:rPr>
            <w:highlight w:val="lightGray"/>
          </w:rPr>
          <w:id w:val="408749353"/>
          <w14:checkbox>
            <w14:checked w14:val="0"/>
            <w14:checkedState w14:val="2612" w14:font="MS Gothic"/>
            <w14:uncheckedState w14:val="2610" w14:font="MS Gothic"/>
          </w14:checkbox>
        </w:sdtPr>
        <w:sdtEndPr/>
        <w:sdtContent>
          <w:r w:rsidR="00C24119">
            <w:rPr>
              <w:rFonts w:ascii="MS Gothic" w:eastAsia="MS Gothic" w:hAnsi="MS Gothic" w:hint="eastAsia"/>
              <w:highlight w:val="lightGray"/>
            </w:rPr>
            <w:t>☐</w:t>
          </w:r>
        </w:sdtContent>
      </w:sdt>
      <w:r w:rsidR="007837BB" w:rsidRPr="00773FB0">
        <w:rPr>
          <w:highlight w:val="lightGray"/>
        </w:rPr>
        <w:t xml:space="preserve">R </w:t>
      </w:r>
      <w:sdt>
        <w:sdtPr>
          <w:rPr>
            <w:highlight w:val="lightGray"/>
          </w:rPr>
          <w:id w:val="887991858"/>
          <w14:checkbox>
            <w14:checked w14:val="0"/>
            <w14:checkedState w14:val="2612" w14:font="MS Gothic"/>
            <w14:uncheckedState w14:val="2610" w14:font="MS Gothic"/>
          </w14:checkbox>
        </w:sdtPr>
        <w:sdtEndPr/>
        <w:sdtContent>
          <w:r w:rsidR="007837BB">
            <w:rPr>
              <w:rFonts w:ascii="MS Gothic" w:eastAsia="MS Gothic" w:hAnsi="MS Gothic" w:hint="eastAsia"/>
              <w:highlight w:val="lightGray"/>
            </w:rPr>
            <w:t>☐</w:t>
          </w:r>
        </w:sdtContent>
      </w:sdt>
      <w:r w:rsidR="007837BB" w:rsidRPr="00773FB0">
        <w:rPr>
          <w:highlight w:val="lightGray"/>
        </w:rPr>
        <w:t xml:space="preserve">NR </w:t>
      </w:r>
      <w:sdt>
        <w:sdtPr>
          <w:rPr>
            <w:highlight w:val="lightGray"/>
          </w:rPr>
          <w:id w:val="202214375"/>
          <w14:checkbox>
            <w14:checked w14:val="0"/>
            <w14:checkedState w14:val="2612" w14:font="MS Gothic"/>
            <w14:uncheckedState w14:val="2610" w14:font="MS Gothic"/>
          </w14:checkbox>
        </w:sdtPr>
        <w:sdtEndPr/>
        <w:sdtContent>
          <w:r w:rsidR="007837BB">
            <w:rPr>
              <w:rFonts w:ascii="MS Gothic" w:eastAsia="MS Gothic" w:hAnsi="MS Gothic" w:hint="eastAsia"/>
              <w:highlight w:val="lightGray"/>
            </w:rPr>
            <w:t>☐</w:t>
          </w:r>
        </w:sdtContent>
      </w:sdt>
      <w:r w:rsidR="007837BB" w:rsidRPr="00773FB0">
        <w:rPr>
          <w:highlight w:val="lightGray"/>
        </w:rPr>
        <w:t>SO</w:t>
      </w:r>
    </w:p>
    <w:p w14:paraId="2A037E6F" w14:textId="13F8C54D" w:rsidR="007837BB" w:rsidRDefault="007837BB" w:rsidP="00B948DE">
      <w:pPr>
        <w:pStyle w:val="QuestionInfo"/>
        <w:keepNext/>
      </w:pPr>
      <w:r>
        <w:t>Exemple</w:t>
      </w:r>
      <w:r w:rsidR="00BC13C5">
        <w:t>s</w:t>
      </w:r>
      <w:r>
        <w:t xml:space="preserve"> de situation</w:t>
      </w:r>
      <w:r w:rsidR="00BC13C5">
        <w:t xml:space="preserve"> susceptible de générer des impacts</w:t>
      </w:r>
      <w:r>
        <w:t xml:space="preserve"> : </w:t>
      </w:r>
    </w:p>
    <w:p w14:paraId="63161F9F" w14:textId="54BB63E1" w:rsidR="007837BB" w:rsidRDefault="007837BB" w:rsidP="007837BB">
      <w:pPr>
        <w:pStyle w:val="Questionliste"/>
      </w:pPr>
      <w:r>
        <w:t xml:space="preserve">l’utilisation de machinerie lourde, de génératrices ou de pompes; </w:t>
      </w:r>
    </w:p>
    <w:p w14:paraId="62C7F28C" w14:textId="22359725" w:rsidR="007837BB" w:rsidRDefault="007837BB" w:rsidP="007837BB">
      <w:pPr>
        <w:pStyle w:val="Questionliste"/>
      </w:pPr>
      <w:r>
        <w:t>l’entreposage de réservoirs ou de bidons d’essence;</w:t>
      </w:r>
    </w:p>
    <w:p w14:paraId="47A01D6D" w14:textId="555BD1B3" w:rsidR="007837BB" w:rsidRDefault="007837BB" w:rsidP="007837BB">
      <w:pPr>
        <w:pStyle w:val="Questionliste"/>
      </w:pPr>
      <w:r>
        <w:t>l’entretien, le ravitaillement ou le stationnement d’équipement utilisant des hydrocarbures.</w:t>
      </w:r>
    </w:p>
    <w:p w14:paraId="3E889C44" w14:textId="77777777" w:rsidR="007837BB" w:rsidRPr="007837BB" w:rsidRDefault="007837BB" w:rsidP="007837BB">
      <w:pPr>
        <w:pStyle w:val="Questionliste"/>
        <w:numPr>
          <w:ilvl w:val="0"/>
          <w:numId w:val="0"/>
        </w:numPr>
        <w:spacing w:after="0" w:line="120" w:lineRule="auto"/>
        <w:ind w:left="1491"/>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837BB" w14:paraId="1C5064B2" w14:textId="77777777" w:rsidTr="006611DA">
        <w:trPr>
          <w:trHeight w:val="272"/>
        </w:trPr>
        <w:tc>
          <w:tcPr>
            <w:tcW w:w="1637" w:type="dxa"/>
            <w:shd w:val="clear" w:color="auto" w:fill="D9E2F3" w:themeFill="accent1" w:themeFillTint="33"/>
          </w:tcPr>
          <w:bookmarkStart w:id="2" w:name="_Hlk115764927"/>
          <w:p w14:paraId="26D03365" w14:textId="77777777" w:rsidR="007837BB" w:rsidRDefault="008868E8" w:rsidP="006611DA">
            <w:pPr>
              <w:pStyle w:val="Normalformulaire"/>
              <w:spacing w:after="0"/>
            </w:pPr>
            <w:sdt>
              <w:sdtPr>
                <w:id w:val="-2066708952"/>
                <w14:checkbox>
                  <w14:checked w14:val="0"/>
                  <w14:checkedState w14:val="2612" w14:font="MS Gothic"/>
                  <w14:uncheckedState w14:val="2610" w14:font="MS Gothic"/>
                </w14:checkbox>
              </w:sdtPr>
              <w:sdtEndPr/>
              <w:sdtContent>
                <w:r w:rsidR="007837BB">
                  <w:rPr>
                    <w:rFonts w:ascii="MS Gothic" w:hAnsi="MS Gothic" w:hint="eastAsia"/>
                  </w:rPr>
                  <w:t>☐</w:t>
                </w:r>
              </w:sdtContent>
            </w:sdt>
            <w:r w:rsidR="007837BB">
              <w:t>Oui</w:t>
            </w:r>
            <w:r w:rsidR="007837BB">
              <w:tab/>
              <w:t xml:space="preserve"> </w:t>
            </w:r>
            <w:sdt>
              <w:sdtPr>
                <w:id w:val="51054266"/>
                <w14:checkbox>
                  <w14:checked w14:val="0"/>
                  <w14:checkedState w14:val="2612" w14:font="MS Gothic"/>
                  <w14:uncheckedState w14:val="2610" w14:font="MS Gothic"/>
                </w14:checkbox>
              </w:sdtPr>
              <w:sdtEndPr/>
              <w:sdtContent>
                <w:r w:rsidR="007837BB">
                  <w:rPr>
                    <w:rFonts w:ascii="MS Gothic" w:hAnsi="MS Gothic" w:hint="eastAsia"/>
                  </w:rPr>
                  <w:t>☐</w:t>
                </w:r>
              </w:sdtContent>
            </w:sdt>
            <w:r w:rsidR="007837BB">
              <w:t>Non</w:t>
            </w:r>
          </w:p>
        </w:tc>
      </w:tr>
    </w:tbl>
    <w:p w14:paraId="5333C14A" w14:textId="600E3451" w:rsidR="007837BB" w:rsidRDefault="007837BB" w:rsidP="007837BB">
      <w:pPr>
        <w:pStyle w:val="Siouinon"/>
      </w:pPr>
      <w:r w:rsidRPr="004C7C4C">
        <w:t xml:space="preserve">Si vous avez répondu Non, passez à la </w:t>
      </w:r>
      <w:r w:rsidRPr="00AA5DB8">
        <w:t xml:space="preserve">section </w:t>
      </w:r>
      <w:r w:rsidR="00BC13C5">
        <w:t>4</w:t>
      </w:r>
      <w:r w:rsidRPr="00AA5DB8">
        <w:t>.</w:t>
      </w:r>
    </w:p>
    <w:bookmarkEnd w:id="2"/>
    <w:p w14:paraId="00AD3EF7" w14:textId="0B8265F1" w:rsidR="007837BB" w:rsidRDefault="00BC13C5" w:rsidP="00BC13C5">
      <w:pPr>
        <w:pStyle w:val="Question"/>
        <w:keepNext/>
      </w:pPr>
      <w:r>
        <w:lastRenderedPageBreak/>
        <w:t>3</w:t>
      </w:r>
      <w:r w:rsidR="00630B84">
        <w:t>.2</w:t>
      </w:r>
      <w:r w:rsidR="00630B84">
        <w:tab/>
      </w:r>
      <w:r w:rsidR="00C24119" w:rsidRPr="00C24119">
        <w:t>Dans le tableau ci-dessous, décrivez les situations à risque de déversement accidentel, les milieux affectés, les mesures proposées d’atténuation, de suivi, d’entretien, de surveillance et de contrôle (art. 18 REAFIE).</w:t>
      </w:r>
    </w:p>
    <w:p w14:paraId="2A717541" w14:textId="259E6EA8" w:rsidR="00C24119" w:rsidRPr="00773FB0" w:rsidRDefault="008868E8" w:rsidP="00BC13C5">
      <w:pPr>
        <w:pStyle w:val="Recevabilite"/>
        <w:keepNext/>
      </w:pPr>
      <w:sdt>
        <w:sdtPr>
          <w:rPr>
            <w:highlight w:val="lightGray"/>
          </w:rPr>
          <w:id w:val="-1620604808"/>
          <w14:checkbox>
            <w14:checked w14:val="0"/>
            <w14:checkedState w14:val="2612" w14:font="MS Gothic"/>
            <w14:uncheckedState w14:val="2610" w14:font="MS Gothic"/>
          </w14:checkbox>
        </w:sdtPr>
        <w:sdtEndPr/>
        <w:sdtContent>
          <w:r w:rsidR="00BC13C5">
            <w:rPr>
              <w:rFonts w:ascii="MS Gothic" w:eastAsia="MS Gothic" w:hAnsi="MS Gothic" w:hint="eastAsia"/>
              <w:highlight w:val="lightGray"/>
            </w:rPr>
            <w:t>☐</w:t>
          </w:r>
        </w:sdtContent>
      </w:sdt>
      <w:r w:rsidR="00C24119" w:rsidRPr="00773FB0">
        <w:rPr>
          <w:highlight w:val="lightGray"/>
        </w:rPr>
        <w:t xml:space="preserve">R </w:t>
      </w:r>
      <w:sdt>
        <w:sdtPr>
          <w:rPr>
            <w:highlight w:val="lightGray"/>
          </w:rPr>
          <w:id w:val="-1162388021"/>
          <w14:checkbox>
            <w14:checked w14:val="0"/>
            <w14:checkedState w14:val="2612" w14:font="MS Gothic"/>
            <w14:uncheckedState w14:val="2610" w14:font="MS Gothic"/>
          </w14:checkbox>
        </w:sdtPr>
        <w:sdtEndPr/>
        <w:sdtContent>
          <w:r w:rsidR="00C24119">
            <w:rPr>
              <w:rFonts w:ascii="MS Gothic" w:eastAsia="MS Gothic" w:hAnsi="MS Gothic" w:hint="eastAsia"/>
              <w:highlight w:val="lightGray"/>
            </w:rPr>
            <w:t>☐</w:t>
          </w:r>
        </w:sdtContent>
      </w:sdt>
      <w:r w:rsidR="00C24119" w:rsidRPr="00773FB0">
        <w:rPr>
          <w:highlight w:val="lightGray"/>
        </w:rPr>
        <w:t xml:space="preserve">NR </w:t>
      </w:r>
      <w:sdt>
        <w:sdtPr>
          <w:rPr>
            <w:highlight w:val="lightGray"/>
          </w:rPr>
          <w:id w:val="-1837454193"/>
          <w14:checkbox>
            <w14:checked w14:val="0"/>
            <w14:checkedState w14:val="2612" w14:font="MS Gothic"/>
            <w14:uncheckedState w14:val="2610" w14:font="MS Gothic"/>
          </w14:checkbox>
        </w:sdtPr>
        <w:sdtEndPr/>
        <w:sdtContent>
          <w:r w:rsidR="00C24119">
            <w:rPr>
              <w:rFonts w:ascii="MS Gothic" w:eastAsia="MS Gothic" w:hAnsi="MS Gothic" w:hint="eastAsia"/>
              <w:highlight w:val="lightGray"/>
            </w:rPr>
            <w:t>☐</w:t>
          </w:r>
        </w:sdtContent>
      </w:sdt>
      <w:r w:rsidR="00C24119" w:rsidRPr="00773FB0">
        <w:rPr>
          <w:highlight w:val="lightGray"/>
        </w:rPr>
        <w:t>SO</w:t>
      </w:r>
    </w:p>
    <w:p w14:paraId="3749962E" w14:textId="40FC2A4A" w:rsidR="00824713" w:rsidRDefault="00824713" w:rsidP="00A447B9">
      <w:pPr>
        <w:pStyle w:val="QuestionInfo"/>
        <w:spacing w:after="120"/>
      </w:pPr>
      <w:r>
        <w:t>Exemple</w:t>
      </w:r>
      <w:r w:rsidR="00BC13C5">
        <w:t>s</w:t>
      </w:r>
      <w:r>
        <w:t xml:space="preserve"> de mesure :</w:t>
      </w:r>
    </w:p>
    <w:p w14:paraId="1D1337AF" w14:textId="58752BC3" w:rsidR="00824713" w:rsidRDefault="00824713" w:rsidP="00824713">
      <w:pPr>
        <w:pStyle w:val="Questionliste"/>
      </w:pPr>
      <w:r>
        <w:t>prévoir une trousse de récupération de déversement accidentel;</w:t>
      </w:r>
    </w:p>
    <w:p w14:paraId="054BE74E" w14:textId="333EF00D" w:rsidR="00824713" w:rsidRDefault="00824713" w:rsidP="00824713">
      <w:pPr>
        <w:pStyle w:val="Questionliste"/>
      </w:pPr>
      <w:r>
        <w:t>utiliser des boudins flottants ou une estacade flottante dans la section aval du cours d’eau;</w:t>
      </w:r>
    </w:p>
    <w:p w14:paraId="4BF54DB0" w14:textId="641A60DB" w:rsidR="00824713" w:rsidRDefault="00824713" w:rsidP="00824713">
      <w:pPr>
        <w:pStyle w:val="Questionliste"/>
      </w:pPr>
      <w:r>
        <w:t>ravitailler et entretenir la machinerie à plus de 60 m du cours d’eau;</w:t>
      </w:r>
    </w:p>
    <w:p w14:paraId="1CB2352D" w14:textId="75A1A317" w:rsidR="00824713" w:rsidRDefault="00824713" w:rsidP="00824713">
      <w:pPr>
        <w:pStyle w:val="Questionliste"/>
      </w:pPr>
      <w:r>
        <w:t>entreposer les bidons d’essence et les génératrices sur une surface étanche avec parois;</w:t>
      </w:r>
    </w:p>
    <w:p w14:paraId="7BAEC9D3" w14:textId="1AE14C52" w:rsidR="00824713" w:rsidRDefault="00824713" w:rsidP="00824713">
      <w:pPr>
        <w:pStyle w:val="Questionliste"/>
      </w:pPr>
      <w:r>
        <w:t>faire une inspection visuelle de la machinerie au début de la journée et plusieurs fois par jour pour s’assurer que celle-ci est en bon état de fonctionnement et exempt de fuite d’huile;</w:t>
      </w:r>
    </w:p>
    <w:p w14:paraId="5CED35F8" w14:textId="0851A711" w:rsidR="00C24119" w:rsidRPr="00C24119" w:rsidRDefault="00824713" w:rsidP="00A447B9">
      <w:pPr>
        <w:pStyle w:val="Questionliste"/>
        <w:spacing w:after="120"/>
      </w:pPr>
      <w:r>
        <w:t>utiliser des huiles végétales ou biodégradables pour la machinerie circulant en rive ou en littoral.</w:t>
      </w:r>
    </w:p>
    <w:tbl>
      <w:tblPr>
        <w:tblW w:w="18704" w:type="dxa"/>
        <w:tbl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insideH w:val="single" w:sz="6" w:space="0" w:color="8EAADB" w:themeColor="accent1" w:themeTint="99"/>
          <w:insideV w:val="single" w:sz="6" w:space="0" w:color="8EAADB" w:themeColor="accent1" w:themeTint="99"/>
        </w:tblBorders>
        <w:tblCellMar>
          <w:left w:w="0" w:type="dxa"/>
          <w:right w:w="0" w:type="dxa"/>
        </w:tblCellMar>
        <w:tblLook w:val="04A0" w:firstRow="1" w:lastRow="0" w:firstColumn="1" w:lastColumn="0" w:noHBand="0" w:noVBand="1"/>
      </w:tblPr>
      <w:tblGrid>
        <w:gridCol w:w="4736"/>
        <w:gridCol w:w="2947"/>
        <w:gridCol w:w="3071"/>
        <w:gridCol w:w="7950"/>
      </w:tblGrid>
      <w:tr w:rsidR="002C6983" w:rsidRPr="007837BB" w14:paraId="75DF9320" w14:textId="77777777" w:rsidTr="00CC1C4D">
        <w:tc>
          <w:tcPr>
            <w:tcW w:w="4736" w:type="dxa"/>
            <w:shd w:val="clear" w:color="auto" w:fill="4472C4" w:themeFill="accent1"/>
            <w:hideMark/>
          </w:tcPr>
          <w:p w14:paraId="51D84C08" w14:textId="21D99E81" w:rsidR="002C6983" w:rsidRPr="007837BB" w:rsidRDefault="002C6983" w:rsidP="00336836">
            <w:pPr>
              <w:pStyle w:val="Tableauen-tte"/>
              <w:keepNext/>
            </w:pPr>
            <w:r w:rsidRPr="007837BB">
              <w:t xml:space="preserve">Description </w:t>
            </w:r>
            <w:r>
              <w:t>des situations à risque de déversement</w:t>
            </w:r>
            <w:r w:rsidR="00BC13C5">
              <w:t xml:space="preserve"> d’hydrocarbures</w:t>
            </w:r>
          </w:p>
        </w:tc>
        <w:tc>
          <w:tcPr>
            <w:tcW w:w="2947" w:type="dxa"/>
            <w:shd w:val="clear" w:color="auto" w:fill="4472C4" w:themeFill="accent1"/>
          </w:tcPr>
          <w:p w14:paraId="21290E6A" w14:textId="062FDE91" w:rsidR="002C6983" w:rsidRPr="007837BB" w:rsidRDefault="001D6339" w:rsidP="00336836">
            <w:pPr>
              <w:pStyle w:val="Tableauen-tte"/>
              <w:keepNext/>
            </w:pPr>
            <w:r>
              <w:t>Impact et milieux affectés</w:t>
            </w:r>
          </w:p>
        </w:tc>
        <w:tc>
          <w:tcPr>
            <w:tcW w:w="3071" w:type="dxa"/>
            <w:shd w:val="clear" w:color="auto" w:fill="4472C4" w:themeFill="accent1"/>
            <w:hideMark/>
          </w:tcPr>
          <w:p w14:paraId="71E9C1D8" w14:textId="21930B66" w:rsidR="002C6983" w:rsidRPr="007837BB" w:rsidRDefault="002C6983" w:rsidP="00336836">
            <w:pPr>
              <w:pStyle w:val="Tableauen-tte"/>
              <w:keepNext/>
            </w:pPr>
            <w:r w:rsidRPr="007837BB">
              <w:t xml:space="preserve">Localisation </w:t>
            </w:r>
          </w:p>
        </w:tc>
        <w:tc>
          <w:tcPr>
            <w:tcW w:w="7950" w:type="dxa"/>
            <w:shd w:val="clear" w:color="auto" w:fill="4472C4" w:themeFill="accent1"/>
            <w:hideMark/>
          </w:tcPr>
          <w:p w14:paraId="2FBE6DBC" w14:textId="529E44E6" w:rsidR="002C6983" w:rsidRPr="007837BB" w:rsidRDefault="002C6983" w:rsidP="00336836">
            <w:pPr>
              <w:pStyle w:val="Tableauen-tte"/>
              <w:keepNext/>
              <w:rPr>
                <w:rFonts w:cs="Arial"/>
              </w:rPr>
            </w:pPr>
            <w:r w:rsidRPr="007837BB">
              <w:rPr>
                <w:rFonts w:cs="Arial"/>
              </w:rPr>
              <w:t xml:space="preserve">Mesure d’atténuation, </w:t>
            </w:r>
            <w:r w:rsidRPr="007837BB">
              <w:t>de suivi, d’entretien, de surveillance et de contrôle proposée</w:t>
            </w:r>
            <w:r w:rsidRPr="007837BB">
              <w:rPr>
                <w:rFonts w:cs="Arial"/>
              </w:rPr>
              <w:t>.</w:t>
            </w:r>
          </w:p>
          <w:p w14:paraId="37849F49" w14:textId="77777777" w:rsidR="002C6983" w:rsidRPr="007837BB" w:rsidRDefault="002C6983" w:rsidP="00336836">
            <w:pPr>
              <w:pStyle w:val="Tableauen-tte"/>
              <w:keepNext/>
            </w:pPr>
          </w:p>
        </w:tc>
      </w:tr>
      <w:tr w:rsidR="002C6983" w:rsidRPr="007837BB" w14:paraId="33DDEC1D" w14:textId="77777777" w:rsidTr="001D6339">
        <w:sdt>
          <w:sdtPr>
            <w:id w:val="-1534953783"/>
            <w:placeholder>
              <w:docPart w:val="A75C6BB33D124B2E9E5F2CAE0CA5F28B"/>
            </w:placeholder>
            <w:showingPlcHdr/>
          </w:sdtPr>
          <w:sdtEndPr/>
          <w:sdtContent>
            <w:tc>
              <w:tcPr>
                <w:tcW w:w="4736" w:type="dxa"/>
                <w:shd w:val="clear" w:color="auto" w:fill="D9E2F3" w:themeFill="accent1" w:themeFillTint="33"/>
              </w:tcPr>
              <w:p w14:paraId="1D1C2A23" w14:textId="3FC61EE7" w:rsidR="002C6983" w:rsidRPr="007837BB" w:rsidRDefault="002C6983" w:rsidP="00336836">
                <w:pPr>
                  <w:pStyle w:val="Normalformulaire"/>
                  <w:keepNext/>
                  <w:rPr>
                    <w:rFonts w:ascii="Calibri" w:eastAsia="Calibri" w:hAnsi="Calibri" w:cs="Calibri"/>
                  </w:rPr>
                </w:pPr>
                <w:r w:rsidRPr="00A728C8">
                  <w:rPr>
                    <w:rStyle w:val="Textedelespacerserv"/>
                    <w:i/>
                    <w:iCs/>
                  </w:rPr>
                  <w:t>Saisissez les informations</w:t>
                </w:r>
                <w:r>
                  <w:rPr>
                    <w:rStyle w:val="Textedelespacerserv"/>
                    <w:i/>
                    <w:iCs/>
                  </w:rPr>
                  <w:t>.</w:t>
                </w:r>
              </w:p>
            </w:tc>
          </w:sdtContent>
        </w:sdt>
        <w:sdt>
          <w:sdtPr>
            <w:id w:val="768044796"/>
            <w:placeholder>
              <w:docPart w:val="D06913FE8B3A4FAAB4FF1DA6F3F1539D"/>
            </w:placeholder>
            <w:showingPlcHdr/>
          </w:sdtPr>
          <w:sdtEndPr/>
          <w:sdtContent>
            <w:tc>
              <w:tcPr>
                <w:tcW w:w="2947" w:type="dxa"/>
                <w:shd w:val="clear" w:color="auto" w:fill="D9E2F3" w:themeFill="accent1" w:themeFillTint="33"/>
              </w:tcPr>
              <w:p w14:paraId="2B5161B8" w14:textId="027BE3B5" w:rsidR="002C6983" w:rsidRDefault="007C37E6" w:rsidP="00336836">
                <w:pPr>
                  <w:pStyle w:val="Normalformulaire"/>
                  <w:keepNext/>
                </w:pPr>
                <w:r>
                  <w:rPr>
                    <w:rStyle w:val="Textedelespacerserv"/>
                  </w:rPr>
                  <w:t>..</w:t>
                </w:r>
                <w:r w:rsidRPr="00AA60DE">
                  <w:rPr>
                    <w:rStyle w:val="Textedelespacerserv"/>
                  </w:rPr>
                  <w:t>.</w:t>
                </w:r>
              </w:p>
            </w:tc>
          </w:sdtContent>
        </w:sdt>
        <w:sdt>
          <w:sdtPr>
            <w:id w:val="1243527207"/>
            <w:placeholder>
              <w:docPart w:val="AEAA4CC825784D068438A41DFB12D023"/>
            </w:placeholder>
            <w:showingPlcHdr/>
          </w:sdtPr>
          <w:sdtEndPr/>
          <w:sdtContent>
            <w:tc>
              <w:tcPr>
                <w:tcW w:w="3071" w:type="dxa"/>
                <w:shd w:val="clear" w:color="auto" w:fill="D9E2F3" w:themeFill="accent1" w:themeFillTint="33"/>
              </w:tcPr>
              <w:p w14:paraId="5C894FC3" w14:textId="70B3585A" w:rsidR="002C6983" w:rsidRPr="007837BB" w:rsidRDefault="002C6983" w:rsidP="00336836">
                <w:pPr>
                  <w:pStyle w:val="Normalformulaire"/>
                  <w:keepNext/>
                  <w:rPr>
                    <w:rFonts w:ascii="Calibri" w:eastAsia="Calibri" w:hAnsi="Calibri" w:cs="Calibri"/>
                  </w:rPr>
                </w:pPr>
                <w:r>
                  <w:rPr>
                    <w:rStyle w:val="Textedelespacerserv"/>
                  </w:rPr>
                  <w:t>..</w:t>
                </w:r>
                <w:r w:rsidRPr="00AA60DE">
                  <w:rPr>
                    <w:rStyle w:val="Textedelespacerserv"/>
                  </w:rPr>
                  <w:t>.</w:t>
                </w:r>
              </w:p>
            </w:tc>
          </w:sdtContent>
        </w:sdt>
        <w:sdt>
          <w:sdtPr>
            <w:id w:val="565616817"/>
            <w:placeholder>
              <w:docPart w:val="3EE5599F4C2B4C618DBAC875928A578E"/>
            </w:placeholder>
            <w:showingPlcHdr/>
          </w:sdtPr>
          <w:sdtEndPr/>
          <w:sdtContent>
            <w:tc>
              <w:tcPr>
                <w:tcW w:w="7950" w:type="dxa"/>
                <w:shd w:val="clear" w:color="auto" w:fill="D9E2F3" w:themeFill="accent1" w:themeFillTint="33"/>
              </w:tcPr>
              <w:p w14:paraId="1AC5DDE2" w14:textId="77777777" w:rsidR="002C6983" w:rsidRPr="007837BB" w:rsidRDefault="002C6983" w:rsidP="00336836">
                <w:pPr>
                  <w:pStyle w:val="Normalformulaire"/>
                  <w:keepNext/>
                  <w:rPr>
                    <w:rFonts w:ascii="Calibri" w:eastAsia="Calibri" w:hAnsi="Calibri" w:cs="Calibri"/>
                  </w:rPr>
                </w:pPr>
                <w:r>
                  <w:rPr>
                    <w:rStyle w:val="Textedelespacerserv"/>
                  </w:rPr>
                  <w:t>..</w:t>
                </w:r>
                <w:r w:rsidRPr="00AA60DE">
                  <w:rPr>
                    <w:rStyle w:val="Textedelespacerserv"/>
                  </w:rPr>
                  <w:t>.</w:t>
                </w:r>
              </w:p>
            </w:tc>
          </w:sdtContent>
        </w:sdt>
      </w:tr>
      <w:tr w:rsidR="002C6983" w:rsidRPr="007837BB" w14:paraId="46EA29DF" w14:textId="77777777" w:rsidTr="001D6339">
        <w:sdt>
          <w:sdtPr>
            <w:id w:val="193740837"/>
            <w:placeholder>
              <w:docPart w:val="E31D444AD0C1466389E4A40B8EC2A47C"/>
            </w:placeholder>
            <w:showingPlcHdr/>
          </w:sdtPr>
          <w:sdtEndPr/>
          <w:sdtContent>
            <w:tc>
              <w:tcPr>
                <w:tcW w:w="4736" w:type="dxa"/>
                <w:shd w:val="clear" w:color="auto" w:fill="D9E2F3" w:themeFill="accent1" w:themeFillTint="33"/>
              </w:tcPr>
              <w:p w14:paraId="63B7D32C" w14:textId="77777777" w:rsidR="002C6983" w:rsidRPr="007837BB" w:rsidRDefault="002C6983" w:rsidP="00336836">
                <w:pPr>
                  <w:pStyle w:val="Normalformulaire"/>
                  <w:keepNext/>
                  <w:rPr>
                    <w:rFonts w:ascii="Calibri" w:eastAsia="Calibri" w:hAnsi="Calibri" w:cs="Calibri"/>
                  </w:rPr>
                </w:pPr>
                <w:r>
                  <w:rPr>
                    <w:rStyle w:val="Textedelespacerserv"/>
                  </w:rPr>
                  <w:t>..</w:t>
                </w:r>
                <w:r w:rsidRPr="00AA60DE">
                  <w:rPr>
                    <w:rStyle w:val="Textedelespacerserv"/>
                  </w:rPr>
                  <w:t>.</w:t>
                </w:r>
              </w:p>
            </w:tc>
          </w:sdtContent>
        </w:sdt>
        <w:sdt>
          <w:sdtPr>
            <w:id w:val="-1132089689"/>
            <w:placeholder>
              <w:docPart w:val="A4AB95F8D5F74A9986A861E7786BF0D7"/>
            </w:placeholder>
            <w:showingPlcHdr/>
          </w:sdtPr>
          <w:sdtEndPr/>
          <w:sdtContent>
            <w:tc>
              <w:tcPr>
                <w:tcW w:w="2947" w:type="dxa"/>
                <w:shd w:val="clear" w:color="auto" w:fill="D9E2F3" w:themeFill="accent1" w:themeFillTint="33"/>
              </w:tcPr>
              <w:p w14:paraId="41FA7983" w14:textId="57AEB89A" w:rsidR="002C6983" w:rsidRDefault="007C37E6" w:rsidP="00336836">
                <w:pPr>
                  <w:pStyle w:val="Normalformulaire"/>
                  <w:keepNext/>
                </w:pPr>
                <w:r>
                  <w:rPr>
                    <w:rStyle w:val="Textedelespacerserv"/>
                  </w:rPr>
                  <w:t>..</w:t>
                </w:r>
                <w:r w:rsidRPr="00AA60DE">
                  <w:rPr>
                    <w:rStyle w:val="Textedelespacerserv"/>
                  </w:rPr>
                  <w:t>.</w:t>
                </w:r>
              </w:p>
            </w:tc>
          </w:sdtContent>
        </w:sdt>
        <w:sdt>
          <w:sdtPr>
            <w:id w:val="804664182"/>
            <w:placeholder>
              <w:docPart w:val="22A78D9E713E484F89D05764A71CA47A"/>
            </w:placeholder>
            <w:showingPlcHdr/>
          </w:sdtPr>
          <w:sdtEndPr/>
          <w:sdtContent>
            <w:tc>
              <w:tcPr>
                <w:tcW w:w="3071" w:type="dxa"/>
                <w:shd w:val="clear" w:color="auto" w:fill="D9E2F3" w:themeFill="accent1" w:themeFillTint="33"/>
              </w:tcPr>
              <w:p w14:paraId="1E2D397F" w14:textId="6BFC1D3C" w:rsidR="002C6983" w:rsidRPr="007837BB" w:rsidRDefault="002C6983" w:rsidP="00336836">
                <w:pPr>
                  <w:pStyle w:val="Normalformulaire"/>
                  <w:keepNext/>
                  <w:rPr>
                    <w:rFonts w:ascii="Calibri" w:eastAsia="Calibri" w:hAnsi="Calibri" w:cs="Calibri"/>
                  </w:rPr>
                </w:pPr>
                <w:r>
                  <w:rPr>
                    <w:rStyle w:val="Textedelespacerserv"/>
                  </w:rPr>
                  <w:t>..</w:t>
                </w:r>
                <w:r w:rsidRPr="00AA60DE">
                  <w:rPr>
                    <w:rStyle w:val="Textedelespacerserv"/>
                  </w:rPr>
                  <w:t>.</w:t>
                </w:r>
              </w:p>
            </w:tc>
          </w:sdtContent>
        </w:sdt>
        <w:sdt>
          <w:sdtPr>
            <w:id w:val="-1911601588"/>
            <w:placeholder>
              <w:docPart w:val="A6DDE6BDB83C410A887C9E82DABD72F7"/>
            </w:placeholder>
            <w:showingPlcHdr/>
          </w:sdtPr>
          <w:sdtEndPr/>
          <w:sdtContent>
            <w:tc>
              <w:tcPr>
                <w:tcW w:w="7950" w:type="dxa"/>
                <w:shd w:val="clear" w:color="auto" w:fill="D9E2F3" w:themeFill="accent1" w:themeFillTint="33"/>
              </w:tcPr>
              <w:p w14:paraId="48036FF0" w14:textId="77777777" w:rsidR="002C6983" w:rsidRPr="007837BB" w:rsidRDefault="002C6983" w:rsidP="00336836">
                <w:pPr>
                  <w:pStyle w:val="Normalformulaire"/>
                  <w:keepNext/>
                  <w:rPr>
                    <w:rFonts w:ascii="Calibri" w:eastAsia="Calibri" w:hAnsi="Calibri" w:cs="Calibri"/>
                  </w:rPr>
                </w:pPr>
                <w:r>
                  <w:rPr>
                    <w:rStyle w:val="Textedelespacerserv"/>
                  </w:rPr>
                  <w:t>..</w:t>
                </w:r>
                <w:r w:rsidRPr="00AA60DE">
                  <w:rPr>
                    <w:rStyle w:val="Textedelespacerserv"/>
                  </w:rPr>
                  <w:t>.</w:t>
                </w:r>
              </w:p>
            </w:tc>
          </w:sdtContent>
        </w:sdt>
      </w:tr>
      <w:sdt>
        <w:sdtPr>
          <w:id w:val="497167399"/>
          <w15:repeatingSection/>
        </w:sdtPr>
        <w:sdtEndPr/>
        <w:sdtContent>
          <w:sdt>
            <w:sdtPr>
              <w:id w:val="475721290"/>
              <w:placeholder>
                <w:docPart w:val="E7917FEA54B149809EB9330C37D8B83B"/>
              </w:placeholder>
              <w15:repeatingSectionItem/>
            </w:sdtPr>
            <w:sdtEndPr/>
            <w:sdtContent>
              <w:tr w:rsidR="002C6983" w:rsidRPr="007837BB" w14:paraId="6B5C2858" w14:textId="77777777" w:rsidTr="001D6339">
                <w:sdt>
                  <w:sdtPr>
                    <w:id w:val="35861031"/>
                    <w:placeholder>
                      <w:docPart w:val="6D3C98077B154BC499B08BCB1A27B865"/>
                    </w:placeholder>
                    <w:showingPlcHdr/>
                  </w:sdtPr>
                  <w:sdtEndPr/>
                  <w:sdtContent>
                    <w:tc>
                      <w:tcPr>
                        <w:tcW w:w="4736" w:type="dxa"/>
                        <w:shd w:val="clear" w:color="auto" w:fill="D9E2F3" w:themeFill="accent1" w:themeFillTint="33"/>
                      </w:tcPr>
                      <w:p w14:paraId="20552821" w14:textId="77777777" w:rsidR="002C6983" w:rsidRPr="007837BB" w:rsidRDefault="002C6983" w:rsidP="006611DA">
                        <w:pPr>
                          <w:pStyle w:val="Normalformulaire"/>
                          <w:rPr>
                            <w:rFonts w:ascii="Calibri" w:eastAsia="Calibri" w:hAnsi="Calibri" w:cs="Calibri"/>
                          </w:rPr>
                        </w:pPr>
                        <w:r>
                          <w:rPr>
                            <w:rStyle w:val="Textedelespacerserv"/>
                            <w:i/>
                            <w:iCs/>
                          </w:rPr>
                          <w:t>Cliquez sur le + pour ajouter des lignes.</w:t>
                        </w:r>
                      </w:p>
                    </w:tc>
                  </w:sdtContent>
                </w:sdt>
                <w:sdt>
                  <w:sdtPr>
                    <w:id w:val="1304352901"/>
                    <w:placeholder>
                      <w:docPart w:val="26FB952308484F0287C9005CF6CD228E"/>
                    </w:placeholder>
                    <w:showingPlcHdr/>
                  </w:sdtPr>
                  <w:sdtEndPr/>
                  <w:sdtContent>
                    <w:tc>
                      <w:tcPr>
                        <w:tcW w:w="2947" w:type="dxa"/>
                        <w:shd w:val="clear" w:color="auto" w:fill="D9E2F3" w:themeFill="accent1" w:themeFillTint="33"/>
                      </w:tcPr>
                      <w:p w14:paraId="0462677C" w14:textId="61799171" w:rsidR="002C6983" w:rsidRDefault="007C37E6" w:rsidP="006611DA">
                        <w:pPr>
                          <w:pStyle w:val="Normalformulaire"/>
                        </w:pPr>
                        <w:r>
                          <w:rPr>
                            <w:rStyle w:val="Textedelespacerserv"/>
                          </w:rPr>
                          <w:t>..</w:t>
                        </w:r>
                        <w:r w:rsidRPr="00AA60DE">
                          <w:rPr>
                            <w:rStyle w:val="Textedelespacerserv"/>
                          </w:rPr>
                          <w:t>.</w:t>
                        </w:r>
                      </w:p>
                    </w:tc>
                  </w:sdtContent>
                </w:sdt>
                <w:sdt>
                  <w:sdtPr>
                    <w:id w:val="1690874284"/>
                    <w:placeholder>
                      <w:docPart w:val="AB5842962EC54334A8CEC296F6ABB93A"/>
                    </w:placeholder>
                    <w:showingPlcHdr/>
                  </w:sdtPr>
                  <w:sdtEndPr/>
                  <w:sdtContent>
                    <w:tc>
                      <w:tcPr>
                        <w:tcW w:w="3071" w:type="dxa"/>
                        <w:shd w:val="clear" w:color="auto" w:fill="D9E2F3" w:themeFill="accent1" w:themeFillTint="33"/>
                      </w:tcPr>
                      <w:p w14:paraId="7DF144D7" w14:textId="3B27E3FE" w:rsidR="002C6983" w:rsidRPr="007837BB" w:rsidRDefault="002C6983" w:rsidP="006611DA">
                        <w:pPr>
                          <w:pStyle w:val="Normalformulaire"/>
                          <w:rPr>
                            <w:rFonts w:ascii="Calibri" w:eastAsia="Calibri" w:hAnsi="Calibri" w:cs="Calibri"/>
                          </w:rPr>
                        </w:pPr>
                        <w:r>
                          <w:rPr>
                            <w:rStyle w:val="Textedelespacerserv"/>
                          </w:rPr>
                          <w:t>..</w:t>
                        </w:r>
                        <w:r w:rsidRPr="00AA60DE">
                          <w:rPr>
                            <w:rStyle w:val="Textedelespacerserv"/>
                          </w:rPr>
                          <w:t>.</w:t>
                        </w:r>
                      </w:p>
                    </w:tc>
                  </w:sdtContent>
                </w:sdt>
                <w:sdt>
                  <w:sdtPr>
                    <w:id w:val="1709680257"/>
                    <w:placeholder>
                      <w:docPart w:val="23E510C59C1646A18AC555DEB7614CAD"/>
                    </w:placeholder>
                    <w:showingPlcHdr/>
                  </w:sdtPr>
                  <w:sdtEndPr/>
                  <w:sdtContent>
                    <w:tc>
                      <w:tcPr>
                        <w:tcW w:w="7950" w:type="dxa"/>
                        <w:shd w:val="clear" w:color="auto" w:fill="D9E2F3" w:themeFill="accent1" w:themeFillTint="33"/>
                      </w:tcPr>
                      <w:p w14:paraId="2BEAD78E" w14:textId="77777777" w:rsidR="002C6983" w:rsidRPr="007837BB" w:rsidRDefault="002C6983" w:rsidP="006611DA">
                        <w:pPr>
                          <w:pStyle w:val="Normalformulaire"/>
                          <w:rPr>
                            <w:rFonts w:ascii="Calibri" w:eastAsia="Calibri" w:hAnsi="Calibri" w:cs="Calibri"/>
                          </w:rPr>
                        </w:pPr>
                        <w:r>
                          <w:rPr>
                            <w:rStyle w:val="Textedelespacerserv"/>
                          </w:rPr>
                          <w:t>..</w:t>
                        </w:r>
                        <w:r w:rsidRPr="00AA60DE">
                          <w:rPr>
                            <w:rStyle w:val="Textedelespacerserv"/>
                          </w:rPr>
                          <w:t>.</w:t>
                        </w:r>
                      </w:p>
                    </w:tc>
                  </w:sdtContent>
                </w:sdt>
              </w:tr>
            </w:sdtContent>
          </w:sdt>
        </w:sdtContent>
      </w:sdt>
    </w:tbl>
    <w:p w14:paraId="498495EE" w14:textId="77777777" w:rsidR="000E2F94" w:rsidRDefault="000E2F94" w:rsidP="00CF31F6">
      <w:pPr>
        <w:pStyle w:val="Normalformulaire"/>
        <w:spacing w:after="0" w:line="120" w:lineRule="auto"/>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7938"/>
      </w:tblGrid>
      <w:sdt>
        <w:sdtPr>
          <w:rPr>
            <w:rFonts w:eastAsia="MS Gothic"/>
            <w:bCs/>
            <w:szCs w:val="20"/>
          </w:rPr>
          <w:id w:val="-105428912"/>
          <w15:repeatingSection/>
        </w:sdtPr>
        <w:sdtEndPr/>
        <w:sdtContent>
          <w:sdt>
            <w:sdtPr>
              <w:rPr>
                <w:rFonts w:eastAsia="MS Gothic"/>
                <w:bCs/>
                <w:szCs w:val="20"/>
              </w:rPr>
              <w:id w:val="1715161365"/>
              <w:placeholder>
                <w:docPart w:val="1A75ED0D6C7845BFAB5BBFA3B6E32899"/>
              </w:placeholder>
              <w15:repeatingSectionItem/>
            </w:sdtPr>
            <w:sdtEndPr/>
            <w:sdtContent>
              <w:sdt>
                <w:sdtPr>
                  <w:rPr>
                    <w:rFonts w:eastAsia="MS Gothic"/>
                    <w:bCs/>
                    <w:szCs w:val="20"/>
                  </w:rPr>
                  <w:id w:val="-246802348"/>
                  <w15:repeatingSection/>
                </w:sdtPr>
                <w:sdtEndPr/>
                <w:sdtContent>
                  <w:sdt>
                    <w:sdtPr>
                      <w:rPr>
                        <w:rFonts w:eastAsia="MS Gothic"/>
                        <w:bCs/>
                        <w:szCs w:val="20"/>
                      </w:rPr>
                      <w:id w:val="-1795437766"/>
                      <w:placeholder>
                        <w:docPart w:val="1A75ED0D6C7845BFAB5BBFA3B6E32899"/>
                      </w:placeholder>
                      <w15:repeatingSectionItem/>
                    </w:sdtPr>
                    <w:sdtEndPr/>
                    <w:sdtContent>
                      <w:tr w:rsidR="000E2F94" w:rsidRPr="007837BB" w14:paraId="4B3CDBBA" w14:textId="77777777" w:rsidTr="001F79C9">
                        <w:trPr>
                          <w:trHeight w:val="448"/>
                        </w:trPr>
                        <w:sdt>
                          <w:sdtPr>
                            <w:rPr>
                              <w:rFonts w:eastAsia="MS Gothic"/>
                              <w:bCs/>
                              <w:szCs w:val="20"/>
                            </w:rPr>
                            <w:id w:val="-416640408"/>
                            <w:placeholder>
                              <w:docPart w:val="5F119B461F8F4E19B1BA7E7D328406E9"/>
                            </w:placeholder>
                            <w:showingPlcHdr/>
                          </w:sdtPr>
                          <w:sdtEndPr/>
                          <w:sdtContent>
                            <w:tc>
                              <w:tcPr>
                                <w:tcW w:w="10768" w:type="dxa"/>
                                <w:shd w:val="clear" w:color="auto" w:fill="D9E2F3" w:themeFill="accent1" w:themeFillTint="33"/>
                              </w:tcPr>
                              <w:p w14:paraId="7E789CE8" w14:textId="77777777" w:rsidR="000E2F94" w:rsidRPr="007837BB" w:rsidRDefault="000E2F94" w:rsidP="006611DA">
                                <w:pPr>
                                  <w:spacing w:after="0"/>
                                  <w:rPr>
                                    <w:rFonts w:eastAsia="MS Gothic"/>
                                    <w:bCs/>
                                    <w:szCs w:val="20"/>
                                  </w:rPr>
                                </w:pPr>
                                <w:r w:rsidRPr="007837BB">
                                  <w:rPr>
                                    <w:rFonts w:eastAsia="MS Gothic"/>
                                    <w:bCs/>
                                    <w:i/>
                                    <w:iCs/>
                                    <w:color w:val="808080"/>
                                    <w:szCs w:val="20"/>
                                  </w:rPr>
                                  <w:t>Si vous préférez joindre un document, indiquez-en le nom.</w:t>
                                </w:r>
                              </w:p>
                            </w:tc>
                          </w:sdtContent>
                        </w:sdt>
                        <w:sdt>
                          <w:sdtPr>
                            <w:rPr>
                              <w:rFonts w:eastAsia="MS Gothic"/>
                              <w:bCs/>
                              <w:szCs w:val="20"/>
                            </w:rPr>
                            <w:id w:val="-124936658"/>
                            <w:placeholder>
                              <w:docPart w:val="CED35283B1DA4F5B9624CDCDE35FD9E3"/>
                            </w:placeholder>
                            <w:showingPlcHdr/>
                          </w:sdtPr>
                          <w:sdtEndPr/>
                          <w:sdtContent>
                            <w:tc>
                              <w:tcPr>
                                <w:tcW w:w="7938" w:type="dxa"/>
                                <w:shd w:val="clear" w:color="auto" w:fill="D9E2F3" w:themeFill="accent1" w:themeFillTint="33"/>
                              </w:tcPr>
                              <w:p w14:paraId="74285B20" w14:textId="77777777" w:rsidR="000E2F94" w:rsidRPr="007837BB" w:rsidRDefault="000E2F94" w:rsidP="006611DA">
                                <w:pPr>
                                  <w:spacing w:after="0"/>
                                  <w:rPr>
                                    <w:rFonts w:eastAsia="MS Gothic"/>
                                    <w:bCs/>
                                    <w:szCs w:val="20"/>
                                  </w:rPr>
                                </w:pPr>
                                <w:r w:rsidRPr="007837BB">
                                  <w:rPr>
                                    <w:rFonts w:eastAsia="MS Gothic"/>
                                    <w:bCs/>
                                    <w:i/>
                                    <w:iCs/>
                                    <w:color w:val="808080"/>
                                    <w:szCs w:val="20"/>
                                  </w:rPr>
                                  <w:t>Précisez la section.</w:t>
                                </w:r>
                              </w:p>
                            </w:tc>
                          </w:sdtContent>
                        </w:sdt>
                      </w:tr>
                    </w:sdtContent>
                  </w:sdt>
                </w:sdtContent>
              </w:sdt>
            </w:sdtContent>
          </w:sdt>
        </w:sdtContent>
      </w:sdt>
    </w:tbl>
    <w:p w14:paraId="3445A137" w14:textId="6E467E6A" w:rsidR="007837BB" w:rsidRDefault="007837BB" w:rsidP="00016D85">
      <w:pPr>
        <w:pStyle w:val="Normalformulaire"/>
      </w:pPr>
    </w:p>
    <w:p w14:paraId="274A0411" w14:textId="3D36651E" w:rsidR="00B26BE0" w:rsidRDefault="00B26BE0" w:rsidP="00B948DE">
      <w:pPr>
        <w:pStyle w:val="Section"/>
        <w:keepLines w:val="0"/>
      </w:pPr>
      <w:r>
        <w:t>Eaux de surface</w:t>
      </w:r>
    </w:p>
    <w:p w14:paraId="146824E2" w14:textId="5B74B778" w:rsidR="00B26BE0" w:rsidRDefault="00BC13C5" w:rsidP="00B948DE">
      <w:pPr>
        <w:pStyle w:val="Question"/>
        <w:keepNext/>
      </w:pPr>
      <w:r>
        <w:t>4</w:t>
      </w:r>
      <w:r w:rsidR="00E57E95">
        <w:t>.1</w:t>
      </w:r>
      <w:r w:rsidR="00E57E95">
        <w:tab/>
      </w:r>
      <w:r w:rsidR="00423000" w:rsidRPr="00423000">
        <w:t>Le projet est-il susceptible de causer une perturbation ou une altération de la qualité des eaux</w:t>
      </w:r>
      <w:r w:rsidR="00754429">
        <w:rPr>
          <w:vertAlign w:val="superscript"/>
        </w:rPr>
        <w:fldChar w:fldCharType="begin"/>
      </w:r>
      <w:r w:rsidR="00754429">
        <w:rPr>
          <w:vertAlign w:val="superscript"/>
        </w:rPr>
        <w:instrText xml:space="preserve"> AUTOTEXTLIST  \s "NoStyle" \t "Pour plus de précisions, consultez le lexique à la fin du formulaire." \* MERGEFORMAT </w:instrText>
      </w:r>
      <w:r w:rsidR="00754429">
        <w:rPr>
          <w:vertAlign w:val="superscript"/>
        </w:rPr>
        <w:fldChar w:fldCharType="separate"/>
      </w:r>
      <w:r w:rsidR="00754429">
        <w:rPr>
          <w:vertAlign w:val="superscript"/>
        </w:rPr>
        <w:t>'?'</w:t>
      </w:r>
      <w:r w:rsidR="00754429">
        <w:rPr>
          <w:vertAlign w:val="superscript"/>
        </w:rPr>
        <w:fldChar w:fldCharType="end"/>
      </w:r>
      <w:r w:rsidR="00423000" w:rsidRPr="00423000">
        <w:t xml:space="preserve"> de surface (art. 18(2) REAFIE)?</w:t>
      </w:r>
    </w:p>
    <w:p w14:paraId="53735E85" w14:textId="45698A7B" w:rsidR="00423000" w:rsidRDefault="008868E8" w:rsidP="00B948DE">
      <w:pPr>
        <w:pStyle w:val="Recevabilite"/>
        <w:keepNext/>
      </w:pPr>
      <w:sdt>
        <w:sdtPr>
          <w:rPr>
            <w:highlight w:val="lightGray"/>
          </w:rPr>
          <w:id w:val="253330544"/>
          <w14:checkbox>
            <w14:checked w14:val="0"/>
            <w14:checkedState w14:val="2612" w14:font="MS Gothic"/>
            <w14:uncheckedState w14:val="2610" w14:font="MS Gothic"/>
          </w14:checkbox>
        </w:sdtPr>
        <w:sdtEndPr/>
        <w:sdtContent>
          <w:r w:rsidR="00845C4B">
            <w:rPr>
              <w:rFonts w:ascii="MS Gothic" w:eastAsia="MS Gothic" w:hAnsi="MS Gothic" w:hint="eastAsia"/>
              <w:highlight w:val="lightGray"/>
            </w:rPr>
            <w:t>☐</w:t>
          </w:r>
        </w:sdtContent>
      </w:sdt>
      <w:r w:rsidR="00423000" w:rsidRPr="00773FB0">
        <w:rPr>
          <w:highlight w:val="lightGray"/>
        </w:rPr>
        <w:t xml:space="preserve">R </w:t>
      </w:r>
      <w:sdt>
        <w:sdtPr>
          <w:rPr>
            <w:highlight w:val="lightGray"/>
          </w:rPr>
          <w:id w:val="345917266"/>
          <w14:checkbox>
            <w14:checked w14:val="0"/>
            <w14:checkedState w14:val="2612" w14:font="MS Gothic"/>
            <w14:uncheckedState w14:val="2610" w14:font="MS Gothic"/>
          </w14:checkbox>
        </w:sdtPr>
        <w:sdtEndPr/>
        <w:sdtContent>
          <w:r w:rsidR="00423000">
            <w:rPr>
              <w:rFonts w:ascii="MS Gothic" w:eastAsia="MS Gothic" w:hAnsi="MS Gothic" w:hint="eastAsia"/>
              <w:highlight w:val="lightGray"/>
            </w:rPr>
            <w:t>☐</w:t>
          </w:r>
        </w:sdtContent>
      </w:sdt>
      <w:r w:rsidR="00423000" w:rsidRPr="00773FB0">
        <w:rPr>
          <w:highlight w:val="lightGray"/>
        </w:rPr>
        <w:t xml:space="preserve">NR </w:t>
      </w:r>
      <w:sdt>
        <w:sdtPr>
          <w:rPr>
            <w:highlight w:val="lightGray"/>
          </w:rPr>
          <w:id w:val="2012404485"/>
          <w14:checkbox>
            <w14:checked w14:val="0"/>
            <w14:checkedState w14:val="2612" w14:font="MS Gothic"/>
            <w14:uncheckedState w14:val="2610" w14:font="MS Gothic"/>
          </w14:checkbox>
        </w:sdtPr>
        <w:sdtEndPr/>
        <w:sdtContent>
          <w:r w:rsidR="00423000">
            <w:rPr>
              <w:rFonts w:ascii="MS Gothic" w:eastAsia="MS Gothic" w:hAnsi="MS Gothic" w:hint="eastAsia"/>
              <w:highlight w:val="lightGray"/>
            </w:rPr>
            <w:t>☐</w:t>
          </w:r>
        </w:sdtContent>
      </w:sdt>
      <w:r w:rsidR="00423000" w:rsidRPr="00773FB0">
        <w:rPr>
          <w:highlight w:val="lightGray"/>
        </w:rPr>
        <w:t>SO</w:t>
      </w:r>
    </w:p>
    <w:p w14:paraId="12E80A65" w14:textId="56C53728" w:rsidR="00676192" w:rsidRPr="00676192" w:rsidRDefault="00676192" w:rsidP="00A447B9">
      <w:pPr>
        <w:pStyle w:val="QuestionInfo"/>
        <w:keepNext/>
        <w:spacing w:after="120"/>
      </w:pPr>
      <w:r w:rsidRPr="00676192">
        <w:t>Exemple</w:t>
      </w:r>
      <w:r w:rsidR="00BC13C5">
        <w:t>s de situation</w:t>
      </w:r>
      <w:r w:rsidR="006530BC">
        <w:t xml:space="preserve"> susceptible de générer des impacts</w:t>
      </w:r>
      <w:r w:rsidRPr="00676192">
        <w:t xml:space="preserve"> : </w:t>
      </w:r>
    </w:p>
    <w:p w14:paraId="6AE37697" w14:textId="04C59583" w:rsidR="00676192" w:rsidRDefault="00676192" w:rsidP="00B948DE">
      <w:pPr>
        <w:pStyle w:val="Questionliste"/>
        <w:keepNext/>
      </w:pPr>
      <w:r>
        <w:t>l’apport de sédiments en provenance d’un chantier (matières en suspension);</w:t>
      </w:r>
    </w:p>
    <w:p w14:paraId="54C2502F" w14:textId="5228D3F9" w:rsidR="00E60E26" w:rsidRDefault="00676192" w:rsidP="00676192">
      <w:pPr>
        <w:pStyle w:val="Questionliste"/>
      </w:pPr>
      <w:proofErr w:type="gramStart"/>
      <w:r>
        <w:t>le</w:t>
      </w:r>
      <w:proofErr w:type="gramEnd"/>
      <w:r>
        <w:t xml:space="preserve"> rejet de contaminants</w:t>
      </w:r>
      <w:r w:rsidR="00C434B2">
        <w:rPr>
          <w:vertAlign w:val="superscript"/>
        </w:rPr>
        <w:fldChar w:fldCharType="begin"/>
      </w:r>
      <w:r w:rsidR="00C434B2">
        <w:rPr>
          <w:vertAlign w:val="superscript"/>
        </w:rPr>
        <w:instrText xml:space="preserve"> AUTOTEXTLIST  \s "NoStyle" \t "Pour plus de précisions, consultez le lexique à la fin du formulaire." \* MERGEFORMAT </w:instrText>
      </w:r>
      <w:r w:rsidR="00C434B2">
        <w:rPr>
          <w:vertAlign w:val="superscript"/>
        </w:rPr>
        <w:fldChar w:fldCharType="separate"/>
      </w:r>
      <w:r w:rsidR="00C434B2">
        <w:rPr>
          <w:vertAlign w:val="superscript"/>
        </w:rPr>
        <w:t>'?'</w:t>
      </w:r>
      <w:r w:rsidR="00C434B2">
        <w:rPr>
          <w:vertAlign w:val="superscript"/>
        </w:rPr>
        <w:fldChar w:fldCharType="end"/>
      </w:r>
      <w:r>
        <w:t xml:space="preserve"> provenant de l’entreposage de matières en vrac, de matériaux pouvant être lixiviés ou d’activités industrielles extérieures.</w:t>
      </w:r>
    </w:p>
    <w:p w14:paraId="7935D282" w14:textId="77777777" w:rsidR="00B96696" w:rsidRPr="00E60E26" w:rsidRDefault="00B96696" w:rsidP="00B96696">
      <w:pPr>
        <w:pStyle w:val="Questionliste"/>
        <w:numPr>
          <w:ilvl w:val="0"/>
          <w:numId w:val="0"/>
        </w:numPr>
        <w:spacing w:after="0" w:line="120" w:lineRule="auto"/>
        <w:ind w:left="1491"/>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C11FCD" w14:paraId="3B2F2C42" w14:textId="77777777" w:rsidTr="006611DA">
        <w:trPr>
          <w:trHeight w:val="272"/>
        </w:trPr>
        <w:tc>
          <w:tcPr>
            <w:tcW w:w="1637" w:type="dxa"/>
            <w:shd w:val="clear" w:color="auto" w:fill="D9E2F3" w:themeFill="accent1" w:themeFillTint="33"/>
          </w:tcPr>
          <w:bookmarkStart w:id="3" w:name="_Hlk115766508"/>
          <w:p w14:paraId="220BD676" w14:textId="6A5DCA05" w:rsidR="00C11FCD" w:rsidRDefault="008868E8" w:rsidP="006611DA">
            <w:pPr>
              <w:pStyle w:val="Normalformulaire"/>
              <w:spacing w:after="0"/>
            </w:pPr>
            <w:sdt>
              <w:sdtPr>
                <w:id w:val="403951205"/>
                <w14:checkbox>
                  <w14:checked w14:val="0"/>
                  <w14:checkedState w14:val="2612" w14:font="MS Gothic"/>
                  <w14:uncheckedState w14:val="2610" w14:font="MS Gothic"/>
                </w14:checkbox>
              </w:sdtPr>
              <w:sdtEndPr/>
              <w:sdtContent>
                <w:r w:rsidR="00845C4B">
                  <w:rPr>
                    <w:rFonts w:ascii="MS Gothic" w:hAnsi="MS Gothic" w:hint="eastAsia"/>
                  </w:rPr>
                  <w:t>☐</w:t>
                </w:r>
              </w:sdtContent>
            </w:sdt>
            <w:r w:rsidR="00C11FCD">
              <w:t>Oui</w:t>
            </w:r>
            <w:r w:rsidR="00C11FCD">
              <w:tab/>
              <w:t xml:space="preserve"> </w:t>
            </w:r>
            <w:sdt>
              <w:sdtPr>
                <w:id w:val="1751696836"/>
                <w14:checkbox>
                  <w14:checked w14:val="0"/>
                  <w14:checkedState w14:val="2612" w14:font="MS Gothic"/>
                  <w14:uncheckedState w14:val="2610" w14:font="MS Gothic"/>
                </w14:checkbox>
              </w:sdtPr>
              <w:sdtEndPr/>
              <w:sdtContent>
                <w:r w:rsidR="00845C4B">
                  <w:rPr>
                    <w:rFonts w:ascii="MS Gothic" w:hAnsi="MS Gothic" w:hint="eastAsia"/>
                  </w:rPr>
                  <w:t>☐</w:t>
                </w:r>
              </w:sdtContent>
            </w:sdt>
            <w:r w:rsidR="00C11FCD">
              <w:t>Non</w:t>
            </w:r>
          </w:p>
        </w:tc>
      </w:tr>
    </w:tbl>
    <w:p w14:paraId="1BC1AD15" w14:textId="3F8240A5" w:rsidR="00C11FCD" w:rsidRDefault="00C11FCD" w:rsidP="00C11FCD">
      <w:pPr>
        <w:pStyle w:val="Siouinon"/>
      </w:pPr>
      <w:r w:rsidRPr="004C7C4C">
        <w:lastRenderedPageBreak/>
        <w:t xml:space="preserve">Si vous avez répondu Non, passez à la </w:t>
      </w:r>
      <w:r w:rsidR="00584305">
        <w:t>question</w:t>
      </w:r>
      <w:r w:rsidRPr="00AA5DB8">
        <w:t xml:space="preserve"> </w:t>
      </w:r>
      <w:r w:rsidR="00D85C9C">
        <w:t>4</w:t>
      </w:r>
      <w:r>
        <w:t>.</w:t>
      </w:r>
      <w:r w:rsidR="00FB184B">
        <w:t>3</w:t>
      </w:r>
      <w:r w:rsidR="00584305">
        <w:t>.</w:t>
      </w:r>
    </w:p>
    <w:bookmarkEnd w:id="3"/>
    <w:p w14:paraId="6BC285C6" w14:textId="0C84A612" w:rsidR="00584305" w:rsidRDefault="00A447B9" w:rsidP="00584305">
      <w:pPr>
        <w:pStyle w:val="Question"/>
      </w:pPr>
      <w:r>
        <w:t>4</w:t>
      </w:r>
      <w:r w:rsidR="00584305">
        <w:t>.2</w:t>
      </w:r>
      <w:r w:rsidR="00584305">
        <w:tab/>
      </w:r>
      <w:r w:rsidR="00F43CA9" w:rsidRPr="00F43CA9">
        <w:t>Dans le tableau ci-dessous, décrivez les perturbations et les altérations de la qualité des eaux</w:t>
      </w:r>
      <w:r w:rsidR="00754429">
        <w:rPr>
          <w:vertAlign w:val="superscript"/>
        </w:rPr>
        <w:fldChar w:fldCharType="begin"/>
      </w:r>
      <w:r w:rsidR="00754429">
        <w:rPr>
          <w:vertAlign w:val="superscript"/>
        </w:rPr>
        <w:instrText xml:space="preserve"> AUTOTEXTLIST  \s "NoStyle" \t "Pour plus de précisions, consultez le lexique à la fin du formulaire." \* MERGEFORMAT </w:instrText>
      </w:r>
      <w:r w:rsidR="00754429">
        <w:rPr>
          <w:vertAlign w:val="superscript"/>
        </w:rPr>
        <w:fldChar w:fldCharType="separate"/>
      </w:r>
      <w:r w:rsidR="00754429">
        <w:rPr>
          <w:vertAlign w:val="superscript"/>
        </w:rPr>
        <w:t>'?'</w:t>
      </w:r>
      <w:r w:rsidR="00754429">
        <w:rPr>
          <w:vertAlign w:val="superscript"/>
        </w:rPr>
        <w:fldChar w:fldCharType="end"/>
      </w:r>
      <w:r w:rsidR="00F43CA9" w:rsidRPr="00F43CA9">
        <w:t xml:space="preserve"> de surface en précisant les contaminants</w:t>
      </w:r>
      <w:r w:rsidR="00C434B2">
        <w:rPr>
          <w:vertAlign w:val="superscript"/>
        </w:rPr>
        <w:fldChar w:fldCharType="begin"/>
      </w:r>
      <w:r w:rsidR="00C434B2">
        <w:rPr>
          <w:vertAlign w:val="superscript"/>
        </w:rPr>
        <w:instrText xml:space="preserve"> AUTOTEXTLIST  \s "NoStyle" \t "Pour plus de précisions, consultez le lexique à la fin du formulaire." \* MERGEFORMAT </w:instrText>
      </w:r>
      <w:r w:rsidR="00C434B2">
        <w:rPr>
          <w:vertAlign w:val="superscript"/>
        </w:rPr>
        <w:fldChar w:fldCharType="separate"/>
      </w:r>
      <w:r w:rsidR="00C434B2">
        <w:rPr>
          <w:vertAlign w:val="superscript"/>
        </w:rPr>
        <w:t>'?'</w:t>
      </w:r>
      <w:r w:rsidR="00C434B2">
        <w:rPr>
          <w:vertAlign w:val="superscript"/>
        </w:rPr>
        <w:fldChar w:fldCharType="end"/>
      </w:r>
      <w:r w:rsidR="00211FB2">
        <w:rPr>
          <w:vertAlign w:val="superscript"/>
        </w:rPr>
        <w:t xml:space="preserve"> </w:t>
      </w:r>
      <w:r w:rsidR="00211FB2" w:rsidRPr="00211FB2">
        <w:t>(le</w:t>
      </w:r>
      <w:r w:rsidR="00211FB2">
        <w:rPr>
          <w:vertAlign w:val="superscript"/>
        </w:rPr>
        <w:t xml:space="preserve"> </w:t>
      </w:r>
      <w:r w:rsidR="00211FB2">
        <w:t>cas échéant)</w:t>
      </w:r>
      <w:r w:rsidR="00F43CA9" w:rsidRPr="00F43CA9">
        <w:t>, les milieux affectés, les mesures proposées d’atténuation, la remise en état, les mesures de suivi, d’entretien, de surveillance et de contrôle (art. 18 REAFIE).</w:t>
      </w:r>
    </w:p>
    <w:p w14:paraId="53A23EFF" w14:textId="77777777" w:rsidR="00F43CA9" w:rsidRDefault="008868E8" w:rsidP="00F43CA9">
      <w:pPr>
        <w:pStyle w:val="Recevabilite"/>
      </w:pPr>
      <w:sdt>
        <w:sdtPr>
          <w:rPr>
            <w:highlight w:val="lightGray"/>
          </w:rPr>
          <w:id w:val="120742969"/>
          <w14:checkbox>
            <w14:checked w14:val="0"/>
            <w14:checkedState w14:val="2612" w14:font="MS Gothic"/>
            <w14:uncheckedState w14:val="2610" w14:font="MS Gothic"/>
          </w14:checkbox>
        </w:sdtPr>
        <w:sdtEndPr/>
        <w:sdtContent>
          <w:r w:rsidR="00F43CA9">
            <w:rPr>
              <w:rFonts w:ascii="MS Gothic" w:eastAsia="MS Gothic" w:hAnsi="MS Gothic" w:hint="eastAsia"/>
              <w:highlight w:val="lightGray"/>
            </w:rPr>
            <w:t>☐</w:t>
          </w:r>
        </w:sdtContent>
      </w:sdt>
      <w:r w:rsidR="00F43CA9" w:rsidRPr="00773FB0">
        <w:rPr>
          <w:highlight w:val="lightGray"/>
        </w:rPr>
        <w:t xml:space="preserve">R </w:t>
      </w:r>
      <w:sdt>
        <w:sdtPr>
          <w:rPr>
            <w:highlight w:val="lightGray"/>
          </w:rPr>
          <w:id w:val="708387892"/>
          <w14:checkbox>
            <w14:checked w14:val="0"/>
            <w14:checkedState w14:val="2612" w14:font="MS Gothic"/>
            <w14:uncheckedState w14:val="2610" w14:font="MS Gothic"/>
          </w14:checkbox>
        </w:sdtPr>
        <w:sdtEndPr/>
        <w:sdtContent>
          <w:r w:rsidR="00F43CA9">
            <w:rPr>
              <w:rFonts w:ascii="MS Gothic" w:eastAsia="MS Gothic" w:hAnsi="MS Gothic" w:hint="eastAsia"/>
              <w:highlight w:val="lightGray"/>
            </w:rPr>
            <w:t>☐</w:t>
          </w:r>
        </w:sdtContent>
      </w:sdt>
      <w:r w:rsidR="00F43CA9" w:rsidRPr="00773FB0">
        <w:rPr>
          <w:highlight w:val="lightGray"/>
        </w:rPr>
        <w:t xml:space="preserve">NR </w:t>
      </w:r>
      <w:sdt>
        <w:sdtPr>
          <w:rPr>
            <w:highlight w:val="lightGray"/>
          </w:rPr>
          <w:id w:val="556140347"/>
          <w14:checkbox>
            <w14:checked w14:val="0"/>
            <w14:checkedState w14:val="2612" w14:font="MS Gothic"/>
            <w14:uncheckedState w14:val="2610" w14:font="MS Gothic"/>
          </w14:checkbox>
        </w:sdtPr>
        <w:sdtEndPr/>
        <w:sdtContent>
          <w:r w:rsidR="00F43CA9">
            <w:rPr>
              <w:rFonts w:ascii="MS Gothic" w:eastAsia="MS Gothic" w:hAnsi="MS Gothic" w:hint="eastAsia"/>
              <w:highlight w:val="lightGray"/>
            </w:rPr>
            <w:t>☐</w:t>
          </w:r>
        </w:sdtContent>
      </w:sdt>
      <w:r w:rsidR="00F43CA9" w:rsidRPr="00773FB0">
        <w:rPr>
          <w:highlight w:val="lightGray"/>
        </w:rPr>
        <w:t>SO</w:t>
      </w:r>
    </w:p>
    <w:p w14:paraId="2F9735C9" w14:textId="06EFBB17" w:rsidR="00336836" w:rsidRDefault="00336836" w:rsidP="00336836">
      <w:pPr>
        <w:pStyle w:val="QuestionInfo"/>
      </w:pPr>
      <w:r>
        <w:t>Exemples de mesure :</w:t>
      </w:r>
    </w:p>
    <w:p w14:paraId="56F72866" w14:textId="7FB67977" w:rsidR="00336836" w:rsidRDefault="00336836" w:rsidP="00336836">
      <w:pPr>
        <w:pStyle w:val="Questionliste"/>
      </w:pPr>
      <w:r>
        <w:t>utiliser un rideau de turbidité, de</w:t>
      </w:r>
      <w:r w:rsidR="00A447B9">
        <w:t>s</w:t>
      </w:r>
      <w:r>
        <w:t xml:space="preserve"> barrière</w:t>
      </w:r>
      <w:r w:rsidR="00A447B9">
        <w:t>s</w:t>
      </w:r>
      <w:r>
        <w:t xml:space="preserve"> à sédiment</w:t>
      </w:r>
      <w:r w:rsidR="00795A1C">
        <w:t>s</w:t>
      </w:r>
      <w:r>
        <w:t>, de</w:t>
      </w:r>
      <w:r w:rsidR="008C4303">
        <w:t>s</w:t>
      </w:r>
      <w:r>
        <w:t xml:space="preserve"> bassins de sédimentation;</w:t>
      </w:r>
    </w:p>
    <w:p w14:paraId="62D5BCBA" w14:textId="0CCD9612" w:rsidR="00336836" w:rsidRDefault="00336836" w:rsidP="00336836">
      <w:pPr>
        <w:pStyle w:val="Questionliste"/>
      </w:pPr>
      <w:r>
        <w:t xml:space="preserve">entreposer les matériaux sur une surface étanche; </w:t>
      </w:r>
    </w:p>
    <w:p w14:paraId="3CB60616" w14:textId="7870B96E" w:rsidR="00336836" w:rsidRDefault="00336836" w:rsidP="00336836">
      <w:pPr>
        <w:pStyle w:val="Questionliste"/>
      </w:pPr>
      <w:r>
        <w:t>respecter une distance minimale de milieux humides ou d’ouvrage de captage des eaux;</w:t>
      </w:r>
    </w:p>
    <w:p w14:paraId="2E143DA7" w14:textId="26C898AD" w:rsidR="00336836" w:rsidRDefault="00336836" w:rsidP="00336836">
      <w:pPr>
        <w:pStyle w:val="Questionliste"/>
      </w:pPr>
      <w:r>
        <w:t>remplacer certains matériaux par des produits naturels;</w:t>
      </w:r>
    </w:p>
    <w:p w14:paraId="458B1460" w14:textId="2C0DE67C" w:rsidR="00F43CA9" w:rsidRPr="00F43CA9" w:rsidRDefault="00336836" w:rsidP="00D85C9C">
      <w:pPr>
        <w:pStyle w:val="Questionliste"/>
        <w:spacing w:after="240"/>
      </w:pPr>
      <w:r>
        <w:t>réaliser un suivi de la qualité des eaux.</w:t>
      </w:r>
    </w:p>
    <w:tbl>
      <w:tblPr>
        <w:tblW w:w="18704" w:type="dxa"/>
        <w:tbl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insideH w:val="single" w:sz="6" w:space="0" w:color="8EAADB" w:themeColor="accent1" w:themeTint="99"/>
          <w:insideV w:val="single" w:sz="6" w:space="0" w:color="8EAADB" w:themeColor="accent1" w:themeTint="99"/>
        </w:tblBorders>
        <w:tblCellMar>
          <w:left w:w="0" w:type="dxa"/>
          <w:right w:w="0" w:type="dxa"/>
        </w:tblCellMar>
        <w:tblLook w:val="04A0" w:firstRow="1" w:lastRow="0" w:firstColumn="1" w:lastColumn="0" w:noHBand="0" w:noVBand="1"/>
      </w:tblPr>
      <w:tblGrid>
        <w:gridCol w:w="3961"/>
        <w:gridCol w:w="3261"/>
        <w:gridCol w:w="3402"/>
        <w:gridCol w:w="1701"/>
        <w:gridCol w:w="6379"/>
      </w:tblGrid>
      <w:tr w:rsidR="0080468C" w:rsidRPr="007837BB" w14:paraId="6B2F4FB8" w14:textId="77777777" w:rsidTr="00CC1C4D">
        <w:tc>
          <w:tcPr>
            <w:tcW w:w="3961" w:type="dxa"/>
            <w:shd w:val="clear" w:color="auto" w:fill="4472C4" w:themeFill="accent1"/>
            <w:hideMark/>
          </w:tcPr>
          <w:p w14:paraId="2B4FE562" w14:textId="3A2E7B26" w:rsidR="0080468C" w:rsidRPr="007837BB" w:rsidRDefault="00105D1E" w:rsidP="0080468C">
            <w:pPr>
              <w:pStyle w:val="Tableauen-tte"/>
              <w:keepNext/>
            </w:pPr>
            <w:r>
              <w:t xml:space="preserve">Élément ou situation perturbant </w:t>
            </w:r>
            <w:r w:rsidR="000D25E9">
              <w:t>ou altérant les eaux de surface</w:t>
            </w:r>
          </w:p>
        </w:tc>
        <w:tc>
          <w:tcPr>
            <w:tcW w:w="3261" w:type="dxa"/>
            <w:shd w:val="clear" w:color="auto" w:fill="4472C4" w:themeFill="accent1"/>
          </w:tcPr>
          <w:p w14:paraId="331F9C8C" w14:textId="3A97C0D7" w:rsidR="0080468C" w:rsidRPr="007837BB" w:rsidRDefault="0080468C" w:rsidP="0080468C">
            <w:pPr>
              <w:pStyle w:val="Tableauen-tte"/>
              <w:keepNext/>
            </w:pPr>
            <w:r>
              <w:t>Description des contaminants (le cas échéant)</w:t>
            </w:r>
          </w:p>
        </w:tc>
        <w:tc>
          <w:tcPr>
            <w:tcW w:w="3402" w:type="dxa"/>
            <w:shd w:val="clear" w:color="auto" w:fill="4472C4" w:themeFill="accent1"/>
            <w:hideMark/>
          </w:tcPr>
          <w:p w14:paraId="5EC56652" w14:textId="16E221E9" w:rsidR="0080468C" w:rsidRPr="007837BB" w:rsidRDefault="00B63C9A" w:rsidP="0080468C">
            <w:pPr>
              <w:pStyle w:val="Tableauen-tte"/>
              <w:keepNext/>
            </w:pPr>
            <w:r>
              <w:t>Description des impacts et des milieux affectés</w:t>
            </w:r>
          </w:p>
        </w:tc>
        <w:tc>
          <w:tcPr>
            <w:tcW w:w="1701" w:type="dxa"/>
            <w:shd w:val="clear" w:color="auto" w:fill="4472C4" w:themeFill="accent1"/>
          </w:tcPr>
          <w:p w14:paraId="66E593B9" w14:textId="09294873" w:rsidR="0080468C" w:rsidRPr="007837BB" w:rsidRDefault="0080468C" w:rsidP="0080468C">
            <w:pPr>
              <w:pStyle w:val="Tableauen-tte"/>
              <w:keepNext/>
              <w:rPr>
                <w:rFonts w:cs="Arial"/>
              </w:rPr>
            </w:pPr>
            <w:r w:rsidRPr="007837BB">
              <w:t xml:space="preserve">Localisation </w:t>
            </w:r>
          </w:p>
        </w:tc>
        <w:tc>
          <w:tcPr>
            <w:tcW w:w="6379" w:type="dxa"/>
            <w:shd w:val="clear" w:color="auto" w:fill="4472C4" w:themeFill="accent1"/>
            <w:hideMark/>
          </w:tcPr>
          <w:p w14:paraId="55F35239" w14:textId="34D0968D" w:rsidR="0080468C" w:rsidRPr="007837BB" w:rsidRDefault="0080468C" w:rsidP="0080468C">
            <w:pPr>
              <w:pStyle w:val="Tableauen-tte"/>
              <w:keepNext/>
              <w:rPr>
                <w:rFonts w:cs="Arial"/>
              </w:rPr>
            </w:pPr>
            <w:r w:rsidRPr="007837BB">
              <w:rPr>
                <w:rFonts w:cs="Arial"/>
              </w:rPr>
              <w:t xml:space="preserve">Mesure d’atténuation, </w:t>
            </w:r>
            <w:r w:rsidRPr="007837BB">
              <w:t>de suivi, d’entretien, de surveillance et de contrôl</w:t>
            </w:r>
            <w:r w:rsidR="00DB2E34">
              <w:t>e</w:t>
            </w:r>
            <w:r w:rsidR="0036458C">
              <w:t xml:space="preserve"> proposée</w:t>
            </w:r>
            <w:r w:rsidRPr="007837BB">
              <w:rPr>
                <w:rFonts w:cs="Arial"/>
              </w:rPr>
              <w:t>.</w:t>
            </w:r>
          </w:p>
          <w:p w14:paraId="72A626E7" w14:textId="77777777" w:rsidR="0080468C" w:rsidRPr="007837BB" w:rsidRDefault="0080468C" w:rsidP="0080468C">
            <w:pPr>
              <w:pStyle w:val="Tableauen-tte"/>
              <w:keepNext/>
            </w:pPr>
          </w:p>
        </w:tc>
      </w:tr>
      <w:tr w:rsidR="0080468C" w:rsidRPr="007837BB" w14:paraId="1BA3145E" w14:textId="77777777" w:rsidTr="00BD576D">
        <w:sdt>
          <w:sdtPr>
            <w:id w:val="485058490"/>
            <w:placeholder>
              <w:docPart w:val="6DD25DD13C7945AA86C2D76B322A4F9E"/>
            </w:placeholder>
            <w:showingPlcHdr/>
          </w:sdtPr>
          <w:sdtEndPr/>
          <w:sdtContent>
            <w:tc>
              <w:tcPr>
                <w:tcW w:w="3961" w:type="dxa"/>
                <w:shd w:val="clear" w:color="auto" w:fill="D9E2F3" w:themeFill="accent1" w:themeFillTint="33"/>
              </w:tcPr>
              <w:p w14:paraId="111243F4" w14:textId="77777777" w:rsidR="0080468C" w:rsidRPr="007837BB" w:rsidRDefault="0080468C" w:rsidP="0080468C">
                <w:pPr>
                  <w:pStyle w:val="Normalformulaire"/>
                  <w:keepNext/>
                  <w:rPr>
                    <w:rFonts w:ascii="Calibri" w:eastAsia="Calibri" w:hAnsi="Calibri" w:cs="Calibri"/>
                  </w:rPr>
                </w:pPr>
                <w:r w:rsidRPr="00A728C8">
                  <w:rPr>
                    <w:rStyle w:val="Textedelespacerserv"/>
                    <w:i/>
                    <w:iCs/>
                  </w:rPr>
                  <w:t>Saisissez les informations</w:t>
                </w:r>
                <w:r>
                  <w:rPr>
                    <w:rStyle w:val="Textedelespacerserv"/>
                    <w:i/>
                    <w:iCs/>
                  </w:rPr>
                  <w:t>.</w:t>
                </w:r>
              </w:p>
            </w:tc>
          </w:sdtContent>
        </w:sdt>
        <w:sdt>
          <w:sdtPr>
            <w:id w:val="1490446537"/>
            <w:placeholder>
              <w:docPart w:val="8C5FBD886F964C7A85CCED2A2D592F05"/>
            </w:placeholder>
            <w:showingPlcHdr/>
          </w:sdtPr>
          <w:sdtEndPr/>
          <w:sdtContent>
            <w:tc>
              <w:tcPr>
                <w:tcW w:w="3261" w:type="dxa"/>
                <w:shd w:val="clear" w:color="auto" w:fill="D9E2F3" w:themeFill="accent1" w:themeFillTint="33"/>
              </w:tcPr>
              <w:p w14:paraId="04C58FBB" w14:textId="1DF31794" w:rsidR="0080468C" w:rsidRDefault="0080468C" w:rsidP="0080468C">
                <w:pPr>
                  <w:pStyle w:val="Normalformulaire"/>
                  <w:keepNext/>
                </w:pPr>
                <w:r>
                  <w:rPr>
                    <w:rStyle w:val="Textedelespacerserv"/>
                  </w:rPr>
                  <w:t>..</w:t>
                </w:r>
                <w:r w:rsidRPr="00AA60DE">
                  <w:rPr>
                    <w:rStyle w:val="Textedelespacerserv"/>
                  </w:rPr>
                  <w:t>.</w:t>
                </w:r>
              </w:p>
            </w:tc>
          </w:sdtContent>
        </w:sdt>
        <w:sdt>
          <w:sdtPr>
            <w:id w:val="-1735616752"/>
            <w:placeholder>
              <w:docPart w:val="A640C0DB7C164E95A2A8C92D42B9A835"/>
            </w:placeholder>
            <w:showingPlcHdr/>
          </w:sdtPr>
          <w:sdtEndPr/>
          <w:sdtContent>
            <w:tc>
              <w:tcPr>
                <w:tcW w:w="3402" w:type="dxa"/>
                <w:shd w:val="clear" w:color="auto" w:fill="D9E2F3" w:themeFill="accent1" w:themeFillTint="33"/>
              </w:tcPr>
              <w:p w14:paraId="2A27B33B" w14:textId="77777777" w:rsidR="0080468C" w:rsidRPr="007837BB" w:rsidRDefault="0080468C" w:rsidP="0080468C">
                <w:pPr>
                  <w:pStyle w:val="Normalformulaire"/>
                  <w:keepNext/>
                  <w:rPr>
                    <w:rFonts w:ascii="Calibri" w:eastAsia="Calibri" w:hAnsi="Calibri" w:cs="Calibri"/>
                  </w:rPr>
                </w:pPr>
                <w:r>
                  <w:rPr>
                    <w:rStyle w:val="Textedelespacerserv"/>
                  </w:rPr>
                  <w:t>..</w:t>
                </w:r>
                <w:r w:rsidRPr="00AA60DE">
                  <w:rPr>
                    <w:rStyle w:val="Textedelespacerserv"/>
                  </w:rPr>
                  <w:t>.</w:t>
                </w:r>
              </w:p>
            </w:tc>
          </w:sdtContent>
        </w:sdt>
        <w:sdt>
          <w:sdtPr>
            <w:id w:val="199287713"/>
            <w:placeholder>
              <w:docPart w:val="26561FD34F894971846021F39E5B13A6"/>
            </w:placeholder>
            <w:showingPlcHdr/>
          </w:sdtPr>
          <w:sdtEndPr/>
          <w:sdtContent>
            <w:tc>
              <w:tcPr>
                <w:tcW w:w="1701" w:type="dxa"/>
                <w:shd w:val="clear" w:color="auto" w:fill="D9E2F3" w:themeFill="accent1" w:themeFillTint="33"/>
              </w:tcPr>
              <w:p w14:paraId="13EFB5BF" w14:textId="01667D4A" w:rsidR="0080468C" w:rsidRDefault="007D07C1" w:rsidP="0080468C">
                <w:pPr>
                  <w:pStyle w:val="Normalformulaire"/>
                  <w:keepNext/>
                </w:pPr>
                <w:r>
                  <w:rPr>
                    <w:rStyle w:val="Textedelespacerserv"/>
                  </w:rPr>
                  <w:t>..</w:t>
                </w:r>
                <w:r w:rsidRPr="00AA60DE">
                  <w:rPr>
                    <w:rStyle w:val="Textedelespacerserv"/>
                  </w:rPr>
                  <w:t>.</w:t>
                </w:r>
              </w:p>
            </w:tc>
          </w:sdtContent>
        </w:sdt>
        <w:sdt>
          <w:sdtPr>
            <w:id w:val="-1902056670"/>
            <w:placeholder>
              <w:docPart w:val="0C1F8ADF295E4DAC86FE9D51FC493D43"/>
            </w:placeholder>
            <w:showingPlcHdr/>
          </w:sdtPr>
          <w:sdtEndPr/>
          <w:sdtContent>
            <w:tc>
              <w:tcPr>
                <w:tcW w:w="6379" w:type="dxa"/>
                <w:shd w:val="clear" w:color="auto" w:fill="D9E2F3" w:themeFill="accent1" w:themeFillTint="33"/>
              </w:tcPr>
              <w:p w14:paraId="50139E0C" w14:textId="6241DE08" w:rsidR="0080468C" w:rsidRPr="007837BB" w:rsidRDefault="0080468C" w:rsidP="0080468C">
                <w:pPr>
                  <w:pStyle w:val="Normalformulaire"/>
                  <w:keepNext/>
                  <w:rPr>
                    <w:rFonts w:ascii="Calibri" w:eastAsia="Calibri" w:hAnsi="Calibri" w:cs="Calibri"/>
                  </w:rPr>
                </w:pPr>
                <w:r>
                  <w:rPr>
                    <w:rStyle w:val="Textedelespacerserv"/>
                  </w:rPr>
                  <w:t>..</w:t>
                </w:r>
                <w:r w:rsidRPr="00AA60DE">
                  <w:rPr>
                    <w:rStyle w:val="Textedelespacerserv"/>
                  </w:rPr>
                  <w:t>.</w:t>
                </w:r>
              </w:p>
            </w:tc>
          </w:sdtContent>
        </w:sdt>
      </w:tr>
      <w:tr w:rsidR="0080468C" w:rsidRPr="007837BB" w14:paraId="417B10E4" w14:textId="77777777" w:rsidTr="00BD576D">
        <w:sdt>
          <w:sdtPr>
            <w:id w:val="-726144533"/>
            <w:placeholder>
              <w:docPart w:val="50341236EC71438D8CE3E72CDCBEFABB"/>
            </w:placeholder>
            <w:showingPlcHdr/>
          </w:sdtPr>
          <w:sdtEndPr/>
          <w:sdtContent>
            <w:tc>
              <w:tcPr>
                <w:tcW w:w="3961" w:type="dxa"/>
                <w:shd w:val="clear" w:color="auto" w:fill="D9E2F3" w:themeFill="accent1" w:themeFillTint="33"/>
              </w:tcPr>
              <w:p w14:paraId="5A51241A" w14:textId="77777777" w:rsidR="0080468C" w:rsidRPr="007837BB" w:rsidRDefault="0080468C" w:rsidP="0080468C">
                <w:pPr>
                  <w:pStyle w:val="Normalformulaire"/>
                  <w:keepNext/>
                  <w:rPr>
                    <w:rFonts w:ascii="Calibri" w:eastAsia="Calibri" w:hAnsi="Calibri" w:cs="Calibri"/>
                  </w:rPr>
                </w:pPr>
                <w:r>
                  <w:rPr>
                    <w:rStyle w:val="Textedelespacerserv"/>
                  </w:rPr>
                  <w:t>..</w:t>
                </w:r>
                <w:r w:rsidRPr="00AA60DE">
                  <w:rPr>
                    <w:rStyle w:val="Textedelespacerserv"/>
                  </w:rPr>
                  <w:t>.</w:t>
                </w:r>
              </w:p>
            </w:tc>
          </w:sdtContent>
        </w:sdt>
        <w:sdt>
          <w:sdtPr>
            <w:id w:val="-2061467026"/>
            <w:placeholder>
              <w:docPart w:val="D70A75C53B9344CDB8120B04930F3209"/>
            </w:placeholder>
            <w:showingPlcHdr/>
          </w:sdtPr>
          <w:sdtEndPr/>
          <w:sdtContent>
            <w:tc>
              <w:tcPr>
                <w:tcW w:w="3261" w:type="dxa"/>
                <w:shd w:val="clear" w:color="auto" w:fill="D9E2F3" w:themeFill="accent1" w:themeFillTint="33"/>
              </w:tcPr>
              <w:p w14:paraId="75E2DDFF" w14:textId="03F14F45" w:rsidR="0080468C" w:rsidRDefault="0080468C" w:rsidP="0080468C">
                <w:pPr>
                  <w:pStyle w:val="Normalformulaire"/>
                  <w:keepNext/>
                </w:pPr>
                <w:r>
                  <w:rPr>
                    <w:rStyle w:val="Textedelespacerserv"/>
                  </w:rPr>
                  <w:t>..</w:t>
                </w:r>
                <w:r w:rsidRPr="00AA60DE">
                  <w:rPr>
                    <w:rStyle w:val="Textedelespacerserv"/>
                  </w:rPr>
                  <w:t>.</w:t>
                </w:r>
              </w:p>
            </w:tc>
          </w:sdtContent>
        </w:sdt>
        <w:sdt>
          <w:sdtPr>
            <w:id w:val="932403476"/>
            <w:placeholder>
              <w:docPart w:val="E239C72C00F04B6A97FD55BAED085BB9"/>
            </w:placeholder>
            <w:showingPlcHdr/>
          </w:sdtPr>
          <w:sdtEndPr/>
          <w:sdtContent>
            <w:tc>
              <w:tcPr>
                <w:tcW w:w="3402" w:type="dxa"/>
                <w:shd w:val="clear" w:color="auto" w:fill="D9E2F3" w:themeFill="accent1" w:themeFillTint="33"/>
              </w:tcPr>
              <w:p w14:paraId="1B6B76B3" w14:textId="77777777" w:rsidR="0080468C" w:rsidRPr="007837BB" w:rsidRDefault="0080468C" w:rsidP="0080468C">
                <w:pPr>
                  <w:pStyle w:val="Normalformulaire"/>
                  <w:keepNext/>
                  <w:rPr>
                    <w:rFonts w:ascii="Calibri" w:eastAsia="Calibri" w:hAnsi="Calibri" w:cs="Calibri"/>
                  </w:rPr>
                </w:pPr>
                <w:r>
                  <w:rPr>
                    <w:rStyle w:val="Textedelespacerserv"/>
                  </w:rPr>
                  <w:t>..</w:t>
                </w:r>
                <w:r w:rsidRPr="00AA60DE">
                  <w:rPr>
                    <w:rStyle w:val="Textedelespacerserv"/>
                  </w:rPr>
                  <w:t>.</w:t>
                </w:r>
              </w:p>
            </w:tc>
          </w:sdtContent>
        </w:sdt>
        <w:sdt>
          <w:sdtPr>
            <w:id w:val="-542363031"/>
            <w:placeholder>
              <w:docPart w:val="86ED3C08C147442B892F0C65A3585A44"/>
            </w:placeholder>
            <w:showingPlcHdr/>
          </w:sdtPr>
          <w:sdtEndPr/>
          <w:sdtContent>
            <w:tc>
              <w:tcPr>
                <w:tcW w:w="1701" w:type="dxa"/>
                <w:shd w:val="clear" w:color="auto" w:fill="D9E2F3" w:themeFill="accent1" w:themeFillTint="33"/>
              </w:tcPr>
              <w:p w14:paraId="00749C44" w14:textId="1C11E5DD" w:rsidR="0080468C" w:rsidRDefault="007D07C1" w:rsidP="0080468C">
                <w:pPr>
                  <w:pStyle w:val="Normalformulaire"/>
                  <w:keepNext/>
                </w:pPr>
                <w:r>
                  <w:rPr>
                    <w:rStyle w:val="Textedelespacerserv"/>
                  </w:rPr>
                  <w:t>..</w:t>
                </w:r>
                <w:r w:rsidRPr="00AA60DE">
                  <w:rPr>
                    <w:rStyle w:val="Textedelespacerserv"/>
                  </w:rPr>
                  <w:t>.</w:t>
                </w:r>
              </w:p>
            </w:tc>
          </w:sdtContent>
        </w:sdt>
        <w:sdt>
          <w:sdtPr>
            <w:id w:val="-1646735756"/>
            <w:placeholder>
              <w:docPart w:val="AE4DD8A246A44A85A49DE23430BB6F8B"/>
            </w:placeholder>
            <w:showingPlcHdr/>
          </w:sdtPr>
          <w:sdtEndPr/>
          <w:sdtContent>
            <w:tc>
              <w:tcPr>
                <w:tcW w:w="6379" w:type="dxa"/>
                <w:shd w:val="clear" w:color="auto" w:fill="D9E2F3" w:themeFill="accent1" w:themeFillTint="33"/>
              </w:tcPr>
              <w:p w14:paraId="04B57CA2" w14:textId="48DA7984" w:rsidR="0080468C" w:rsidRPr="007837BB" w:rsidRDefault="0080468C" w:rsidP="0080468C">
                <w:pPr>
                  <w:pStyle w:val="Normalformulaire"/>
                  <w:keepNext/>
                  <w:rPr>
                    <w:rFonts w:ascii="Calibri" w:eastAsia="Calibri" w:hAnsi="Calibri" w:cs="Calibri"/>
                  </w:rPr>
                </w:pPr>
                <w:r>
                  <w:rPr>
                    <w:rStyle w:val="Textedelespacerserv"/>
                  </w:rPr>
                  <w:t>..</w:t>
                </w:r>
                <w:r w:rsidRPr="00AA60DE">
                  <w:rPr>
                    <w:rStyle w:val="Textedelespacerserv"/>
                  </w:rPr>
                  <w:t>.</w:t>
                </w:r>
              </w:p>
            </w:tc>
          </w:sdtContent>
        </w:sdt>
      </w:tr>
      <w:sdt>
        <w:sdtPr>
          <w:id w:val="-1503427574"/>
          <w15:repeatingSection/>
        </w:sdtPr>
        <w:sdtEndPr/>
        <w:sdtContent>
          <w:sdt>
            <w:sdtPr>
              <w:id w:val="-574280316"/>
              <w:placeholder>
                <w:docPart w:val="70F31EF3D9CA44CE86E30BA0ADEFD140"/>
              </w:placeholder>
              <w15:repeatingSectionItem/>
            </w:sdtPr>
            <w:sdtEndPr/>
            <w:sdtContent>
              <w:tr w:rsidR="0080468C" w:rsidRPr="007837BB" w14:paraId="56515A94" w14:textId="77777777" w:rsidTr="00BD576D">
                <w:sdt>
                  <w:sdtPr>
                    <w:id w:val="1881661289"/>
                    <w:placeholder>
                      <w:docPart w:val="8047E1C9B6FE4110B2B6DC5C1855A60F"/>
                    </w:placeholder>
                    <w:showingPlcHdr/>
                  </w:sdtPr>
                  <w:sdtEndPr/>
                  <w:sdtContent>
                    <w:tc>
                      <w:tcPr>
                        <w:tcW w:w="3961" w:type="dxa"/>
                        <w:shd w:val="clear" w:color="auto" w:fill="D9E2F3" w:themeFill="accent1" w:themeFillTint="33"/>
                      </w:tcPr>
                      <w:p w14:paraId="2943E3F4" w14:textId="77777777" w:rsidR="0080468C" w:rsidRPr="007837BB" w:rsidRDefault="0080468C" w:rsidP="0080468C">
                        <w:pPr>
                          <w:pStyle w:val="Normalformulaire"/>
                          <w:rPr>
                            <w:rFonts w:ascii="Calibri" w:eastAsia="Calibri" w:hAnsi="Calibri" w:cs="Calibri"/>
                          </w:rPr>
                        </w:pPr>
                        <w:r>
                          <w:rPr>
                            <w:rStyle w:val="Textedelespacerserv"/>
                            <w:i/>
                            <w:iCs/>
                          </w:rPr>
                          <w:t>Cliquez sur le + pour ajouter des lignes.</w:t>
                        </w:r>
                      </w:p>
                    </w:tc>
                  </w:sdtContent>
                </w:sdt>
                <w:sdt>
                  <w:sdtPr>
                    <w:id w:val="133072110"/>
                    <w:placeholder>
                      <w:docPart w:val="F49340B4A92E43FBAFBBB3FC26F553D6"/>
                    </w:placeholder>
                    <w:showingPlcHdr/>
                  </w:sdtPr>
                  <w:sdtEndPr/>
                  <w:sdtContent>
                    <w:tc>
                      <w:tcPr>
                        <w:tcW w:w="3261" w:type="dxa"/>
                        <w:shd w:val="clear" w:color="auto" w:fill="D9E2F3" w:themeFill="accent1" w:themeFillTint="33"/>
                      </w:tcPr>
                      <w:p w14:paraId="2C8CDB69" w14:textId="783DED92" w:rsidR="0080468C" w:rsidRDefault="0080468C" w:rsidP="0080468C">
                        <w:pPr>
                          <w:pStyle w:val="Normalformulaire"/>
                        </w:pPr>
                        <w:r>
                          <w:rPr>
                            <w:rStyle w:val="Textedelespacerserv"/>
                          </w:rPr>
                          <w:t>..</w:t>
                        </w:r>
                        <w:r w:rsidRPr="00AA60DE">
                          <w:rPr>
                            <w:rStyle w:val="Textedelespacerserv"/>
                          </w:rPr>
                          <w:t>.</w:t>
                        </w:r>
                      </w:p>
                    </w:tc>
                  </w:sdtContent>
                </w:sdt>
                <w:sdt>
                  <w:sdtPr>
                    <w:id w:val="923077300"/>
                    <w:placeholder>
                      <w:docPart w:val="59178CD0B3194B3E8D380870CF0F2F35"/>
                    </w:placeholder>
                    <w:showingPlcHdr/>
                  </w:sdtPr>
                  <w:sdtEndPr/>
                  <w:sdtContent>
                    <w:tc>
                      <w:tcPr>
                        <w:tcW w:w="3402" w:type="dxa"/>
                        <w:shd w:val="clear" w:color="auto" w:fill="D9E2F3" w:themeFill="accent1" w:themeFillTint="33"/>
                      </w:tcPr>
                      <w:p w14:paraId="32CA27D5" w14:textId="77777777" w:rsidR="0080468C" w:rsidRPr="007837BB" w:rsidRDefault="0080468C" w:rsidP="0080468C">
                        <w:pPr>
                          <w:pStyle w:val="Normalformulaire"/>
                          <w:rPr>
                            <w:rFonts w:ascii="Calibri" w:eastAsia="Calibri" w:hAnsi="Calibri" w:cs="Calibri"/>
                          </w:rPr>
                        </w:pPr>
                        <w:r>
                          <w:rPr>
                            <w:rStyle w:val="Textedelespacerserv"/>
                          </w:rPr>
                          <w:t>..</w:t>
                        </w:r>
                        <w:r w:rsidRPr="00AA60DE">
                          <w:rPr>
                            <w:rStyle w:val="Textedelespacerserv"/>
                          </w:rPr>
                          <w:t>.</w:t>
                        </w:r>
                      </w:p>
                    </w:tc>
                  </w:sdtContent>
                </w:sdt>
                <w:sdt>
                  <w:sdtPr>
                    <w:id w:val="-1360276559"/>
                    <w:placeholder>
                      <w:docPart w:val="72D1271A2729497DAB22E63C49A9821B"/>
                    </w:placeholder>
                    <w:showingPlcHdr/>
                  </w:sdtPr>
                  <w:sdtEndPr/>
                  <w:sdtContent>
                    <w:tc>
                      <w:tcPr>
                        <w:tcW w:w="1701" w:type="dxa"/>
                        <w:shd w:val="clear" w:color="auto" w:fill="D9E2F3" w:themeFill="accent1" w:themeFillTint="33"/>
                      </w:tcPr>
                      <w:p w14:paraId="14A5BD84" w14:textId="47408CDB" w:rsidR="0080468C" w:rsidRDefault="007D07C1" w:rsidP="0080468C">
                        <w:pPr>
                          <w:pStyle w:val="Normalformulaire"/>
                        </w:pPr>
                        <w:r>
                          <w:rPr>
                            <w:rStyle w:val="Textedelespacerserv"/>
                          </w:rPr>
                          <w:t>..</w:t>
                        </w:r>
                        <w:r w:rsidRPr="00AA60DE">
                          <w:rPr>
                            <w:rStyle w:val="Textedelespacerserv"/>
                          </w:rPr>
                          <w:t>.</w:t>
                        </w:r>
                      </w:p>
                    </w:tc>
                  </w:sdtContent>
                </w:sdt>
                <w:sdt>
                  <w:sdtPr>
                    <w:id w:val="-293132941"/>
                    <w:placeholder>
                      <w:docPart w:val="95A8F13686EA4F14AD69112176C6C879"/>
                    </w:placeholder>
                    <w:showingPlcHdr/>
                  </w:sdtPr>
                  <w:sdtEndPr/>
                  <w:sdtContent>
                    <w:tc>
                      <w:tcPr>
                        <w:tcW w:w="6379" w:type="dxa"/>
                        <w:shd w:val="clear" w:color="auto" w:fill="D9E2F3" w:themeFill="accent1" w:themeFillTint="33"/>
                      </w:tcPr>
                      <w:p w14:paraId="1066E44F" w14:textId="2C56AFDF" w:rsidR="0080468C" w:rsidRPr="007837BB" w:rsidRDefault="0080468C" w:rsidP="0080468C">
                        <w:pPr>
                          <w:pStyle w:val="Normalformulaire"/>
                          <w:rPr>
                            <w:rFonts w:ascii="Calibri" w:eastAsia="Calibri" w:hAnsi="Calibri" w:cs="Calibri"/>
                          </w:rPr>
                        </w:pPr>
                        <w:r>
                          <w:rPr>
                            <w:rStyle w:val="Textedelespacerserv"/>
                          </w:rPr>
                          <w:t>..</w:t>
                        </w:r>
                        <w:r w:rsidRPr="00AA60DE">
                          <w:rPr>
                            <w:rStyle w:val="Textedelespacerserv"/>
                          </w:rPr>
                          <w:t>.</w:t>
                        </w:r>
                      </w:p>
                    </w:tc>
                  </w:sdtContent>
                </w:sdt>
              </w:tr>
            </w:sdtContent>
          </w:sdt>
        </w:sdtContent>
      </w:sdt>
    </w:tbl>
    <w:p w14:paraId="0A0CBC3B" w14:textId="77777777" w:rsidR="004A7AE5" w:rsidRDefault="004A7AE5" w:rsidP="00CF31F6">
      <w:pPr>
        <w:pStyle w:val="Normalformulaire"/>
        <w:spacing w:after="0" w:line="120" w:lineRule="auto"/>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627"/>
        <w:gridCol w:w="8079"/>
      </w:tblGrid>
      <w:sdt>
        <w:sdtPr>
          <w:rPr>
            <w:rFonts w:eastAsia="MS Gothic"/>
            <w:bCs/>
            <w:szCs w:val="20"/>
          </w:rPr>
          <w:id w:val="-263765156"/>
          <w15:repeatingSection/>
        </w:sdtPr>
        <w:sdtEndPr/>
        <w:sdtContent>
          <w:sdt>
            <w:sdtPr>
              <w:rPr>
                <w:rFonts w:eastAsia="MS Gothic"/>
                <w:bCs/>
                <w:szCs w:val="20"/>
              </w:rPr>
              <w:id w:val="2079941268"/>
              <w:placeholder>
                <w:docPart w:val="0D1031EBD12F4307A59A5515171AF699"/>
              </w:placeholder>
              <w15:repeatingSectionItem/>
            </w:sdtPr>
            <w:sdtEndPr/>
            <w:sdtContent>
              <w:sdt>
                <w:sdtPr>
                  <w:rPr>
                    <w:rFonts w:eastAsia="MS Gothic"/>
                    <w:bCs/>
                    <w:szCs w:val="20"/>
                  </w:rPr>
                  <w:id w:val="661280560"/>
                  <w15:repeatingSection/>
                </w:sdtPr>
                <w:sdtEndPr/>
                <w:sdtContent>
                  <w:sdt>
                    <w:sdtPr>
                      <w:rPr>
                        <w:rFonts w:eastAsia="MS Gothic"/>
                        <w:bCs/>
                        <w:szCs w:val="20"/>
                      </w:rPr>
                      <w:id w:val="788314797"/>
                      <w:placeholder>
                        <w:docPart w:val="0D1031EBD12F4307A59A5515171AF699"/>
                      </w:placeholder>
                      <w15:repeatingSectionItem/>
                    </w:sdtPr>
                    <w:sdtEndPr/>
                    <w:sdtContent>
                      <w:tr w:rsidR="004A7AE5" w:rsidRPr="007837BB" w14:paraId="2B9DEABA" w14:textId="77777777" w:rsidTr="00DB2E34">
                        <w:trPr>
                          <w:trHeight w:val="448"/>
                        </w:trPr>
                        <w:sdt>
                          <w:sdtPr>
                            <w:rPr>
                              <w:rFonts w:eastAsia="MS Gothic"/>
                              <w:bCs/>
                              <w:szCs w:val="20"/>
                            </w:rPr>
                            <w:id w:val="-387264893"/>
                            <w:placeholder>
                              <w:docPart w:val="4F73B16E3C914C91B606E84EFED25375"/>
                            </w:placeholder>
                            <w:showingPlcHdr/>
                          </w:sdtPr>
                          <w:sdtEndPr/>
                          <w:sdtContent>
                            <w:tc>
                              <w:tcPr>
                                <w:tcW w:w="10627" w:type="dxa"/>
                                <w:shd w:val="clear" w:color="auto" w:fill="D9E2F3" w:themeFill="accent1" w:themeFillTint="33"/>
                              </w:tcPr>
                              <w:p w14:paraId="259DDC75" w14:textId="77777777" w:rsidR="004A7AE5" w:rsidRPr="007837BB" w:rsidRDefault="004A7AE5" w:rsidP="006611DA">
                                <w:pPr>
                                  <w:spacing w:after="0"/>
                                  <w:rPr>
                                    <w:rFonts w:eastAsia="MS Gothic"/>
                                    <w:bCs/>
                                    <w:szCs w:val="20"/>
                                  </w:rPr>
                                </w:pPr>
                                <w:r w:rsidRPr="007837BB">
                                  <w:rPr>
                                    <w:rFonts w:eastAsia="MS Gothic"/>
                                    <w:bCs/>
                                    <w:i/>
                                    <w:iCs/>
                                    <w:color w:val="808080"/>
                                    <w:szCs w:val="20"/>
                                  </w:rPr>
                                  <w:t>Si vous préférez joindre un document, indiquez-en le nom.</w:t>
                                </w:r>
                              </w:p>
                            </w:tc>
                          </w:sdtContent>
                        </w:sdt>
                        <w:sdt>
                          <w:sdtPr>
                            <w:rPr>
                              <w:rFonts w:eastAsia="MS Gothic"/>
                              <w:bCs/>
                              <w:szCs w:val="20"/>
                            </w:rPr>
                            <w:id w:val="-764763247"/>
                            <w:placeholder>
                              <w:docPart w:val="3DCDBF6AF1884637B38B9B7E8C48D9BD"/>
                            </w:placeholder>
                            <w:showingPlcHdr/>
                          </w:sdtPr>
                          <w:sdtEndPr/>
                          <w:sdtContent>
                            <w:tc>
                              <w:tcPr>
                                <w:tcW w:w="8079" w:type="dxa"/>
                                <w:shd w:val="clear" w:color="auto" w:fill="D9E2F3" w:themeFill="accent1" w:themeFillTint="33"/>
                              </w:tcPr>
                              <w:p w14:paraId="341F30BF" w14:textId="77777777" w:rsidR="004A7AE5" w:rsidRPr="007837BB" w:rsidRDefault="004A7AE5" w:rsidP="006611DA">
                                <w:pPr>
                                  <w:spacing w:after="0"/>
                                  <w:rPr>
                                    <w:rFonts w:eastAsia="MS Gothic"/>
                                    <w:bCs/>
                                    <w:szCs w:val="20"/>
                                  </w:rPr>
                                </w:pPr>
                                <w:r w:rsidRPr="007837BB">
                                  <w:rPr>
                                    <w:rFonts w:eastAsia="MS Gothic"/>
                                    <w:bCs/>
                                    <w:i/>
                                    <w:iCs/>
                                    <w:color w:val="808080"/>
                                    <w:szCs w:val="20"/>
                                  </w:rPr>
                                  <w:t>Précisez la section.</w:t>
                                </w:r>
                              </w:p>
                            </w:tc>
                          </w:sdtContent>
                        </w:sdt>
                      </w:tr>
                    </w:sdtContent>
                  </w:sdt>
                </w:sdtContent>
              </w:sdt>
            </w:sdtContent>
          </w:sdt>
        </w:sdtContent>
      </w:sdt>
    </w:tbl>
    <w:p w14:paraId="0CC67615" w14:textId="77777777" w:rsidR="00423000" w:rsidRPr="00423000" w:rsidRDefault="00423000" w:rsidP="00336836">
      <w:pPr>
        <w:pStyle w:val="Questionliste"/>
        <w:numPr>
          <w:ilvl w:val="0"/>
          <w:numId w:val="0"/>
        </w:numPr>
        <w:ind w:left="1134"/>
      </w:pPr>
    </w:p>
    <w:p w14:paraId="216C94A2" w14:textId="29C070BF" w:rsidR="007837BB" w:rsidRDefault="008C4303" w:rsidP="003E6C6C">
      <w:pPr>
        <w:pStyle w:val="Question"/>
      </w:pPr>
      <w:r>
        <w:t>4</w:t>
      </w:r>
      <w:r w:rsidR="003E6C6C">
        <w:t>.3</w:t>
      </w:r>
      <w:r w:rsidR="008F76AE">
        <w:tab/>
      </w:r>
      <w:r w:rsidR="008429EE" w:rsidRPr="008429EE">
        <w:t>Le projet modifie-t-il le drainage ou le ruissellement de l’eau</w:t>
      </w:r>
      <w:r w:rsidR="00675ACF">
        <w:rPr>
          <w:vertAlign w:val="superscript"/>
        </w:rPr>
        <w:fldChar w:fldCharType="begin"/>
      </w:r>
      <w:r w:rsidR="00675ACF">
        <w:rPr>
          <w:vertAlign w:val="superscript"/>
        </w:rPr>
        <w:instrText xml:space="preserve"> AUTOTEXTLIST  \s "NoStyle" \t "Pour plus de précisions, consultez le lexique à la fin du formulaire." \* MERGEFORMAT </w:instrText>
      </w:r>
      <w:r w:rsidR="00675ACF">
        <w:rPr>
          <w:vertAlign w:val="superscript"/>
        </w:rPr>
        <w:fldChar w:fldCharType="separate"/>
      </w:r>
      <w:r w:rsidR="00675ACF">
        <w:rPr>
          <w:vertAlign w:val="superscript"/>
        </w:rPr>
        <w:t>'?'</w:t>
      </w:r>
      <w:r w:rsidR="00675ACF">
        <w:rPr>
          <w:vertAlign w:val="superscript"/>
        </w:rPr>
        <w:fldChar w:fldCharType="end"/>
      </w:r>
      <w:r w:rsidR="008429EE" w:rsidRPr="008429EE">
        <w:t xml:space="preserve"> sur le site ou sur les terrains à proximité (art. 18(2) REAFIE)?</w:t>
      </w:r>
    </w:p>
    <w:p w14:paraId="0DE95294" w14:textId="77777777" w:rsidR="008429EE" w:rsidRDefault="008868E8" w:rsidP="008429EE">
      <w:pPr>
        <w:pStyle w:val="Recevabilite"/>
      </w:pPr>
      <w:sdt>
        <w:sdtPr>
          <w:rPr>
            <w:highlight w:val="lightGray"/>
          </w:rPr>
          <w:id w:val="-1144735065"/>
          <w14:checkbox>
            <w14:checked w14:val="0"/>
            <w14:checkedState w14:val="2612" w14:font="MS Gothic"/>
            <w14:uncheckedState w14:val="2610" w14:font="MS Gothic"/>
          </w14:checkbox>
        </w:sdtPr>
        <w:sdtEndPr/>
        <w:sdtContent>
          <w:r w:rsidR="008429EE">
            <w:rPr>
              <w:rFonts w:ascii="MS Gothic" w:eastAsia="MS Gothic" w:hAnsi="MS Gothic" w:hint="eastAsia"/>
              <w:highlight w:val="lightGray"/>
            </w:rPr>
            <w:t>☐</w:t>
          </w:r>
        </w:sdtContent>
      </w:sdt>
      <w:r w:rsidR="008429EE" w:rsidRPr="00773FB0">
        <w:rPr>
          <w:highlight w:val="lightGray"/>
        </w:rPr>
        <w:t xml:space="preserve">R </w:t>
      </w:r>
      <w:sdt>
        <w:sdtPr>
          <w:rPr>
            <w:highlight w:val="lightGray"/>
          </w:rPr>
          <w:id w:val="283324438"/>
          <w14:checkbox>
            <w14:checked w14:val="0"/>
            <w14:checkedState w14:val="2612" w14:font="MS Gothic"/>
            <w14:uncheckedState w14:val="2610" w14:font="MS Gothic"/>
          </w14:checkbox>
        </w:sdtPr>
        <w:sdtEndPr/>
        <w:sdtContent>
          <w:r w:rsidR="008429EE">
            <w:rPr>
              <w:rFonts w:ascii="MS Gothic" w:eastAsia="MS Gothic" w:hAnsi="MS Gothic" w:hint="eastAsia"/>
              <w:highlight w:val="lightGray"/>
            </w:rPr>
            <w:t>☐</w:t>
          </w:r>
        </w:sdtContent>
      </w:sdt>
      <w:r w:rsidR="008429EE" w:rsidRPr="00773FB0">
        <w:rPr>
          <w:highlight w:val="lightGray"/>
        </w:rPr>
        <w:t xml:space="preserve">NR </w:t>
      </w:r>
      <w:sdt>
        <w:sdtPr>
          <w:rPr>
            <w:highlight w:val="lightGray"/>
          </w:rPr>
          <w:id w:val="468789430"/>
          <w14:checkbox>
            <w14:checked w14:val="0"/>
            <w14:checkedState w14:val="2612" w14:font="MS Gothic"/>
            <w14:uncheckedState w14:val="2610" w14:font="MS Gothic"/>
          </w14:checkbox>
        </w:sdtPr>
        <w:sdtEndPr/>
        <w:sdtContent>
          <w:r w:rsidR="008429EE">
            <w:rPr>
              <w:rFonts w:ascii="MS Gothic" w:eastAsia="MS Gothic" w:hAnsi="MS Gothic" w:hint="eastAsia"/>
              <w:highlight w:val="lightGray"/>
            </w:rPr>
            <w:t>☐</w:t>
          </w:r>
        </w:sdtContent>
      </w:sdt>
      <w:r w:rsidR="008429EE" w:rsidRPr="00773FB0">
        <w:rPr>
          <w:highlight w:val="lightGray"/>
        </w:rPr>
        <w:t>SO</w:t>
      </w:r>
    </w:p>
    <w:p w14:paraId="11E5D71D" w14:textId="1CE61ED5" w:rsidR="00B96696" w:rsidRDefault="00B96696" w:rsidP="00B96696">
      <w:pPr>
        <w:pStyle w:val="QuestionInfo"/>
      </w:pPr>
      <w:r>
        <w:t>Exemples</w:t>
      </w:r>
      <w:r w:rsidR="008C4303">
        <w:t xml:space="preserve"> de situation susceptible de générer des impacts</w:t>
      </w:r>
      <w:r>
        <w:t xml:space="preserve"> : </w:t>
      </w:r>
    </w:p>
    <w:p w14:paraId="397A2823" w14:textId="28257A65" w:rsidR="00B96696" w:rsidRDefault="00B96696" w:rsidP="00B96696">
      <w:pPr>
        <w:pStyle w:val="Questionliste"/>
      </w:pPr>
      <w:r>
        <w:t>la modification du sens d’écoulement des eaux de ruissellement ou l’ajout d’un apport d’eaux pluviales dans le bassin versant d’un cours d’eau;</w:t>
      </w:r>
    </w:p>
    <w:p w14:paraId="1E628DD3" w14:textId="2A16FC4E" w:rsidR="00B96696" w:rsidRDefault="00B96696" w:rsidP="00B96696">
      <w:pPr>
        <w:pStyle w:val="Questionliste"/>
      </w:pPr>
      <w:proofErr w:type="gramStart"/>
      <w:r>
        <w:t>l’imperméabilisation</w:t>
      </w:r>
      <w:proofErr w:type="gramEnd"/>
      <w:r>
        <w:t xml:space="preserve"> de la surface des sols</w:t>
      </w:r>
      <w:r w:rsidR="00B948DE">
        <w:rPr>
          <w:vertAlign w:val="superscript"/>
        </w:rPr>
        <w:fldChar w:fldCharType="begin"/>
      </w:r>
      <w:r w:rsidR="00B948DE">
        <w:rPr>
          <w:vertAlign w:val="superscript"/>
        </w:rPr>
        <w:instrText xml:space="preserve"> AUTOTEXTLIST  \s "NoStyle" \t "Pour plus de précisions, consultez le lexique à la fin du formulaire." \* MERGEFORMAT </w:instrText>
      </w:r>
      <w:r w:rsidR="00B948DE">
        <w:rPr>
          <w:vertAlign w:val="superscript"/>
        </w:rPr>
        <w:fldChar w:fldCharType="separate"/>
      </w:r>
      <w:r w:rsidR="00B948DE">
        <w:rPr>
          <w:vertAlign w:val="superscript"/>
        </w:rPr>
        <w:t>'?'</w:t>
      </w:r>
      <w:r w:rsidR="00B948DE">
        <w:rPr>
          <w:vertAlign w:val="superscript"/>
        </w:rPr>
        <w:fldChar w:fldCharType="end"/>
      </w:r>
      <w:r>
        <w:t>;</w:t>
      </w:r>
    </w:p>
    <w:p w14:paraId="45E79997" w14:textId="5DCCBB60" w:rsidR="00B96696" w:rsidRDefault="00B96696" w:rsidP="00B96696">
      <w:pPr>
        <w:pStyle w:val="Questionliste"/>
      </w:pPr>
      <w:r>
        <w:t>le creusage de fossés ou de tranché</w:t>
      </w:r>
      <w:r w:rsidR="00670466">
        <w:t>e</w:t>
      </w:r>
      <w:r>
        <w:t xml:space="preserve">s; </w:t>
      </w:r>
    </w:p>
    <w:p w14:paraId="1A377DD3" w14:textId="6DF39D9D" w:rsidR="008429EE" w:rsidRDefault="00B96696" w:rsidP="00B96696">
      <w:pPr>
        <w:pStyle w:val="Questionliste"/>
      </w:pPr>
      <w:r>
        <w:t>le pompage d’eau ou autre activité de transf</w:t>
      </w:r>
      <w:r w:rsidR="00795A1C">
        <w:t xml:space="preserve">ert </w:t>
      </w:r>
      <w:r>
        <w:t>d’eau.</w:t>
      </w:r>
    </w:p>
    <w:p w14:paraId="655EAB43" w14:textId="77777777" w:rsidR="00B96696" w:rsidRPr="008429EE" w:rsidRDefault="00B96696" w:rsidP="00B96696">
      <w:pPr>
        <w:pStyle w:val="Questionliste"/>
        <w:numPr>
          <w:ilvl w:val="0"/>
          <w:numId w:val="0"/>
        </w:numPr>
        <w:spacing w:after="0" w:line="120" w:lineRule="auto"/>
        <w:ind w:left="1491"/>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96696" w14:paraId="45E55CEA" w14:textId="77777777" w:rsidTr="006611DA">
        <w:trPr>
          <w:trHeight w:val="272"/>
        </w:trPr>
        <w:tc>
          <w:tcPr>
            <w:tcW w:w="1637" w:type="dxa"/>
            <w:shd w:val="clear" w:color="auto" w:fill="D9E2F3" w:themeFill="accent1" w:themeFillTint="33"/>
          </w:tcPr>
          <w:p w14:paraId="3A50B966" w14:textId="77777777" w:rsidR="00B96696" w:rsidRDefault="008868E8" w:rsidP="006611DA">
            <w:pPr>
              <w:pStyle w:val="Normalformulaire"/>
              <w:spacing w:after="0"/>
            </w:pPr>
            <w:sdt>
              <w:sdtPr>
                <w:id w:val="-352183435"/>
                <w14:checkbox>
                  <w14:checked w14:val="0"/>
                  <w14:checkedState w14:val="2612" w14:font="MS Gothic"/>
                  <w14:uncheckedState w14:val="2610" w14:font="MS Gothic"/>
                </w14:checkbox>
              </w:sdtPr>
              <w:sdtEndPr/>
              <w:sdtContent>
                <w:r w:rsidR="00B96696">
                  <w:rPr>
                    <w:rFonts w:ascii="MS Gothic" w:hAnsi="MS Gothic" w:hint="eastAsia"/>
                  </w:rPr>
                  <w:t>☐</w:t>
                </w:r>
              </w:sdtContent>
            </w:sdt>
            <w:r w:rsidR="00B96696">
              <w:t>Oui</w:t>
            </w:r>
            <w:r w:rsidR="00B96696">
              <w:tab/>
              <w:t xml:space="preserve"> </w:t>
            </w:r>
            <w:sdt>
              <w:sdtPr>
                <w:id w:val="-1688660752"/>
                <w14:checkbox>
                  <w14:checked w14:val="0"/>
                  <w14:checkedState w14:val="2612" w14:font="MS Gothic"/>
                  <w14:uncheckedState w14:val="2610" w14:font="MS Gothic"/>
                </w14:checkbox>
              </w:sdtPr>
              <w:sdtEndPr/>
              <w:sdtContent>
                <w:r w:rsidR="00B96696">
                  <w:rPr>
                    <w:rFonts w:ascii="MS Gothic" w:hAnsi="MS Gothic" w:hint="eastAsia"/>
                  </w:rPr>
                  <w:t>☐</w:t>
                </w:r>
              </w:sdtContent>
            </w:sdt>
            <w:r w:rsidR="00B96696">
              <w:t>Non</w:t>
            </w:r>
          </w:p>
        </w:tc>
      </w:tr>
    </w:tbl>
    <w:p w14:paraId="0B2A5534" w14:textId="10EF9421" w:rsidR="00B96696" w:rsidRDefault="00B96696" w:rsidP="00B96696">
      <w:pPr>
        <w:pStyle w:val="Siouinon"/>
      </w:pPr>
      <w:r w:rsidRPr="004C7C4C">
        <w:t xml:space="preserve">Si vous avez répondu Non, passez à la </w:t>
      </w:r>
      <w:r>
        <w:t xml:space="preserve">question section </w:t>
      </w:r>
      <w:r w:rsidR="008C4303">
        <w:t>5</w:t>
      </w:r>
      <w:r>
        <w:t>.</w:t>
      </w:r>
    </w:p>
    <w:p w14:paraId="0422EEE9" w14:textId="089D0D82" w:rsidR="00B96696" w:rsidRDefault="008C4303" w:rsidP="00B96696">
      <w:pPr>
        <w:pStyle w:val="Question"/>
      </w:pPr>
      <w:r>
        <w:t>4</w:t>
      </w:r>
      <w:r w:rsidR="00B96696">
        <w:t>.4</w:t>
      </w:r>
      <w:r w:rsidR="00B96696">
        <w:tab/>
      </w:r>
      <w:r w:rsidR="00FA3379" w:rsidRPr="00FA3379">
        <w:t>Dans le tableau ci-dessous, décrivez les impacts anticipés de cette modification en précisant les milieux affectés ainsi que les mesures proposées d’atténuation, la remise en état, les mesures de suivi, d’entretien, de surveillance et de contrôle (art. 18 REAFIE).</w:t>
      </w:r>
    </w:p>
    <w:p w14:paraId="5B953E72" w14:textId="77777777" w:rsidR="00827F67" w:rsidRDefault="008868E8" w:rsidP="00827F67">
      <w:pPr>
        <w:pStyle w:val="Recevabilite"/>
      </w:pPr>
      <w:sdt>
        <w:sdtPr>
          <w:rPr>
            <w:highlight w:val="lightGray"/>
          </w:rPr>
          <w:id w:val="1693727741"/>
          <w14:checkbox>
            <w14:checked w14:val="0"/>
            <w14:checkedState w14:val="2612" w14:font="MS Gothic"/>
            <w14:uncheckedState w14:val="2610" w14:font="MS Gothic"/>
          </w14:checkbox>
        </w:sdtPr>
        <w:sdtEndPr/>
        <w:sdtContent>
          <w:r w:rsidR="00827F67">
            <w:rPr>
              <w:rFonts w:ascii="MS Gothic" w:eastAsia="MS Gothic" w:hAnsi="MS Gothic" w:hint="eastAsia"/>
              <w:highlight w:val="lightGray"/>
            </w:rPr>
            <w:t>☐</w:t>
          </w:r>
        </w:sdtContent>
      </w:sdt>
      <w:r w:rsidR="00827F67" w:rsidRPr="00773FB0">
        <w:rPr>
          <w:highlight w:val="lightGray"/>
        </w:rPr>
        <w:t xml:space="preserve">R </w:t>
      </w:r>
      <w:sdt>
        <w:sdtPr>
          <w:rPr>
            <w:highlight w:val="lightGray"/>
          </w:rPr>
          <w:id w:val="-1695614806"/>
          <w14:checkbox>
            <w14:checked w14:val="0"/>
            <w14:checkedState w14:val="2612" w14:font="MS Gothic"/>
            <w14:uncheckedState w14:val="2610" w14:font="MS Gothic"/>
          </w14:checkbox>
        </w:sdtPr>
        <w:sdtEndPr/>
        <w:sdtContent>
          <w:r w:rsidR="00827F67">
            <w:rPr>
              <w:rFonts w:ascii="MS Gothic" w:eastAsia="MS Gothic" w:hAnsi="MS Gothic" w:hint="eastAsia"/>
              <w:highlight w:val="lightGray"/>
            </w:rPr>
            <w:t>☐</w:t>
          </w:r>
        </w:sdtContent>
      </w:sdt>
      <w:r w:rsidR="00827F67" w:rsidRPr="00773FB0">
        <w:rPr>
          <w:highlight w:val="lightGray"/>
        </w:rPr>
        <w:t xml:space="preserve">NR </w:t>
      </w:r>
      <w:sdt>
        <w:sdtPr>
          <w:rPr>
            <w:highlight w:val="lightGray"/>
          </w:rPr>
          <w:id w:val="-298532974"/>
          <w14:checkbox>
            <w14:checked w14:val="0"/>
            <w14:checkedState w14:val="2612" w14:font="MS Gothic"/>
            <w14:uncheckedState w14:val="2610" w14:font="MS Gothic"/>
          </w14:checkbox>
        </w:sdtPr>
        <w:sdtEndPr/>
        <w:sdtContent>
          <w:r w:rsidR="00827F67">
            <w:rPr>
              <w:rFonts w:ascii="MS Gothic" w:eastAsia="MS Gothic" w:hAnsi="MS Gothic" w:hint="eastAsia"/>
              <w:highlight w:val="lightGray"/>
            </w:rPr>
            <w:t>☐</w:t>
          </w:r>
        </w:sdtContent>
      </w:sdt>
      <w:r w:rsidR="00827F67" w:rsidRPr="00773FB0">
        <w:rPr>
          <w:highlight w:val="lightGray"/>
        </w:rPr>
        <w:t>SO</w:t>
      </w:r>
    </w:p>
    <w:p w14:paraId="5F56A904" w14:textId="1A6BC4B9" w:rsidR="00AB33B3" w:rsidRPr="00AB33B3" w:rsidRDefault="00AB33B3" w:rsidP="00AB33B3">
      <w:pPr>
        <w:pStyle w:val="QuestionInfo"/>
      </w:pPr>
      <w:r w:rsidRPr="00AB33B3">
        <w:t>Exemple</w:t>
      </w:r>
      <w:r w:rsidR="002652DE">
        <w:t>s</w:t>
      </w:r>
      <w:r w:rsidRPr="00AB33B3">
        <w:t xml:space="preserve"> de mesure :</w:t>
      </w:r>
    </w:p>
    <w:p w14:paraId="1A9EEBB4" w14:textId="4E9353A3" w:rsidR="00AB33B3" w:rsidRDefault="00AB33B3" w:rsidP="00AB33B3">
      <w:pPr>
        <w:pStyle w:val="Questionliste"/>
      </w:pPr>
      <w:r>
        <w:t>mettre en place une barrière d’argile pour éviter le drainage d</w:t>
      </w:r>
      <w:r w:rsidR="008F05DF">
        <w:t>’un</w:t>
      </w:r>
      <w:r>
        <w:t xml:space="preserve"> milieu humide adjacent à des activités d’excavation;</w:t>
      </w:r>
    </w:p>
    <w:p w14:paraId="5DC5056C" w14:textId="23C4A7BA" w:rsidR="00AB33B3" w:rsidRDefault="00AB33B3" w:rsidP="00AB33B3">
      <w:pPr>
        <w:pStyle w:val="Questionliste"/>
      </w:pPr>
      <w:r>
        <w:t>utiliser une tranchée drainante ou d’infiltration;</w:t>
      </w:r>
    </w:p>
    <w:p w14:paraId="6A6DE071" w14:textId="5F807F4D" w:rsidR="00AB33B3" w:rsidRDefault="00AB33B3" w:rsidP="00AB33B3">
      <w:pPr>
        <w:pStyle w:val="Questionliste"/>
      </w:pPr>
      <w:r>
        <w:t>mettre en place un revêtement poreux;</w:t>
      </w:r>
    </w:p>
    <w:p w14:paraId="14483196" w14:textId="2F23CB6C" w:rsidR="00AB33B3" w:rsidRDefault="00AB33B3" w:rsidP="00AB33B3">
      <w:pPr>
        <w:pStyle w:val="Questionliste"/>
      </w:pPr>
      <w:r>
        <w:t>réduire les surfaces imperméables;</w:t>
      </w:r>
    </w:p>
    <w:p w14:paraId="4493FFC4" w14:textId="4F347411" w:rsidR="00E90C73" w:rsidRPr="00E90C73" w:rsidRDefault="00AB33B3" w:rsidP="00AB33B3">
      <w:pPr>
        <w:pStyle w:val="Questionliste"/>
      </w:pPr>
      <w:proofErr w:type="gramStart"/>
      <w:r>
        <w:t>retourner</w:t>
      </w:r>
      <w:proofErr w:type="gramEnd"/>
      <w:r>
        <w:t xml:space="preserve"> une partie des eaux</w:t>
      </w:r>
      <w:r w:rsidR="00675ACF">
        <w:rPr>
          <w:vertAlign w:val="superscript"/>
        </w:rPr>
        <w:fldChar w:fldCharType="begin"/>
      </w:r>
      <w:r w:rsidR="00675ACF">
        <w:rPr>
          <w:vertAlign w:val="superscript"/>
        </w:rPr>
        <w:instrText xml:space="preserve"> AUTOTEXTLIST  \s "NoStyle" \t "Pour plus de précisions, consultez le lexique à la fin du formulaire." \* MERGEFORMAT </w:instrText>
      </w:r>
      <w:r w:rsidR="00675ACF">
        <w:rPr>
          <w:vertAlign w:val="superscript"/>
        </w:rPr>
        <w:fldChar w:fldCharType="separate"/>
      </w:r>
      <w:r w:rsidR="00675ACF">
        <w:rPr>
          <w:vertAlign w:val="superscript"/>
        </w:rPr>
        <w:t>'?'</w:t>
      </w:r>
      <w:r w:rsidR="00675ACF">
        <w:rPr>
          <w:vertAlign w:val="superscript"/>
        </w:rPr>
        <w:fldChar w:fldCharType="end"/>
      </w:r>
      <w:r>
        <w:t xml:space="preserve"> dans son milieu naturel.</w:t>
      </w:r>
    </w:p>
    <w:p w14:paraId="5D196667" w14:textId="77777777" w:rsidR="00827F67" w:rsidRPr="00827F67" w:rsidRDefault="00827F67" w:rsidP="00827F67"/>
    <w:tbl>
      <w:tblPr>
        <w:tblW w:w="18704" w:type="dxa"/>
        <w:tbl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insideH w:val="single" w:sz="6" w:space="0" w:color="8EAADB" w:themeColor="accent1" w:themeTint="99"/>
          <w:insideV w:val="single" w:sz="6" w:space="0" w:color="8EAADB" w:themeColor="accent1" w:themeTint="99"/>
        </w:tblBorders>
        <w:tblCellMar>
          <w:left w:w="0" w:type="dxa"/>
          <w:right w:w="0" w:type="dxa"/>
        </w:tblCellMar>
        <w:tblLook w:val="04A0" w:firstRow="1" w:lastRow="0" w:firstColumn="1" w:lastColumn="0" w:noHBand="0" w:noVBand="1"/>
      </w:tblPr>
      <w:tblGrid>
        <w:gridCol w:w="3961"/>
        <w:gridCol w:w="3261"/>
        <w:gridCol w:w="3402"/>
        <w:gridCol w:w="2126"/>
        <w:gridCol w:w="5954"/>
      </w:tblGrid>
      <w:tr w:rsidR="003D059B" w:rsidRPr="007837BB" w14:paraId="73BB1D53" w14:textId="77777777" w:rsidTr="00CC1C4D">
        <w:tc>
          <w:tcPr>
            <w:tcW w:w="3961" w:type="dxa"/>
            <w:shd w:val="clear" w:color="auto" w:fill="4472C4" w:themeFill="accent1"/>
            <w:hideMark/>
          </w:tcPr>
          <w:p w14:paraId="28A23CD8" w14:textId="1E4047C6" w:rsidR="003D059B" w:rsidRPr="007837BB" w:rsidRDefault="003D059B" w:rsidP="006611DA">
            <w:pPr>
              <w:pStyle w:val="Tableauen-tte"/>
              <w:keepNext/>
            </w:pPr>
            <w:r>
              <w:t>Élément ou situation modifiant</w:t>
            </w:r>
            <w:r w:rsidR="00D045AF">
              <w:t xml:space="preserve"> le drainage ou le ruissellement de l’eau</w:t>
            </w:r>
          </w:p>
        </w:tc>
        <w:tc>
          <w:tcPr>
            <w:tcW w:w="3261" w:type="dxa"/>
            <w:shd w:val="clear" w:color="auto" w:fill="4472C4" w:themeFill="accent1"/>
          </w:tcPr>
          <w:p w14:paraId="7304E1D7" w14:textId="77777777" w:rsidR="003D059B" w:rsidRPr="007837BB" w:rsidRDefault="003D059B" w:rsidP="006611DA">
            <w:pPr>
              <w:pStyle w:val="Tableauen-tte"/>
              <w:keepNext/>
            </w:pPr>
            <w:r>
              <w:t>Description des contaminants (le cas échéant)</w:t>
            </w:r>
          </w:p>
        </w:tc>
        <w:tc>
          <w:tcPr>
            <w:tcW w:w="3402" w:type="dxa"/>
            <w:shd w:val="clear" w:color="auto" w:fill="4472C4" w:themeFill="accent1"/>
            <w:hideMark/>
          </w:tcPr>
          <w:p w14:paraId="1D58D7DD" w14:textId="77777777" w:rsidR="003D059B" w:rsidRPr="007837BB" w:rsidRDefault="003D059B" w:rsidP="006611DA">
            <w:pPr>
              <w:pStyle w:val="Tableauen-tte"/>
              <w:keepNext/>
            </w:pPr>
            <w:r>
              <w:t>Description des impacts et des milieux affectés</w:t>
            </w:r>
          </w:p>
        </w:tc>
        <w:tc>
          <w:tcPr>
            <w:tcW w:w="2126" w:type="dxa"/>
            <w:shd w:val="clear" w:color="auto" w:fill="4472C4" w:themeFill="accent1"/>
          </w:tcPr>
          <w:p w14:paraId="745DFC58" w14:textId="77777777" w:rsidR="003D059B" w:rsidRPr="007837BB" w:rsidRDefault="003D059B" w:rsidP="006611DA">
            <w:pPr>
              <w:pStyle w:val="Tableauen-tte"/>
              <w:keepNext/>
              <w:rPr>
                <w:rFonts w:cs="Arial"/>
              </w:rPr>
            </w:pPr>
            <w:r w:rsidRPr="007837BB">
              <w:t xml:space="preserve">Localisation </w:t>
            </w:r>
          </w:p>
        </w:tc>
        <w:tc>
          <w:tcPr>
            <w:tcW w:w="5954" w:type="dxa"/>
            <w:shd w:val="clear" w:color="auto" w:fill="4472C4" w:themeFill="accent1"/>
            <w:hideMark/>
          </w:tcPr>
          <w:p w14:paraId="54A6AB9C" w14:textId="41955F09" w:rsidR="003D059B" w:rsidRPr="007837BB" w:rsidRDefault="003D059B" w:rsidP="006611DA">
            <w:pPr>
              <w:pStyle w:val="Tableauen-tte"/>
              <w:keepNext/>
              <w:rPr>
                <w:rFonts w:cs="Arial"/>
              </w:rPr>
            </w:pPr>
            <w:r w:rsidRPr="007837BB">
              <w:rPr>
                <w:rFonts w:cs="Arial"/>
              </w:rPr>
              <w:t>Mesure</w:t>
            </w:r>
            <w:r>
              <w:rPr>
                <w:rFonts w:cs="Arial"/>
              </w:rPr>
              <w:t xml:space="preserve"> </w:t>
            </w:r>
            <w:r w:rsidRPr="007837BB">
              <w:rPr>
                <w:rFonts w:cs="Arial"/>
              </w:rPr>
              <w:t xml:space="preserve">d’atténuation, </w:t>
            </w:r>
            <w:r w:rsidRPr="007837BB">
              <w:t>de suivi, d’entretien, de surveillance et de contrôl</w:t>
            </w:r>
            <w:r>
              <w:t>e</w:t>
            </w:r>
            <w:r w:rsidR="0036458C">
              <w:t xml:space="preserve"> proposée</w:t>
            </w:r>
            <w:r w:rsidRPr="007837BB">
              <w:rPr>
                <w:rFonts w:cs="Arial"/>
              </w:rPr>
              <w:t>.</w:t>
            </w:r>
          </w:p>
          <w:p w14:paraId="19127264" w14:textId="77777777" w:rsidR="003D059B" w:rsidRPr="007837BB" w:rsidRDefault="003D059B" w:rsidP="006611DA">
            <w:pPr>
              <w:pStyle w:val="Tableauen-tte"/>
              <w:keepNext/>
            </w:pPr>
          </w:p>
        </w:tc>
      </w:tr>
      <w:tr w:rsidR="003D059B" w:rsidRPr="007837BB" w14:paraId="30D25C45" w14:textId="77777777" w:rsidTr="00D045AF">
        <w:sdt>
          <w:sdtPr>
            <w:id w:val="-1036352401"/>
            <w:placeholder>
              <w:docPart w:val="91EDD2BCAD164C6AB5BE797E3A97A5BC"/>
            </w:placeholder>
            <w:showingPlcHdr/>
          </w:sdtPr>
          <w:sdtEndPr/>
          <w:sdtContent>
            <w:tc>
              <w:tcPr>
                <w:tcW w:w="3961" w:type="dxa"/>
                <w:shd w:val="clear" w:color="auto" w:fill="D9E2F3" w:themeFill="accent1" w:themeFillTint="33"/>
              </w:tcPr>
              <w:p w14:paraId="6C60DF6D" w14:textId="77777777" w:rsidR="003D059B" w:rsidRPr="007837BB" w:rsidRDefault="003D059B" w:rsidP="006611DA">
                <w:pPr>
                  <w:pStyle w:val="Normalformulaire"/>
                  <w:keepNext/>
                  <w:rPr>
                    <w:rFonts w:ascii="Calibri" w:eastAsia="Calibri" w:hAnsi="Calibri" w:cs="Calibri"/>
                  </w:rPr>
                </w:pPr>
                <w:r w:rsidRPr="00A728C8">
                  <w:rPr>
                    <w:rStyle w:val="Textedelespacerserv"/>
                    <w:i/>
                    <w:iCs/>
                  </w:rPr>
                  <w:t>Saisissez les informations</w:t>
                </w:r>
                <w:r>
                  <w:rPr>
                    <w:rStyle w:val="Textedelespacerserv"/>
                    <w:i/>
                    <w:iCs/>
                  </w:rPr>
                  <w:t>.</w:t>
                </w:r>
              </w:p>
            </w:tc>
          </w:sdtContent>
        </w:sdt>
        <w:sdt>
          <w:sdtPr>
            <w:id w:val="-285121628"/>
            <w:placeholder>
              <w:docPart w:val="512D6C61581F438293ABC8337379821B"/>
            </w:placeholder>
            <w:showingPlcHdr/>
          </w:sdtPr>
          <w:sdtEndPr/>
          <w:sdtContent>
            <w:tc>
              <w:tcPr>
                <w:tcW w:w="3261" w:type="dxa"/>
                <w:shd w:val="clear" w:color="auto" w:fill="D9E2F3" w:themeFill="accent1" w:themeFillTint="33"/>
              </w:tcPr>
              <w:p w14:paraId="5B68568D" w14:textId="77777777" w:rsidR="003D059B" w:rsidRDefault="003D059B" w:rsidP="006611DA">
                <w:pPr>
                  <w:pStyle w:val="Normalformulaire"/>
                  <w:keepNext/>
                </w:pPr>
                <w:r>
                  <w:rPr>
                    <w:rStyle w:val="Textedelespacerserv"/>
                  </w:rPr>
                  <w:t>..</w:t>
                </w:r>
                <w:r w:rsidRPr="00AA60DE">
                  <w:rPr>
                    <w:rStyle w:val="Textedelespacerserv"/>
                  </w:rPr>
                  <w:t>.</w:t>
                </w:r>
              </w:p>
            </w:tc>
          </w:sdtContent>
        </w:sdt>
        <w:sdt>
          <w:sdtPr>
            <w:id w:val="-503970664"/>
            <w:placeholder>
              <w:docPart w:val="1E81E634F15841D9BF3F667B9610C0C1"/>
            </w:placeholder>
            <w:showingPlcHdr/>
          </w:sdtPr>
          <w:sdtEndPr/>
          <w:sdtContent>
            <w:tc>
              <w:tcPr>
                <w:tcW w:w="3402" w:type="dxa"/>
                <w:shd w:val="clear" w:color="auto" w:fill="D9E2F3" w:themeFill="accent1" w:themeFillTint="33"/>
              </w:tcPr>
              <w:p w14:paraId="4CCD4619" w14:textId="77777777" w:rsidR="003D059B" w:rsidRPr="007837BB" w:rsidRDefault="003D059B" w:rsidP="006611DA">
                <w:pPr>
                  <w:pStyle w:val="Normalformulaire"/>
                  <w:keepNext/>
                  <w:rPr>
                    <w:rFonts w:ascii="Calibri" w:eastAsia="Calibri" w:hAnsi="Calibri" w:cs="Calibri"/>
                  </w:rPr>
                </w:pPr>
                <w:r>
                  <w:rPr>
                    <w:rStyle w:val="Textedelespacerserv"/>
                  </w:rPr>
                  <w:t>..</w:t>
                </w:r>
                <w:r w:rsidRPr="00AA60DE">
                  <w:rPr>
                    <w:rStyle w:val="Textedelespacerserv"/>
                  </w:rPr>
                  <w:t>.</w:t>
                </w:r>
              </w:p>
            </w:tc>
          </w:sdtContent>
        </w:sdt>
        <w:sdt>
          <w:sdtPr>
            <w:id w:val="1320612659"/>
            <w:placeholder>
              <w:docPart w:val="4D6D6374AED8431DB6C8E18A551EA70A"/>
            </w:placeholder>
            <w:showingPlcHdr/>
          </w:sdtPr>
          <w:sdtEndPr/>
          <w:sdtContent>
            <w:tc>
              <w:tcPr>
                <w:tcW w:w="2126" w:type="dxa"/>
                <w:shd w:val="clear" w:color="auto" w:fill="D9E2F3" w:themeFill="accent1" w:themeFillTint="33"/>
              </w:tcPr>
              <w:p w14:paraId="7A0715FA" w14:textId="244112F7" w:rsidR="003D059B" w:rsidRDefault="007D07C1" w:rsidP="006611DA">
                <w:pPr>
                  <w:pStyle w:val="Normalformulaire"/>
                  <w:keepNext/>
                </w:pPr>
                <w:r>
                  <w:rPr>
                    <w:rStyle w:val="Textedelespacerserv"/>
                  </w:rPr>
                  <w:t>..</w:t>
                </w:r>
                <w:r w:rsidRPr="00AA60DE">
                  <w:rPr>
                    <w:rStyle w:val="Textedelespacerserv"/>
                  </w:rPr>
                  <w:t>.</w:t>
                </w:r>
              </w:p>
            </w:tc>
          </w:sdtContent>
        </w:sdt>
        <w:sdt>
          <w:sdtPr>
            <w:id w:val="-2136018005"/>
            <w:placeholder>
              <w:docPart w:val="E0917DFDA773451283AB5AB7F91708B4"/>
            </w:placeholder>
            <w:showingPlcHdr/>
          </w:sdtPr>
          <w:sdtEndPr/>
          <w:sdtContent>
            <w:tc>
              <w:tcPr>
                <w:tcW w:w="5954" w:type="dxa"/>
                <w:shd w:val="clear" w:color="auto" w:fill="D9E2F3" w:themeFill="accent1" w:themeFillTint="33"/>
              </w:tcPr>
              <w:p w14:paraId="7CE32369" w14:textId="77777777" w:rsidR="003D059B" w:rsidRPr="007837BB" w:rsidRDefault="003D059B" w:rsidP="006611DA">
                <w:pPr>
                  <w:pStyle w:val="Normalformulaire"/>
                  <w:keepNext/>
                  <w:rPr>
                    <w:rFonts w:ascii="Calibri" w:eastAsia="Calibri" w:hAnsi="Calibri" w:cs="Calibri"/>
                  </w:rPr>
                </w:pPr>
                <w:r>
                  <w:rPr>
                    <w:rStyle w:val="Textedelespacerserv"/>
                  </w:rPr>
                  <w:t>..</w:t>
                </w:r>
                <w:r w:rsidRPr="00AA60DE">
                  <w:rPr>
                    <w:rStyle w:val="Textedelespacerserv"/>
                  </w:rPr>
                  <w:t>.</w:t>
                </w:r>
              </w:p>
            </w:tc>
          </w:sdtContent>
        </w:sdt>
      </w:tr>
      <w:tr w:rsidR="003D059B" w:rsidRPr="007837BB" w14:paraId="7AC4AF44" w14:textId="77777777" w:rsidTr="00D045AF">
        <w:sdt>
          <w:sdtPr>
            <w:id w:val="1588497362"/>
            <w:placeholder>
              <w:docPart w:val="4838462100114A32A469D54350AE1FC1"/>
            </w:placeholder>
            <w:showingPlcHdr/>
          </w:sdtPr>
          <w:sdtEndPr/>
          <w:sdtContent>
            <w:tc>
              <w:tcPr>
                <w:tcW w:w="3961" w:type="dxa"/>
                <w:shd w:val="clear" w:color="auto" w:fill="D9E2F3" w:themeFill="accent1" w:themeFillTint="33"/>
              </w:tcPr>
              <w:p w14:paraId="112A96EA" w14:textId="77777777" w:rsidR="003D059B" w:rsidRPr="007837BB" w:rsidRDefault="003D059B" w:rsidP="006611DA">
                <w:pPr>
                  <w:pStyle w:val="Normalformulaire"/>
                  <w:keepNext/>
                  <w:rPr>
                    <w:rFonts w:ascii="Calibri" w:eastAsia="Calibri" w:hAnsi="Calibri" w:cs="Calibri"/>
                  </w:rPr>
                </w:pPr>
                <w:r>
                  <w:rPr>
                    <w:rStyle w:val="Textedelespacerserv"/>
                  </w:rPr>
                  <w:t>..</w:t>
                </w:r>
                <w:r w:rsidRPr="00AA60DE">
                  <w:rPr>
                    <w:rStyle w:val="Textedelespacerserv"/>
                  </w:rPr>
                  <w:t>.</w:t>
                </w:r>
              </w:p>
            </w:tc>
          </w:sdtContent>
        </w:sdt>
        <w:sdt>
          <w:sdtPr>
            <w:id w:val="1527064030"/>
            <w:placeholder>
              <w:docPart w:val="CA73E3244A8B43B7A487FCB4B7AD1C54"/>
            </w:placeholder>
            <w:showingPlcHdr/>
          </w:sdtPr>
          <w:sdtEndPr/>
          <w:sdtContent>
            <w:tc>
              <w:tcPr>
                <w:tcW w:w="3261" w:type="dxa"/>
                <w:shd w:val="clear" w:color="auto" w:fill="D9E2F3" w:themeFill="accent1" w:themeFillTint="33"/>
              </w:tcPr>
              <w:p w14:paraId="29EC4C4D" w14:textId="77777777" w:rsidR="003D059B" w:rsidRDefault="003D059B" w:rsidP="006611DA">
                <w:pPr>
                  <w:pStyle w:val="Normalformulaire"/>
                  <w:keepNext/>
                </w:pPr>
                <w:r>
                  <w:rPr>
                    <w:rStyle w:val="Textedelespacerserv"/>
                  </w:rPr>
                  <w:t>..</w:t>
                </w:r>
                <w:r w:rsidRPr="00AA60DE">
                  <w:rPr>
                    <w:rStyle w:val="Textedelespacerserv"/>
                  </w:rPr>
                  <w:t>.</w:t>
                </w:r>
              </w:p>
            </w:tc>
          </w:sdtContent>
        </w:sdt>
        <w:sdt>
          <w:sdtPr>
            <w:id w:val="73411962"/>
            <w:placeholder>
              <w:docPart w:val="A160296247E34606A878AD667366A26C"/>
            </w:placeholder>
            <w:showingPlcHdr/>
          </w:sdtPr>
          <w:sdtEndPr/>
          <w:sdtContent>
            <w:tc>
              <w:tcPr>
                <w:tcW w:w="3402" w:type="dxa"/>
                <w:shd w:val="clear" w:color="auto" w:fill="D9E2F3" w:themeFill="accent1" w:themeFillTint="33"/>
              </w:tcPr>
              <w:p w14:paraId="6937EFC6" w14:textId="77777777" w:rsidR="003D059B" w:rsidRPr="007837BB" w:rsidRDefault="003D059B" w:rsidP="006611DA">
                <w:pPr>
                  <w:pStyle w:val="Normalformulaire"/>
                  <w:keepNext/>
                  <w:rPr>
                    <w:rFonts w:ascii="Calibri" w:eastAsia="Calibri" w:hAnsi="Calibri" w:cs="Calibri"/>
                  </w:rPr>
                </w:pPr>
                <w:r>
                  <w:rPr>
                    <w:rStyle w:val="Textedelespacerserv"/>
                  </w:rPr>
                  <w:t>..</w:t>
                </w:r>
                <w:r w:rsidRPr="00AA60DE">
                  <w:rPr>
                    <w:rStyle w:val="Textedelespacerserv"/>
                  </w:rPr>
                  <w:t>.</w:t>
                </w:r>
              </w:p>
            </w:tc>
          </w:sdtContent>
        </w:sdt>
        <w:sdt>
          <w:sdtPr>
            <w:id w:val="658037225"/>
            <w:placeholder>
              <w:docPart w:val="E2236C5EFCB64B8B8DF01E27A46524AF"/>
            </w:placeholder>
            <w:showingPlcHdr/>
          </w:sdtPr>
          <w:sdtEndPr/>
          <w:sdtContent>
            <w:tc>
              <w:tcPr>
                <w:tcW w:w="2126" w:type="dxa"/>
                <w:shd w:val="clear" w:color="auto" w:fill="D9E2F3" w:themeFill="accent1" w:themeFillTint="33"/>
              </w:tcPr>
              <w:p w14:paraId="21F67BEA" w14:textId="11C1D6B0" w:rsidR="003D059B" w:rsidRDefault="007D07C1" w:rsidP="006611DA">
                <w:pPr>
                  <w:pStyle w:val="Normalformulaire"/>
                  <w:keepNext/>
                </w:pPr>
                <w:r>
                  <w:rPr>
                    <w:rStyle w:val="Textedelespacerserv"/>
                  </w:rPr>
                  <w:t>..</w:t>
                </w:r>
                <w:r w:rsidRPr="00AA60DE">
                  <w:rPr>
                    <w:rStyle w:val="Textedelespacerserv"/>
                  </w:rPr>
                  <w:t>.</w:t>
                </w:r>
              </w:p>
            </w:tc>
          </w:sdtContent>
        </w:sdt>
        <w:sdt>
          <w:sdtPr>
            <w:id w:val="-140886409"/>
            <w:placeholder>
              <w:docPart w:val="03BCC5B40C67497F80DAC825D6742A8E"/>
            </w:placeholder>
            <w:showingPlcHdr/>
          </w:sdtPr>
          <w:sdtEndPr/>
          <w:sdtContent>
            <w:tc>
              <w:tcPr>
                <w:tcW w:w="5954" w:type="dxa"/>
                <w:shd w:val="clear" w:color="auto" w:fill="D9E2F3" w:themeFill="accent1" w:themeFillTint="33"/>
              </w:tcPr>
              <w:p w14:paraId="07FC7297" w14:textId="77777777" w:rsidR="003D059B" w:rsidRPr="007837BB" w:rsidRDefault="003D059B" w:rsidP="006611DA">
                <w:pPr>
                  <w:pStyle w:val="Normalformulaire"/>
                  <w:keepNext/>
                  <w:rPr>
                    <w:rFonts w:ascii="Calibri" w:eastAsia="Calibri" w:hAnsi="Calibri" w:cs="Calibri"/>
                  </w:rPr>
                </w:pPr>
                <w:r>
                  <w:rPr>
                    <w:rStyle w:val="Textedelespacerserv"/>
                  </w:rPr>
                  <w:t>..</w:t>
                </w:r>
                <w:r w:rsidRPr="00AA60DE">
                  <w:rPr>
                    <w:rStyle w:val="Textedelespacerserv"/>
                  </w:rPr>
                  <w:t>.</w:t>
                </w:r>
              </w:p>
            </w:tc>
          </w:sdtContent>
        </w:sdt>
      </w:tr>
      <w:sdt>
        <w:sdtPr>
          <w:id w:val="-1648972775"/>
          <w15:repeatingSection/>
        </w:sdtPr>
        <w:sdtEndPr/>
        <w:sdtContent>
          <w:sdt>
            <w:sdtPr>
              <w:id w:val="-1882933004"/>
              <w:placeholder>
                <w:docPart w:val="FE3BAA24B1864EA8A048E25F48D9A765"/>
              </w:placeholder>
              <w15:repeatingSectionItem/>
            </w:sdtPr>
            <w:sdtEndPr/>
            <w:sdtContent>
              <w:tr w:rsidR="003D059B" w:rsidRPr="007837BB" w14:paraId="052DA6E0" w14:textId="77777777" w:rsidTr="00D045AF">
                <w:sdt>
                  <w:sdtPr>
                    <w:id w:val="-525098694"/>
                    <w:placeholder>
                      <w:docPart w:val="5264D13C9FDB4F65856B0433B995B6A4"/>
                    </w:placeholder>
                    <w:showingPlcHdr/>
                  </w:sdtPr>
                  <w:sdtEndPr/>
                  <w:sdtContent>
                    <w:tc>
                      <w:tcPr>
                        <w:tcW w:w="3961" w:type="dxa"/>
                        <w:shd w:val="clear" w:color="auto" w:fill="D9E2F3" w:themeFill="accent1" w:themeFillTint="33"/>
                      </w:tcPr>
                      <w:p w14:paraId="6684CE8B" w14:textId="77777777" w:rsidR="003D059B" w:rsidRPr="007837BB" w:rsidRDefault="003D059B" w:rsidP="006611DA">
                        <w:pPr>
                          <w:pStyle w:val="Normalformulaire"/>
                          <w:rPr>
                            <w:rFonts w:ascii="Calibri" w:eastAsia="Calibri" w:hAnsi="Calibri" w:cs="Calibri"/>
                          </w:rPr>
                        </w:pPr>
                        <w:r>
                          <w:rPr>
                            <w:rStyle w:val="Textedelespacerserv"/>
                            <w:i/>
                            <w:iCs/>
                          </w:rPr>
                          <w:t>Cliquez sur le + pour ajouter des lignes.</w:t>
                        </w:r>
                      </w:p>
                    </w:tc>
                  </w:sdtContent>
                </w:sdt>
                <w:sdt>
                  <w:sdtPr>
                    <w:id w:val="-1796513282"/>
                    <w:placeholder>
                      <w:docPart w:val="37C48C1F923249F9A8CDC6CC4851B2BC"/>
                    </w:placeholder>
                    <w:showingPlcHdr/>
                  </w:sdtPr>
                  <w:sdtEndPr/>
                  <w:sdtContent>
                    <w:tc>
                      <w:tcPr>
                        <w:tcW w:w="3261" w:type="dxa"/>
                        <w:shd w:val="clear" w:color="auto" w:fill="D9E2F3" w:themeFill="accent1" w:themeFillTint="33"/>
                      </w:tcPr>
                      <w:p w14:paraId="0FF49AAB" w14:textId="77777777" w:rsidR="003D059B" w:rsidRDefault="003D059B" w:rsidP="006611DA">
                        <w:pPr>
                          <w:pStyle w:val="Normalformulaire"/>
                        </w:pPr>
                        <w:r>
                          <w:rPr>
                            <w:rStyle w:val="Textedelespacerserv"/>
                          </w:rPr>
                          <w:t>..</w:t>
                        </w:r>
                        <w:r w:rsidRPr="00AA60DE">
                          <w:rPr>
                            <w:rStyle w:val="Textedelespacerserv"/>
                          </w:rPr>
                          <w:t>.</w:t>
                        </w:r>
                      </w:p>
                    </w:tc>
                  </w:sdtContent>
                </w:sdt>
                <w:sdt>
                  <w:sdtPr>
                    <w:id w:val="-1223902870"/>
                    <w:placeholder>
                      <w:docPart w:val="2496E9B95D804F448CD5D43C0B1DEF76"/>
                    </w:placeholder>
                    <w:showingPlcHdr/>
                  </w:sdtPr>
                  <w:sdtEndPr/>
                  <w:sdtContent>
                    <w:tc>
                      <w:tcPr>
                        <w:tcW w:w="3402" w:type="dxa"/>
                        <w:shd w:val="clear" w:color="auto" w:fill="D9E2F3" w:themeFill="accent1" w:themeFillTint="33"/>
                      </w:tcPr>
                      <w:p w14:paraId="35DE4260" w14:textId="77777777" w:rsidR="003D059B" w:rsidRPr="007837BB" w:rsidRDefault="003D059B" w:rsidP="006611DA">
                        <w:pPr>
                          <w:pStyle w:val="Normalformulaire"/>
                          <w:rPr>
                            <w:rFonts w:ascii="Calibri" w:eastAsia="Calibri" w:hAnsi="Calibri" w:cs="Calibri"/>
                          </w:rPr>
                        </w:pPr>
                        <w:r>
                          <w:rPr>
                            <w:rStyle w:val="Textedelespacerserv"/>
                          </w:rPr>
                          <w:t>..</w:t>
                        </w:r>
                        <w:r w:rsidRPr="00AA60DE">
                          <w:rPr>
                            <w:rStyle w:val="Textedelespacerserv"/>
                          </w:rPr>
                          <w:t>.</w:t>
                        </w:r>
                      </w:p>
                    </w:tc>
                  </w:sdtContent>
                </w:sdt>
                <w:sdt>
                  <w:sdtPr>
                    <w:id w:val="1348905676"/>
                    <w:placeholder>
                      <w:docPart w:val="7761F782AE044F5EBD8AA01D2A91FD13"/>
                    </w:placeholder>
                    <w:showingPlcHdr/>
                  </w:sdtPr>
                  <w:sdtEndPr/>
                  <w:sdtContent>
                    <w:tc>
                      <w:tcPr>
                        <w:tcW w:w="2126" w:type="dxa"/>
                        <w:shd w:val="clear" w:color="auto" w:fill="D9E2F3" w:themeFill="accent1" w:themeFillTint="33"/>
                      </w:tcPr>
                      <w:p w14:paraId="2AA535D1" w14:textId="64EC3C28" w:rsidR="003D059B" w:rsidRDefault="007D07C1" w:rsidP="006611DA">
                        <w:pPr>
                          <w:pStyle w:val="Normalformulaire"/>
                        </w:pPr>
                        <w:r>
                          <w:rPr>
                            <w:rStyle w:val="Textedelespacerserv"/>
                          </w:rPr>
                          <w:t>..</w:t>
                        </w:r>
                        <w:r w:rsidRPr="00AA60DE">
                          <w:rPr>
                            <w:rStyle w:val="Textedelespacerserv"/>
                          </w:rPr>
                          <w:t>.</w:t>
                        </w:r>
                      </w:p>
                    </w:tc>
                  </w:sdtContent>
                </w:sdt>
                <w:sdt>
                  <w:sdtPr>
                    <w:id w:val="-1987469862"/>
                    <w:placeholder>
                      <w:docPart w:val="D9429658865648F2AAE718607C9C6ED7"/>
                    </w:placeholder>
                    <w:showingPlcHdr/>
                  </w:sdtPr>
                  <w:sdtEndPr/>
                  <w:sdtContent>
                    <w:tc>
                      <w:tcPr>
                        <w:tcW w:w="5954" w:type="dxa"/>
                        <w:shd w:val="clear" w:color="auto" w:fill="D9E2F3" w:themeFill="accent1" w:themeFillTint="33"/>
                      </w:tcPr>
                      <w:p w14:paraId="1F0E5DB5" w14:textId="77777777" w:rsidR="003D059B" w:rsidRPr="007837BB" w:rsidRDefault="003D059B" w:rsidP="006611DA">
                        <w:pPr>
                          <w:pStyle w:val="Normalformulaire"/>
                          <w:rPr>
                            <w:rFonts w:ascii="Calibri" w:eastAsia="Calibri" w:hAnsi="Calibri" w:cs="Calibri"/>
                          </w:rPr>
                        </w:pPr>
                        <w:r>
                          <w:rPr>
                            <w:rStyle w:val="Textedelespacerserv"/>
                          </w:rPr>
                          <w:t>..</w:t>
                        </w:r>
                        <w:r w:rsidRPr="00AA60DE">
                          <w:rPr>
                            <w:rStyle w:val="Textedelespacerserv"/>
                          </w:rPr>
                          <w:t>.</w:t>
                        </w:r>
                      </w:p>
                    </w:tc>
                  </w:sdtContent>
                </w:sdt>
              </w:tr>
            </w:sdtContent>
          </w:sdt>
        </w:sdtContent>
      </w:sdt>
    </w:tbl>
    <w:p w14:paraId="436782BE" w14:textId="77777777" w:rsidR="003D059B" w:rsidRDefault="003D059B" w:rsidP="003D059B">
      <w:pPr>
        <w:pStyle w:val="Normalformulaire"/>
        <w:spacing w:after="0" w:line="120" w:lineRule="auto"/>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627"/>
        <w:gridCol w:w="8079"/>
      </w:tblGrid>
      <w:sdt>
        <w:sdtPr>
          <w:rPr>
            <w:rFonts w:eastAsia="MS Gothic"/>
            <w:bCs/>
            <w:szCs w:val="20"/>
          </w:rPr>
          <w:id w:val="612629324"/>
          <w15:repeatingSection/>
        </w:sdtPr>
        <w:sdtEndPr/>
        <w:sdtContent>
          <w:sdt>
            <w:sdtPr>
              <w:rPr>
                <w:rFonts w:eastAsia="MS Gothic"/>
                <w:bCs/>
                <w:szCs w:val="20"/>
              </w:rPr>
              <w:id w:val="47589519"/>
              <w:placeholder>
                <w:docPart w:val="0D158F4180B3400C9FEFA18D981418D0"/>
              </w:placeholder>
              <w15:repeatingSectionItem/>
            </w:sdtPr>
            <w:sdtEndPr/>
            <w:sdtContent>
              <w:sdt>
                <w:sdtPr>
                  <w:rPr>
                    <w:rFonts w:eastAsia="MS Gothic"/>
                    <w:bCs/>
                    <w:szCs w:val="20"/>
                  </w:rPr>
                  <w:id w:val="1172917623"/>
                  <w15:repeatingSection/>
                </w:sdtPr>
                <w:sdtEndPr/>
                <w:sdtContent>
                  <w:sdt>
                    <w:sdtPr>
                      <w:rPr>
                        <w:rFonts w:eastAsia="MS Gothic"/>
                        <w:bCs/>
                        <w:szCs w:val="20"/>
                      </w:rPr>
                      <w:id w:val="863941783"/>
                      <w:placeholder>
                        <w:docPart w:val="0D158F4180B3400C9FEFA18D981418D0"/>
                      </w:placeholder>
                      <w15:repeatingSectionItem/>
                    </w:sdtPr>
                    <w:sdtEndPr/>
                    <w:sdtContent>
                      <w:tr w:rsidR="003D059B" w:rsidRPr="007837BB" w14:paraId="0E840E6B" w14:textId="77777777" w:rsidTr="006611DA">
                        <w:trPr>
                          <w:trHeight w:val="448"/>
                        </w:trPr>
                        <w:sdt>
                          <w:sdtPr>
                            <w:rPr>
                              <w:rFonts w:eastAsia="MS Gothic"/>
                              <w:bCs/>
                              <w:szCs w:val="20"/>
                            </w:rPr>
                            <w:id w:val="1749996771"/>
                            <w:placeholder>
                              <w:docPart w:val="BA145381553C414A88DD2C2C18A60685"/>
                            </w:placeholder>
                            <w:showingPlcHdr/>
                          </w:sdtPr>
                          <w:sdtEndPr/>
                          <w:sdtContent>
                            <w:tc>
                              <w:tcPr>
                                <w:tcW w:w="10627" w:type="dxa"/>
                                <w:shd w:val="clear" w:color="auto" w:fill="D9E2F3" w:themeFill="accent1" w:themeFillTint="33"/>
                              </w:tcPr>
                              <w:p w14:paraId="750F82AB" w14:textId="6A4262E6" w:rsidR="003D059B" w:rsidRPr="007837BB" w:rsidRDefault="003D059B" w:rsidP="006611DA">
                                <w:pPr>
                                  <w:spacing w:after="0"/>
                                  <w:rPr>
                                    <w:rFonts w:eastAsia="MS Gothic"/>
                                    <w:bCs/>
                                    <w:szCs w:val="20"/>
                                  </w:rPr>
                                </w:pPr>
                                <w:r w:rsidRPr="007837BB">
                                  <w:rPr>
                                    <w:rFonts w:eastAsia="MS Gothic"/>
                                    <w:bCs/>
                                    <w:i/>
                                    <w:iCs/>
                                    <w:color w:val="808080"/>
                                    <w:szCs w:val="20"/>
                                  </w:rPr>
                                  <w:t>Si vous préférez joindre un document, indiquez-en le nom.</w:t>
                                </w:r>
                              </w:p>
                            </w:tc>
                          </w:sdtContent>
                        </w:sdt>
                        <w:sdt>
                          <w:sdtPr>
                            <w:rPr>
                              <w:rFonts w:eastAsia="MS Gothic"/>
                              <w:bCs/>
                              <w:szCs w:val="20"/>
                            </w:rPr>
                            <w:id w:val="-2092767415"/>
                            <w:placeholder>
                              <w:docPart w:val="81B05A30CEB94B9DA63C84EA4C617794"/>
                            </w:placeholder>
                            <w:showingPlcHdr/>
                          </w:sdtPr>
                          <w:sdtEndPr/>
                          <w:sdtContent>
                            <w:tc>
                              <w:tcPr>
                                <w:tcW w:w="8079" w:type="dxa"/>
                                <w:shd w:val="clear" w:color="auto" w:fill="D9E2F3" w:themeFill="accent1" w:themeFillTint="33"/>
                              </w:tcPr>
                              <w:p w14:paraId="6F14DD8B" w14:textId="77777777" w:rsidR="003D059B" w:rsidRPr="007837BB" w:rsidRDefault="003D059B" w:rsidP="006611DA">
                                <w:pPr>
                                  <w:spacing w:after="0"/>
                                  <w:rPr>
                                    <w:rFonts w:eastAsia="MS Gothic"/>
                                    <w:bCs/>
                                    <w:szCs w:val="20"/>
                                  </w:rPr>
                                </w:pPr>
                                <w:r w:rsidRPr="007837BB">
                                  <w:rPr>
                                    <w:rFonts w:eastAsia="MS Gothic"/>
                                    <w:bCs/>
                                    <w:i/>
                                    <w:iCs/>
                                    <w:color w:val="808080"/>
                                    <w:szCs w:val="20"/>
                                  </w:rPr>
                                  <w:t>Précisez la section.</w:t>
                                </w:r>
                              </w:p>
                            </w:tc>
                          </w:sdtContent>
                        </w:sdt>
                      </w:tr>
                    </w:sdtContent>
                  </w:sdt>
                </w:sdtContent>
              </w:sdt>
            </w:sdtContent>
          </w:sdt>
        </w:sdtContent>
      </w:sdt>
    </w:tbl>
    <w:p w14:paraId="7B458325" w14:textId="675F5A0E" w:rsidR="00C12B32" w:rsidRDefault="00283A5F" w:rsidP="00B948DE">
      <w:pPr>
        <w:pStyle w:val="Section"/>
        <w:keepLines w:val="0"/>
      </w:pPr>
      <w:r>
        <w:t>Eaux souterraines</w:t>
      </w:r>
    </w:p>
    <w:p w14:paraId="5DEAFD7B" w14:textId="12FE5966" w:rsidR="00283A5F" w:rsidRDefault="00344851" w:rsidP="00B948DE">
      <w:pPr>
        <w:pStyle w:val="Question"/>
        <w:keepNext/>
      </w:pPr>
      <w:r>
        <w:t>5</w:t>
      </w:r>
      <w:r w:rsidR="00283A5F">
        <w:t>.1</w:t>
      </w:r>
      <w:r w:rsidR="00283A5F">
        <w:tab/>
      </w:r>
      <w:r w:rsidR="00F60294" w:rsidRPr="00F60294">
        <w:t>Le projet est-il susceptible d’altérer la qualité ou la quantité d’eau</w:t>
      </w:r>
      <w:r w:rsidR="000A4DDE">
        <w:rPr>
          <w:vertAlign w:val="superscript"/>
        </w:rPr>
        <w:fldChar w:fldCharType="begin"/>
      </w:r>
      <w:r w:rsidR="000A4DDE">
        <w:rPr>
          <w:vertAlign w:val="superscript"/>
        </w:rPr>
        <w:instrText xml:space="preserve"> AUTOTEXTLIST  \s "NoStyle" \t "Pour plus de précisions, consultez le lexique à la fin du formulaire." \* MERGEFORMAT </w:instrText>
      </w:r>
      <w:r w:rsidR="000A4DDE">
        <w:rPr>
          <w:vertAlign w:val="superscript"/>
        </w:rPr>
        <w:fldChar w:fldCharType="separate"/>
      </w:r>
      <w:r w:rsidR="000A4DDE">
        <w:rPr>
          <w:vertAlign w:val="superscript"/>
        </w:rPr>
        <w:t>'?'</w:t>
      </w:r>
      <w:r w:rsidR="000A4DDE">
        <w:rPr>
          <w:vertAlign w:val="superscript"/>
        </w:rPr>
        <w:fldChar w:fldCharType="end"/>
      </w:r>
      <w:r w:rsidR="00F60294" w:rsidRPr="00F60294">
        <w:t xml:space="preserve"> souterraine (art. 18(2) REAFIE)?</w:t>
      </w:r>
    </w:p>
    <w:p w14:paraId="12F1F647" w14:textId="77777777" w:rsidR="00F60294" w:rsidRPr="00773FB0" w:rsidRDefault="008868E8" w:rsidP="00B948DE">
      <w:pPr>
        <w:pStyle w:val="Recevabilite"/>
        <w:keepNext/>
      </w:pPr>
      <w:sdt>
        <w:sdtPr>
          <w:rPr>
            <w:highlight w:val="lightGray"/>
          </w:rPr>
          <w:id w:val="37329663"/>
          <w14:checkbox>
            <w14:checked w14:val="0"/>
            <w14:checkedState w14:val="2612" w14:font="MS Gothic"/>
            <w14:uncheckedState w14:val="2610" w14:font="MS Gothic"/>
          </w14:checkbox>
        </w:sdtPr>
        <w:sdtEndPr/>
        <w:sdtContent>
          <w:r w:rsidR="00F60294">
            <w:rPr>
              <w:rFonts w:ascii="MS Gothic" w:eastAsia="MS Gothic" w:hAnsi="MS Gothic" w:hint="eastAsia"/>
              <w:highlight w:val="lightGray"/>
            </w:rPr>
            <w:t>☐</w:t>
          </w:r>
        </w:sdtContent>
      </w:sdt>
      <w:r w:rsidR="00F60294" w:rsidRPr="00773FB0">
        <w:rPr>
          <w:highlight w:val="lightGray"/>
        </w:rPr>
        <w:t xml:space="preserve">R </w:t>
      </w:r>
      <w:sdt>
        <w:sdtPr>
          <w:rPr>
            <w:highlight w:val="lightGray"/>
          </w:rPr>
          <w:id w:val="-1786952499"/>
          <w14:checkbox>
            <w14:checked w14:val="0"/>
            <w14:checkedState w14:val="2612" w14:font="MS Gothic"/>
            <w14:uncheckedState w14:val="2610" w14:font="MS Gothic"/>
          </w14:checkbox>
        </w:sdtPr>
        <w:sdtEndPr/>
        <w:sdtContent>
          <w:r w:rsidR="00F60294">
            <w:rPr>
              <w:rFonts w:ascii="MS Gothic" w:eastAsia="MS Gothic" w:hAnsi="MS Gothic" w:hint="eastAsia"/>
              <w:highlight w:val="lightGray"/>
            </w:rPr>
            <w:t>☐</w:t>
          </w:r>
        </w:sdtContent>
      </w:sdt>
      <w:r w:rsidR="00F60294" w:rsidRPr="00773FB0">
        <w:rPr>
          <w:highlight w:val="lightGray"/>
        </w:rPr>
        <w:t xml:space="preserve">NR </w:t>
      </w:r>
      <w:sdt>
        <w:sdtPr>
          <w:rPr>
            <w:highlight w:val="lightGray"/>
          </w:rPr>
          <w:id w:val="-1244104729"/>
          <w14:checkbox>
            <w14:checked w14:val="0"/>
            <w14:checkedState w14:val="2612" w14:font="MS Gothic"/>
            <w14:uncheckedState w14:val="2610" w14:font="MS Gothic"/>
          </w14:checkbox>
        </w:sdtPr>
        <w:sdtEndPr/>
        <w:sdtContent>
          <w:r w:rsidR="00F60294">
            <w:rPr>
              <w:rFonts w:ascii="MS Gothic" w:eastAsia="MS Gothic" w:hAnsi="MS Gothic" w:hint="eastAsia"/>
              <w:highlight w:val="lightGray"/>
            </w:rPr>
            <w:t>☐</w:t>
          </w:r>
        </w:sdtContent>
      </w:sdt>
      <w:r w:rsidR="00F60294" w:rsidRPr="00773FB0">
        <w:rPr>
          <w:highlight w:val="lightGray"/>
        </w:rPr>
        <w:t>SO</w:t>
      </w:r>
    </w:p>
    <w:p w14:paraId="713D044E" w14:textId="31D540F6" w:rsidR="00B85248" w:rsidRDefault="00B85248" w:rsidP="00B948DE">
      <w:pPr>
        <w:pStyle w:val="QuestionInfo"/>
        <w:keepNext/>
      </w:pPr>
      <w:r>
        <w:t>Exemple</w:t>
      </w:r>
      <w:r w:rsidR="00344851">
        <w:t>s de situation susceptible de générer des impacts</w:t>
      </w:r>
      <w:r>
        <w:t xml:space="preserve"> :</w:t>
      </w:r>
    </w:p>
    <w:p w14:paraId="4CDB24FD" w14:textId="08DE2C39" w:rsidR="00B85248" w:rsidRDefault="00B85248" w:rsidP="00B948DE">
      <w:pPr>
        <w:pStyle w:val="Questionliste"/>
        <w:keepNext/>
      </w:pPr>
      <w:r>
        <w:t xml:space="preserve">le prélèvement d’eau affectant le niveau de la nappe phréatique; </w:t>
      </w:r>
    </w:p>
    <w:p w14:paraId="0E26D31B" w14:textId="4ED9FDD3" w:rsidR="00B85248" w:rsidRDefault="00B85248" w:rsidP="00B85248">
      <w:pPr>
        <w:pStyle w:val="Questionliste"/>
      </w:pPr>
      <w:proofErr w:type="gramStart"/>
      <w:r>
        <w:t>l’entreposage</w:t>
      </w:r>
      <w:proofErr w:type="gramEnd"/>
      <w:r>
        <w:t xml:space="preserve"> de matières lixiviables ou de sols</w:t>
      </w:r>
      <w:r w:rsidR="00B948DE">
        <w:rPr>
          <w:vertAlign w:val="superscript"/>
        </w:rPr>
        <w:fldChar w:fldCharType="begin"/>
      </w:r>
      <w:r w:rsidR="00B948DE">
        <w:rPr>
          <w:vertAlign w:val="superscript"/>
        </w:rPr>
        <w:instrText xml:space="preserve"> AUTOTEXTLIST  \s "NoStyle" \t "Pour plus de précisions, consultez le lexique à la fin du formulaire." \* MERGEFORMAT </w:instrText>
      </w:r>
      <w:r w:rsidR="00B948DE">
        <w:rPr>
          <w:vertAlign w:val="superscript"/>
        </w:rPr>
        <w:fldChar w:fldCharType="separate"/>
      </w:r>
      <w:r w:rsidR="00B948DE">
        <w:rPr>
          <w:vertAlign w:val="superscript"/>
        </w:rPr>
        <w:t>'?'</w:t>
      </w:r>
      <w:r w:rsidR="00B948DE">
        <w:rPr>
          <w:vertAlign w:val="superscript"/>
        </w:rPr>
        <w:fldChar w:fldCharType="end"/>
      </w:r>
      <w:r>
        <w:t xml:space="preserve"> contaminés;</w:t>
      </w:r>
    </w:p>
    <w:p w14:paraId="027D7A72" w14:textId="1BB1370A" w:rsidR="00B85248" w:rsidRDefault="00B85248" w:rsidP="00B85248">
      <w:pPr>
        <w:pStyle w:val="Questionliste"/>
      </w:pPr>
      <w:r>
        <w:lastRenderedPageBreak/>
        <w:t>l’excavation ou le forage en profondeur;</w:t>
      </w:r>
    </w:p>
    <w:p w14:paraId="4BAE2246" w14:textId="28459170" w:rsidR="00F60294" w:rsidRPr="00F60294" w:rsidRDefault="00B85248" w:rsidP="00B85248">
      <w:pPr>
        <w:pStyle w:val="Questionliste"/>
      </w:pPr>
      <w:r>
        <w:t xml:space="preserve">le risque de bris d’une conduite, d’une fuite ou d’un débordement.  </w:t>
      </w:r>
    </w:p>
    <w:p w14:paraId="0B10D735" w14:textId="77777777" w:rsidR="00C12B32" w:rsidRDefault="00C12B32" w:rsidP="00777812">
      <w:pPr>
        <w:pStyle w:val="Normalformulaire"/>
        <w:spacing w:after="0" w:line="120" w:lineRule="auto"/>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77812" w14:paraId="061559A5" w14:textId="77777777" w:rsidTr="006611DA">
        <w:trPr>
          <w:trHeight w:val="272"/>
        </w:trPr>
        <w:tc>
          <w:tcPr>
            <w:tcW w:w="1637" w:type="dxa"/>
            <w:shd w:val="clear" w:color="auto" w:fill="D9E2F3" w:themeFill="accent1" w:themeFillTint="33"/>
          </w:tcPr>
          <w:bookmarkStart w:id="4" w:name="_Hlk115768812"/>
          <w:p w14:paraId="086782E6" w14:textId="77777777" w:rsidR="00777812" w:rsidRDefault="008868E8" w:rsidP="006611DA">
            <w:pPr>
              <w:pStyle w:val="Normalformulaire"/>
              <w:spacing w:after="0"/>
            </w:pPr>
            <w:sdt>
              <w:sdtPr>
                <w:id w:val="-1146275405"/>
                <w14:checkbox>
                  <w14:checked w14:val="0"/>
                  <w14:checkedState w14:val="2612" w14:font="MS Gothic"/>
                  <w14:uncheckedState w14:val="2610" w14:font="MS Gothic"/>
                </w14:checkbox>
              </w:sdtPr>
              <w:sdtEndPr/>
              <w:sdtContent>
                <w:r w:rsidR="00777812">
                  <w:rPr>
                    <w:rFonts w:ascii="MS Gothic" w:hAnsi="MS Gothic" w:hint="eastAsia"/>
                  </w:rPr>
                  <w:t>☐</w:t>
                </w:r>
              </w:sdtContent>
            </w:sdt>
            <w:r w:rsidR="00777812">
              <w:t>Oui</w:t>
            </w:r>
            <w:r w:rsidR="00777812">
              <w:tab/>
              <w:t xml:space="preserve"> </w:t>
            </w:r>
            <w:sdt>
              <w:sdtPr>
                <w:id w:val="-451412071"/>
                <w14:checkbox>
                  <w14:checked w14:val="0"/>
                  <w14:checkedState w14:val="2612" w14:font="MS Gothic"/>
                  <w14:uncheckedState w14:val="2610" w14:font="MS Gothic"/>
                </w14:checkbox>
              </w:sdtPr>
              <w:sdtEndPr/>
              <w:sdtContent>
                <w:r w:rsidR="00777812">
                  <w:rPr>
                    <w:rFonts w:ascii="MS Gothic" w:hAnsi="MS Gothic" w:hint="eastAsia"/>
                  </w:rPr>
                  <w:t>☐</w:t>
                </w:r>
              </w:sdtContent>
            </w:sdt>
            <w:r w:rsidR="00777812">
              <w:t>Non</w:t>
            </w:r>
          </w:p>
        </w:tc>
      </w:tr>
    </w:tbl>
    <w:p w14:paraId="7C1CC93B" w14:textId="4B1F6932" w:rsidR="00777812" w:rsidRDefault="00777812" w:rsidP="00777812">
      <w:pPr>
        <w:pStyle w:val="Siouinon"/>
      </w:pPr>
      <w:r w:rsidRPr="004C7C4C">
        <w:t xml:space="preserve">Si vous avez répondu Non, passez à la </w:t>
      </w:r>
      <w:r>
        <w:t xml:space="preserve">question section </w:t>
      </w:r>
      <w:r w:rsidR="002C3CB4">
        <w:t>6</w:t>
      </w:r>
      <w:r w:rsidR="008F05DF">
        <w:t>.</w:t>
      </w:r>
    </w:p>
    <w:bookmarkEnd w:id="4"/>
    <w:p w14:paraId="0AC0516D" w14:textId="62FD3972" w:rsidR="00C12B32" w:rsidRDefault="00344851" w:rsidP="00851BBF">
      <w:pPr>
        <w:pStyle w:val="Question"/>
      </w:pPr>
      <w:r>
        <w:t>5</w:t>
      </w:r>
      <w:r w:rsidR="00851BBF">
        <w:t>.2</w:t>
      </w:r>
      <w:r w:rsidR="00851BBF">
        <w:tab/>
      </w:r>
      <w:r w:rsidR="000C06F9" w:rsidRPr="000C06F9">
        <w:t>Dans le tableau ci-dessous, décrivez les perturbations et les altérations de la qualité des eaux</w:t>
      </w:r>
      <w:r w:rsidR="000A4DDE">
        <w:rPr>
          <w:vertAlign w:val="superscript"/>
        </w:rPr>
        <w:fldChar w:fldCharType="begin"/>
      </w:r>
      <w:r w:rsidR="000A4DDE">
        <w:rPr>
          <w:vertAlign w:val="superscript"/>
        </w:rPr>
        <w:instrText xml:space="preserve"> AUTOTEXTLIST  \s "NoStyle" \t "Pour plus de précisions, consultez le lexique à la fin du formulaire." \* MERGEFORMAT </w:instrText>
      </w:r>
      <w:r w:rsidR="000A4DDE">
        <w:rPr>
          <w:vertAlign w:val="superscript"/>
        </w:rPr>
        <w:fldChar w:fldCharType="separate"/>
      </w:r>
      <w:r w:rsidR="000A4DDE">
        <w:rPr>
          <w:vertAlign w:val="superscript"/>
        </w:rPr>
        <w:t>'?'</w:t>
      </w:r>
      <w:r w:rsidR="000A4DDE">
        <w:rPr>
          <w:vertAlign w:val="superscript"/>
        </w:rPr>
        <w:fldChar w:fldCharType="end"/>
      </w:r>
      <w:r w:rsidR="000C06F9" w:rsidRPr="000C06F9">
        <w:t xml:space="preserve"> souterraine</w:t>
      </w:r>
      <w:r w:rsidR="00702DA8">
        <w:t>s</w:t>
      </w:r>
      <w:r w:rsidR="000C06F9" w:rsidRPr="000C06F9">
        <w:t xml:space="preserve"> en précisant les contaminants</w:t>
      </w:r>
      <w:r w:rsidR="00C434B2">
        <w:rPr>
          <w:vertAlign w:val="superscript"/>
        </w:rPr>
        <w:fldChar w:fldCharType="begin"/>
      </w:r>
      <w:r w:rsidR="00C434B2">
        <w:rPr>
          <w:vertAlign w:val="superscript"/>
        </w:rPr>
        <w:instrText xml:space="preserve"> AUTOTEXTLIST  \s "NoStyle" \t "Pour plus de précisions, consultez le lexique à la fin du formulaire." \* MERGEFORMAT </w:instrText>
      </w:r>
      <w:r w:rsidR="00C434B2">
        <w:rPr>
          <w:vertAlign w:val="superscript"/>
        </w:rPr>
        <w:fldChar w:fldCharType="separate"/>
      </w:r>
      <w:r w:rsidR="00C434B2">
        <w:rPr>
          <w:vertAlign w:val="superscript"/>
        </w:rPr>
        <w:t>'?'</w:t>
      </w:r>
      <w:r w:rsidR="00C434B2">
        <w:rPr>
          <w:vertAlign w:val="superscript"/>
        </w:rPr>
        <w:fldChar w:fldCharType="end"/>
      </w:r>
      <w:r w:rsidR="000C06F9" w:rsidRPr="000C06F9">
        <w:t xml:space="preserve"> (le cas échéant), les impacts, les milieux affectés, les mesures proposées d’atténuation, la remise en état, les mesures de suivi, d’entretien, de surveillance et de contrôle (art. 18 REAFIE).</w:t>
      </w:r>
    </w:p>
    <w:p w14:paraId="489315BC" w14:textId="77777777" w:rsidR="000C06F9" w:rsidRPr="00773FB0" w:rsidRDefault="008868E8" w:rsidP="000C06F9">
      <w:pPr>
        <w:pStyle w:val="Recevabilite"/>
      </w:pPr>
      <w:sdt>
        <w:sdtPr>
          <w:rPr>
            <w:highlight w:val="lightGray"/>
          </w:rPr>
          <w:id w:val="345681477"/>
          <w14:checkbox>
            <w14:checked w14:val="0"/>
            <w14:checkedState w14:val="2612" w14:font="MS Gothic"/>
            <w14:uncheckedState w14:val="2610" w14:font="MS Gothic"/>
          </w14:checkbox>
        </w:sdtPr>
        <w:sdtEndPr/>
        <w:sdtContent>
          <w:r w:rsidR="000C06F9">
            <w:rPr>
              <w:rFonts w:ascii="MS Gothic" w:eastAsia="MS Gothic" w:hAnsi="MS Gothic" w:hint="eastAsia"/>
              <w:highlight w:val="lightGray"/>
            </w:rPr>
            <w:t>☐</w:t>
          </w:r>
        </w:sdtContent>
      </w:sdt>
      <w:r w:rsidR="000C06F9" w:rsidRPr="00773FB0">
        <w:rPr>
          <w:highlight w:val="lightGray"/>
        </w:rPr>
        <w:t xml:space="preserve">R </w:t>
      </w:r>
      <w:sdt>
        <w:sdtPr>
          <w:rPr>
            <w:highlight w:val="lightGray"/>
          </w:rPr>
          <w:id w:val="-114300819"/>
          <w14:checkbox>
            <w14:checked w14:val="0"/>
            <w14:checkedState w14:val="2612" w14:font="MS Gothic"/>
            <w14:uncheckedState w14:val="2610" w14:font="MS Gothic"/>
          </w14:checkbox>
        </w:sdtPr>
        <w:sdtEndPr/>
        <w:sdtContent>
          <w:r w:rsidR="000C06F9">
            <w:rPr>
              <w:rFonts w:ascii="MS Gothic" w:eastAsia="MS Gothic" w:hAnsi="MS Gothic" w:hint="eastAsia"/>
              <w:highlight w:val="lightGray"/>
            </w:rPr>
            <w:t>☐</w:t>
          </w:r>
        </w:sdtContent>
      </w:sdt>
      <w:r w:rsidR="000C06F9" w:rsidRPr="00773FB0">
        <w:rPr>
          <w:highlight w:val="lightGray"/>
        </w:rPr>
        <w:t xml:space="preserve">NR </w:t>
      </w:r>
      <w:sdt>
        <w:sdtPr>
          <w:rPr>
            <w:highlight w:val="lightGray"/>
          </w:rPr>
          <w:id w:val="158817759"/>
          <w14:checkbox>
            <w14:checked w14:val="0"/>
            <w14:checkedState w14:val="2612" w14:font="MS Gothic"/>
            <w14:uncheckedState w14:val="2610" w14:font="MS Gothic"/>
          </w14:checkbox>
        </w:sdtPr>
        <w:sdtEndPr/>
        <w:sdtContent>
          <w:r w:rsidR="000C06F9">
            <w:rPr>
              <w:rFonts w:ascii="MS Gothic" w:eastAsia="MS Gothic" w:hAnsi="MS Gothic" w:hint="eastAsia"/>
              <w:highlight w:val="lightGray"/>
            </w:rPr>
            <w:t>☐</w:t>
          </w:r>
        </w:sdtContent>
      </w:sdt>
      <w:r w:rsidR="000C06F9" w:rsidRPr="00773FB0">
        <w:rPr>
          <w:highlight w:val="lightGray"/>
        </w:rPr>
        <w:t>SO</w:t>
      </w:r>
    </w:p>
    <w:p w14:paraId="0F957D7F" w14:textId="3366A8A0" w:rsidR="00F313AA" w:rsidRDefault="00F313AA" w:rsidP="00F313AA">
      <w:pPr>
        <w:pStyle w:val="QuestionInfo"/>
      </w:pPr>
      <w:r>
        <w:t>Exemple</w:t>
      </w:r>
      <w:r w:rsidR="002C3CB4">
        <w:t>s</w:t>
      </w:r>
      <w:r>
        <w:t xml:space="preserve"> de mesure :</w:t>
      </w:r>
    </w:p>
    <w:p w14:paraId="74FC1D31" w14:textId="458D1DF8" w:rsidR="00F313AA" w:rsidRDefault="00F313AA" w:rsidP="00F313AA">
      <w:pPr>
        <w:pStyle w:val="Questionliste"/>
      </w:pPr>
      <w:r>
        <w:t>entreposer des matériaux sur des surfaces appropriées étanches;</w:t>
      </w:r>
    </w:p>
    <w:p w14:paraId="06F8D984" w14:textId="5EB1B5D8" w:rsidR="00F313AA" w:rsidRDefault="0038148F" w:rsidP="00F313AA">
      <w:pPr>
        <w:pStyle w:val="Questionliste"/>
      </w:pPr>
      <w:proofErr w:type="gramStart"/>
      <w:r>
        <w:t>éviter</w:t>
      </w:r>
      <w:proofErr w:type="gramEnd"/>
      <w:r>
        <w:t xml:space="preserve"> d’</w:t>
      </w:r>
      <w:r w:rsidR="00F313AA">
        <w:t>entreposer des matériaux sur un sol</w:t>
      </w:r>
      <w:r w:rsidR="00B948DE">
        <w:rPr>
          <w:vertAlign w:val="superscript"/>
        </w:rPr>
        <w:fldChar w:fldCharType="begin"/>
      </w:r>
      <w:r w:rsidR="00B948DE">
        <w:rPr>
          <w:vertAlign w:val="superscript"/>
        </w:rPr>
        <w:instrText xml:space="preserve"> AUTOTEXTLIST  \s "NoStyle" \t "Pour plus de précisions, consultez le lexique à la fin du formulaire." \* MERGEFORMAT </w:instrText>
      </w:r>
      <w:r w:rsidR="00B948DE">
        <w:rPr>
          <w:vertAlign w:val="superscript"/>
        </w:rPr>
        <w:fldChar w:fldCharType="separate"/>
      </w:r>
      <w:r w:rsidR="00B948DE">
        <w:rPr>
          <w:vertAlign w:val="superscript"/>
        </w:rPr>
        <w:t>'?'</w:t>
      </w:r>
      <w:r w:rsidR="00B948DE">
        <w:rPr>
          <w:vertAlign w:val="superscript"/>
        </w:rPr>
        <w:fldChar w:fldCharType="end"/>
      </w:r>
      <w:r w:rsidR="00F313AA">
        <w:t xml:space="preserve"> à potentiel d’aquifère élevé;</w:t>
      </w:r>
    </w:p>
    <w:p w14:paraId="13BD420C" w14:textId="37C9CEFA" w:rsidR="00F313AA" w:rsidRDefault="00F313AA" w:rsidP="00F313AA">
      <w:pPr>
        <w:pStyle w:val="Questionliste"/>
      </w:pPr>
      <w:r>
        <w:t>respecter une distance minimale des milieux sensibles (ouvrage de captage, des puits, etc.);</w:t>
      </w:r>
    </w:p>
    <w:p w14:paraId="1D8B767D" w14:textId="726860F5" w:rsidR="000C06F9" w:rsidRPr="000C06F9" w:rsidRDefault="00F313AA" w:rsidP="002C3CB4">
      <w:pPr>
        <w:pStyle w:val="Questionliste"/>
        <w:spacing w:after="240"/>
      </w:pPr>
      <w:r>
        <w:t>réaliser un programme de suivi des eaux souterraines.</w:t>
      </w:r>
    </w:p>
    <w:tbl>
      <w:tblPr>
        <w:tblW w:w="18704" w:type="dxa"/>
        <w:tbl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insideH w:val="single" w:sz="6" w:space="0" w:color="8EAADB" w:themeColor="accent1" w:themeTint="99"/>
          <w:insideV w:val="single" w:sz="6" w:space="0" w:color="8EAADB" w:themeColor="accent1" w:themeTint="99"/>
        </w:tblBorders>
        <w:tblCellMar>
          <w:left w:w="0" w:type="dxa"/>
          <w:right w:w="0" w:type="dxa"/>
        </w:tblCellMar>
        <w:tblLook w:val="04A0" w:firstRow="1" w:lastRow="0" w:firstColumn="1" w:lastColumn="0" w:noHBand="0" w:noVBand="1"/>
      </w:tblPr>
      <w:tblGrid>
        <w:gridCol w:w="4103"/>
        <w:gridCol w:w="3260"/>
        <w:gridCol w:w="3686"/>
        <w:gridCol w:w="1701"/>
        <w:gridCol w:w="5954"/>
      </w:tblGrid>
      <w:tr w:rsidR="001D0F65" w:rsidRPr="007837BB" w14:paraId="70F962FB" w14:textId="77777777" w:rsidTr="00E56617">
        <w:tc>
          <w:tcPr>
            <w:tcW w:w="4103" w:type="dxa"/>
            <w:shd w:val="clear" w:color="auto" w:fill="4472C4" w:themeFill="accent1"/>
            <w:hideMark/>
          </w:tcPr>
          <w:p w14:paraId="338663F7" w14:textId="32C9C3C5" w:rsidR="001D0F65" w:rsidRPr="007837BB" w:rsidRDefault="001D0F65" w:rsidP="006611DA">
            <w:pPr>
              <w:pStyle w:val="Tableauen-tte"/>
              <w:keepNext/>
            </w:pPr>
            <w:r>
              <w:t>Élément ou situation perturbant ou altérant les eaux souterraines</w:t>
            </w:r>
          </w:p>
        </w:tc>
        <w:tc>
          <w:tcPr>
            <w:tcW w:w="3260" w:type="dxa"/>
            <w:shd w:val="clear" w:color="auto" w:fill="4472C4" w:themeFill="accent1"/>
          </w:tcPr>
          <w:p w14:paraId="45B5D7A4" w14:textId="77777777" w:rsidR="001D0F65" w:rsidRPr="007837BB" w:rsidRDefault="001D0F65" w:rsidP="006611DA">
            <w:pPr>
              <w:pStyle w:val="Tableauen-tte"/>
              <w:keepNext/>
            </w:pPr>
            <w:r>
              <w:t>Description des contaminants (le cas échéant)</w:t>
            </w:r>
          </w:p>
        </w:tc>
        <w:tc>
          <w:tcPr>
            <w:tcW w:w="3686" w:type="dxa"/>
            <w:shd w:val="clear" w:color="auto" w:fill="4472C4" w:themeFill="accent1"/>
            <w:hideMark/>
          </w:tcPr>
          <w:p w14:paraId="6C1E9168" w14:textId="77777777" w:rsidR="001D0F65" w:rsidRPr="007837BB" w:rsidRDefault="001D0F65" w:rsidP="006611DA">
            <w:pPr>
              <w:pStyle w:val="Tableauen-tte"/>
              <w:keepNext/>
            </w:pPr>
            <w:r>
              <w:t>Description des impacts et des milieux affectés</w:t>
            </w:r>
          </w:p>
        </w:tc>
        <w:tc>
          <w:tcPr>
            <w:tcW w:w="1701" w:type="dxa"/>
            <w:shd w:val="clear" w:color="auto" w:fill="4472C4" w:themeFill="accent1"/>
          </w:tcPr>
          <w:p w14:paraId="6BBD3306" w14:textId="77777777" w:rsidR="001D0F65" w:rsidRPr="007837BB" w:rsidRDefault="001D0F65" w:rsidP="006611DA">
            <w:pPr>
              <w:pStyle w:val="Tableauen-tte"/>
              <w:keepNext/>
              <w:rPr>
                <w:rFonts w:cs="Arial"/>
              </w:rPr>
            </w:pPr>
            <w:r w:rsidRPr="007837BB">
              <w:t xml:space="preserve">Localisation </w:t>
            </w:r>
          </w:p>
        </w:tc>
        <w:tc>
          <w:tcPr>
            <w:tcW w:w="5954" w:type="dxa"/>
            <w:shd w:val="clear" w:color="auto" w:fill="4472C4" w:themeFill="accent1"/>
            <w:hideMark/>
          </w:tcPr>
          <w:p w14:paraId="545B4AEA" w14:textId="55764DA3" w:rsidR="001D0F65" w:rsidRPr="007837BB" w:rsidRDefault="001D0F65" w:rsidP="006611DA">
            <w:pPr>
              <w:pStyle w:val="Tableauen-tte"/>
              <w:keepNext/>
              <w:rPr>
                <w:rFonts w:cs="Arial"/>
              </w:rPr>
            </w:pPr>
            <w:r w:rsidRPr="007837BB">
              <w:rPr>
                <w:rFonts w:cs="Arial"/>
              </w:rPr>
              <w:t xml:space="preserve">Mesure d’atténuation, </w:t>
            </w:r>
            <w:r w:rsidRPr="007837BB">
              <w:t>de suivi, d’entretien, de surveillance et de contrôl</w:t>
            </w:r>
            <w:r>
              <w:t>e</w:t>
            </w:r>
            <w:r w:rsidR="0036458C">
              <w:t xml:space="preserve"> </w:t>
            </w:r>
            <w:r w:rsidR="0036458C">
              <w:rPr>
                <w:rFonts w:cs="Arial"/>
              </w:rPr>
              <w:t>proposée</w:t>
            </w:r>
            <w:r w:rsidRPr="007837BB">
              <w:rPr>
                <w:rFonts w:cs="Arial"/>
              </w:rPr>
              <w:t>.</w:t>
            </w:r>
          </w:p>
          <w:p w14:paraId="4D55D5D6" w14:textId="77777777" w:rsidR="001D0F65" w:rsidRPr="007837BB" w:rsidRDefault="001D0F65" w:rsidP="006611DA">
            <w:pPr>
              <w:pStyle w:val="Tableauen-tte"/>
              <w:keepNext/>
            </w:pPr>
          </w:p>
        </w:tc>
      </w:tr>
      <w:tr w:rsidR="001D0F65" w:rsidRPr="007837BB" w14:paraId="0FAAD85A" w14:textId="77777777" w:rsidTr="00BD576D">
        <w:sdt>
          <w:sdtPr>
            <w:id w:val="-927273321"/>
            <w:placeholder>
              <w:docPart w:val="1ECAFA71719640AE8DF9EAD75A3BA6A7"/>
            </w:placeholder>
            <w:showingPlcHdr/>
          </w:sdtPr>
          <w:sdtEndPr/>
          <w:sdtContent>
            <w:tc>
              <w:tcPr>
                <w:tcW w:w="4103" w:type="dxa"/>
                <w:shd w:val="clear" w:color="auto" w:fill="D9E2F3" w:themeFill="accent1" w:themeFillTint="33"/>
              </w:tcPr>
              <w:p w14:paraId="2A573B22" w14:textId="77777777" w:rsidR="001D0F65" w:rsidRPr="007837BB" w:rsidRDefault="001D0F65" w:rsidP="006611DA">
                <w:pPr>
                  <w:pStyle w:val="Normalformulaire"/>
                  <w:keepNext/>
                  <w:rPr>
                    <w:rFonts w:ascii="Calibri" w:eastAsia="Calibri" w:hAnsi="Calibri" w:cs="Calibri"/>
                  </w:rPr>
                </w:pPr>
                <w:r w:rsidRPr="00A728C8">
                  <w:rPr>
                    <w:rStyle w:val="Textedelespacerserv"/>
                    <w:i/>
                    <w:iCs/>
                  </w:rPr>
                  <w:t>Saisissez les informations</w:t>
                </w:r>
                <w:r>
                  <w:rPr>
                    <w:rStyle w:val="Textedelespacerserv"/>
                    <w:i/>
                    <w:iCs/>
                  </w:rPr>
                  <w:t>.</w:t>
                </w:r>
              </w:p>
            </w:tc>
          </w:sdtContent>
        </w:sdt>
        <w:sdt>
          <w:sdtPr>
            <w:id w:val="-1947540730"/>
            <w:placeholder>
              <w:docPart w:val="5B1A5B1202104A8CB040C71417C4474C"/>
            </w:placeholder>
            <w:showingPlcHdr/>
          </w:sdtPr>
          <w:sdtEndPr/>
          <w:sdtContent>
            <w:tc>
              <w:tcPr>
                <w:tcW w:w="3260" w:type="dxa"/>
                <w:shd w:val="clear" w:color="auto" w:fill="D9E2F3" w:themeFill="accent1" w:themeFillTint="33"/>
              </w:tcPr>
              <w:p w14:paraId="6F845C3E" w14:textId="77777777" w:rsidR="001D0F65" w:rsidRDefault="001D0F65" w:rsidP="006611DA">
                <w:pPr>
                  <w:pStyle w:val="Normalformulaire"/>
                  <w:keepNext/>
                </w:pPr>
                <w:r>
                  <w:rPr>
                    <w:rStyle w:val="Textedelespacerserv"/>
                  </w:rPr>
                  <w:t>..</w:t>
                </w:r>
                <w:r w:rsidRPr="00AA60DE">
                  <w:rPr>
                    <w:rStyle w:val="Textedelespacerserv"/>
                  </w:rPr>
                  <w:t>.</w:t>
                </w:r>
              </w:p>
            </w:tc>
          </w:sdtContent>
        </w:sdt>
        <w:sdt>
          <w:sdtPr>
            <w:id w:val="-981307805"/>
            <w:placeholder>
              <w:docPart w:val="897715D309484356A15071747A2214C4"/>
            </w:placeholder>
            <w:showingPlcHdr/>
          </w:sdtPr>
          <w:sdtEndPr/>
          <w:sdtContent>
            <w:tc>
              <w:tcPr>
                <w:tcW w:w="3686" w:type="dxa"/>
                <w:shd w:val="clear" w:color="auto" w:fill="D9E2F3" w:themeFill="accent1" w:themeFillTint="33"/>
              </w:tcPr>
              <w:p w14:paraId="43D3AF02" w14:textId="77777777" w:rsidR="001D0F65" w:rsidRPr="007837BB" w:rsidRDefault="001D0F65" w:rsidP="006611DA">
                <w:pPr>
                  <w:pStyle w:val="Normalformulaire"/>
                  <w:keepNext/>
                  <w:rPr>
                    <w:rFonts w:ascii="Calibri" w:eastAsia="Calibri" w:hAnsi="Calibri" w:cs="Calibri"/>
                  </w:rPr>
                </w:pPr>
                <w:r>
                  <w:rPr>
                    <w:rStyle w:val="Textedelespacerserv"/>
                  </w:rPr>
                  <w:t>..</w:t>
                </w:r>
                <w:r w:rsidRPr="00AA60DE">
                  <w:rPr>
                    <w:rStyle w:val="Textedelespacerserv"/>
                  </w:rPr>
                  <w:t>.</w:t>
                </w:r>
              </w:p>
            </w:tc>
          </w:sdtContent>
        </w:sdt>
        <w:sdt>
          <w:sdtPr>
            <w:id w:val="450983723"/>
            <w:placeholder>
              <w:docPart w:val="371735ED5E33465198A4A7F17AAD8EEC"/>
            </w:placeholder>
            <w:showingPlcHdr/>
          </w:sdtPr>
          <w:sdtEndPr/>
          <w:sdtContent>
            <w:tc>
              <w:tcPr>
                <w:tcW w:w="1701" w:type="dxa"/>
                <w:shd w:val="clear" w:color="auto" w:fill="D9E2F3" w:themeFill="accent1" w:themeFillTint="33"/>
              </w:tcPr>
              <w:p w14:paraId="2AEDBC90" w14:textId="77777777" w:rsidR="001D0F65" w:rsidRDefault="001D0F65" w:rsidP="006611DA">
                <w:pPr>
                  <w:pStyle w:val="Normalformulaire"/>
                  <w:keepNext/>
                </w:pPr>
                <w:r>
                  <w:rPr>
                    <w:rStyle w:val="Textedelespacerserv"/>
                  </w:rPr>
                  <w:t>..</w:t>
                </w:r>
                <w:r w:rsidRPr="00AA60DE">
                  <w:rPr>
                    <w:rStyle w:val="Textedelespacerserv"/>
                  </w:rPr>
                  <w:t>.</w:t>
                </w:r>
              </w:p>
            </w:tc>
          </w:sdtContent>
        </w:sdt>
        <w:sdt>
          <w:sdtPr>
            <w:id w:val="90521038"/>
            <w:placeholder>
              <w:docPart w:val="F68CBC98E6CF461399B6D33C856B1E01"/>
            </w:placeholder>
            <w:showingPlcHdr/>
          </w:sdtPr>
          <w:sdtEndPr/>
          <w:sdtContent>
            <w:tc>
              <w:tcPr>
                <w:tcW w:w="5954" w:type="dxa"/>
                <w:shd w:val="clear" w:color="auto" w:fill="D9E2F3" w:themeFill="accent1" w:themeFillTint="33"/>
              </w:tcPr>
              <w:p w14:paraId="7D67BC2C" w14:textId="77777777" w:rsidR="001D0F65" w:rsidRPr="007837BB" w:rsidRDefault="001D0F65" w:rsidP="006611DA">
                <w:pPr>
                  <w:pStyle w:val="Normalformulaire"/>
                  <w:keepNext/>
                  <w:rPr>
                    <w:rFonts w:ascii="Calibri" w:eastAsia="Calibri" w:hAnsi="Calibri" w:cs="Calibri"/>
                  </w:rPr>
                </w:pPr>
                <w:r>
                  <w:rPr>
                    <w:rStyle w:val="Textedelespacerserv"/>
                  </w:rPr>
                  <w:t>..</w:t>
                </w:r>
                <w:r w:rsidRPr="00AA60DE">
                  <w:rPr>
                    <w:rStyle w:val="Textedelespacerserv"/>
                  </w:rPr>
                  <w:t>.</w:t>
                </w:r>
              </w:p>
            </w:tc>
          </w:sdtContent>
        </w:sdt>
      </w:tr>
      <w:tr w:rsidR="001D0F65" w:rsidRPr="007837BB" w14:paraId="19B86554" w14:textId="77777777" w:rsidTr="00BD576D">
        <w:sdt>
          <w:sdtPr>
            <w:id w:val="1773360084"/>
            <w:placeholder>
              <w:docPart w:val="EB195CCCF68F4446AEFEB4961B05372E"/>
            </w:placeholder>
            <w:showingPlcHdr/>
          </w:sdtPr>
          <w:sdtEndPr/>
          <w:sdtContent>
            <w:tc>
              <w:tcPr>
                <w:tcW w:w="4103" w:type="dxa"/>
                <w:shd w:val="clear" w:color="auto" w:fill="D9E2F3" w:themeFill="accent1" w:themeFillTint="33"/>
              </w:tcPr>
              <w:p w14:paraId="283AAB9F" w14:textId="77777777" w:rsidR="001D0F65" w:rsidRPr="007837BB" w:rsidRDefault="001D0F65" w:rsidP="006611DA">
                <w:pPr>
                  <w:pStyle w:val="Normalformulaire"/>
                  <w:keepNext/>
                  <w:rPr>
                    <w:rFonts w:ascii="Calibri" w:eastAsia="Calibri" w:hAnsi="Calibri" w:cs="Calibri"/>
                  </w:rPr>
                </w:pPr>
                <w:r>
                  <w:rPr>
                    <w:rStyle w:val="Textedelespacerserv"/>
                  </w:rPr>
                  <w:t>..</w:t>
                </w:r>
                <w:r w:rsidRPr="00AA60DE">
                  <w:rPr>
                    <w:rStyle w:val="Textedelespacerserv"/>
                  </w:rPr>
                  <w:t>.</w:t>
                </w:r>
              </w:p>
            </w:tc>
          </w:sdtContent>
        </w:sdt>
        <w:sdt>
          <w:sdtPr>
            <w:id w:val="980340636"/>
            <w:placeholder>
              <w:docPart w:val="2225A837ED6C4750B86AC47F88DFBB98"/>
            </w:placeholder>
            <w:showingPlcHdr/>
          </w:sdtPr>
          <w:sdtEndPr/>
          <w:sdtContent>
            <w:tc>
              <w:tcPr>
                <w:tcW w:w="3260" w:type="dxa"/>
                <w:shd w:val="clear" w:color="auto" w:fill="D9E2F3" w:themeFill="accent1" w:themeFillTint="33"/>
              </w:tcPr>
              <w:p w14:paraId="6DD6ABB4" w14:textId="77777777" w:rsidR="001D0F65" w:rsidRDefault="001D0F65" w:rsidP="006611DA">
                <w:pPr>
                  <w:pStyle w:val="Normalformulaire"/>
                  <w:keepNext/>
                </w:pPr>
                <w:r>
                  <w:rPr>
                    <w:rStyle w:val="Textedelespacerserv"/>
                  </w:rPr>
                  <w:t>..</w:t>
                </w:r>
                <w:r w:rsidRPr="00AA60DE">
                  <w:rPr>
                    <w:rStyle w:val="Textedelespacerserv"/>
                  </w:rPr>
                  <w:t>.</w:t>
                </w:r>
              </w:p>
            </w:tc>
          </w:sdtContent>
        </w:sdt>
        <w:sdt>
          <w:sdtPr>
            <w:id w:val="-194618036"/>
            <w:placeholder>
              <w:docPart w:val="AD5A20354ACF4FA89EBE11073932CE51"/>
            </w:placeholder>
            <w:showingPlcHdr/>
          </w:sdtPr>
          <w:sdtEndPr/>
          <w:sdtContent>
            <w:tc>
              <w:tcPr>
                <w:tcW w:w="3686" w:type="dxa"/>
                <w:shd w:val="clear" w:color="auto" w:fill="D9E2F3" w:themeFill="accent1" w:themeFillTint="33"/>
              </w:tcPr>
              <w:p w14:paraId="5F861A64" w14:textId="77777777" w:rsidR="001D0F65" w:rsidRPr="007837BB" w:rsidRDefault="001D0F65" w:rsidP="006611DA">
                <w:pPr>
                  <w:pStyle w:val="Normalformulaire"/>
                  <w:keepNext/>
                  <w:rPr>
                    <w:rFonts w:ascii="Calibri" w:eastAsia="Calibri" w:hAnsi="Calibri" w:cs="Calibri"/>
                  </w:rPr>
                </w:pPr>
                <w:r>
                  <w:rPr>
                    <w:rStyle w:val="Textedelespacerserv"/>
                  </w:rPr>
                  <w:t>..</w:t>
                </w:r>
                <w:r w:rsidRPr="00AA60DE">
                  <w:rPr>
                    <w:rStyle w:val="Textedelespacerserv"/>
                  </w:rPr>
                  <w:t>.</w:t>
                </w:r>
              </w:p>
            </w:tc>
          </w:sdtContent>
        </w:sdt>
        <w:sdt>
          <w:sdtPr>
            <w:id w:val="-1963797586"/>
            <w:placeholder>
              <w:docPart w:val="193083AB4141496D8B122BD51EF169CD"/>
            </w:placeholder>
            <w:showingPlcHdr/>
          </w:sdtPr>
          <w:sdtEndPr/>
          <w:sdtContent>
            <w:tc>
              <w:tcPr>
                <w:tcW w:w="1701" w:type="dxa"/>
                <w:shd w:val="clear" w:color="auto" w:fill="D9E2F3" w:themeFill="accent1" w:themeFillTint="33"/>
              </w:tcPr>
              <w:p w14:paraId="36AF4DDD" w14:textId="77777777" w:rsidR="001D0F65" w:rsidRDefault="001D0F65" w:rsidP="006611DA">
                <w:pPr>
                  <w:pStyle w:val="Normalformulaire"/>
                  <w:keepNext/>
                </w:pPr>
                <w:r>
                  <w:rPr>
                    <w:rStyle w:val="Textedelespacerserv"/>
                  </w:rPr>
                  <w:t>..</w:t>
                </w:r>
                <w:r w:rsidRPr="00AA60DE">
                  <w:rPr>
                    <w:rStyle w:val="Textedelespacerserv"/>
                  </w:rPr>
                  <w:t>.</w:t>
                </w:r>
              </w:p>
            </w:tc>
          </w:sdtContent>
        </w:sdt>
        <w:sdt>
          <w:sdtPr>
            <w:id w:val="360790560"/>
            <w:placeholder>
              <w:docPart w:val="8D33CEE9041341D388C0986A34698366"/>
            </w:placeholder>
            <w:showingPlcHdr/>
          </w:sdtPr>
          <w:sdtEndPr/>
          <w:sdtContent>
            <w:tc>
              <w:tcPr>
                <w:tcW w:w="5954" w:type="dxa"/>
                <w:shd w:val="clear" w:color="auto" w:fill="D9E2F3" w:themeFill="accent1" w:themeFillTint="33"/>
              </w:tcPr>
              <w:p w14:paraId="7E4AE176" w14:textId="77777777" w:rsidR="001D0F65" w:rsidRPr="007837BB" w:rsidRDefault="001D0F65" w:rsidP="006611DA">
                <w:pPr>
                  <w:pStyle w:val="Normalformulaire"/>
                  <w:keepNext/>
                  <w:rPr>
                    <w:rFonts w:ascii="Calibri" w:eastAsia="Calibri" w:hAnsi="Calibri" w:cs="Calibri"/>
                  </w:rPr>
                </w:pPr>
                <w:r>
                  <w:rPr>
                    <w:rStyle w:val="Textedelespacerserv"/>
                  </w:rPr>
                  <w:t>..</w:t>
                </w:r>
                <w:r w:rsidRPr="00AA60DE">
                  <w:rPr>
                    <w:rStyle w:val="Textedelespacerserv"/>
                  </w:rPr>
                  <w:t>.</w:t>
                </w:r>
              </w:p>
            </w:tc>
          </w:sdtContent>
        </w:sdt>
      </w:tr>
      <w:sdt>
        <w:sdtPr>
          <w:id w:val="901948639"/>
          <w15:repeatingSection/>
        </w:sdtPr>
        <w:sdtEndPr/>
        <w:sdtContent>
          <w:sdt>
            <w:sdtPr>
              <w:id w:val="1616096435"/>
              <w:placeholder>
                <w:docPart w:val="56D953D7A955404F8B72B3781D70111F"/>
              </w:placeholder>
              <w15:repeatingSectionItem/>
            </w:sdtPr>
            <w:sdtEndPr/>
            <w:sdtContent>
              <w:tr w:rsidR="001D0F65" w:rsidRPr="007837BB" w14:paraId="0718EB03" w14:textId="77777777" w:rsidTr="00BD576D">
                <w:sdt>
                  <w:sdtPr>
                    <w:id w:val="-1394815446"/>
                    <w:placeholder>
                      <w:docPart w:val="F96BEE4A7A6C49BB8EECC189A4380860"/>
                    </w:placeholder>
                    <w:showingPlcHdr/>
                  </w:sdtPr>
                  <w:sdtEndPr/>
                  <w:sdtContent>
                    <w:tc>
                      <w:tcPr>
                        <w:tcW w:w="4103" w:type="dxa"/>
                        <w:shd w:val="clear" w:color="auto" w:fill="D9E2F3" w:themeFill="accent1" w:themeFillTint="33"/>
                      </w:tcPr>
                      <w:p w14:paraId="52140BED" w14:textId="77777777" w:rsidR="001D0F65" w:rsidRPr="007837BB" w:rsidRDefault="001D0F65" w:rsidP="006611DA">
                        <w:pPr>
                          <w:pStyle w:val="Normalformulaire"/>
                          <w:rPr>
                            <w:rFonts w:ascii="Calibri" w:eastAsia="Calibri" w:hAnsi="Calibri" w:cs="Calibri"/>
                          </w:rPr>
                        </w:pPr>
                        <w:r>
                          <w:rPr>
                            <w:rStyle w:val="Textedelespacerserv"/>
                            <w:i/>
                            <w:iCs/>
                          </w:rPr>
                          <w:t>Cliquez sur le + pour ajouter des lignes.</w:t>
                        </w:r>
                      </w:p>
                    </w:tc>
                  </w:sdtContent>
                </w:sdt>
                <w:sdt>
                  <w:sdtPr>
                    <w:id w:val="-1863127179"/>
                    <w:placeholder>
                      <w:docPart w:val="FB88350042884CC5BD3958F2BDE1A6B6"/>
                    </w:placeholder>
                    <w:showingPlcHdr/>
                  </w:sdtPr>
                  <w:sdtEndPr/>
                  <w:sdtContent>
                    <w:tc>
                      <w:tcPr>
                        <w:tcW w:w="3260" w:type="dxa"/>
                        <w:shd w:val="clear" w:color="auto" w:fill="D9E2F3" w:themeFill="accent1" w:themeFillTint="33"/>
                      </w:tcPr>
                      <w:p w14:paraId="661A56B7" w14:textId="77777777" w:rsidR="001D0F65" w:rsidRDefault="001D0F65" w:rsidP="006611DA">
                        <w:pPr>
                          <w:pStyle w:val="Normalformulaire"/>
                        </w:pPr>
                        <w:r>
                          <w:rPr>
                            <w:rStyle w:val="Textedelespacerserv"/>
                          </w:rPr>
                          <w:t>..</w:t>
                        </w:r>
                        <w:r w:rsidRPr="00AA60DE">
                          <w:rPr>
                            <w:rStyle w:val="Textedelespacerserv"/>
                          </w:rPr>
                          <w:t>.</w:t>
                        </w:r>
                      </w:p>
                    </w:tc>
                  </w:sdtContent>
                </w:sdt>
                <w:sdt>
                  <w:sdtPr>
                    <w:id w:val="-939448941"/>
                    <w:placeholder>
                      <w:docPart w:val="53A01C74C4E1475EB201E498A81F7DBA"/>
                    </w:placeholder>
                    <w:showingPlcHdr/>
                  </w:sdtPr>
                  <w:sdtEndPr/>
                  <w:sdtContent>
                    <w:tc>
                      <w:tcPr>
                        <w:tcW w:w="3686" w:type="dxa"/>
                        <w:shd w:val="clear" w:color="auto" w:fill="D9E2F3" w:themeFill="accent1" w:themeFillTint="33"/>
                      </w:tcPr>
                      <w:p w14:paraId="1B7D9F99" w14:textId="77777777" w:rsidR="001D0F65" w:rsidRPr="007837BB" w:rsidRDefault="001D0F65" w:rsidP="006611DA">
                        <w:pPr>
                          <w:pStyle w:val="Normalformulaire"/>
                          <w:rPr>
                            <w:rFonts w:ascii="Calibri" w:eastAsia="Calibri" w:hAnsi="Calibri" w:cs="Calibri"/>
                          </w:rPr>
                        </w:pPr>
                        <w:r>
                          <w:rPr>
                            <w:rStyle w:val="Textedelespacerserv"/>
                          </w:rPr>
                          <w:t>..</w:t>
                        </w:r>
                        <w:r w:rsidRPr="00AA60DE">
                          <w:rPr>
                            <w:rStyle w:val="Textedelespacerserv"/>
                          </w:rPr>
                          <w:t>.</w:t>
                        </w:r>
                      </w:p>
                    </w:tc>
                  </w:sdtContent>
                </w:sdt>
                <w:sdt>
                  <w:sdtPr>
                    <w:id w:val="-1028801808"/>
                    <w:placeholder>
                      <w:docPart w:val="C4C0768CD77B4CE1BC35D424E42D2A4A"/>
                    </w:placeholder>
                    <w:showingPlcHdr/>
                  </w:sdtPr>
                  <w:sdtEndPr/>
                  <w:sdtContent>
                    <w:tc>
                      <w:tcPr>
                        <w:tcW w:w="1701" w:type="dxa"/>
                        <w:shd w:val="clear" w:color="auto" w:fill="D9E2F3" w:themeFill="accent1" w:themeFillTint="33"/>
                      </w:tcPr>
                      <w:p w14:paraId="3D606063" w14:textId="77777777" w:rsidR="001D0F65" w:rsidRDefault="001D0F65" w:rsidP="006611DA">
                        <w:pPr>
                          <w:pStyle w:val="Normalformulaire"/>
                        </w:pPr>
                        <w:r>
                          <w:rPr>
                            <w:rStyle w:val="Textedelespacerserv"/>
                          </w:rPr>
                          <w:t>..</w:t>
                        </w:r>
                        <w:r w:rsidRPr="00AA60DE">
                          <w:rPr>
                            <w:rStyle w:val="Textedelespacerserv"/>
                          </w:rPr>
                          <w:t>.</w:t>
                        </w:r>
                      </w:p>
                    </w:tc>
                  </w:sdtContent>
                </w:sdt>
                <w:sdt>
                  <w:sdtPr>
                    <w:id w:val="-386343604"/>
                    <w:placeholder>
                      <w:docPart w:val="3BD025479A6642F1975C2BF7F4C1BE5B"/>
                    </w:placeholder>
                    <w:showingPlcHdr/>
                  </w:sdtPr>
                  <w:sdtEndPr/>
                  <w:sdtContent>
                    <w:tc>
                      <w:tcPr>
                        <w:tcW w:w="5954" w:type="dxa"/>
                        <w:shd w:val="clear" w:color="auto" w:fill="D9E2F3" w:themeFill="accent1" w:themeFillTint="33"/>
                      </w:tcPr>
                      <w:p w14:paraId="355E8B76" w14:textId="77777777" w:rsidR="001D0F65" w:rsidRPr="007837BB" w:rsidRDefault="001D0F65" w:rsidP="006611DA">
                        <w:pPr>
                          <w:pStyle w:val="Normalformulaire"/>
                          <w:rPr>
                            <w:rFonts w:ascii="Calibri" w:eastAsia="Calibri" w:hAnsi="Calibri" w:cs="Calibri"/>
                          </w:rPr>
                        </w:pPr>
                        <w:r>
                          <w:rPr>
                            <w:rStyle w:val="Textedelespacerserv"/>
                          </w:rPr>
                          <w:t>..</w:t>
                        </w:r>
                        <w:r w:rsidRPr="00AA60DE">
                          <w:rPr>
                            <w:rStyle w:val="Textedelespacerserv"/>
                          </w:rPr>
                          <w:t>.</w:t>
                        </w:r>
                      </w:p>
                    </w:tc>
                  </w:sdtContent>
                </w:sdt>
              </w:tr>
            </w:sdtContent>
          </w:sdt>
        </w:sdtContent>
      </w:sdt>
    </w:tbl>
    <w:p w14:paraId="61FC8DF5" w14:textId="77777777" w:rsidR="001D0F65" w:rsidRDefault="001D0F65" w:rsidP="001D0F65">
      <w:pPr>
        <w:pStyle w:val="Normalformulaire"/>
        <w:spacing w:after="0" w:line="120" w:lineRule="auto"/>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052"/>
        <w:gridCol w:w="7654"/>
      </w:tblGrid>
      <w:sdt>
        <w:sdtPr>
          <w:rPr>
            <w:rFonts w:eastAsia="MS Gothic"/>
            <w:bCs/>
            <w:szCs w:val="20"/>
          </w:rPr>
          <w:id w:val="291564103"/>
          <w15:repeatingSection/>
        </w:sdtPr>
        <w:sdtEndPr/>
        <w:sdtContent>
          <w:sdt>
            <w:sdtPr>
              <w:rPr>
                <w:rFonts w:eastAsia="MS Gothic"/>
                <w:bCs/>
                <w:szCs w:val="20"/>
              </w:rPr>
              <w:id w:val="586804764"/>
              <w:placeholder>
                <w:docPart w:val="B14DD691030B40C28531FEBC84B3A064"/>
              </w:placeholder>
              <w15:repeatingSectionItem/>
            </w:sdtPr>
            <w:sdtEndPr/>
            <w:sdtContent>
              <w:sdt>
                <w:sdtPr>
                  <w:rPr>
                    <w:rFonts w:eastAsia="MS Gothic"/>
                    <w:bCs/>
                    <w:szCs w:val="20"/>
                  </w:rPr>
                  <w:id w:val="500164202"/>
                  <w15:repeatingSection/>
                </w:sdtPr>
                <w:sdtEndPr/>
                <w:sdtContent>
                  <w:sdt>
                    <w:sdtPr>
                      <w:rPr>
                        <w:rFonts w:eastAsia="MS Gothic"/>
                        <w:bCs/>
                        <w:szCs w:val="20"/>
                      </w:rPr>
                      <w:id w:val="-451871045"/>
                      <w:placeholder>
                        <w:docPart w:val="B14DD691030B40C28531FEBC84B3A064"/>
                      </w:placeholder>
                      <w15:repeatingSectionItem/>
                    </w:sdtPr>
                    <w:sdtEndPr/>
                    <w:sdtContent>
                      <w:tr w:rsidR="001D0F65" w:rsidRPr="007837BB" w14:paraId="5C5B3624" w14:textId="77777777" w:rsidTr="00BD576D">
                        <w:trPr>
                          <w:trHeight w:val="448"/>
                        </w:trPr>
                        <w:sdt>
                          <w:sdtPr>
                            <w:rPr>
                              <w:rFonts w:eastAsia="MS Gothic"/>
                              <w:bCs/>
                              <w:szCs w:val="20"/>
                            </w:rPr>
                            <w:id w:val="-1455326958"/>
                            <w:placeholder>
                              <w:docPart w:val="C0F29714EDE14613918A67AE5A758B0D"/>
                            </w:placeholder>
                            <w:showingPlcHdr/>
                          </w:sdtPr>
                          <w:sdtEndPr/>
                          <w:sdtContent>
                            <w:tc>
                              <w:tcPr>
                                <w:tcW w:w="11052" w:type="dxa"/>
                                <w:shd w:val="clear" w:color="auto" w:fill="D9E2F3" w:themeFill="accent1" w:themeFillTint="33"/>
                              </w:tcPr>
                              <w:p w14:paraId="30DECEDD" w14:textId="77777777" w:rsidR="001D0F65" w:rsidRPr="007837BB" w:rsidRDefault="001D0F65" w:rsidP="006611DA">
                                <w:pPr>
                                  <w:spacing w:after="0"/>
                                  <w:rPr>
                                    <w:rFonts w:eastAsia="MS Gothic"/>
                                    <w:bCs/>
                                    <w:szCs w:val="20"/>
                                  </w:rPr>
                                </w:pPr>
                                <w:r w:rsidRPr="007837BB">
                                  <w:rPr>
                                    <w:rFonts w:eastAsia="MS Gothic"/>
                                    <w:bCs/>
                                    <w:i/>
                                    <w:iCs/>
                                    <w:color w:val="808080"/>
                                    <w:szCs w:val="20"/>
                                  </w:rPr>
                                  <w:t>Si vous préférez joindre un document, indiquez-en le nom.</w:t>
                                </w:r>
                              </w:p>
                            </w:tc>
                          </w:sdtContent>
                        </w:sdt>
                        <w:sdt>
                          <w:sdtPr>
                            <w:rPr>
                              <w:rFonts w:eastAsia="MS Gothic"/>
                              <w:bCs/>
                              <w:szCs w:val="20"/>
                            </w:rPr>
                            <w:id w:val="-76057981"/>
                            <w:placeholder>
                              <w:docPart w:val="8530038B2CEE4EED9749A0450C9580E7"/>
                            </w:placeholder>
                            <w:showingPlcHdr/>
                          </w:sdtPr>
                          <w:sdtEndPr/>
                          <w:sdtContent>
                            <w:tc>
                              <w:tcPr>
                                <w:tcW w:w="7654" w:type="dxa"/>
                                <w:shd w:val="clear" w:color="auto" w:fill="D9E2F3" w:themeFill="accent1" w:themeFillTint="33"/>
                              </w:tcPr>
                              <w:p w14:paraId="6EB2CC79" w14:textId="77777777" w:rsidR="001D0F65" w:rsidRPr="007837BB" w:rsidRDefault="001D0F65" w:rsidP="006611DA">
                                <w:pPr>
                                  <w:spacing w:after="0"/>
                                  <w:rPr>
                                    <w:rFonts w:eastAsia="MS Gothic"/>
                                    <w:bCs/>
                                    <w:szCs w:val="20"/>
                                  </w:rPr>
                                </w:pPr>
                                <w:r w:rsidRPr="007837BB">
                                  <w:rPr>
                                    <w:rFonts w:eastAsia="MS Gothic"/>
                                    <w:bCs/>
                                    <w:i/>
                                    <w:iCs/>
                                    <w:color w:val="808080"/>
                                    <w:szCs w:val="20"/>
                                  </w:rPr>
                                  <w:t>Précisez la section.</w:t>
                                </w:r>
                              </w:p>
                            </w:tc>
                          </w:sdtContent>
                        </w:sdt>
                      </w:tr>
                    </w:sdtContent>
                  </w:sdt>
                </w:sdtContent>
              </w:sdt>
            </w:sdtContent>
          </w:sdt>
        </w:sdtContent>
      </w:sdt>
    </w:tbl>
    <w:p w14:paraId="21D250A7" w14:textId="77777777" w:rsidR="00C12B32" w:rsidRDefault="00C12B32" w:rsidP="00016D85">
      <w:pPr>
        <w:pStyle w:val="Normalformulaire"/>
      </w:pPr>
    </w:p>
    <w:p w14:paraId="74E3ACB1" w14:textId="3F4EF9E1" w:rsidR="00C725B7" w:rsidRDefault="00CC689C" w:rsidP="00BD576D">
      <w:pPr>
        <w:pStyle w:val="Question"/>
      </w:pPr>
      <w:r>
        <w:t>5</w:t>
      </w:r>
      <w:r w:rsidR="00BD576D">
        <w:t>.3</w:t>
      </w:r>
      <w:r w:rsidR="00BD576D">
        <w:tab/>
      </w:r>
      <w:r w:rsidR="00D9726C" w:rsidRPr="00D9726C">
        <w:t>Un programme de contrôle des eaux</w:t>
      </w:r>
      <w:r w:rsidR="000A4DDE">
        <w:rPr>
          <w:vertAlign w:val="superscript"/>
        </w:rPr>
        <w:fldChar w:fldCharType="begin"/>
      </w:r>
      <w:r w:rsidR="000A4DDE">
        <w:rPr>
          <w:vertAlign w:val="superscript"/>
        </w:rPr>
        <w:instrText xml:space="preserve"> AUTOTEXTLIST  \s "NoStyle" \t "Pour plus de précisions, consultez le lexique à la fin du formulaire." \* MERGEFORMAT </w:instrText>
      </w:r>
      <w:r w:rsidR="000A4DDE">
        <w:rPr>
          <w:vertAlign w:val="superscript"/>
        </w:rPr>
        <w:fldChar w:fldCharType="separate"/>
      </w:r>
      <w:r w:rsidR="000A4DDE">
        <w:rPr>
          <w:vertAlign w:val="superscript"/>
        </w:rPr>
        <w:t>'?'</w:t>
      </w:r>
      <w:r w:rsidR="000A4DDE">
        <w:rPr>
          <w:vertAlign w:val="superscript"/>
        </w:rPr>
        <w:fldChar w:fldCharType="end"/>
      </w:r>
      <w:r w:rsidR="00D9726C" w:rsidRPr="00D9726C">
        <w:t xml:space="preserve"> souterraines a-t-il été élaboré dans le cadre du projet (art. 18 (5) REAFIE)?</w:t>
      </w:r>
    </w:p>
    <w:p w14:paraId="6F702F99" w14:textId="77777777" w:rsidR="0062207B" w:rsidRPr="00773FB0" w:rsidRDefault="008868E8" w:rsidP="0062207B">
      <w:pPr>
        <w:pStyle w:val="Recevabilite"/>
      </w:pPr>
      <w:sdt>
        <w:sdtPr>
          <w:rPr>
            <w:highlight w:val="lightGray"/>
          </w:rPr>
          <w:id w:val="-1884633001"/>
          <w14:checkbox>
            <w14:checked w14:val="0"/>
            <w14:checkedState w14:val="2612" w14:font="MS Gothic"/>
            <w14:uncheckedState w14:val="2610" w14:font="MS Gothic"/>
          </w14:checkbox>
        </w:sdtPr>
        <w:sdtEndPr/>
        <w:sdtContent>
          <w:r w:rsidR="0062207B">
            <w:rPr>
              <w:rFonts w:ascii="MS Gothic" w:eastAsia="MS Gothic" w:hAnsi="MS Gothic" w:hint="eastAsia"/>
              <w:highlight w:val="lightGray"/>
            </w:rPr>
            <w:t>☐</w:t>
          </w:r>
        </w:sdtContent>
      </w:sdt>
      <w:r w:rsidR="0062207B" w:rsidRPr="00773FB0">
        <w:rPr>
          <w:highlight w:val="lightGray"/>
        </w:rPr>
        <w:t xml:space="preserve">R </w:t>
      </w:r>
      <w:sdt>
        <w:sdtPr>
          <w:rPr>
            <w:highlight w:val="lightGray"/>
          </w:rPr>
          <w:id w:val="284707539"/>
          <w14:checkbox>
            <w14:checked w14:val="0"/>
            <w14:checkedState w14:val="2612" w14:font="MS Gothic"/>
            <w14:uncheckedState w14:val="2610" w14:font="MS Gothic"/>
          </w14:checkbox>
        </w:sdtPr>
        <w:sdtEndPr/>
        <w:sdtContent>
          <w:r w:rsidR="0062207B">
            <w:rPr>
              <w:rFonts w:ascii="MS Gothic" w:eastAsia="MS Gothic" w:hAnsi="MS Gothic" w:hint="eastAsia"/>
              <w:highlight w:val="lightGray"/>
            </w:rPr>
            <w:t>☐</w:t>
          </w:r>
        </w:sdtContent>
      </w:sdt>
      <w:r w:rsidR="0062207B" w:rsidRPr="00773FB0">
        <w:rPr>
          <w:highlight w:val="lightGray"/>
        </w:rPr>
        <w:t xml:space="preserve">NR </w:t>
      </w:r>
      <w:sdt>
        <w:sdtPr>
          <w:rPr>
            <w:highlight w:val="lightGray"/>
          </w:rPr>
          <w:id w:val="-688905813"/>
          <w14:checkbox>
            <w14:checked w14:val="0"/>
            <w14:checkedState w14:val="2612" w14:font="MS Gothic"/>
            <w14:uncheckedState w14:val="2610" w14:font="MS Gothic"/>
          </w14:checkbox>
        </w:sdtPr>
        <w:sdtEndPr/>
        <w:sdtContent>
          <w:r w:rsidR="0062207B">
            <w:rPr>
              <w:rFonts w:ascii="MS Gothic" w:eastAsia="MS Gothic" w:hAnsi="MS Gothic" w:hint="eastAsia"/>
              <w:highlight w:val="lightGray"/>
            </w:rPr>
            <w:t>☐</w:t>
          </w:r>
        </w:sdtContent>
      </w:sdt>
      <w:r w:rsidR="0062207B" w:rsidRPr="00773FB0">
        <w:rPr>
          <w:highlight w:val="lightGray"/>
        </w:rPr>
        <w:t>SO</w:t>
      </w:r>
    </w:p>
    <w:p w14:paraId="5B0AC932" w14:textId="7393EAB8" w:rsidR="0062207B" w:rsidRDefault="00250F38" w:rsidP="00250F38">
      <w:pPr>
        <w:pStyle w:val="QuestionInfo"/>
        <w:rPr>
          <w:b/>
          <w:bCs/>
          <w:i/>
          <w:iCs/>
        </w:rPr>
      </w:pPr>
      <w:r w:rsidRPr="00250F38">
        <w:t xml:space="preserve">Si le projet comprend une activité visée à l'une des catégories énumérées à l'annexe IV du </w:t>
      </w:r>
      <w:r w:rsidRPr="00F235BA">
        <w:rPr>
          <w:i/>
          <w:iCs/>
        </w:rPr>
        <w:t>Règlement sur la protection et la réhabilitation des terrains</w:t>
      </w:r>
      <w:r w:rsidRPr="00250F38">
        <w:t xml:space="preserve"> (RPRT) et à l’alinéa 1 de l’article 22 du REAFIE, vous devez remplir le formulaire complémentaire </w:t>
      </w:r>
      <w:r w:rsidRPr="00F235BA">
        <w:rPr>
          <w:b/>
          <w:bCs/>
          <w:i/>
          <w:iCs/>
        </w:rPr>
        <w:t xml:space="preserve">AM22 – </w:t>
      </w:r>
      <w:r w:rsidR="00F235BA">
        <w:rPr>
          <w:b/>
          <w:bCs/>
          <w:i/>
          <w:iCs/>
        </w:rPr>
        <w:t>P</w:t>
      </w:r>
      <w:r w:rsidRPr="00F235BA">
        <w:rPr>
          <w:b/>
          <w:bCs/>
          <w:i/>
          <w:iCs/>
        </w:rPr>
        <w:t>rogramme de contrôle des eaux souterraines.</w:t>
      </w:r>
    </w:p>
    <w:p w14:paraId="67106FE5" w14:textId="77777777" w:rsidR="0097155D" w:rsidRDefault="0097155D" w:rsidP="0097155D">
      <w:pPr>
        <w:pStyle w:val="QuestionInfo"/>
      </w:pPr>
      <w:r>
        <w:t>Notez que les activités suivantes, selon certaines conditions, doivent fournir un programme de contrôle des eaux souterraines :</w:t>
      </w:r>
    </w:p>
    <w:p w14:paraId="7CA19362" w14:textId="10E8DC1E" w:rsidR="0097155D" w:rsidRDefault="0097155D" w:rsidP="00F6741E">
      <w:pPr>
        <w:pStyle w:val="Questionliste"/>
      </w:pPr>
      <w:r>
        <w:lastRenderedPageBreak/>
        <w:t>installation d’élimination de matières résiduelles (art. 68 REAFIE) :</w:t>
      </w:r>
    </w:p>
    <w:p w14:paraId="5DA005B8" w14:textId="00C05453" w:rsidR="0097155D" w:rsidRDefault="0097155D" w:rsidP="00F6741E">
      <w:pPr>
        <w:pStyle w:val="Questionliste"/>
        <w:numPr>
          <w:ilvl w:val="2"/>
          <w:numId w:val="9"/>
        </w:numPr>
      </w:pPr>
      <w:r>
        <w:t>lieu d’enfouissement technique (LET)</w:t>
      </w:r>
      <w:r w:rsidR="00F6741E">
        <w:t>,</w:t>
      </w:r>
    </w:p>
    <w:p w14:paraId="5F084C11" w14:textId="6D6FAF6B" w:rsidR="0097155D" w:rsidRDefault="0097155D" w:rsidP="00F6741E">
      <w:pPr>
        <w:pStyle w:val="Questionliste"/>
        <w:numPr>
          <w:ilvl w:val="2"/>
          <w:numId w:val="9"/>
        </w:numPr>
      </w:pPr>
      <w:r>
        <w:t>lieu d’enfouissement de débris de construction ou de démolition</w:t>
      </w:r>
      <w:r w:rsidR="00F6741E">
        <w:t>,</w:t>
      </w:r>
    </w:p>
    <w:p w14:paraId="5C5B1B6A" w14:textId="42BF8AFE" w:rsidR="0097155D" w:rsidRDefault="0097155D" w:rsidP="00F6741E">
      <w:pPr>
        <w:pStyle w:val="Questionliste"/>
        <w:numPr>
          <w:ilvl w:val="2"/>
          <w:numId w:val="9"/>
        </w:numPr>
      </w:pPr>
      <w:r>
        <w:t>lieu d’enfouissement en tranchée</w:t>
      </w:r>
      <w:r w:rsidR="00F6741E">
        <w:t>,</w:t>
      </w:r>
    </w:p>
    <w:p w14:paraId="2E379949" w14:textId="33FB1774" w:rsidR="0097155D" w:rsidRDefault="0097155D" w:rsidP="00F6741E">
      <w:pPr>
        <w:pStyle w:val="Questionliste"/>
        <w:numPr>
          <w:ilvl w:val="2"/>
          <w:numId w:val="9"/>
        </w:numPr>
      </w:pPr>
      <w:r>
        <w:t>installation d’incinération</w:t>
      </w:r>
      <w:r w:rsidR="00F6741E">
        <w:t>,</w:t>
      </w:r>
    </w:p>
    <w:p w14:paraId="26004EF3" w14:textId="4944018C" w:rsidR="0097155D" w:rsidRDefault="0097155D" w:rsidP="00F6741E">
      <w:pPr>
        <w:pStyle w:val="Questionliste"/>
        <w:numPr>
          <w:ilvl w:val="2"/>
          <w:numId w:val="9"/>
        </w:numPr>
      </w:pPr>
      <w:r>
        <w:t>centre de transfert de matières résiduelles</w:t>
      </w:r>
      <w:r w:rsidR="00F6741E">
        <w:t>,</w:t>
      </w:r>
    </w:p>
    <w:p w14:paraId="74E19A6A" w14:textId="50FC3871" w:rsidR="0097155D" w:rsidRDefault="0097155D" w:rsidP="00F6741E">
      <w:pPr>
        <w:pStyle w:val="Questionliste"/>
        <w:numPr>
          <w:ilvl w:val="2"/>
          <w:numId w:val="9"/>
        </w:numPr>
      </w:pPr>
      <w:r>
        <w:t>lieu d’enfouissement de matières résiduelles de fabrique de pâtes et papiers</w:t>
      </w:r>
      <w:r w:rsidR="00F6741E">
        <w:t>,</w:t>
      </w:r>
    </w:p>
    <w:p w14:paraId="0DEDC20E" w14:textId="770E260F" w:rsidR="0097155D" w:rsidRDefault="0097155D" w:rsidP="00F6741E">
      <w:pPr>
        <w:pStyle w:val="Questionliste"/>
        <w:numPr>
          <w:ilvl w:val="2"/>
          <w:numId w:val="9"/>
        </w:numPr>
      </w:pPr>
      <w:r>
        <w:t>lieu d’enfouissement de matières résiduelles de scierie</w:t>
      </w:r>
      <w:r w:rsidR="00F6741E">
        <w:t>,</w:t>
      </w:r>
      <w:r>
        <w:t xml:space="preserve"> </w:t>
      </w:r>
    </w:p>
    <w:p w14:paraId="753A5C23" w14:textId="74D6F393" w:rsidR="0097155D" w:rsidRDefault="0097155D" w:rsidP="00F6741E">
      <w:pPr>
        <w:pStyle w:val="Questionliste"/>
        <w:numPr>
          <w:ilvl w:val="2"/>
          <w:numId w:val="9"/>
        </w:numPr>
      </w:pPr>
      <w:r>
        <w:t>lieu d’enfouissement de matières résiduelles d’usine de fabrication de panneaux à lamelles orientées</w:t>
      </w:r>
      <w:r w:rsidR="00F6741E">
        <w:t>.</w:t>
      </w:r>
    </w:p>
    <w:p w14:paraId="5AEDAEBD" w14:textId="754B3E6B" w:rsidR="0097155D" w:rsidRDefault="0097155D" w:rsidP="00F6741E">
      <w:pPr>
        <w:pStyle w:val="Questionliste"/>
      </w:pPr>
      <w:r>
        <w:t>lieu d’élimination de neige (art. 76 REAFIE)</w:t>
      </w:r>
      <w:r w:rsidR="00F6741E">
        <w:t>;</w:t>
      </w:r>
    </w:p>
    <w:p w14:paraId="6B556498" w14:textId="62A67DFD" w:rsidR="0097155D" w:rsidRDefault="0097155D" w:rsidP="00F6741E">
      <w:pPr>
        <w:pStyle w:val="Questionliste"/>
      </w:pPr>
      <w:r>
        <w:t>activités minières (art. 78 REAFIE)</w:t>
      </w:r>
      <w:r w:rsidR="00F6741E">
        <w:t>;</w:t>
      </w:r>
    </w:p>
    <w:p w14:paraId="4601168D" w14:textId="2E9DC0BE" w:rsidR="0097155D" w:rsidRDefault="0097155D" w:rsidP="00F6741E">
      <w:pPr>
        <w:pStyle w:val="Questionliste"/>
      </w:pPr>
      <w:proofErr w:type="gramStart"/>
      <w:r>
        <w:t>lieu</w:t>
      </w:r>
      <w:proofErr w:type="gramEnd"/>
      <w:r>
        <w:t xml:space="preserve"> d’enfouissement de sols</w:t>
      </w:r>
      <w:r w:rsidR="00B948DE">
        <w:rPr>
          <w:vertAlign w:val="superscript"/>
        </w:rPr>
        <w:fldChar w:fldCharType="begin"/>
      </w:r>
      <w:r w:rsidR="00B948DE">
        <w:rPr>
          <w:vertAlign w:val="superscript"/>
        </w:rPr>
        <w:instrText xml:space="preserve"> AUTOTEXTLIST  \s "NoStyle" \t "Pour plus de précisions, consultez le lexique à la fin du formulaire." \* MERGEFORMAT </w:instrText>
      </w:r>
      <w:r w:rsidR="00B948DE">
        <w:rPr>
          <w:vertAlign w:val="superscript"/>
        </w:rPr>
        <w:fldChar w:fldCharType="separate"/>
      </w:r>
      <w:r w:rsidR="00B948DE">
        <w:rPr>
          <w:vertAlign w:val="superscript"/>
        </w:rPr>
        <w:t>'?'</w:t>
      </w:r>
      <w:r w:rsidR="00B948DE">
        <w:rPr>
          <w:vertAlign w:val="superscript"/>
        </w:rPr>
        <w:fldChar w:fldCharType="end"/>
      </w:r>
      <w:r>
        <w:t xml:space="preserve"> contaminés (art. 97 REAFIE)</w:t>
      </w:r>
      <w:r w:rsidR="00F6741E">
        <w:t>;</w:t>
      </w:r>
    </w:p>
    <w:p w14:paraId="32CAF877" w14:textId="29B57A98" w:rsidR="0097155D" w:rsidRDefault="0097155D" w:rsidP="00F6741E">
      <w:pPr>
        <w:pStyle w:val="Questionliste"/>
      </w:pPr>
      <w:r>
        <w:t>centre de traitement ou de transfert ou lieu de stockage de sols contaminés (art. 99 REAFIE)</w:t>
      </w:r>
      <w:r w:rsidR="00F6741E">
        <w:t>;</w:t>
      </w:r>
    </w:p>
    <w:p w14:paraId="2FAAAD85" w14:textId="322CDAA2" w:rsidR="0097155D" w:rsidRDefault="0097155D" w:rsidP="00F6741E">
      <w:pPr>
        <w:pStyle w:val="Questionliste"/>
      </w:pPr>
      <w:r>
        <w:t>traitement ou valorisation de sols contaminés (art. 102 REAFIE)</w:t>
      </w:r>
      <w:r w:rsidR="00F6741E">
        <w:t>;</w:t>
      </w:r>
    </w:p>
    <w:p w14:paraId="41CF9B50" w14:textId="7DCC4247" w:rsidR="0097155D" w:rsidRDefault="0097155D" w:rsidP="00F6741E">
      <w:pPr>
        <w:pStyle w:val="Questionliste"/>
      </w:pPr>
      <w:r>
        <w:t>lieu de dépôt définitif de matières dangereuses (art. 70.9 (1) LQE)</w:t>
      </w:r>
      <w:r w:rsidR="00F6741E">
        <w:t>;</w:t>
      </w:r>
    </w:p>
    <w:p w14:paraId="0803D645" w14:textId="20179E4C" w:rsidR="00C725B7" w:rsidRDefault="0097155D" w:rsidP="00F6741E">
      <w:pPr>
        <w:pStyle w:val="Questionliste"/>
      </w:pPr>
      <w:r>
        <w:t>installation de valorisation de véhicules hors d’usage (art. 251 REAFIE)</w:t>
      </w:r>
      <w:r w:rsidR="00F6741E">
        <w:t>.</w:t>
      </w:r>
    </w:p>
    <w:p w14:paraId="0B58B1DF" w14:textId="77777777" w:rsidR="006771F2" w:rsidRDefault="006771F2" w:rsidP="006771F2">
      <w:pPr>
        <w:pStyle w:val="Questionliste"/>
        <w:numPr>
          <w:ilvl w:val="0"/>
          <w:numId w:val="0"/>
        </w:numPr>
        <w:ind w:left="1491"/>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79"/>
        <w:gridCol w:w="6804"/>
      </w:tblGrid>
      <w:tr w:rsidR="00C84108" w14:paraId="232B748B" w14:textId="77777777" w:rsidTr="00C84108">
        <w:trPr>
          <w:gridAfter w:val="1"/>
          <w:wAfter w:w="6804" w:type="dxa"/>
          <w:trHeight w:val="272"/>
        </w:trPr>
        <w:tc>
          <w:tcPr>
            <w:tcW w:w="1779" w:type="dxa"/>
            <w:shd w:val="clear" w:color="auto" w:fill="D9E2F3" w:themeFill="accent1" w:themeFillTint="33"/>
          </w:tcPr>
          <w:p w14:paraId="2550ADE2" w14:textId="77777777" w:rsidR="00C84108" w:rsidRDefault="008868E8" w:rsidP="006611DA">
            <w:pPr>
              <w:pStyle w:val="Normalformulaire"/>
              <w:spacing w:after="0"/>
            </w:pPr>
            <w:sdt>
              <w:sdtPr>
                <w:id w:val="-951012298"/>
                <w14:checkbox>
                  <w14:checked w14:val="0"/>
                  <w14:checkedState w14:val="2612" w14:font="MS Gothic"/>
                  <w14:uncheckedState w14:val="2610" w14:font="MS Gothic"/>
                </w14:checkbox>
              </w:sdtPr>
              <w:sdtEndPr/>
              <w:sdtContent>
                <w:r w:rsidR="00C84108">
                  <w:rPr>
                    <w:rFonts w:ascii="MS Gothic" w:hAnsi="MS Gothic" w:hint="eastAsia"/>
                  </w:rPr>
                  <w:t>☐</w:t>
                </w:r>
              </w:sdtContent>
            </w:sdt>
            <w:r w:rsidR="00C84108">
              <w:t>Oui</w:t>
            </w:r>
            <w:r w:rsidR="00C84108">
              <w:tab/>
              <w:t xml:space="preserve"> </w:t>
            </w:r>
            <w:sdt>
              <w:sdtPr>
                <w:id w:val="-603032884"/>
                <w14:checkbox>
                  <w14:checked w14:val="0"/>
                  <w14:checkedState w14:val="2612" w14:font="MS Gothic"/>
                  <w14:uncheckedState w14:val="2610" w14:font="MS Gothic"/>
                </w14:checkbox>
              </w:sdtPr>
              <w:sdtEndPr/>
              <w:sdtContent>
                <w:r w:rsidR="00C84108">
                  <w:rPr>
                    <w:rFonts w:ascii="MS Gothic" w:hAnsi="MS Gothic" w:hint="eastAsia"/>
                  </w:rPr>
                  <w:t>☐</w:t>
                </w:r>
              </w:sdtContent>
            </w:sdt>
            <w:r w:rsidR="00C84108">
              <w:t>Non</w:t>
            </w:r>
          </w:p>
        </w:tc>
      </w:tr>
      <w:tr w:rsidR="00C84108" w14:paraId="1480A5E0" w14:textId="77777777" w:rsidTr="00C84108">
        <w:trPr>
          <w:trHeight w:val="272"/>
        </w:trPr>
        <w:tc>
          <w:tcPr>
            <w:tcW w:w="8583" w:type="dxa"/>
            <w:gridSpan w:val="2"/>
            <w:shd w:val="clear" w:color="auto" w:fill="D9E2F3" w:themeFill="accent1" w:themeFillTint="33"/>
          </w:tcPr>
          <w:p w14:paraId="7960E00F" w14:textId="5DE3502F" w:rsidR="00C84108" w:rsidRDefault="008868E8" w:rsidP="006611DA">
            <w:pPr>
              <w:pStyle w:val="Normalformulaire"/>
              <w:spacing w:after="0"/>
              <w:rPr>
                <w:rFonts w:ascii="MS Gothic" w:hAnsi="MS Gothic"/>
              </w:rPr>
            </w:pPr>
            <w:sdt>
              <w:sdtPr>
                <w:id w:val="1225486583"/>
                <w14:checkbox>
                  <w14:checked w14:val="0"/>
                  <w14:checkedState w14:val="2612" w14:font="MS Gothic"/>
                  <w14:uncheckedState w14:val="2610" w14:font="MS Gothic"/>
                </w14:checkbox>
              </w:sdtPr>
              <w:sdtEndPr/>
              <w:sdtContent>
                <w:r w:rsidR="00A025D5">
                  <w:rPr>
                    <w:rFonts w:ascii="MS Gothic" w:hAnsi="MS Gothic" w:hint="eastAsia"/>
                  </w:rPr>
                  <w:t>☐</w:t>
                </w:r>
              </w:sdtContent>
            </w:sdt>
            <w:r w:rsidR="00A025D5">
              <w:t xml:space="preserve"> A</w:t>
            </w:r>
            <w:r w:rsidR="00A025D5" w:rsidRPr="00A025D5">
              <w:t xml:space="preserve">ctivité visée par l'annexe IV du RPRT et </w:t>
            </w:r>
            <w:r w:rsidR="00D54FAF">
              <w:t xml:space="preserve">à </w:t>
            </w:r>
            <w:r w:rsidR="00A025D5" w:rsidRPr="00A025D5">
              <w:t>l’ali</w:t>
            </w:r>
            <w:r w:rsidR="00D54FAF">
              <w:t>né</w:t>
            </w:r>
            <w:r w:rsidR="00A025D5" w:rsidRPr="00A025D5">
              <w:t>a 1 de l’article 22 du REAFIE</w:t>
            </w:r>
          </w:p>
        </w:tc>
      </w:tr>
    </w:tbl>
    <w:p w14:paraId="5522D03C" w14:textId="344C259A" w:rsidR="00C84108" w:rsidRDefault="00C84108" w:rsidP="00C84108">
      <w:pPr>
        <w:pStyle w:val="Siouinon"/>
      </w:pPr>
      <w:r w:rsidRPr="004C7C4C">
        <w:t>Si vous avez répondu Non</w:t>
      </w:r>
      <w:r w:rsidR="00DF5AF3">
        <w:t xml:space="preserve"> ou Activité visée par l’annexe IV du RPRT</w:t>
      </w:r>
      <w:r w:rsidR="006530BC">
        <w:t xml:space="preserve"> </w:t>
      </w:r>
      <w:r w:rsidR="006530BC" w:rsidRPr="006530BC">
        <w:t>et à l’alinéa 1 de l’article 22 du REAFIE</w:t>
      </w:r>
      <w:r w:rsidRPr="004C7C4C">
        <w:t xml:space="preserve">, passez à la </w:t>
      </w:r>
      <w:r>
        <w:t xml:space="preserve">question section </w:t>
      </w:r>
      <w:r w:rsidR="009E13B1">
        <w:t>6</w:t>
      </w:r>
      <w:r>
        <w:t>.</w:t>
      </w:r>
    </w:p>
    <w:p w14:paraId="258D8A3C" w14:textId="33203AA7" w:rsidR="00C725B7" w:rsidRDefault="002B5BFF" w:rsidP="00AB6784">
      <w:pPr>
        <w:pStyle w:val="Question"/>
      </w:pPr>
      <w:r>
        <w:t>5</w:t>
      </w:r>
      <w:r w:rsidR="00AB6784">
        <w:t>.4</w:t>
      </w:r>
      <w:r w:rsidR="00AB6784">
        <w:tab/>
      </w:r>
      <w:r w:rsidR="003D1525" w:rsidRPr="003D1525">
        <w:t>Fournissez le programme de contrôle des eaux</w:t>
      </w:r>
      <w:r w:rsidR="000A4DDE">
        <w:rPr>
          <w:vertAlign w:val="superscript"/>
        </w:rPr>
        <w:fldChar w:fldCharType="begin"/>
      </w:r>
      <w:r w:rsidR="000A4DDE">
        <w:rPr>
          <w:vertAlign w:val="superscript"/>
        </w:rPr>
        <w:instrText xml:space="preserve"> AUTOTEXTLIST  \s "NoStyle" \t "Pour plus de précisions, consultez le lexique à la fin du formulaire." \* MERGEFORMAT </w:instrText>
      </w:r>
      <w:r w:rsidR="000A4DDE">
        <w:rPr>
          <w:vertAlign w:val="superscript"/>
        </w:rPr>
        <w:fldChar w:fldCharType="separate"/>
      </w:r>
      <w:r w:rsidR="000A4DDE">
        <w:rPr>
          <w:vertAlign w:val="superscript"/>
        </w:rPr>
        <w:t>'?'</w:t>
      </w:r>
      <w:r w:rsidR="000A4DDE">
        <w:rPr>
          <w:vertAlign w:val="superscript"/>
        </w:rPr>
        <w:fldChar w:fldCharType="end"/>
      </w:r>
      <w:r w:rsidR="003D1525" w:rsidRPr="003D1525">
        <w:t xml:space="preserve"> souterraines (art. 18(5) REAFIE).</w:t>
      </w:r>
    </w:p>
    <w:p w14:paraId="757B1017" w14:textId="77777777" w:rsidR="003D1525" w:rsidRPr="00773FB0" w:rsidRDefault="008868E8" w:rsidP="003D1525">
      <w:pPr>
        <w:pStyle w:val="Recevabilite"/>
      </w:pPr>
      <w:sdt>
        <w:sdtPr>
          <w:rPr>
            <w:highlight w:val="lightGray"/>
          </w:rPr>
          <w:id w:val="-1634003930"/>
          <w14:checkbox>
            <w14:checked w14:val="0"/>
            <w14:checkedState w14:val="2612" w14:font="MS Gothic"/>
            <w14:uncheckedState w14:val="2610" w14:font="MS Gothic"/>
          </w14:checkbox>
        </w:sdtPr>
        <w:sdtEndPr/>
        <w:sdtContent>
          <w:r w:rsidR="003D1525">
            <w:rPr>
              <w:rFonts w:ascii="MS Gothic" w:eastAsia="MS Gothic" w:hAnsi="MS Gothic" w:hint="eastAsia"/>
              <w:highlight w:val="lightGray"/>
            </w:rPr>
            <w:t>☐</w:t>
          </w:r>
        </w:sdtContent>
      </w:sdt>
      <w:r w:rsidR="003D1525" w:rsidRPr="00773FB0">
        <w:rPr>
          <w:highlight w:val="lightGray"/>
        </w:rPr>
        <w:t xml:space="preserve">R </w:t>
      </w:r>
      <w:sdt>
        <w:sdtPr>
          <w:rPr>
            <w:highlight w:val="lightGray"/>
          </w:rPr>
          <w:id w:val="1190345371"/>
          <w14:checkbox>
            <w14:checked w14:val="0"/>
            <w14:checkedState w14:val="2612" w14:font="MS Gothic"/>
            <w14:uncheckedState w14:val="2610" w14:font="MS Gothic"/>
          </w14:checkbox>
        </w:sdtPr>
        <w:sdtEndPr/>
        <w:sdtContent>
          <w:r w:rsidR="003D1525">
            <w:rPr>
              <w:rFonts w:ascii="MS Gothic" w:eastAsia="MS Gothic" w:hAnsi="MS Gothic" w:hint="eastAsia"/>
              <w:highlight w:val="lightGray"/>
            </w:rPr>
            <w:t>☐</w:t>
          </w:r>
        </w:sdtContent>
      </w:sdt>
      <w:r w:rsidR="003D1525" w:rsidRPr="00773FB0">
        <w:rPr>
          <w:highlight w:val="lightGray"/>
        </w:rPr>
        <w:t xml:space="preserve">NR </w:t>
      </w:r>
      <w:sdt>
        <w:sdtPr>
          <w:rPr>
            <w:highlight w:val="lightGray"/>
          </w:rPr>
          <w:id w:val="-1514762125"/>
          <w14:checkbox>
            <w14:checked w14:val="0"/>
            <w14:checkedState w14:val="2612" w14:font="MS Gothic"/>
            <w14:uncheckedState w14:val="2610" w14:font="MS Gothic"/>
          </w14:checkbox>
        </w:sdtPr>
        <w:sdtEndPr/>
        <w:sdtContent>
          <w:r w:rsidR="003D1525">
            <w:rPr>
              <w:rFonts w:ascii="MS Gothic" w:eastAsia="MS Gothic" w:hAnsi="MS Gothic" w:hint="eastAsia"/>
              <w:highlight w:val="lightGray"/>
            </w:rPr>
            <w:t>☐</w:t>
          </w:r>
        </w:sdtContent>
      </w:sdt>
      <w:r w:rsidR="003D1525" w:rsidRPr="00773FB0">
        <w:rPr>
          <w:highlight w:val="lightGray"/>
        </w:rPr>
        <w:t>SO</w:t>
      </w:r>
    </w:p>
    <w:p w14:paraId="4F557A53" w14:textId="621DFF1D" w:rsidR="00804D0F" w:rsidRDefault="00804D0F" w:rsidP="00804D0F">
      <w:pPr>
        <w:pStyle w:val="QuestionInfo"/>
      </w:pPr>
      <w:r>
        <w:t xml:space="preserve">Note : l’annexe A.6 du </w:t>
      </w:r>
      <w:r w:rsidRPr="006E2987">
        <w:rPr>
          <w:i/>
          <w:iCs/>
        </w:rPr>
        <w:t>Guide technique de suivi de la qualité des eaux souterraines</w:t>
      </w:r>
      <w:r>
        <w:t xml:space="preserve"> (GTSQES) formule des recommandations qui devraient être prises en compte pour la conception de ce type de programme.</w:t>
      </w:r>
    </w:p>
    <w:p w14:paraId="1E8AD65C" w14:textId="1D429B52" w:rsidR="003D1525" w:rsidRPr="003D1525" w:rsidRDefault="00804D0F" w:rsidP="00804D0F">
      <w:pPr>
        <w:pStyle w:val="QuestionInfo"/>
      </w:pPr>
      <w:r>
        <w:t>Des précisions relatives aux contenus du suivi des eaux souterraines peuvent se retrouver dans le formulaire des activités spécifiques du projet.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100571745"/>
          <w15:repeatingSection/>
        </w:sdtPr>
        <w:sdtEndPr/>
        <w:sdtContent>
          <w:sdt>
            <w:sdtPr>
              <w:id w:val="-585758280"/>
              <w:placeholder>
                <w:docPart w:val="59121414CA704F00B36240420E8170FF"/>
              </w:placeholder>
              <w15:repeatingSectionItem/>
            </w:sdtPr>
            <w:sdtEndPr/>
            <w:sdtContent>
              <w:sdt>
                <w:sdtPr>
                  <w:id w:val="853845032"/>
                  <w15:repeatingSection/>
                </w:sdtPr>
                <w:sdtEndPr/>
                <w:sdtContent>
                  <w:sdt>
                    <w:sdtPr>
                      <w:id w:val="118189667"/>
                      <w:placeholder>
                        <w:docPart w:val="59121414CA704F00B36240420E8170FF"/>
                      </w:placeholder>
                      <w15:repeatingSectionItem/>
                    </w:sdtPr>
                    <w:sdtEndPr/>
                    <w:sdtContent>
                      <w:tr w:rsidR="00CD5A18" w14:paraId="54ECF286" w14:textId="77777777" w:rsidTr="006611DA">
                        <w:trPr>
                          <w:trHeight w:val="448"/>
                          <w:jc w:val="center"/>
                        </w:trPr>
                        <w:sdt>
                          <w:sdtPr>
                            <w:id w:val="788012984"/>
                            <w:placeholder>
                              <w:docPart w:val="8DE6CFAAC525466A985608110CAB8B0F"/>
                            </w:placeholder>
                            <w:showingPlcHdr/>
                          </w:sdtPr>
                          <w:sdtEndPr/>
                          <w:sdtContent>
                            <w:tc>
                              <w:tcPr>
                                <w:tcW w:w="10768" w:type="dxa"/>
                                <w:shd w:val="clear" w:color="auto" w:fill="D9E2F3" w:themeFill="accent1" w:themeFillTint="33"/>
                              </w:tcPr>
                              <w:p w14:paraId="266D7B90" w14:textId="77777777" w:rsidR="00CD5A18" w:rsidRDefault="00CD5A18" w:rsidP="006611DA">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510033616"/>
                            <w:placeholder>
                              <w:docPart w:val="668D57EB03BC47C1A9CE33436689BB4C"/>
                            </w:placeholder>
                            <w:showingPlcHdr/>
                          </w:sdtPr>
                          <w:sdtEndPr/>
                          <w:sdtContent>
                            <w:tc>
                              <w:tcPr>
                                <w:tcW w:w="6200" w:type="dxa"/>
                                <w:shd w:val="clear" w:color="auto" w:fill="D9E2F3" w:themeFill="accent1" w:themeFillTint="33"/>
                              </w:tcPr>
                              <w:p w14:paraId="512A0ACB" w14:textId="77777777" w:rsidR="00CD5A18" w:rsidRDefault="00CD5A18" w:rsidP="006611DA">
                                <w:pPr>
                                  <w:pStyle w:val="Normalformulaire"/>
                                  <w:spacing w:after="0"/>
                                </w:pPr>
                                <w:r>
                                  <w:rPr>
                                    <w:rStyle w:val="Textedelespacerserv"/>
                                    <w:i/>
                                    <w:iCs/>
                                  </w:rPr>
                                  <w:t>Précisez la section.</w:t>
                                </w:r>
                              </w:p>
                            </w:tc>
                          </w:sdtContent>
                        </w:sdt>
                      </w:tr>
                    </w:sdtContent>
                  </w:sdt>
                </w:sdtContent>
              </w:sdt>
            </w:sdtContent>
          </w:sdt>
        </w:sdtContent>
      </w:sdt>
    </w:tbl>
    <w:p w14:paraId="3C09FEFA" w14:textId="7C9E3D80" w:rsidR="00CD5A18" w:rsidRDefault="00704C7B" w:rsidP="00B948DE">
      <w:pPr>
        <w:pStyle w:val="Section"/>
        <w:keepLines w:val="0"/>
      </w:pPr>
      <w:r>
        <w:lastRenderedPageBreak/>
        <w:t>Sols</w:t>
      </w:r>
    </w:p>
    <w:p w14:paraId="6AEAC673" w14:textId="17AE7870" w:rsidR="00704C7B" w:rsidRDefault="00993E0B" w:rsidP="00B948DE">
      <w:pPr>
        <w:pStyle w:val="Question"/>
        <w:keepNext/>
      </w:pPr>
      <w:r>
        <w:t>6</w:t>
      </w:r>
      <w:r w:rsidR="00704C7B">
        <w:t>.1</w:t>
      </w:r>
      <w:r w:rsidR="00704C7B">
        <w:tab/>
      </w:r>
      <w:r w:rsidR="00F65F00" w:rsidRPr="00F65F00">
        <w:t>Le projet est-il susceptible de contaminer les sols</w:t>
      </w:r>
      <w:r w:rsidR="00B948DE">
        <w:rPr>
          <w:vertAlign w:val="superscript"/>
        </w:rPr>
        <w:fldChar w:fldCharType="begin"/>
      </w:r>
      <w:r w:rsidR="00B948DE">
        <w:rPr>
          <w:vertAlign w:val="superscript"/>
        </w:rPr>
        <w:instrText xml:space="preserve"> AUTOTEXTLIST  \s "NoStyle" \t "Pour plus de précisions, consultez le lexique à la fin du formulaire." \* MERGEFORMAT </w:instrText>
      </w:r>
      <w:r w:rsidR="00B948DE">
        <w:rPr>
          <w:vertAlign w:val="superscript"/>
        </w:rPr>
        <w:fldChar w:fldCharType="separate"/>
      </w:r>
      <w:r w:rsidR="00B948DE">
        <w:rPr>
          <w:vertAlign w:val="superscript"/>
        </w:rPr>
        <w:t>'?'</w:t>
      </w:r>
      <w:r w:rsidR="00B948DE">
        <w:rPr>
          <w:vertAlign w:val="superscript"/>
        </w:rPr>
        <w:fldChar w:fldCharType="end"/>
      </w:r>
      <w:r w:rsidR="00F65F00" w:rsidRPr="00F65F00">
        <w:t xml:space="preserve"> (art. 18(2) REAFIE)?</w:t>
      </w:r>
    </w:p>
    <w:p w14:paraId="39689A9F" w14:textId="187E7E42" w:rsidR="00F65F00" w:rsidRDefault="008868E8" w:rsidP="00B948DE">
      <w:pPr>
        <w:pStyle w:val="Recevabilite"/>
        <w:keepNext/>
      </w:pPr>
      <w:sdt>
        <w:sdtPr>
          <w:rPr>
            <w:highlight w:val="lightGray"/>
          </w:rPr>
          <w:id w:val="1641621839"/>
          <w14:checkbox>
            <w14:checked w14:val="0"/>
            <w14:checkedState w14:val="2612" w14:font="MS Gothic"/>
            <w14:uncheckedState w14:val="2610" w14:font="MS Gothic"/>
          </w14:checkbox>
        </w:sdtPr>
        <w:sdtEndPr/>
        <w:sdtContent>
          <w:r w:rsidR="005C7A83">
            <w:rPr>
              <w:rFonts w:ascii="MS Gothic" w:eastAsia="MS Gothic" w:hAnsi="MS Gothic" w:hint="eastAsia"/>
              <w:highlight w:val="lightGray"/>
            </w:rPr>
            <w:t>☐</w:t>
          </w:r>
        </w:sdtContent>
      </w:sdt>
      <w:r w:rsidR="00F65F00" w:rsidRPr="00773FB0">
        <w:rPr>
          <w:highlight w:val="lightGray"/>
        </w:rPr>
        <w:t xml:space="preserve">R </w:t>
      </w:r>
      <w:sdt>
        <w:sdtPr>
          <w:rPr>
            <w:highlight w:val="lightGray"/>
          </w:rPr>
          <w:id w:val="54675573"/>
          <w14:checkbox>
            <w14:checked w14:val="0"/>
            <w14:checkedState w14:val="2612" w14:font="MS Gothic"/>
            <w14:uncheckedState w14:val="2610" w14:font="MS Gothic"/>
          </w14:checkbox>
        </w:sdtPr>
        <w:sdtEndPr/>
        <w:sdtContent>
          <w:r w:rsidR="00F65F00">
            <w:rPr>
              <w:rFonts w:ascii="MS Gothic" w:eastAsia="MS Gothic" w:hAnsi="MS Gothic" w:hint="eastAsia"/>
              <w:highlight w:val="lightGray"/>
            </w:rPr>
            <w:t>☐</w:t>
          </w:r>
        </w:sdtContent>
      </w:sdt>
      <w:r w:rsidR="00F65F00" w:rsidRPr="00773FB0">
        <w:rPr>
          <w:highlight w:val="lightGray"/>
        </w:rPr>
        <w:t xml:space="preserve">NR </w:t>
      </w:r>
      <w:sdt>
        <w:sdtPr>
          <w:rPr>
            <w:highlight w:val="lightGray"/>
          </w:rPr>
          <w:id w:val="24991124"/>
          <w14:checkbox>
            <w14:checked w14:val="0"/>
            <w14:checkedState w14:val="2612" w14:font="MS Gothic"/>
            <w14:uncheckedState w14:val="2610" w14:font="MS Gothic"/>
          </w14:checkbox>
        </w:sdtPr>
        <w:sdtEndPr/>
        <w:sdtContent>
          <w:r w:rsidR="00F65F00">
            <w:rPr>
              <w:rFonts w:ascii="MS Gothic" w:eastAsia="MS Gothic" w:hAnsi="MS Gothic" w:hint="eastAsia"/>
              <w:highlight w:val="lightGray"/>
            </w:rPr>
            <w:t>☐</w:t>
          </w:r>
        </w:sdtContent>
      </w:sdt>
      <w:r w:rsidR="00F65F00" w:rsidRPr="00773FB0">
        <w:rPr>
          <w:highlight w:val="lightGray"/>
        </w:rPr>
        <w:t>SO</w:t>
      </w:r>
    </w:p>
    <w:p w14:paraId="6CD42DC7" w14:textId="799C6A9C" w:rsidR="005C7A83" w:rsidRPr="005C7A83" w:rsidRDefault="005C7A83" w:rsidP="00B948DE">
      <w:pPr>
        <w:pStyle w:val="QuestionInfo"/>
        <w:keepNext/>
      </w:pPr>
      <w:r w:rsidRPr="005C7A83">
        <w:t>Exemple</w:t>
      </w:r>
      <w:r w:rsidR="00993E0B">
        <w:t>s de situation susceptible de générer des impacts</w:t>
      </w:r>
      <w:r w:rsidRPr="005C7A83">
        <w:t xml:space="preserve"> :</w:t>
      </w:r>
    </w:p>
    <w:p w14:paraId="22ED0B5A" w14:textId="5D3C1DC2" w:rsidR="005C7A83" w:rsidRDefault="003E4936" w:rsidP="00B948DE">
      <w:pPr>
        <w:pStyle w:val="Questionliste"/>
        <w:keepNext/>
      </w:pPr>
      <w:r>
        <w:t>l</w:t>
      </w:r>
      <w:r w:rsidR="005C7A83">
        <w:t xml:space="preserve">a gestion ou l’entreposage de matière lixiviable; </w:t>
      </w:r>
    </w:p>
    <w:p w14:paraId="7AD95070" w14:textId="5365889E" w:rsidR="005C7A83" w:rsidRDefault="003E4936" w:rsidP="005C7A83">
      <w:pPr>
        <w:pStyle w:val="Questionliste"/>
      </w:pPr>
      <w:r>
        <w:t>l’utilisation</w:t>
      </w:r>
      <w:r w:rsidR="005C7A83">
        <w:t xml:space="preserve"> des remblais d’origine inconnue;</w:t>
      </w:r>
    </w:p>
    <w:p w14:paraId="7DEFC33B" w14:textId="345F61B7" w:rsidR="005C7A83" w:rsidRDefault="003E4936" w:rsidP="005C7A83">
      <w:pPr>
        <w:pStyle w:val="Questionliste"/>
      </w:pPr>
      <w:r>
        <w:t>le remaniement d</w:t>
      </w:r>
      <w:r w:rsidR="005C7A83">
        <w:t>es sols sur un site industriel ou en faisant l’exploitation d’une industrie;</w:t>
      </w:r>
    </w:p>
    <w:p w14:paraId="6D2DDBA5" w14:textId="7FAC625E" w:rsidR="005C7A83" w:rsidRDefault="005C7A83" w:rsidP="005C7A83">
      <w:pPr>
        <w:pStyle w:val="Questionliste"/>
      </w:pPr>
      <w:r>
        <w:t>les remblais et déblais de sols potentiellement contaminés.</w:t>
      </w:r>
    </w:p>
    <w:p w14:paraId="0DC1202A" w14:textId="77777777" w:rsidR="005C7A83" w:rsidRPr="005C7A83" w:rsidRDefault="005C7A83" w:rsidP="005C7A83">
      <w:pPr>
        <w:pStyle w:val="Questionliste"/>
        <w:numPr>
          <w:ilvl w:val="0"/>
          <w:numId w:val="0"/>
        </w:numPr>
        <w:spacing w:after="0" w:line="120" w:lineRule="auto"/>
        <w:ind w:left="1491"/>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5C7A83" w14:paraId="6794626B" w14:textId="77777777" w:rsidTr="006611DA">
        <w:trPr>
          <w:trHeight w:val="272"/>
        </w:trPr>
        <w:tc>
          <w:tcPr>
            <w:tcW w:w="1637" w:type="dxa"/>
            <w:shd w:val="clear" w:color="auto" w:fill="D9E2F3" w:themeFill="accent1" w:themeFillTint="33"/>
          </w:tcPr>
          <w:p w14:paraId="7DE8D084" w14:textId="77777777" w:rsidR="005C7A83" w:rsidRDefault="008868E8" w:rsidP="006611DA">
            <w:pPr>
              <w:pStyle w:val="Normalformulaire"/>
              <w:spacing w:after="0"/>
            </w:pPr>
            <w:sdt>
              <w:sdtPr>
                <w:id w:val="-494263191"/>
                <w14:checkbox>
                  <w14:checked w14:val="0"/>
                  <w14:checkedState w14:val="2612" w14:font="MS Gothic"/>
                  <w14:uncheckedState w14:val="2610" w14:font="MS Gothic"/>
                </w14:checkbox>
              </w:sdtPr>
              <w:sdtEndPr/>
              <w:sdtContent>
                <w:r w:rsidR="005C7A83">
                  <w:rPr>
                    <w:rFonts w:ascii="MS Gothic" w:hAnsi="MS Gothic" w:hint="eastAsia"/>
                  </w:rPr>
                  <w:t>☐</w:t>
                </w:r>
              </w:sdtContent>
            </w:sdt>
            <w:r w:rsidR="005C7A83">
              <w:t>Oui</w:t>
            </w:r>
            <w:r w:rsidR="005C7A83">
              <w:tab/>
              <w:t xml:space="preserve"> </w:t>
            </w:r>
            <w:sdt>
              <w:sdtPr>
                <w:id w:val="645793637"/>
                <w14:checkbox>
                  <w14:checked w14:val="0"/>
                  <w14:checkedState w14:val="2612" w14:font="MS Gothic"/>
                  <w14:uncheckedState w14:val="2610" w14:font="MS Gothic"/>
                </w14:checkbox>
              </w:sdtPr>
              <w:sdtEndPr/>
              <w:sdtContent>
                <w:r w:rsidR="005C7A83">
                  <w:rPr>
                    <w:rFonts w:ascii="MS Gothic" w:hAnsi="MS Gothic" w:hint="eastAsia"/>
                  </w:rPr>
                  <w:t>☐</w:t>
                </w:r>
              </w:sdtContent>
            </w:sdt>
            <w:r w:rsidR="005C7A83">
              <w:t>Non</w:t>
            </w:r>
          </w:p>
        </w:tc>
      </w:tr>
    </w:tbl>
    <w:p w14:paraId="4290967C" w14:textId="6954C184" w:rsidR="005C7A83" w:rsidRDefault="005C7A83" w:rsidP="005C7A83">
      <w:pPr>
        <w:pStyle w:val="Siouinon"/>
      </w:pPr>
      <w:r w:rsidRPr="004C7C4C">
        <w:t xml:space="preserve">Si vous avez répondu Non, passez à la </w:t>
      </w:r>
      <w:r>
        <w:t xml:space="preserve">question </w:t>
      </w:r>
      <w:r w:rsidR="00993E0B">
        <w:t>6</w:t>
      </w:r>
      <w:r w:rsidR="0099393A">
        <w:t>.3.</w:t>
      </w:r>
    </w:p>
    <w:p w14:paraId="7F7593A6" w14:textId="46F5BC33" w:rsidR="00F65F00" w:rsidRDefault="00993E0B" w:rsidP="000F1611">
      <w:pPr>
        <w:pStyle w:val="Question"/>
      </w:pPr>
      <w:r>
        <w:t>6</w:t>
      </w:r>
      <w:r w:rsidR="000F1611">
        <w:t>.2</w:t>
      </w:r>
      <w:r w:rsidR="000F1611">
        <w:tab/>
      </w:r>
      <w:r w:rsidR="002474F1" w:rsidRPr="002474F1">
        <w:t>Dans le tableau ci-dessous, décrivez les contaminants, les impacts, les milieux affectés, les mesures proposées d’atténuation, la remise en état, les mesures de suivi, d’entretien, de surveillance et de contrôle (art. 18 REAFIE).</w:t>
      </w:r>
    </w:p>
    <w:p w14:paraId="0B04F4BF" w14:textId="77777777" w:rsidR="002474F1" w:rsidRDefault="008868E8" w:rsidP="002474F1">
      <w:pPr>
        <w:pStyle w:val="Recevabilite"/>
      </w:pPr>
      <w:sdt>
        <w:sdtPr>
          <w:rPr>
            <w:highlight w:val="lightGray"/>
          </w:rPr>
          <w:id w:val="200367602"/>
          <w14:checkbox>
            <w14:checked w14:val="0"/>
            <w14:checkedState w14:val="2612" w14:font="MS Gothic"/>
            <w14:uncheckedState w14:val="2610" w14:font="MS Gothic"/>
          </w14:checkbox>
        </w:sdtPr>
        <w:sdtEndPr/>
        <w:sdtContent>
          <w:r w:rsidR="002474F1">
            <w:rPr>
              <w:rFonts w:ascii="MS Gothic" w:eastAsia="MS Gothic" w:hAnsi="MS Gothic" w:hint="eastAsia"/>
              <w:highlight w:val="lightGray"/>
            </w:rPr>
            <w:t>☐</w:t>
          </w:r>
        </w:sdtContent>
      </w:sdt>
      <w:r w:rsidR="002474F1" w:rsidRPr="00773FB0">
        <w:rPr>
          <w:highlight w:val="lightGray"/>
        </w:rPr>
        <w:t xml:space="preserve">R </w:t>
      </w:r>
      <w:sdt>
        <w:sdtPr>
          <w:rPr>
            <w:highlight w:val="lightGray"/>
          </w:rPr>
          <w:id w:val="1538699787"/>
          <w14:checkbox>
            <w14:checked w14:val="0"/>
            <w14:checkedState w14:val="2612" w14:font="MS Gothic"/>
            <w14:uncheckedState w14:val="2610" w14:font="MS Gothic"/>
          </w14:checkbox>
        </w:sdtPr>
        <w:sdtEndPr/>
        <w:sdtContent>
          <w:r w:rsidR="002474F1">
            <w:rPr>
              <w:rFonts w:ascii="MS Gothic" w:eastAsia="MS Gothic" w:hAnsi="MS Gothic" w:hint="eastAsia"/>
              <w:highlight w:val="lightGray"/>
            </w:rPr>
            <w:t>☐</w:t>
          </w:r>
        </w:sdtContent>
      </w:sdt>
      <w:r w:rsidR="002474F1" w:rsidRPr="00773FB0">
        <w:rPr>
          <w:highlight w:val="lightGray"/>
        </w:rPr>
        <w:t xml:space="preserve">NR </w:t>
      </w:r>
      <w:sdt>
        <w:sdtPr>
          <w:rPr>
            <w:highlight w:val="lightGray"/>
          </w:rPr>
          <w:id w:val="-1571184282"/>
          <w14:checkbox>
            <w14:checked w14:val="0"/>
            <w14:checkedState w14:val="2612" w14:font="MS Gothic"/>
            <w14:uncheckedState w14:val="2610" w14:font="MS Gothic"/>
          </w14:checkbox>
        </w:sdtPr>
        <w:sdtEndPr/>
        <w:sdtContent>
          <w:r w:rsidR="002474F1">
            <w:rPr>
              <w:rFonts w:ascii="MS Gothic" w:eastAsia="MS Gothic" w:hAnsi="MS Gothic" w:hint="eastAsia"/>
              <w:highlight w:val="lightGray"/>
            </w:rPr>
            <w:t>☐</w:t>
          </w:r>
        </w:sdtContent>
      </w:sdt>
      <w:r w:rsidR="002474F1" w:rsidRPr="00773FB0">
        <w:rPr>
          <w:highlight w:val="lightGray"/>
        </w:rPr>
        <w:t>SO</w:t>
      </w:r>
    </w:p>
    <w:p w14:paraId="4C7D1D27" w14:textId="368D56D5" w:rsidR="00FE7EF8" w:rsidRDefault="00FE7EF8" w:rsidP="00FE7EF8">
      <w:pPr>
        <w:pStyle w:val="QuestionInfo"/>
      </w:pPr>
      <w:r>
        <w:t>Exemple</w:t>
      </w:r>
      <w:r w:rsidR="00993E0B">
        <w:t>s</w:t>
      </w:r>
      <w:r>
        <w:t xml:space="preserve"> de mesure : </w:t>
      </w:r>
    </w:p>
    <w:p w14:paraId="76D45035" w14:textId="12263C4A" w:rsidR="00FE7EF8" w:rsidRDefault="00FE7EF8" w:rsidP="00FE7EF8">
      <w:pPr>
        <w:pStyle w:val="Questionliste"/>
      </w:pPr>
      <w:r>
        <w:t>contrôler la provenance des remblais utilisés et la destination des déblais;</w:t>
      </w:r>
    </w:p>
    <w:p w14:paraId="1A81DC22" w14:textId="691B66B1" w:rsidR="00D40433" w:rsidRDefault="00D40433" w:rsidP="00FE7EF8">
      <w:pPr>
        <w:pStyle w:val="Questionliste"/>
      </w:pPr>
      <w:r w:rsidRPr="00D40433">
        <w:t>échantillonner les sols ou faire une étude de caractérisation des sols</w:t>
      </w:r>
      <w:r>
        <w:t>;</w:t>
      </w:r>
      <w:r w:rsidRPr="00D40433">
        <w:t xml:space="preserve"> </w:t>
      </w:r>
    </w:p>
    <w:p w14:paraId="4A5C6A94" w14:textId="24C7A7EC" w:rsidR="00FE7EF8" w:rsidRDefault="00FE7EF8" w:rsidP="00FE7EF8">
      <w:pPr>
        <w:pStyle w:val="Questionliste"/>
      </w:pPr>
      <w:r>
        <w:t>entreposer les sols et matériaux contaminés sur des surfaces étanches;</w:t>
      </w:r>
    </w:p>
    <w:p w14:paraId="09E3DF42" w14:textId="7B16B1C7" w:rsidR="002474F1" w:rsidRDefault="00FE7EF8" w:rsidP="00FE7EF8">
      <w:pPr>
        <w:pStyle w:val="Questionliste"/>
      </w:pPr>
      <w:r>
        <w:t>entreposer les matériaux lixiviables à l’abri des intempéries.</w:t>
      </w:r>
    </w:p>
    <w:p w14:paraId="0A31613B" w14:textId="77777777" w:rsidR="00AD2669" w:rsidRPr="002474F1" w:rsidRDefault="00AD2669" w:rsidP="00AD2669">
      <w:pPr>
        <w:pStyle w:val="Questionliste"/>
        <w:numPr>
          <w:ilvl w:val="0"/>
          <w:numId w:val="0"/>
        </w:numPr>
        <w:spacing w:after="0" w:line="120" w:lineRule="auto"/>
        <w:ind w:left="1134"/>
      </w:pPr>
    </w:p>
    <w:p w14:paraId="176C71D0" w14:textId="1792DF3C" w:rsidR="00AD2669" w:rsidRDefault="00AD2669" w:rsidP="00AD2669">
      <w:pPr>
        <w:pStyle w:val="QuestionInfo"/>
        <w:rPr>
          <w:rStyle w:val="normaltextrun"/>
        </w:rPr>
      </w:pPr>
      <w:r>
        <w:rPr>
          <w:rStyle w:val="normaltextrun"/>
        </w:rPr>
        <w:t xml:space="preserve">Notez qu’en vertu de l’article 13.0.3 du </w:t>
      </w:r>
      <w:r w:rsidRPr="006A7646">
        <w:rPr>
          <w:rStyle w:val="normaltextrun"/>
        </w:rPr>
        <w:t>RPRT</w:t>
      </w:r>
      <w:r>
        <w:rPr>
          <w:rStyle w:val="normaltextrun"/>
        </w:rPr>
        <w:t>, il est interdit de déposer des sols contaminés dans des milieux humides ou hydriques. La présence d’éléments sensibles en aval, comme des milieux d’intérêt ou des prises d’eau</w:t>
      </w:r>
      <w:r w:rsidR="000A4DDE">
        <w:rPr>
          <w:vertAlign w:val="superscript"/>
        </w:rPr>
        <w:fldChar w:fldCharType="begin"/>
      </w:r>
      <w:r w:rsidR="000A4DDE">
        <w:rPr>
          <w:vertAlign w:val="superscript"/>
        </w:rPr>
        <w:instrText xml:space="preserve"> AUTOTEXTLIST  \s "NoStyle" \t "Pour plus de précisions, consultez le lexique à la fin du formulaire." \* MERGEFORMAT </w:instrText>
      </w:r>
      <w:r w:rsidR="000A4DDE">
        <w:rPr>
          <w:vertAlign w:val="superscript"/>
        </w:rPr>
        <w:fldChar w:fldCharType="separate"/>
      </w:r>
      <w:r w:rsidR="000A4DDE">
        <w:rPr>
          <w:vertAlign w:val="superscript"/>
        </w:rPr>
        <w:t>'?'</w:t>
      </w:r>
      <w:r w:rsidR="000A4DDE">
        <w:rPr>
          <w:vertAlign w:val="superscript"/>
        </w:rPr>
        <w:fldChar w:fldCharType="end"/>
      </w:r>
      <w:r>
        <w:rPr>
          <w:rStyle w:val="normaltextrun"/>
        </w:rPr>
        <w:t xml:space="preserve"> potable, peu</w:t>
      </w:r>
      <w:r w:rsidR="008F1AAF">
        <w:rPr>
          <w:rStyle w:val="normaltextrun"/>
        </w:rPr>
        <w:t>t</w:t>
      </w:r>
      <w:r>
        <w:rPr>
          <w:rStyle w:val="normaltextrun"/>
        </w:rPr>
        <w:t xml:space="preserve"> nécessiter des mesures d’atténuation supplémentaires.</w:t>
      </w:r>
    </w:p>
    <w:p w14:paraId="0879FAFF" w14:textId="3656F628" w:rsidR="00C725B7" w:rsidRDefault="00AD2669" w:rsidP="00AD2669">
      <w:pPr>
        <w:pStyle w:val="QuestionInfo"/>
      </w:pPr>
      <w:r w:rsidRPr="006A7646">
        <w:rPr>
          <w:rStyle w:val="normaltextrun"/>
        </w:rPr>
        <w:t>L’annexe</w:t>
      </w:r>
      <w:r w:rsidRPr="006A7646" w:rsidDel="00C60C17">
        <w:rPr>
          <w:rStyle w:val="normaltextrun"/>
        </w:rPr>
        <w:t xml:space="preserve"> </w:t>
      </w:r>
      <w:r w:rsidRPr="006A7646">
        <w:rPr>
          <w:rStyle w:val="normaltextrun"/>
          <w:rFonts w:ascii="Calibri" w:eastAsiaTheme="majorEastAsia" w:hAnsi="Calibri" w:cs="Calibri"/>
        </w:rPr>
        <w:t xml:space="preserve">5 </w:t>
      </w:r>
      <w:r>
        <w:rPr>
          <w:rStyle w:val="normaltextrun"/>
          <w:rFonts w:ascii="Calibri" w:eastAsiaTheme="majorEastAsia" w:hAnsi="Calibri" w:cs="Calibri"/>
        </w:rPr>
        <w:t>« </w:t>
      </w:r>
      <w:r w:rsidRPr="00360A16">
        <w:t>Grille de gestion des sols excavés</w:t>
      </w:r>
      <w:r>
        <w:t> »</w:t>
      </w:r>
      <w:r w:rsidRPr="00360A16">
        <w:t xml:space="preserve"> du </w:t>
      </w:r>
      <w:r w:rsidRPr="00F94885">
        <w:rPr>
          <w:i/>
          <w:iCs/>
        </w:rPr>
        <w:t>Guide d’intervention – Protection des sols et réhabilitation des terrains contaminés</w:t>
      </w:r>
      <w:r>
        <w:t xml:space="preserve"> donne des précisions pour la gestion des sols excavés</w:t>
      </w:r>
    </w:p>
    <w:tbl>
      <w:tblPr>
        <w:tblW w:w="18704" w:type="dxa"/>
        <w:tbl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insideH w:val="single" w:sz="6" w:space="0" w:color="8EAADB" w:themeColor="accent1" w:themeTint="99"/>
          <w:insideV w:val="single" w:sz="6" w:space="0" w:color="8EAADB" w:themeColor="accent1" w:themeTint="99"/>
        </w:tblBorders>
        <w:tblCellMar>
          <w:left w:w="0" w:type="dxa"/>
          <w:right w:w="0" w:type="dxa"/>
        </w:tblCellMar>
        <w:tblLook w:val="04A0" w:firstRow="1" w:lastRow="0" w:firstColumn="1" w:lastColumn="0" w:noHBand="0" w:noVBand="1"/>
      </w:tblPr>
      <w:tblGrid>
        <w:gridCol w:w="4103"/>
        <w:gridCol w:w="3260"/>
        <w:gridCol w:w="3686"/>
        <w:gridCol w:w="1701"/>
        <w:gridCol w:w="5954"/>
      </w:tblGrid>
      <w:tr w:rsidR="0053319C" w:rsidRPr="007837BB" w14:paraId="677BF8B0" w14:textId="77777777" w:rsidTr="00E56617">
        <w:tc>
          <w:tcPr>
            <w:tcW w:w="4103" w:type="dxa"/>
            <w:shd w:val="clear" w:color="auto" w:fill="4472C4" w:themeFill="accent1"/>
            <w:hideMark/>
          </w:tcPr>
          <w:p w14:paraId="29B3C398" w14:textId="2F92FD54" w:rsidR="0053319C" w:rsidRPr="007837BB" w:rsidRDefault="0053319C" w:rsidP="006611DA">
            <w:pPr>
              <w:pStyle w:val="Tableauen-tte"/>
              <w:keepNext/>
            </w:pPr>
            <w:bookmarkStart w:id="5" w:name="_Hlk115769615"/>
            <w:r>
              <w:lastRenderedPageBreak/>
              <w:t>Élément ou situation susceptible de contaminer les sols</w:t>
            </w:r>
          </w:p>
        </w:tc>
        <w:tc>
          <w:tcPr>
            <w:tcW w:w="3260" w:type="dxa"/>
            <w:shd w:val="clear" w:color="auto" w:fill="4472C4" w:themeFill="accent1"/>
          </w:tcPr>
          <w:p w14:paraId="70635F8E" w14:textId="77777777" w:rsidR="0053319C" w:rsidRPr="007837BB" w:rsidRDefault="0053319C" w:rsidP="006611DA">
            <w:pPr>
              <w:pStyle w:val="Tableauen-tte"/>
              <w:keepNext/>
            </w:pPr>
            <w:r>
              <w:t>Description des contaminants (le cas échéant)</w:t>
            </w:r>
          </w:p>
        </w:tc>
        <w:tc>
          <w:tcPr>
            <w:tcW w:w="3686" w:type="dxa"/>
            <w:shd w:val="clear" w:color="auto" w:fill="4472C4" w:themeFill="accent1"/>
            <w:hideMark/>
          </w:tcPr>
          <w:p w14:paraId="2F55B369" w14:textId="77777777" w:rsidR="0053319C" w:rsidRPr="007837BB" w:rsidRDefault="0053319C" w:rsidP="006611DA">
            <w:pPr>
              <w:pStyle w:val="Tableauen-tte"/>
              <w:keepNext/>
            </w:pPr>
            <w:r>
              <w:t>Description des impacts et des milieux affectés</w:t>
            </w:r>
          </w:p>
        </w:tc>
        <w:tc>
          <w:tcPr>
            <w:tcW w:w="1701" w:type="dxa"/>
            <w:shd w:val="clear" w:color="auto" w:fill="4472C4" w:themeFill="accent1"/>
          </w:tcPr>
          <w:p w14:paraId="05D0A17C" w14:textId="77777777" w:rsidR="0053319C" w:rsidRPr="007837BB" w:rsidRDefault="0053319C" w:rsidP="006611DA">
            <w:pPr>
              <w:pStyle w:val="Tableauen-tte"/>
              <w:keepNext/>
              <w:rPr>
                <w:rFonts w:cs="Arial"/>
              </w:rPr>
            </w:pPr>
            <w:r w:rsidRPr="007837BB">
              <w:t xml:space="preserve">Localisation </w:t>
            </w:r>
          </w:p>
        </w:tc>
        <w:tc>
          <w:tcPr>
            <w:tcW w:w="5954" w:type="dxa"/>
            <w:shd w:val="clear" w:color="auto" w:fill="4472C4" w:themeFill="accent1"/>
            <w:hideMark/>
          </w:tcPr>
          <w:p w14:paraId="2FCFB976" w14:textId="51E8192D" w:rsidR="0053319C" w:rsidRPr="007837BB" w:rsidRDefault="0053319C" w:rsidP="006611DA">
            <w:pPr>
              <w:pStyle w:val="Tableauen-tte"/>
              <w:keepNext/>
              <w:rPr>
                <w:rFonts w:cs="Arial"/>
              </w:rPr>
            </w:pPr>
            <w:r w:rsidRPr="007837BB">
              <w:rPr>
                <w:rFonts w:cs="Arial"/>
              </w:rPr>
              <w:t xml:space="preserve">Mesure d’atténuation, </w:t>
            </w:r>
            <w:r w:rsidRPr="007837BB">
              <w:t>de suivi, d’entretien, de surveillance et de contrôl</w:t>
            </w:r>
            <w:r>
              <w:t>e</w:t>
            </w:r>
            <w:r w:rsidR="0036458C">
              <w:t xml:space="preserve"> </w:t>
            </w:r>
            <w:r w:rsidR="0036458C">
              <w:rPr>
                <w:rFonts w:cs="Arial"/>
              </w:rPr>
              <w:t>proposée</w:t>
            </w:r>
            <w:r w:rsidRPr="007837BB">
              <w:rPr>
                <w:rFonts w:cs="Arial"/>
              </w:rPr>
              <w:t>.</w:t>
            </w:r>
          </w:p>
          <w:p w14:paraId="4F0AAC2C" w14:textId="77777777" w:rsidR="0053319C" w:rsidRPr="007837BB" w:rsidRDefault="0053319C" w:rsidP="006611DA">
            <w:pPr>
              <w:pStyle w:val="Tableauen-tte"/>
              <w:keepNext/>
            </w:pPr>
          </w:p>
        </w:tc>
      </w:tr>
      <w:tr w:rsidR="0053319C" w:rsidRPr="007837BB" w14:paraId="6188883F" w14:textId="77777777" w:rsidTr="006611DA">
        <w:sdt>
          <w:sdtPr>
            <w:id w:val="-557090150"/>
            <w:placeholder>
              <w:docPart w:val="BAD80C9314724381BBC1F664CECA2B1F"/>
            </w:placeholder>
            <w:showingPlcHdr/>
          </w:sdtPr>
          <w:sdtEndPr/>
          <w:sdtContent>
            <w:tc>
              <w:tcPr>
                <w:tcW w:w="4103" w:type="dxa"/>
                <w:shd w:val="clear" w:color="auto" w:fill="D9E2F3" w:themeFill="accent1" w:themeFillTint="33"/>
              </w:tcPr>
              <w:p w14:paraId="1A005693" w14:textId="77777777" w:rsidR="0053319C" w:rsidRPr="007837BB" w:rsidRDefault="0053319C" w:rsidP="006611DA">
                <w:pPr>
                  <w:pStyle w:val="Normalformulaire"/>
                  <w:keepNext/>
                  <w:rPr>
                    <w:rFonts w:ascii="Calibri" w:eastAsia="Calibri" w:hAnsi="Calibri" w:cs="Calibri"/>
                  </w:rPr>
                </w:pPr>
                <w:r w:rsidRPr="00A728C8">
                  <w:rPr>
                    <w:rStyle w:val="Textedelespacerserv"/>
                    <w:i/>
                    <w:iCs/>
                  </w:rPr>
                  <w:t>Saisissez les informations</w:t>
                </w:r>
                <w:r>
                  <w:rPr>
                    <w:rStyle w:val="Textedelespacerserv"/>
                    <w:i/>
                    <w:iCs/>
                  </w:rPr>
                  <w:t>.</w:t>
                </w:r>
              </w:p>
            </w:tc>
          </w:sdtContent>
        </w:sdt>
        <w:sdt>
          <w:sdtPr>
            <w:id w:val="-1308316028"/>
            <w:placeholder>
              <w:docPart w:val="AFE2E4CAE23540C48AF5D24275C1C9AE"/>
            </w:placeholder>
            <w:showingPlcHdr/>
          </w:sdtPr>
          <w:sdtEndPr/>
          <w:sdtContent>
            <w:tc>
              <w:tcPr>
                <w:tcW w:w="3260" w:type="dxa"/>
                <w:shd w:val="clear" w:color="auto" w:fill="D9E2F3" w:themeFill="accent1" w:themeFillTint="33"/>
              </w:tcPr>
              <w:p w14:paraId="1A0608B1" w14:textId="77777777" w:rsidR="0053319C" w:rsidRDefault="0053319C" w:rsidP="006611DA">
                <w:pPr>
                  <w:pStyle w:val="Normalformulaire"/>
                  <w:keepNext/>
                </w:pPr>
                <w:r>
                  <w:rPr>
                    <w:rStyle w:val="Textedelespacerserv"/>
                  </w:rPr>
                  <w:t>..</w:t>
                </w:r>
                <w:r w:rsidRPr="00AA60DE">
                  <w:rPr>
                    <w:rStyle w:val="Textedelespacerserv"/>
                  </w:rPr>
                  <w:t>.</w:t>
                </w:r>
              </w:p>
            </w:tc>
          </w:sdtContent>
        </w:sdt>
        <w:sdt>
          <w:sdtPr>
            <w:id w:val="1417291706"/>
            <w:placeholder>
              <w:docPart w:val="D4FE4B7D491743359A76E83BD0F71636"/>
            </w:placeholder>
            <w:showingPlcHdr/>
          </w:sdtPr>
          <w:sdtEndPr/>
          <w:sdtContent>
            <w:tc>
              <w:tcPr>
                <w:tcW w:w="3686" w:type="dxa"/>
                <w:shd w:val="clear" w:color="auto" w:fill="D9E2F3" w:themeFill="accent1" w:themeFillTint="33"/>
              </w:tcPr>
              <w:p w14:paraId="7488261F" w14:textId="77777777" w:rsidR="0053319C" w:rsidRPr="007837BB" w:rsidRDefault="0053319C" w:rsidP="006611DA">
                <w:pPr>
                  <w:pStyle w:val="Normalformulaire"/>
                  <w:keepNext/>
                  <w:rPr>
                    <w:rFonts w:ascii="Calibri" w:eastAsia="Calibri" w:hAnsi="Calibri" w:cs="Calibri"/>
                  </w:rPr>
                </w:pPr>
                <w:r>
                  <w:rPr>
                    <w:rStyle w:val="Textedelespacerserv"/>
                  </w:rPr>
                  <w:t>..</w:t>
                </w:r>
                <w:r w:rsidRPr="00AA60DE">
                  <w:rPr>
                    <w:rStyle w:val="Textedelespacerserv"/>
                  </w:rPr>
                  <w:t>.</w:t>
                </w:r>
              </w:p>
            </w:tc>
          </w:sdtContent>
        </w:sdt>
        <w:sdt>
          <w:sdtPr>
            <w:id w:val="1269204084"/>
            <w:placeholder>
              <w:docPart w:val="838AC49481A64C59AEC963F1AED658EC"/>
            </w:placeholder>
            <w:showingPlcHdr/>
          </w:sdtPr>
          <w:sdtEndPr/>
          <w:sdtContent>
            <w:tc>
              <w:tcPr>
                <w:tcW w:w="1701" w:type="dxa"/>
                <w:shd w:val="clear" w:color="auto" w:fill="D9E2F3" w:themeFill="accent1" w:themeFillTint="33"/>
              </w:tcPr>
              <w:p w14:paraId="262B5977" w14:textId="77777777" w:rsidR="0053319C" w:rsidRDefault="0053319C" w:rsidP="006611DA">
                <w:pPr>
                  <w:pStyle w:val="Normalformulaire"/>
                  <w:keepNext/>
                </w:pPr>
                <w:r>
                  <w:rPr>
                    <w:rStyle w:val="Textedelespacerserv"/>
                  </w:rPr>
                  <w:t>..</w:t>
                </w:r>
                <w:r w:rsidRPr="00AA60DE">
                  <w:rPr>
                    <w:rStyle w:val="Textedelespacerserv"/>
                  </w:rPr>
                  <w:t>.</w:t>
                </w:r>
              </w:p>
            </w:tc>
          </w:sdtContent>
        </w:sdt>
        <w:sdt>
          <w:sdtPr>
            <w:id w:val="-1258521956"/>
            <w:placeholder>
              <w:docPart w:val="750FB713978D42128C8CE688EB7CF8C9"/>
            </w:placeholder>
            <w:showingPlcHdr/>
          </w:sdtPr>
          <w:sdtEndPr/>
          <w:sdtContent>
            <w:tc>
              <w:tcPr>
                <w:tcW w:w="5954" w:type="dxa"/>
                <w:shd w:val="clear" w:color="auto" w:fill="D9E2F3" w:themeFill="accent1" w:themeFillTint="33"/>
              </w:tcPr>
              <w:p w14:paraId="6813FAC7" w14:textId="77777777" w:rsidR="0053319C" w:rsidRPr="007837BB" w:rsidRDefault="0053319C" w:rsidP="006611DA">
                <w:pPr>
                  <w:pStyle w:val="Normalformulaire"/>
                  <w:keepNext/>
                  <w:rPr>
                    <w:rFonts w:ascii="Calibri" w:eastAsia="Calibri" w:hAnsi="Calibri" w:cs="Calibri"/>
                  </w:rPr>
                </w:pPr>
                <w:r>
                  <w:rPr>
                    <w:rStyle w:val="Textedelespacerserv"/>
                  </w:rPr>
                  <w:t>..</w:t>
                </w:r>
                <w:r w:rsidRPr="00AA60DE">
                  <w:rPr>
                    <w:rStyle w:val="Textedelespacerserv"/>
                  </w:rPr>
                  <w:t>.</w:t>
                </w:r>
              </w:p>
            </w:tc>
          </w:sdtContent>
        </w:sdt>
      </w:tr>
      <w:tr w:rsidR="0053319C" w:rsidRPr="007837BB" w14:paraId="203E4E6B" w14:textId="77777777" w:rsidTr="006611DA">
        <w:sdt>
          <w:sdtPr>
            <w:id w:val="441570270"/>
            <w:placeholder>
              <w:docPart w:val="D0FE156F590F4DFC9BC915710293A8B9"/>
            </w:placeholder>
            <w:showingPlcHdr/>
          </w:sdtPr>
          <w:sdtEndPr/>
          <w:sdtContent>
            <w:tc>
              <w:tcPr>
                <w:tcW w:w="4103" w:type="dxa"/>
                <w:shd w:val="clear" w:color="auto" w:fill="D9E2F3" w:themeFill="accent1" w:themeFillTint="33"/>
              </w:tcPr>
              <w:p w14:paraId="4DDFBE90" w14:textId="77777777" w:rsidR="0053319C" w:rsidRPr="007837BB" w:rsidRDefault="0053319C" w:rsidP="006611DA">
                <w:pPr>
                  <w:pStyle w:val="Normalformulaire"/>
                  <w:keepNext/>
                  <w:rPr>
                    <w:rFonts w:ascii="Calibri" w:eastAsia="Calibri" w:hAnsi="Calibri" w:cs="Calibri"/>
                  </w:rPr>
                </w:pPr>
                <w:r>
                  <w:rPr>
                    <w:rStyle w:val="Textedelespacerserv"/>
                  </w:rPr>
                  <w:t>..</w:t>
                </w:r>
                <w:r w:rsidRPr="00AA60DE">
                  <w:rPr>
                    <w:rStyle w:val="Textedelespacerserv"/>
                  </w:rPr>
                  <w:t>.</w:t>
                </w:r>
              </w:p>
            </w:tc>
          </w:sdtContent>
        </w:sdt>
        <w:sdt>
          <w:sdtPr>
            <w:id w:val="1243213955"/>
            <w:placeholder>
              <w:docPart w:val="DD49626EBADF40E4A76B97B438E4D944"/>
            </w:placeholder>
            <w:showingPlcHdr/>
          </w:sdtPr>
          <w:sdtEndPr/>
          <w:sdtContent>
            <w:tc>
              <w:tcPr>
                <w:tcW w:w="3260" w:type="dxa"/>
                <w:shd w:val="clear" w:color="auto" w:fill="D9E2F3" w:themeFill="accent1" w:themeFillTint="33"/>
              </w:tcPr>
              <w:p w14:paraId="1B9E86D0" w14:textId="77777777" w:rsidR="0053319C" w:rsidRDefault="0053319C" w:rsidP="006611DA">
                <w:pPr>
                  <w:pStyle w:val="Normalformulaire"/>
                  <w:keepNext/>
                </w:pPr>
                <w:r>
                  <w:rPr>
                    <w:rStyle w:val="Textedelespacerserv"/>
                  </w:rPr>
                  <w:t>..</w:t>
                </w:r>
                <w:r w:rsidRPr="00AA60DE">
                  <w:rPr>
                    <w:rStyle w:val="Textedelespacerserv"/>
                  </w:rPr>
                  <w:t>.</w:t>
                </w:r>
              </w:p>
            </w:tc>
          </w:sdtContent>
        </w:sdt>
        <w:sdt>
          <w:sdtPr>
            <w:id w:val="1274901525"/>
            <w:placeholder>
              <w:docPart w:val="6C8563393AFF4974973D846A9098A55B"/>
            </w:placeholder>
            <w:showingPlcHdr/>
          </w:sdtPr>
          <w:sdtEndPr/>
          <w:sdtContent>
            <w:tc>
              <w:tcPr>
                <w:tcW w:w="3686" w:type="dxa"/>
                <w:shd w:val="clear" w:color="auto" w:fill="D9E2F3" w:themeFill="accent1" w:themeFillTint="33"/>
              </w:tcPr>
              <w:p w14:paraId="2BA68DA4" w14:textId="77777777" w:rsidR="0053319C" w:rsidRPr="007837BB" w:rsidRDefault="0053319C" w:rsidP="006611DA">
                <w:pPr>
                  <w:pStyle w:val="Normalformulaire"/>
                  <w:keepNext/>
                  <w:rPr>
                    <w:rFonts w:ascii="Calibri" w:eastAsia="Calibri" w:hAnsi="Calibri" w:cs="Calibri"/>
                  </w:rPr>
                </w:pPr>
                <w:r>
                  <w:rPr>
                    <w:rStyle w:val="Textedelespacerserv"/>
                  </w:rPr>
                  <w:t>..</w:t>
                </w:r>
                <w:r w:rsidRPr="00AA60DE">
                  <w:rPr>
                    <w:rStyle w:val="Textedelespacerserv"/>
                  </w:rPr>
                  <w:t>.</w:t>
                </w:r>
              </w:p>
            </w:tc>
          </w:sdtContent>
        </w:sdt>
        <w:sdt>
          <w:sdtPr>
            <w:id w:val="-1523779205"/>
            <w:placeholder>
              <w:docPart w:val="A13E8890ED8D4A36AA134F0DFEEEFBE1"/>
            </w:placeholder>
            <w:showingPlcHdr/>
          </w:sdtPr>
          <w:sdtEndPr/>
          <w:sdtContent>
            <w:tc>
              <w:tcPr>
                <w:tcW w:w="1701" w:type="dxa"/>
                <w:shd w:val="clear" w:color="auto" w:fill="D9E2F3" w:themeFill="accent1" w:themeFillTint="33"/>
              </w:tcPr>
              <w:p w14:paraId="2F948945" w14:textId="77777777" w:rsidR="0053319C" w:rsidRDefault="0053319C" w:rsidP="006611DA">
                <w:pPr>
                  <w:pStyle w:val="Normalformulaire"/>
                  <w:keepNext/>
                </w:pPr>
                <w:r>
                  <w:rPr>
                    <w:rStyle w:val="Textedelespacerserv"/>
                  </w:rPr>
                  <w:t>..</w:t>
                </w:r>
                <w:r w:rsidRPr="00AA60DE">
                  <w:rPr>
                    <w:rStyle w:val="Textedelespacerserv"/>
                  </w:rPr>
                  <w:t>.</w:t>
                </w:r>
              </w:p>
            </w:tc>
          </w:sdtContent>
        </w:sdt>
        <w:sdt>
          <w:sdtPr>
            <w:id w:val="1194188121"/>
            <w:placeholder>
              <w:docPart w:val="B1419AD5E91D44D98D099A29374CB9CD"/>
            </w:placeholder>
            <w:showingPlcHdr/>
          </w:sdtPr>
          <w:sdtEndPr/>
          <w:sdtContent>
            <w:tc>
              <w:tcPr>
                <w:tcW w:w="5954" w:type="dxa"/>
                <w:shd w:val="clear" w:color="auto" w:fill="D9E2F3" w:themeFill="accent1" w:themeFillTint="33"/>
              </w:tcPr>
              <w:p w14:paraId="7062FAD9" w14:textId="77777777" w:rsidR="0053319C" w:rsidRPr="007837BB" w:rsidRDefault="0053319C" w:rsidP="006611DA">
                <w:pPr>
                  <w:pStyle w:val="Normalformulaire"/>
                  <w:keepNext/>
                  <w:rPr>
                    <w:rFonts w:ascii="Calibri" w:eastAsia="Calibri" w:hAnsi="Calibri" w:cs="Calibri"/>
                  </w:rPr>
                </w:pPr>
                <w:r>
                  <w:rPr>
                    <w:rStyle w:val="Textedelespacerserv"/>
                  </w:rPr>
                  <w:t>..</w:t>
                </w:r>
                <w:r w:rsidRPr="00AA60DE">
                  <w:rPr>
                    <w:rStyle w:val="Textedelespacerserv"/>
                  </w:rPr>
                  <w:t>.</w:t>
                </w:r>
              </w:p>
            </w:tc>
          </w:sdtContent>
        </w:sdt>
      </w:tr>
      <w:sdt>
        <w:sdtPr>
          <w:id w:val="292957952"/>
          <w15:repeatingSection/>
        </w:sdtPr>
        <w:sdtEndPr/>
        <w:sdtContent>
          <w:sdt>
            <w:sdtPr>
              <w:id w:val="1741749372"/>
              <w:placeholder>
                <w:docPart w:val="140CB40DB34C43249CAA861536010E78"/>
              </w:placeholder>
              <w15:repeatingSectionItem/>
            </w:sdtPr>
            <w:sdtEndPr/>
            <w:sdtContent>
              <w:tr w:rsidR="0053319C" w:rsidRPr="007837BB" w14:paraId="11FB865D" w14:textId="77777777" w:rsidTr="006611DA">
                <w:sdt>
                  <w:sdtPr>
                    <w:id w:val="-1836053810"/>
                    <w:placeholder>
                      <w:docPart w:val="E2264B02F4C14BA4BA58ABC4DC741983"/>
                    </w:placeholder>
                    <w:showingPlcHdr/>
                  </w:sdtPr>
                  <w:sdtEndPr/>
                  <w:sdtContent>
                    <w:tc>
                      <w:tcPr>
                        <w:tcW w:w="4103" w:type="dxa"/>
                        <w:shd w:val="clear" w:color="auto" w:fill="D9E2F3" w:themeFill="accent1" w:themeFillTint="33"/>
                      </w:tcPr>
                      <w:p w14:paraId="115334D1" w14:textId="77777777" w:rsidR="0053319C" w:rsidRPr="007837BB" w:rsidRDefault="0053319C" w:rsidP="006611DA">
                        <w:pPr>
                          <w:pStyle w:val="Normalformulaire"/>
                          <w:rPr>
                            <w:rFonts w:ascii="Calibri" w:eastAsia="Calibri" w:hAnsi="Calibri" w:cs="Calibri"/>
                          </w:rPr>
                        </w:pPr>
                        <w:r>
                          <w:rPr>
                            <w:rStyle w:val="Textedelespacerserv"/>
                            <w:i/>
                            <w:iCs/>
                          </w:rPr>
                          <w:t>Cliquez sur le + pour ajouter des lignes.</w:t>
                        </w:r>
                      </w:p>
                    </w:tc>
                  </w:sdtContent>
                </w:sdt>
                <w:sdt>
                  <w:sdtPr>
                    <w:id w:val="-1135789290"/>
                    <w:placeholder>
                      <w:docPart w:val="0BA36F4344A54BD1A97B6318A21E4EF7"/>
                    </w:placeholder>
                    <w:showingPlcHdr/>
                  </w:sdtPr>
                  <w:sdtEndPr/>
                  <w:sdtContent>
                    <w:tc>
                      <w:tcPr>
                        <w:tcW w:w="3260" w:type="dxa"/>
                        <w:shd w:val="clear" w:color="auto" w:fill="D9E2F3" w:themeFill="accent1" w:themeFillTint="33"/>
                      </w:tcPr>
                      <w:p w14:paraId="401DF684" w14:textId="77777777" w:rsidR="0053319C" w:rsidRDefault="0053319C" w:rsidP="006611DA">
                        <w:pPr>
                          <w:pStyle w:val="Normalformulaire"/>
                        </w:pPr>
                        <w:r>
                          <w:rPr>
                            <w:rStyle w:val="Textedelespacerserv"/>
                          </w:rPr>
                          <w:t>..</w:t>
                        </w:r>
                        <w:r w:rsidRPr="00AA60DE">
                          <w:rPr>
                            <w:rStyle w:val="Textedelespacerserv"/>
                          </w:rPr>
                          <w:t>.</w:t>
                        </w:r>
                      </w:p>
                    </w:tc>
                  </w:sdtContent>
                </w:sdt>
                <w:sdt>
                  <w:sdtPr>
                    <w:id w:val="116183243"/>
                    <w:placeholder>
                      <w:docPart w:val="087EDA82A520418583136CF30D0B4CDD"/>
                    </w:placeholder>
                    <w:showingPlcHdr/>
                  </w:sdtPr>
                  <w:sdtEndPr/>
                  <w:sdtContent>
                    <w:tc>
                      <w:tcPr>
                        <w:tcW w:w="3686" w:type="dxa"/>
                        <w:shd w:val="clear" w:color="auto" w:fill="D9E2F3" w:themeFill="accent1" w:themeFillTint="33"/>
                      </w:tcPr>
                      <w:p w14:paraId="5886EF75" w14:textId="77777777" w:rsidR="0053319C" w:rsidRPr="007837BB" w:rsidRDefault="0053319C" w:rsidP="006611DA">
                        <w:pPr>
                          <w:pStyle w:val="Normalformulaire"/>
                          <w:rPr>
                            <w:rFonts w:ascii="Calibri" w:eastAsia="Calibri" w:hAnsi="Calibri" w:cs="Calibri"/>
                          </w:rPr>
                        </w:pPr>
                        <w:r>
                          <w:rPr>
                            <w:rStyle w:val="Textedelespacerserv"/>
                          </w:rPr>
                          <w:t>..</w:t>
                        </w:r>
                        <w:r w:rsidRPr="00AA60DE">
                          <w:rPr>
                            <w:rStyle w:val="Textedelespacerserv"/>
                          </w:rPr>
                          <w:t>.</w:t>
                        </w:r>
                      </w:p>
                    </w:tc>
                  </w:sdtContent>
                </w:sdt>
                <w:sdt>
                  <w:sdtPr>
                    <w:id w:val="1763638434"/>
                    <w:placeholder>
                      <w:docPart w:val="48519C4AE4004284AC45CAF82E6ED8E7"/>
                    </w:placeholder>
                    <w:showingPlcHdr/>
                  </w:sdtPr>
                  <w:sdtEndPr/>
                  <w:sdtContent>
                    <w:tc>
                      <w:tcPr>
                        <w:tcW w:w="1701" w:type="dxa"/>
                        <w:shd w:val="clear" w:color="auto" w:fill="D9E2F3" w:themeFill="accent1" w:themeFillTint="33"/>
                      </w:tcPr>
                      <w:p w14:paraId="4B9D3C9C" w14:textId="77777777" w:rsidR="0053319C" w:rsidRDefault="0053319C" w:rsidP="006611DA">
                        <w:pPr>
                          <w:pStyle w:val="Normalformulaire"/>
                        </w:pPr>
                        <w:r>
                          <w:rPr>
                            <w:rStyle w:val="Textedelespacerserv"/>
                          </w:rPr>
                          <w:t>..</w:t>
                        </w:r>
                        <w:r w:rsidRPr="00AA60DE">
                          <w:rPr>
                            <w:rStyle w:val="Textedelespacerserv"/>
                          </w:rPr>
                          <w:t>.</w:t>
                        </w:r>
                      </w:p>
                    </w:tc>
                  </w:sdtContent>
                </w:sdt>
                <w:sdt>
                  <w:sdtPr>
                    <w:id w:val="1314909237"/>
                    <w:placeholder>
                      <w:docPart w:val="1620F51F395E4A1A950BC9C21FC21041"/>
                    </w:placeholder>
                    <w:showingPlcHdr/>
                  </w:sdtPr>
                  <w:sdtEndPr/>
                  <w:sdtContent>
                    <w:tc>
                      <w:tcPr>
                        <w:tcW w:w="5954" w:type="dxa"/>
                        <w:shd w:val="clear" w:color="auto" w:fill="D9E2F3" w:themeFill="accent1" w:themeFillTint="33"/>
                      </w:tcPr>
                      <w:p w14:paraId="6A2B1618" w14:textId="77777777" w:rsidR="0053319C" w:rsidRPr="007837BB" w:rsidRDefault="0053319C" w:rsidP="006611DA">
                        <w:pPr>
                          <w:pStyle w:val="Normalformulaire"/>
                          <w:rPr>
                            <w:rFonts w:ascii="Calibri" w:eastAsia="Calibri" w:hAnsi="Calibri" w:cs="Calibri"/>
                          </w:rPr>
                        </w:pPr>
                        <w:r>
                          <w:rPr>
                            <w:rStyle w:val="Textedelespacerserv"/>
                          </w:rPr>
                          <w:t>..</w:t>
                        </w:r>
                        <w:r w:rsidRPr="00AA60DE">
                          <w:rPr>
                            <w:rStyle w:val="Textedelespacerserv"/>
                          </w:rPr>
                          <w:t>.</w:t>
                        </w:r>
                      </w:p>
                    </w:tc>
                  </w:sdtContent>
                </w:sdt>
              </w:tr>
            </w:sdtContent>
          </w:sdt>
        </w:sdtContent>
      </w:sdt>
    </w:tbl>
    <w:p w14:paraId="795E69FC" w14:textId="77777777" w:rsidR="0053319C" w:rsidRDefault="0053319C" w:rsidP="0053319C">
      <w:pPr>
        <w:pStyle w:val="Normalformulaire"/>
        <w:spacing w:after="0" w:line="120" w:lineRule="auto"/>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052"/>
        <w:gridCol w:w="7654"/>
      </w:tblGrid>
      <w:sdt>
        <w:sdtPr>
          <w:rPr>
            <w:rFonts w:eastAsia="MS Gothic"/>
            <w:bCs/>
            <w:szCs w:val="20"/>
          </w:rPr>
          <w:id w:val="620884973"/>
          <w15:repeatingSection/>
        </w:sdtPr>
        <w:sdtEndPr/>
        <w:sdtContent>
          <w:sdt>
            <w:sdtPr>
              <w:rPr>
                <w:rFonts w:eastAsia="MS Gothic"/>
                <w:bCs/>
                <w:szCs w:val="20"/>
              </w:rPr>
              <w:id w:val="1094290344"/>
              <w:placeholder>
                <w:docPart w:val="0A1BF94A68ED4DFBAF892ACBEFB9F1B2"/>
              </w:placeholder>
              <w15:repeatingSectionItem/>
            </w:sdtPr>
            <w:sdtEndPr/>
            <w:sdtContent>
              <w:sdt>
                <w:sdtPr>
                  <w:rPr>
                    <w:rFonts w:eastAsia="MS Gothic"/>
                    <w:bCs/>
                    <w:szCs w:val="20"/>
                  </w:rPr>
                  <w:id w:val="368272235"/>
                  <w15:repeatingSection/>
                </w:sdtPr>
                <w:sdtEndPr/>
                <w:sdtContent>
                  <w:sdt>
                    <w:sdtPr>
                      <w:rPr>
                        <w:rFonts w:eastAsia="MS Gothic"/>
                        <w:bCs/>
                        <w:szCs w:val="20"/>
                      </w:rPr>
                      <w:id w:val="1302260094"/>
                      <w:placeholder>
                        <w:docPart w:val="0A1BF94A68ED4DFBAF892ACBEFB9F1B2"/>
                      </w:placeholder>
                      <w15:repeatingSectionItem/>
                    </w:sdtPr>
                    <w:sdtEndPr/>
                    <w:sdtContent>
                      <w:tr w:rsidR="0053319C" w:rsidRPr="007837BB" w14:paraId="43198CD2" w14:textId="77777777" w:rsidTr="006611DA">
                        <w:trPr>
                          <w:trHeight w:val="448"/>
                        </w:trPr>
                        <w:sdt>
                          <w:sdtPr>
                            <w:rPr>
                              <w:rFonts w:eastAsia="MS Gothic"/>
                              <w:bCs/>
                              <w:szCs w:val="20"/>
                            </w:rPr>
                            <w:id w:val="-520248298"/>
                            <w:placeholder>
                              <w:docPart w:val="06269414A7854318A71AA6D48CF49C8E"/>
                            </w:placeholder>
                            <w:showingPlcHdr/>
                          </w:sdtPr>
                          <w:sdtEndPr/>
                          <w:sdtContent>
                            <w:tc>
                              <w:tcPr>
                                <w:tcW w:w="11052" w:type="dxa"/>
                                <w:shd w:val="clear" w:color="auto" w:fill="D9E2F3" w:themeFill="accent1" w:themeFillTint="33"/>
                              </w:tcPr>
                              <w:p w14:paraId="3614DE56" w14:textId="77777777" w:rsidR="0053319C" w:rsidRPr="007837BB" w:rsidRDefault="0053319C" w:rsidP="006611DA">
                                <w:pPr>
                                  <w:spacing w:after="0"/>
                                  <w:rPr>
                                    <w:rFonts w:eastAsia="MS Gothic"/>
                                    <w:bCs/>
                                    <w:szCs w:val="20"/>
                                  </w:rPr>
                                </w:pPr>
                                <w:r w:rsidRPr="007837BB">
                                  <w:rPr>
                                    <w:rFonts w:eastAsia="MS Gothic"/>
                                    <w:bCs/>
                                    <w:i/>
                                    <w:iCs/>
                                    <w:color w:val="808080"/>
                                    <w:szCs w:val="20"/>
                                  </w:rPr>
                                  <w:t>Si vous préférez joindre un document, indiquez-en le nom.</w:t>
                                </w:r>
                              </w:p>
                            </w:tc>
                          </w:sdtContent>
                        </w:sdt>
                        <w:sdt>
                          <w:sdtPr>
                            <w:rPr>
                              <w:rFonts w:eastAsia="MS Gothic"/>
                              <w:bCs/>
                              <w:szCs w:val="20"/>
                            </w:rPr>
                            <w:id w:val="1031693029"/>
                            <w:placeholder>
                              <w:docPart w:val="C856811E47D64268B6BEA2F2B14EA3B0"/>
                            </w:placeholder>
                            <w:showingPlcHdr/>
                          </w:sdtPr>
                          <w:sdtEndPr/>
                          <w:sdtContent>
                            <w:tc>
                              <w:tcPr>
                                <w:tcW w:w="7654" w:type="dxa"/>
                                <w:shd w:val="clear" w:color="auto" w:fill="D9E2F3" w:themeFill="accent1" w:themeFillTint="33"/>
                              </w:tcPr>
                              <w:p w14:paraId="59A25166" w14:textId="77777777" w:rsidR="0053319C" w:rsidRPr="007837BB" w:rsidRDefault="0053319C" w:rsidP="006611DA">
                                <w:pPr>
                                  <w:spacing w:after="0"/>
                                  <w:rPr>
                                    <w:rFonts w:eastAsia="MS Gothic"/>
                                    <w:bCs/>
                                    <w:szCs w:val="20"/>
                                  </w:rPr>
                                </w:pPr>
                                <w:r w:rsidRPr="007837BB">
                                  <w:rPr>
                                    <w:rFonts w:eastAsia="MS Gothic"/>
                                    <w:bCs/>
                                    <w:i/>
                                    <w:iCs/>
                                    <w:color w:val="808080"/>
                                    <w:szCs w:val="20"/>
                                  </w:rPr>
                                  <w:t>Précisez la section.</w:t>
                                </w:r>
                              </w:p>
                            </w:tc>
                          </w:sdtContent>
                        </w:sdt>
                      </w:tr>
                    </w:sdtContent>
                  </w:sdt>
                </w:sdtContent>
              </w:sdt>
            </w:sdtContent>
          </w:sdt>
        </w:sdtContent>
      </w:sdt>
      <w:bookmarkEnd w:id="5"/>
    </w:tbl>
    <w:p w14:paraId="4444F17F" w14:textId="77777777" w:rsidR="00C725B7" w:rsidRDefault="00C725B7" w:rsidP="00016D85">
      <w:pPr>
        <w:pStyle w:val="Normalformulaire"/>
      </w:pPr>
    </w:p>
    <w:p w14:paraId="7E3E7561" w14:textId="60801628" w:rsidR="00C725B7" w:rsidRDefault="0074796E" w:rsidP="00B849A1">
      <w:pPr>
        <w:pStyle w:val="Question"/>
      </w:pPr>
      <w:r>
        <w:t>6</w:t>
      </w:r>
      <w:r w:rsidR="00B849A1">
        <w:t>.3</w:t>
      </w:r>
      <w:r w:rsidR="00B849A1">
        <w:tab/>
      </w:r>
      <w:r w:rsidR="001870DB" w:rsidRPr="001870DB">
        <w:t>Le projet est-il susceptible de modifier la structure ou les propriétés des sols</w:t>
      </w:r>
      <w:r w:rsidR="00B948DE">
        <w:rPr>
          <w:vertAlign w:val="superscript"/>
        </w:rPr>
        <w:fldChar w:fldCharType="begin"/>
      </w:r>
      <w:r w:rsidR="00B948DE">
        <w:rPr>
          <w:vertAlign w:val="superscript"/>
        </w:rPr>
        <w:instrText xml:space="preserve"> AUTOTEXTLIST  \s "NoStyle" \t "Pour plus de précisions, consultez le lexique à la fin du formulaire." \* MERGEFORMAT </w:instrText>
      </w:r>
      <w:r w:rsidR="00B948DE">
        <w:rPr>
          <w:vertAlign w:val="superscript"/>
        </w:rPr>
        <w:fldChar w:fldCharType="separate"/>
      </w:r>
      <w:r w:rsidR="00B948DE">
        <w:rPr>
          <w:vertAlign w:val="superscript"/>
        </w:rPr>
        <w:t>'?'</w:t>
      </w:r>
      <w:r w:rsidR="00B948DE">
        <w:rPr>
          <w:vertAlign w:val="superscript"/>
        </w:rPr>
        <w:fldChar w:fldCharType="end"/>
      </w:r>
      <w:r w:rsidR="001870DB" w:rsidRPr="001870DB">
        <w:t xml:space="preserve"> </w:t>
      </w:r>
      <w:r w:rsidR="00063A72">
        <w:t xml:space="preserve">dans un milieu naturel </w:t>
      </w:r>
      <w:r w:rsidR="001870DB" w:rsidRPr="001870DB">
        <w:t>(art. 18(2) REAFIE)?</w:t>
      </w:r>
    </w:p>
    <w:p w14:paraId="5AEB61FA" w14:textId="77777777" w:rsidR="001870DB" w:rsidRDefault="008868E8" w:rsidP="001870DB">
      <w:pPr>
        <w:pStyle w:val="Recevabilite"/>
      </w:pPr>
      <w:sdt>
        <w:sdtPr>
          <w:rPr>
            <w:highlight w:val="lightGray"/>
          </w:rPr>
          <w:id w:val="919522067"/>
          <w14:checkbox>
            <w14:checked w14:val="0"/>
            <w14:checkedState w14:val="2612" w14:font="MS Gothic"/>
            <w14:uncheckedState w14:val="2610" w14:font="MS Gothic"/>
          </w14:checkbox>
        </w:sdtPr>
        <w:sdtEndPr/>
        <w:sdtContent>
          <w:r w:rsidR="001870DB">
            <w:rPr>
              <w:rFonts w:ascii="MS Gothic" w:eastAsia="MS Gothic" w:hAnsi="MS Gothic" w:hint="eastAsia"/>
              <w:highlight w:val="lightGray"/>
            </w:rPr>
            <w:t>☐</w:t>
          </w:r>
        </w:sdtContent>
      </w:sdt>
      <w:r w:rsidR="001870DB" w:rsidRPr="00773FB0">
        <w:rPr>
          <w:highlight w:val="lightGray"/>
        </w:rPr>
        <w:t xml:space="preserve">R </w:t>
      </w:r>
      <w:sdt>
        <w:sdtPr>
          <w:rPr>
            <w:highlight w:val="lightGray"/>
          </w:rPr>
          <w:id w:val="-245432818"/>
          <w14:checkbox>
            <w14:checked w14:val="0"/>
            <w14:checkedState w14:val="2612" w14:font="MS Gothic"/>
            <w14:uncheckedState w14:val="2610" w14:font="MS Gothic"/>
          </w14:checkbox>
        </w:sdtPr>
        <w:sdtEndPr/>
        <w:sdtContent>
          <w:r w:rsidR="001870DB">
            <w:rPr>
              <w:rFonts w:ascii="MS Gothic" w:eastAsia="MS Gothic" w:hAnsi="MS Gothic" w:hint="eastAsia"/>
              <w:highlight w:val="lightGray"/>
            </w:rPr>
            <w:t>☐</w:t>
          </w:r>
        </w:sdtContent>
      </w:sdt>
      <w:r w:rsidR="001870DB" w:rsidRPr="00773FB0">
        <w:rPr>
          <w:highlight w:val="lightGray"/>
        </w:rPr>
        <w:t xml:space="preserve">NR </w:t>
      </w:r>
      <w:sdt>
        <w:sdtPr>
          <w:rPr>
            <w:highlight w:val="lightGray"/>
          </w:rPr>
          <w:id w:val="-740333604"/>
          <w14:checkbox>
            <w14:checked w14:val="0"/>
            <w14:checkedState w14:val="2612" w14:font="MS Gothic"/>
            <w14:uncheckedState w14:val="2610" w14:font="MS Gothic"/>
          </w14:checkbox>
        </w:sdtPr>
        <w:sdtEndPr/>
        <w:sdtContent>
          <w:r w:rsidR="001870DB">
            <w:rPr>
              <w:rFonts w:ascii="MS Gothic" w:eastAsia="MS Gothic" w:hAnsi="MS Gothic" w:hint="eastAsia"/>
              <w:highlight w:val="lightGray"/>
            </w:rPr>
            <w:t>☐</w:t>
          </w:r>
        </w:sdtContent>
      </w:sdt>
      <w:r w:rsidR="001870DB" w:rsidRPr="00773FB0">
        <w:rPr>
          <w:highlight w:val="lightGray"/>
        </w:rPr>
        <w:t>SO</w:t>
      </w:r>
    </w:p>
    <w:p w14:paraId="230DCA73" w14:textId="03151200" w:rsidR="00F64D50" w:rsidRDefault="00F64D50" w:rsidP="00F64D50">
      <w:pPr>
        <w:pStyle w:val="QuestionInfo"/>
      </w:pPr>
      <w:r>
        <w:t>Exemple</w:t>
      </w:r>
      <w:r w:rsidR="008F21C2">
        <w:t>s de situation susceptible de générer des impacts</w:t>
      </w:r>
      <w:r>
        <w:t xml:space="preserve"> :</w:t>
      </w:r>
    </w:p>
    <w:p w14:paraId="631C742B" w14:textId="74C532B3" w:rsidR="00F64D50" w:rsidRDefault="00F64D50" w:rsidP="00F64D50">
      <w:pPr>
        <w:pStyle w:val="Questionliste"/>
      </w:pPr>
      <w:r>
        <w:t>la compaction ou l’orniérage des sols par le passage de la machinerie;</w:t>
      </w:r>
    </w:p>
    <w:p w14:paraId="55A18005" w14:textId="6295BAF6" w:rsidR="00F64D50" w:rsidRDefault="00F64D50" w:rsidP="00F64D50">
      <w:pPr>
        <w:pStyle w:val="Questionliste"/>
      </w:pPr>
      <w:r>
        <w:t>le décapage de la couche fertile des sols;</w:t>
      </w:r>
    </w:p>
    <w:p w14:paraId="2FB916F6" w14:textId="393A5272" w:rsidR="00F64D50" w:rsidRDefault="00F64D50" w:rsidP="00F64D50">
      <w:pPr>
        <w:pStyle w:val="Questionliste"/>
      </w:pPr>
      <w:r>
        <w:t>la déstabilisation des talus ou la perturbation de secteur</w:t>
      </w:r>
      <w:r w:rsidR="00063A72">
        <w:t>s</w:t>
      </w:r>
      <w:r>
        <w:t xml:space="preserve"> sensible</w:t>
      </w:r>
      <w:r w:rsidR="00063A72">
        <w:t>s</w:t>
      </w:r>
      <w:r>
        <w:t xml:space="preserve"> au mouvement de terrain;</w:t>
      </w:r>
    </w:p>
    <w:p w14:paraId="6AB2985B" w14:textId="2F663D72" w:rsidR="00F64D50" w:rsidRDefault="00F64D50" w:rsidP="00F64D50">
      <w:pPr>
        <w:pStyle w:val="Questionliste"/>
      </w:pPr>
      <w:r>
        <w:t xml:space="preserve">la création de foyers d’érosion; </w:t>
      </w:r>
    </w:p>
    <w:p w14:paraId="26D6D99E" w14:textId="6EEB5AAA" w:rsidR="001870DB" w:rsidRPr="001870DB" w:rsidRDefault="00F64D50" w:rsidP="00F64D50">
      <w:pPr>
        <w:pStyle w:val="Questionliste"/>
      </w:pPr>
      <w:r>
        <w:t>le recouvrement des sols avec des matériaux imperméables.</w:t>
      </w:r>
    </w:p>
    <w:p w14:paraId="16FB9A30" w14:textId="77777777" w:rsidR="00B849A1" w:rsidRDefault="00B849A1" w:rsidP="00BD21F0">
      <w:pPr>
        <w:pStyle w:val="Normalformulaire"/>
        <w:spacing w:after="0" w:line="120" w:lineRule="auto"/>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D21F0" w:rsidRPr="00BD21F0" w14:paraId="0F472BAE" w14:textId="77777777" w:rsidTr="006611DA">
        <w:trPr>
          <w:trHeight w:val="272"/>
        </w:trPr>
        <w:tc>
          <w:tcPr>
            <w:tcW w:w="1637" w:type="dxa"/>
            <w:shd w:val="clear" w:color="auto" w:fill="D9E2F3" w:themeFill="accent1" w:themeFillTint="33"/>
          </w:tcPr>
          <w:p w14:paraId="39265993" w14:textId="77777777" w:rsidR="00BD21F0" w:rsidRPr="00BD21F0" w:rsidRDefault="008868E8" w:rsidP="00BD21F0">
            <w:pPr>
              <w:spacing w:after="0"/>
              <w:rPr>
                <w:rFonts w:eastAsia="MS Gothic"/>
                <w:bCs/>
                <w:szCs w:val="20"/>
              </w:rPr>
            </w:pPr>
            <w:sdt>
              <w:sdtPr>
                <w:rPr>
                  <w:rFonts w:eastAsia="MS Gothic"/>
                  <w:bCs/>
                  <w:szCs w:val="20"/>
                </w:rPr>
                <w:id w:val="-9769051"/>
                <w14:checkbox>
                  <w14:checked w14:val="0"/>
                  <w14:checkedState w14:val="2612" w14:font="MS Gothic"/>
                  <w14:uncheckedState w14:val="2610" w14:font="MS Gothic"/>
                </w14:checkbox>
              </w:sdtPr>
              <w:sdtEndPr/>
              <w:sdtContent>
                <w:r w:rsidR="00BD21F0" w:rsidRPr="00BD21F0">
                  <w:rPr>
                    <w:rFonts w:eastAsia="MS Gothic" w:hint="eastAsia"/>
                    <w:bCs/>
                    <w:szCs w:val="20"/>
                  </w:rPr>
                  <w:t>☐</w:t>
                </w:r>
              </w:sdtContent>
            </w:sdt>
            <w:r w:rsidR="00BD21F0" w:rsidRPr="00BD21F0">
              <w:rPr>
                <w:rFonts w:eastAsia="MS Gothic"/>
                <w:bCs/>
                <w:szCs w:val="20"/>
              </w:rPr>
              <w:t>Oui</w:t>
            </w:r>
            <w:r w:rsidR="00BD21F0" w:rsidRPr="00BD21F0">
              <w:rPr>
                <w:rFonts w:eastAsia="MS Gothic"/>
                <w:bCs/>
                <w:szCs w:val="20"/>
              </w:rPr>
              <w:tab/>
              <w:t xml:space="preserve"> </w:t>
            </w:r>
            <w:sdt>
              <w:sdtPr>
                <w:rPr>
                  <w:rFonts w:eastAsia="MS Gothic"/>
                  <w:bCs/>
                  <w:szCs w:val="20"/>
                </w:rPr>
                <w:id w:val="-139966124"/>
                <w14:checkbox>
                  <w14:checked w14:val="0"/>
                  <w14:checkedState w14:val="2612" w14:font="MS Gothic"/>
                  <w14:uncheckedState w14:val="2610" w14:font="MS Gothic"/>
                </w14:checkbox>
              </w:sdtPr>
              <w:sdtEndPr/>
              <w:sdtContent>
                <w:r w:rsidR="00BD21F0" w:rsidRPr="00BD21F0">
                  <w:rPr>
                    <w:rFonts w:eastAsia="MS Gothic" w:hint="eastAsia"/>
                    <w:bCs/>
                    <w:szCs w:val="20"/>
                  </w:rPr>
                  <w:t>☐</w:t>
                </w:r>
              </w:sdtContent>
            </w:sdt>
            <w:r w:rsidR="00BD21F0" w:rsidRPr="00BD21F0">
              <w:rPr>
                <w:rFonts w:eastAsia="MS Gothic"/>
                <w:bCs/>
                <w:szCs w:val="20"/>
              </w:rPr>
              <w:t>Non</w:t>
            </w:r>
          </w:p>
        </w:tc>
      </w:tr>
    </w:tbl>
    <w:p w14:paraId="38636C6E" w14:textId="329F9576" w:rsidR="00BD21F0" w:rsidRPr="00BD21F0" w:rsidRDefault="00BD21F0" w:rsidP="00BD21F0">
      <w:pPr>
        <w:spacing w:before="120"/>
        <w:ind w:left="851"/>
        <w:rPr>
          <w:rFonts w:cs="Open Sans"/>
          <w:i/>
          <w:color w:val="2F5496" w:themeColor="accent1" w:themeShade="BF"/>
          <w:sz w:val="20"/>
          <w:szCs w:val="18"/>
        </w:rPr>
      </w:pPr>
      <w:r w:rsidRPr="00BD21F0">
        <w:rPr>
          <w:rFonts w:cs="Open Sans"/>
          <w:i/>
          <w:color w:val="2F5496" w:themeColor="accent1" w:themeShade="BF"/>
          <w:sz w:val="20"/>
          <w:szCs w:val="18"/>
        </w:rPr>
        <w:t xml:space="preserve">Si vous avez répondu Non, passez à la question section </w:t>
      </w:r>
      <w:r w:rsidR="008F21C2">
        <w:rPr>
          <w:rFonts w:cs="Open Sans"/>
          <w:i/>
          <w:color w:val="2F5496" w:themeColor="accent1" w:themeShade="BF"/>
          <w:sz w:val="20"/>
          <w:szCs w:val="18"/>
        </w:rPr>
        <w:t>7</w:t>
      </w:r>
      <w:r w:rsidRPr="00BD21F0">
        <w:rPr>
          <w:rFonts w:cs="Open Sans"/>
          <w:i/>
          <w:color w:val="2F5496" w:themeColor="accent1" w:themeShade="BF"/>
          <w:sz w:val="20"/>
          <w:szCs w:val="18"/>
        </w:rPr>
        <w:t>.</w:t>
      </w:r>
    </w:p>
    <w:p w14:paraId="1A20426C" w14:textId="002B3A23" w:rsidR="00B849A1" w:rsidRDefault="0074796E" w:rsidP="006D09AA">
      <w:pPr>
        <w:pStyle w:val="Question"/>
        <w:keepNext/>
      </w:pPr>
      <w:r>
        <w:t>6</w:t>
      </w:r>
      <w:r w:rsidR="00B20F44">
        <w:t>.4</w:t>
      </w:r>
      <w:r w:rsidR="00B20F44">
        <w:tab/>
      </w:r>
      <w:r w:rsidR="001814AF" w:rsidRPr="001814AF">
        <w:t>Dans le tableau ci-dessous, décrivez les impacts, les milieux affectés, les mesures proposées d’atténuation, la remise en état, les mesures de suivi, d’entretien, de surveillance et de contrôle (art. 18 REAFIE).</w:t>
      </w:r>
    </w:p>
    <w:p w14:paraId="20CEC7A1" w14:textId="77777777" w:rsidR="0067436D" w:rsidRDefault="008868E8" w:rsidP="006D09AA">
      <w:pPr>
        <w:pStyle w:val="Recevabilite"/>
        <w:keepNext/>
      </w:pPr>
      <w:sdt>
        <w:sdtPr>
          <w:rPr>
            <w:highlight w:val="lightGray"/>
          </w:rPr>
          <w:id w:val="-706562757"/>
          <w14:checkbox>
            <w14:checked w14:val="0"/>
            <w14:checkedState w14:val="2612" w14:font="MS Gothic"/>
            <w14:uncheckedState w14:val="2610" w14:font="MS Gothic"/>
          </w14:checkbox>
        </w:sdtPr>
        <w:sdtEndPr/>
        <w:sdtContent>
          <w:r w:rsidR="0067436D">
            <w:rPr>
              <w:rFonts w:ascii="MS Gothic" w:eastAsia="MS Gothic" w:hAnsi="MS Gothic" w:hint="eastAsia"/>
              <w:highlight w:val="lightGray"/>
            </w:rPr>
            <w:t>☐</w:t>
          </w:r>
        </w:sdtContent>
      </w:sdt>
      <w:r w:rsidR="0067436D" w:rsidRPr="00773FB0">
        <w:rPr>
          <w:highlight w:val="lightGray"/>
        </w:rPr>
        <w:t xml:space="preserve">R </w:t>
      </w:r>
      <w:sdt>
        <w:sdtPr>
          <w:rPr>
            <w:highlight w:val="lightGray"/>
          </w:rPr>
          <w:id w:val="-41209876"/>
          <w14:checkbox>
            <w14:checked w14:val="0"/>
            <w14:checkedState w14:val="2612" w14:font="MS Gothic"/>
            <w14:uncheckedState w14:val="2610" w14:font="MS Gothic"/>
          </w14:checkbox>
        </w:sdtPr>
        <w:sdtEndPr/>
        <w:sdtContent>
          <w:r w:rsidR="0067436D">
            <w:rPr>
              <w:rFonts w:ascii="MS Gothic" w:eastAsia="MS Gothic" w:hAnsi="MS Gothic" w:hint="eastAsia"/>
              <w:highlight w:val="lightGray"/>
            </w:rPr>
            <w:t>☐</w:t>
          </w:r>
        </w:sdtContent>
      </w:sdt>
      <w:r w:rsidR="0067436D" w:rsidRPr="00773FB0">
        <w:rPr>
          <w:highlight w:val="lightGray"/>
        </w:rPr>
        <w:t xml:space="preserve">NR </w:t>
      </w:r>
      <w:sdt>
        <w:sdtPr>
          <w:rPr>
            <w:highlight w:val="lightGray"/>
          </w:rPr>
          <w:id w:val="-927036149"/>
          <w14:checkbox>
            <w14:checked w14:val="0"/>
            <w14:checkedState w14:val="2612" w14:font="MS Gothic"/>
            <w14:uncheckedState w14:val="2610" w14:font="MS Gothic"/>
          </w14:checkbox>
        </w:sdtPr>
        <w:sdtEndPr/>
        <w:sdtContent>
          <w:r w:rsidR="0067436D">
            <w:rPr>
              <w:rFonts w:ascii="MS Gothic" w:eastAsia="MS Gothic" w:hAnsi="MS Gothic" w:hint="eastAsia"/>
              <w:highlight w:val="lightGray"/>
            </w:rPr>
            <w:t>☐</w:t>
          </w:r>
        </w:sdtContent>
      </w:sdt>
      <w:r w:rsidR="0067436D" w:rsidRPr="00773FB0">
        <w:rPr>
          <w:highlight w:val="lightGray"/>
        </w:rPr>
        <w:t>SO</w:t>
      </w:r>
    </w:p>
    <w:p w14:paraId="3AB78671" w14:textId="560219FA" w:rsidR="006D09AA" w:rsidRDefault="006D09AA" w:rsidP="006D09AA">
      <w:pPr>
        <w:pStyle w:val="QuestionInfo"/>
        <w:keepNext/>
      </w:pPr>
      <w:r>
        <w:t>Exemple</w:t>
      </w:r>
      <w:r w:rsidR="008F21C2">
        <w:t>s</w:t>
      </w:r>
      <w:r>
        <w:t xml:space="preserve"> de mesure : </w:t>
      </w:r>
    </w:p>
    <w:p w14:paraId="2DAD825B" w14:textId="1B4E9839" w:rsidR="006D09AA" w:rsidRDefault="006D09AA" w:rsidP="006D09AA">
      <w:pPr>
        <w:pStyle w:val="Questionliste"/>
      </w:pPr>
      <w:proofErr w:type="gramStart"/>
      <w:r>
        <w:t>revégétaliser</w:t>
      </w:r>
      <w:proofErr w:type="gramEnd"/>
      <w:r>
        <w:t xml:space="preserve"> et ensemencer les sols</w:t>
      </w:r>
      <w:r w:rsidR="00B948DE">
        <w:rPr>
          <w:vertAlign w:val="superscript"/>
        </w:rPr>
        <w:fldChar w:fldCharType="begin"/>
      </w:r>
      <w:r w:rsidR="00B948DE">
        <w:rPr>
          <w:vertAlign w:val="superscript"/>
        </w:rPr>
        <w:instrText xml:space="preserve"> AUTOTEXTLIST  \s "NoStyle" \t "Pour plus de précisions, consultez le lexique à la fin du formulaire." \* MERGEFORMAT </w:instrText>
      </w:r>
      <w:r w:rsidR="00B948DE">
        <w:rPr>
          <w:vertAlign w:val="superscript"/>
        </w:rPr>
        <w:fldChar w:fldCharType="separate"/>
      </w:r>
      <w:r w:rsidR="00B948DE">
        <w:rPr>
          <w:vertAlign w:val="superscript"/>
        </w:rPr>
        <w:t>'?'</w:t>
      </w:r>
      <w:r w:rsidR="00B948DE">
        <w:rPr>
          <w:vertAlign w:val="superscript"/>
        </w:rPr>
        <w:fldChar w:fldCharType="end"/>
      </w:r>
      <w:r>
        <w:t xml:space="preserve"> mis à nus;</w:t>
      </w:r>
    </w:p>
    <w:p w14:paraId="746EA6B6" w14:textId="5FD85000" w:rsidR="006D09AA" w:rsidRDefault="006D09AA" w:rsidP="006D09AA">
      <w:pPr>
        <w:pStyle w:val="Questionliste"/>
      </w:pPr>
      <w:r>
        <w:t>décompacter des sols après les travaux pour enlever les ornières;</w:t>
      </w:r>
    </w:p>
    <w:p w14:paraId="53FE8329" w14:textId="7F52DC77" w:rsidR="006D09AA" w:rsidRDefault="006D09AA" w:rsidP="006D09AA">
      <w:pPr>
        <w:pStyle w:val="Questionliste"/>
      </w:pPr>
      <w:r>
        <w:t>effectuer les travaux sur un sol gelé ou sur un matelas de branche;</w:t>
      </w:r>
    </w:p>
    <w:p w14:paraId="65FA9D39" w14:textId="5291A3D3" w:rsidR="006D09AA" w:rsidRDefault="006D09AA" w:rsidP="006D09AA">
      <w:pPr>
        <w:pStyle w:val="Questionliste"/>
      </w:pPr>
      <w:r>
        <w:t>réduire les superficies dénudées en minimisant les aires de travail ou en réalisant les travaux par phases;</w:t>
      </w:r>
    </w:p>
    <w:p w14:paraId="5A6E9209" w14:textId="0C6DD370" w:rsidR="006D09AA" w:rsidRDefault="006D09AA" w:rsidP="006D09AA">
      <w:pPr>
        <w:pStyle w:val="Questionliste"/>
      </w:pPr>
      <w:r>
        <w:lastRenderedPageBreak/>
        <w:t>minimiser les surfaces de sols décapées;</w:t>
      </w:r>
    </w:p>
    <w:p w14:paraId="5EE5468C" w14:textId="1A5526DF" w:rsidR="006D09AA" w:rsidRDefault="006D09AA" w:rsidP="006D09AA">
      <w:pPr>
        <w:pStyle w:val="Questionliste"/>
      </w:pPr>
      <w:r>
        <w:t>conserver les souches et les racines en place.</w:t>
      </w:r>
    </w:p>
    <w:p w14:paraId="1CD05C8D" w14:textId="77777777" w:rsidR="006D09AA" w:rsidRDefault="006D09AA" w:rsidP="00376CC9">
      <w:pPr>
        <w:spacing w:after="0" w:line="120" w:lineRule="auto"/>
      </w:pPr>
    </w:p>
    <w:p w14:paraId="3315EB54" w14:textId="0C5CCB51" w:rsidR="0067436D" w:rsidRPr="0067436D" w:rsidRDefault="006D09AA" w:rsidP="006D09AA">
      <w:pPr>
        <w:pStyle w:val="QuestionInfo"/>
      </w:pPr>
      <w:r>
        <w:t>Notez que des mesures d’atténuation supplémentaires peuvent être requis</w:t>
      </w:r>
      <w:r w:rsidR="00FE55F9">
        <w:t>es</w:t>
      </w:r>
      <w:r>
        <w:t xml:space="preserve"> s’il n’est pas possible de stabiliser ces sols avant la période hivernale. Les talus en fortes pentes peuvent nécessiter des mesures supplémentaires.</w:t>
      </w:r>
    </w:p>
    <w:tbl>
      <w:tblPr>
        <w:tblW w:w="18704" w:type="dxa"/>
        <w:tbl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insideH w:val="single" w:sz="6" w:space="0" w:color="8EAADB" w:themeColor="accent1" w:themeTint="99"/>
          <w:insideV w:val="single" w:sz="6" w:space="0" w:color="8EAADB" w:themeColor="accent1" w:themeTint="99"/>
        </w:tblBorders>
        <w:tblCellMar>
          <w:left w:w="0" w:type="dxa"/>
          <w:right w:w="0" w:type="dxa"/>
        </w:tblCellMar>
        <w:tblLook w:val="04A0" w:firstRow="1" w:lastRow="0" w:firstColumn="1" w:lastColumn="0" w:noHBand="0" w:noVBand="1"/>
      </w:tblPr>
      <w:tblGrid>
        <w:gridCol w:w="4103"/>
        <w:gridCol w:w="3260"/>
        <w:gridCol w:w="3686"/>
        <w:gridCol w:w="1701"/>
        <w:gridCol w:w="5954"/>
      </w:tblGrid>
      <w:tr w:rsidR="006D09AA" w:rsidRPr="007837BB" w14:paraId="0865CB89" w14:textId="77777777" w:rsidTr="00E56617">
        <w:tc>
          <w:tcPr>
            <w:tcW w:w="4103" w:type="dxa"/>
            <w:shd w:val="clear" w:color="auto" w:fill="4472C4" w:themeFill="accent1"/>
            <w:hideMark/>
          </w:tcPr>
          <w:p w14:paraId="1329D61A" w14:textId="3EFEEE86" w:rsidR="006D09AA" w:rsidRPr="007837BB" w:rsidRDefault="006D09AA" w:rsidP="006611DA">
            <w:pPr>
              <w:pStyle w:val="Tableauen-tte"/>
              <w:keepNext/>
            </w:pPr>
            <w:r>
              <w:t xml:space="preserve">Élément ou situation </w:t>
            </w:r>
            <w:r w:rsidR="001D295D">
              <w:t>modifiant la structure ou les propriétés des sols</w:t>
            </w:r>
          </w:p>
        </w:tc>
        <w:tc>
          <w:tcPr>
            <w:tcW w:w="3260" w:type="dxa"/>
            <w:shd w:val="clear" w:color="auto" w:fill="4472C4" w:themeFill="accent1"/>
          </w:tcPr>
          <w:p w14:paraId="47075100" w14:textId="77777777" w:rsidR="006D09AA" w:rsidRPr="007837BB" w:rsidRDefault="006D09AA" w:rsidP="006611DA">
            <w:pPr>
              <w:pStyle w:val="Tableauen-tte"/>
              <w:keepNext/>
            </w:pPr>
            <w:r>
              <w:t>Description des contaminants (le cas échéant)</w:t>
            </w:r>
          </w:p>
        </w:tc>
        <w:tc>
          <w:tcPr>
            <w:tcW w:w="3686" w:type="dxa"/>
            <w:shd w:val="clear" w:color="auto" w:fill="4472C4" w:themeFill="accent1"/>
            <w:hideMark/>
          </w:tcPr>
          <w:p w14:paraId="7EBB579F" w14:textId="77777777" w:rsidR="006D09AA" w:rsidRPr="007837BB" w:rsidRDefault="006D09AA" w:rsidP="006611DA">
            <w:pPr>
              <w:pStyle w:val="Tableauen-tte"/>
              <w:keepNext/>
            </w:pPr>
            <w:r>
              <w:t>Description des impacts et des milieux affectés</w:t>
            </w:r>
          </w:p>
        </w:tc>
        <w:tc>
          <w:tcPr>
            <w:tcW w:w="1701" w:type="dxa"/>
            <w:shd w:val="clear" w:color="auto" w:fill="4472C4" w:themeFill="accent1"/>
          </w:tcPr>
          <w:p w14:paraId="741D5ACE" w14:textId="77777777" w:rsidR="006D09AA" w:rsidRPr="007837BB" w:rsidRDefault="006D09AA" w:rsidP="006611DA">
            <w:pPr>
              <w:pStyle w:val="Tableauen-tte"/>
              <w:keepNext/>
              <w:rPr>
                <w:rFonts w:cs="Arial"/>
              </w:rPr>
            </w:pPr>
            <w:r w:rsidRPr="007837BB">
              <w:t xml:space="preserve">Localisation </w:t>
            </w:r>
          </w:p>
        </w:tc>
        <w:tc>
          <w:tcPr>
            <w:tcW w:w="5954" w:type="dxa"/>
            <w:shd w:val="clear" w:color="auto" w:fill="4472C4" w:themeFill="accent1"/>
            <w:hideMark/>
          </w:tcPr>
          <w:p w14:paraId="25318E58" w14:textId="2131F830" w:rsidR="006D09AA" w:rsidRPr="007837BB" w:rsidRDefault="006D09AA" w:rsidP="006611DA">
            <w:pPr>
              <w:pStyle w:val="Tableauen-tte"/>
              <w:keepNext/>
              <w:rPr>
                <w:rFonts w:cs="Arial"/>
              </w:rPr>
            </w:pPr>
            <w:r w:rsidRPr="007837BB">
              <w:rPr>
                <w:rFonts w:cs="Arial"/>
              </w:rPr>
              <w:t xml:space="preserve">Mesure d’atténuation, </w:t>
            </w:r>
            <w:r w:rsidRPr="007837BB">
              <w:t>de suivi, d’entretien, de surveillance et de contrôl</w:t>
            </w:r>
            <w:r>
              <w:t>e</w:t>
            </w:r>
            <w:r w:rsidR="0036458C">
              <w:t xml:space="preserve"> </w:t>
            </w:r>
            <w:r w:rsidR="0036458C">
              <w:rPr>
                <w:rFonts w:cs="Arial"/>
              </w:rPr>
              <w:t>proposée</w:t>
            </w:r>
            <w:r w:rsidRPr="007837BB">
              <w:rPr>
                <w:rFonts w:cs="Arial"/>
              </w:rPr>
              <w:t>.</w:t>
            </w:r>
          </w:p>
          <w:p w14:paraId="792E8308" w14:textId="77777777" w:rsidR="006D09AA" w:rsidRPr="007837BB" w:rsidRDefault="006D09AA" w:rsidP="006611DA">
            <w:pPr>
              <w:pStyle w:val="Tableauen-tte"/>
              <w:keepNext/>
            </w:pPr>
          </w:p>
        </w:tc>
      </w:tr>
      <w:tr w:rsidR="006D09AA" w:rsidRPr="007837BB" w14:paraId="35DD4DBA" w14:textId="77777777" w:rsidTr="006611DA">
        <w:sdt>
          <w:sdtPr>
            <w:id w:val="212851309"/>
            <w:placeholder>
              <w:docPart w:val="3B73FEC4EAAF46C6A972271D8E5F7BF8"/>
            </w:placeholder>
            <w:showingPlcHdr/>
          </w:sdtPr>
          <w:sdtEndPr/>
          <w:sdtContent>
            <w:tc>
              <w:tcPr>
                <w:tcW w:w="4103" w:type="dxa"/>
                <w:shd w:val="clear" w:color="auto" w:fill="D9E2F3" w:themeFill="accent1" w:themeFillTint="33"/>
              </w:tcPr>
              <w:p w14:paraId="443E0389" w14:textId="77777777" w:rsidR="006D09AA" w:rsidRPr="007837BB" w:rsidRDefault="006D09AA" w:rsidP="006611DA">
                <w:pPr>
                  <w:pStyle w:val="Normalformulaire"/>
                  <w:keepNext/>
                  <w:rPr>
                    <w:rFonts w:ascii="Calibri" w:eastAsia="Calibri" w:hAnsi="Calibri" w:cs="Calibri"/>
                  </w:rPr>
                </w:pPr>
                <w:r w:rsidRPr="00A728C8">
                  <w:rPr>
                    <w:rStyle w:val="Textedelespacerserv"/>
                    <w:i/>
                    <w:iCs/>
                  </w:rPr>
                  <w:t>Saisissez les informations</w:t>
                </w:r>
                <w:r>
                  <w:rPr>
                    <w:rStyle w:val="Textedelespacerserv"/>
                    <w:i/>
                    <w:iCs/>
                  </w:rPr>
                  <w:t>.</w:t>
                </w:r>
              </w:p>
            </w:tc>
          </w:sdtContent>
        </w:sdt>
        <w:sdt>
          <w:sdtPr>
            <w:id w:val="31936425"/>
            <w:placeholder>
              <w:docPart w:val="DCF4C8E3B1604603BA89A7514E38C292"/>
            </w:placeholder>
            <w:showingPlcHdr/>
          </w:sdtPr>
          <w:sdtEndPr/>
          <w:sdtContent>
            <w:tc>
              <w:tcPr>
                <w:tcW w:w="3260" w:type="dxa"/>
                <w:shd w:val="clear" w:color="auto" w:fill="D9E2F3" w:themeFill="accent1" w:themeFillTint="33"/>
              </w:tcPr>
              <w:p w14:paraId="1A1A8486" w14:textId="77777777" w:rsidR="006D09AA" w:rsidRDefault="006D09AA" w:rsidP="006611DA">
                <w:pPr>
                  <w:pStyle w:val="Normalformulaire"/>
                  <w:keepNext/>
                </w:pPr>
                <w:r>
                  <w:rPr>
                    <w:rStyle w:val="Textedelespacerserv"/>
                  </w:rPr>
                  <w:t>..</w:t>
                </w:r>
                <w:r w:rsidRPr="00AA60DE">
                  <w:rPr>
                    <w:rStyle w:val="Textedelespacerserv"/>
                  </w:rPr>
                  <w:t>.</w:t>
                </w:r>
              </w:p>
            </w:tc>
          </w:sdtContent>
        </w:sdt>
        <w:sdt>
          <w:sdtPr>
            <w:id w:val="1800112268"/>
            <w:placeholder>
              <w:docPart w:val="E451DF7EAA21492C8FF1460BD065A387"/>
            </w:placeholder>
            <w:showingPlcHdr/>
          </w:sdtPr>
          <w:sdtEndPr/>
          <w:sdtContent>
            <w:tc>
              <w:tcPr>
                <w:tcW w:w="3686" w:type="dxa"/>
                <w:shd w:val="clear" w:color="auto" w:fill="D9E2F3" w:themeFill="accent1" w:themeFillTint="33"/>
              </w:tcPr>
              <w:p w14:paraId="065AD5C9" w14:textId="77777777" w:rsidR="006D09AA" w:rsidRPr="007837BB" w:rsidRDefault="006D09AA" w:rsidP="006611DA">
                <w:pPr>
                  <w:pStyle w:val="Normalformulaire"/>
                  <w:keepNext/>
                  <w:rPr>
                    <w:rFonts w:ascii="Calibri" w:eastAsia="Calibri" w:hAnsi="Calibri" w:cs="Calibri"/>
                  </w:rPr>
                </w:pPr>
                <w:r>
                  <w:rPr>
                    <w:rStyle w:val="Textedelespacerserv"/>
                  </w:rPr>
                  <w:t>..</w:t>
                </w:r>
                <w:r w:rsidRPr="00AA60DE">
                  <w:rPr>
                    <w:rStyle w:val="Textedelespacerserv"/>
                  </w:rPr>
                  <w:t>.</w:t>
                </w:r>
              </w:p>
            </w:tc>
          </w:sdtContent>
        </w:sdt>
        <w:sdt>
          <w:sdtPr>
            <w:id w:val="-1276169610"/>
            <w:placeholder>
              <w:docPart w:val="DBB49FFF7FE74D989E92BF7C630FB9EF"/>
            </w:placeholder>
            <w:showingPlcHdr/>
          </w:sdtPr>
          <w:sdtEndPr/>
          <w:sdtContent>
            <w:tc>
              <w:tcPr>
                <w:tcW w:w="1701" w:type="dxa"/>
                <w:shd w:val="clear" w:color="auto" w:fill="D9E2F3" w:themeFill="accent1" w:themeFillTint="33"/>
              </w:tcPr>
              <w:p w14:paraId="65C82FF9" w14:textId="77777777" w:rsidR="006D09AA" w:rsidRDefault="006D09AA" w:rsidP="006611DA">
                <w:pPr>
                  <w:pStyle w:val="Normalformulaire"/>
                  <w:keepNext/>
                </w:pPr>
                <w:r>
                  <w:rPr>
                    <w:rStyle w:val="Textedelespacerserv"/>
                  </w:rPr>
                  <w:t>..</w:t>
                </w:r>
                <w:r w:rsidRPr="00AA60DE">
                  <w:rPr>
                    <w:rStyle w:val="Textedelespacerserv"/>
                  </w:rPr>
                  <w:t>.</w:t>
                </w:r>
              </w:p>
            </w:tc>
          </w:sdtContent>
        </w:sdt>
        <w:sdt>
          <w:sdtPr>
            <w:id w:val="466321599"/>
            <w:placeholder>
              <w:docPart w:val="196CAD4609374277AD4CA015CE40830D"/>
            </w:placeholder>
            <w:showingPlcHdr/>
          </w:sdtPr>
          <w:sdtEndPr/>
          <w:sdtContent>
            <w:tc>
              <w:tcPr>
                <w:tcW w:w="5954" w:type="dxa"/>
                <w:shd w:val="clear" w:color="auto" w:fill="D9E2F3" w:themeFill="accent1" w:themeFillTint="33"/>
              </w:tcPr>
              <w:p w14:paraId="4BE546E3" w14:textId="77777777" w:rsidR="006D09AA" w:rsidRPr="007837BB" w:rsidRDefault="006D09AA" w:rsidP="006611DA">
                <w:pPr>
                  <w:pStyle w:val="Normalformulaire"/>
                  <w:keepNext/>
                  <w:rPr>
                    <w:rFonts w:ascii="Calibri" w:eastAsia="Calibri" w:hAnsi="Calibri" w:cs="Calibri"/>
                  </w:rPr>
                </w:pPr>
                <w:r>
                  <w:rPr>
                    <w:rStyle w:val="Textedelespacerserv"/>
                  </w:rPr>
                  <w:t>..</w:t>
                </w:r>
                <w:r w:rsidRPr="00AA60DE">
                  <w:rPr>
                    <w:rStyle w:val="Textedelespacerserv"/>
                  </w:rPr>
                  <w:t>.</w:t>
                </w:r>
              </w:p>
            </w:tc>
          </w:sdtContent>
        </w:sdt>
      </w:tr>
      <w:tr w:rsidR="006D09AA" w:rsidRPr="007837BB" w14:paraId="2B7F1ECD" w14:textId="77777777" w:rsidTr="006611DA">
        <w:sdt>
          <w:sdtPr>
            <w:id w:val="-2012671916"/>
            <w:placeholder>
              <w:docPart w:val="C423A241F4AC4EDC8297A47AB206B07A"/>
            </w:placeholder>
            <w:showingPlcHdr/>
          </w:sdtPr>
          <w:sdtEndPr/>
          <w:sdtContent>
            <w:tc>
              <w:tcPr>
                <w:tcW w:w="4103" w:type="dxa"/>
                <w:shd w:val="clear" w:color="auto" w:fill="D9E2F3" w:themeFill="accent1" w:themeFillTint="33"/>
              </w:tcPr>
              <w:p w14:paraId="05FBBB8E" w14:textId="77777777" w:rsidR="006D09AA" w:rsidRPr="007837BB" w:rsidRDefault="006D09AA" w:rsidP="006611DA">
                <w:pPr>
                  <w:pStyle w:val="Normalformulaire"/>
                  <w:keepNext/>
                  <w:rPr>
                    <w:rFonts w:ascii="Calibri" w:eastAsia="Calibri" w:hAnsi="Calibri" w:cs="Calibri"/>
                  </w:rPr>
                </w:pPr>
                <w:r>
                  <w:rPr>
                    <w:rStyle w:val="Textedelespacerserv"/>
                  </w:rPr>
                  <w:t>..</w:t>
                </w:r>
                <w:r w:rsidRPr="00AA60DE">
                  <w:rPr>
                    <w:rStyle w:val="Textedelespacerserv"/>
                  </w:rPr>
                  <w:t>.</w:t>
                </w:r>
              </w:p>
            </w:tc>
          </w:sdtContent>
        </w:sdt>
        <w:sdt>
          <w:sdtPr>
            <w:id w:val="-1362664014"/>
            <w:placeholder>
              <w:docPart w:val="042ED5DAE766413C98B0AC46C6A5D7EE"/>
            </w:placeholder>
            <w:showingPlcHdr/>
          </w:sdtPr>
          <w:sdtEndPr/>
          <w:sdtContent>
            <w:tc>
              <w:tcPr>
                <w:tcW w:w="3260" w:type="dxa"/>
                <w:shd w:val="clear" w:color="auto" w:fill="D9E2F3" w:themeFill="accent1" w:themeFillTint="33"/>
              </w:tcPr>
              <w:p w14:paraId="2556E80A" w14:textId="77777777" w:rsidR="006D09AA" w:rsidRDefault="006D09AA" w:rsidP="006611DA">
                <w:pPr>
                  <w:pStyle w:val="Normalformulaire"/>
                  <w:keepNext/>
                </w:pPr>
                <w:r>
                  <w:rPr>
                    <w:rStyle w:val="Textedelespacerserv"/>
                  </w:rPr>
                  <w:t>..</w:t>
                </w:r>
                <w:r w:rsidRPr="00AA60DE">
                  <w:rPr>
                    <w:rStyle w:val="Textedelespacerserv"/>
                  </w:rPr>
                  <w:t>.</w:t>
                </w:r>
              </w:p>
            </w:tc>
          </w:sdtContent>
        </w:sdt>
        <w:sdt>
          <w:sdtPr>
            <w:id w:val="-1458553972"/>
            <w:placeholder>
              <w:docPart w:val="15C575CCFAE84EDC8816676AE9C6E4D0"/>
            </w:placeholder>
            <w:showingPlcHdr/>
          </w:sdtPr>
          <w:sdtEndPr/>
          <w:sdtContent>
            <w:tc>
              <w:tcPr>
                <w:tcW w:w="3686" w:type="dxa"/>
                <w:shd w:val="clear" w:color="auto" w:fill="D9E2F3" w:themeFill="accent1" w:themeFillTint="33"/>
              </w:tcPr>
              <w:p w14:paraId="12109CFB" w14:textId="77777777" w:rsidR="006D09AA" w:rsidRPr="007837BB" w:rsidRDefault="006D09AA" w:rsidP="006611DA">
                <w:pPr>
                  <w:pStyle w:val="Normalformulaire"/>
                  <w:keepNext/>
                  <w:rPr>
                    <w:rFonts w:ascii="Calibri" w:eastAsia="Calibri" w:hAnsi="Calibri" w:cs="Calibri"/>
                  </w:rPr>
                </w:pPr>
                <w:r>
                  <w:rPr>
                    <w:rStyle w:val="Textedelespacerserv"/>
                  </w:rPr>
                  <w:t>..</w:t>
                </w:r>
                <w:r w:rsidRPr="00AA60DE">
                  <w:rPr>
                    <w:rStyle w:val="Textedelespacerserv"/>
                  </w:rPr>
                  <w:t>.</w:t>
                </w:r>
              </w:p>
            </w:tc>
          </w:sdtContent>
        </w:sdt>
        <w:sdt>
          <w:sdtPr>
            <w:id w:val="-831758436"/>
            <w:placeholder>
              <w:docPart w:val="A8467D27161147E295D863FDA2B5A1E9"/>
            </w:placeholder>
            <w:showingPlcHdr/>
          </w:sdtPr>
          <w:sdtEndPr/>
          <w:sdtContent>
            <w:tc>
              <w:tcPr>
                <w:tcW w:w="1701" w:type="dxa"/>
                <w:shd w:val="clear" w:color="auto" w:fill="D9E2F3" w:themeFill="accent1" w:themeFillTint="33"/>
              </w:tcPr>
              <w:p w14:paraId="2262F864" w14:textId="77777777" w:rsidR="006D09AA" w:rsidRDefault="006D09AA" w:rsidP="006611DA">
                <w:pPr>
                  <w:pStyle w:val="Normalformulaire"/>
                  <w:keepNext/>
                </w:pPr>
                <w:r>
                  <w:rPr>
                    <w:rStyle w:val="Textedelespacerserv"/>
                  </w:rPr>
                  <w:t>..</w:t>
                </w:r>
                <w:r w:rsidRPr="00AA60DE">
                  <w:rPr>
                    <w:rStyle w:val="Textedelespacerserv"/>
                  </w:rPr>
                  <w:t>.</w:t>
                </w:r>
              </w:p>
            </w:tc>
          </w:sdtContent>
        </w:sdt>
        <w:sdt>
          <w:sdtPr>
            <w:id w:val="982965194"/>
            <w:placeholder>
              <w:docPart w:val="04540EB07D0745A4B87AF568AF9B4328"/>
            </w:placeholder>
            <w:showingPlcHdr/>
          </w:sdtPr>
          <w:sdtEndPr/>
          <w:sdtContent>
            <w:tc>
              <w:tcPr>
                <w:tcW w:w="5954" w:type="dxa"/>
                <w:shd w:val="clear" w:color="auto" w:fill="D9E2F3" w:themeFill="accent1" w:themeFillTint="33"/>
              </w:tcPr>
              <w:p w14:paraId="49DFD870" w14:textId="77777777" w:rsidR="006D09AA" w:rsidRPr="007837BB" w:rsidRDefault="006D09AA" w:rsidP="006611DA">
                <w:pPr>
                  <w:pStyle w:val="Normalformulaire"/>
                  <w:keepNext/>
                  <w:rPr>
                    <w:rFonts w:ascii="Calibri" w:eastAsia="Calibri" w:hAnsi="Calibri" w:cs="Calibri"/>
                  </w:rPr>
                </w:pPr>
                <w:r>
                  <w:rPr>
                    <w:rStyle w:val="Textedelespacerserv"/>
                  </w:rPr>
                  <w:t>..</w:t>
                </w:r>
                <w:r w:rsidRPr="00AA60DE">
                  <w:rPr>
                    <w:rStyle w:val="Textedelespacerserv"/>
                  </w:rPr>
                  <w:t>.</w:t>
                </w:r>
              </w:p>
            </w:tc>
          </w:sdtContent>
        </w:sdt>
      </w:tr>
      <w:sdt>
        <w:sdtPr>
          <w:id w:val="1129286178"/>
          <w15:repeatingSection/>
        </w:sdtPr>
        <w:sdtEndPr/>
        <w:sdtContent>
          <w:sdt>
            <w:sdtPr>
              <w:id w:val="-1958863001"/>
              <w:placeholder>
                <w:docPart w:val="42677F30060A4E05A1B426CE8EDDB8C1"/>
              </w:placeholder>
              <w15:repeatingSectionItem/>
            </w:sdtPr>
            <w:sdtEndPr/>
            <w:sdtContent>
              <w:tr w:rsidR="006D09AA" w:rsidRPr="007837BB" w14:paraId="748C184E" w14:textId="77777777" w:rsidTr="006611DA">
                <w:sdt>
                  <w:sdtPr>
                    <w:id w:val="-284432612"/>
                    <w:placeholder>
                      <w:docPart w:val="E38BD2E32A114392BF5FD3B8CCBB186E"/>
                    </w:placeholder>
                    <w:showingPlcHdr/>
                  </w:sdtPr>
                  <w:sdtEndPr/>
                  <w:sdtContent>
                    <w:tc>
                      <w:tcPr>
                        <w:tcW w:w="4103" w:type="dxa"/>
                        <w:shd w:val="clear" w:color="auto" w:fill="D9E2F3" w:themeFill="accent1" w:themeFillTint="33"/>
                      </w:tcPr>
                      <w:p w14:paraId="46CD5758" w14:textId="77777777" w:rsidR="006D09AA" w:rsidRPr="007837BB" w:rsidRDefault="006D09AA" w:rsidP="006611DA">
                        <w:pPr>
                          <w:pStyle w:val="Normalformulaire"/>
                          <w:rPr>
                            <w:rFonts w:ascii="Calibri" w:eastAsia="Calibri" w:hAnsi="Calibri" w:cs="Calibri"/>
                          </w:rPr>
                        </w:pPr>
                        <w:r>
                          <w:rPr>
                            <w:rStyle w:val="Textedelespacerserv"/>
                            <w:i/>
                            <w:iCs/>
                          </w:rPr>
                          <w:t>Cliquez sur le + pour ajouter des lignes.</w:t>
                        </w:r>
                      </w:p>
                    </w:tc>
                  </w:sdtContent>
                </w:sdt>
                <w:sdt>
                  <w:sdtPr>
                    <w:id w:val="2068610456"/>
                    <w:placeholder>
                      <w:docPart w:val="1AB5CD3B66834B208EE2168F96CC7164"/>
                    </w:placeholder>
                    <w:showingPlcHdr/>
                  </w:sdtPr>
                  <w:sdtEndPr/>
                  <w:sdtContent>
                    <w:tc>
                      <w:tcPr>
                        <w:tcW w:w="3260" w:type="dxa"/>
                        <w:shd w:val="clear" w:color="auto" w:fill="D9E2F3" w:themeFill="accent1" w:themeFillTint="33"/>
                      </w:tcPr>
                      <w:p w14:paraId="4E9C9FA3" w14:textId="77777777" w:rsidR="006D09AA" w:rsidRDefault="006D09AA" w:rsidP="006611DA">
                        <w:pPr>
                          <w:pStyle w:val="Normalformulaire"/>
                        </w:pPr>
                        <w:r>
                          <w:rPr>
                            <w:rStyle w:val="Textedelespacerserv"/>
                          </w:rPr>
                          <w:t>..</w:t>
                        </w:r>
                        <w:r w:rsidRPr="00AA60DE">
                          <w:rPr>
                            <w:rStyle w:val="Textedelespacerserv"/>
                          </w:rPr>
                          <w:t>.</w:t>
                        </w:r>
                      </w:p>
                    </w:tc>
                  </w:sdtContent>
                </w:sdt>
                <w:sdt>
                  <w:sdtPr>
                    <w:id w:val="-1742392954"/>
                    <w:placeholder>
                      <w:docPart w:val="093A71D00ACF48CAAE6D33EDC0F9933A"/>
                    </w:placeholder>
                    <w:showingPlcHdr/>
                  </w:sdtPr>
                  <w:sdtEndPr/>
                  <w:sdtContent>
                    <w:tc>
                      <w:tcPr>
                        <w:tcW w:w="3686" w:type="dxa"/>
                        <w:shd w:val="clear" w:color="auto" w:fill="D9E2F3" w:themeFill="accent1" w:themeFillTint="33"/>
                      </w:tcPr>
                      <w:p w14:paraId="69A513CB" w14:textId="77777777" w:rsidR="006D09AA" w:rsidRPr="007837BB" w:rsidRDefault="006D09AA" w:rsidP="006611DA">
                        <w:pPr>
                          <w:pStyle w:val="Normalformulaire"/>
                          <w:rPr>
                            <w:rFonts w:ascii="Calibri" w:eastAsia="Calibri" w:hAnsi="Calibri" w:cs="Calibri"/>
                          </w:rPr>
                        </w:pPr>
                        <w:r>
                          <w:rPr>
                            <w:rStyle w:val="Textedelespacerserv"/>
                          </w:rPr>
                          <w:t>..</w:t>
                        </w:r>
                        <w:r w:rsidRPr="00AA60DE">
                          <w:rPr>
                            <w:rStyle w:val="Textedelespacerserv"/>
                          </w:rPr>
                          <w:t>.</w:t>
                        </w:r>
                      </w:p>
                    </w:tc>
                  </w:sdtContent>
                </w:sdt>
                <w:sdt>
                  <w:sdtPr>
                    <w:id w:val="969712101"/>
                    <w:placeholder>
                      <w:docPart w:val="AA28F235949346D09AEBE609CBBEDE8B"/>
                    </w:placeholder>
                    <w:showingPlcHdr/>
                  </w:sdtPr>
                  <w:sdtEndPr/>
                  <w:sdtContent>
                    <w:tc>
                      <w:tcPr>
                        <w:tcW w:w="1701" w:type="dxa"/>
                        <w:shd w:val="clear" w:color="auto" w:fill="D9E2F3" w:themeFill="accent1" w:themeFillTint="33"/>
                      </w:tcPr>
                      <w:p w14:paraId="7CF53BF1" w14:textId="77777777" w:rsidR="006D09AA" w:rsidRDefault="006D09AA" w:rsidP="006611DA">
                        <w:pPr>
                          <w:pStyle w:val="Normalformulaire"/>
                        </w:pPr>
                        <w:r>
                          <w:rPr>
                            <w:rStyle w:val="Textedelespacerserv"/>
                          </w:rPr>
                          <w:t>..</w:t>
                        </w:r>
                        <w:r w:rsidRPr="00AA60DE">
                          <w:rPr>
                            <w:rStyle w:val="Textedelespacerserv"/>
                          </w:rPr>
                          <w:t>.</w:t>
                        </w:r>
                      </w:p>
                    </w:tc>
                  </w:sdtContent>
                </w:sdt>
                <w:sdt>
                  <w:sdtPr>
                    <w:id w:val="945972830"/>
                    <w:placeholder>
                      <w:docPart w:val="39822401B6CB41B39AA1AC245D2508D7"/>
                    </w:placeholder>
                    <w:showingPlcHdr/>
                  </w:sdtPr>
                  <w:sdtEndPr/>
                  <w:sdtContent>
                    <w:tc>
                      <w:tcPr>
                        <w:tcW w:w="5954" w:type="dxa"/>
                        <w:shd w:val="clear" w:color="auto" w:fill="D9E2F3" w:themeFill="accent1" w:themeFillTint="33"/>
                      </w:tcPr>
                      <w:p w14:paraId="67098DA6" w14:textId="77777777" w:rsidR="006D09AA" w:rsidRPr="007837BB" w:rsidRDefault="006D09AA" w:rsidP="006611DA">
                        <w:pPr>
                          <w:pStyle w:val="Normalformulaire"/>
                          <w:rPr>
                            <w:rFonts w:ascii="Calibri" w:eastAsia="Calibri" w:hAnsi="Calibri" w:cs="Calibri"/>
                          </w:rPr>
                        </w:pPr>
                        <w:r>
                          <w:rPr>
                            <w:rStyle w:val="Textedelespacerserv"/>
                          </w:rPr>
                          <w:t>..</w:t>
                        </w:r>
                        <w:r w:rsidRPr="00AA60DE">
                          <w:rPr>
                            <w:rStyle w:val="Textedelespacerserv"/>
                          </w:rPr>
                          <w:t>.</w:t>
                        </w:r>
                      </w:p>
                    </w:tc>
                  </w:sdtContent>
                </w:sdt>
              </w:tr>
            </w:sdtContent>
          </w:sdt>
        </w:sdtContent>
      </w:sdt>
    </w:tbl>
    <w:p w14:paraId="3D8D63F8" w14:textId="77777777" w:rsidR="006D09AA" w:rsidRDefault="006D09AA" w:rsidP="006D09AA">
      <w:pPr>
        <w:pStyle w:val="Normalformulaire"/>
        <w:spacing w:after="0" w:line="120" w:lineRule="auto"/>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052"/>
        <w:gridCol w:w="7654"/>
      </w:tblGrid>
      <w:sdt>
        <w:sdtPr>
          <w:rPr>
            <w:rFonts w:eastAsia="MS Gothic"/>
            <w:bCs/>
            <w:szCs w:val="20"/>
          </w:rPr>
          <w:id w:val="1835033107"/>
          <w15:repeatingSection/>
        </w:sdtPr>
        <w:sdtEndPr/>
        <w:sdtContent>
          <w:sdt>
            <w:sdtPr>
              <w:rPr>
                <w:rFonts w:eastAsia="MS Gothic"/>
                <w:bCs/>
                <w:szCs w:val="20"/>
              </w:rPr>
              <w:id w:val="-598099201"/>
              <w:placeholder>
                <w:docPart w:val="0C8331CA46694C48B663840AF388C5F8"/>
              </w:placeholder>
              <w15:repeatingSectionItem/>
            </w:sdtPr>
            <w:sdtEndPr/>
            <w:sdtContent>
              <w:sdt>
                <w:sdtPr>
                  <w:rPr>
                    <w:rFonts w:eastAsia="MS Gothic"/>
                    <w:bCs/>
                    <w:szCs w:val="20"/>
                  </w:rPr>
                  <w:id w:val="621432509"/>
                  <w15:repeatingSection/>
                </w:sdtPr>
                <w:sdtEndPr/>
                <w:sdtContent>
                  <w:sdt>
                    <w:sdtPr>
                      <w:rPr>
                        <w:rFonts w:eastAsia="MS Gothic"/>
                        <w:bCs/>
                        <w:szCs w:val="20"/>
                      </w:rPr>
                      <w:id w:val="-208962391"/>
                      <w:placeholder>
                        <w:docPart w:val="0C8331CA46694C48B663840AF388C5F8"/>
                      </w:placeholder>
                      <w15:repeatingSectionItem/>
                    </w:sdtPr>
                    <w:sdtEndPr/>
                    <w:sdtContent>
                      <w:tr w:rsidR="006D09AA" w:rsidRPr="007837BB" w14:paraId="38B7CDDC" w14:textId="77777777" w:rsidTr="006611DA">
                        <w:trPr>
                          <w:trHeight w:val="448"/>
                        </w:trPr>
                        <w:sdt>
                          <w:sdtPr>
                            <w:rPr>
                              <w:rFonts w:eastAsia="MS Gothic"/>
                              <w:bCs/>
                              <w:szCs w:val="20"/>
                            </w:rPr>
                            <w:id w:val="-1147667637"/>
                            <w:placeholder>
                              <w:docPart w:val="D3DA75A8E97C4059A660683141434B6A"/>
                            </w:placeholder>
                            <w:showingPlcHdr/>
                          </w:sdtPr>
                          <w:sdtEndPr/>
                          <w:sdtContent>
                            <w:tc>
                              <w:tcPr>
                                <w:tcW w:w="11052" w:type="dxa"/>
                                <w:shd w:val="clear" w:color="auto" w:fill="D9E2F3" w:themeFill="accent1" w:themeFillTint="33"/>
                              </w:tcPr>
                              <w:p w14:paraId="7440EFD7" w14:textId="77777777" w:rsidR="006D09AA" w:rsidRPr="007837BB" w:rsidRDefault="006D09AA" w:rsidP="006611DA">
                                <w:pPr>
                                  <w:spacing w:after="0"/>
                                  <w:rPr>
                                    <w:rFonts w:eastAsia="MS Gothic"/>
                                    <w:bCs/>
                                    <w:szCs w:val="20"/>
                                  </w:rPr>
                                </w:pPr>
                                <w:r w:rsidRPr="007837BB">
                                  <w:rPr>
                                    <w:rFonts w:eastAsia="MS Gothic"/>
                                    <w:bCs/>
                                    <w:i/>
                                    <w:iCs/>
                                    <w:color w:val="808080"/>
                                    <w:szCs w:val="20"/>
                                  </w:rPr>
                                  <w:t>Si vous préférez joindre un document, indiquez-en le nom.</w:t>
                                </w:r>
                              </w:p>
                            </w:tc>
                          </w:sdtContent>
                        </w:sdt>
                        <w:sdt>
                          <w:sdtPr>
                            <w:rPr>
                              <w:rFonts w:eastAsia="MS Gothic"/>
                              <w:bCs/>
                              <w:szCs w:val="20"/>
                            </w:rPr>
                            <w:id w:val="-335845156"/>
                            <w:placeholder>
                              <w:docPart w:val="FAC6DD0D8EF1488BA7049D5EF7890A03"/>
                            </w:placeholder>
                            <w:showingPlcHdr/>
                          </w:sdtPr>
                          <w:sdtEndPr/>
                          <w:sdtContent>
                            <w:tc>
                              <w:tcPr>
                                <w:tcW w:w="7654" w:type="dxa"/>
                                <w:shd w:val="clear" w:color="auto" w:fill="D9E2F3" w:themeFill="accent1" w:themeFillTint="33"/>
                              </w:tcPr>
                              <w:p w14:paraId="7A3E07A2" w14:textId="77777777" w:rsidR="006D09AA" w:rsidRPr="007837BB" w:rsidRDefault="006D09AA" w:rsidP="006611DA">
                                <w:pPr>
                                  <w:spacing w:after="0"/>
                                  <w:rPr>
                                    <w:rFonts w:eastAsia="MS Gothic"/>
                                    <w:bCs/>
                                    <w:szCs w:val="20"/>
                                  </w:rPr>
                                </w:pPr>
                                <w:r w:rsidRPr="007837BB">
                                  <w:rPr>
                                    <w:rFonts w:eastAsia="MS Gothic"/>
                                    <w:bCs/>
                                    <w:i/>
                                    <w:iCs/>
                                    <w:color w:val="808080"/>
                                    <w:szCs w:val="20"/>
                                  </w:rPr>
                                  <w:t>Précisez la section.</w:t>
                                </w:r>
                              </w:p>
                            </w:tc>
                          </w:sdtContent>
                        </w:sdt>
                      </w:tr>
                    </w:sdtContent>
                  </w:sdt>
                </w:sdtContent>
              </w:sdt>
            </w:sdtContent>
          </w:sdt>
        </w:sdtContent>
      </w:sdt>
    </w:tbl>
    <w:p w14:paraId="4F658D9E" w14:textId="77777777" w:rsidR="00B849A1" w:rsidRDefault="00B849A1" w:rsidP="00016D85">
      <w:pPr>
        <w:pStyle w:val="Normalformulaire"/>
      </w:pPr>
    </w:p>
    <w:p w14:paraId="6DCFF7BF" w14:textId="6010E3F4" w:rsidR="00D94C44" w:rsidRPr="00D94C44" w:rsidRDefault="00D94C44" w:rsidP="00B948DE">
      <w:pPr>
        <w:pStyle w:val="Section"/>
        <w:keepLines w:val="0"/>
      </w:pPr>
      <w:bookmarkStart w:id="6" w:name="_Toc82520511"/>
      <w:bookmarkStart w:id="7" w:name="_Toc82074488"/>
      <w:r w:rsidRPr="00D94C44">
        <w:t xml:space="preserve">Informations complémentaires </w:t>
      </w:r>
      <w:bookmarkEnd w:id="6"/>
      <w:bookmarkEnd w:id="7"/>
    </w:p>
    <w:p w14:paraId="5E604515" w14:textId="0D54DE66" w:rsidR="000A3CEF" w:rsidRDefault="00F55254" w:rsidP="00B948DE">
      <w:pPr>
        <w:pStyle w:val="Question"/>
        <w:keepNext/>
        <w:rPr>
          <w:b w:val="0"/>
          <w:bCs w:val="0"/>
          <w:i/>
          <w:iCs/>
        </w:rPr>
      </w:pPr>
      <w:r>
        <w:t>7</w:t>
      </w:r>
      <w:r w:rsidR="00251991">
        <w:t>.1</w:t>
      </w:r>
      <w:r w:rsidR="00251991">
        <w:tab/>
      </w:r>
      <w:r w:rsidR="009C5550" w:rsidRPr="009C5550">
        <w:t xml:space="preserve">Fournissez tout autre renseignement ou document permettant de démontrer la conformité du projet ou de l’activité aux normes, conditions, restrictions et interdictions prescrites en vertu de la LQE ou de l’un de ses règlements ou par une autorisation délivrée au terme d’une procédure d’évaluation et d’examen des impacts. </w:t>
      </w:r>
      <w:r w:rsidR="009C5550" w:rsidRPr="009C5550">
        <w:rPr>
          <w:b w:val="0"/>
          <w:bCs w:val="0"/>
          <w:i/>
          <w:iCs/>
        </w:rPr>
        <w:t>(</w:t>
      </w:r>
      <w:r w:rsidR="00552B95" w:rsidRPr="009C5550">
        <w:rPr>
          <w:b w:val="0"/>
          <w:bCs w:val="0"/>
          <w:i/>
          <w:iCs/>
        </w:rPr>
        <w:t>Facultatif</w:t>
      </w:r>
      <w:r w:rsidR="009C5550" w:rsidRPr="009C5550">
        <w:rPr>
          <w:b w:val="0"/>
          <w:bCs w:val="0"/>
          <w:i/>
          <w:iCs/>
        </w:rPr>
        <w:t>)</w:t>
      </w:r>
    </w:p>
    <w:p w14:paraId="788413B6" w14:textId="1AE732A0" w:rsidR="003279F1" w:rsidRDefault="00F55254" w:rsidP="00B948DE">
      <w:pPr>
        <w:pStyle w:val="QuestionInfo"/>
        <w:keepNext/>
      </w:pPr>
      <w:r>
        <w:t>E</w:t>
      </w:r>
      <w:r w:rsidR="003279F1">
        <w:t>xemple</w:t>
      </w:r>
      <w:r>
        <w:t>s</w:t>
      </w:r>
      <w:r w:rsidR="003279F1">
        <w:t xml:space="preserve"> : </w:t>
      </w:r>
    </w:p>
    <w:p w14:paraId="7DF519D6" w14:textId="027D1553" w:rsidR="003279F1" w:rsidRDefault="003279F1" w:rsidP="003279F1">
      <w:pPr>
        <w:pStyle w:val="Questionliste"/>
      </w:pPr>
      <w:r>
        <w:t>d’autres impact</w:t>
      </w:r>
      <w:r w:rsidR="00916AB6">
        <w:t>s</w:t>
      </w:r>
      <w:r>
        <w:t xml:space="preserve"> sur les eaux</w:t>
      </w:r>
      <w:r w:rsidR="009824BE">
        <w:rPr>
          <w:vertAlign w:val="superscript"/>
        </w:rPr>
        <w:fldChar w:fldCharType="begin"/>
      </w:r>
      <w:r w:rsidR="009824BE">
        <w:rPr>
          <w:vertAlign w:val="superscript"/>
        </w:rPr>
        <w:instrText xml:space="preserve"> AUTOTEXTLIST  \s "NoStyle" \t "Pour plus de précisions, consultez le lexique à la fin du formulaire." \* MERGEFORMAT </w:instrText>
      </w:r>
      <w:r w:rsidR="009824BE">
        <w:rPr>
          <w:vertAlign w:val="superscript"/>
        </w:rPr>
        <w:fldChar w:fldCharType="separate"/>
      </w:r>
      <w:r w:rsidR="009824BE">
        <w:rPr>
          <w:vertAlign w:val="superscript"/>
        </w:rPr>
        <w:t>'?'</w:t>
      </w:r>
      <w:r w:rsidR="009824BE">
        <w:rPr>
          <w:vertAlign w:val="superscript"/>
        </w:rPr>
        <w:fldChar w:fldCharType="end"/>
      </w:r>
      <w:r>
        <w:t xml:space="preserve"> et les sols</w:t>
      </w:r>
      <w:r w:rsidR="00B948DE">
        <w:rPr>
          <w:vertAlign w:val="superscript"/>
        </w:rPr>
        <w:fldChar w:fldCharType="begin"/>
      </w:r>
      <w:r w:rsidR="00B948DE">
        <w:rPr>
          <w:vertAlign w:val="superscript"/>
        </w:rPr>
        <w:instrText xml:space="preserve"> AUTOTEXTLIST  \s "NoStyle" \t "Pour plus de précisions, consultez le lexique à la fin du formulaire." \* MERGEFORMAT </w:instrText>
      </w:r>
      <w:r w:rsidR="00B948DE">
        <w:rPr>
          <w:vertAlign w:val="superscript"/>
        </w:rPr>
        <w:fldChar w:fldCharType="separate"/>
      </w:r>
      <w:r w:rsidR="00B948DE">
        <w:rPr>
          <w:vertAlign w:val="superscript"/>
        </w:rPr>
        <w:t>'?'</w:t>
      </w:r>
      <w:r w:rsidR="00B948DE">
        <w:rPr>
          <w:vertAlign w:val="superscript"/>
        </w:rPr>
        <w:fldChar w:fldCharType="end"/>
      </w:r>
      <w:r>
        <w:t xml:space="preserve"> qui n’ont pas été décrit</w:t>
      </w:r>
      <w:r w:rsidR="00E91E51">
        <w:t>s</w:t>
      </w:r>
      <w:r>
        <w:t xml:space="preserve"> précédemment;</w:t>
      </w:r>
    </w:p>
    <w:p w14:paraId="3EED1629" w14:textId="67299F1B" w:rsidR="003279F1" w:rsidRDefault="003279F1" w:rsidP="003279F1">
      <w:pPr>
        <w:pStyle w:val="Questionliste"/>
      </w:pPr>
      <w:r>
        <w:t>les mesures d’atténuation, de remise en état, de suivi ou de surveillance générale qui ne vise pas un impact environnemental en particulier;</w:t>
      </w:r>
    </w:p>
    <w:p w14:paraId="287800A2" w14:textId="5281FE7C" w:rsidR="003279F1" w:rsidRDefault="003279F1" w:rsidP="003279F1">
      <w:pPr>
        <w:pStyle w:val="Questionliste"/>
      </w:pPr>
      <w:r>
        <w:t>l’étude de caractérisation des sols phase I;</w:t>
      </w:r>
    </w:p>
    <w:p w14:paraId="1EBD033F" w14:textId="4BD20BCB" w:rsidR="003279F1" w:rsidRDefault="003279F1" w:rsidP="003279F1">
      <w:pPr>
        <w:pStyle w:val="Questionliste"/>
      </w:pPr>
      <w:proofErr w:type="gramStart"/>
      <w:r>
        <w:t>les</w:t>
      </w:r>
      <w:proofErr w:type="gramEnd"/>
      <w:r>
        <w:t xml:space="preserve"> plans et devis</w:t>
      </w:r>
      <w:r w:rsidR="009824BE">
        <w:rPr>
          <w:vertAlign w:val="superscript"/>
        </w:rPr>
        <w:fldChar w:fldCharType="begin"/>
      </w:r>
      <w:r w:rsidR="009824BE">
        <w:rPr>
          <w:vertAlign w:val="superscript"/>
        </w:rPr>
        <w:instrText xml:space="preserve"> AUTOTEXTLIST  \s "NoStyle" \t "Pour plus de précisions, consultez le lexique à la fin du formulaire." \* MERGEFORMAT </w:instrText>
      </w:r>
      <w:r w:rsidR="009824BE">
        <w:rPr>
          <w:vertAlign w:val="superscript"/>
        </w:rPr>
        <w:fldChar w:fldCharType="separate"/>
      </w:r>
      <w:r w:rsidR="009824BE">
        <w:rPr>
          <w:vertAlign w:val="superscript"/>
        </w:rPr>
        <w:t>'?'</w:t>
      </w:r>
      <w:r w:rsidR="009824BE">
        <w:rPr>
          <w:vertAlign w:val="superscript"/>
        </w:rPr>
        <w:fldChar w:fldCharType="end"/>
      </w:r>
      <w:r>
        <w:t xml:space="preserve"> contenant des précisions sur les mesures à apporter ou sur la surveillance</w:t>
      </w:r>
      <w:r w:rsidR="00676401">
        <w:t xml:space="preserve"> à</w:t>
      </w:r>
      <w:r>
        <w:t xml:space="preserve"> réalisée;</w:t>
      </w:r>
    </w:p>
    <w:p w14:paraId="4D17EAB4" w14:textId="287B37A6" w:rsidR="00DC5458" w:rsidRDefault="003279F1" w:rsidP="003279F1">
      <w:pPr>
        <w:pStyle w:val="Questionliste"/>
      </w:pPr>
      <w:r>
        <w:t>le rapport géotechnique.</w:t>
      </w:r>
    </w:p>
    <w:p w14:paraId="58B0F5A6" w14:textId="77777777" w:rsidR="003279F1" w:rsidRPr="00DC5458" w:rsidRDefault="003279F1" w:rsidP="003279F1">
      <w:pPr>
        <w:pStyle w:val="Questionliste"/>
        <w:numPr>
          <w:ilvl w:val="0"/>
          <w:numId w:val="0"/>
        </w:numPr>
        <w:spacing w:after="0" w:line="120" w:lineRule="auto"/>
        <w:ind w:left="1491"/>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D14C30" w14:paraId="27F3E81A" w14:textId="77777777" w:rsidTr="006611DA">
        <w:trPr>
          <w:trHeight w:val="448"/>
          <w:jc w:val="center"/>
        </w:trPr>
        <w:bookmarkStart w:id="8" w:name="_Hlk108532806" w:displacedByCustomXml="next"/>
        <w:sdt>
          <w:sdtPr>
            <w:id w:val="-1350021035"/>
            <w:placeholder>
              <w:docPart w:val="BC167A00215B426A858A7ED190ED756F"/>
            </w:placeholder>
            <w:showingPlcHdr/>
          </w:sdtPr>
          <w:sdtEndPr/>
          <w:sdtContent>
            <w:tc>
              <w:tcPr>
                <w:tcW w:w="16968" w:type="dxa"/>
                <w:shd w:val="clear" w:color="auto" w:fill="D9E2F3" w:themeFill="accent1" w:themeFillTint="33"/>
              </w:tcPr>
              <w:p w14:paraId="1B019D15" w14:textId="77777777" w:rsidR="00D14C30" w:rsidRDefault="00D14C30" w:rsidP="006611DA">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bookmarkEnd w:id="8"/>
    </w:tbl>
    <w:p w14:paraId="2E8FDCEE" w14:textId="77777777" w:rsidR="009C5550" w:rsidRPr="009C5550" w:rsidRDefault="009C5550" w:rsidP="009C5550"/>
    <w:p w14:paraId="2E4729A5" w14:textId="77777777" w:rsidR="000C1231" w:rsidRPr="00A77E8B" w:rsidRDefault="000C1231" w:rsidP="00B948DE">
      <w:pPr>
        <w:pStyle w:val="Section"/>
        <w:keepLines w:val="0"/>
        <w:ind w:left="0" w:firstLine="0"/>
      </w:pPr>
      <w:r>
        <w:lastRenderedPageBreak/>
        <w:t>Services de professionnels ou d’autres personnes compétentes</w:t>
      </w:r>
    </w:p>
    <w:p w14:paraId="7B1571CF" w14:textId="0791F53E" w:rsidR="006D7332" w:rsidRDefault="00F55254" w:rsidP="00B948DE">
      <w:pPr>
        <w:pStyle w:val="Question"/>
        <w:keepNext/>
      </w:pPr>
      <w:r>
        <w:t>8</w:t>
      </w:r>
      <w:r w:rsidR="000C1231">
        <w:t>.1</w:t>
      </w:r>
      <w:r w:rsidR="000C1231" w:rsidRPr="00390A57">
        <w:tab/>
      </w:r>
      <w:r w:rsidR="000C1231" w:rsidRPr="00A77E8B">
        <w:t>Les services</w:t>
      </w:r>
      <w:r w:rsidR="000C1231" w:rsidRPr="00A77E8B">
        <w:rPr>
          <w:rFonts w:cs="Arial"/>
        </w:rPr>
        <w:t> </w:t>
      </w:r>
      <w:r w:rsidR="000C1231" w:rsidRPr="00A77E8B">
        <w:t>d’un professionnel</w:t>
      </w:r>
      <w:r w:rsidR="004048D9">
        <w:rPr>
          <w:vertAlign w:val="superscript"/>
        </w:rPr>
        <w:fldChar w:fldCharType="begin"/>
      </w:r>
      <w:r w:rsidR="004048D9">
        <w:rPr>
          <w:vertAlign w:val="superscript"/>
        </w:rPr>
        <w:instrText xml:space="preserve"> AUTOTEXTLIST  \s "NoStyle" \t "Pour plus de précisions, consultez le lexique à la fin du formulaire." \* MERGEFORMAT </w:instrText>
      </w:r>
      <w:r w:rsidR="004048D9">
        <w:rPr>
          <w:vertAlign w:val="superscript"/>
        </w:rPr>
        <w:fldChar w:fldCharType="separate"/>
      </w:r>
      <w:r w:rsidR="004048D9">
        <w:rPr>
          <w:vertAlign w:val="superscript"/>
        </w:rPr>
        <w:t>'?'</w:t>
      </w:r>
      <w:r w:rsidR="004048D9">
        <w:rPr>
          <w:vertAlign w:val="superscript"/>
        </w:rPr>
        <w:fldChar w:fldCharType="end"/>
      </w:r>
      <w:r w:rsidR="000C1231" w:rsidRPr="00A77E8B">
        <w:t xml:space="preserve"> ou</w:t>
      </w:r>
      <w:r w:rsidR="000C1231" w:rsidRPr="00A77E8B">
        <w:rPr>
          <w:rFonts w:cs="Arial"/>
        </w:rPr>
        <w:t> </w:t>
      </w:r>
      <w:r w:rsidR="000C1231" w:rsidRPr="00A77E8B">
        <w:t>d’une autre personne compétente ont-ils été requis pour remplir le présent formulaire ou pour préparer tout autre document en soutien à ce formulaire</w:t>
      </w:r>
      <w:r w:rsidR="00A160B3">
        <w:t xml:space="preserve"> (art. 16 al. 1 (3) REAFIE)</w:t>
      </w:r>
      <w:r w:rsidR="000C1231" w:rsidRPr="00A77E8B">
        <w:t>?</w:t>
      </w:r>
    </w:p>
    <w:bookmarkStart w:id="9" w:name="_Hlk112793255"/>
    <w:p w14:paraId="00BC0E5C" w14:textId="373F1F6C" w:rsidR="006D7332" w:rsidRDefault="008868E8" w:rsidP="00B948DE">
      <w:pPr>
        <w:pStyle w:val="Recevabilite"/>
        <w:keepNext/>
      </w:pPr>
      <w:sdt>
        <w:sdtPr>
          <w:rPr>
            <w:highlight w:val="lightGray"/>
          </w:rPr>
          <w:id w:val="-581993551"/>
          <w14:checkbox>
            <w14:checked w14:val="0"/>
            <w14:checkedState w14:val="2612" w14:font="MS Gothic"/>
            <w14:uncheckedState w14:val="2610" w14:font="MS Gothic"/>
          </w14:checkbox>
        </w:sdtPr>
        <w:sdtEndPr/>
        <w:sdtContent>
          <w:r w:rsidR="0021090B">
            <w:rPr>
              <w:rFonts w:ascii="MS Gothic" w:eastAsia="MS Gothic" w:hAnsi="MS Gothic" w:hint="eastAsia"/>
              <w:highlight w:val="lightGray"/>
            </w:rPr>
            <w:t>☐</w:t>
          </w:r>
        </w:sdtContent>
      </w:sdt>
      <w:r w:rsidR="006D7332" w:rsidRPr="00773FB0">
        <w:rPr>
          <w:highlight w:val="lightGray"/>
        </w:rPr>
        <w:t xml:space="preserve">R </w:t>
      </w:r>
      <w:sdt>
        <w:sdtPr>
          <w:rPr>
            <w:highlight w:val="lightGray"/>
          </w:rPr>
          <w:id w:val="-1715426028"/>
          <w14:checkbox>
            <w14:checked w14:val="0"/>
            <w14:checkedState w14:val="2612" w14:font="MS Gothic"/>
            <w14:uncheckedState w14:val="2610" w14:font="MS Gothic"/>
          </w14:checkbox>
        </w:sdtPr>
        <w:sdtEndPr/>
        <w:sdtContent>
          <w:r w:rsidR="006D7332">
            <w:rPr>
              <w:rFonts w:ascii="MS Gothic" w:eastAsia="MS Gothic" w:hAnsi="MS Gothic" w:hint="eastAsia"/>
              <w:highlight w:val="lightGray"/>
            </w:rPr>
            <w:t>☐</w:t>
          </w:r>
        </w:sdtContent>
      </w:sdt>
      <w:r w:rsidR="006D7332" w:rsidRPr="00773FB0">
        <w:rPr>
          <w:highlight w:val="lightGray"/>
        </w:rPr>
        <w:t xml:space="preserve">NR </w:t>
      </w:r>
      <w:sdt>
        <w:sdtPr>
          <w:rPr>
            <w:highlight w:val="lightGray"/>
          </w:rPr>
          <w:id w:val="898327894"/>
          <w14:checkbox>
            <w14:checked w14:val="0"/>
            <w14:checkedState w14:val="2612" w14:font="MS Gothic"/>
            <w14:uncheckedState w14:val="2610" w14:font="MS Gothic"/>
          </w14:checkbox>
        </w:sdtPr>
        <w:sdtEndPr/>
        <w:sdtContent>
          <w:r w:rsidR="006D7332">
            <w:rPr>
              <w:rFonts w:ascii="MS Gothic" w:eastAsia="MS Gothic" w:hAnsi="MS Gothic" w:hint="eastAsia"/>
              <w:highlight w:val="lightGray"/>
            </w:rPr>
            <w:t>☐</w:t>
          </w:r>
        </w:sdtContent>
      </w:sdt>
      <w:r w:rsidR="006D7332"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8742A1" w:rsidRPr="00BD21F0" w14:paraId="1157169B" w14:textId="77777777" w:rsidTr="00534136">
        <w:trPr>
          <w:trHeight w:val="272"/>
        </w:trPr>
        <w:tc>
          <w:tcPr>
            <w:tcW w:w="1637" w:type="dxa"/>
            <w:shd w:val="clear" w:color="auto" w:fill="D9E2F3" w:themeFill="accent1" w:themeFillTint="33"/>
          </w:tcPr>
          <w:p w14:paraId="2AFB9A31" w14:textId="77777777" w:rsidR="008742A1" w:rsidRPr="00BD21F0" w:rsidRDefault="008868E8" w:rsidP="00534136">
            <w:pPr>
              <w:spacing w:after="0"/>
              <w:rPr>
                <w:rFonts w:eastAsia="MS Gothic"/>
                <w:bCs/>
                <w:szCs w:val="20"/>
              </w:rPr>
            </w:pPr>
            <w:sdt>
              <w:sdtPr>
                <w:rPr>
                  <w:rFonts w:eastAsia="MS Gothic"/>
                  <w:bCs/>
                  <w:szCs w:val="20"/>
                </w:rPr>
                <w:id w:val="-226295019"/>
                <w14:checkbox>
                  <w14:checked w14:val="0"/>
                  <w14:checkedState w14:val="2612" w14:font="MS Gothic"/>
                  <w14:uncheckedState w14:val="2610" w14:font="MS Gothic"/>
                </w14:checkbox>
              </w:sdtPr>
              <w:sdtEndPr/>
              <w:sdtContent>
                <w:r w:rsidR="008742A1" w:rsidRPr="00BD21F0">
                  <w:rPr>
                    <w:rFonts w:eastAsia="MS Gothic" w:hint="eastAsia"/>
                    <w:bCs/>
                    <w:szCs w:val="20"/>
                  </w:rPr>
                  <w:t>☐</w:t>
                </w:r>
              </w:sdtContent>
            </w:sdt>
            <w:r w:rsidR="008742A1" w:rsidRPr="00BD21F0">
              <w:rPr>
                <w:rFonts w:eastAsia="MS Gothic"/>
                <w:bCs/>
                <w:szCs w:val="20"/>
              </w:rPr>
              <w:t>Oui</w:t>
            </w:r>
            <w:r w:rsidR="008742A1" w:rsidRPr="00BD21F0">
              <w:rPr>
                <w:rFonts w:eastAsia="MS Gothic"/>
                <w:bCs/>
                <w:szCs w:val="20"/>
              </w:rPr>
              <w:tab/>
              <w:t xml:space="preserve"> </w:t>
            </w:r>
            <w:sdt>
              <w:sdtPr>
                <w:rPr>
                  <w:rFonts w:eastAsia="MS Gothic"/>
                  <w:bCs/>
                  <w:szCs w:val="20"/>
                </w:rPr>
                <w:id w:val="2063750654"/>
                <w14:checkbox>
                  <w14:checked w14:val="0"/>
                  <w14:checkedState w14:val="2612" w14:font="MS Gothic"/>
                  <w14:uncheckedState w14:val="2610" w14:font="MS Gothic"/>
                </w14:checkbox>
              </w:sdtPr>
              <w:sdtEndPr/>
              <w:sdtContent>
                <w:r w:rsidR="008742A1" w:rsidRPr="00BD21F0">
                  <w:rPr>
                    <w:rFonts w:eastAsia="MS Gothic" w:hint="eastAsia"/>
                    <w:bCs/>
                    <w:szCs w:val="20"/>
                  </w:rPr>
                  <w:t>☐</w:t>
                </w:r>
              </w:sdtContent>
            </w:sdt>
            <w:r w:rsidR="008742A1" w:rsidRPr="00BD21F0">
              <w:rPr>
                <w:rFonts w:eastAsia="MS Gothic"/>
                <w:bCs/>
                <w:szCs w:val="20"/>
              </w:rPr>
              <w:t>Non</w:t>
            </w:r>
          </w:p>
        </w:tc>
      </w:tr>
    </w:tbl>
    <w:p w14:paraId="50653461" w14:textId="2AB0DF88" w:rsidR="008742A1" w:rsidRPr="00BD21F0" w:rsidRDefault="008742A1" w:rsidP="008742A1">
      <w:pPr>
        <w:spacing w:before="120"/>
        <w:ind w:left="851"/>
        <w:rPr>
          <w:rFonts w:cs="Open Sans"/>
          <w:i/>
          <w:color w:val="2F5496" w:themeColor="accent1" w:themeShade="BF"/>
          <w:sz w:val="20"/>
          <w:szCs w:val="18"/>
        </w:rPr>
      </w:pPr>
      <w:r w:rsidRPr="00BD21F0">
        <w:rPr>
          <w:rFonts w:cs="Open Sans"/>
          <w:i/>
          <w:color w:val="2F5496" w:themeColor="accent1" w:themeShade="BF"/>
          <w:sz w:val="20"/>
          <w:szCs w:val="18"/>
        </w:rPr>
        <w:t xml:space="preserve">Si vous avez répondu Non, </w:t>
      </w:r>
      <w:r w:rsidR="0021090B">
        <w:rPr>
          <w:rFonts w:cs="Open Sans"/>
          <w:i/>
          <w:color w:val="2F5496" w:themeColor="accent1" w:themeShade="BF"/>
          <w:sz w:val="20"/>
          <w:szCs w:val="18"/>
        </w:rPr>
        <w:t>vous avez complété le présent formulaire.</w:t>
      </w:r>
    </w:p>
    <w:bookmarkEnd w:id="9"/>
    <w:p w14:paraId="034C9A05" w14:textId="478AF08E" w:rsidR="000C1231" w:rsidRDefault="00F55254" w:rsidP="00016D85">
      <w:pPr>
        <w:pStyle w:val="Question"/>
      </w:pPr>
      <w:r>
        <w:t>8</w:t>
      </w:r>
      <w:r w:rsidR="000C1231">
        <w:t>.2</w:t>
      </w:r>
      <w:r w:rsidR="000C1231">
        <w:tab/>
        <w:t>Joignez un</w:t>
      </w:r>
      <w:r>
        <w:t xml:space="preserve"> formulaire de déclaration </w:t>
      </w:r>
      <w:r w:rsidRPr="00F55254">
        <w:rPr>
          <w:i/>
          <w:iCs/>
          <w:color w:val="auto"/>
        </w:rPr>
        <w:t>AM16d -</w:t>
      </w:r>
      <w:r w:rsidR="000C1231" w:rsidRPr="00F55254">
        <w:rPr>
          <w:i/>
          <w:iCs/>
          <w:color w:val="auto"/>
        </w:rPr>
        <w:t xml:space="preserve"> Déclaration du professionnel ou autre personne compétente</w:t>
      </w:r>
      <w:r w:rsidR="000C1231" w:rsidRPr="00F55254">
        <w:rPr>
          <w:color w:val="auto"/>
        </w:rPr>
        <w:t xml:space="preserve"> </w:t>
      </w:r>
      <w:r w:rsidR="000C1231">
        <w:t>pour chaque professionnel</w:t>
      </w:r>
      <w:r w:rsidR="004048D9">
        <w:rPr>
          <w:vertAlign w:val="superscript"/>
        </w:rPr>
        <w:fldChar w:fldCharType="begin"/>
      </w:r>
      <w:r w:rsidR="004048D9">
        <w:rPr>
          <w:vertAlign w:val="superscript"/>
        </w:rPr>
        <w:instrText xml:space="preserve"> AUTOTEXTLIST  \s "NoStyle" \t "Pour plus de précisions, consultez le lexique à la fin du formulaire." \* MERGEFORMAT </w:instrText>
      </w:r>
      <w:r w:rsidR="004048D9">
        <w:rPr>
          <w:vertAlign w:val="superscript"/>
        </w:rPr>
        <w:fldChar w:fldCharType="separate"/>
      </w:r>
      <w:r w:rsidR="004048D9">
        <w:rPr>
          <w:vertAlign w:val="superscript"/>
        </w:rPr>
        <w:t>'?'</w:t>
      </w:r>
      <w:r w:rsidR="004048D9">
        <w:rPr>
          <w:vertAlign w:val="superscript"/>
        </w:rPr>
        <w:fldChar w:fldCharType="end"/>
      </w:r>
      <w:r w:rsidR="000C1231">
        <w:t xml:space="preserve"> ou personne compétente concerné</w:t>
      </w:r>
      <w:r w:rsidR="00A160B3">
        <w:t xml:space="preserve"> (art. 16 al. 1 (3) REAFIE)</w:t>
      </w:r>
      <w:r w:rsidR="00916AB6">
        <w:t>.</w:t>
      </w:r>
    </w:p>
    <w:p w14:paraId="2CBD7448" w14:textId="77777777" w:rsidR="00476BDF" w:rsidRPr="00773FB0" w:rsidRDefault="008868E8" w:rsidP="00016D85">
      <w:pPr>
        <w:pStyle w:val="Recevabilite"/>
      </w:pPr>
      <w:sdt>
        <w:sdtPr>
          <w:rPr>
            <w:highlight w:val="lightGray"/>
          </w:rPr>
          <w:id w:val="-88468214"/>
          <w14:checkbox>
            <w14:checked w14:val="0"/>
            <w14:checkedState w14:val="2612" w14:font="MS Gothic"/>
            <w14:uncheckedState w14:val="2610" w14:font="MS Gothic"/>
          </w14:checkbox>
        </w:sdtPr>
        <w:sdtEndPr/>
        <w:sdtContent>
          <w:r w:rsidR="00476BDF">
            <w:rPr>
              <w:rFonts w:ascii="MS Gothic" w:eastAsia="MS Gothic" w:hAnsi="MS Gothic" w:hint="eastAsia"/>
              <w:highlight w:val="lightGray"/>
            </w:rPr>
            <w:t>☐</w:t>
          </w:r>
        </w:sdtContent>
      </w:sdt>
      <w:r w:rsidR="00476BDF" w:rsidRPr="00773FB0">
        <w:rPr>
          <w:highlight w:val="lightGray"/>
        </w:rPr>
        <w:t xml:space="preserve">R </w:t>
      </w:r>
      <w:sdt>
        <w:sdtPr>
          <w:rPr>
            <w:highlight w:val="lightGray"/>
          </w:rPr>
          <w:id w:val="1979024788"/>
          <w14:checkbox>
            <w14:checked w14:val="0"/>
            <w14:checkedState w14:val="2612" w14:font="MS Gothic"/>
            <w14:uncheckedState w14:val="2610" w14:font="MS Gothic"/>
          </w14:checkbox>
        </w:sdtPr>
        <w:sdtEndPr/>
        <w:sdtContent>
          <w:r w:rsidR="00476BDF">
            <w:rPr>
              <w:rFonts w:ascii="MS Gothic" w:eastAsia="MS Gothic" w:hAnsi="MS Gothic" w:hint="eastAsia"/>
              <w:highlight w:val="lightGray"/>
            </w:rPr>
            <w:t>☐</w:t>
          </w:r>
        </w:sdtContent>
      </w:sdt>
      <w:r w:rsidR="00476BDF" w:rsidRPr="00773FB0">
        <w:rPr>
          <w:highlight w:val="lightGray"/>
        </w:rPr>
        <w:t xml:space="preserve">NR </w:t>
      </w:r>
      <w:sdt>
        <w:sdtPr>
          <w:rPr>
            <w:highlight w:val="lightGray"/>
          </w:rPr>
          <w:id w:val="-752738314"/>
          <w14:checkbox>
            <w14:checked w14:val="0"/>
            <w14:checkedState w14:val="2612" w14:font="MS Gothic"/>
            <w14:uncheckedState w14:val="2610" w14:font="MS Gothic"/>
          </w14:checkbox>
        </w:sdtPr>
        <w:sdtEndPr/>
        <w:sdtContent>
          <w:r w:rsidR="00476BDF">
            <w:rPr>
              <w:rFonts w:ascii="MS Gothic" w:eastAsia="MS Gothic" w:hAnsi="MS Gothic" w:hint="eastAsia"/>
              <w:highlight w:val="lightGray"/>
            </w:rPr>
            <w:t>☐</w:t>
          </w:r>
        </w:sdtContent>
      </w:sdt>
      <w:r w:rsidR="00476BDF"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2097591976"/>
          <w15:repeatingSection/>
        </w:sdtPr>
        <w:sdtEndPr/>
        <w:sdtContent>
          <w:sdt>
            <w:sdtPr>
              <w:id w:val="1960454308"/>
              <w:placeholder>
                <w:docPart w:val="A0D5007B771549B9A222118E4B606D12"/>
              </w:placeholder>
              <w15:repeatingSectionItem/>
            </w:sdtPr>
            <w:sdtEndPr/>
            <w:sdtContent>
              <w:sdt>
                <w:sdtPr>
                  <w:id w:val="1667903446"/>
                  <w15:repeatingSection/>
                </w:sdtPr>
                <w:sdtEndPr/>
                <w:sdtContent>
                  <w:sdt>
                    <w:sdtPr>
                      <w:id w:val="1221327545"/>
                      <w:placeholder>
                        <w:docPart w:val="A0D5007B771549B9A222118E4B606D12"/>
                      </w:placeholder>
                      <w15:repeatingSectionItem/>
                    </w:sdtPr>
                    <w:sdtEndPr/>
                    <w:sdtContent>
                      <w:tr w:rsidR="00BD339F" w14:paraId="44E4EEEA" w14:textId="77777777" w:rsidTr="00666ED0">
                        <w:trPr>
                          <w:trHeight w:val="448"/>
                          <w:jc w:val="center"/>
                        </w:trPr>
                        <w:sdt>
                          <w:sdtPr>
                            <w:id w:val="-628705878"/>
                            <w:placeholder>
                              <w:docPart w:val="9B444D77CC8041C6B2F60FC33FF3F998"/>
                            </w:placeholder>
                            <w:showingPlcHdr/>
                          </w:sdtPr>
                          <w:sdtEndPr/>
                          <w:sdtContent>
                            <w:tc>
                              <w:tcPr>
                                <w:tcW w:w="10768" w:type="dxa"/>
                                <w:shd w:val="clear" w:color="auto" w:fill="D9E2F3" w:themeFill="accent1" w:themeFillTint="33"/>
                              </w:tcPr>
                              <w:p w14:paraId="7B22A60D" w14:textId="77777777" w:rsidR="00BD339F" w:rsidRDefault="00BD339F" w:rsidP="00016D85">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420955652"/>
                            <w:placeholder>
                              <w:docPart w:val="E84A39874DBD4DE2BEC88012D4674559"/>
                            </w:placeholder>
                            <w:showingPlcHdr/>
                          </w:sdtPr>
                          <w:sdtEndPr/>
                          <w:sdtContent>
                            <w:tc>
                              <w:tcPr>
                                <w:tcW w:w="6200" w:type="dxa"/>
                                <w:shd w:val="clear" w:color="auto" w:fill="D9E2F3" w:themeFill="accent1" w:themeFillTint="33"/>
                              </w:tcPr>
                              <w:p w14:paraId="7B4944E5" w14:textId="77777777" w:rsidR="00BD339F" w:rsidRDefault="00BD339F" w:rsidP="00016D85">
                                <w:pPr>
                                  <w:pStyle w:val="Normalformulaire"/>
                                  <w:spacing w:after="0"/>
                                </w:pPr>
                                <w:r>
                                  <w:rPr>
                                    <w:rStyle w:val="Textedelespacerserv"/>
                                    <w:i/>
                                    <w:iCs/>
                                  </w:rPr>
                                  <w:t>Précisez la section.</w:t>
                                </w:r>
                              </w:p>
                            </w:tc>
                          </w:sdtContent>
                        </w:sdt>
                      </w:tr>
                    </w:sdtContent>
                  </w:sdt>
                </w:sdtContent>
              </w:sdt>
            </w:sdtContent>
          </w:sdt>
        </w:sdtContent>
      </w:sdt>
    </w:tbl>
    <w:p w14:paraId="1DAE6C3D" w14:textId="77777777" w:rsidR="00D20AF9" w:rsidRDefault="00D20AF9" w:rsidP="00016D85">
      <w:pPr>
        <w:pStyle w:val="Normalformulaire"/>
      </w:pPr>
    </w:p>
    <w:p w14:paraId="477B22D9" w14:textId="77777777" w:rsidR="000C1231" w:rsidRDefault="000C1231" w:rsidP="00B948DE">
      <w:pPr>
        <w:pStyle w:val="Section"/>
        <w:keepLines w:val="0"/>
        <w:numPr>
          <w:ilvl w:val="0"/>
          <w:numId w:val="0"/>
        </w:numPr>
      </w:pPr>
      <w:r>
        <w:t>Lexique</w:t>
      </w:r>
    </w:p>
    <w:p w14:paraId="3F703060" w14:textId="690B6606" w:rsidR="00FB0760" w:rsidRPr="00FB0760" w:rsidRDefault="00FB0760" w:rsidP="00B948DE">
      <w:pPr>
        <w:pStyle w:val="Normalformulaire"/>
        <w:keepNext/>
        <w:spacing w:before="240"/>
      </w:pPr>
      <w:r w:rsidRPr="00FB0760">
        <w:rPr>
          <w:b/>
          <w:bCs w:val="0"/>
        </w:rPr>
        <w:t xml:space="preserve">contaminant </w:t>
      </w:r>
      <w:r w:rsidRPr="00FB0760">
        <w:t>: une matière solide, liquide ou gazeuse, un micro-organisme, un son, une vibration, un rayonnement, une chaleur, une odeur, une radiation ou toute combinaison de l’un ou l’autre susceptible d’altérer de quelque manière la qualité de l’environnement (art. 1 LQE).</w:t>
      </w:r>
    </w:p>
    <w:p w14:paraId="6E13C156" w14:textId="413611D1" w:rsidR="00FB0760" w:rsidRPr="00FB0760" w:rsidRDefault="00FB0760" w:rsidP="00B948DE">
      <w:pPr>
        <w:pStyle w:val="Normalformulaire"/>
        <w:keepNext/>
      </w:pPr>
      <w:r w:rsidRPr="00FB0760">
        <w:rPr>
          <w:b/>
          <w:bCs w:val="0"/>
        </w:rPr>
        <w:t>eau</w:t>
      </w:r>
      <w:r w:rsidRPr="00FB0760">
        <w:t xml:space="preserve"> : l’eau de surface et l’eau souterraine où qu’elles se trouvent (art. 1 LQE)</w:t>
      </w:r>
    </w:p>
    <w:p w14:paraId="4A8DA5E3" w14:textId="7E7297FB" w:rsidR="00FB0760" w:rsidRPr="00FB0760" w:rsidRDefault="00FB0760" w:rsidP="00FB0760">
      <w:pPr>
        <w:pStyle w:val="Normalformulaire"/>
      </w:pPr>
      <w:r w:rsidRPr="00FB0760">
        <w:rPr>
          <w:b/>
          <w:bCs w:val="0"/>
        </w:rPr>
        <w:t>environnement</w:t>
      </w:r>
      <w:r w:rsidRPr="00FB0760">
        <w:t xml:space="preserve"> : l’eau, l’atmosphère et le sol ou toute combinaison de l’un ou l’autre ou, d’une manière générale, le milieu ambiant avec lequel les espèces vivantes entretiennent des relations dynamiques (art. 1 LQE).</w:t>
      </w:r>
    </w:p>
    <w:p w14:paraId="2603E18E" w14:textId="227E0667" w:rsidR="00FB0760" w:rsidRPr="00FB0760" w:rsidRDefault="00FB0760" w:rsidP="00FB0760">
      <w:pPr>
        <w:pStyle w:val="Normalformulaire"/>
      </w:pPr>
      <w:r w:rsidRPr="00FB0760">
        <w:rPr>
          <w:b/>
          <w:bCs w:val="0"/>
        </w:rPr>
        <w:t>plans et devis</w:t>
      </w:r>
      <w:r w:rsidRPr="00FB0760">
        <w:t xml:space="preserve"> : documents d’ingénierie signés et scellés par un ingénieur (art. 3 REAFIE).</w:t>
      </w:r>
    </w:p>
    <w:p w14:paraId="7DF0C7B8" w14:textId="77777777" w:rsidR="00FB0760" w:rsidRPr="00FB0760" w:rsidRDefault="00FB0760" w:rsidP="00FB0760">
      <w:pPr>
        <w:pStyle w:val="Normalformulaire"/>
      </w:pPr>
      <w:r w:rsidRPr="00FB0760">
        <w:rPr>
          <w:b/>
          <w:bCs w:val="0"/>
        </w:rPr>
        <w:t>professionnel</w:t>
      </w:r>
      <w:r w:rsidRPr="00FB0760">
        <w:t xml:space="preserve"> : un professionnel au sens de l’article 1 du </w:t>
      </w:r>
      <w:r w:rsidRPr="00B0081D">
        <w:rPr>
          <w:i/>
          <w:iCs/>
        </w:rPr>
        <w:t>Code des professions</w:t>
      </w:r>
      <w:r w:rsidRPr="00FB0760">
        <w:t xml:space="preserve"> (chapitre C-26); est également assimilée à un professionnel toute personne autorisée par un ordre professionnel à exercer une activité réservée aux membres de cet ordre (art. 3 REAFIE).</w:t>
      </w:r>
    </w:p>
    <w:p w14:paraId="1B2554AA" w14:textId="1D234DE5" w:rsidR="00FB0760" w:rsidRPr="00FB0760" w:rsidRDefault="00FB0760" w:rsidP="00FB0760">
      <w:pPr>
        <w:pStyle w:val="Normalformulaire"/>
      </w:pPr>
      <w:r w:rsidRPr="00FB0760">
        <w:rPr>
          <w:b/>
          <w:bCs w:val="0"/>
        </w:rPr>
        <w:t>rejet de contaminants</w:t>
      </w:r>
      <w:r w:rsidRPr="00FB0760">
        <w:t xml:space="preserve"> : tout dépôt, tout rejet, tout dégagement ou toute émission de contaminants dans l’environnement (art. 1 LQE).</w:t>
      </w:r>
    </w:p>
    <w:p w14:paraId="1FC4B843" w14:textId="6EF4B6B0" w:rsidR="00FB0760" w:rsidRPr="00F636BB" w:rsidRDefault="00FB0760" w:rsidP="00016D85">
      <w:pPr>
        <w:pStyle w:val="Normalformulaire"/>
      </w:pPr>
      <w:r w:rsidRPr="00FB0760">
        <w:rPr>
          <w:b/>
          <w:bCs w:val="0"/>
        </w:rPr>
        <w:t>sol</w:t>
      </w:r>
      <w:r w:rsidRPr="00FB0760">
        <w:t xml:space="preserve"> : tout terrain ou espace souterrain, même submergé d’eau ou couvert par une construction (art. 1 LQE)</w:t>
      </w:r>
    </w:p>
    <w:sectPr w:rsidR="00FB0760" w:rsidRPr="00F636BB" w:rsidSect="005364B7">
      <w:footerReference w:type="default" r:id="rId18"/>
      <w:headerReference w:type="first" r:id="rId19"/>
      <w:footerReference w:type="first" r:id="rId20"/>
      <w:pgSz w:w="20160" w:h="12240" w:orient="landscape" w:code="5"/>
      <w:pgMar w:top="720" w:right="720" w:bottom="720" w:left="720" w:header="709" w:footer="3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C12ED" w14:textId="77777777" w:rsidR="00641AAA" w:rsidRDefault="00641AAA" w:rsidP="00BA63EA">
      <w:pPr>
        <w:spacing w:after="0" w:line="240" w:lineRule="auto"/>
      </w:pPr>
      <w:r>
        <w:separator/>
      </w:r>
    </w:p>
    <w:p w14:paraId="196EC6F9" w14:textId="77777777" w:rsidR="00641AAA" w:rsidRDefault="00641AAA"/>
  </w:endnote>
  <w:endnote w:type="continuationSeparator" w:id="0">
    <w:p w14:paraId="622ED86B" w14:textId="77777777" w:rsidR="00641AAA" w:rsidRDefault="00641AAA" w:rsidP="00BA63EA">
      <w:pPr>
        <w:spacing w:after="0" w:line="240" w:lineRule="auto"/>
      </w:pPr>
      <w:r>
        <w:continuationSeparator/>
      </w:r>
    </w:p>
    <w:p w14:paraId="3A316A12" w14:textId="77777777" w:rsidR="00641AAA" w:rsidRDefault="00641AAA"/>
  </w:endnote>
  <w:endnote w:type="continuationNotice" w:id="1">
    <w:p w14:paraId="00B9EF5D" w14:textId="77777777" w:rsidR="00641AAA" w:rsidRDefault="00641A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SourceSansPro-Semibold">
    <w:altName w:val="Calibri"/>
    <w:charset w:val="00"/>
    <w:family w:val="auto"/>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FE9A"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859881355"/>
      <w:placeholder>
        <w:docPart w:val="F75072AE64D54CBCA77E62674B116F7F"/>
      </w:placeholder>
      <w:dataBinding w:prefixMappings="xmlns:ns0='http://purl.org/dc/elements/1.1/' xmlns:ns1='http://schemas.openxmlformats.org/package/2006/metadata/core-properties' " w:xpath="/ns1:coreProperties[1]/ns1:keywords[1]" w:storeItemID="{6C3C8BC8-F283-45AE-878A-BAB7291924A1}"/>
      <w:text/>
    </w:sdtPr>
    <w:sdtEndPr/>
    <w:sdtContent>
      <w:p w14:paraId="4A08488A" w14:textId="67160354" w:rsidR="001F0532" w:rsidRPr="00F36582" w:rsidRDefault="00380C4F" w:rsidP="001F0532">
        <w:pPr>
          <w:pStyle w:val="Pieddepage"/>
          <w:rPr>
            <w:rFonts w:cs="Arial"/>
            <w:sz w:val="18"/>
            <w:szCs w:val="18"/>
          </w:rPr>
        </w:pPr>
        <w:r>
          <w:rPr>
            <w:rFonts w:cs="Arial"/>
            <w:sz w:val="18"/>
            <w:szCs w:val="18"/>
          </w:rPr>
          <w:t>AM18b-eaux-sols (2023-12)</w:t>
        </w:r>
      </w:p>
    </w:sdtContent>
  </w:sdt>
  <w:p w14:paraId="3AD3B3DE" w14:textId="35D8394D" w:rsidR="001F0532" w:rsidRPr="00F36582" w:rsidRDefault="001F0532" w:rsidP="00DF159A">
    <w:pPr>
      <w:pStyle w:val="Pieddepage"/>
      <w:pBdr>
        <w:top w:val="single" w:sz="12" w:space="1" w:color="4472C4" w:themeColor="accent1"/>
      </w:pBdr>
      <w:tabs>
        <w:tab w:val="clear" w:pos="8640"/>
        <w:tab w:val="right" w:pos="10773"/>
        <w:tab w:val="right" w:pos="18711"/>
      </w:tabs>
      <w:rPr>
        <w:rFonts w:cs="Arial"/>
        <w:sz w:val="18"/>
        <w:szCs w:val="18"/>
      </w:rPr>
    </w:pPr>
    <w:r w:rsidRPr="00F36582">
      <w:rPr>
        <w:rFonts w:cs="Arial"/>
        <w:sz w:val="18"/>
        <w:szCs w:val="18"/>
      </w:rPr>
      <w:t>Ministère de l’Environnement</w:t>
    </w:r>
    <w:r w:rsidR="002A2A11">
      <w:rPr>
        <w:rFonts w:cs="Arial"/>
        <w:sz w:val="18"/>
        <w:szCs w:val="18"/>
      </w:rPr>
      <w:t xml:space="preserve">, </w:t>
    </w:r>
    <w:r w:rsidRPr="00F36582">
      <w:rPr>
        <w:rFonts w:cs="Arial"/>
        <w:sz w:val="18"/>
        <w:szCs w:val="18"/>
      </w:rPr>
      <w:t>de la Lutte contre les changements climatiques</w:t>
    </w:r>
    <w:r w:rsidR="00BD5900">
      <w:rPr>
        <w:rFonts w:cs="Arial"/>
        <w:sz w:val="18"/>
        <w:szCs w:val="18"/>
      </w:rPr>
      <w:t>, de la Faune et des Parcs</w:t>
    </w:r>
    <w:r w:rsidRPr="00F36582">
      <w:rPr>
        <w:rFonts w:cs="Arial"/>
        <w:sz w:val="18"/>
        <w:szCs w:val="18"/>
      </w:rPr>
      <w:tab/>
    </w:r>
    <w:r w:rsidR="00DF159A" w:rsidRPr="00F36582">
      <w:rPr>
        <w:rFonts w:cs="Arial"/>
        <w:sz w:val="18"/>
        <w:szCs w:val="18"/>
      </w:rPr>
      <w:tab/>
    </w:r>
    <w:r w:rsidR="00DF159A" w:rsidRPr="00F36582">
      <w:rPr>
        <w:rFonts w:cs="Arial"/>
        <w:sz w:val="18"/>
        <w:szCs w:val="18"/>
        <w:lang w:val="fr-FR"/>
      </w:rPr>
      <w:t xml:space="preserve">Page </w:t>
    </w:r>
    <w:r w:rsidR="00DF159A" w:rsidRPr="00F36582">
      <w:rPr>
        <w:rFonts w:cs="Arial"/>
        <w:b/>
        <w:bCs/>
        <w:sz w:val="18"/>
        <w:szCs w:val="18"/>
      </w:rPr>
      <w:fldChar w:fldCharType="begin"/>
    </w:r>
    <w:r w:rsidR="00DF159A" w:rsidRPr="00F36582">
      <w:rPr>
        <w:rFonts w:cs="Arial"/>
        <w:b/>
        <w:bCs/>
        <w:sz w:val="18"/>
        <w:szCs w:val="18"/>
      </w:rPr>
      <w:instrText>PAGE  \* Arabic  \* MERGEFORMAT</w:instrText>
    </w:r>
    <w:r w:rsidR="00DF159A" w:rsidRPr="00F36582">
      <w:rPr>
        <w:rFonts w:cs="Arial"/>
        <w:b/>
        <w:bCs/>
        <w:sz w:val="18"/>
        <w:szCs w:val="18"/>
      </w:rPr>
      <w:fldChar w:fldCharType="separate"/>
    </w:r>
    <w:r w:rsidR="00DF159A" w:rsidRPr="00F36582">
      <w:rPr>
        <w:rFonts w:cs="Arial"/>
        <w:b/>
        <w:bCs/>
        <w:sz w:val="18"/>
        <w:szCs w:val="18"/>
      </w:rPr>
      <w:t>1</w:t>
    </w:r>
    <w:r w:rsidR="00DF159A" w:rsidRPr="00F36582">
      <w:rPr>
        <w:rFonts w:cs="Arial"/>
        <w:b/>
        <w:bCs/>
        <w:sz w:val="18"/>
        <w:szCs w:val="18"/>
      </w:rPr>
      <w:fldChar w:fldCharType="end"/>
    </w:r>
    <w:r w:rsidR="00DF159A" w:rsidRPr="00F36582">
      <w:rPr>
        <w:rFonts w:cs="Arial"/>
        <w:sz w:val="18"/>
        <w:szCs w:val="18"/>
        <w:lang w:val="fr-FR"/>
      </w:rPr>
      <w:t xml:space="preserve"> sur </w:t>
    </w:r>
    <w:r w:rsidR="00DF159A" w:rsidRPr="00F36582">
      <w:rPr>
        <w:rFonts w:cs="Arial"/>
        <w:b/>
        <w:bCs/>
        <w:sz w:val="18"/>
        <w:szCs w:val="18"/>
      </w:rPr>
      <w:fldChar w:fldCharType="begin"/>
    </w:r>
    <w:r w:rsidR="00DF159A" w:rsidRPr="00F36582">
      <w:rPr>
        <w:rFonts w:cs="Arial"/>
        <w:b/>
        <w:bCs/>
        <w:sz w:val="18"/>
        <w:szCs w:val="18"/>
      </w:rPr>
      <w:instrText>NUMPAGES  \* Arabic  \* MERGEFORMAT</w:instrText>
    </w:r>
    <w:r w:rsidR="00DF159A" w:rsidRPr="00F36582">
      <w:rPr>
        <w:rFonts w:cs="Arial"/>
        <w:b/>
        <w:bCs/>
        <w:sz w:val="18"/>
        <w:szCs w:val="18"/>
      </w:rPr>
      <w:fldChar w:fldCharType="separate"/>
    </w:r>
    <w:r w:rsidR="00DF159A" w:rsidRPr="00F36582">
      <w:rPr>
        <w:rFonts w:cs="Arial"/>
        <w:b/>
        <w:bCs/>
        <w:sz w:val="18"/>
        <w:szCs w:val="18"/>
      </w:rPr>
      <w:t>7</w:t>
    </w:r>
    <w:r w:rsidR="00DF159A" w:rsidRPr="00F36582">
      <w:rPr>
        <w:rFonts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FE72B"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293937413"/>
      <w:placeholder>
        <w:docPart w:val="F63AD0D4E58040349C4F865DE3F7C794"/>
      </w:placeholder>
      <w:dataBinding w:prefixMappings="xmlns:ns0='http://purl.org/dc/elements/1.1/' xmlns:ns1='http://schemas.openxmlformats.org/package/2006/metadata/core-properties' " w:xpath="/ns1:coreProperties[1]/ns1:keywords[1]" w:storeItemID="{6C3C8BC8-F283-45AE-878A-BAB7291924A1}"/>
      <w:text/>
    </w:sdtPr>
    <w:sdtEndPr/>
    <w:sdtContent>
      <w:p w14:paraId="519451A9" w14:textId="2A154199" w:rsidR="001F0532" w:rsidRPr="003C19F7" w:rsidRDefault="00380C4F" w:rsidP="001F0532">
        <w:pPr>
          <w:pStyle w:val="Pieddepage"/>
          <w:rPr>
            <w:rFonts w:cs="Arial"/>
            <w:sz w:val="18"/>
            <w:szCs w:val="18"/>
          </w:rPr>
        </w:pPr>
        <w:r>
          <w:rPr>
            <w:rFonts w:cs="Arial"/>
            <w:sz w:val="18"/>
            <w:szCs w:val="18"/>
          </w:rPr>
          <w:t>AM18b-eaux-sols (2023-12)</w:t>
        </w:r>
      </w:p>
    </w:sdtContent>
  </w:sdt>
  <w:p w14:paraId="420D8FBE" w14:textId="14215F83" w:rsidR="001F0532" w:rsidRPr="003C19F7" w:rsidRDefault="001F0532" w:rsidP="00010ACF">
    <w:pPr>
      <w:pStyle w:val="Pieddepage"/>
      <w:pBdr>
        <w:top w:val="single" w:sz="12" w:space="1" w:color="4472C4" w:themeColor="accent1"/>
      </w:pBdr>
      <w:tabs>
        <w:tab w:val="clear" w:pos="8640"/>
        <w:tab w:val="right" w:pos="10773"/>
        <w:tab w:val="right" w:pos="18711"/>
      </w:tabs>
      <w:rPr>
        <w:rFonts w:cs="Arial"/>
        <w:sz w:val="18"/>
        <w:szCs w:val="18"/>
      </w:rPr>
    </w:pPr>
    <w:r w:rsidRPr="003C19F7">
      <w:rPr>
        <w:rFonts w:cs="Arial"/>
        <w:sz w:val="18"/>
        <w:szCs w:val="18"/>
      </w:rPr>
      <w:t>Ministère de l’Environnement et de la Lutte contre les changements climatiques</w:t>
    </w:r>
    <w:r w:rsidR="00BD5900">
      <w:rPr>
        <w:rFonts w:cs="Arial"/>
        <w:sz w:val="18"/>
        <w:szCs w:val="18"/>
      </w:rPr>
      <w:t>, de la Faune et des Parcs</w:t>
    </w:r>
    <w:r w:rsidRPr="003C19F7">
      <w:rPr>
        <w:rFonts w:cs="Arial"/>
        <w:sz w:val="18"/>
        <w:szCs w:val="18"/>
      </w:rPr>
      <w:tab/>
    </w:r>
    <w:r w:rsidR="00010ACF" w:rsidRPr="003C19F7">
      <w:rPr>
        <w:rFonts w:cs="Arial"/>
        <w:sz w:val="18"/>
        <w:szCs w:val="18"/>
      </w:rPr>
      <w:tab/>
    </w:r>
    <w:r w:rsidR="00B95EA4" w:rsidRPr="003C19F7">
      <w:rPr>
        <w:rFonts w:cs="Arial"/>
        <w:sz w:val="18"/>
        <w:szCs w:val="18"/>
        <w:lang w:val="fr-FR"/>
      </w:rPr>
      <w:t xml:space="preserve">Page </w:t>
    </w:r>
    <w:r w:rsidR="00B95EA4" w:rsidRPr="003C19F7">
      <w:rPr>
        <w:rFonts w:cs="Arial"/>
        <w:b/>
        <w:bCs/>
        <w:sz w:val="18"/>
        <w:szCs w:val="18"/>
      </w:rPr>
      <w:fldChar w:fldCharType="begin"/>
    </w:r>
    <w:r w:rsidR="00B95EA4" w:rsidRPr="003C19F7">
      <w:rPr>
        <w:rFonts w:cs="Arial"/>
        <w:b/>
        <w:bCs/>
        <w:sz w:val="18"/>
        <w:szCs w:val="18"/>
      </w:rPr>
      <w:instrText>PAGE  \* Arabic  \* MERGEFORMAT</w:instrText>
    </w:r>
    <w:r w:rsidR="00B95EA4" w:rsidRPr="003C19F7">
      <w:rPr>
        <w:rFonts w:cs="Arial"/>
        <w:b/>
        <w:bCs/>
        <w:sz w:val="18"/>
        <w:szCs w:val="18"/>
      </w:rPr>
      <w:fldChar w:fldCharType="separate"/>
    </w:r>
    <w:r w:rsidR="00B95EA4" w:rsidRPr="003C19F7">
      <w:rPr>
        <w:rFonts w:cs="Arial"/>
        <w:b/>
        <w:bCs/>
        <w:sz w:val="18"/>
        <w:szCs w:val="18"/>
        <w:lang w:val="fr-FR"/>
      </w:rPr>
      <w:t>1</w:t>
    </w:r>
    <w:r w:rsidR="00B95EA4" w:rsidRPr="003C19F7">
      <w:rPr>
        <w:rFonts w:cs="Arial"/>
        <w:b/>
        <w:bCs/>
        <w:sz w:val="18"/>
        <w:szCs w:val="18"/>
      </w:rPr>
      <w:fldChar w:fldCharType="end"/>
    </w:r>
    <w:r w:rsidR="00B95EA4" w:rsidRPr="003C19F7">
      <w:rPr>
        <w:rFonts w:cs="Arial"/>
        <w:sz w:val="18"/>
        <w:szCs w:val="18"/>
        <w:lang w:val="fr-FR"/>
      </w:rPr>
      <w:t xml:space="preserve"> sur </w:t>
    </w:r>
    <w:r w:rsidR="00B95EA4" w:rsidRPr="003C19F7">
      <w:rPr>
        <w:rFonts w:cs="Arial"/>
        <w:b/>
        <w:bCs/>
        <w:sz w:val="18"/>
        <w:szCs w:val="18"/>
      </w:rPr>
      <w:fldChar w:fldCharType="begin"/>
    </w:r>
    <w:r w:rsidR="00B95EA4" w:rsidRPr="003C19F7">
      <w:rPr>
        <w:rFonts w:cs="Arial"/>
        <w:b/>
        <w:bCs/>
        <w:sz w:val="18"/>
        <w:szCs w:val="18"/>
      </w:rPr>
      <w:instrText>NUMPAGES  \* Arabic  \* MERGEFORMAT</w:instrText>
    </w:r>
    <w:r w:rsidR="00B95EA4" w:rsidRPr="003C19F7">
      <w:rPr>
        <w:rFonts w:cs="Arial"/>
        <w:b/>
        <w:bCs/>
        <w:sz w:val="18"/>
        <w:szCs w:val="18"/>
      </w:rPr>
      <w:fldChar w:fldCharType="separate"/>
    </w:r>
    <w:r w:rsidR="00B95EA4" w:rsidRPr="003C19F7">
      <w:rPr>
        <w:rFonts w:cs="Arial"/>
        <w:b/>
        <w:bCs/>
        <w:sz w:val="18"/>
        <w:szCs w:val="18"/>
        <w:lang w:val="fr-FR"/>
      </w:rPr>
      <w:t>2</w:t>
    </w:r>
    <w:r w:rsidR="00B95EA4" w:rsidRPr="003C19F7">
      <w:rPr>
        <w:rFonts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E1019" w14:textId="77777777" w:rsidR="00641AAA" w:rsidRDefault="00641AAA" w:rsidP="00BA63EA">
      <w:pPr>
        <w:spacing w:after="0" w:line="240" w:lineRule="auto"/>
      </w:pPr>
      <w:r>
        <w:separator/>
      </w:r>
    </w:p>
    <w:p w14:paraId="149C7284" w14:textId="77777777" w:rsidR="00641AAA" w:rsidRDefault="00641AAA"/>
  </w:footnote>
  <w:footnote w:type="continuationSeparator" w:id="0">
    <w:p w14:paraId="05621C2E" w14:textId="77777777" w:rsidR="00641AAA" w:rsidRDefault="00641AAA" w:rsidP="00BA63EA">
      <w:pPr>
        <w:spacing w:after="0" w:line="240" w:lineRule="auto"/>
      </w:pPr>
      <w:r>
        <w:continuationSeparator/>
      </w:r>
    </w:p>
    <w:p w14:paraId="1FDFC22A" w14:textId="77777777" w:rsidR="00641AAA" w:rsidRDefault="00641AAA"/>
  </w:footnote>
  <w:footnote w:type="continuationNotice" w:id="1">
    <w:p w14:paraId="3EBFDB84" w14:textId="77777777" w:rsidR="00641AAA" w:rsidRDefault="00641A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90EB1" w14:textId="77777777" w:rsidR="002C6348" w:rsidRPr="00961880" w:rsidRDefault="005A7420" w:rsidP="007732B2">
    <w:pPr>
      <w:pStyle w:val="En-tte"/>
      <w:tabs>
        <w:tab w:val="clear" w:pos="4320"/>
        <w:tab w:val="clear" w:pos="8640"/>
        <w:tab w:val="right" w:pos="18711"/>
      </w:tabs>
      <w:rPr>
        <w:rFonts w:cs="Arial"/>
        <w:b/>
        <w:bCs/>
        <w:color w:val="5C84CC"/>
        <w:sz w:val="20"/>
        <w:szCs w:val="20"/>
        <w:u w:color="5B9BD5" w:themeColor="accent5"/>
      </w:rPr>
    </w:pPr>
    <w:r>
      <w:rPr>
        <w:rFonts w:ascii="Open Sans" w:hAnsi="Open Sans" w:cs="Open Sans"/>
        <w:b/>
        <w:bCs/>
        <w:color w:val="5C84CC"/>
        <w:sz w:val="20"/>
        <w:szCs w:val="20"/>
        <w:u w:color="5B9BD5" w:themeColor="accent5"/>
      </w:rPr>
      <w:tab/>
    </w:r>
    <w:r w:rsidR="002C6348" w:rsidRPr="00961880">
      <w:rPr>
        <w:rFonts w:cs="Arial"/>
        <w:b/>
        <w:bCs/>
        <w:color w:val="5C84CC"/>
        <w:sz w:val="20"/>
        <w:szCs w:val="20"/>
        <w:u w:color="5B9BD5" w:themeColor="accent5"/>
      </w:rPr>
      <w:t>Demande d’autorisation ministérielle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40242"/>
    <w:multiLevelType w:val="hybridMultilevel"/>
    <w:tmpl w:val="0FB4AE22"/>
    <w:lvl w:ilvl="0" w:tplc="E8ACA480">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6364FBE"/>
    <w:multiLevelType w:val="hybridMultilevel"/>
    <w:tmpl w:val="A0EE7BA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C314591"/>
    <w:multiLevelType w:val="hybridMultilevel"/>
    <w:tmpl w:val="8B804214"/>
    <w:lvl w:ilvl="0" w:tplc="56CAEA8C">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4406C12"/>
    <w:multiLevelType w:val="hybridMultilevel"/>
    <w:tmpl w:val="E7ECE144"/>
    <w:lvl w:ilvl="0" w:tplc="9A24EDF0">
      <w:start w:val="1"/>
      <w:numFmt w:val="bullet"/>
      <w:pStyle w:val="Questionliste"/>
      <w:lvlText w:val=""/>
      <w:lvlJc w:val="left"/>
      <w:pPr>
        <w:ind w:left="720" w:hanging="360"/>
      </w:pPr>
      <w:rPr>
        <w:rFonts w:ascii="Symbol" w:hAnsi="Symbol" w:hint="default"/>
        <w:color w:val="auto"/>
        <w:sz w:val="18"/>
        <w:szCs w:val="18"/>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39C86BA9"/>
    <w:multiLevelType w:val="multilevel"/>
    <w:tmpl w:val="D974F696"/>
    <w:lvl w:ilvl="0">
      <w:start w:val="1"/>
      <w:numFmt w:val="decimal"/>
      <w:pStyle w:val="Section"/>
      <w:lvlText w:val="%1."/>
      <w:lvlJc w:val="left"/>
      <w:pPr>
        <w:ind w:left="720" w:hanging="360"/>
      </w:pPr>
    </w:lvl>
    <w:lvl w:ilvl="1">
      <w:start w:val="1"/>
      <w:numFmt w:val="decimal"/>
      <w:pStyle w:val="Sous-Section"/>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F8A5D08"/>
    <w:multiLevelType w:val="hybridMultilevel"/>
    <w:tmpl w:val="98A0DC82"/>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9F66B3A0">
      <w:start w:val="1"/>
      <w:numFmt w:val="bullet"/>
      <w:lvlText w:val=""/>
      <w:lvlJc w:val="left"/>
      <w:pPr>
        <w:ind w:left="2160" w:hanging="180"/>
      </w:pPr>
      <w:rPr>
        <w:rFonts w:ascii="Symbol" w:hAnsi="Symbol" w:hint="default"/>
        <w:color w:val="auto"/>
        <w:sz w:val="18"/>
        <w:szCs w:val="18"/>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2D81E2D"/>
    <w:multiLevelType w:val="hybridMultilevel"/>
    <w:tmpl w:val="94142A7C"/>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9F66B3A0">
      <w:start w:val="1"/>
      <w:numFmt w:val="bullet"/>
      <w:lvlText w:val=""/>
      <w:lvlJc w:val="left"/>
      <w:pPr>
        <w:ind w:left="2160" w:hanging="180"/>
      </w:pPr>
      <w:rPr>
        <w:rFonts w:ascii="Symbol" w:hAnsi="Symbol" w:hint="default"/>
        <w:color w:val="auto"/>
        <w:sz w:val="18"/>
        <w:szCs w:val="18"/>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5D678CA"/>
    <w:multiLevelType w:val="hybridMultilevel"/>
    <w:tmpl w:val="083A025A"/>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9F66B3A0">
      <w:start w:val="1"/>
      <w:numFmt w:val="bullet"/>
      <w:lvlText w:val=""/>
      <w:lvlJc w:val="left"/>
      <w:pPr>
        <w:ind w:left="2160" w:hanging="180"/>
      </w:pPr>
      <w:rPr>
        <w:rFonts w:ascii="Symbol" w:hAnsi="Symbol" w:hint="default"/>
        <w:color w:val="auto"/>
        <w:sz w:val="18"/>
        <w:szCs w:val="18"/>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CDF3F19"/>
    <w:multiLevelType w:val="hybridMultilevel"/>
    <w:tmpl w:val="DCBCBD98"/>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9F66B3A0">
      <w:start w:val="1"/>
      <w:numFmt w:val="bullet"/>
      <w:lvlText w:val=""/>
      <w:lvlJc w:val="left"/>
      <w:pPr>
        <w:ind w:left="2160" w:hanging="180"/>
      </w:pPr>
      <w:rPr>
        <w:rFonts w:ascii="Symbol" w:hAnsi="Symbol" w:hint="default"/>
        <w:color w:val="auto"/>
        <w:sz w:val="18"/>
        <w:szCs w:val="18"/>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06030C9"/>
    <w:multiLevelType w:val="hybridMultilevel"/>
    <w:tmpl w:val="7640E9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5981693D"/>
    <w:multiLevelType w:val="hybridMultilevel"/>
    <w:tmpl w:val="1F5A091E"/>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9F66B3A0">
      <w:start w:val="1"/>
      <w:numFmt w:val="bullet"/>
      <w:lvlText w:val=""/>
      <w:lvlJc w:val="left"/>
      <w:pPr>
        <w:ind w:left="2160" w:hanging="180"/>
      </w:pPr>
      <w:rPr>
        <w:rFonts w:ascii="Symbol" w:hAnsi="Symbol" w:hint="default"/>
        <w:color w:val="auto"/>
        <w:sz w:val="18"/>
        <w:szCs w:val="18"/>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C614CC3"/>
    <w:multiLevelType w:val="hybridMultilevel"/>
    <w:tmpl w:val="37D8D2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60E324E4"/>
    <w:multiLevelType w:val="hybridMultilevel"/>
    <w:tmpl w:val="ED22FA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61A07DC1"/>
    <w:multiLevelType w:val="hybridMultilevel"/>
    <w:tmpl w:val="50A2D0AA"/>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9F66B3A0">
      <w:start w:val="1"/>
      <w:numFmt w:val="bullet"/>
      <w:lvlText w:val=""/>
      <w:lvlJc w:val="left"/>
      <w:pPr>
        <w:ind w:left="2160" w:hanging="180"/>
      </w:pPr>
      <w:rPr>
        <w:rFonts w:ascii="Symbol" w:hAnsi="Symbol" w:hint="default"/>
        <w:color w:val="auto"/>
        <w:sz w:val="18"/>
        <w:szCs w:val="18"/>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1824B08"/>
    <w:multiLevelType w:val="hybridMultilevel"/>
    <w:tmpl w:val="611276C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759228CA"/>
    <w:multiLevelType w:val="hybridMultilevel"/>
    <w:tmpl w:val="CEAAD6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467965400">
    <w:abstractNumId w:val="4"/>
  </w:num>
  <w:num w:numId="2" w16cid:durableId="566960976">
    <w:abstractNumId w:val="3"/>
  </w:num>
  <w:num w:numId="3" w16cid:durableId="557589486">
    <w:abstractNumId w:val="11"/>
  </w:num>
  <w:num w:numId="4" w16cid:durableId="1846937090">
    <w:abstractNumId w:val="7"/>
  </w:num>
  <w:num w:numId="5" w16cid:durableId="1500079215">
    <w:abstractNumId w:val="10"/>
  </w:num>
  <w:num w:numId="6" w16cid:durableId="629094516">
    <w:abstractNumId w:val="13"/>
  </w:num>
  <w:num w:numId="7" w16cid:durableId="500196623">
    <w:abstractNumId w:val="5"/>
  </w:num>
  <w:num w:numId="8" w16cid:durableId="1027948443">
    <w:abstractNumId w:val="8"/>
  </w:num>
  <w:num w:numId="9" w16cid:durableId="669257372">
    <w:abstractNumId w:val="6"/>
  </w:num>
  <w:num w:numId="10" w16cid:durableId="295841131">
    <w:abstractNumId w:val="1"/>
  </w:num>
  <w:num w:numId="11" w16cid:durableId="540093073">
    <w:abstractNumId w:val="14"/>
  </w:num>
  <w:num w:numId="12" w16cid:durableId="1881167046">
    <w:abstractNumId w:val="15"/>
  </w:num>
  <w:num w:numId="13" w16cid:durableId="1877544293">
    <w:abstractNumId w:val="9"/>
  </w:num>
  <w:num w:numId="14" w16cid:durableId="2031179811">
    <w:abstractNumId w:val="12"/>
  </w:num>
  <w:num w:numId="15" w16cid:durableId="1793328027">
    <w:abstractNumId w:val="2"/>
  </w:num>
  <w:num w:numId="16" w16cid:durableId="544685496">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forms" w:enforcement="1" w:cryptProviderType="rsaAES" w:cryptAlgorithmClass="hash" w:cryptAlgorithmType="typeAny" w:cryptAlgorithmSid="14" w:cryptSpinCount="100000" w:hash="R/yGny1KaVyi/9MfgfsRS1WiWVMBJP9i7A9k1gVQraavKFl8U9CQKH4fPdHosMSyNkxsomVRMNgfCubjo/IiIQ==" w:salt="gpKlOT9SETyHYwA77qjtXQ=="/>
  <w:styleLockTheme/>
  <w:styleLockQFSet/>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010"/>
    <w:rsid w:val="000021BE"/>
    <w:rsid w:val="000045CC"/>
    <w:rsid w:val="00010ACF"/>
    <w:rsid w:val="00012895"/>
    <w:rsid w:val="000148E3"/>
    <w:rsid w:val="00014C71"/>
    <w:rsid w:val="000166BD"/>
    <w:rsid w:val="00016C46"/>
    <w:rsid w:val="00016D85"/>
    <w:rsid w:val="00016E75"/>
    <w:rsid w:val="000211D1"/>
    <w:rsid w:val="00021346"/>
    <w:rsid w:val="00030236"/>
    <w:rsid w:val="000414E0"/>
    <w:rsid w:val="00051E84"/>
    <w:rsid w:val="00053F44"/>
    <w:rsid w:val="00055386"/>
    <w:rsid w:val="00056F55"/>
    <w:rsid w:val="000612D7"/>
    <w:rsid w:val="00063A72"/>
    <w:rsid w:val="0007453E"/>
    <w:rsid w:val="00075D4A"/>
    <w:rsid w:val="00080FC2"/>
    <w:rsid w:val="00095DDF"/>
    <w:rsid w:val="000A1DE0"/>
    <w:rsid w:val="000A3CEF"/>
    <w:rsid w:val="000A4DDE"/>
    <w:rsid w:val="000A7DE0"/>
    <w:rsid w:val="000B02B7"/>
    <w:rsid w:val="000B19F6"/>
    <w:rsid w:val="000B5B8F"/>
    <w:rsid w:val="000B5D07"/>
    <w:rsid w:val="000C06F9"/>
    <w:rsid w:val="000C1231"/>
    <w:rsid w:val="000C15D0"/>
    <w:rsid w:val="000C3023"/>
    <w:rsid w:val="000D1C11"/>
    <w:rsid w:val="000D25E9"/>
    <w:rsid w:val="000E0F0E"/>
    <w:rsid w:val="000E2643"/>
    <w:rsid w:val="000E2F94"/>
    <w:rsid w:val="000E4BFD"/>
    <w:rsid w:val="000E6AAF"/>
    <w:rsid w:val="000E6EA7"/>
    <w:rsid w:val="000E7D16"/>
    <w:rsid w:val="000F0CD6"/>
    <w:rsid w:val="000F1611"/>
    <w:rsid w:val="000F1901"/>
    <w:rsid w:val="000F1F4E"/>
    <w:rsid w:val="000F254E"/>
    <w:rsid w:val="000F2A18"/>
    <w:rsid w:val="000F460C"/>
    <w:rsid w:val="001035FE"/>
    <w:rsid w:val="001045BA"/>
    <w:rsid w:val="00105D1E"/>
    <w:rsid w:val="00110FDD"/>
    <w:rsid w:val="001154A5"/>
    <w:rsid w:val="00121087"/>
    <w:rsid w:val="001256E2"/>
    <w:rsid w:val="001318DB"/>
    <w:rsid w:val="00135389"/>
    <w:rsid w:val="00141C94"/>
    <w:rsid w:val="0014272A"/>
    <w:rsid w:val="00160DFE"/>
    <w:rsid w:val="001730A8"/>
    <w:rsid w:val="00174266"/>
    <w:rsid w:val="001814AF"/>
    <w:rsid w:val="001870DB"/>
    <w:rsid w:val="001872B1"/>
    <w:rsid w:val="001905DE"/>
    <w:rsid w:val="001909C4"/>
    <w:rsid w:val="00195AB9"/>
    <w:rsid w:val="00197D8E"/>
    <w:rsid w:val="001A23FB"/>
    <w:rsid w:val="001B3120"/>
    <w:rsid w:val="001B342B"/>
    <w:rsid w:val="001B7E5A"/>
    <w:rsid w:val="001C30CA"/>
    <w:rsid w:val="001C4036"/>
    <w:rsid w:val="001C5A15"/>
    <w:rsid w:val="001D0F65"/>
    <w:rsid w:val="001D295D"/>
    <w:rsid w:val="001D6339"/>
    <w:rsid w:val="001D6EC0"/>
    <w:rsid w:val="001D73A1"/>
    <w:rsid w:val="001E50E2"/>
    <w:rsid w:val="001F0532"/>
    <w:rsid w:val="001F2D6B"/>
    <w:rsid w:val="001F4086"/>
    <w:rsid w:val="001F79C9"/>
    <w:rsid w:val="0020111D"/>
    <w:rsid w:val="00203EF4"/>
    <w:rsid w:val="0020427A"/>
    <w:rsid w:val="0020692F"/>
    <w:rsid w:val="0021090B"/>
    <w:rsid w:val="00211FB2"/>
    <w:rsid w:val="00216A99"/>
    <w:rsid w:val="00217938"/>
    <w:rsid w:val="002214B4"/>
    <w:rsid w:val="00221A2C"/>
    <w:rsid w:val="00233091"/>
    <w:rsid w:val="00233658"/>
    <w:rsid w:val="00234B60"/>
    <w:rsid w:val="00234F82"/>
    <w:rsid w:val="00235441"/>
    <w:rsid w:val="0024550C"/>
    <w:rsid w:val="002466C9"/>
    <w:rsid w:val="002474F1"/>
    <w:rsid w:val="00250F38"/>
    <w:rsid w:val="00251991"/>
    <w:rsid w:val="00255FD9"/>
    <w:rsid w:val="002564EC"/>
    <w:rsid w:val="002652DE"/>
    <w:rsid w:val="002675AB"/>
    <w:rsid w:val="00280CBF"/>
    <w:rsid w:val="00283A5F"/>
    <w:rsid w:val="0028446F"/>
    <w:rsid w:val="00294235"/>
    <w:rsid w:val="00296A72"/>
    <w:rsid w:val="00297D3F"/>
    <w:rsid w:val="002A1A52"/>
    <w:rsid w:val="002A2A11"/>
    <w:rsid w:val="002A51D6"/>
    <w:rsid w:val="002A78EC"/>
    <w:rsid w:val="002A7B28"/>
    <w:rsid w:val="002B57EC"/>
    <w:rsid w:val="002B5BFF"/>
    <w:rsid w:val="002C2506"/>
    <w:rsid w:val="002C2A2E"/>
    <w:rsid w:val="002C3CB4"/>
    <w:rsid w:val="002C6348"/>
    <w:rsid w:val="002C6983"/>
    <w:rsid w:val="002C7998"/>
    <w:rsid w:val="002D4216"/>
    <w:rsid w:val="002D4939"/>
    <w:rsid w:val="002D5BE2"/>
    <w:rsid w:val="002D6A31"/>
    <w:rsid w:val="002D764E"/>
    <w:rsid w:val="002E3F25"/>
    <w:rsid w:val="002E59FF"/>
    <w:rsid w:val="002E5B57"/>
    <w:rsid w:val="002E6AAD"/>
    <w:rsid w:val="003009AA"/>
    <w:rsid w:val="00304CB5"/>
    <w:rsid w:val="00304EC6"/>
    <w:rsid w:val="00306709"/>
    <w:rsid w:val="00306828"/>
    <w:rsid w:val="00307E1C"/>
    <w:rsid w:val="00313AA4"/>
    <w:rsid w:val="00313F33"/>
    <w:rsid w:val="00314AEE"/>
    <w:rsid w:val="00317EAB"/>
    <w:rsid w:val="00322EA7"/>
    <w:rsid w:val="0032335C"/>
    <w:rsid w:val="00324FA5"/>
    <w:rsid w:val="003279F1"/>
    <w:rsid w:val="00330CC8"/>
    <w:rsid w:val="00334EE9"/>
    <w:rsid w:val="00335C82"/>
    <w:rsid w:val="00336836"/>
    <w:rsid w:val="00342302"/>
    <w:rsid w:val="00344851"/>
    <w:rsid w:val="00344E24"/>
    <w:rsid w:val="00350981"/>
    <w:rsid w:val="003531FF"/>
    <w:rsid w:val="0035465D"/>
    <w:rsid w:val="0036458C"/>
    <w:rsid w:val="00372F9E"/>
    <w:rsid w:val="00376CC9"/>
    <w:rsid w:val="00380C4F"/>
    <w:rsid w:val="0038148F"/>
    <w:rsid w:val="00385D8F"/>
    <w:rsid w:val="00390A57"/>
    <w:rsid w:val="00392A01"/>
    <w:rsid w:val="003930A4"/>
    <w:rsid w:val="00395537"/>
    <w:rsid w:val="003A3A1F"/>
    <w:rsid w:val="003A6157"/>
    <w:rsid w:val="003B0234"/>
    <w:rsid w:val="003B27D2"/>
    <w:rsid w:val="003B4A2D"/>
    <w:rsid w:val="003B4DE1"/>
    <w:rsid w:val="003B7E2E"/>
    <w:rsid w:val="003C19F7"/>
    <w:rsid w:val="003C35BD"/>
    <w:rsid w:val="003C4B3D"/>
    <w:rsid w:val="003C4B9A"/>
    <w:rsid w:val="003D059B"/>
    <w:rsid w:val="003D1525"/>
    <w:rsid w:val="003D3851"/>
    <w:rsid w:val="003E01EB"/>
    <w:rsid w:val="003E14E7"/>
    <w:rsid w:val="003E3BBD"/>
    <w:rsid w:val="003E4936"/>
    <w:rsid w:val="003E4E78"/>
    <w:rsid w:val="003E6C6C"/>
    <w:rsid w:val="003F3A4E"/>
    <w:rsid w:val="003F6109"/>
    <w:rsid w:val="003F6F1A"/>
    <w:rsid w:val="00403090"/>
    <w:rsid w:val="004033C0"/>
    <w:rsid w:val="0040426F"/>
    <w:rsid w:val="004048D9"/>
    <w:rsid w:val="00405C77"/>
    <w:rsid w:val="0041254B"/>
    <w:rsid w:val="00415512"/>
    <w:rsid w:val="004215F1"/>
    <w:rsid w:val="004221A4"/>
    <w:rsid w:val="00423000"/>
    <w:rsid w:val="004235EF"/>
    <w:rsid w:val="004237F7"/>
    <w:rsid w:val="0042546F"/>
    <w:rsid w:val="00441495"/>
    <w:rsid w:val="00445DDF"/>
    <w:rsid w:val="00446385"/>
    <w:rsid w:val="00447014"/>
    <w:rsid w:val="00450B5C"/>
    <w:rsid w:val="00451E39"/>
    <w:rsid w:val="00452F8F"/>
    <w:rsid w:val="00457BEF"/>
    <w:rsid w:val="0047346D"/>
    <w:rsid w:val="00476BDF"/>
    <w:rsid w:val="00476E7B"/>
    <w:rsid w:val="00481F78"/>
    <w:rsid w:val="004875DA"/>
    <w:rsid w:val="00487631"/>
    <w:rsid w:val="0049116B"/>
    <w:rsid w:val="004971A9"/>
    <w:rsid w:val="00497648"/>
    <w:rsid w:val="004A145B"/>
    <w:rsid w:val="004A46CE"/>
    <w:rsid w:val="004A69D3"/>
    <w:rsid w:val="004A7AE5"/>
    <w:rsid w:val="004B03B9"/>
    <w:rsid w:val="004B0B61"/>
    <w:rsid w:val="004B6BC1"/>
    <w:rsid w:val="004C00F9"/>
    <w:rsid w:val="004C60ED"/>
    <w:rsid w:val="004D04EE"/>
    <w:rsid w:val="004D1E05"/>
    <w:rsid w:val="004D3AB3"/>
    <w:rsid w:val="004D5ECD"/>
    <w:rsid w:val="004D6BAB"/>
    <w:rsid w:val="004E27B7"/>
    <w:rsid w:val="004E4DDE"/>
    <w:rsid w:val="004E5C01"/>
    <w:rsid w:val="004E7C3C"/>
    <w:rsid w:val="004F77CA"/>
    <w:rsid w:val="00504C90"/>
    <w:rsid w:val="00510618"/>
    <w:rsid w:val="00516FCA"/>
    <w:rsid w:val="00522AA6"/>
    <w:rsid w:val="0052406D"/>
    <w:rsid w:val="0052757A"/>
    <w:rsid w:val="00527F46"/>
    <w:rsid w:val="0053319C"/>
    <w:rsid w:val="005364B7"/>
    <w:rsid w:val="00536B66"/>
    <w:rsid w:val="0054257B"/>
    <w:rsid w:val="00544A18"/>
    <w:rsid w:val="00545FE6"/>
    <w:rsid w:val="0054710C"/>
    <w:rsid w:val="00547463"/>
    <w:rsid w:val="00550ED2"/>
    <w:rsid w:val="00552B95"/>
    <w:rsid w:val="0055736F"/>
    <w:rsid w:val="00561F79"/>
    <w:rsid w:val="005646AD"/>
    <w:rsid w:val="005660A7"/>
    <w:rsid w:val="005667C5"/>
    <w:rsid w:val="00567EAB"/>
    <w:rsid w:val="005728BE"/>
    <w:rsid w:val="005737C3"/>
    <w:rsid w:val="00575A7F"/>
    <w:rsid w:val="00584305"/>
    <w:rsid w:val="005A48D6"/>
    <w:rsid w:val="005A4EB4"/>
    <w:rsid w:val="005A6520"/>
    <w:rsid w:val="005A7420"/>
    <w:rsid w:val="005A79E8"/>
    <w:rsid w:val="005C2E8C"/>
    <w:rsid w:val="005C4838"/>
    <w:rsid w:val="005C7A83"/>
    <w:rsid w:val="005D0F89"/>
    <w:rsid w:val="005D1240"/>
    <w:rsid w:val="005D1802"/>
    <w:rsid w:val="005D3391"/>
    <w:rsid w:val="005E35F8"/>
    <w:rsid w:val="005E4E91"/>
    <w:rsid w:val="005E57C6"/>
    <w:rsid w:val="00606FDA"/>
    <w:rsid w:val="006111E6"/>
    <w:rsid w:val="0062207B"/>
    <w:rsid w:val="006224D2"/>
    <w:rsid w:val="00623445"/>
    <w:rsid w:val="006239EB"/>
    <w:rsid w:val="0062468F"/>
    <w:rsid w:val="00630804"/>
    <w:rsid w:val="00630B84"/>
    <w:rsid w:val="006310CC"/>
    <w:rsid w:val="00632235"/>
    <w:rsid w:val="00635E8D"/>
    <w:rsid w:val="00641AAA"/>
    <w:rsid w:val="0064363E"/>
    <w:rsid w:val="00643E58"/>
    <w:rsid w:val="006479FC"/>
    <w:rsid w:val="0065077B"/>
    <w:rsid w:val="0065221B"/>
    <w:rsid w:val="006530BC"/>
    <w:rsid w:val="00660BDD"/>
    <w:rsid w:val="00670466"/>
    <w:rsid w:val="00671EA5"/>
    <w:rsid w:val="00672603"/>
    <w:rsid w:val="006735B7"/>
    <w:rsid w:val="0067436D"/>
    <w:rsid w:val="006754B8"/>
    <w:rsid w:val="00675ACF"/>
    <w:rsid w:val="00676192"/>
    <w:rsid w:val="00676401"/>
    <w:rsid w:val="006771F2"/>
    <w:rsid w:val="00680FAB"/>
    <w:rsid w:val="00684E3C"/>
    <w:rsid w:val="00690A97"/>
    <w:rsid w:val="00693717"/>
    <w:rsid w:val="006955DA"/>
    <w:rsid w:val="006A1F88"/>
    <w:rsid w:val="006A44D4"/>
    <w:rsid w:val="006A6F80"/>
    <w:rsid w:val="006A7A96"/>
    <w:rsid w:val="006B37DF"/>
    <w:rsid w:val="006B6C3B"/>
    <w:rsid w:val="006C0676"/>
    <w:rsid w:val="006C623D"/>
    <w:rsid w:val="006D09AA"/>
    <w:rsid w:val="006D0C27"/>
    <w:rsid w:val="006D1A2C"/>
    <w:rsid w:val="006D3A76"/>
    <w:rsid w:val="006D7332"/>
    <w:rsid w:val="006E2987"/>
    <w:rsid w:val="006E2DA7"/>
    <w:rsid w:val="006E5286"/>
    <w:rsid w:val="006E551A"/>
    <w:rsid w:val="006E7C67"/>
    <w:rsid w:val="006F368C"/>
    <w:rsid w:val="00702DA8"/>
    <w:rsid w:val="00704C7B"/>
    <w:rsid w:val="00711A8F"/>
    <w:rsid w:val="00712814"/>
    <w:rsid w:val="00713AC4"/>
    <w:rsid w:val="00720A63"/>
    <w:rsid w:val="00721AA6"/>
    <w:rsid w:val="00722C9D"/>
    <w:rsid w:val="00733F53"/>
    <w:rsid w:val="007349F4"/>
    <w:rsid w:val="00740AD7"/>
    <w:rsid w:val="00742549"/>
    <w:rsid w:val="007441F7"/>
    <w:rsid w:val="0074796E"/>
    <w:rsid w:val="00747D8B"/>
    <w:rsid w:val="00752401"/>
    <w:rsid w:val="007524E7"/>
    <w:rsid w:val="00753861"/>
    <w:rsid w:val="00753A85"/>
    <w:rsid w:val="00754429"/>
    <w:rsid w:val="00756CCC"/>
    <w:rsid w:val="007630B7"/>
    <w:rsid w:val="0076661E"/>
    <w:rsid w:val="00771AC8"/>
    <w:rsid w:val="007732B2"/>
    <w:rsid w:val="00777812"/>
    <w:rsid w:val="007837BB"/>
    <w:rsid w:val="00784971"/>
    <w:rsid w:val="00785537"/>
    <w:rsid w:val="00786A82"/>
    <w:rsid w:val="007928D7"/>
    <w:rsid w:val="00792A81"/>
    <w:rsid w:val="007930E3"/>
    <w:rsid w:val="007949AD"/>
    <w:rsid w:val="00795A1C"/>
    <w:rsid w:val="00796094"/>
    <w:rsid w:val="007A1B2D"/>
    <w:rsid w:val="007A1E39"/>
    <w:rsid w:val="007A673A"/>
    <w:rsid w:val="007A71F1"/>
    <w:rsid w:val="007B173B"/>
    <w:rsid w:val="007B444C"/>
    <w:rsid w:val="007B5B1B"/>
    <w:rsid w:val="007C14D6"/>
    <w:rsid w:val="007C2104"/>
    <w:rsid w:val="007C347D"/>
    <w:rsid w:val="007C37E6"/>
    <w:rsid w:val="007C5EC2"/>
    <w:rsid w:val="007C7378"/>
    <w:rsid w:val="007D07C1"/>
    <w:rsid w:val="007D224E"/>
    <w:rsid w:val="007D45EE"/>
    <w:rsid w:val="007E05CB"/>
    <w:rsid w:val="007E4FD0"/>
    <w:rsid w:val="007E524D"/>
    <w:rsid w:val="007E7C54"/>
    <w:rsid w:val="007F07C5"/>
    <w:rsid w:val="00801229"/>
    <w:rsid w:val="0080468C"/>
    <w:rsid w:val="00804D0F"/>
    <w:rsid w:val="0080523C"/>
    <w:rsid w:val="008109F2"/>
    <w:rsid w:val="00813303"/>
    <w:rsid w:val="00820904"/>
    <w:rsid w:val="008224E6"/>
    <w:rsid w:val="00824713"/>
    <w:rsid w:val="00827F67"/>
    <w:rsid w:val="00831119"/>
    <w:rsid w:val="0083352A"/>
    <w:rsid w:val="008408C6"/>
    <w:rsid w:val="00841334"/>
    <w:rsid w:val="0084221E"/>
    <w:rsid w:val="008429EE"/>
    <w:rsid w:val="00845C4B"/>
    <w:rsid w:val="00851BBF"/>
    <w:rsid w:val="00852C74"/>
    <w:rsid w:val="00856378"/>
    <w:rsid w:val="00857121"/>
    <w:rsid w:val="0086078B"/>
    <w:rsid w:val="00873664"/>
    <w:rsid w:val="008742A1"/>
    <w:rsid w:val="00874F70"/>
    <w:rsid w:val="00875D1D"/>
    <w:rsid w:val="00880A9C"/>
    <w:rsid w:val="0088407B"/>
    <w:rsid w:val="00884ABD"/>
    <w:rsid w:val="00885B25"/>
    <w:rsid w:val="008868E8"/>
    <w:rsid w:val="0089336E"/>
    <w:rsid w:val="00896C93"/>
    <w:rsid w:val="008A23AF"/>
    <w:rsid w:val="008A3DCC"/>
    <w:rsid w:val="008A7AEF"/>
    <w:rsid w:val="008B13EF"/>
    <w:rsid w:val="008C1ADC"/>
    <w:rsid w:val="008C4303"/>
    <w:rsid w:val="008C4B6B"/>
    <w:rsid w:val="008D093E"/>
    <w:rsid w:val="008D4844"/>
    <w:rsid w:val="008D48AB"/>
    <w:rsid w:val="008D5B03"/>
    <w:rsid w:val="008D5C2F"/>
    <w:rsid w:val="008E0B07"/>
    <w:rsid w:val="008E3960"/>
    <w:rsid w:val="008F05DF"/>
    <w:rsid w:val="008F0806"/>
    <w:rsid w:val="008F1AAF"/>
    <w:rsid w:val="008F2127"/>
    <w:rsid w:val="008F21C2"/>
    <w:rsid w:val="008F3EC0"/>
    <w:rsid w:val="008F76AE"/>
    <w:rsid w:val="00903467"/>
    <w:rsid w:val="0091472C"/>
    <w:rsid w:val="00916AB6"/>
    <w:rsid w:val="00922F52"/>
    <w:rsid w:val="00925F84"/>
    <w:rsid w:val="00925FC4"/>
    <w:rsid w:val="00930EE7"/>
    <w:rsid w:val="00932419"/>
    <w:rsid w:val="00943893"/>
    <w:rsid w:val="009442D4"/>
    <w:rsid w:val="00946013"/>
    <w:rsid w:val="00952C22"/>
    <w:rsid w:val="00961880"/>
    <w:rsid w:val="00965BDF"/>
    <w:rsid w:val="00967BF3"/>
    <w:rsid w:val="0097155D"/>
    <w:rsid w:val="009739B4"/>
    <w:rsid w:val="009824BE"/>
    <w:rsid w:val="00982A8E"/>
    <w:rsid w:val="0098415C"/>
    <w:rsid w:val="00987ABF"/>
    <w:rsid w:val="00990B3E"/>
    <w:rsid w:val="0099393A"/>
    <w:rsid w:val="00993E0B"/>
    <w:rsid w:val="00997892"/>
    <w:rsid w:val="00997EBC"/>
    <w:rsid w:val="009A650E"/>
    <w:rsid w:val="009B4B30"/>
    <w:rsid w:val="009B6B13"/>
    <w:rsid w:val="009C5366"/>
    <w:rsid w:val="009C5550"/>
    <w:rsid w:val="009C7B7A"/>
    <w:rsid w:val="009D0971"/>
    <w:rsid w:val="009D5AA3"/>
    <w:rsid w:val="009E13B1"/>
    <w:rsid w:val="009E3208"/>
    <w:rsid w:val="009E6526"/>
    <w:rsid w:val="009E753A"/>
    <w:rsid w:val="009F1900"/>
    <w:rsid w:val="00A009C9"/>
    <w:rsid w:val="00A01200"/>
    <w:rsid w:val="00A025D5"/>
    <w:rsid w:val="00A033FB"/>
    <w:rsid w:val="00A104B4"/>
    <w:rsid w:val="00A160B3"/>
    <w:rsid w:val="00A3339C"/>
    <w:rsid w:val="00A3465F"/>
    <w:rsid w:val="00A35114"/>
    <w:rsid w:val="00A35B71"/>
    <w:rsid w:val="00A35D70"/>
    <w:rsid w:val="00A36054"/>
    <w:rsid w:val="00A43A8D"/>
    <w:rsid w:val="00A4461B"/>
    <w:rsid w:val="00A447B9"/>
    <w:rsid w:val="00A465C6"/>
    <w:rsid w:val="00A46891"/>
    <w:rsid w:val="00A46E7D"/>
    <w:rsid w:val="00A52C90"/>
    <w:rsid w:val="00A55BED"/>
    <w:rsid w:val="00A6244C"/>
    <w:rsid w:val="00A758E3"/>
    <w:rsid w:val="00A76B32"/>
    <w:rsid w:val="00A8227C"/>
    <w:rsid w:val="00A8507A"/>
    <w:rsid w:val="00A85969"/>
    <w:rsid w:val="00A91C26"/>
    <w:rsid w:val="00A92052"/>
    <w:rsid w:val="00AA19BB"/>
    <w:rsid w:val="00AA20E8"/>
    <w:rsid w:val="00AA5DB8"/>
    <w:rsid w:val="00AB12F1"/>
    <w:rsid w:val="00AB33B3"/>
    <w:rsid w:val="00AB3C53"/>
    <w:rsid w:val="00AB6784"/>
    <w:rsid w:val="00AB7AC4"/>
    <w:rsid w:val="00AC1ECC"/>
    <w:rsid w:val="00AC5218"/>
    <w:rsid w:val="00AC53A6"/>
    <w:rsid w:val="00AC5ADE"/>
    <w:rsid w:val="00AC7419"/>
    <w:rsid w:val="00AD0AA2"/>
    <w:rsid w:val="00AD11CC"/>
    <w:rsid w:val="00AD2669"/>
    <w:rsid w:val="00AD4359"/>
    <w:rsid w:val="00AD77A4"/>
    <w:rsid w:val="00AE09EE"/>
    <w:rsid w:val="00AE1D6B"/>
    <w:rsid w:val="00AE2FB0"/>
    <w:rsid w:val="00AE3689"/>
    <w:rsid w:val="00AF360B"/>
    <w:rsid w:val="00AF4032"/>
    <w:rsid w:val="00B0081D"/>
    <w:rsid w:val="00B153F1"/>
    <w:rsid w:val="00B20F44"/>
    <w:rsid w:val="00B25CCB"/>
    <w:rsid w:val="00B26BE0"/>
    <w:rsid w:val="00B371C8"/>
    <w:rsid w:val="00B47DC3"/>
    <w:rsid w:val="00B51A94"/>
    <w:rsid w:val="00B562A4"/>
    <w:rsid w:val="00B63C1E"/>
    <w:rsid w:val="00B63C9A"/>
    <w:rsid w:val="00B72D87"/>
    <w:rsid w:val="00B75880"/>
    <w:rsid w:val="00B8198B"/>
    <w:rsid w:val="00B849A1"/>
    <w:rsid w:val="00B85248"/>
    <w:rsid w:val="00B904DF"/>
    <w:rsid w:val="00B93DAD"/>
    <w:rsid w:val="00B948DE"/>
    <w:rsid w:val="00B954D7"/>
    <w:rsid w:val="00B95EA4"/>
    <w:rsid w:val="00B96696"/>
    <w:rsid w:val="00BA2B1B"/>
    <w:rsid w:val="00BA45AA"/>
    <w:rsid w:val="00BA63EA"/>
    <w:rsid w:val="00BB340D"/>
    <w:rsid w:val="00BB49E7"/>
    <w:rsid w:val="00BB4ECA"/>
    <w:rsid w:val="00BB68B8"/>
    <w:rsid w:val="00BB6DFC"/>
    <w:rsid w:val="00BC13C5"/>
    <w:rsid w:val="00BC260F"/>
    <w:rsid w:val="00BC4DE5"/>
    <w:rsid w:val="00BC7999"/>
    <w:rsid w:val="00BD21F0"/>
    <w:rsid w:val="00BD339F"/>
    <w:rsid w:val="00BD3DB4"/>
    <w:rsid w:val="00BD4575"/>
    <w:rsid w:val="00BD576D"/>
    <w:rsid w:val="00BD5877"/>
    <w:rsid w:val="00BD5900"/>
    <w:rsid w:val="00BE2CDF"/>
    <w:rsid w:val="00BE6593"/>
    <w:rsid w:val="00BE700D"/>
    <w:rsid w:val="00BF0924"/>
    <w:rsid w:val="00C00F0B"/>
    <w:rsid w:val="00C07706"/>
    <w:rsid w:val="00C07B9A"/>
    <w:rsid w:val="00C07C93"/>
    <w:rsid w:val="00C11FCD"/>
    <w:rsid w:val="00C12B32"/>
    <w:rsid w:val="00C1389A"/>
    <w:rsid w:val="00C13935"/>
    <w:rsid w:val="00C24119"/>
    <w:rsid w:val="00C268CB"/>
    <w:rsid w:val="00C301D5"/>
    <w:rsid w:val="00C31211"/>
    <w:rsid w:val="00C32EF5"/>
    <w:rsid w:val="00C340BE"/>
    <w:rsid w:val="00C34536"/>
    <w:rsid w:val="00C35F02"/>
    <w:rsid w:val="00C40425"/>
    <w:rsid w:val="00C4246F"/>
    <w:rsid w:val="00C43288"/>
    <w:rsid w:val="00C434B2"/>
    <w:rsid w:val="00C50AC5"/>
    <w:rsid w:val="00C51EBF"/>
    <w:rsid w:val="00C56E53"/>
    <w:rsid w:val="00C60DAB"/>
    <w:rsid w:val="00C70010"/>
    <w:rsid w:val="00C725B7"/>
    <w:rsid w:val="00C74002"/>
    <w:rsid w:val="00C77F31"/>
    <w:rsid w:val="00C81B21"/>
    <w:rsid w:val="00C84108"/>
    <w:rsid w:val="00CA11D8"/>
    <w:rsid w:val="00CA38BC"/>
    <w:rsid w:val="00CA4EF4"/>
    <w:rsid w:val="00CA5F4B"/>
    <w:rsid w:val="00CB0D40"/>
    <w:rsid w:val="00CB6E5C"/>
    <w:rsid w:val="00CB7310"/>
    <w:rsid w:val="00CB770E"/>
    <w:rsid w:val="00CC1C4D"/>
    <w:rsid w:val="00CC689C"/>
    <w:rsid w:val="00CC6FFA"/>
    <w:rsid w:val="00CD5A18"/>
    <w:rsid w:val="00CE4396"/>
    <w:rsid w:val="00CE757B"/>
    <w:rsid w:val="00CF31F6"/>
    <w:rsid w:val="00CF6CBA"/>
    <w:rsid w:val="00D045AF"/>
    <w:rsid w:val="00D06F8B"/>
    <w:rsid w:val="00D12CD5"/>
    <w:rsid w:val="00D14C30"/>
    <w:rsid w:val="00D16980"/>
    <w:rsid w:val="00D17D2F"/>
    <w:rsid w:val="00D20AF9"/>
    <w:rsid w:val="00D21B74"/>
    <w:rsid w:val="00D27492"/>
    <w:rsid w:val="00D3033F"/>
    <w:rsid w:val="00D3182A"/>
    <w:rsid w:val="00D34FF0"/>
    <w:rsid w:val="00D357E3"/>
    <w:rsid w:val="00D40433"/>
    <w:rsid w:val="00D41107"/>
    <w:rsid w:val="00D46FE0"/>
    <w:rsid w:val="00D50161"/>
    <w:rsid w:val="00D53399"/>
    <w:rsid w:val="00D54FAF"/>
    <w:rsid w:val="00D5537A"/>
    <w:rsid w:val="00D606A5"/>
    <w:rsid w:val="00D61271"/>
    <w:rsid w:val="00D63B3A"/>
    <w:rsid w:val="00D63BD5"/>
    <w:rsid w:val="00D63E5E"/>
    <w:rsid w:val="00D65383"/>
    <w:rsid w:val="00D7127E"/>
    <w:rsid w:val="00D72462"/>
    <w:rsid w:val="00D77A26"/>
    <w:rsid w:val="00D80C53"/>
    <w:rsid w:val="00D81C68"/>
    <w:rsid w:val="00D85C9C"/>
    <w:rsid w:val="00D9255D"/>
    <w:rsid w:val="00D94C44"/>
    <w:rsid w:val="00D965AF"/>
    <w:rsid w:val="00D96BAC"/>
    <w:rsid w:val="00D96F8E"/>
    <w:rsid w:val="00D97142"/>
    <w:rsid w:val="00D9726C"/>
    <w:rsid w:val="00D97566"/>
    <w:rsid w:val="00DB2AD3"/>
    <w:rsid w:val="00DB2E34"/>
    <w:rsid w:val="00DC2A83"/>
    <w:rsid w:val="00DC4119"/>
    <w:rsid w:val="00DC5458"/>
    <w:rsid w:val="00DC6940"/>
    <w:rsid w:val="00DD68A4"/>
    <w:rsid w:val="00DD68A5"/>
    <w:rsid w:val="00DD7DD6"/>
    <w:rsid w:val="00DE4501"/>
    <w:rsid w:val="00DE4BC1"/>
    <w:rsid w:val="00DF159A"/>
    <w:rsid w:val="00DF3839"/>
    <w:rsid w:val="00DF4171"/>
    <w:rsid w:val="00DF5AF3"/>
    <w:rsid w:val="00DF5DA2"/>
    <w:rsid w:val="00E10E5D"/>
    <w:rsid w:val="00E128FF"/>
    <w:rsid w:val="00E12F88"/>
    <w:rsid w:val="00E21D58"/>
    <w:rsid w:val="00E237C0"/>
    <w:rsid w:val="00E263ED"/>
    <w:rsid w:val="00E30031"/>
    <w:rsid w:val="00E33ED5"/>
    <w:rsid w:val="00E35972"/>
    <w:rsid w:val="00E35C34"/>
    <w:rsid w:val="00E40114"/>
    <w:rsid w:val="00E41851"/>
    <w:rsid w:val="00E47181"/>
    <w:rsid w:val="00E50758"/>
    <w:rsid w:val="00E56617"/>
    <w:rsid w:val="00E56E1E"/>
    <w:rsid w:val="00E5795D"/>
    <w:rsid w:val="00E57E95"/>
    <w:rsid w:val="00E60E26"/>
    <w:rsid w:val="00E60F9B"/>
    <w:rsid w:val="00E61489"/>
    <w:rsid w:val="00E63568"/>
    <w:rsid w:val="00E66678"/>
    <w:rsid w:val="00E71EC1"/>
    <w:rsid w:val="00E72E35"/>
    <w:rsid w:val="00E73D59"/>
    <w:rsid w:val="00E86CCA"/>
    <w:rsid w:val="00E90C73"/>
    <w:rsid w:val="00E91913"/>
    <w:rsid w:val="00E91E51"/>
    <w:rsid w:val="00E96956"/>
    <w:rsid w:val="00EB35C6"/>
    <w:rsid w:val="00EB71F4"/>
    <w:rsid w:val="00EC077B"/>
    <w:rsid w:val="00EC0BE1"/>
    <w:rsid w:val="00EC0F49"/>
    <w:rsid w:val="00EC75CD"/>
    <w:rsid w:val="00EE5388"/>
    <w:rsid w:val="00EE546F"/>
    <w:rsid w:val="00EE5B5D"/>
    <w:rsid w:val="00EF36CA"/>
    <w:rsid w:val="00F06636"/>
    <w:rsid w:val="00F118FE"/>
    <w:rsid w:val="00F20C0A"/>
    <w:rsid w:val="00F210D2"/>
    <w:rsid w:val="00F235BA"/>
    <w:rsid w:val="00F30CC0"/>
    <w:rsid w:val="00F313AA"/>
    <w:rsid w:val="00F321DC"/>
    <w:rsid w:val="00F36582"/>
    <w:rsid w:val="00F40691"/>
    <w:rsid w:val="00F43CA9"/>
    <w:rsid w:val="00F46052"/>
    <w:rsid w:val="00F4725B"/>
    <w:rsid w:val="00F50D23"/>
    <w:rsid w:val="00F5119A"/>
    <w:rsid w:val="00F55117"/>
    <w:rsid w:val="00F55254"/>
    <w:rsid w:val="00F55C3E"/>
    <w:rsid w:val="00F60294"/>
    <w:rsid w:val="00F61141"/>
    <w:rsid w:val="00F6149F"/>
    <w:rsid w:val="00F636BB"/>
    <w:rsid w:val="00F64D50"/>
    <w:rsid w:val="00F65F00"/>
    <w:rsid w:val="00F667AD"/>
    <w:rsid w:val="00F6741E"/>
    <w:rsid w:val="00F76F5A"/>
    <w:rsid w:val="00F8367C"/>
    <w:rsid w:val="00F91745"/>
    <w:rsid w:val="00F97444"/>
    <w:rsid w:val="00FA0A8F"/>
    <w:rsid w:val="00FA22A1"/>
    <w:rsid w:val="00FA3379"/>
    <w:rsid w:val="00FA695F"/>
    <w:rsid w:val="00FA770E"/>
    <w:rsid w:val="00FB0760"/>
    <w:rsid w:val="00FB184B"/>
    <w:rsid w:val="00FB70D5"/>
    <w:rsid w:val="00FC6E3F"/>
    <w:rsid w:val="00FD08E3"/>
    <w:rsid w:val="00FD0C51"/>
    <w:rsid w:val="00FD24B3"/>
    <w:rsid w:val="00FD38E5"/>
    <w:rsid w:val="00FD53BD"/>
    <w:rsid w:val="00FD7DC4"/>
    <w:rsid w:val="00FE0C1C"/>
    <w:rsid w:val="00FE31D4"/>
    <w:rsid w:val="00FE55F9"/>
    <w:rsid w:val="00FE7EF8"/>
    <w:rsid w:val="00FF17DF"/>
    <w:rsid w:val="00FF59F6"/>
    <w:rsid w:val="00FF6EE8"/>
    <w:rsid w:val="00FF7B0D"/>
    <w:rsid w:val="11E56AFB"/>
    <w:rsid w:val="2CA776C1"/>
    <w:rsid w:val="33C52EF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29345"/>
  <w15:chartTrackingRefBased/>
  <w15:docId w15:val="{4EC4CECF-02E3-4737-9930-45B2C9B35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745"/>
    <w:rPr>
      <w:rFonts w:ascii="Arial" w:hAnsi="Arial"/>
    </w:rPr>
  </w:style>
  <w:style w:type="paragraph" w:styleId="Titre1">
    <w:name w:val="heading 1"/>
    <w:basedOn w:val="Normal"/>
    <w:next w:val="Normal"/>
    <w:link w:val="Titre1Car"/>
    <w:uiPriority w:val="9"/>
    <w:rsid w:val="00E401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rsid w:val="00E401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foSection">
    <w:name w:val="Info_Section"/>
    <w:link w:val="InfoSectionCar"/>
    <w:qFormat/>
    <w:rsid w:val="00AC53A6"/>
    <w:pPr>
      <w:shd w:val="clear" w:color="auto" w:fill="B4C6E7" w:themeFill="accent1" w:themeFillTint="66"/>
      <w:spacing w:before="360"/>
    </w:pPr>
    <w:rPr>
      <w:rFonts w:ascii="Arial" w:hAnsi="Arial"/>
      <w:sz w:val="28"/>
      <w:szCs w:val="24"/>
    </w:rPr>
  </w:style>
  <w:style w:type="character" w:customStyle="1" w:styleId="InfoSectionCar">
    <w:name w:val="Info_Section Car"/>
    <w:basedOn w:val="Policepardfaut"/>
    <w:link w:val="InfoSection"/>
    <w:rsid w:val="00AC53A6"/>
    <w:rPr>
      <w:rFonts w:ascii="Arial" w:hAnsi="Arial"/>
      <w:sz w:val="28"/>
      <w:szCs w:val="24"/>
      <w:shd w:val="clear" w:color="auto" w:fill="B4C6E7" w:themeFill="accent1" w:themeFillTint="66"/>
    </w:rPr>
  </w:style>
  <w:style w:type="paragraph" w:customStyle="1" w:styleId="InfoTitre">
    <w:name w:val="Info_Titre"/>
    <w:basedOn w:val="Normal"/>
    <w:link w:val="InfoTitreCar"/>
    <w:qFormat/>
    <w:rsid w:val="00E72E35"/>
    <w:pPr>
      <w:spacing w:before="240" w:after="120"/>
    </w:pPr>
    <w:rPr>
      <w:rFonts w:cs="Open Sans"/>
      <w:i/>
      <w:color w:val="2F5496" w:themeColor="accent1" w:themeShade="BF"/>
      <w:sz w:val="24"/>
      <w:szCs w:val="20"/>
    </w:rPr>
  </w:style>
  <w:style w:type="character" w:customStyle="1" w:styleId="InfoTitreCar">
    <w:name w:val="Info_Titre Car"/>
    <w:basedOn w:val="Policepardfaut"/>
    <w:link w:val="InfoTitre"/>
    <w:rsid w:val="00E72E35"/>
    <w:rPr>
      <w:rFonts w:ascii="Arial" w:hAnsi="Arial" w:cs="Open Sans"/>
      <w:i/>
      <w:color w:val="2F5496" w:themeColor="accent1" w:themeShade="BF"/>
      <w:sz w:val="24"/>
      <w:szCs w:val="20"/>
    </w:rPr>
  </w:style>
  <w:style w:type="paragraph" w:customStyle="1" w:styleId="Sous-Section">
    <w:name w:val="Sous-Section"/>
    <w:basedOn w:val="Titre2"/>
    <w:next w:val="Question"/>
    <w:link w:val="Sous-SectionCar"/>
    <w:qFormat/>
    <w:rsid w:val="00E40114"/>
    <w:pPr>
      <w:numPr>
        <w:ilvl w:val="1"/>
        <w:numId w:val="1"/>
      </w:numPr>
      <w:shd w:val="clear" w:color="auto" w:fill="8EAADB" w:themeFill="accent1" w:themeFillTint="99"/>
      <w:tabs>
        <w:tab w:val="left" w:pos="851"/>
      </w:tabs>
      <w:spacing w:before="240" w:line="240" w:lineRule="auto"/>
      <w:ind w:left="851" w:hanging="851"/>
    </w:pPr>
    <w:rPr>
      <w:rFonts w:ascii="Arial" w:hAnsi="Arial" w:cs="Open Sans"/>
      <w:color w:val="auto"/>
      <w:sz w:val="28"/>
    </w:rPr>
  </w:style>
  <w:style w:type="character" w:customStyle="1" w:styleId="Sous-SectionCar">
    <w:name w:val="Sous-Section Car"/>
    <w:basedOn w:val="Policepardfaut"/>
    <w:link w:val="Sous-Section"/>
    <w:rsid w:val="00E40114"/>
    <w:rPr>
      <w:rFonts w:ascii="Arial" w:eastAsiaTheme="majorEastAsia" w:hAnsi="Arial" w:cs="Open Sans"/>
      <w:sz w:val="28"/>
      <w:szCs w:val="26"/>
      <w:shd w:val="clear" w:color="auto" w:fill="8EAADB" w:themeFill="accent1" w:themeFillTint="99"/>
    </w:rPr>
  </w:style>
  <w:style w:type="paragraph" w:customStyle="1" w:styleId="Section">
    <w:name w:val="Section"/>
    <w:basedOn w:val="Titre1"/>
    <w:next w:val="Question"/>
    <w:link w:val="SectionCar"/>
    <w:qFormat/>
    <w:rsid w:val="00DD68A4"/>
    <w:pPr>
      <w:numPr>
        <w:numId w:val="1"/>
      </w:numPr>
      <w:shd w:val="clear" w:color="auto" w:fill="2F5496" w:themeFill="accent1" w:themeFillShade="BF"/>
      <w:tabs>
        <w:tab w:val="left" w:pos="851"/>
      </w:tabs>
      <w:spacing w:before="360" w:line="240" w:lineRule="auto"/>
      <w:ind w:left="851" w:hanging="851"/>
    </w:pPr>
    <w:rPr>
      <w:rFonts w:ascii="Arial" w:hAnsi="Arial" w:cs="Open Sans"/>
      <w:color w:val="FFFFFF" w:themeColor="background1"/>
      <w:sz w:val="28"/>
      <w:szCs w:val="26"/>
    </w:rPr>
  </w:style>
  <w:style w:type="character" w:customStyle="1" w:styleId="SectionCar">
    <w:name w:val="Section Car"/>
    <w:basedOn w:val="Policepardfaut"/>
    <w:link w:val="Section"/>
    <w:rsid w:val="00DD68A4"/>
    <w:rPr>
      <w:rFonts w:ascii="Arial" w:eastAsiaTheme="majorEastAsia" w:hAnsi="Arial" w:cs="Open Sans"/>
      <w:color w:val="FFFFFF" w:themeColor="background1"/>
      <w:sz w:val="28"/>
      <w:szCs w:val="26"/>
      <w:shd w:val="clear" w:color="auto" w:fill="2F5496" w:themeFill="accent1" w:themeFillShade="BF"/>
    </w:rPr>
  </w:style>
  <w:style w:type="paragraph" w:customStyle="1" w:styleId="Question">
    <w:name w:val="Question"/>
    <w:next w:val="Normal"/>
    <w:link w:val="QuestionCar"/>
    <w:qFormat/>
    <w:rsid w:val="001C5A15"/>
    <w:pPr>
      <w:tabs>
        <w:tab w:val="left" w:pos="851"/>
      </w:tabs>
      <w:spacing w:before="240" w:line="240" w:lineRule="auto"/>
      <w:ind w:left="851" w:right="1701" w:hanging="851"/>
    </w:pPr>
    <w:rPr>
      <w:rFonts w:ascii="Arial" w:hAnsi="Arial"/>
      <w:b/>
      <w:bCs/>
      <w:color w:val="000000"/>
      <w:szCs w:val="20"/>
    </w:rPr>
  </w:style>
  <w:style w:type="character" w:customStyle="1" w:styleId="QuestionCar">
    <w:name w:val="Question Car"/>
    <w:basedOn w:val="Policepardfaut"/>
    <w:link w:val="Question"/>
    <w:rsid w:val="001C5A15"/>
    <w:rPr>
      <w:rFonts w:ascii="Arial" w:hAnsi="Arial"/>
      <w:b/>
      <w:bCs/>
      <w:color w:val="000000"/>
      <w:szCs w:val="20"/>
    </w:rPr>
  </w:style>
  <w:style w:type="paragraph" w:customStyle="1" w:styleId="QuestionInfo">
    <w:name w:val="Question_Info"/>
    <w:next w:val="Question"/>
    <w:link w:val="QuestionInfoCar"/>
    <w:qFormat/>
    <w:rsid w:val="00392A01"/>
    <w:pPr>
      <w:spacing w:after="240"/>
      <w:ind w:left="851" w:right="1701"/>
    </w:pPr>
    <w:rPr>
      <w:rFonts w:ascii="Arial" w:hAnsi="Arial"/>
      <w:szCs w:val="18"/>
      <w:shd w:val="clear" w:color="auto" w:fill="FFFFFF"/>
    </w:rPr>
  </w:style>
  <w:style w:type="character" w:customStyle="1" w:styleId="QuestionInfoCar">
    <w:name w:val="Question_Info Car"/>
    <w:basedOn w:val="Policepardfaut"/>
    <w:link w:val="QuestionInfo"/>
    <w:rsid w:val="00392A01"/>
    <w:rPr>
      <w:rFonts w:ascii="Arial" w:hAnsi="Arial"/>
      <w:szCs w:val="18"/>
    </w:rPr>
  </w:style>
  <w:style w:type="paragraph" w:customStyle="1" w:styleId="Siouinon">
    <w:name w:val="Si oui/non"/>
    <w:link w:val="SiouinonCar"/>
    <w:qFormat/>
    <w:rsid w:val="00BA2B1B"/>
    <w:pPr>
      <w:spacing w:before="120"/>
      <w:ind w:left="851" w:right="1701"/>
    </w:pPr>
    <w:rPr>
      <w:rFonts w:ascii="Arial" w:hAnsi="Arial" w:cs="Open Sans"/>
      <w:i/>
      <w:color w:val="2F5496" w:themeColor="accent1" w:themeShade="BF"/>
      <w:sz w:val="20"/>
      <w:szCs w:val="18"/>
    </w:rPr>
  </w:style>
  <w:style w:type="character" w:customStyle="1" w:styleId="SiouinonCar">
    <w:name w:val="Si oui/non Car"/>
    <w:basedOn w:val="Sous-SectionCar"/>
    <w:link w:val="Siouinon"/>
    <w:rsid w:val="00BA2B1B"/>
    <w:rPr>
      <w:rFonts w:ascii="Arial" w:eastAsiaTheme="majorEastAsia" w:hAnsi="Arial" w:cs="Open Sans"/>
      <w:i/>
      <w:color w:val="2F5496" w:themeColor="accent1" w:themeShade="BF"/>
      <w:sz w:val="20"/>
      <w:szCs w:val="18"/>
      <w:shd w:val="clear" w:color="auto" w:fill="8EAADB" w:themeFill="accent1" w:themeFillTint="99"/>
    </w:rPr>
  </w:style>
  <w:style w:type="character" w:customStyle="1" w:styleId="eop">
    <w:name w:val="eop"/>
    <w:basedOn w:val="Policepardfaut"/>
    <w:rsid w:val="006E551A"/>
  </w:style>
  <w:style w:type="paragraph" w:customStyle="1" w:styleId="InfoTexte">
    <w:name w:val="Info_Texte"/>
    <w:link w:val="InfoTexteCar"/>
    <w:qFormat/>
    <w:rsid w:val="00F36582"/>
    <w:pPr>
      <w:spacing w:after="120"/>
    </w:pPr>
    <w:rPr>
      <w:rFonts w:ascii="Arial" w:hAnsi="Arial" w:cs="Open Sans"/>
      <w:color w:val="000000"/>
      <w:szCs w:val="18"/>
      <w:shd w:val="clear" w:color="auto" w:fill="FFFFFF"/>
    </w:rPr>
  </w:style>
  <w:style w:type="paragraph" w:customStyle="1" w:styleId="Lexique">
    <w:name w:val="Lexique"/>
    <w:basedOn w:val="Question"/>
    <w:link w:val="LexiqueCar"/>
    <w:qFormat/>
    <w:rsid w:val="00330CC8"/>
    <w:pPr>
      <w:ind w:left="1135"/>
    </w:pPr>
    <w:rPr>
      <w:b w:val="0"/>
    </w:rPr>
  </w:style>
  <w:style w:type="character" w:customStyle="1" w:styleId="InfoTexteCar">
    <w:name w:val="Info_Texte Car"/>
    <w:basedOn w:val="Policepardfaut"/>
    <w:link w:val="InfoTexte"/>
    <w:rsid w:val="00F36582"/>
    <w:rPr>
      <w:rFonts w:ascii="Arial" w:hAnsi="Arial" w:cs="Open Sans"/>
      <w:color w:val="000000"/>
      <w:szCs w:val="18"/>
    </w:rPr>
  </w:style>
  <w:style w:type="character" w:customStyle="1" w:styleId="LexiqueCar">
    <w:name w:val="Lexique Car"/>
    <w:basedOn w:val="QuestionCar"/>
    <w:link w:val="Lexique"/>
    <w:rsid w:val="00330CC8"/>
    <w:rPr>
      <w:rFonts w:ascii="Open Sans" w:hAnsi="Open Sans"/>
      <w:b w:val="0"/>
      <w:bCs/>
      <w:color w:val="000000"/>
      <w:sz w:val="20"/>
      <w:szCs w:val="20"/>
    </w:rPr>
  </w:style>
  <w:style w:type="table" w:styleId="Grilledutableau">
    <w:name w:val="Table Grid"/>
    <w:basedOn w:val="TableauNormal"/>
    <w:uiPriority w:val="39"/>
    <w:rsid w:val="0000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ulaire">
    <w:name w:val="Formulaire"/>
    <w:basedOn w:val="TableauNormal"/>
    <w:uiPriority w:val="99"/>
    <w:rsid w:val="003B7E2E"/>
    <w:pPr>
      <w:spacing w:after="0" w:line="240" w:lineRule="auto"/>
    </w:pPr>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SourceSansPro-Semibold" w:hAnsi="SourceSansPro-Semibold"/>
        <w:b/>
        <w:color w:val="auto"/>
        <w:sz w:val="20"/>
      </w:rPr>
      <w:tblPr/>
      <w:tcPr>
        <w:shd w:val="clear" w:color="auto" w:fill="8EAADB" w:themeFill="accent1" w:themeFillTint="99"/>
      </w:tcPr>
    </w:tblStylePr>
  </w:style>
  <w:style w:type="character" w:styleId="Textedelespacerserv">
    <w:name w:val="Placeholder Text"/>
    <w:basedOn w:val="Policepardfaut"/>
    <w:uiPriority w:val="99"/>
    <w:semiHidden/>
    <w:rsid w:val="00E128FF"/>
    <w:rPr>
      <w:color w:val="808080"/>
    </w:rPr>
  </w:style>
  <w:style w:type="paragraph" w:styleId="En-tte">
    <w:name w:val="header"/>
    <w:basedOn w:val="Normal"/>
    <w:link w:val="En-tteCar"/>
    <w:uiPriority w:val="99"/>
    <w:unhideWhenUsed/>
    <w:rsid w:val="00BA63EA"/>
    <w:pPr>
      <w:tabs>
        <w:tab w:val="center" w:pos="4320"/>
        <w:tab w:val="right" w:pos="8640"/>
      </w:tabs>
      <w:spacing w:after="0" w:line="240" w:lineRule="auto"/>
    </w:pPr>
  </w:style>
  <w:style w:type="character" w:customStyle="1" w:styleId="En-tteCar">
    <w:name w:val="En-tête Car"/>
    <w:basedOn w:val="Policepardfaut"/>
    <w:link w:val="En-tte"/>
    <w:uiPriority w:val="99"/>
    <w:rsid w:val="00BA63EA"/>
  </w:style>
  <w:style w:type="paragraph" w:styleId="Pieddepage">
    <w:name w:val="footer"/>
    <w:link w:val="PieddepageCar"/>
    <w:uiPriority w:val="99"/>
    <w:unhideWhenUsed/>
    <w:rsid w:val="00296A72"/>
    <w:pPr>
      <w:tabs>
        <w:tab w:val="center" w:pos="4320"/>
        <w:tab w:val="right" w:pos="8640"/>
      </w:tabs>
      <w:spacing w:after="0" w:line="240" w:lineRule="auto"/>
    </w:pPr>
    <w:rPr>
      <w:rFonts w:ascii="Arial" w:hAnsi="Arial"/>
      <w:sz w:val="16"/>
    </w:rPr>
  </w:style>
  <w:style w:type="character" w:customStyle="1" w:styleId="PieddepageCar">
    <w:name w:val="Pied de page Car"/>
    <w:basedOn w:val="Policepardfaut"/>
    <w:link w:val="Pieddepage"/>
    <w:uiPriority w:val="99"/>
    <w:rsid w:val="00296A72"/>
    <w:rPr>
      <w:rFonts w:ascii="Arial" w:hAnsi="Arial"/>
      <w:sz w:val="16"/>
    </w:rPr>
  </w:style>
  <w:style w:type="character" w:customStyle="1" w:styleId="Textedelespacerserv0">
    <w:name w:val="Texte de l’espace réservé"/>
    <w:basedOn w:val="Policepardfaut"/>
    <w:uiPriority w:val="99"/>
    <w:semiHidden/>
    <w:rsid w:val="002214B4"/>
    <w:rPr>
      <w:color w:val="808080"/>
    </w:rPr>
  </w:style>
  <w:style w:type="paragraph" w:styleId="Paragraphedeliste">
    <w:name w:val="List Paragraph"/>
    <w:basedOn w:val="Normal"/>
    <w:uiPriority w:val="34"/>
    <w:qFormat/>
    <w:rsid w:val="004C60ED"/>
    <w:pPr>
      <w:ind w:left="720"/>
      <w:contextualSpacing/>
    </w:pPr>
  </w:style>
  <w:style w:type="paragraph" w:styleId="Lgende">
    <w:name w:val="caption"/>
    <w:basedOn w:val="Normal"/>
    <w:next w:val="Normal"/>
    <w:uiPriority w:val="35"/>
    <w:unhideWhenUsed/>
    <w:qFormat/>
    <w:rsid w:val="00925F84"/>
    <w:pPr>
      <w:spacing w:after="200" w:line="240" w:lineRule="auto"/>
    </w:pPr>
    <w:rPr>
      <w:i/>
      <w:iCs/>
      <w:color w:val="44546A" w:themeColor="text2"/>
      <w:sz w:val="18"/>
      <w:szCs w:val="18"/>
    </w:rPr>
  </w:style>
  <w:style w:type="paragraph" w:customStyle="1" w:styleId="Questionliste">
    <w:name w:val="Question_liste"/>
    <w:qFormat/>
    <w:rsid w:val="002D5BE2"/>
    <w:pPr>
      <w:numPr>
        <w:numId w:val="2"/>
      </w:numPr>
      <w:spacing w:after="40" w:line="276" w:lineRule="auto"/>
      <w:ind w:left="1491" w:right="1701" w:hanging="357"/>
    </w:pPr>
    <w:rPr>
      <w:rFonts w:ascii="Arial" w:hAnsi="Arial"/>
      <w:bCs/>
      <w:color w:val="000000"/>
      <w:szCs w:val="18"/>
    </w:rPr>
  </w:style>
  <w:style w:type="character" w:styleId="Lienhypertexte">
    <w:name w:val="Hyperlink"/>
    <w:basedOn w:val="Policepardfaut"/>
    <w:uiPriority w:val="99"/>
    <w:unhideWhenUsed/>
    <w:rsid w:val="008D093E"/>
    <w:rPr>
      <w:color w:val="0563C1" w:themeColor="hyperlink"/>
      <w:u w:val="single"/>
    </w:rPr>
  </w:style>
  <w:style w:type="character" w:styleId="Mentionnonrsolue">
    <w:name w:val="Unresolved Mention"/>
    <w:basedOn w:val="Policepardfaut"/>
    <w:uiPriority w:val="99"/>
    <w:semiHidden/>
    <w:unhideWhenUsed/>
    <w:rsid w:val="008D093E"/>
    <w:rPr>
      <w:color w:val="605E5C"/>
      <w:shd w:val="clear" w:color="auto" w:fill="E1DFDD"/>
    </w:rPr>
  </w:style>
  <w:style w:type="character" w:customStyle="1" w:styleId="normaltextrun">
    <w:name w:val="normaltextrun"/>
    <w:basedOn w:val="Policepardfaut"/>
    <w:rsid w:val="00C00F0B"/>
  </w:style>
  <w:style w:type="paragraph" w:customStyle="1" w:styleId="paragraph">
    <w:name w:val="paragraph"/>
    <w:basedOn w:val="Normal"/>
    <w:rsid w:val="00C00F0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Rponse">
    <w:name w:val="Réponse"/>
    <w:link w:val="RponseCar"/>
    <w:qFormat/>
    <w:rsid w:val="00D06F8B"/>
    <w:pPr>
      <w:spacing w:line="276" w:lineRule="auto"/>
      <w:ind w:left="1134" w:right="1701"/>
    </w:pPr>
    <w:rPr>
      <w:rFonts w:ascii="Arial" w:hAnsi="Arial"/>
      <w:bCs/>
      <w:color w:val="000000"/>
      <w:szCs w:val="20"/>
    </w:rPr>
  </w:style>
  <w:style w:type="character" w:customStyle="1" w:styleId="RponseCar">
    <w:name w:val="Réponse Car"/>
    <w:basedOn w:val="QuestionCar"/>
    <w:link w:val="Rponse"/>
    <w:rsid w:val="00D06F8B"/>
    <w:rPr>
      <w:rFonts w:ascii="Arial" w:hAnsi="Arial"/>
      <w:b w:val="0"/>
      <w:bCs/>
      <w:color w:val="000000"/>
      <w:szCs w:val="20"/>
    </w:rPr>
  </w:style>
  <w:style w:type="character" w:styleId="Lienhypertextesuivivisit">
    <w:name w:val="FollowedHyperlink"/>
    <w:basedOn w:val="Policepardfaut"/>
    <w:uiPriority w:val="99"/>
    <w:semiHidden/>
    <w:unhideWhenUsed/>
    <w:rsid w:val="000C1231"/>
    <w:rPr>
      <w:color w:val="954F72" w:themeColor="followedHyperlink"/>
      <w:u w:val="single"/>
    </w:rPr>
  </w:style>
  <w:style w:type="paragraph" w:styleId="Notedebasdepage">
    <w:name w:val="footnote text"/>
    <w:basedOn w:val="Normal"/>
    <w:link w:val="NotedebasdepageCar"/>
    <w:semiHidden/>
    <w:unhideWhenUsed/>
    <w:rsid w:val="000C1231"/>
    <w:pPr>
      <w:spacing w:after="0" w:line="240" w:lineRule="auto"/>
    </w:pPr>
    <w:rPr>
      <w:rFonts w:ascii="Times New Roman" w:eastAsia="Times New Roman" w:hAnsi="Times New Roman" w:cs="Times New Roman"/>
      <w:sz w:val="20"/>
      <w:szCs w:val="20"/>
      <w:lang w:eastAsia="fr-CA"/>
    </w:rPr>
  </w:style>
  <w:style w:type="character" w:customStyle="1" w:styleId="NotedebasdepageCar">
    <w:name w:val="Note de bas de page Car"/>
    <w:basedOn w:val="Policepardfaut"/>
    <w:link w:val="Notedebasdepage"/>
    <w:semiHidden/>
    <w:rsid w:val="000C1231"/>
    <w:rPr>
      <w:rFonts w:ascii="Times New Roman" w:eastAsia="Times New Roman" w:hAnsi="Times New Roman" w:cs="Times New Roman"/>
      <w:sz w:val="20"/>
      <w:szCs w:val="20"/>
      <w:lang w:eastAsia="fr-CA"/>
    </w:rPr>
  </w:style>
  <w:style w:type="character" w:styleId="Marquedecommentaire">
    <w:name w:val="annotation reference"/>
    <w:basedOn w:val="Policepardfaut"/>
    <w:uiPriority w:val="99"/>
    <w:semiHidden/>
    <w:unhideWhenUsed/>
    <w:rsid w:val="00785537"/>
    <w:rPr>
      <w:sz w:val="16"/>
      <w:szCs w:val="16"/>
    </w:rPr>
  </w:style>
  <w:style w:type="paragraph" w:styleId="Commentaire">
    <w:name w:val="annotation text"/>
    <w:basedOn w:val="Normal"/>
    <w:link w:val="CommentaireCar"/>
    <w:uiPriority w:val="99"/>
    <w:unhideWhenUsed/>
    <w:rsid w:val="00785537"/>
    <w:pPr>
      <w:spacing w:line="240" w:lineRule="auto"/>
    </w:pPr>
    <w:rPr>
      <w:sz w:val="20"/>
      <w:szCs w:val="20"/>
    </w:rPr>
  </w:style>
  <w:style w:type="character" w:customStyle="1" w:styleId="CommentaireCar">
    <w:name w:val="Commentaire Car"/>
    <w:basedOn w:val="Policepardfaut"/>
    <w:link w:val="Commentaire"/>
    <w:uiPriority w:val="99"/>
    <w:rsid w:val="00785537"/>
    <w:rPr>
      <w:sz w:val="20"/>
      <w:szCs w:val="20"/>
    </w:rPr>
  </w:style>
  <w:style w:type="paragraph" w:customStyle="1" w:styleId="Recevabilite">
    <w:name w:val="Recevabilite"/>
    <w:next w:val="QuestionInfo"/>
    <w:qFormat/>
    <w:locked/>
    <w:rsid w:val="00D97142"/>
    <w:pPr>
      <w:spacing w:after="40"/>
      <w:ind w:left="1559" w:hanging="567"/>
      <w:jc w:val="right"/>
    </w:pPr>
    <w:rPr>
      <w:rFonts w:ascii="Arial" w:hAnsi="Arial"/>
      <w:bCs/>
      <w:sz w:val="20"/>
      <w:szCs w:val="18"/>
    </w:rPr>
  </w:style>
  <w:style w:type="paragraph" w:customStyle="1" w:styleId="Normalformulaire">
    <w:name w:val="Normal_formulaire"/>
    <w:qFormat/>
    <w:rsid w:val="006A1F88"/>
    <w:rPr>
      <w:rFonts w:ascii="Arial" w:eastAsia="MS Gothic" w:hAnsi="Arial"/>
      <w:bCs/>
      <w:szCs w:val="20"/>
    </w:rPr>
  </w:style>
  <w:style w:type="paragraph" w:customStyle="1" w:styleId="Sous-titre2">
    <w:name w:val="Sous-titre 2"/>
    <w:basedOn w:val="Sous-titre"/>
    <w:link w:val="Sous-titre2Car"/>
    <w:qFormat/>
    <w:rsid w:val="00D96F8E"/>
    <w:pPr>
      <w:spacing w:after="0" w:line="240" w:lineRule="auto"/>
    </w:pPr>
    <w:rPr>
      <w:rFonts w:asciiTheme="majorHAnsi" w:hAnsiTheme="majorHAnsi"/>
      <w:color w:val="2F5496" w:themeColor="accent1" w:themeShade="BF"/>
      <w:sz w:val="24"/>
    </w:rPr>
  </w:style>
  <w:style w:type="character" w:customStyle="1" w:styleId="Sous-titre2Car">
    <w:name w:val="Sous-titre 2 Car"/>
    <w:basedOn w:val="Sous-titreCar"/>
    <w:link w:val="Sous-titre2"/>
    <w:rsid w:val="00D96F8E"/>
    <w:rPr>
      <w:rFonts w:asciiTheme="majorHAnsi" w:eastAsiaTheme="minorEastAsia" w:hAnsiTheme="majorHAnsi"/>
      <w:color w:val="2F5496" w:themeColor="accent1" w:themeShade="BF"/>
      <w:spacing w:val="15"/>
      <w:sz w:val="24"/>
    </w:rPr>
  </w:style>
  <w:style w:type="paragraph" w:styleId="Sous-titre">
    <w:name w:val="Subtitle"/>
    <w:basedOn w:val="Normal"/>
    <w:next w:val="Normal"/>
    <w:link w:val="Sous-titreCar"/>
    <w:uiPriority w:val="11"/>
    <w:rsid w:val="00D96F8E"/>
    <w:pPr>
      <w:numPr>
        <w:ilvl w:val="1"/>
      </w:numPr>
    </w:pPr>
    <w:rPr>
      <w:rFonts w:asciiTheme="minorHAnsi" w:eastAsiaTheme="minorEastAsia" w:hAnsiTheme="minorHAnsi"/>
      <w:color w:val="5A5A5A" w:themeColor="text1" w:themeTint="A5"/>
      <w:spacing w:val="15"/>
    </w:rPr>
  </w:style>
  <w:style w:type="character" w:customStyle="1" w:styleId="Sous-titreCar">
    <w:name w:val="Sous-titre Car"/>
    <w:basedOn w:val="Policepardfaut"/>
    <w:link w:val="Sous-titre"/>
    <w:uiPriority w:val="11"/>
    <w:rsid w:val="00D96F8E"/>
    <w:rPr>
      <w:rFonts w:eastAsiaTheme="minorEastAsia"/>
      <w:color w:val="5A5A5A" w:themeColor="text1" w:themeTint="A5"/>
      <w:spacing w:val="15"/>
    </w:rPr>
  </w:style>
  <w:style w:type="paragraph" w:styleId="Objetducommentaire">
    <w:name w:val="annotation subject"/>
    <w:basedOn w:val="Commentaire"/>
    <w:next w:val="Commentaire"/>
    <w:link w:val="ObjetducommentaireCar"/>
    <w:uiPriority w:val="99"/>
    <w:semiHidden/>
    <w:unhideWhenUsed/>
    <w:rsid w:val="001E50E2"/>
    <w:rPr>
      <w:b/>
      <w:bCs/>
    </w:rPr>
  </w:style>
  <w:style w:type="character" w:customStyle="1" w:styleId="ObjetducommentaireCar">
    <w:name w:val="Objet du commentaire Car"/>
    <w:basedOn w:val="CommentaireCar"/>
    <w:link w:val="Objetducommentaire"/>
    <w:uiPriority w:val="99"/>
    <w:semiHidden/>
    <w:rsid w:val="001E50E2"/>
    <w:rPr>
      <w:rFonts w:ascii="Arial" w:hAnsi="Arial"/>
      <w:b/>
      <w:bCs/>
      <w:color w:val="FF0000"/>
      <w:sz w:val="20"/>
      <w:szCs w:val="20"/>
    </w:rPr>
  </w:style>
  <w:style w:type="paragraph" w:customStyle="1" w:styleId="Tableauen-tte">
    <w:name w:val="Tableau_en-tête"/>
    <w:rsid w:val="007837BB"/>
    <w:pPr>
      <w:spacing w:after="120" w:line="240" w:lineRule="auto"/>
    </w:pPr>
    <w:rPr>
      <w:rFonts w:ascii="Arial" w:hAnsi="Arial"/>
      <w:b/>
      <w:color w:val="FFFFFF" w:themeColor="background1"/>
      <w:lang w:eastAsia="fr-CA"/>
    </w:rPr>
  </w:style>
  <w:style w:type="character" w:styleId="Accentuationlgre">
    <w:name w:val="Subtle Emphasis"/>
    <w:basedOn w:val="Policepardfaut"/>
    <w:uiPriority w:val="19"/>
    <w:qFormat/>
    <w:rsid w:val="008F3EC0"/>
    <w:rPr>
      <w:i/>
      <w:iCs/>
      <w:color w:val="404040" w:themeColor="text1" w:themeTint="BF"/>
    </w:rPr>
  </w:style>
  <w:style w:type="character" w:customStyle="1" w:styleId="Titre1Car">
    <w:name w:val="Titre 1 Car"/>
    <w:basedOn w:val="Policepardfaut"/>
    <w:link w:val="Titre1"/>
    <w:uiPriority w:val="9"/>
    <w:rsid w:val="00E40114"/>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E40114"/>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C70010"/>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16204">
      <w:bodyDiv w:val="1"/>
      <w:marLeft w:val="0"/>
      <w:marRight w:val="0"/>
      <w:marTop w:val="0"/>
      <w:marBottom w:val="0"/>
      <w:divBdr>
        <w:top w:val="none" w:sz="0" w:space="0" w:color="auto"/>
        <w:left w:val="none" w:sz="0" w:space="0" w:color="auto"/>
        <w:bottom w:val="none" w:sz="0" w:space="0" w:color="auto"/>
        <w:right w:val="none" w:sz="0" w:space="0" w:color="auto"/>
      </w:divBdr>
      <w:divsChild>
        <w:div w:id="1772043437">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vironnement.gouv.qc.ca/matieres/neiges_usees/index.ht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quebec.ca/gouvernement/ministere/environnement/lois-et-reglements" TargetMode="External"/><Relationship Id="rId17" Type="http://schemas.openxmlformats.org/officeDocument/2006/relationships/hyperlink" Target="https://www.environnement.gouv.qc.ca/sol/terrains/index.htm" TargetMode="External"/><Relationship Id="rId2" Type="http://schemas.openxmlformats.org/officeDocument/2006/relationships/customXml" Target="../customXml/item2.xml"/><Relationship Id="rId16" Type="http://schemas.openxmlformats.org/officeDocument/2006/relationships/hyperlink" Target="https://www.environnement.gouv.qc.ca/eau/souterraines/GTSQES/index.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environnement.gouv.qc.ca/lqe/autorisations/reafie/index.ht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vironnement.gouv.qc.ca/accessibilite/eau.htm" TargetMode="Externa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sonnel\Desktop\Template%20FORM%20en%20WO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3AD0D4E58040349C4F865DE3F7C794"/>
        <w:category>
          <w:name w:val="Général"/>
          <w:gallery w:val="placeholder"/>
        </w:category>
        <w:types>
          <w:type w:val="bbPlcHdr"/>
        </w:types>
        <w:behaviors>
          <w:behavior w:val="content"/>
        </w:behaviors>
        <w:guid w:val="{5BAB8981-AECE-4446-84FF-3507CAFB598C}"/>
      </w:docPartPr>
      <w:docPartBody>
        <w:p w:rsidR="00341B50" w:rsidRDefault="00DA6193">
          <w:pPr>
            <w:pStyle w:val="F63AD0D4E58040349C4F865DE3F7C794"/>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F75072AE64D54CBCA77E62674B116F7F"/>
        <w:category>
          <w:name w:val="Général"/>
          <w:gallery w:val="placeholder"/>
        </w:category>
        <w:types>
          <w:type w:val="bbPlcHdr"/>
        </w:types>
        <w:behaviors>
          <w:behavior w:val="content"/>
        </w:behaviors>
        <w:guid w:val="{69DB836D-1C3B-4FE7-8683-93AEA2FA1DB3}"/>
      </w:docPartPr>
      <w:docPartBody>
        <w:p w:rsidR="00341B50" w:rsidRDefault="00DA6193">
          <w:pPr>
            <w:pStyle w:val="F75072AE64D54CBCA77E62674B116F7F"/>
          </w:pPr>
          <w:r w:rsidRPr="00A728C8">
            <w:rPr>
              <w:rStyle w:val="Textedelespacerserv"/>
              <w:i/>
              <w:iCs/>
            </w:rPr>
            <w:t>Saisissez les informations</w:t>
          </w:r>
          <w:r>
            <w:rPr>
              <w:rStyle w:val="Textedelespacerserv"/>
              <w:i/>
              <w:iCs/>
            </w:rPr>
            <w:t>.</w:t>
          </w:r>
        </w:p>
      </w:docPartBody>
    </w:docPart>
    <w:docPart>
      <w:docPartPr>
        <w:name w:val="A0D5007B771549B9A222118E4B606D12"/>
        <w:category>
          <w:name w:val="Général"/>
          <w:gallery w:val="placeholder"/>
        </w:category>
        <w:types>
          <w:type w:val="bbPlcHdr"/>
        </w:types>
        <w:behaviors>
          <w:behavior w:val="content"/>
        </w:behaviors>
        <w:guid w:val="{231CE38A-530B-4CFD-BF57-C2813599FE7D}"/>
      </w:docPartPr>
      <w:docPartBody>
        <w:p w:rsidR="00341B50" w:rsidRDefault="00DA6193">
          <w:pPr>
            <w:pStyle w:val="A0D5007B771549B9A222118E4B606D12"/>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9B444D77CC8041C6B2F60FC33FF3F998"/>
        <w:category>
          <w:name w:val="Général"/>
          <w:gallery w:val="placeholder"/>
        </w:category>
        <w:types>
          <w:type w:val="bbPlcHdr"/>
        </w:types>
        <w:behaviors>
          <w:behavior w:val="content"/>
        </w:behaviors>
        <w:guid w:val="{22BD8967-351E-43C0-994E-B2F4C4A051C5}"/>
      </w:docPartPr>
      <w:docPartBody>
        <w:p w:rsidR="00341B50" w:rsidRDefault="00DA6193">
          <w:pPr>
            <w:pStyle w:val="9B444D77CC8041C6B2F60FC33FF3F998"/>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E84A39874DBD4DE2BEC88012D4674559"/>
        <w:category>
          <w:name w:val="Général"/>
          <w:gallery w:val="placeholder"/>
        </w:category>
        <w:types>
          <w:type w:val="bbPlcHdr"/>
        </w:types>
        <w:behaviors>
          <w:behavior w:val="content"/>
        </w:behaviors>
        <w:guid w:val="{B6641CCF-90C6-4E17-A9AB-343B74D59F21}"/>
      </w:docPartPr>
      <w:docPartBody>
        <w:p w:rsidR="00341B50" w:rsidRDefault="00DA6193">
          <w:pPr>
            <w:pStyle w:val="E84A39874DBD4DE2BEC88012D4674559"/>
          </w:pPr>
          <w:r>
            <w:rPr>
              <w:rStyle w:val="Textedelespacerserv"/>
              <w:i/>
              <w:iCs/>
            </w:rPr>
            <w:t>Précisez la section.</w:t>
          </w:r>
        </w:p>
      </w:docPartBody>
    </w:docPart>
    <w:docPart>
      <w:docPartPr>
        <w:name w:val="D6B709EA7B314DB0AE28074A35B521CD"/>
        <w:category>
          <w:name w:val="Général"/>
          <w:gallery w:val="placeholder"/>
        </w:category>
        <w:types>
          <w:type w:val="bbPlcHdr"/>
        </w:types>
        <w:behaviors>
          <w:behavior w:val="content"/>
        </w:behaviors>
        <w:guid w:val="{FCBBA2B0-1C32-4C38-B4A8-F8560D82E504}"/>
      </w:docPartPr>
      <w:docPartBody>
        <w:p w:rsidR="00341B50" w:rsidRDefault="00DA6193" w:rsidP="00DA6193">
          <w:pPr>
            <w:pStyle w:val="D6B709EA7B314DB0AE28074A35B521CD"/>
          </w:pPr>
          <w:r w:rsidRPr="00A728C8">
            <w:rPr>
              <w:rStyle w:val="Textedelespacerserv"/>
              <w:i/>
              <w:iCs/>
            </w:rPr>
            <w:t>Saisissez les informations</w:t>
          </w:r>
          <w:r>
            <w:rPr>
              <w:rStyle w:val="Textedelespacerserv"/>
              <w:i/>
              <w:iCs/>
            </w:rPr>
            <w:t>.</w:t>
          </w:r>
        </w:p>
      </w:docPartBody>
    </w:docPart>
    <w:docPart>
      <w:docPartPr>
        <w:name w:val="5D3374116243449EBBA885C17A251F8E"/>
        <w:category>
          <w:name w:val="Général"/>
          <w:gallery w:val="placeholder"/>
        </w:category>
        <w:types>
          <w:type w:val="bbPlcHdr"/>
        </w:types>
        <w:behaviors>
          <w:behavior w:val="content"/>
        </w:behaviors>
        <w:guid w:val="{3CFB2A81-ED8B-47CA-8FA2-03E98CF3F9D1}"/>
      </w:docPartPr>
      <w:docPartBody>
        <w:p w:rsidR="00341B50" w:rsidRDefault="00DA6193" w:rsidP="00DA6193">
          <w:pPr>
            <w:pStyle w:val="5D3374116243449EBBA885C17A251F8E"/>
          </w:pPr>
          <w:r>
            <w:rPr>
              <w:rStyle w:val="Textedelespacerserv"/>
              <w:i/>
              <w:iCs/>
            </w:rPr>
            <w:t>Cliquez sur le + pour ajouter des lignes.</w:t>
          </w:r>
        </w:p>
      </w:docPartBody>
    </w:docPart>
    <w:docPart>
      <w:docPartPr>
        <w:name w:val="F2C1BEBB881C4A26B4DD548AB2AEC770"/>
        <w:category>
          <w:name w:val="Général"/>
          <w:gallery w:val="placeholder"/>
        </w:category>
        <w:types>
          <w:type w:val="bbPlcHdr"/>
        </w:types>
        <w:behaviors>
          <w:behavior w:val="content"/>
        </w:behaviors>
        <w:guid w:val="{D25DAE35-362B-474A-B58C-EFA3214C6480}"/>
      </w:docPartPr>
      <w:docPartBody>
        <w:p w:rsidR="00341B50" w:rsidRDefault="00DA6193" w:rsidP="00DA6193">
          <w:pPr>
            <w:pStyle w:val="F2C1BEBB881C4A26B4DD548AB2AEC770"/>
          </w:pPr>
          <w:r>
            <w:rPr>
              <w:rStyle w:val="Textedelespacerserv"/>
            </w:rPr>
            <w:t>..</w:t>
          </w:r>
          <w:r w:rsidRPr="00AA60DE">
            <w:rPr>
              <w:rStyle w:val="Textedelespacerserv"/>
            </w:rPr>
            <w:t>.</w:t>
          </w:r>
        </w:p>
      </w:docPartBody>
    </w:docPart>
    <w:docPart>
      <w:docPartPr>
        <w:name w:val="C663178D35F44DA3AA90242E09D9CA05"/>
        <w:category>
          <w:name w:val="Général"/>
          <w:gallery w:val="placeholder"/>
        </w:category>
        <w:types>
          <w:type w:val="bbPlcHdr"/>
        </w:types>
        <w:behaviors>
          <w:behavior w:val="content"/>
        </w:behaviors>
        <w:guid w:val="{A921AB44-AD0A-44B9-87E8-3875D4D6B8B3}"/>
      </w:docPartPr>
      <w:docPartBody>
        <w:p w:rsidR="00341B50" w:rsidRDefault="00DA6193" w:rsidP="00DA6193">
          <w:pPr>
            <w:pStyle w:val="C663178D35F44DA3AA90242E09D9CA05"/>
          </w:pPr>
          <w:r>
            <w:rPr>
              <w:rStyle w:val="Textedelespacerserv"/>
            </w:rPr>
            <w:t>..</w:t>
          </w:r>
          <w:r w:rsidRPr="00AA60DE">
            <w:rPr>
              <w:rStyle w:val="Textedelespacerserv"/>
            </w:rPr>
            <w:t>.</w:t>
          </w:r>
        </w:p>
      </w:docPartBody>
    </w:docPart>
    <w:docPart>
      <w:docPartPr>
        <w:name w:val="8CFA1160D37B424AB57E5BA2DA696AE8"/>
        <w:category>
          <w:name w:val="Général"/>
          <w:gallery w:val="placeholder"/>
        </w:category>
        <w:types>
          <w:type w:val="bbPlcHdr"/>
        </w:types>
        <w:behaviors>
          <w:behavior w:val="content"/>
        </w:behaviors>
        <w:guid w:val="{E0852E4D-5537-4CF6-9EEC-B83A1DF6407F}"/>
      </w:docPartPr>
      <w:docPartBody>
        <w:p w:rsidR="00341B50" w:rsidRDefault="00DA6193" w:rsidP="00DA6193">
          <w:pPr>
            <w:pStyle w:val="8CFA1160D37B424AB57E5BA2DA696AE8"/>
          </w:pPr>
          <w:r>
            <w:rPr>
              <w:rStyle w:val="Textedelespacerserv"/>
            </w:rPr>
            <w:t>..</w:t>
          </w:r>
          <w:r w:rsidRPr="00AA60DE">
            <w:rPr>
              <w:rStyle w:val="Textedelespacerserv"/>
            </w:rPr>
            <w:t>.</w:t>
          </w:r>
        </w:p>
      </w:docPartBody>
    </w:docPart>
    <w:docPart>
      <w:docPartPr>
        <w:name w:val="1AF5F4E959FF419BBC5F494BE70A2143"/>
        <w:category>
          <w:name w:val="Général"/>
          <w:gallery w:val="placeholder"/>
        </w:category>
        <w:types>
          <w:type w:val="bbPlcHdr"/>
        </w:types>
        <w:behaviors>
          <w:behavior w:val="content"/>
        </w:behaviors>
        <w:guid w:val="{24B1BEB5-2DD4-4E8C-B7D5-2E5EAB3744AB}"/>
      </w:docPartPr>
      <w:docPartBody>
        <w:p w:rsidR="00341B50" w:rsidRDefault="00DA6193" w:rsidP="00DA6193">
          <w:pPr>
            <w:pStyle w:val="1AF5F4E959FF419BBC5F494BE70A2143"/>
          </w:pPr>
          <w:r>
            <w:rPr>
              <w:rStyle w:val="Textedelespacerserv"/>
            </w:rPr>
            <w:t>..</w:t>
          </w:r>
          <w:r w:rsidRPr="00AA60DE">
            <w:rPr>
              <w:rStyle w:val="Textedelespacerserv"/>
            </w:rPr>
            <w:t>.</w:t>
          </w:r>
        </w:p>
      </w:docPartBody>
    </w:docPart>
    <w:docPart>
      <w:docPartPr>
        <w:name w:val="5DF66DBAD16E4CDF84C0F5AC2B1E5D23"/>
        <w:category>
          <w:name w:val="Général"/>
          <w:gallery w:val="placeholder"/>
        </w:category>
        <w:types>
          <w:type w:val="bbPlcHdr"/>
        </w:types>
        <w:behaviors>
          <w:behavior w:val="content"/>
        </w:behaviors>
        <w:guid w:val="{EB680FF4-DDB0-477B-B975-E78E3A4D505A}"/>
      </w:docPartPr>
      <w:docPartBody>
        <w:p w:rsidR="00341B50" w:rsidRDefault="00DA6193" w:rsidP="00DA6193">
          <w:pPr>
            <w:pStyle w:val="5DF66DBAD16E4CDF84C0F5AC2B1E5D23"/>
          </w:pPr>
          <w:r>
            <w:rPr>
              <w:rStyle w:val="Textedelespacerserv"/>
            </w:rPr>
            <w:t>..</w:t>
          </w:r>
          <w:r w:rsidRPr="00AA60DE">
            <w:rPr>
              <w:rStyle w:val="Textedelespacerserv"/>
            </w:rPr>
            <w:t>.</w:t>
          </w:r>
        </w:p>
      </w:docPartBody>
    </w:docPart>
    <w:docPart>
      <w:docPartPr>
        <w:name w:val="85E0E8E59CAD4DB2BB1106DAF0CBA173"/>
        <w:category>
          <w:name w:val="Général"/>
          <w:gallery w:val="placeholder"/>
        </w:category>
        <w:types>
          <w:type w:val="bbPlcHdr"/>
        </w:types>
        <w:behaviors>
          <w:behavior w:val="content"/>
        </w:behaviors>
        <w:guid w:val="{ECDA0A78-D221-4C8D-A3DD-272FB6BCE844}"/>
      </w:docPartPr>
      <w:docPartBody>
        <w:p w:rsidR="00341B50" w:rsidRDefault="00DA6193" w:rsidP="00DA6193">
          <w:pPr>
            <w:pStyle w:val="85E0E8E59CAD4DB2BB1106DAF0CBA173"/>
          </w:pPr>
          <w:r>
            <w:rPr>
              <w:rStyle w:val="Textedelespacerserv"/>
            </w:rPr>
            <w:t>..</w:t>
          </w:r>
          <w:r w:rsidRPr="00AA60DE">
            <w:rPr>
              <w:rStyle w:val="Textedelespacerserv"/>
            </w:rPr>
            <w:t>.</w:t>
          </w:r>
        </w:p>
      </w:docPartBody>
    </w:docPart>
    <w:docPart>
      <w:docPartPr>
        <w:name w:val="AFE17542ACE343198A909E28DCD71ECD"/>
        <w:category>
          <w:name w:val="Général"/>
          <w:gallery w:val="placeholder"/>
        </w:category>
        <w:types>
          <w:type w:val="bbPlcHdr"/>
        </w:types>
        <w:behaviors>
          <w:behavior w:val="content"/>
        </w:behaviors>
        <w:guid w:val="{FC2BF5DE-3F64-4BA0-8798-80C7C4F2D984}"/>
      </w:docPartPr>
      <w:docPartBody>
        <w:p w:rsidR="00341B50" w:rsidRDefault="00DA6193" w:rsidP="00DA6193">
          <w:pPr>
            <w:pStyle w:val="AFE17542ACE343198A909E28DCD71ECD"/>
          </w:pPr>
          <w:r>
            <w:rPr>
              <w:rStyle w:val="Textedelespacerserv"/>
            </w:rPr>
            <w:t>..</w:t>
          </w:r>
          <w:r w:rsidRPr="00AA60DE">
            <w:rPr>
              <w:rStyle w:val="Textedelespacerserv"/>
            </w:rPr>
            <w:t>.</w:t>
          </w:r>
        </w:p>
      </w:docPartBody>
    </w:docPart>
    <w:docPart>
      <w:docPartPr>
        <w:name w:val="DefaultPlaceholder_-1854013435"/>
        <w:category>
          <w:name w:val="Général"/>
          <w:gallery w:val="placeholder"/>
        </w:category>
        <w:types>
          <w:type w:val="bbPlcHdr"/>
        </w:types>
        <w:behaviors>
          <w:behavior w:val="content"/>
        </w:behaviors>
        <w:guid w:val="{BA853212-411F-402B-8178-4753CEF07C04}"/>
      </w:docPartPr>
      <w:docPartBody>
        <w:p w:rsidR="00341B50" w:rsidRDefault="00DA6193">
          <w:r w:rsidRPr="003B6EA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C4FBA089CCBA410D8E09C255FB30AC47"/>
        <w:category>
          <w:name w:val="Général"/>
          <w:gallery w:val="placeholder"/>
        </w:category>
        <w:types>
          <w:type w:val="bbPlcHdr"/>
        </w:types>
        <w:behaviors>
          <w:behavior w:val="content"/>
        </w:behaviors>
        <w:guid w:val="{F315D012-8548-445A-BC99-0B65BFA0ABF3}"/>
      </w:docPartPr>
      <w:docPartBody>
        <w:p w:rsidR="00341B50" w:rsidRDefault="00DA6193" w:rsidP="00DA6193">
          <w:pPr>
            <w:pStyle w:val="C4FBA089CCBA410D8E09C255FB30AC47"/>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A4318FF845CC41248F23D38C7B94C9B3"/>
        <w:category>
          <w:name w:val="Général"/>
          <w:gallery w:val="placeholder"/>
        </w:category>
        <w:types>
          <w:type w:val="bbPlcHdr"/>
        </w:types>
        <w:behaviors>
          <w:behavior w:val="content"/>
        </w:behaviors>
        <w:guid w:val="{9C170F3F-D12A-4774-A455-08E8FA263778}"/>
      </w:docPartPr>
      <w:docPartBody>
        <w:p w:rsidR="00341B50" w:rsidRDefault="00DA6193" w:rsidP="00DA6193">
          <w:pPr>
            <w:pStyle w:val="A4318FF845CC41248F23D38C7B94C9B3"/>
          </w:pPr>
          <w:r>
            <w:rPr>
              <w:rStyle w:val="Textedelespacerserv"/>
              <w:i/>
              <w:iCs/>
            </w:rPr>
            <w:t>Si vous préférez joindre un document, indiquez-en le nom.</w:t>
          </w:r>
        </w:p>
      </w:docPartBody>
    </w:docPart>
    <w:docPart>
      <w:docPartPr>
        <w:name w:val="6A7992B6FA2044D497DAF77C70D02372"/>
        <w:category>
          <w:name w:val="Général"/>
          <w:gallery w:val="placeholder"/>
        </w:category>
        <w:types>
          <w:type w:val="bbPlcHdr"/>
        </w:types>
        <w:behaviors>
          <w:behavior w:val="content"/>
        </w:behaviors>
        <w:guid w:val="{1A96864B-C7F3-438F-8FA0-F84C4E1696EC}"/>
      </w:docPartPr>
      <w:docPartBody>
        <w:p w:rsidR="00341B50" w:rsidRDefault="00DA6193" w:rsidP="00DA6193">
          <w:pPr>
            <w:pStyle w:val="6A7992B6FA2044D497DAF77C70D02372"/>
          </w:pPr>
          <w:r>
            <w:rPr>
              <w:rStyle w:val="Textedelespacerserv"/>
              <w:i/>
              <w:iCs/>
            </w:rPr>
            <w:t>Précisez la section.</w:t>
          </w:r>
        </w:p>
      </w:docPartBody>
    </w:docPart>
    <w:docPart>
      <w:docPartPr>
        <w:name w:val="1A75ED0D6C7845BFAB5BBFA3B6E32899"/>
        <w:category>
          <w:name w:val="Général"/>
          <w:gallery w:val="placeholder"/>
        </w:category>
        <w:types>
          <w:type w:val="bbPlcHdr"/>
        </w:types>
        <w:behaviors>
          <w:behavior w:val="content"/>
        </w:behaviors>
        <w:guid w:val="{78411AE4-9E67-48C8-997D-E3107F3FF905}"/>
      </w:docPartPr>
      <w:docPartBody>
        <w:p w:rsidR="00341B50" w:rsidRDefault="00DA6193" w:rsidP="00DA6193">
          <w:pPr>
            <w:pStyle w:val="1A75ED0D6C7845BFAB5BBFA3B6E32899"/>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5F119B461F8F4E19B1BA7E7D328406E9"/>
        <w:category>
          <w:name w:val="Général"/>
          <w:gallery w:val="placeholder"/>
        </w:category>
        <w:types>
          <w:type w:val="bbPlcHdr"/>
        </w:types>
        <w:behaviors>
          <w:behavior w:val="content"/>
        </w:behaviors>
        <w:guid w:val="{23CB727D-44D0-4983-826D-E5C9886D08CD}"/>
      </w:docPartPr>
      <w:docPartBody>
        <w:p w:rsidR="00341B50" w:rsidRDefault="00DA6193" w:rsidP="00DA6193">
          <w:pPr>
            <w:pStyle w:val="5F119B461F8F4E19B1BA7E7D328406E9"/>
          </w:pPr>
          <w:r>
            <w:rPr>
              <w:rStyle w:val="Textedelespacerserv"/>
              <w:i/>
              <w:iCs/>
            </w:rPr>
            <w:t>Si vous préférez joindre un document, indiquez-en le nom.</w:t>
          </w:r>
        </w:p>
      </w:docPartBody>
    </w:docPart>
    <w:docPart>
      <w:docPartPr>
        <w:name w:val="CED35283B1DA4F5B9624CDCDE35FD9E3"/>
        <w:category>
          <w:name w:val="Général"/>
          <w:gallery w:val="placeholder"/>
        </w:category>
        <w:types>
          <w:type w:val="bbPlcHdr"/>
        </w:types>
        <w:behaviors>
          <w:behavior w:val="content"/>
        </w:behaviors>
        <w:guid w:val="{4002D907-D1CC-4AC0-803E-05EC1FF3EB44}"/>
      </w:docPartPr>
      <w:docPartBody>
        <w:p w:rsidR="00341B50" w:rsidRDefault="00DA6193" w:rsidP="00DA6193">
          <w:pPr>
            <w:pStyle w:val="CED35283B1DA4F5B9624CDCDE35FD9E3"/>
          </w:pPr>
          <w:r>
            <w:rPr>
              <w:rStyle w:val="Textedelespacerserv"/>
              <w:i/>
              <w:iCs/>
            </w:rPr>
            <w:t>Précisez la section.</w:t>
          </w:r>
        </w:p>
      </w:docPartBody>
    </w:docPart>
    <w:docPart>
      <w:docPartPr>
        <w:name w:val="A75C6BB33D124B2E9E5F2CAE0CA5F28B"/>
        <w:category>
          <w:name w:val="Général"/>
          <w:gallery w:val="placeholder"/>
        </w:category>
        <w:types>
          <w:type w:val="bbPlcHdr"/>
        </w:types>
        <w:behaviors>
          <w:behavior w:val="content"/>
        </w:behaviors>
        <w:guid w:val="{780F76E8-C71A-4B74-A4D4-D7F910E80B1B}"/>
      </w:docPartPr>
      <w:docPartBody>
        <w:p w:rsidR="00341B50" w:rsidRDefault="00DA6193" w:rsidP="00DA6193">
          <w:pPr>
            <w:pStyle w:val="A75C6BB33D124B2E9E5F2CAE0CA5F28B"/>
          </w:pPr>
          <w:r w:rsidRPr="00A728C8">
            <w:rPr>
              <w:rStyle w:val="Textedelespacerserv"/>
              <w:i/>
              <w:iCs/>
            </w:rPr>
            <w:t>Saisissez les informations</w:t>
          </w:r>
          <w:r>
            <w:rPr>
              <w:rStyle w:val="Textedelespacerserv"/>
              <w:i/>
              <w:iCs/>
            </w:rPr>
            <w:t>.</w:t>
          </w:r>
        </w:p>
      </w:docPartBody>
    </w:docPart>
    <w:docPart>
      <w:docPartPr>
        <w:name w:val="AEAA4CC825784D068438A41DFB12D023"/>
        <w:category>
          <w:name w:val="Général"/>
          <w:gallery w:val="placeholder"/>
        </w:category>
        <w:types>
          <w:type w:val="bbPlcHdr"/>
        </w:types>
        <w:behaviors>
          <w:behavior w:val="content"/>
        </w:behaviors>
        <w:guid w:val="{BCF34A35-FD9B-486E-8901-982659614682}"/>
      </w:docPartPr>
      <w:docPartBody>
        <w:p w:rsidR="00341B50" w:rsidRDefault="00DA6193" w:rsidP="00DA6193">
          <w:pPr>
            <w:pStyle w:val="AEAA4CC825784D068438A41DFB12D023"/>
          </w:pPr>
          <w:r>
            <w:rPr>
              <w:rStyle w:val="Textedelespacerserv"/>
            </w:rPr>
            <w:t>..</w:t>
          </w:r>
          <w:r w:rsidRPr="00AA60DE">
            <w:rPr>
              <w:rStyle w:val="Textedelespacerserv"/>
            </w:rPr>
            <w:t>.</w:t>
          </w:r>
        </w:p>
      </w:docPartBody>
    </w:docPart>
    <w:docPart>
      <w:docPartPr>
        <w:name w:val="3EE5599F4C2B4C618DBAC875928A578E"/>
        <w:category>
          <w:name w:val="Général"/>
          <w:gallery w:val="placeholder"/>
        </w:category>
        <w:types>
          <w:type w:val="bbPlcHdr"/>
        </w:types>
        <w:behaviors>
          <w:behavior w:val="content"/>
        </w:behaviors>
        <w:guid w:val="{4DAC1904-8872-4F42-9ACE-BA8981898963}"/>
      </w:docPartPr>
      <w:docPartBody>
        <w:p w:rsidR="00341B50" w:rsidRDefault="00DA6193" w:rsidP="00DA6193">
          <w:pPr>
            <w:pStyle w:val="3EE5599F4C2B4C618DBAC875928A578E"/>
          </w:pPr>
          <w:r>
            <w:rPr>
              <w:rStyle w:val="Textedelespacerserv"/>
            </w:rPr>
            <w:t>..</w:t>
          </w:r>
          <w:r w:rsidRPr="00AA60DE">
            <w:rPr>
              <w:rStyle w:val="Textedelespacerserv"/>
            </w:rPr>
            <w:t>.</w:t>
          </w:r>
        </w:p>
      </w:docPartBody>
    </w:docPart>
    <w:docPart>
      <w:docPartPr>
        <w:name w:val="E31D444AD0C1466389E4A40B8EC2A47C"/>
        <w:category>
          <w:name w:val="Général"/>
          <w:gallery w:val="placeholder"/>
        </w:category>
        <w:types>
          <w:type w:val="bbPlcHdr"/>
        </w:types>
        <w:behaviors>
          <w:behavior w:val="content"/>
        </w:behaviors>
        <w:guid w:val="{5882D89A-0734-4221-B774-BBDE15AA26FD}"/>
      </w:docPartPr>
      <w:docPartBody>
        <w:p w:rsidR="00341B50" w:rsidRDefault="00DA6193" w:rsidP="00DA6193">
          <w:pPr>
            <w:pStyle w:val="E31D444AD0C1466389E4A40B8EC2A47C"/>
          </w:pPr>
          <w:r>
            <w:rPr>
              <w:rStyle w:val="Textedelespacerserv"/>
            </w:rPr>
            <w:t>..</w:t>
          </w:r>
          <w:r w:rsidRPr="00AA60DE">
            <w:rPr>
              <w:rStyle w:val="Textedelespacerserv"/>
            </w:rPr>
            <w:t>.</w:t>
          </w:r>
        </w:p>
      </w:docPartBody>
    </w:docPart>
    <w:docPart>
      <w:docPartPr>
        <w:name w:val="22A78D9E713E484F89D05764A71CA47A"/>
        <w:category>
          <w:name w:val="Général"/>
          <w:gallery w:val="placeholder"/>
        </w:category>
        <w:types>
          <w:type w:val="bbPlcHdr"/>
        </w:types>
        <w:behaviors>
          <w:behavior w:val="content"/>
        </w:behaviors>
        <w:guid w:val="{D9E385F8-E7FE-4A94-ABA5-259F20AF81E2}"/>
      </w:docPartPr>
      <w:docPartBody>
        <w:p w:rsidR="00341B50" w:rsidRDefault="00DA6193" w:rsidP="00DA6193">
          <w:pPr>
            <w:pStyle w:val="22A78D9E713E484F89D05764A71CA47A"/>
          </w:pPr>
          <w:r>
            <w:rPr>
              <w:rStyle w:val="Textedelespacerserv"/>
            </w:rPr>
            <w:t>..</w:t>
          </w:r>
          <w:r w:rsidRPr="00AA60DE">
            <w:rPr>
              <w:rStyle w:val="Textedelespacerserv"/>
            </w:rPr>
            <w:t>.</w:t>
          </w:r>
        </w:p>
      </w:docPartBody>
    </w:docPart>
    <w:docPart>
      <w:docPartPr>
        <w:name w:val="A6DDE6BDB83C410A887C9E82DABD72F7"/>
        <w:category>
          <w:name w:val="Général"/>
          <w:gallery w:val="placeholder"/>
        </w:category>
        <w:types>
          <w:type w:val="bbPlcHdr"/>
        </w:types>
        <w:behaviors>
          <w:behavior w:val="content"/>
        </w:behaviors>
        <w:guid w:val="{D77039A8-BC9A-439A-A7AE-532713DC6927}"/>
      </w:docPartPr>
      <w:docPartBody>
        <w:p w:rsidR="00341B50" w:rsidRDefault="00DA6193" w:rsidP="00DA6193">
          <w:pPr>
            <w:pStyle w:val="A6DDE6BDB83C410A887C9E82DABD72F7"/>
          </w:pPr>
          <w:r>
            <w:rPr>
              <w:rStyle w:val="Textedelespacerserv"/>
            </w:rPr>
            <w:t>..</w:t>
          </w:r>
          <w:r w:rsidRPr="00AA60DE">
            <w:rPr>
              <w:rStyle w:val="Textedelespacerserv"/>
            </w:rPr>
            <w:t>.</w:t>
          </w:r>
        </w:p>
      </w:docPartBody>
    </w:docPart>
    <w:docPart>
      <w:docPartPr>
        <w:name w:val="E7917FEA54B149809EB9330C37D8B83B"/>
        <w:category>
          <w:name w:val="Général"/>
          <w:gallery w:val="placeholder"/>
        </w:category>
        <w:types>
          <w:type w:val="bbPlcHdr"/>
        </w:types>
        <w:behaviors>
          <w:behavior w:val="content"/>
        </w:behaviors>
        <w:guid w:val="{48DBC790-FBB4-4E18-82F4-208A0B63FCBB}"/>
      </w:docPartPr>
      <w:docPartBody>
        <w:p w:rsidR="00341B50" w:rsidRDefault="00DA6193" w:rsidP="00DA6193">
          <w:pPr>
            <w:pStyle w:val="E7917FEA54B149809EB9330C37D8B83B"/>
          </w:pPr>
          <w:r w:rsidRPr="003B6EA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6D3C98077B154BC499B08BCB1A27B865"/>
        <w:category>
          <w:name w:val="Général"/>
          <w:gallery w:val="placeholder"/>
        </w:category>
        <w:types>
          <w:type w:val="bbPlcHdr"/>
        </w:types>
        <w:behaviors>
          <w:behavior w:val="content"/>
        </w:behaviors>
        <w:guid w:val="{63EA5DFD-D7D3-4AC2-8C01-C32AB0329490}"/>
      </w:docPartPr>
      <w:docPartBody>
        <w:p w:rsidR="00341B50" w:rsidRDefault="00DA6193" w:rsidP="00DA6193">
          <w:pPr>
            <w:pStyle w:val="6D3C98077B154BC499B08BCB1A27B865"/>
          </w:pPr>
          <w:r>
            <w:rPr>
              <w:rStyle w:val="Textedelespacerserv"/>
              <w:i/>
              <w:iCs/>
            </w:rPr>
            <w:t>Cliquez sur le + pour ajouter des lignes.</w:t>
          </w:r>
        </w:p>
      </w:docPartBody>
    </w:docPart>
    <w:docPart>
      <w:docPartPr>
        <w:name w:val="AB5842962EC54334A8CEC296F6ABB93A"/>
        <w:category>
          <w:name w:val="Général"/>
          <w:gallery w:val="placeholder"/>
        </w:category>
        <w:types>
          <w:type w:val="bbPlcHdr"/>
        </w:types>
        <w:behaviors>
          <w:behavior w:val="content"/>
        </w:behaviors>
        <w:guid w:val="{5ABA3A89-BAF6-47E7-B310-2D12D0F7ED90}"/>
      </w:docPartPr>
      <w:docPartBody>
        <w:p w:rsidR="00341B50" w:rsidRDefault="00DA6193" w:rsidP="00DA6193">
          <w:pPr>
            <w:pStyle w:val="AB5842962EC54334A8CEC296F6ABB93A"/>
          </w:pPr>
          <w:r>
            <w:rPr>
              <w:rStyle w:val="Textedelespacerserv"/>
            </w:rPr>
            <w:t>..</w:t>
          </w:r>
          <w:r w:rsidRPr="00AA60DE">
            <w:rPr>
              <w:rStyle w:val="Textedelespacerserv"/>
            </w:rPr>
            <w:t>.</w:t>
          </w:r>
        </w:p>
      </w:docPartBody>
    </w:docPart>
    <w:docPart>
      <w:docPartPr>
        <w:name w:val="23E510C59C1646A18AC555DEB7614CAD"/>
        <w:category>
          <w:name w:val="Général"/>
          <w:gallery w:val="placeholder"/>
        </w:category>
        <w:types>
          <w:type w:val="bbPlcHdr"/>
        </w:types>
        <w:behaviors>
          <w:behavior w:val="content"/>
        </w:behaviors>
        <w:guid w:val="{0BBB4F9D-A54E-4DAD-9659-AA4B0E357AA9}"/>
      </w:docPartPr>
      <w:docPartBody>
        <w:p w:rsidR="00341B50" w:rsidRDefault="00DA6193" w:rsidP="00DA6193">
          <w:pPr>
            <w:pStyle w:val="23E510C59C1646A18AC555DEB7614CAD"/>
          </w:pPr>
          <w:r>
            <w:rPr>
              <w:rStyle w:val="Textedelespacerserv"/>
            </w:rPr>
            <w:t>..</w:t>
          </w:r>
          <w:r w:rsidRPr="00AA60DE">
            <w:rPr>
              <w:rStyle w:val="Textedelespacerserv"/>
            </w:rPr>
            <w:t>.</w:t>
          </w:r>
        </w:p>
      </w:docPartBody>
    </w:docPart>
    <w:docPart>
      <w:docPartPr>
        <w:name w:val="0D1031EBD12F4307A59A5515171AF699"/>
        <w:category>
          <w:name w:val="Général"/>
          <w:gallery w:val="placeholder"/>
        </w:category>
        <w:types>
          <w:type w:val="bbPlcHdr"/>
        </w:types>
        <w:behaviors>
          <w:behavior w:val="content"/>
        </w:behaviors>
        <w:guid w:val="{313159C1-1515-46EA-B354-90A5491E2363}"/>
      </w:docPartPr>
      <w:docPartBody>
        <w:p w:rsidR="00341B50" w:rsidRDefault="00DA6193" w:rsidP="00DA6193">
          <w:pPr>
            <w:pStyle w:val="0D1031EBD12F4307A59A5515171AF699"/>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4F73B16E3C914C91B606E84EFED25375"/>
        <w:category>
          <w:name w:val="Général"/>
          <w:gallery w:val="placeholder"/>
        </w:category>
        <w:types>
          <w:type w:val="bbPlcHdr"/>
        </w:types>
        <w:behaviors>
          <w:behavior w:val="content"/>
        </w:behaviors>
        <w:guid w:val="{29BBC912-0764-413C-984C-742EB57B48C9}"/>
      </w:docPartPr>
      <w:docPartBody>
        <w:p w:rsidR="00341B50" w:rsidRDefault="00DA6193" w:rsidP="00DA6193">
          <w:pPr>
            <w:pStyle w:val="4F73B16E3C914C91B606E84EFED25375"/>
          </w:pPr>
          <w:r>
            <w:rPr>
              <w:rStyle w:val="Textedelespacerserv"/>
              <w:i/>
              <w:iCs/>
            </w:rPr>
            <w:t>Si vous préférez joindre un document, indiquez-en le nom.</w:t>
          </w:r>
        </w:p>
      </w:docPartBody>
    </w:docPart>
    <w:docPart>
      <w:docPartPr>
        <w:name w:val="3DCDBF6AF1884637B38B9B7E8C48D9BD"/>
        <w:category>
          <w:name w:val="Général"/>
          <w:gallery w:val="placeholder"/>
        </w:category>
        <w:types>
          <w:type w:val="bbPlcHdr"/>
        </w:types>
        <w:behaviors>
          <w:behavior w:val="content"/>
        </w:behaviors>
        <w:guid w:val="{1F53F090-4E1B-4548-8DBE-84E6C7EC527D}"/>
      </w:docPartPr>
      <w:docPartBody>
        <w:p w:rsidR="00341B50" w:rsidRDefault="00DA6193" w:rsidP="00DA6193">
          <w:pPr>
            <w:pStyle w:val="3DCDBF6AF1884637B38B9B7E8C48D9BD"/>
          </w:pPr>
          <w:r>
            <w:rPr>
              <w:rStyle w:val="Textedelespacerserv"/>
              <w:i/>
              <w:iCs/>
            </w:rPr>
            <w:t>Précisez la section.</w:t>
          </w:r>
        </w:p>
      </w:docPartBody>
    </w:docPart>
    <w:docPart>
      <w:docPartPr>
        <w:name w:val="D06913FE8B3A4FAAB4FF1DA6F3F1539D"/>
        <w:category>
          <w:name w:val="Général"/>
          <w:gallery w:val="placeholder"/>
        </w:category>
        <w:types>
          <w:type w:val="bbPlcHdr"/>
        </w:types>
        <w:behaviors>
          <w:behavior w:val="content"/>
        </w:behaviors>
        <w:guid w:val="{4627AC41-F045-4DB2-9BDB-E16B19BC05D6}"/>
      </w:docPartPr>
      <w:docPartBody>
        <w:p w:rsidR="00341B50" w:rsidRDefault="00DA6193" w:rsidP="00DA6193">
          <w:pPr>
            <w:pStyle w:val="D06913FE8B3A4FAAB4FF1DA6F3F1539D"/>
          </w:pPr>
          <w:r>
            <w:rPr>
              <w:rStyle w:val="Textedelespacerserv"/>
            </w:rPr>
            <w:t>..</w:t>
          </w:r>
          <w:r w:rsidRPr="00AA60DE">
            <w:rPr>
              <w:rStyle w:val="Textedelespacerserv"/>
            </w:rPr>
            <w:t>.</w:t>
          </w:r>
        </w:p>
      </w:docPartBody>
    </w:docPart>
    <w:docPart>
      <w:docPartPr>
        <w:name w:val="A4AB95F8D5F74A9986A861E7786BF0D7"/>
        <w:category>
          <w:name w:val="Général"/>
          <w:gallery w:val="placeholder"/>
        </w:category>
        <w:types>
          <w:type w:val="bbPlcHdr"/>
        </w:types>
        <w:behaviors>
          <w:behavior w:val="content"/>
        </w:behaviors>
        <w:guid w:val="{BF2C3214-AC76-4415-80C8-44D37A6943F7}"/>
      </w:docPartPr>
      <w:docPartBody>
        <w:p w:rsidR="00341B50" w:rsidRDefault="00DA6193" w:rsidP="00DA6193">
          <w:pPr>
            <w:pStyle w:val="A4AB95F8D5F74A9986A861E7786BF0D7"/>
          </w:pPr>
          <w:r>
            <w:rPr>
              <w:rStyle w:val="Textedelespacerserv"/>
            </w:rPr>
            <w:t>..</w:t>
          </w:r>
          <w:r w:rsidRPr="00AA60DE">
            <w:rPr>
              <w:rStyle w:val="Textedelespacerserv"/>
            </w:rPr>
            <w:t>.</w:t>
          </w:r>
        </w:p>
      </w:docPartBody>
    </w:docPart>
    <w:docPart>
      <w:docPartPr>
        <w:name w:val="26FB952308484F0287C9005CF6CD228E"/>
        <w:category>
          <w:name w:val="Général"/>
          <w:gallery w:val="placeholder"/>
        </w:category>
        <w:types>
          <w:type w:val="bbPlcHdr"/>
        </w:types>
        <w:behaviors>
          <w:behavior w:val="content"/>
        </w:behaviors>
        <w:guid w:val="{95BFE30C-FD1A-48D8-B016-AF6E14F05E98}"/>
      </w:docPartPr>
      <w:docPartBody>
        <w:p w:rsidR="00341B50" w:rsidRDefault="00DA6193" w:rsidP="00DA6193">
          <w:pPr>
            <w:pStyle w:val="26FB952308484F0287C9005CF6CD228E"/>
          </w:pPr>
          <w:r>
            <w:rPr>
              <w:rStyle w:val="Textedelespacerserv"/>
            </w:rPr>
            <w:t>..</w:t>
          </w:r>
          <w:r w:rsidRPr="00AA60DE">
            <w:rPr>
              <w:rStyle w:val="Textedelespacerserv"/>
            </w:rPr>
            <w:t>.</w:t>
          </w:r>
        </w:p>
      </w:docPartBody>
    </w:docPart>
    <w:docPart>
      <w:docPartPr>
        <w:name w:val="6DD25DD13C7945AA86C2D76B322A4F9E"/>
        <w:category>
          <w:name w:val="Général"/>
          <w:gallery w:val="placeholder"/>
        </w:category>
        <w:types>
          <w:type w:val="bbPlcHdr"/>
        </w:types>
        <w:behaviors>
          <w:behavior w:val="content"/>
        </w:behaviors>
        <w:guid w:val="{09701F9E-64AE-4CAB-8173-5B5556A181EE}"/>
      </w:docPartPr>
      <w:docPartBody>
        <w:p w:rsidR="00341B50" w:rsidRDefault="00DA6193" w:rsidP="00DA6193">
          <w:pPr>
            <w:pStyle w:val="6DD25DD13C7945AA86C2D76B322A4F9E"/>
          </w:pPr>
          <w:r w:rsidRPr="00A728C8">
            <w:rPr>
              <w:rStyle w:val="Textedelespacerserv"/>
              <w:i/>
              <w:iCs/>
            </w:rPr>
            <w:t>Saisissez les informations</w:t>
          </w:r>
          <w:r>
            <w:rPr>
              <w:rStyle w:val="Textedelespacerserv"/>
              <w:i/>
              <w:iCs/>
            </w:rPr>
            <w:t>.</w:t>
          </w:r>
        </w:p>
      </w:docPartBody>
    </w:docPart>
    <w:docPart>
      <w:docPartPr>
        <w:name w:val="8C5FBD886F964C7A85CCED2A2D592F05"/>
        <w:category>
          <w:name w:val="Général"/>
          <w:gallery w:val="placeholder"/>
        </w:category>
        <w:types>
          <w:type w:val="bbPlcHdr"/>
        </w:types>
        <w:behaviors>
          <w:behavior w:val="content"/>
        </w:behaviors>
        <w:guid w:val="{F17ADA8E-ACE3-4FB6-829B-98AC588F604D}"/>
      </w:docPartPr>
      <w:docPartBody>
        <w:p w:rsidR="00341B50" w:rsidRDefault="00DA6193" w:rsidP="00DA6193">
          <w:pPr>
            <w:pStyle w:val="8C5FBD886F964C7A85CCED2A2D592F05"/>
          </w:pPr>
          <w:r>
            <w:rPr>
              <w:rStyle w:val="Textedelespacerserv"/>
            </w:rPr>
            <w:t>..</w:t>
          </w:r>
          <w:r w:rsidRPr="00AA60DE">
            <w:rPr>
              <w:rStyle w:val="Textedelespacerserv"/>
            </w:rPr>
            <w:t>.</w:t>
          </w:r>
        </w:p>
      </w:docPartBody>
    </w:docPart>
    <w:docPart>
      <w:docPartPr>
        <w:name w:val="A640C0DB7C164E95A2A8C92D42B9A835"/>
        <w:category>
          <w:name w:val="Général"/>
          <w:gallery w:val="placeholder"/>
        </w:category>
        <w:types>
          <w:type w:val="bbPlcHdr"/>
        </w:types>
        <w:behaviors>
          <w:behavior w:val="content"/>
        </w:behaviors>
        <w:guid w:val="{48DE6137-E41E-4FEB-8A6C-3CF1221AA186}"/>
      </w:docPartPr>
      <w:docPartBody>
        <w:p w:rsidR="00341B50" w:rsidRDefault="00DA6193" w:rsidP="00DA6193">
          <w:pPr>
            <w:pStyle w:val="A640C0DB7C164E95A2A8C92D42B9A835"/>
          </w:pPr>
          <w:r>
            <w:rPr>
              <w:rStyle w:val="Textedelespacerserv"/>
            </w:rPr>
            <w:t>..</w:t>
          </w:r>
          <w:r w:rsidRPr="00AA60DE">
            <w:rPr>
              <w:rStyle w:val="Textedelespacerserv"/>
            </w:rPr>
            <w:t>.</w:t>
          </w:r>
        </w:p>
      </w:docPartBody>
    </w:docPart>
    <w:docPart>
      <w:docPartPr>
        <w:name w:val="0C1F8ADF295E4DAC86FE9D51FC493D43"/>
        <w:category>
          <w:name w:val="Général"/>
          <w:gallery w:val="placeholder"/>
        </w:category>
        <w:types>
          <w:type w:val="bbPlcHdr"/>
        </w:types>
        <w:behaviors>
          <w:behavior w:val="content"/>
        </w:behaviors>
        <w:guid w:val="{4A5CA132-05C5-44EA-803C-FC01BBD9855B}"/>
      </w:docPartPr>
      <w:docPartBody>
        <w:p w:rsidR="00341B50" w:rsidRDefault="00DA6193" w:rsidP="00DA6193">
          <w:pPr>
            <w:pStyle w:val="0C1F8ADF295E4DAC86FE9D51FC493D43"/>
          </w:pPr>
          <w:r>
            <w:rPr>
              <w:rStyle w:val="Textedelespacerserv"/>
            </w:rPr>
            <w:t>..</w:t>
          </w:r>
          <w:r w:rsidRPr="00AA60DE">
            <w:rPr>
              <w:rStyle w:val="Textedelespacerserv"/>
            </w:rPr>
            <w:t>.</w:t>
          </w:r>
        </w:p>
      </w:docPartBody>
    </w:docPart>
    <w:docPart>
      <w:docPartPr>
        <w:name w:val="50341236EC71438D8CE3E72CDCBEFABB"/>
        <w:category>
          <w:name w:val="Général"/>
          <w:gallery w:val="placeholder"/>
        </w:category>
        <w:types>
          <w:type w:val="bbPlcHdr"/>
        </w:types>
        <w:behaviors>
          <w:behavior w:val="content"/>
        </w:behaviors>
        <w:guid w:val="{9F29FBBB-4641-47C0-9952-3541E4848FA3}"/>
      </w:docPartPr>
      <w:docPartBody>
        <w:p w:rsidR="00341B50" w:rsidRDefault="00DA6193" w:rsidP="00DA6193">
          <w:pPr>
            <w:pStyle w:val="50341236EC71438D8CE3E72CDCBEFABB"/>
          </w:pPr>
          <w:r>
            <w:rPr>
              <w:rStyle w:val="Textedelespacerserv"/>
            </w:rPr>
            <w:t>..</w:t>
          </w:r>
          <w:r w:rsidRPr="00AA60DE">
            <w:rPr>
              <w:rStyle w:val="Textedelespacerserv"/>
            </w:rPr>
            <w:t>.</w:t>
          </w:r>
        </w:p>
      </w:docPartBody>
    </w:docPart>
    <w:docPart>
      <w:docPartPr>
        <w:name w:val="D70A75C53B9344CDB8120B04930F3209"/>
        <w:category>
          <w:name w:val="Général"/>
          <w:gallery w:val="placeholder"/>
        </w:category>
        <w:types>
          <w:type w:val="bbPlcHdr"/>
        </w:types>
        <w:behaviors>
          <w:behavior w:val="content"/>
        </w:behaviors>
        <w:guid w:val="{062C5A93-2082-4713-92D6-3D90611BDB10}"/>
      </w:docPartPr>
      <w:docPartBody>
        <w:p w:rsidR="00341B50" w:rsidRDefault="00DA6193" w:rsidP="00DA6193">
          <w:pPr>
            <w:pStyle w:val="D70A75C53B9344CDB8120B04930F3209"/>
          </w:pPr>
          <w:r>
            <w:rPr>
              <w:rStyle w:val="Textedelespacerserv"/>
            </w:rPr>
            <w:t>..</w:t>
          </w:r>
          <w:r w:rsidRPr="00AA60DE">
            <w:rPr>
              <w:rStyle w:val="Textedelespacerserv"/>
            </w:rPr>
            <w:t>.</w:t>
          </w:r>
        </w:p>
      </w:docPartBody>
    </w:docPart>
    <w:docPart>
      <w:docPartPr>
        <w:name w:val="E239C72C00F04B6A97FD55BAED085BB9"/>
        <w:category>
          <w:name w:val="Général"/>
          <w:gallery w:val="placeholder"/>
        </w:category>
        <w:types>
          <w:type w:val="bbPlcHdr"/>
        </w:types>
        <w:behaviors>
          <w:behavior w:val="content"/>
        </w:behaviors>
        <w:guid w:val="{718254C8-8146-47AF-BEEF-EF9B7C15C034}"/>
      </w:docPartPr>
      <w:docPartBody>
        <w:p w:rsidR="00341B50" w:rsidRDefault="00DA6193" w:rsidP="00DA6193">
          <w:pPr>
            <w:pStyle w:val="E239C72C00F04B6A97FD55BAED085BB9"/>
          </w:pPr>
          <w:r>
            <w:rPr>
              <w:rStyle w:val="Textedelespacerserv"/>
            </w:rPr>
            <w:t>..</w:t>
          </w:r>
          <w:r w:rsidRPr="00AA60DE">
            <w:rPr>
              <w:rStyle w:val="Textedelespacerserv"/>
            </w:rPr>
            <w:t>.</w:t>
          </w:r>
        </w:p>
      </w:docPartBody>
    </w:docPart>
    <w:docPart>
      <w:docPartPr>
        <w:name w:val="AE4DD8A246A44A85A49DE23430BB6F8B"/>
        <w:category>
          <w:name w:val="Général"/>
          <w:gallery w:val="placeholder"/>
        </w:category>
        <w:types>
          <w:type w:val="bbPlcHdr"/>
        </w:types>
        <w:behaviors>
          <w:behavior w:val="content"/>
        </w:behaviors>
        <w:guid w:val="{F93D3E2D-A140-4C66-B42E-1F584EC95908}"/>
      </w:docPartPr>
      <w:docPartBody>
        <w:p w:rsidR="00341B50" w:rsidRDefault="00DA6193" w:rsidP="00DA6193">
          <w:pPr>
            <w:pStyle w:val="AE4DD8A246A44A85A49DE23430BB6F8B"/>
          </w:pPr>
          <w:r>
            <w:rPr>
              <w:rStyle w:val="Textedelespacerserv"/>
            </w:rPr>
            <w:t>..</w:t>
          </w:r>
          <w:r w:rsidRPr="00AA60DE">
            <w:rPr>
              <w:rStyle w:val="Textedelespacerserv"/>
            </w:rPr>
            <w:t>.</w:t>
          </w:r>
        </w:p>
      </w:docPartBody>
    </w:docPart>
    <w:docPart>
      <w:docPartPr>
        <w:name w:val="70F31EF3D9CA44CE86E30BA0ADEFD140"/>
        <w:category>
          <w:name w:val="Général"/>
          <w:gallery w:val="placeholder"/>
        </w:category>
        <w:types>
          <w:type w:val="bbPlcHdr"/>
        </w:types>
        <w:behaviors>
          <w:behavior w:val="content"/>
        </w:behaviors>
        <w:guid w:val="{F611A410-8555-4AD1-B823-0D9699917373}"/>
      </w:docPartPr>
      <w:docPartBody>
        <w:p w:rsidR="00341B50" w:rsidRDefault="00DA6193" w:rsidP="00DA6193">
          <w:pPr>
            <w:pStyle w:val="70F31EF3D9CA44CE86E30BA0ADEFD140"/>
          </w:pPr>
          <w:r w:rsidRPr="003B6EA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8047E1C9B6FE4110B2B6DC5C1855A60F"/>
        <w:category>
          <w:name w:val="Général"/>
          <w:gallery w:val="placeholder"/>
        </w:category>
        <w:types>
          <w:type w:val="bbPlcHdr"/>
        </w:types>
        <w:behaviors>
          <w:behavior w:val="content"/>
        </w:behaviors>
        <w:guid w:val="{2E7828E5-0532-4837-863A-7D9E308B5EF1}"/>
      </w:docPartPr>
      <w:docPartBody>
        <w:p w:rsidR="00341B50" w:rsidRDefault="00DA6193" w:rsidP="00DA6193">
          <w:pPr>
            <w:pStyle w:val="8047E1C9B6FE4110B2B6DC5C1855A60F"/>
          </w:pPr>
          <w:r>
            <w:rPr>
              <w:rStyle w:val="Textedelespacerserv"/>
              <w:i/>
              <w:iCs/>
            </w:rPr>
            <w:t>Cliquez sur le + pour ajouter des lignes.</w:t>
          </w:r>
        </w:p>
      </w:docPartBody>
    </w:docPart>
    <w:docPart>
      <w:docPartPr>
        <w:name w:val="F49340B4A92E43FBAFBBB3FC26F553D6"/>
        <w:category>
          <w:name w:val="Général"/>
          <w:gallery w:val="placeholder"/>
        </w:category>
        <w:types>
          <w:type w:val="bbPlcHdr"/>
        </w:types>
        <w:behaviors>
          <w:behavior w:val="content"/>
        </w:behaviors>
        <w:guid w:val="{4E8BE225-0355-4BC2-99F9-36E2F7513360}"/>
      </w:docPartPr>
      <w:docPartBody>
        <w:p w:rsidR="00341B50" w:rsidRDefault="00DA6193" w:rsidP="00DA6193">
          <w:pPr>
            <w:pStyle w:val="F49340B4A92E43FBAFBBB3FC26F553D6"/>
          </w:pPr>
          <w:r>
            <w:rPr>
              <w:rStyle w:val="Textedelespacerserv"/>
            </w:rPr>
            <w:t>..</w:t>
          </w:r>
          <w:r w:rsidRPr="00AA60DE">
            <w:rPr>
              <w:rStyle w:val="Textedelespacerserv"/>
            </w:rPr>
            <w:t>.</w:t>
          </w:r>
        </w:p>
      </w:docPartBody>
    </w:docPart>
    <w:docPart>
      <w:docPartPr>
        <w:name w:val="59178CD0B3194B3E8D380870CF0F2F35"/>
        <w:category>
          <w:name w:val="Général"/>
          <w:gallery w:val="placeholder"/>
        </w:category>
        <w:types>
          <w:type w:val="bbPlcHdr"/>
        </w:types>
        <w:behaviors>
          <w:behavior w:val="content"/>
        </w:behaviors>
        <w:guid w:val="{0A725337-A7CC-42CF-8EC0-530964F71333}"/>
      </w:docPartPr>
      <w:docPartBody>
        <w:p w:rsidR="00341B50" w:rsidRDefault="00DA6193" w:rsidP="00DA6193">
          <w:pPr>
            <w:pStyle w:val="59178CD0B3194B3E8D380870CF0F2F35"/>
          </w:pPr>
          <w:r>
            <w:rPr>
              <w:rStyle w:val="Textedelespacerserv"/>
            </w:rPr>
            <w:t>..</w:t>
          </w:r>
          <w:r w:rsidRPr="00AA60DE">
            <w:rPr>
              <w:rStyle w:val="Textedelespacerserv"/>
            </w:rPr>
            <w:t>.</w:t>
          </w:r>
        </w:p>
      </w:docPartBody>
    </w:docPart>
    <w:docPart>
      <w:docPartPr>
        <w:name w:val="95A8F13686EA4F14AD69112176C6C879"/>
        <w:category>
          <w:name w:val="Général"/>
          <w:gallery w:val="placeholder"/>
        </w:category>
        <w:types>
          <w:type w:val="bbPlcHdr"/>
        </w:types>
        <w:behaviors>
          <w:behavior w:val="content"/>
        </w:behaviors>
        <w:guid w:val="{BB4AA0C3-9938-4291-80B1-738882782B9B}"/>
      </w:docPartPr>
      <w:docPartBody>
        <w:p w:rsidR="00341B50" w:rsidRDefault="00DA6193" w:rsidP="00DA6193">
          <w:pPr>
            <w:pStyle w:val="95A8F13686EA4F14AD69112176C6C879"/>
          </w:pPr>
          <w:r>
            <w:rPr>
              <w:rStyle w:val="Textedelespacerserv"/>
            </w:rPr>
            <w:t>..</w:t>
          </w:r>
          <w:r w:rsidRPr="00AA60DE">
            <w:rPr>
              <w:rStyle w:val="Textedelespacerserv"/>
            </w:rPr>
            <w:t>.</w:t>
          </w:r>
        </w:p>
      </w:docPartBody>
    </w:docPart>
    <w:docPart>
      <w:docPartPr>
        <w:name w:val="91EDD2BCAD164C6AB5BE797E3A97A5BC"/>
        <w:category>
          <w:name w:val="Général"/>
          <w:gallery w:val="placeholder"/>
        </w:category>
        <w:types>
          <w:type w:val="bbPlcHdr"/>
        </w:types>
        <w:behaviors>
          <w:behavior w:val="content"/>
        </w:behaviors>
        <w:guid w:val="{EB99B744-FE54-4814-A269-C6E87043948D}"/>
      </w:docPartPr>
      <w:docPartBody>
        <w:p w:rsidR="00341B50" w:rsidRDefault="00DA6193" w:rsidP="00DA6193">
          <w:pPr>
            <w:pStyle w:val="91EDD2BCAD164C6AB5BE797E3A97A5BC"/>
          </w:pPr>
          <w:r w:rsidRPr="00A728C8">
            <w:rPr>
              <w:rStyle w:val="Textedelespacerserv"/>
              <w:i/>
              <w:iCs/>
            </w:rPr>
            <w:t>Saisissez les informations</w:t>
          </w:r>
          <w:r>
            <w:rPr>
              <w:rStyle w:val="Textedelespacerserv"/>
              <w:i/>
              <w:iCs/>
            </w:rPr>
            <w:t>.</w:t>
          </w:r>
        </w:p>
      </w:docPartBody>
    </w:docPart>
    <w:docPart>
      <w:docPartPr>
        <w:name w:val="512D6C61581F438293ABC8337379821B"/>
        <w:category>
          <w:name w:val="Général"/>
          <w:gallery w:val="placeholder"/>
        </w:category>
        <w:types>
          <w:type w:val="bbPlcHdr"/>
        </w:types>
        <w:behaviors>
          <w:behavior w:val="content"/>
        </w:behaviors>
        <w:guid w:val="{E3F142ED-E234-4DE3-AEAC-E5F5849C9840}"/>
      </w:docPartPr>
      <w:docPartBody>
        <w:p w:rsidR="00341B50" w:rsidRDefault="00DA6193" w:rsidP="00DA6193">
          <w:pPr>
            <w:pStyle w:val="512D6C61581F438293ABC8337379821B"/>
          </w:pPr>
          <w:r>
            <w:rPr>
              <w:rStyle w:val="Textedelespacerserv"/>
            </w:rPr>
            <w:t>..</w:t>
          </w:r>
          <w:r w:rsidRPr="00AA60DE">
            <w:rPr>
              <w:rStyle w:val="Textedelespacerserv"/>
            </w:rPr>
            <w:t>.</w:t>
          </w:r>
        </w:p>
      </w:docPartBody>
    </w:docPart>
    <w:docPart>
      <w:docPartPr>
        <w:name w:val="1E81E634F15841D9BF3F667B9610C0C1"/>
        <w:category>
          <w:name w:val="Général"/>
          <w:gallery w:val="placeholder"/>
        </w:category>
        <w:types>
          <w:type w:val="bbPlcHdr"/>
        </w:types>
        <w:behaviors>
          <w:behavior w:val="content"/>
        </w:behaviors>
        <w:guid w:val="{7C82A706-3437-49FC-AFBA-E88137995355}"/>
      </w:docPartPr>
      <w:docPartBody>
        <w:p w:rsidR="00341B50" w:rsidRDefault="00DA6193" w:rsidP="00DA6193">
          <w:pPr>
            <w:pStyle w:val="1E81E634F15841D9BF3F667B9610C0C1"/>
          </w:pPr>
          <w:r>
            <w:rPr>
              <w:rStyle w:val="Textedelespacerserv"/>
            </w:rPr>
            <w:t>..</w:t>
          </w:r>
          <w:r w:rsidRPr="00AA60DE">
            <w:rPr>
              <w:rStyle w:val="Textedelespacerserv"/>
            </w:rPr>
            <w:t>.</w:t>
          </w:r>
        </w:p>
      </w:docPartBody>
    </w:docPart>
    <w:docPart>
      <w:docPartPr>
        <w:name w:val="E0917DFDA773451283AB5AB7F91708B4"/>
        <w:category>
          <w:name w:val="Général"/>
          <w:gallery w:val="placeholder"/>
        </w:category>
        <w:types>
          <w:type w:val="bbPlcHdr"/>
        </w:types>
        <w:behaviors>
          <w:behavior w:val="content"/>
        </w:behaviors>
        <w:guid w:val="{088EA3AF-13EE-4C1A-B665-5AEB71310696}"/>
      </w:docPartPr>
      <w:docPartBody>
        <w:p w:rsidR="00341B50" w:rsidRDefault="00DA6193" w:rsidP="00DA6193">
          <w:pPr>
            <w:pStyle w:val="E0917DFDA773451283AB5AB7F91708B4"/>
          </w:pPr>
          <w:r>
            <w:rPr>
              <w:rStyle w:val="Textedelespacerserv"/>
            </w:rPr>
            <w:t>..</w:t>
          </w:r>
          <w:r w:rsidRPr="00AA60DE">
            <w:rPr>
              <w:rStyle w:val="Textedelespacerserv"/>
            </w:rPr>
            <w:t>.</w:t>
          </w:r>
        </w:p>
      </w:docPartBody>
    </w:docPart>
    <w:docPart>
      <w:docPartPr>
        <w:name w:val="4838462100114A32A469D54350AE1FC1"/>
        <w:category>
          <w:name w:val="Général"/>
          <w:gallery w:val="placeholder"/>
        </w:category>
        <w:types>
          <w:type w:val="bbPlcHdr"/>
        </w:types>
        <w:behaviors>
          <w:behavior w:val="content"/>
        </w:behaviors>
        <w:guid w:val="{990E59BA-105E-4DD1-B2BC-EDC63DD527E7}"/>
      </w:docPartPr>
      <w:docPartBody>
        <w:p w:rsidR="00341B50" w:rsidRDefault="00DA6193" w:rsidP="00DA6193">
          <w:pPr>
            <w:pStyle w:val="4838462100114A32A469D54350AE1FC1"/>
          </w:pPr>
          <w:r>
            <w:rPr>
              <w:rStyle w:val="Textedelespacerserv"/>
            </w:rPr>
            <w:t>..</w:t>
          </w:r>
          <w:r w:rsidRPr="00AA60DE">
            <w:rPr>
              <w:rStyle w:val="Textedelespacerserv"/>
            </w:rPr>
            <w:t>.</w:t>
          </w:r>
        </w:p>
      </w:docPartBody>
    </w:docPart>
    <w:docPart>
      <w:docPartPr>
        <w:name w:val="CA73E3244A8B43B7A487FCB4B7AD1C54"/>
        <w:category>
          <w:name w:val="Général"/>
          <w:gallery w:val="placeholder"/>
        </w:category>
        <w:types>
          <w:type w:val="bbPlcHdr"/>
        </w:types>
        <w:behaviors>
          <w:behavior w:val="content"/>
        </w:behaviors>
        <w:guid w:val="{1547CF9F-0A04-4C25-90AF-7567F07904AA}"/>
      </w:docPartPr>
      <w:docPartBody>
        <w:p w:rsidR="00341B50" w:rsidRDefault="00DA6193" w:rsidP="00DA6193">
          <w:pPr>
            <w:pStyle w:val="CA73E3244A8B43B7A487FCB4B7AD1C54"/>
          </w:pPr>
          <w:r>
            <w:rPr>
              <w:rStyle w:val="Textedelespacerserv"/>
            </w:rPr>
            <w:t>..</w:t>
          </w:r>
          <w:r w:rsidRPr="00AA60DE">
            <w:rPr>
              <w:rStyle w:val="Textedelespacerserv"/>
            </w:rPr>
            <w:t>.</w:t>
          </w:r>
        </w:p>
      </w:docPartBody>
    </w:docPart>
    <w:docPart>
      <w:docPartPr>
        <w:name w:val="A160296247E34606A878AD667366A26C"/>
        <w:category>
          <w:name w:val="Général"/>
          <w:gallery w:val="placeholder"/>
        </w:category>
        <w:types>
          <w:type w:val="bbPlcHdr"/>
        </w:types>
        <w:behaviors>
          <w:behavior w:val="content"/>
        </w:behaviors>
        <w:guid w:val="{1C314764-3776-498D-B37F-29EC695DD361}"/>
      </w:docPartPr>
      <w:docPartBody>
        <w:p w:rsidR="00341B50" w:rsidRDefault="00DA6193" w:rsidP="00DA6193">
          <w:pPr>
            <w:pStyle w:val="A160296247E34606A878AD667366A26C"/>
          </w:pPr>
          <w:r>
            <w:rPr>
              <w:rStyle w:val="Textedelespacerserv"/>
            </w:rPr>
            <w:t>..</w:t>
          </w:r>
          <w:r w:rsidRPr="00AA60DE">
            <w:rPr>
              <w:rStyle w:val="Textedelespacerserv"/>
            </w:rPr>
            <w:t>.</w:t>
          </w:r>
        </w:p>
      </w:docPartBody>
    </w:docPart>
    <w:docPart>
      <w:docPartPr>
        <w:name w:val="03BCC5B40C67497F80DAC825D6742A8E"/>
        <w:category>
          <w:name w:val="Général"/>
          <w:gallery w:val="placeholder"/>
        </w:category>
        <w:types>
          <w:type w:val="bbPlcHdr"/>
        </w:types>
        <w:behaviors>
          <w:behavior w:val="content"/>
        </w:behaviors>
        <w:guid w:val="{FAB0EBE4-62C7-4CEA-9662-D3EC27413D3B}"/>
      </w:docPartPr>
      <w:docPartBody>
        <w:p w:rsidR="00341B50" w:rsidRDefault="00DA6193" w:rsidP="00DA6193">
          <w:pPr>
            <w:pStyle w:val="03BCC5B40C67497F80DAC825D6742A8E"/>
          </w:pPr>
          <w:r>
            <w:rPr>
              <w:rStyle w:val="Textedelespacerserv"/>
            </w:rPr>
            <w:t>..</w:t>
          </w:r>
          <w:r w:rsidRPr="00AA60DE">
            <w:rPr>
              <w:rStyle w:val="Textedelespacerserv"/>
            </w:rPr>
            <w:t>.</w:t>
          </w:r>
        </w:p>
      </w:docPartBody>
    </w:docPart>
    <w:docPart>
      <w:docPartPr>
        <w:name w:val="FE3BAA24B1864EA8A048E25F48D9A765"/>
        <w:category>
          <w:name w:val="Général"/>
          <w:gallery w:val="placeholder"/>
        </w:category>
        <w:types>
          <w:type w:val="bbPlcHdr"/>
        </w:types>
        <w:behaviors>
          <w:behavior w:val="content"/>
        </w:behaviors>
        <w:guid w:val="{EC1209FD-3A8D-41E0-869F-61246A2B6EAA}"/>
      </w:docPartPr>
      <w:docPartBody>
        <w:p w:rsidR="00341B50" w:rsidRDefault="00DA6193" w:rsidP="00DA6193">
          <w:pPr>
            <w:pStyle w:val="FE3BAA24B1864EA8A048E25F48D9A765"/>
          </w:pPr>
          <w:r w:rsidRPr="003B6EA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5264D13C9FDB4F65856B0433B995B6A4"/>
        <w:category>
          <w:name w:val="Général"/>
          <w:gallery w:val="placeholder"/>
        </w:category>
        <w:types>
          <w:type w:val="bbPlcHdr"/>
        </w:types>
        <w:behaviors>
          <w:behavior w:val="content"/>
        </w:behaviors>
        <w:guid w:val="{31A2A3FF-3BB1-456A-9EB9-82AEA2DF8F01}"/>
      </w:docPartPr>
      <w:docPartBody>
        <w:p w:rsidR="00341B50" w:rsidRDefault="00DA6193" w:rsidP="00DA6193">
          <w:pPr>
            <w:pStyle w:val="5264D13C9FDB4F65856B0433B995B6A4"/>
          </w:pPr>
          <w:r>
            <w:rPr>
              <w:rStyle w:val="Textedelespacerserv"/>
              <w:i/>
              <w:iCs/>
            </w:rPr>
            <w:t>Cliquez sur le + pour ajouter des lignes.</w:t>
          </w:r>
        </w:p>
      </w:docPartBody>
    </w:docPart>
    <w:docPart>
      <w:docPartPr>
        <w:name w:val="37C48C1F923249F9A8CDC6CC4851B2BC"/>
        <w:category>
          <w:name w:val="Général"/>
          <w:gallery w:val="placeholder"/>
        </w:category>
        <w:types>
          <w:type w:val="bbPlcHdr"/>
        </w:types>
        <w:behaviors>
          <w:behavior w:val="content"/>
        </w:behaviors>
        <w:guid w:val="{8FD15AE9-5280-4CAF-88B4-F55213510AE1}"/>
      </w:docPartPr>
      <w:docPartBody>
        <w:p w:rsidR="00341B50" w:rsidRDefault="00DA6193" w:rsidP="00DA6193">
          <w:pPr>
            <w:pStyle w:val="37C48C1F923249F9A8CDC6CC4851B2BC"/>
          </w:pPr>
          <w:r>
            <w:rPr>
              <w:rStyle w:val="Textedelespacerserv"/>
            </w:rPr>
            <w:t>..</w:t>
          </w:r>
          <w:r w:rsidRPr="00AA60DE">
            <w:rPr>
              <w:rStyle w:val="Textedelespacerserv"/>
            </w:rPr>
            <w:t>.</w:t>
          </w:r>
        </w:p>
      </w:docPartBody>
    </w:docPart>
    <w:docPart>
      <w:docPartPr>
        <w:name w:val="2496E9B95D804F448CD5D43C0B1DEF76"/>
        <w:category>
          <w:name w:val="Général"/>
          <w:gallery w:val="placeholder"/>
        </w:category>
        <w:types>
          <w:type w:val="bbPlcHdr"/>
        </w:types>
        <w:behaviors>
          <w:behavior w:val="content"/>
        </w:behaviors>
        <w:guid w:val="{678342E7-34FB-4F13-BF0E-1375CEC83499}"/>
      </w:docPartPr>
      <w:docPartBody>
        <w:p w:rsidR="00341B50" w:rsidRDefault="00DA6193" w:rsidP="00DA6193">
          <w:pPr>
            <w:pStyle w:val="2496E9B95D804F448CD5D43C0B1DEF76"/>
          </w:pPr>
          <w:r>
            <w:rPr>
              <w:rStyle w:val="Textedelespacerserv"/>
            </w:rPr>
            <w:t>..</w:t>
          </w:r>
          <w:r w:rsidRPr="00AA60DE">
            <w:rPr>
              <w:rStyle w:val="Textedelespacerserv"/>
            </w:rPr>
            <w:t>.</w:t>
          </w:r>
        </w:p>
      </w:docPartBody>
    </w:docPart>
    <w:docPart>
      <w:docPartPr>
        <w:name w:val="D9429658865648F2AAE718607C9C6ED7"/>
        <w:category>
          <w:name w:val="Général"/>
          <w:gallery w:val="placeholder"/>
        </w:category>
        <w:types>
          <w:type w:val="bbPlcHdr"/>
        </w:types>
        <w:behaviors>
          <w:behavior w:val="content"/>
        </w:behaviors>
        <w:guid w:val="{D19E187B-350A-4516-B83A-6C9686C79466}"/>
      </w:docPartPr>
      <w:docPartBody>
        <w:p w:rsidR="00341B50" w:rsidRDefault="00DA6193" w:rsidP="00DA6193">
          <w:pPr>
            <w:pStyle w:val="D9429658865648F2AAE718607C9C6ED7"/>
          </w:pPr>
          <w:r>
            <w:rPr>
              <w:rStyle w:val="Textedelespacerserv"/>
            </w:rPr>
            <w:t>..</w:t>
          </w:r>
          <w:r w:rsidRPr="00AA60DE">
            <w:rPr>
              <w:rStyle w:val="Textedelespacerserv"/>
            </w:rPr>
            <w:t>.</w:t>
          </w:r>
        </w:p>
      </w:docPartBody>
    </w:docPart>
    <w:docPart>
      <w:docPartPr>
        <w:name w:val="0D158F4180B3400C9FEFA18D981418D0"/>
        <w:category>
          <w:name w:val="Général"/>
          <w:gallery w:val="placeholder"/>
        </w:category>
        <w:types>
          <w:type w:val="bbPlcHdr"/>
        </w:types>
        <w:behaviors>
          <w:behavior w:val="content"/>
        </w:behaviors>
        <w:guid w:val="{8AA5C9E4-9E77-4DA4-B5C1-F4D02FFA9FFC}"/>
      </w:docPartPr>
      <w:docPartBody>
        <w:p w:rsidR="00341B50" w:rsidRDefault="00DA6193" w:rsidP="00DA6193">
          <w:pPr>
            <w:pStyle w:val="0D158F4180B3400C9FEFA18D981418D0"/>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BA145381553C414A88DD2C2C18A60685"/>
        <w:category>
          <w:name w:val="Général"/>
          <w:gallery w:val="placeholder"/>
        </w:category>
        <w:types>
          <w:type w:val="bbPlcHdr"/>
        </w:types>
        <w:behaviors>
          <w:behavior w:val="content"/>
        </w:behaviors>
        <w:guid w:val="{E0E25390-AD63-437B-86D0-08CF81AE55DE}"/>
      </w:docPartPr>
      <w:docPartBody>
        <w:p w:rsidR="00341B50" w:rsidRDefault="00DA6193" w:rsidP="00DA6193">
          <w:pPr>
            <w:pStyle w:val="BA145381553C414A88DD2C2C18A60685"/>
          </w:pPr>
          <w:r>
            <w:rPr>
              <w:rStyle w:val="Textedelespacerserv"/>
              <w:i/>
              <w:iCs/>
            </w:rPr>
            <w:t>Si vous préférez joindre un document, indiquez-en le nom.</w:t>
          </w:r>
        </w:p>
      </w:docPartBody>
    </w:docPart>
    <w:docPart>
      <w:docPartPr>
        <w:name w:val="81B05A30CEB94B9DA63C84EA4C617794"/>
        <w:category>
          <w:name w:val="Général"/>
          <w:gallery w:val="placeholder"/>
        </w:category>
        <w:types>
          <w:type w:val="bbPlcHdr"/>
        </w:types>
        <w:behaviors>
          <w:behavior w:val="content"/>
        </w:behaviors>
        <w:guid w:val="{8A357D8F-F6C2-4CA0-97F7-C0A5EE016CFB}"/>
      </w:docPartPr>
      <w:docPartBody>
        <w:p w:rsidR="00341B50" w:rsidRDefault="00DA6193" w:rsidP="00DA6193">
          <w:pPr>
            <w:pStyle w:val="81B05A30CEB94B9DA63C84EA4C617794"/>
          </w:pPr>
          <w:r>
            <w:rPr>
              <w:rStyle w:val="Textedelespacerserv"/>
              <w:i/>
              <w:iCs/>
            </w:rPr>
            <w:t>Précisez la section.</w:t>
          </w:r>
        </w:p>
      </w:docPartBody>
    </w:docPart>
    <w:docPart>
      <w:docPartPr>
        <w:name w:val="4D6D6374AED8431DB6C8E18A551EA70A"/>
        <w:category>
          <w:name w:val="Général"/>
          <w:gallery w:val="placeholder"/>
        </w:category>
        <w:types>
          <w:type w:val="bbPlcHdr"/>
        </w:types>
        <w:behaviors>
          <w:behavior w:val="content"/>
        </w:behaviors>
        <w:guid w:val="{124CF170-107E-4BB4-9F99-8210DAEA0E23}"/>
      </w:docPartPr>
      <w:docPartBody>
        <w:p w:rsidR="00341B50" w:rsidRDefault="00DA6193" w:rsidP="00DA6193">
          <w:pPr>
            <w:pStyle w:val="4D6D6374AED8431DB6C8E18A551EA70A"/>
          </w:pPr>
          <w:r>
            <w:rPr>
              <w:rStyle w:val="Textedelespacerserv"/>
            </w:rPr>
            <w:t>..</w:t>
          </w:r>
          <w:r w:rsidRPr="00AA60DE">
            <w:rPr>
              <w:rStyle w:val="Textedelespacerserv"/>
            </w:rPr>
            <w:t>.</w:t>
          </w:r>
        </w:p>
      </w:docPartBody>
    </w:docPart>
    <w:docPart>
      <w:docPartPr>
        <w:name w:val="E2236C5EFCB64B8B8DF01E27A46524AF"/>
        <w:category>
          <w:name w:val="Général"/>
          <w:gallery w:val="placeholder"/>
        </w:category>
        <w:types>
          <w:type w:val="bbPlcHdr"/>
        </w:types>
        <w:behaviors>
          <w:behavior w:val="content"/>
        </w:behaviors>
        <w:guid w:val="{B91B8201-522A-43E3-BF9C-A1397E64EABC}"/>
      </w:docPartPr>
      <w:docPartBody>
        <w:p w:rsidR="00341B50" w:rsidRDefault="00DA6193" w:rsidP="00DA6193">
          <w:pPr>
            <w:pStyle w:val="E2236C5EFCB64B8B8DF01E27A46524AF"/>
          </w:pPr>
          <w:r>
            <w:rPr>
              <w:rStyle w:val="Textedelespacerserv"/>
            </w:rPr>
            <w:t>..</w:t>
          </w:r>
          <w:r w:rsidRPr="00AA60DE">
            <w:rPr>
              <w:rStyle w:val="Textedelespacerserv"/>
            </w:rPr>
            <w:t>.</w:t>
          </w:r>
        </w:p>
      </w:docPartBody>
    </w:docPart>
    <w:docPart>
      <w:docPartPr>
        <w:name w:val="7761F782AE044F5EBD8AA01D2A91FD13"/>
        <w:category>
          <w:name w:val="Général"/>
          <w:gallery w:val="placeholder"/>
        </w:category>
        <w:types>
          <w:type w:val="bbPlcHdr"/>
        </w:types>
        <w:behaviors>
          <w:behavior w:val="content"/>
        </w:behaviors>
        <w:guid w:val="{681725C7-811E-4572-8072-B275BF87F0DE}"/>
      </w:docPartPr>
      <w:docPartBody>
        <w:p w:rsidR="00341B50" w:rsidRDefault="00DA6193" w:rsidP="00DA6193">
          <w:pPr>
            <w:pStyle w:val="7761F782AE044F5EBD8AA01D2A91FD13"/>
          </w:pPr>
          <w:r>
            <w:rPr>
              <w:rStyle w:val="Textedelespacerserv"/>
            </w:rPr>
            <w:t>..</w:t>
          </w:r>
          <w:r w:rsidRPr="00AA60DE">
            <w:rPr>
              <w:rStyle w:val="Textedelespacerserv"/>
            </w:rPr>
            <w:t>.</w:t>
          </w:r>
        </w:p>
      </w:docPartBody>
    </w:docPart>
    <w:docPart>
      <w:docPartPr>
        <w:name w:val="26561FD34F894971846021F39E5B13A6"/>
        <w:category>
          <w:name w:val="Général"/>
          <w:gallery w:val="placeholder"/>
        </w:category>
        <w:types>
          <w:type w:val="bbPlcHdr"/>
        </w:types>
        <w:behaviors>
          <w:behavior w:val="content"/>
        </w:behaviors>
        <w:guid w:val="{6E8E4430-2969-4462-942B-75660E80B200}"/>
      </w:docPartPr>
      <w:docPartBody>
        <w:p w:rsidR="00341B50" w:rsidRDefault="00DA6193" w:rsidP="00DA6193">
          <w:pPr>
            <w:pStyle w:val="26561FD34F894971846021F39E5B13A6"/>
          </w:pPr>
          <w:r>
            <w:rPr>
              <w:rStyle w:val="Textedelespacerserv"/>
            </w:rPr>
            <w:t>..</w:t>
          </w:r>
          <w:r w:rsidRPr="00AA60DE">
            <w:rPr>
              <w:rStyle w:val="Textedelespacerserv"/>
            </w:rPr>
            <w:t>.</w:t>
          </w:r>
        </w:p>
      </w:docPartBody>
    </w:docPart>
    <w:docPart>
      <w:docPartPr>
        <w:name w:val="86ED3C08C147442B892F0C65A3585A44"/>
        <w:category>
          <w:name w:val="Général"/>
          <w:gallery w:val="placeholder"/>
        </w:category>
        <w:types>
          <w:type w:val="bbPlcHdr"/>
        </w:types>
        <w:behaviors>
          <w:behavior w:val="content"/>
        </w:behaviors>
        <w:guid w:val="{B2A99762-F24A-4652-84A6-ADAD1C49E805}"/>
      </w:docPartPr>
      <w:docPartBody>
        <w:p w:rsidR="00341B50" w:rsidRDefault="00DA6193" w:rsidP="00DA6193">
          <w:pPr>
            <w:pStyle w:val="86ED3C08C147442B892F0C65A3585A44"/>
          </w:pPr>
          <w:r>
            <w:rPr>
              <w:rStyle w:val="Textedelespacerserv"/>
            </w:rPr>
            <w:t>..</w:t>
          </w:r>
          <w:r w:rsidRPr="00AA60DE">
            <w:rPr>
              <w:rStyle w:val="Textedelespacerserv"/>
            </w:rPr>
            <w:t>.</w:t>
          </w:r>
        </w:p>
      </w:docPartBody>
    </w:docPart>
    <w:docPart>
      <w:docPartPr>
        <w:name w:val="72D1271A2729497DAB22E63C49A9821B"/>
        <w:category>
          <w:name w:val="Général"/>
          <w:gallery w:val="placeholder"/>
        </w:category>
        <w:types>
          <w:type w:val="bbPlcHdr"/>
        </w:types>
        <w:behaviors>
          <w:behavior w:val="content"/>
        </w:behaviors>
        <w:guid w:val="{54E43BFC-9672-4992-A83C-CC129C3B6D3C}"/>
      </w:docPartPr>
      <w:docPartBody>
        <w:p w:rsidR="00341B50" w:rsidRDefault="00DA6193" w:rsidP="00DA6193">
          <w:pPr>
            <w:pStyle w:val="72D1271A2729497DAB22E63C49A9821B"/>
          </w:pPr>
          <w:r>
            <w:rPr>
              <w:rStyle w:val="Textedelespacerserv"/>
            </w:rPr>
            <w:t>..</w:t>
          </w:r>
          <w:r w:rsidRPr="00AA60DE">
            <w:rPr>
              <w:rStyle w:val="Textedelespacerserv"/>
            </w:rPr>
            <w:t>.</w:t>
          </w:r>
        </w:p>
      </w:docPartBody>
    </w:docPart>
    <w:docPart>
      <w:docPartPr>
        <w:name w:val="1ECAFA71719640AE8DF9EAD75A3BA6A7"/>
        <w:category>
          <w:name w:val="Général"/>
          <w:gallery w:val="placeholder"/>
        </w:category>
        <w:types>
          <w:type w:val="bbPlcHdr"/>
        </w:types>
        <w:behaviors>
          <w:behavior w:val="content"/>
        </w:behaviors>
        <w:guid w:val="{CA6E365B-973D-4828-BD9B-52FF6FDAB595}"/>
      </w:docPartPr>
      <w:docPartBody>
        <w:p w:rsidR="00341B50" w:rsidRDefault="00DA6193" w:rsidP="00DA6193">
          <w:pPr>
            <w:pStyle w:val="1ECAFA71719640AE8DF9EAD75A3BA6A7"/>
          </w:pPr>
          <w:r w:rsidRPr="00A728C8">
            <w:rPr>
              <w:rStyle w:val="Textedelespacerserv"/>
              <w:i/>
              <w:iCs/>
            </w:rPr>
            <w:t>Saisissez les informations</w:t>
          </w:r>
          <w:r>
            <w:rPr>
              <w:rStyle w:val="Textedelespacerserv"/>
              <w:i/>
              <w:iCs/>
            </w:rPr>
            <w:t>.</w:t>
          </w:r>
        </w:p>
      </w:docPartBody>
    </w:docPart>
    <w:docPart>
      <w:docPartPr>
        <w:name w:val="5B1A5B1202104A8CB040C71417C4474C"/>
        <w:category>
          <w:name w:val="Général"/>
          <w:gallery w:val="placeholder"/>
        </w:category>
        <w:types>
          <w:type w:val="bbPlcHdr"/>
        </w:types>
        <w:behaviors>
          <w:behavior w:val="content"/>
        </w:behaviors>
        <w:guid w:val="{CE997962-CC80-4B9D-BDF5-C7C6ECA836A1}"/>
      </w:docPartPr>
      <w:docPartBody>
        <w:p w:rsidR="00341B50" w:rsidRDefault="00DA6193" w:rsidP="00DA6193">
          <w:pPr>
            <w:pStyle w:val="5B1A5B1202104A8CB040C71417C4474C"/>
          </w:pPr>
          <w:r>
            <w:rPr>
              <w:rStyle w:val="Textedelespacerserv"/>
            </w:rPr>
            <w:t>..</w:t>
          </w:r>
          <w:r w:rsidRPr="00AA60DE">
            <w:rPr>
              <w:rStyle w:val="Textedelespacerserv"/>
            </w:rPr>
            <w:t>.</w:t>
          </w:r>
        </w:p>
      </w:docPartBody>
    </w:docPart>
    <w:docPart>
      <w:docPartPr>
        <w:name w:val="897715D309484356A15071747A2214C4"/>
        <w:category>
          <w:name w:val="Général"/>
          <w:gallery w:val="placeholder"/>
        </w:category>
        <w:types>
          <w:type w:val="bbPlcHdr"/>
        </w:types>
        <w:behaviors>
          <w:behavior w:val="content"/>
        </w:behaviors>
        <w:guid w:val="{B7397FE0-7D5E-4D78-9713-67D144E7B889}"/>
      </w:docPartPr>
      <w:docPartBody>
        <w:p w:rsidR="00341B50" w:rsidRDefault="00DA6193" w:rsidP="00DA6193">
          <w:pPr>
            <w:pStyle w:val="897715D309484356A15071747A2214C4"/>
          </w:pPr>
          <w:r>
            <w:rPr>
              <w:rStyle w:val="Textedelespacerserv"/>
            </w:rPr>
            <w:t>..</w:t>
          </w:r>
          <w:r w:rsidRPr="00AA60DE">
            <w:rPr>
              <w:rStyle w:val="Textedelespacerserv"/>
            </w:rPr>
            <w:t>.</w:t>
          </w:r>
        </w:p>
      </w:docPartBody>
    </w:docPart>
    <w:docPart>
      <w:docPartPr>
        <w:name w:val="371735ED5E33465198A4A7F17AAD8EEC"/>
        <w:category>
          <w:name w:val="Général"/>
          <w:gallery w:val="placeholder"/>
        </w:category>
        <w:types>
          <w:type w:val="bbPlcHdr"/>
        </w:types>
        <w:behaviors>
          <w:behavior w:val="content"/>
        </w:behaviors>
        <w:guid w:val="{2EB7FA72-9187-4501-9F7D-9D0B8593EED5}"/>
      </w:docPartPr>
      <w:docPartBody>
        <w:p w:rsidR="00341B50" w:rsidRDefault="00DA6193" w:rsidP="00DA6193">
          <w:pPr>
            <w:pStyle w:val="371735ED5E33465198A4A7F17AAD8EEC"/>
          </w:pPr>
          <w:r>
            <w:rPr>
              <w:rStyle w:val="Textedelespacerserv"/>
            </w:rPr>
            <w:t>..</w:t>
          </w:r>
          <w:r w:rsidRPr="00AA60DE">
            <w:rPr>
              <w:rStyle w:val="Textedelespacerserv"/>
            </w:rPr>
            <w:t>.</w:t>
          </w:r>
        </w:p>
      </w:docPartBody>
    </w:docPart>
    <w:docPart>
      <w:docPartPr>
        <w:name w:val="F68CBC98E6CF461399B6D33C856B1E01"/>
        <w:category>
          <w:name w:val="Général"/>
          <w:gallery w:val="placeholder"/>
        </w:category>
        <w:types>
          <w:type w:val="bbPlcHdr"/>
        </w:types>
        <w:behaviors>
          <w:behavior w:val="content"/>
        </w:behaviors>
        <w:guid w:val="{DA4A365E-4720-4F74-9D1D-F1F9902B8D69}"/>
      </w:docPartPr>
      <w:docPartBody>
        <w:p w:rsidR="00341B50" w:rsidRDefault="00DA6193" w:rsidP="00DA6193">
          <w:pPr>
            <w:pStyle w:val="F68CBC98E6CF461399B6D33C856B1E01"/>
          </w:pPr>
          <w:r>
            <w:rPr>
              <w:rStyle w:val="Textedelespacerserv"/>
            </w:rPr>
            <w:t>..</w:t>
          </w:r>
          <w:r w:rsidRPr="00AA60DE">
            <w:rPr>
              <w:rStyle w:val="Textedelespacerserv"/>
            </w:rPr>
            <w:t>.</w:t>
          </w:r>
        </w:p>
      </w:docPartBody>
    </w:docPart>
    <w:docPart>
      <w:docPartPr>
        <w:name w:val="EB195CCCF68F4446AEFEB4961B05372E"/>
        <w:category>
          <w:name w:val="Général"/>
          <w:gallery w:val="placeholder"/>
        </w:category>
        <w:types>
          <w:type w:val="bbPlcHdr"/>
        </w:types>
        <w:behaviors>
          <w:behavior w:val="content"/>
        </w:behaviors>
        <w:guid w:val="{3AB596A1-FF2D-4A7C-8E35-BA090BE905AD}"/>
      </w:docPartPr>
      <w:docPartBody>
        <w:p w:rsidR="00341B50" w:rsidRDefault="00DA6193" w:rsidP="00DA6193">
          <w:pPr>
            <w:pStyle w:val="EB195CCCF68F4446AEFEB4961B05372E"/>
          </w:pPr>
          <w:r>
            <w:rPr>
              <w:rStyle w:val="Textedelespacerserv"/>
            </w:rPr>
            <w:t>..</w:t>
          </w:r>
          <w:r w:rsidRPr="00AA60DE">
            <w:rPr>
              <w:rStyle w:val="Textedelespacerserv"/>
            </w:rPr>
            <w:t>.</w:t>
          </w:r>
        </w:p>
      </w:docPartBody>
    </w:docPart>
    <w:docPart>
      <w:docPartPr>
        <w:name w:val="2225A837ED6C4750B86AC47F88DFBB98"/>
        <w:category>
          <w:name w:val="Général"/>
          <w:gallery w:val="placeholder"/>
        </w:category>
        <w:types>
          <w:type w:val="bbPlcHdr"/>
        </w:types>
        <w:behaviors>
          <w:behavior w:val="content"/>
        </w:behaviors>
        <w:guid w:val="{2B4E3430-016F-430F-A5D3-39140A03228D}"/>
      </w:docPartPr>
      <w:docPartBody>
        <w:p w:rsidR="00341B50" w:rsidRDefault="00DA6193" w:rsidP="00DA6193">
          <w:pPr>
            <w:pStyle w:val="2225A837ED6C4750B86AC47F88DFBB98"/>
          </w:pPr>
          <w:r>
            <w:rPr>
              <w:rStyle w:val="Textedelespacerserv"/>
            </w:rPr>
            <w:t>..</w:t>
          </w:r>
          <w:r w:rsidRPr="00AA60DE">
            <w:rPr>
              <w:rStyle w:val="Textedelespacerserv"/>
            </w:rPr>
            <w:t>.</w:t>
          </w:r>
        </w:p>
      </w:docPartBody>
    </w:docPart>
    <w:docPart>
      <w:docPartPr>
        <w:name w:val="AD5A20354ACF4FA89EBE11073932CE51"/>
        <w:category>
          <w:name w:val="Général"/>
          <w:gallery w:val="placeholder"/>
        </w:category>
        <w:types>
          <w:type w:val="bbPlcHdr"/>
        </w:types>
        <w:behaviors>
          <w:behavior w:val="content"/>
        </w:behaviors>
        <w:guid w:val="{E22B6368-696B-40D7-919A-5CA20C1F1D0E}"/>
      </w:docPartPr>
      <w:docPartBody>
        <w:p w:rsidR="00341B50" w:rsidRDefault="00DA6193" w:rsidP="00DA6193">
          <w:pPr>
            <w:pStyle w:val="AD5A20354ACF4FA89EBE11073932CE51"/>
          </w:pPr>
          <w:r>
            <w:rPr>
              <w:rStyle w:val="Textedelespacerserv"/>
            </w:rPr>
            <w:t>..</w:t>
          </w:r>
          <w:r w:rsidRPr="00AA60DE">
            <w:rPr>
              <w:rStyle w:val="Textedelespacerserv"/>
            </w:rPr>
            <w:t>.</w:t>
          </w:r>
        </w:p>
      </w:docPartBody>
    </w:docPart>
    <w:docPart>
      <w:docPartPr>
        <w:name w:val="193083AB4141496D8B122BD51EF169CD"/>
        <w:category>
          <w:name w:val="Général"/>
          <w:gallery w:val="placeholder"/>
        </w:category>
        <w:types>
          <w:type w:val="bbPlcHdr"/>
        </w:types>
        <w:behaviors>
          <w:behavior w:val="content"/>
        </w:behaviors>
        <w:guid w:val="{A35249D8-FED6-4148-974F-F100ABC5FC20}"/>
      </w:docPartPr>
      <w:docPartBody>
        <w:p w:rsidR="00341B50" w:rsidRDefault="00DA6193" w:rsidP="00DA6193">
          <w:pPr>
            <w:pStyle w:val="193083AB4141496D8B122BD51EF169CD"/>
          </w:pPr>
          <w:r>
            <w:rPr>
              <w:rStyle w:val="Textedelespacerserv"/>
            </w:rPr>
            <w:t>..</w:t>
          </w:r>
          <w:r w:rsidRPr="00AA60DE">
            <w:rPr>
              <w:rStyle w:val="Textedelespacerserv"/>
            </w:rPr>
            <w:t>.</w:t>
          </w:r>
        </w:p>
      </w:docPartBody>
    </w:docPart>
    <w:docPart>
      <w:docPartPr>
        <w:name w:val="8D33CEE9041341D388C0986A34698366"/>
        <w:category>
          <w:name w:val="Général"/>
          <w:gallery w:val="placeholder"/>
        </w:category>
        <w:types>
          <w:type w:val="bbPlcHdr"/>
        </w:types>
        <w:behaviors>
          <w:behavior w:val="content"/>
        </w:behaviors>
        <w:guid w:val="{F049F94D-78B4-4E13-B906-8EF3E5B7A3C1}"/>
      </w:docPartPr>
      <w:docPartBody>
        <w:p w:rsidR="00341B50" w:rsidRDefault="00DA6193" w:rsidP="00DA6193">
          <w:pPr>
            <w:pStyle w:val="8D33CEE9041341D388C0986A34698366"/>
          </w:pPr>
          <w:r>
            <w:rPr>
              <w:rStyle w:val="Textedelespacerserv"/>
            </w:rPr>
            <w:t>..</w:t>
          </w:r>
          <w:r w:rsidRPr="00AA60DE">
            <w:rPr>
              <w:rStyle w:val="Textedelespacerserv"/>
            </w:rPr>
            <w:t>.</w:t>
          </w:r>
        </w:p>
      </w:docPartBody>
    </w:docPart>
    <w:docPart>
      <w:docPartPr>
        <w:name w:val="56D953D7A955404F8B72B3781D70111F"/>
        <w:category>
          <w:name w:val="Général"/>
          <w:gallery w:val="placeholder"/>
        </w:category>
        <w:types>
          <w:type w:val="bbPlcHdr"/>
        </w:types>
        <w:behaviors>
          <w:behavior w:val="content"/>
        </w:behaviors>
        <w:guid w:val="{E2CDBCB9-A212-4822-92C5-BA6752FC55E4}"/>
      </w:docPartPr>
      <w:docPartBody>
        <w:p w:rsidR="00341B50" w:rsidRDefault="00DA6193" w:rsidP="00DA6193">
          <w:pPr>
            <w:pStyle w:val="56D953D7A955404F8B72B3781D70111F"/>
          </w:pPr>
          <w:r w:rsidRPr="003B6EA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F96BEE4A7A6C49BB8EECC189A4380860"/>
        <w:category>
          <w:name w:val="Général"/>
          <w:gallery w:val="placeholder"/>
        </w:category>
        <w:types>
          <w:type w:val="bbPlcHdr"/>
        </w:types>
        <w:behaviors>
          <w:behavior w:val="content"/>
        </w:behaviors>
        <w:guid w:val="{07BB0216-DDC1-40D3-BF02-78B4F1C6888F}"/>
      </w:docPartPr>
      <w:docPartBody>
        <w:p w:rsidR="00341B50" w:rsidRDefault="00DA6193" w:rsidP="00DA6193">
          <w:pPr>
            <w:pStyle w:val="F96BEE4A7A6C49BB8EECC189A4380860"/>
          </w:pPr>
          <w:r>
            <w:rPr>
              <w:rStyle w:val="Textedelespacerserv"/>
              <w:i/>
              <w:iCs/>
            </w:rPr>
            <w:t>Cliquez sur le + pour ajouter des lignes.</w:t>
          </w:r>
        </w:p>
      </w:docPartBody>
    </w:docPart>
    <w:docPart>
      <w:docPartPr>
        <w:name w:val="FB88350042884CC5BD3958F2BDE1A6B6"/>
        <w:category>
          <w:name w:val="Général"/>
          <w:gallery w:val="placeholder"/>
        </w:category>
        <w:types>
          <w:type w:val="bbPlcHdr"/>
        </w:types>
        <w:behaviors>
          <w:behavior w:val="content"/>
        </w:behaviors>
        <w:guid w:val="{5D59B9AE-D6BB-4A1D-9818-369799307108}"/>
      </w:docPartPr>
      <w:docPartBody>
        <w:p w:rsidR="00341B50" w:rsidRDefault="00DA6193" w:rsidP="00DA6193">
          <w:pPr>
            <w:pStyle w:val="FB88350042884CC5BD3958F2BDE1A6B6"/>
          </w:pPr>
          <w:r>
            <w:rPr>
              <w:rStyle w:val="Textedelespacerserv"/>
            </w:rPr>
            <w:t>..</w:t>
          </w:r>
          <w:r w:rsidRPr="00AA60DE">
            <w:rPr>
              <w:rStyle w:val="Textedelespacerserv"/>
            </w:rPr>
            <w:t>.</w:t>
          </w:r>
        </w:p>
      </w:docPartBody>
    </w:docPart>
    <w:docPart>
      <w:docPartPr>
        <w:name w:val="53A01C74C4E1475EB201E498A81F7DBA"/>
        <w:category>
          <w:name w:val="Général"/>
          <w:gallery w:val="placeholder"/>
        </w:category>
        <w:types>
          <w:type w:val="bbPlcHdr"/>
        </w:types>
        <w:behaviors>
          <w:behavior w:val="content"/>
        </w:behaviors>
        <w:guid w:val="{4F0D5B98-C8E2-4494-B78A-C74C32CEA89E}"/>
      </w:docPartPr>
      <w:docPartBody>
        <w:p w:rsidR="00341B50" w:rsidRDefault="00DA6193" w:rsidP="00DA6193">
          <w:pPr>
            <w:pStyle w:val="53A01C74C4E1475EB201E498A81F7DBA"/>
          </w:pPr>
          <w:r>
            <w:rPr>
              <w:rStyle w:val="Textedelespacerserv"/>
            </w:rPr>
            <w:t>..</w:t>
          </w:r>
          <w:r w:rsidRPr="00AA60DE">
            <w:rPr>
              <w:rStyle w:val="Textedelespacerserv"/>
            </w:rPr>
            <w:t>.</w:t>
          </w:r>
        </w:p>
      </w:docPartBody>
    </w:docPart>
    <w:docPart>
      <w:docPartPr>
        <w:name w:val="C4C0768CD77B4CE1BC35D424E42D2A4A"/>
        <w:category>
          <w:name w:val="Général"/>
          <w:gallery w:val="placeholder"/>
        </w:category>
        <w:types>
          <w:type w:val="bbPlcHdr"/>
        </w:types>
        <w:behaviors>
          <w:behavior w:val="content"/>
        </w:behaviors>
        <w:guid w:val="{010D41D5-8E8D-4B00-85E4-4ACBBEC89304}"/>
      </w:docPartPr>
      <w:docPartBody>
        <w:p w:rsidR="00341B50" w:rsidRDefault="00DA6193" w:rsidP="00DA6193">
          <w:pPr>
            <w:pStyle w:val="C4C0768CD77B4CE1BC35D424E42D2A4A"/>
          </w:pPr>
          <w:r>
            <w:rPr>
              <w:rStyle w:val="Textedelespacerserv"/>
            </w:rPr>
            <w:t>..</w:t>
          </w:r>
          <w:r w:rsidRPr="00AA60DE">
            <w:rPr>
              <w:rStyle w:val="Textedelespacerserv"/>
            </w:rPr>
            <w:t>.</w:t>
          </w:r>
        </w:p>
      </w:docPartBody>
    </w:docPart>
    <w:docPart>
      <w:docPartPr>
        <w:name w:val="3BD025479A6642F1975C2BF7F4C1BE5B"/>
        <w:category>
          <w:name w:val="Général"/>
          <w:gallery w:val="placeholder"/>
        </w:category>
        <w:types>
          <w:type w:val="bbPlcHdr"/>
        </w:types>
        <w:behaviors>
          <w:behavior w:val="content"/>
        </w:behaviors>
        <w:guid w:val="{8CD55D0F-CA59-41A7-8643-08060CCEA027}"/>
      </w:docPartPr>
      <w:docPartBody>
        <w:p w:rsidR="00341B50" w:rsidRDefault="00DA6193" w:rsidP="00DA6193">
          <w:pPr>
            <w:pStyle w:val="3BD025479A6642F1975C2BF7F4C1BE5B"/>
          </w:pPr>
          <w:r>
            <w:rPr>
              <w:rStyle w:val="Textedelespacerserv"/>
            </w:rPr>
            <w:t>..</w:t>
          </w:r>
          <w:r w:rsidRPr="00AA60DE">
            <w:rPr>
              <w:rStyle w:val="Textedelespacerserv"/>
            </w:rPr>
            <w:t>.</w:t>
          </w:r>
        </w:p>
      </w:docPartBody>
    </w:docPart>
    <w:docPart>
      <w:docPartPr>
        <w:name w:val="B14DD691030B40C28531FEBC84B3A064"/>
        <w:category>
          <w:name w:val="Général"/>
          <w:gallery w:val="placeholder"/>
        </w:category>
        <w:types>
          <w:type w:val="bbPlcHdr"/>
        </w:types>
        <w:behaviors>
          <w:behavior w:val="content"/>
        </w:behaviors>
        <w:guid w:val="{C6D0A369-6C4A-4856-A279-58035D51C106}"/>
      </w:docPartPr>
      <w:docPartBody>
        <w:p w:rsidR="00341B50" w:rsidRDefault="00DA6193" w:rsidP="00DA6193">
          <w:pPr>
            <w:pStyle w:val="B14DD691030B40C28531FEBC84B3A064"/>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C0F29714EDE14613918A67AE5A758B0D"/>
        <w:category>
          <w:name w:val="Général"/>
          <w:gallery w:val="placeholder"/>
        </w:category>
        <w:types>
          <w:type w:val="bbPlcHdr"/>
        </w:types>
        <w:behaviors>
          <w:behavior w:val="content"/>
        </w:behaviors>
        <w:guid w:val="{C9631B00-261F-4B5D-B040-D4B158266F12}"/>
      </w:docPartPr>
      <w:docPartBody>
        <w:p w:rsidR="00341B50" w:rsidRDefault="00DA6193" w:rsidP="00DA6193">
          <w:pPr>
            <w:pStyle w:val="C0F29714EDE14613918A67AE5A758B0D"/>
          </w:pPr>
          <w:r>
            <w:rPr>
              <w:rStyle w:val="Textedelespacerserv"/>
              <w:i/>
              <w:iCs/>
            </w:rPr>
            <w:t>Si vous préférez joindre un document, indiquez-en le nom.</w:t>
          </w:r>
        </w:p>
      </w:docPartBody>
    </w:docPart>
    <w:docPart>
      <w:docPartPr>
        <w:name w:val="8530038B2CEE4EED9749A0450C9580E7"/>
        <w:category>
          <w:name w:val="Général"/>
          <w:gallery w:val="placeholder"/>
        </w:category>
        <w:types>
          <w:type w:val="bbPlcHdr"/>
        </w:types>
        <w:behaviors>
          <w:behavior w:val="content"/>
        </w:behaviors>
        <w:guid w:val="{DDF2A7FF-EC5F-409E-9DC5-046B34807F6C}"/>
      </w:docPartPr>
      <w:docPartBody>
        <w:p w:rsidR="00341B50" w:rsidRDefault="00DA6193" w:rsidP="00DA6193">
          <w:pPr>
            <w:pStyle w:val="8530038B2CEE4EED9749A0450C9580E7"/>
          </w:pPr>
          <w:r>
            <w:rPr>
              <w:rStyle w:val="Textedelespacerserv"/>
              <w:i/>
              <w:iCs/>
            </w:rPr>
            <w:t>Précisez la section.</w:t>
          </w:r>
        </w:p>
      </w:docPartBody>
    </w:docPart>
    <w:docPart>
      <w:docPartPr>
        <w:name w:val="59121414CA704F00B36240420E8170FF"/>
        <w:category>
          <w:name w:val="Général"/>
          <w:gallery w:val="placeholder"/>
        </w:category>
        <w:types>
          <w:type w:val="bbPlcHdr"/>
        </w:types>
        <w:behaviors>
          <w:behavior w:val="content"/>
        </w:behaviors>
        <w:guid w:val="{9D1A16C7-ED41-40EA-B2FA-D5B9C49BEFC7}"/>
      </w:docPartPr>
      <w:docPartBody>
        <w:p w:rsidR="00341B50" w:rsidRDefault="00DA6193" w:rsidP="00DA6193">
          <w:pPr>
            <w:pStyle w:val="59121414CA704F00B36240420E8170FF"/>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8DE6CFAAC525466A985608110CAB8B0F"/>
        <w:category>
          <w:name w:val="Général"/>
          <w:gallery w:val="placeholder"/>
        </w:category>
        <w:types>
          <w:type w:val="bbPlcHdr"/>
        </w:types>
        <w:behaviors>
          <w:behavior w:val="content"/>
        </w:behaviors>
        <w:guid w:val="{287D6C21-E747-4C3E-8DCC-365C4BBB8F25}"/>
      </w:docPartPr>
      <w:docPartBody>
        <w:p w:rsidR="00341B50" w:rsidRDefault="00DA6193" w:rsidP="00DA6193">
          <w:pPr>
            <w:pStyle w:val="8DE6CFAAC525466A985608110CAB8B0F"/>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668D57EB03BC47C1A9CE33436689BB4C"/>
        <w:category>
          <w:name w:val="Général"/>
          <w:gallery w:val="placeholder"/>
        </w:category>
        <w:types>
          <w:type w:val="bbPlcHdr"/>
        </w:types>
        <w:behaviors>
          <w:behavior w:val="content"/>
        </w:behaviors>
        <w:guid w:val="{2779FCFD-FB65-4F6C-8D98-28A038DDDDA6}"/>
      </w:docPartPr>
      <w:docPartBody>
        <w:p w:rsidR="00341B50" w:rsidRDefault="00DA6193" w:rsidP="00DA6193">
          <w:pPr>
            <w:pStyle w:val="668D57EB03BC47C1A9CE33436689BB4C"/>
          </w:pPr>
          <w:r>
            <w:rPr>
              <w:rStyle w:val="Textedelespacerserv"/>
              <w:i/>
              <w:iCs/>
            </w:rPr>
            <w:t>Précisez la section.</w:t>
          </w:r>
        </w:p>
      </w:docPartBody>
    </w:docPart>
    <w:docPart>
      <w:docPartPr>
        <w:name w:val="BAD80C9314724381BBC1F664CECA2B1F"/>
        <w:category>
          <w:name w:val="Général"/>
          <w:gallery w:val="placeholder"/>
        </w:category>
        <w:types>
          <w:type w:val="bbPlcHdr"/>
        </w:types>
        <w:behaviors>
          <w:behavior w:val="content"/>
        </w:behaviors>
        <w:guid w:val="{438B2CBC-FED5-4A82-9C81-368DD7C9B4BB}"/>
      </w:docPartPr>
      <w:docPartBody>
        <w:p w:rsidR="00341B50" w:rsidRDefault="00DA6193" w:rsidP="00DA6193">
          <w:pPr>
            <w:pStyle w:val="BAD80C9314724381BBC1F664CECA2B1F"/>
          </w:pPr>
          <w:r w:rsidRPr="00A728C8">
            <w:rPr>
              <w:rStyle w:val="Textedelespacerserv"/>
              <w:i/>
              <w:iCs/>
            </w:rPr>
            <w:t>Saisissez les informations</w:t>
          </w:r>
          <w:r>
            <w:rPr>
              <w:rStyle w:val="Textedelespacerserv"/>
              <w:i/>
              <w:iCs/>
            </w:rPr>
            <w:t>.</w:t>
          </w:r>
        </w:p>
      </w:docPartBody>
    </w:docPart>
    <w:docPart>
      <w:docPartPr>
        <w:name w:val="AFE2E4CAE23540C48AF5D24275C1C9AE"/>
        <w:category>
          <w:name w:val="Général"/>
          <w:gallery w:val="placeholder"/>
        </w:category>
        <w:types>
          <w:type w:val="bbPlcHdr"/>
        </w:types>
        <w:behaviors>
          <w:behavior w:val="content"/>
        </w:behaviors>
        <w:guid w:val="{3D10DF56-D4BA-4781-B4B6-5F49D73BDA2D}"/>
      </w:docPartPr>
      <w:docPartBody>
        <w:p w:rsidR="00341B50" w:rsidRDefault="00DA6193" w:rsidP="00DA6193">
          <w:pPr>
            <w:pStyle w:val="AFE2E4CAE23540C48AF5D24275C1C9AE"/>
          </w:pPr>
          <w:r>
            <w:rPr>
              <w:rStyle w:val="Textedelespacerserv"/>
            </w:rPr>
            <w:t>..</w:t>
          </w:r>
          <w:r w:rsidRPr="00AA60DE">
            <w:rPr>
              <w:rStyle w:val="Textedelespacerserv"/>
            </w:rPr>
            <w:t>.</w:t>
          </w:r>
        </w:p>
      </w:docPartBody>
    </w:docPart>
    <w:docPart>
      <w:docPartPr>
        <w:name w:val="D4FE4B7D491743359A76E83BD0F71636"/>
        <w:category>
          <w:name w:val="Général"/>
          <w:gallery w:val="placeholder"/>
        </w:category>
        <w:types>
          <w:type w:val="bbPlcHdr"/>
        </w:types>
        <w:behaviors>
          <w:behavior w:val="content"/>
        </w:behaviors>
        <w:guid w:val="{A1BAB7FF-93BB-47E3-9FCE-5A2BDAAC068E}"/>
      </w:docPartPr>
      <w:docPartBody>
        <w:p w:rsidR="00341B50" w:rsidRDefault="00DA6193" w:rsidP="00DA6193">
          <w:pPr>
            <w:pStyle w:val="D4FE4B7D491743359A76E83BD0F71636"/>
          </w:pPr>
          <w:r>
            <w:rPr>
              <w:rStyle w:val="Textedelespacerserv"/>
            </w:rPr>
            <w:t>..</w:t>
          </w:r>
          <w:r w:rsidRPr="00AA60DE">
            <w:rPr>
              <w:rStyle w:val="Textedelespacerserv"/>
            </w:rPr>
            <w:t>.</w:t>
          </w:r>
        </w:p>
      </w:docPartBody>
    </w:docPart>
    <w:docPart>
      <w:docPartPr>
        <w:name w:val="838AC49481A64C59AEC963F1AED658EC"/>
        <w:category>
          <w:name w:val="Général"/>
          <w:gallery w:val="placeholder"/>
        </w:category>
        <w:types>
          <w:type w:val="bbPlcHdr"/>
        </w:types>
        <w:behaviors>
          <w:behavior w:val="content"/>
        </w:behaviors>
        <w:guid w:val="{3F75C339-C033-4381-B754-0422BD5C1670}"/>
      </w:docPartPr>
      <w:docPartBody>
        <w:p w:rsidR="00341B50" w:rsidRDefault="00DA6193" w:rsidP="00DA6193">
          <w:pPr>
            <w:pStyle w:val="838AC49481A64C59AEC963F1AED658EC"/>
          </w:pPr>
          <w:r>
            <w:rPr>
              <w:rStyle w:val="Textedelespacerserv"/>
            </w:rPr>
            <w:t>..</w:t>
          </w:r>
          <w:r w:rsidRPr="00AA60DE">
            <w:rPr>
              <w:rStyle w:val="Textedelespacerserv"/>
            </w:rPr>
            <w:t>.</w:t>
          </w:r>
        </w:p>
      </w:docPartBody>
    </w:docPart>
    <w:docPart>
      <w:docPartPr>
        <w:name w:val="750FB713978D42128C8CE688EB7CF8C9"/>
        <w:category>
          <w:name w:val="Général"/>
          <w:gallery w:val="placeholder"/>
        </w:category>
        <w:types>
          <w:type w:val="bbPlcHdr"/>
        </w:types>
        <w:behaviors>
          <w:behavior w:val="content"/>
        </w:behaviors>
        <w:guid w:val="{94E21680-EA45-4918-A9E0-21F8DBF81838}"/>
      </w:docPartPr>
      <w:docPartBody>
        <w:p w:rsidR="00341B50" w:rsidRDefault="00DA6193" w:rsidP="00DA6193">
          <w:pPr>
            <w:pStyle w:val="750FB713978D42128C8CE688EB7CF8C9"/>
          </w:pPr>
          <w:r>
            <w:rPr>
              <w:rStyle w:val="Textedelespacerserv"/>
            </w:rPr>
            <w:t>..</w:t>
          </w:r>
          <w:r w:rsidRPr="00AA60DE">
            <w:rPr>
              <w:rStyle w:val="Textedelespacerserv"/>
            </w:rPr>
            <w:t>.</w:t>
          </w:r>
        </w:p>
      </w:docPartBody>
    </w:docPart>
    <w:docPart>
      <w:docPartPr>
        <w:name w:val="D0FE156F590F4DFC9BC915710293A8B9"/>
        <w:category>
          <w:name w:val="Général"/>
          <w:gallery w:val="placeholder"/>
        </w:category>
        <w:types>
          <w:type w:val="bbPlcHdr"/>
        </w:types>
        <w:behaviors>
          <w:behavior w:val="content"/>
        </w:behaviors>
        <w:guid w:val="{A778D3AD-128A-44EF-838D-001F4F9F1AAE}"/>
      </w:docPartPr>
      <w:docPartBody>
        <w:p w:rsidR="00341B50" w:rsidRDefault="00DA6193" w:rsidP="00DA6193">
          <w:pPr>
            <w:pStyle w:val="D0FE156F590F4DFC9BC915710293A8B9"/>
          </w:pPr>
          <w:r>
            <w:rPr>
              <w:rStyle w:val="Textedelespacerserv"/>
            </w:rPr>
            <w:t>..</w:t>
          </w:r>
          <w:r w:rsidRPr="00AA60DE">
            <w:rPr>
              <w:rStyle w:val="Textedelespacerserv"/>
            </w:rPr>
            <w:t>.</w:t>
          </w:r>
        </w:p>
      </w:docPartBody>
    </w:docPart>
    <w:docPart>
      <w:docPartPr>
        <w:name w:val="DD49626EBADF40E4A76B97B438E4D944"/>
        <w:category>
          <w:name w:val="Général"/>
          <w:gallery w:val="placeholder"/>
        </w:category>
        <w:types>
          <w:type w:val="bbPlcHdr"/>
        </w:types>
        <w:behaviors>
          <w:behavior w:val="content"/>
        </w:behaviors>
        <w:guid w:val="{5DCEEADE-0C8B-49F7-8D4C-C6C16A4ECD0D}"/>
      </w:docPartPr>
      <w:docPartBody>
        <w:p w:rsidR="00341B50" w:rsidRDefault="00DA6193" w:rsidP="00DA6193">
          <w:pPr>
            <w:pStyle w:val="DD49626EBADF40E4A76B97B438E4D944"/>
          </w:pPr>
          <w:r>
            <w:rPr>
              <w:rStyle w:val="Textedelespacerserv"/>
            </w:rPr>
            <w:t>..</w:t>
          </w:r>
          <w:r w:rsidRPr="00AA60DE">
            <w:rPr>
              <w:rStyle w:val="Textedelespacerserv"/>
            </w:rPr>
            <w:t>.</w:t>
          </w:r>
        </w:p>
      </w:docPartBody>
    </w:docPart>
    <w:docPart>
      <w:docPartPr>
        <w:name w:val="6C8563393AFF4974973D846A9098A55B"/>
        <w:category>
          <w:name w:val="Général"/>
          <w:gallery w:val="placeholder"/>
        </w:category>
        <w:types>
          <w:type w:val="bbPlcHdr"/>
        </w:types>
        <w:behaviors>
          <w:behavior w:val="content"/>
        </w:behaviors>
        <w:guid w:val="{F19F52E2-E319-4114-A975-D900EADB1F02}"/>
      </w:docPartPr>
      <w:docPartBody>
        <w:p w:rsidR="00341B50" w:rsidRDefault="00DA6193" w:rsidP="00DA6193">
          <w:pPr>
            <w:pStyle w:val="6C8563393AFF4974973D846A9098A55B"/>
          </w:pPr>
          <w:r>
            <w:rPr>
              <w:rStyle w:val="Textedelespacerserv"/>
            </w:rPr>
            <w:t>..</w:t>
          </w:r>
          <w:r w:rsidRPr="00AA60DE">
            <w:rPr>
              <w:rStyle w:val="Textedelespacerserv"/>
            </w:rPr>
            <w:t>.</w:t>
          </w:r>
        </w:p>
      </w:docPartBody>
    </w:docPart>
    <w:docPart>
      <w:docPartPr>
        <w:name w:val="A13E8890ED8D4A36AA134F0DFEEEFBE1"/>
        <w:category>
          <w:name w:val="Général"/>
          <w:gallery w:val="placeholder"/>
        </w:category>
        <w:types>
          <w:type w:val="bbPlcHdr"/>
        </w:types>
        <w:behaviors>
          <w:behavior w:val="content"/>
        </w:behaviors>
        <w:guid w:val="{B7E6833E-A791-469C-9ECE-1101342A69F2}"/>
      </w:docPartPr>
      <w:docPartBody>
        <w:p w:rsidR="00341B50" w:rsidRDefault="00DA6193" w:rsidP="00DA6193">
          <w:pPr>
            <w:pStyle w:val="A13E8890ED8D4A36AA134F0DFEEEFBE1"/>
          </w:pPr>
          <w:r>
            <w:rPr>
              <w:rStyle w:val="Textedelespacerserv"/>
            </w:rPr>
            <w:t>..</w:t>
          </w:r>
          <w:r w:rsidRPr="00AA60DE">
            <w:rPr>
              <w:rStyle w:val="Textedelespacerserv"/>
            </w:rPr>
            <w:t>.</w:t>
          </w:r>
        </w:p>
      </w:docPartBody>
    </w:docPart>
    <w:docPart>
      <w:docPartPr>
        <w:name w:val="B1419AD5E91D44D98D099A29374CB9CD"/>
        <w:category>
          <w:name w:val="Général"/>
          <w:gallery w:val="placeholder"/>
        </w:category>
        <w:types>
          <w:type w:val="bbPlcHdr"/>
        </w:types>
        <w:behaviors>
          <w:behavior w:val="content"/>
        </w:behaviors>
        <w:guid w:val="{939161D3-6344-451E-9724-33D3D71E021F}"/>
      </w:docPartPr>
      <w:docPartBody>
        <w:p w:rsidR="00341B50" w:rsidRDefault="00DA6193" w:rsidP="00DA6193">
          <w:pPr>
            <w:pStyle w:val="B1419AD5E91D44D98D099A29374CB9CD"/>
          </w:pPr>
          <w:r>
            <w:rPr>
              <w:rStyle w:val="Textedelespacerserv"/>
            </w:rPr>
            <w:t>..</w:t>
          </w:r>
          <w:r w:rsidRPr="00AA60DE">
            <w:rPr>
              <w:rStyle w:val="Textedelespacerserv"/>
            </w:rPr>
            <w:t>.</w:t>
          </w:r>
        </w:p>
      </w:docPartBody>
    </w:docPart>
    <w:docPart>
      <w:docPartPr>
        <w:name w:val="140CB40DB34C43249CAA861536010E78"/>
        <w:category>
          <w:name w:val="Général"/>
          <w:gallery w:val="placeholder"/>
        </w:category>
        <w:types>
          <w:type w:val="bbPlcHdr"/>
        </w:types>
        <w:behaviors>
          <w:behavior w:val="content"/>
        </w:behaviors>
        <w:guid w:val="{CA483606-B925-4106-850C-A04E99C4F717}"/>
      </w:docPartPr>
      <w:docPartBody>
        <w:p w:rsidR="00341B50" w:rsidRDefault="00DA6193" w:rsidP="00DA6193">
          <w:pPr>
            <w:pStyle w:val="140CB40DB34C43249CAA861536010E78"/>
          </w:pPr>
          <w:r w:rsidRPr="003B6EA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E2264B02F4C14BA4BA58ABC4DC741983"/>
        <w:category>
          <w:name w:val="Général"/>
          <w:gallery w:val="placeholder"/>
        </w:category>
        <w:types>
          <w:type w:val="bbPlcHdr"/>
        </w:types>
        <w:behaviors>
          <w:behavior w:val="content"/>
        </w:behaviors>
        <w:guid w:val="{2357AE8C-D0DB-41ED-AF61-9F0E26E618F3}"/>
      </w:docPartPr>
      <w:docPartBody>
        <w:p w:rsidR="00341B50" w:rsidRDefault="00DA6193" w:rsidP="00DA6193">
          <w:pPr>
            <w:pStyle w:val="E2264B02F4C14BA4BA58ABC4DC741983"/>
          </w:pPr>
          <w:r>
            <w:rPr>
              <w:rStyle w:val="Textedelespacerserv"/>
              <w:i/>
              <w:iCs/>
            </w:rPr>
            <w:t>Cliquez sur le + pour ajouter des lignes.</w:t>
          </w:r>
        </w:p>
      </w:docPartBody>
    </w:docPart>
    <w:docPart>
      <w:docPartPr>
        <w:name w:val="0BA36F4344A54BD1A97B6318A21E4EF7"/>
        <w:category>
          <w:name w:val="Général"/>
          <w:gallery w:val="placeholder"/>
        </w:category>
        <w:types>
          <w:type w:val="bbPlcHdr"/>
        </w:types>
        <w:behaviors>
          <w:behavior w:val="content"/>
        </w:behaviors>
        <w:guid w:val="{CC3AEC4C-E4A3-4292-86FA-0FD5FE3734AD}"/>
      </w:docPartPr>
      <w:docPartBody>
        <w:p w:rsidR="00341B50" w:rsidRDefault="00DA6193" w:rsidP="00DA6193">
          <w:pPr>
            <w:pStyle w:val="0BA36F4344A54BD1A97B6318A21E4EF7"/>
          </w:pPr>
          <w:r>
            <w:rPr>
              <w:rStyle w:val="Textedelespacerserv"/>
            </w:rPr>
            <w:t>..</w:t>
          </w:r>
          <w:r w:rsidRPr="00AA60DE">
            <w:rPr>
              <w:rStyle w:val="Textedelespacerserv"/>
            </w:rPr>
            <w:t>.</w:t>
          </w:r>
        </w:p>
      </w:docPartBody>
    </w:docPart>
    <w:docPart>
      <w:docPartPr>
        <w:name w:val="087EDA82A520418583136CF30D0B4CDD"/>
        <w:category>
          <w:name w:val="Général"/>
          <w:gallery w:val="placeholder"/>
        </w:category>
        <w:types>
          <w:type w:val="bbPlcHdr"/>
        </w:types>
        <w:behaviors>
          <w:behavior w:val="content"/>
        </w:behaviors>
        <w:guid w:val="{5F5EBF72-0C71-450F-A2EA-9C6903B759E7}"/>
      </w:docPartPr>
      <w:docPartBody>
        <w:p w:rsidR="00341B50" w:rsidRDefault="00DA6193" w:rsidP="00DA6193">
          <w:pPr>
            <w:pStyle w:val="087EDA82A520418583136CF30D0B4CDD"/>
          </w:pPr>
          <w:r>
            <w:rPr>
              <w:rStyle w:val="Textedelespacerserv"/>
            </w:rPr>
            <w:t>..</w:t>
          </w:r>
          <w:r w:rsidRPr="00AA60DE">
            <w:rPr>
              <w:rStyle w:val="Textedelespacerserv"/>
            </w:rPr>
            <w:t>.</w:t>
          </w:r>
        </w:p>
      </w:docPartBody>
    </w:docPart>
    <w:docPart>
      <w:docPartPr>
        <w:name w:val="48519C4AE4004284AC45CAF82E6ED8E7"/>
        <w:category>
          <w:name w:val="Général"/>
          <w:gallery w:val="placeholder"/>
        </w:category>
        <w:types>
          <w:type w:val="bbPlcHdr"/>
        </w:types>
        <w:behaviors>
          <w:behavior w:val="content"/>
        </w:behaviors>
        <w:guid w:val="{81AC2F7E-F2CD-4FB7-8DBF-3C9062511A78}"/>
      </w:docPartPr>
      <w:docPartBody>
        <w:p w:rsidR="00341B50" w:rsidRDefault="00DA6193" w:rsidP="00DA6193">
          <w:pPr>
            <w:pStyle w:val="48519C4AE4004284AC45CAF82E6ED8E7"/>
          </w:pPr>
          <w:r>
            <w:rPr>
              <w:rStyle w:val="Textedelespacerserv"/>
            </w:rPr>
            <w:t>..</w:t>
          </w:r>
          <w:r w:rsidRPr="00AA60DE">
            <w:rPr>
              <w:rStyle w:val="Textedelespacerserv"/>
            </w:rPr>
            <w:t>.</w:t>
          </w:r>
        </w:p>
      </w:docPartBody>
    </w:docPart>
    <w:docPart>
      <w:docPartPr>
        <w:name w:val="1620F51F395E4A1A950BC9C21FC21041"/>
        <w:category>
          <w:name w:val="Général"/>
          <w:gallery w:val="placeholder"/>
        </w:category>
        <w:types>
          <w:type w:val="bbPlcHdr"/>
        </w:types>
        <w:behaviors>
          <w:behavior w:val="content"/>
        </w:behaviors>
        <w:guid w:val="{07B05F2D-3EAB-41E0-ACBF-740292F9CFC5}"/>
      </w:docPartPr>
      <w:docPartBody>
        <w:p w:rsidR="00341B50" w:rsidRDefault="00DA6193" w:rsidP="00DA6193">
          <w:pPr>
            <w:pStyle w:val="1620F51F395E4A1A950BC9C21FC21041"/>
          </w:pPr>
          <w:r>
            <w:rPr>
              <w:rStyle w:val="Textedelespacerserv"/>
            </w:rPr>
            <w:t>..</w:t>
          </w:r>
          <w:r w:rsidRPr="00AA60DE">
            <w:rPr>
              <w:rStyle w:val="Textedelespacerserv"/>
            </w:rPr>
            <w:t>.</w:t>
          </w:r>
        </w:p>
      </w:docPartBody>
    </w:docPart>
    <w:docPart>
      <w:docPartPr>
        <w:name w:val="0A1BF94A68ED4DFBAF892ACBEFB9F1B2"/>
        <w:category>
          <w:name w:val="Général"/>
          <w:gallery w:val="placeholder"/>
        </w:category>
        <w:types>
          <w:type w:val="bbPlcHdr"/>
        </w:types>
        <w:behaviors>
          <w:behavior w:val="content"/>
        </w:behaviors>
        <w:guid w:val="{0BBE53C8-9915-4583-A80D-3A829AA858CB}"/>
      </w:docPartPr>
      <w:docPartBody>
        <w:p w:rsidR="00341B50" w:rsidRDefault="00DA6193" w:rsidP="00DA6193">
          <w:pPr>
            <w:pStyle w:val="0A1BF94A68ED4DFBAF892ACBEFB9F1B2"/>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06269414A7854318A71AA6D48CF49C8E"/>
        <w:category>
          <w:name w:val="Général"/>
          <w:gallery w:val="placeholder"/>
        </w:category>
        <w:types>
          <w:type w:val="bbPlcHdr"/>
        </w:types>
        <w:behaviors>
          <w:behavior w:val="content"/>
        </w:behaviors>
        <w:guid w:val="{4A3E14E7-8A83-494B-8811-CEE46FD43A08}"/>
      </w:docPartPr>
      <w:docPartBody>
        <w:p w:rsidR="00341B50" w:rsidRDefault="00DA6193" w:rsidP="00DA6193">
          <w:pPr>
            <w:pStyle w:val="06269414A7854318A71AA6D48CF49C8E"/>
          </w:pPr>
          <w:r>
            <w:rPr>
              <w:rStyle w:val="Textedelespacerserv"/>
              <w:i/>
              <w:iCs/>
            </w:rPr>
            <w:t>Si vous préférez joindre un document, indiquez-en le nom.</w:t>
          </w:r>
        </w:p>
      </w:docPartBody>
    </w:docPart>
    <w:docPart>
      <w:docPartPr>
        <w:name w:val="C856811E47D64268B6BEA2F2B14EA3B0"/>
        <w:category>
          <w:name w:val="Général"/>
          <w:gallery w:val="placeholder"/>
        </w:category>
        <w:types>
          <w:type w:val="bbPlcHdr"/>
        </w:types>
        <w:behaviors>
          <w:behavior w:val="content"/>
        </w:behaviors>
        <w:guid w:val="{064ED953-F571-4427-B4C5-20428D01192B}"/>
      </w:docPartPr>
      <w:docPartBody>
        <w:p w:rsidR="00341B50" w:rsidRDefault="00DA6193" w:rsidP="00DA6193">
          <w:pPr>
            <w:pStyle w:val="C856811E47D64268B6BEA2F2B14EA3B0"/>
          </w:pPr>
          <w:r>
            <w:rPr>
              <w:rStyle w:val="Textedelespacerserv"/>
              <w:i/>
              <w:iCs/>
            </w:rPr>
            <w:t>Précisez la section.</w:t>
          </w:r>
        </w:p>
      </w:docPartBody>
    </w:docPart>
    <w:docPart>
      <w:docPartPr>
        <w:name w:val="3B73FEC4EAAF46C6A972271D8E5F7BF8"/>
        <w:category>
          <w:name w:val="Général"/>
          <w:gallery w:val="placeholder"/>
        </w:category>
        <w:types>
          <w:type w:val="bbPlcHdr"/>
        </w:types>
        <w:behaviors>
          <w:behavior w:val="content"/>
        </w:behaviors>
        <w:guid w:val="{F99C9AA5-CC01-4C6A-8471-2A4DB56FB636}"/>
      </w:docPartPr>
      <w:docPartBody>
        <w:p w:rsidR="00341B50" w:rsidRDefault="00DA6193" w:rsidP="00DA6193">
          <w:pPr>
            <w:pStyle w:val="3B73FEC4EAAF46C6A972271D8E5F7BF8"/>
          </w:pPr>
          <w:r w:rsidRPr="00A728C8">
            <w:rPr>
              <w:rStyle w:val="Textedelespacerserv"/>
              <w:i/>
              <w:iCs/>
            </w:rPr>
            <w:t>Saisissez les informations</w:t>
          </w:r>
          <w:r>
            <w:rPr>
              <w:rStyle w:val="Textedelespacerserv"/>
              <w:i/>
              <w:iCs/>
            </w:rPr>
            <w:t>.</w:t>
          </w:r>
        </w:p>
      </w:docPartBody>
    </w:docPart>
    <w:docPart>
      <w:docPartPr>
        <w:name w:val="DCF4C8E3B1604603BA89A7514E38C292"/>
        <w:category>
          <w:name w:val="Général"/>
          <w:gallery w:val="placeholder"/>
        </w:category>
        <w:types>
          <w:type w:val="bbPlcHdr"/>
        </w:types>
        <w:behaviors>
          <w:behavior w:val="content"/>
        </w:behaviors>
        <w:guid w:val="{2D4D5991-136A-443B-ADC1-8AEF856B6622}"/>
      </w:docPartPr>
      <w:docPartBody>
        <w:p w:rsidR="00341B50" w:rsidRDefault="00DA6193" w:rsidP="00DA6193">
          <w:pPr>
            <w:pStyle w:val="DCF4C8E3B1604603BA89A7514E38C292"/>
          </w:pPr>
          <w:r>
            <w:rPr>
              <w:rStyle w:val="Textedelespacerserv"/>
            </w:rPr>
            <w:t>..</w:t>
          </w:r>
          <w:r w:rsidRPr="00AA60DE">
            <w:rPr>
              <w:rStyle w:val="Textedelespacerserv"/>
            </w:rPr>
            <w:t>.</w:t>
          </w:r>
        </w:p>
      </w:docPartBody>
    </w:docPart>
    <w:docPart>
      <w:docPartPr>
        <w:name w:val="E451DF7EAA21492C8FF1460BD065A387"/>
        <w:category>
          <w:name w:val="Général"/>
          <w:gallery w:val="placeholder"/>
        </w:category>
        <w:types>
          <w:type w:val="bbPlcHdr"/>
        </w:types>
        <w:behaviors>
          <w:behavior w:val="content"/>
        </w:behaviors>
        <w:guid w:val="{AF30A41E-B091-4AAB-9ED9-0B577BA250A5}"/>
      </w:docPartPr>
      <w:docPartBody>
        <w:p w:rsidR="00341B50" w:rsidRDefault="00DA6193" w:rsidP="00DA6193">
          <w:pPr>
            <w:pStyle w:val="E451DF7EAA21492C8FF1460BD065A387"/>
          </w:pPr>
          <w:r>
            <w:rPr>
              <w:rStyle w:val="Textedelespacerserv"/>
            </w:rPr>
            <w:t>..</w:t>
          </w:r>
          <w:r w:rsidRPr="00AA60DE">
            <w:rPr>
              <w:rStyle w:val="Textedelespacerserv"/>
            </w:rPr>
            <w:t>.</w:t>
          </w:r>
        </w:p>
      </w:docPartBody>
    </w:docPart>
    <w:docPart>
      <w:docPartPr>
        <w:name w:val="DBB49FFF7FE74D989E92BF7C630FB9EF"/>
        <w:category>
          <w:name w:val="Général"/>
          <w:gallery w:val="placeholder"/>
        </w:category>
        <w:types>
          <w:type w:val="bbPlcHdr"/>
        </w:types>
        <w:behaviors>
          <w:behavior w:val="content"/>
        </w:behaviors>
        <w:guid w:val="{1B30429F-0425-45AC-B116-CCAD87ADBD0C}"/>
      </w:docPartPr>
      <w:docPartBody>
        <w:p w:rsidR="00341B50" w:rsidRDefault="00DA6193" w:rsidP="00DA6193">
          <w:pPr>
            <w:pStyle w:val="DBB49FFF7FE74D989E92BF7C630FB9EF"/>
          </w:pPr>
          <w:r>
            <w:rPr>
              <w:rStyle w:val="Textedelespacerserv"/>
            </w:rPr>
            <w:t>..</w:t>
          </w:r>
          <w:r w:rsidRPr="00AA60DE">
            <w:rPr>
              <w:rStyle w:val="Textedelespacerserv"/>
            </w:rPr>
            <w:t>.</w:t>
          </w:r>
        </w:p>
      </w:docPartBody>
    </w:docPart>
    <w:docPart>
      <w:docPartPr>
        <w:name w:val="196CAD4609374277AD4CA015CE40830D"/>
        <w:category>
          <w:name w:val="Général"/>
          <w:gallery w:val="placeholder"/>
        </w:category>
        <w:types>
          <w:type w:val="bbPlcHdr"/>
        </w:types>
        <w:behaviors>
          <w:behavior w:val="content"/>
        </w:behaviors>
        <w:guid w:val="{A92A3253-E17D-44AC-9C93-3D825C5273CA}"/>
      </w:docPartPr>
      <w:docPartBody>
        <w:p w:rsidR="00341B50" w:rsidRDefault="00DA6193" w:rsidP="00DA6193">
          <w:pPr>
            <w:pStyle w:val="196CAD4609374277AD4CA015CE40830D"/>
          </w:pPr>
          <w:r>
            <w:rPr>
              <w:rStyle w:val="Textedelespacerserv"/>
            </w:rPr>
            <w:t>..</w:t>
          </w:r>
          <w:r w:rsidRPr="00AA60DE">
            <w:rPr>
              <w:rStyle w:val="Textedelespacerserv"/>
            </w:rPr>
            <w:t>.</w:t>
          </w:r>
        </w:p>
      </w:docPartBody>
    </w:docPart>
    <w:docPart>
      <w:docPartPr>
        <w:name w:val="C423A241F4AC4EDC8297A47AB206B07A"/>
        <w:category>
          <w:name w:val="Général"/>
          <w:gallery w:val="placeholder"/>
        </w:category>
        <w:types>
          <w:type w:val="bbPlcHdr"/>
        </w:types>
        <w:behaviors>
          <w:behavior w:val="content"/>
        </w:behaviors>
        <w:guid w:val="{58CFD8AF-C15A-447E-A78F-05B46DA33A3A}"/>
      </w:docPartPr>
      <w:docPartBody>
        <w:p w:rsidR="00341B50" w:rsidRDefault="00DA6193" w:rsidP="00DA6193">
          <w:pPr>
            <w:pStyle w:val="C423A241F4AC4EDC8297A47AB206B07A"/>
          </w:pPr>
          <w:r>
            <w:rPr>
              <w:rStyle w:val="Textedelespacerserv"/>
            </w:rPr>
            <w:t>..</w:t>
          </w:r>
          <w:r w:rsidRPr="00AA60DE">
            <w:rPr>
              <w:rStyle w:val="Textedelespacerserv"/>
            </w:rPr>
            <w:t>.</w:t>
          </w:r>
        </w:p>
      </w:docPartBody>
    </w:docPart>
    <w:docPart>
      <w:docPartPr>
        <w:name w:val="042ED5DAE766413C98B0AC46C6A5D7EE"/>
        <w:category>
          <w:name w:val="Général"/>
          <w:gallery w:val="placeholder"/>
        </w:category>
        <w:types>
          <w:type w:val="bbPlcHdr"/>
        </w:types>
        <w:behaviors>
          <w:behavior w:val="content"/>
        </w:behaviors>
        <w:guid w:val="{46F85FA0-0689-4611-B9FC-1CA2F53D103E}"/>
      </w:docPartPr>
      <w:docPartBody>
        <w:p w:rsidR="00341B50" w:rsidRDefault="00DA6193" w:rsidP="00DA6193">
          <w:pPr>
            <w:pStyle w:val="042ED5DAE766413C98B0AC46C6A5D7EE"/>
          </w:pPr>
          <w:r>
            <w:rPr>
              <w:rStyle w:val="Textedelespacerserv"/>
            </w:rPr>
            <w:t>..</w:t>
          </w:r>
          <w:r w:rsidRPr="00AA60DE">
            <w:rPr>
              <w:rStyle w:val="Textedelespacerserv"/>
            </w:rPr>
            <w:t>.</w:t>
          </w:r>
        </w:p>
      </w:docPartBody>
    </w:docPart>
    <w:docPart>
      <w:docPartPr>
        <w:name w:val="15C575CCFAE84EDC8816676AE9C6E4D0"/>
        <w:category>
          <w:name w:val="Général"/>
          <w:gallery w:val="placeholder"/>
        </w:category>
        <w:types>
          <w:type w:val="bbPlcHdr"/>
        </w:types>
        <w:behaviors>
          <w:behavior w:val="content"/>
        </w:behaviors>
        <w:guid w:val="{B1D701A7-7286-49ED-9094-953BAC5608C3}"/>
      </w:docPartPr>
      <w:docPartBody>
        <w:p w:rsidR="00341B50" w:rsidRDefault="00DA6193" w:rsidP="00DA6193">
          <w:pPr>
            <w:pStyle w:val="15C575CCFAE84EDC8816676AE9C6E4D0"/>
          </w:pPr>
          <w:r>
            <w:rPr>
              <w:rStyle w:val="Textedelespacerserv"/>
            </w:rPr>
            <w:t>..</w:t>
          </w:r>
          <w:r w:rsidRPr="00AA60DE">
            <w:rPr>
              <w:rStyle w:val="Textedelespacerserv"/>
            </w:rPr>
            <w:t>.</w:t>
          </w:r>
        </w:p>
      </w:docPartBody>
    </w:docPart>
    <w:docPart>
      <w:docPartPr>
        <w:name w:val="A8467D27161147E295D863FDA2B5A1E9"/>
        <w:category>
          <w:name w:val="Général"/>
          <w:gallery w:val="placeholder"/>
        </w:category>
        <w:types>
          <w:type w:val="bbPlcHdr"/>
        </w:types>
        <w:behaviors>
          <w:behavior w:val="content"/>
        </w:behaviors>
        <w:guid w:val="{D9C308BB-9E72-43A1-89EA-1E523CE2C26E}"/>
      </w:docPartPr>
      <w:docPartBody>
        <w:p w:rsidR="00341B50" w:rsidRDefault="00DA6193" w:rsidP="00DA6193">
          <w:pPr>
            <w:pStyle w:val="A8467D27161147E295D863FDA2B5A1E9"/>
          </w:pPr>
          <w:r>
            <w:rPr>
              <w:rStyle w:val="Textedelespacerserv"/>
            </w:rPr>
            <w:t>..</w:t>
          </w:r>
          <w:r w:rsidRPr="00AA60DE">
            <w:rPr>
              <w:rStyle w:val="Textedelespacerserv"/>
            </w:rPr>
            <w:t>.</w:t>
          </w:r>
        </w:p>
      </w:docPartBody>
    </w:docPart>
    <w:docPart>
      <w:docPartPr>
        <w:name w:val="04540EB07D0745A4B87AF568AF9B4328"/>
        <w:category>
          <w:name w:val="Général"/>
          <w:gallery w:val="placeholder"/>
        </w:category>
        <w:types>
          <w:type w:val="bbPlcHdr"/>
        </w:types>
        <w:behaviors>
          <w:behavior w:val="content"/>
        </w:behaviors>
        <w:guid w:val="{987B2918-F975-4FD3-B1BD-B479CD0BA1DE}"/>
      </w:docPartPr>
      <w:docPartBody>
        <w:p w:rsidR="00341B50" w:rsidRDefault="00DA6193" w:rsidP="00DA6193">
          <w:pPr>
            <w:pStyle w:val="04540EB07D0745A4B87AF568AF9B4328"/>
          </w:pPr>
          <w:r>
            <w:rPr>
              <w:rStyle w:val="Textedelespacerserv"/>
            </w:rPr>
            <w:t>..</w:t>
          </w:r>
          <w:r w:rsidRPr="00AA60DE">
            <w:rPr>
              <w:rStyle w:val="Textedelespacerserv"/>
            </w:rPr>
            <w:t>.</w:t>
          </w:r>
        </w:p>
      </w:docPartBody>
    </w:docPart>
    <w:docPart>
      <w:docPartPr>
        <w:name w:val="42677F30060A4E05A1B426CE8EDDB8C1"/>
        <w:category>
          <w:name w:val="Général"/>
          <w:gallery w:val="placeholder"/>
        </w:category>
        <w:types>
          <w:type w:val="bbPlcHdr"/>
        </w:types>
        <w:behaviors>
          <w:behavior w:val="content"/>
        </w:behaviors>
        <w:guid w:val="{397C8006-4BDB-4D48-84DD-190A16DFD838}"/>
      </w:docPartPr>
      <w:docPartBody>
        <w:p w:rsidR="00341B50" w:rsidRDefault="00DA6193" w:rsidP="00DA6193">
          <w:pPr>
            <w:pStyle w:val="42677F30060A4E05A1B426CE8EDDB8C1"/>
          </w:pPr>
          <w:r w:rsidRPr="003B6EA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E38BD2E32A114392BF5FD3B8CCBB186E"/>
        <w:category>
          <w:name w:val="Général"/>
          <w:gallery w:val="placeholder"/>
        </w:category>
        <w:types>
          <w:type w:val="bbPlcHdr"/>
        </w:types>
        <w:behaviors>
          <w:behavior w:val="content"/>
        </w:behaviors>
        <w:guid w:val="{78F209AE-EDB9-4E29-A81C-7ECEB3454BBF}"/>
      </w:docPartPr>
      <w:docPartBody>
        <w:p w:rsidR="00341B50" w:rsidRDefault="00DA6193" w:rsidP="00DA6193">
          <w:pPr>
            <w:pStyle w:val="E38BD2E32A114392BF5FD3B8CCBB186E"/>
          </w:pPr>
          <w:r>
            <w:rPr>
              <w:rStyle w:val="Textedelespacerserv"/>
              <w:i/>
              <w:iCs/>
            </w:rPr>
            <w:t>Cliquez sur le + pour ajouter des lignes.</w:t>
          </w:r>
        </w:p>
      </w:docPartBody>
    </w:docPart>
    <w:docPart>
      <w:docPartPr>
        <w:name w:val="1AB5CD3B66834B208EE2168F96CC7164"/>
        <w:category>
          <w:name w:val="Général"/>
          <w:gallery w:val="placeholder"/>
        </w:category>
        <w:types>
          <w:type w:val="bbPlcHdr"/>
        </w:types>
        <w:behaviors>
          <w:behavior w:val="content"/>
        </w:behaviors>
        <w:guid w:val="{F41BC9F2-8490-4617-B704-21A3333D7479}"/>
      </w:docPartPr>
      <w:docPartBody>
        <w:p w:rsidR="00341B50" w:rsidRDefault="00DA6193" w:rsidP="00DA6193">
          <w:pPr>
            <w:pStyle w:val="1AB5CD3B66834B208EE2168F96CC7164"/>
          </w:pPr>
          <w:r>
            <w:rPr>
              <w:rStyle w:val="Textedelespacerserv"/>
            </w:rPr>
            <w:t>..</w:t>
          </w:r>
          <w:r w:rsidRPr="00AA60DE">
            <w:rPr>
              <w:rStyle w:val="Textedelespacerserv"/>
            </w:rPr>
            <w:t>.</w:t>
          </w:r>
        </w:p>
      </w:docPartBody>
    </w:docPart>
    <w:docPart>
      <w:docPartPr>
        <w:name w:val="093A71D00ACF48CAAE6D33EDC0F9933A"/>
        <w:category>
          <w:name w:val="Général"/>
          <w:gallery w:val="placeholder"/>
        </w:category>
        <w:types>
          <w:type w:val="bbPlcHdr"/>
        </w:types>
        <w:behaviors>
          <w:behavior w:val="content"/>
        </w:behaviors>
        <w:guid w:val="{45EC8B52-C55F-48BC-B824-29039AFD2C18}"/>
      </w:docPartPr>
      <w:docPartBody>
        <w:p w:rsidR="00341B50" w:rsidRDefault="00DA6193" w:rsidP="00DA6193">
          <w:pPr>
            <w:pStyle w:val="093A71D00ACF48CAAE6D33EDC0F9933A"/>
          </w:pPr>
          <w:r>
            <w:rPr>
              <w:rStyle w:val="Textedelespacerserv"/>
            </w:rPr>
            <w:t>..</w:t>
          </w:r>
          <w:r w:rsidRPr="00AA60DE">
            <w:rPr>
              <w:rStyle w:val="Textedelespacerserv"/>
            </w:rPr>
            <w:t>.</w:t>
          </w:r>
        </w:p>
      </w:docPartBody>
    </w:docPart>
    <w:docPart>
      <w:docPartPr>
        <w:name w:val="AA28F235949346D09AEBE609CBBEDE8B"/>
        <w:category>
          <w:name w:val="Général"/>
          <w:gallery w:val="placeholder"/>
        </w:category>
        <w:types>
          <w:type w:val="bbPlcHdr"/>
        </w:types>
        <w:behaviors>
          <w:behavior w:val="content"/>
        </w:behaviors>
        <w:guid w:val="{EF086BC7-4E2E-4846-8D8F-EE94C70CAA3B}"/>
      </w:docPartPr>
      <w:docPartBody>
        <w:p w:rsidR="00341B50" w:rsidRDefault="00DA6193" w:rsidP="00DA6193">
          <w:pPr>
            <w:pStyle w:val="AA28F235949346D09AEBE609CBBEDE8B"/>
          </w:pPr>
          <w:r>
            <w:rPr>
              <w:rStyle w:val="Textedelespacerserv"/>
            </w:rPr>
            <w:t>..</w:t>
          </w:r>
          <w:r w:rsidRPr="00AA60DE">
            <w:rPr>
              <w:rStyle w:val="Textedelespacerserv"/>
            </w:rPr>
            <w:t>.</w:t>
          </w:r>
        </w:p>
      </w:docPartBody>
    </w:docPart>
    <w:docPart>
      <w:docPartPr>
        <w:name w:val="39822401B6CB41B39AA1AC245D2508D7"/>
        <w:category>
          <w:name w:val="Général"/>
          <w:gallery w:val="placeholder"/>
        </w:category>
        <w:types>
          <w:type w:val="bbPlcHdr"/>
        </w:types>
        <w:behaviors>
          <w:behavior w:val="content"/>
        </w:behaviors>
        <w:guid w:val="{F0F57C74-1AFB-4E13-8DE5-045E76891A26}"/>
      </w:docPartPr>
      <w:docPartBody>
        <w:p w:rsidR="00341B50" w:rsidRDefault="00DA6193" w:rsidP="00DA6193">
          <w:pPr>
            <w:pStyle w:val="39822401B6CB41B39AA1AC245D2508D7"/>
          </w:pPr>
          <w:r>
            <w:rPr>
              <w:rStyle w:val="Textedelespacerserv"/>
            </w:rPr>
            <w:t>..</w:t>
          </w:r>
          <w:r w:rsidRPr="00AA60DE">
            <w:rPr>
              <w:rStyle w:val="Textedelespacerserv"/>
            </w:rPr>
            <w:t>.</w:t>
          </w:r>
        </w:p>
      </w:docPartBody>
    </w:docPart>
    <w:docPart>
      <w:docPartPr>
        <w:name w:val="0C8331CA46694C48B663840AF388C5F8"/>
        <w:category>
          <w:name w:val="Général"/>
          <w:gallery w:val="placeholder"/>
        </w:category>
        <w:types>
          <w:type w:val="bbPlcHdr"/>
        </w:types>
        <w:behaviors>
          <w:behavior w:val="content"/>
        </w:behaviors>
        <w:guid w:val="{62C2E568-26F5-4D85-96C9-96DF3D50959D}"/>
      </w:docPartPr>
      <w:docPartBody>
        <w:p w:rsidR="00341B50" w:rsidRDefault="00DA6193" w:rsidP="00DA6193">
          <w:pPr>
            <w:pStyle w:val="0C8331CA46694C48B663840AF388C5F8"/>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D3DA75A8E97C4059A660683141434B6A"/>
        <w:category>
          <w:name w:val="Général"/>
          <w:gallery w:val="placeholder"/>
        </w:category>
        <w:types>
          <w:type w:val="bbPlcHdr"/>
        </w:types>
        <w:behaviors>
          <w:behavior w:val="content"/>
        </w:behaviors>
        <w:guid w:val="{B4169091-889F-45A1-9425-352950F5A1CE}"/>
      </w:docPartPr>
      <w:docPartBody>
        <w:p w:rsidR="00341B50" w:rsidRDefault="00DA6193" w:rsidP="00DA6193">
          <w:pPr>
            <w:pStyle w:val="D3DA75A8E97C4059A660683141434B6A"/>
          </w:pPr>
          <w:r>
            <w:rPr>
              <w:rStyle w:val="Textedelespacerserv"/>
              <w:i/>
              <w:iCs/>
            </w:rPr>
            <w:t>Si vous préférez joindre un document, indiquez-en le nom.</w:t>
          </w:r>
        </w:p>
      </w:docPartBody>
    </w:docPart>
    <w:docPart>
      <w:docPartPr>
        <w:name w:val="FAC6DD0D8EF1488BA7049D5EF7890A03"/>
        <w:category>
          <w:name w:val="Général"/>
          <w:gallery w:val="placeholder"/>
        </w:category>
        <w:types>
          <w:type w:val="bbPlcHdr"/>
        </w:types>
        <w:behaviors>
          <w:behavior w:val="content"/>
        </w:behaviors>
        <w:guid w:val="{8449CF6A-4395-4D62-8DE6-D9D2C421960E}"/>
      </w:docPartPr>
      <w:docPartBody>
        <w:p w:rsidR="00341B50" w:rsidRDefault="00DA6193" w:rsidP="00DA6193">
          <w:pPr>
            <w:pStyle w:val="FAC6DD0D8EF1488BA7049D5EF7890A03"/>
          </w:pPr>
          <w:r>
            <w:rPr>
              <w:rStyle w:val="Textedelespacerserv"/>
              <w:i/>
              <w:iCs/>
            </w:rPr>
            <w:t>Précisez la section.</w:t>
          </w:r>
        </w:p>
      </w:docPartBody>
    </w:docPart>
    <w:docPart>
      <w:docPartPr>
        <w:name w:val="BC167A00215B426A858A7ED190ED756F"/>
        <w:category>
          <w:name w:val="Général"/>
          <w:gallery w:val="placeholder"/>
        </w:category>
        <w:types>
          <w:type w:val="bbPlcHdr"/>
        </w:types>
        <w:behaviors>
          <w:behavior w:val="content"/>
        </w:behaviors>
        <w:guid w:val="{5B1DE02E-2FA1-4F9A-9AAC-D25DDAF5B26F}"/>
      </w:docPartPr>
      <w:docPartBody>
        <w:p w:rsidR="00341B50" w:rsidRDefault="00DA6193" w:rsidP="00DA6193">
          <w:pPr>
            <w:pStyle w:val="BC167A00215B426A858A7ED190ED756F"/>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159F1F902B44469DBCF503A3DB56F7E6"/>
        <w:category>
          <w:name w:val="Général"/>
          <w:gallery w:val="placeholder"/>
        </w:category>
        <w:types>
          <w:type w:val="bbPlcHdr"/>
        </w:types>
        <w:behaviors>
          <w:behavior w:val="content"/>
        </w:behaviors>
        <w:guid w:val="{E55F972B-6CFE-4728-9F80-563C54CA2E22}"/>
      </w:docPartPr>
      <w:docPartBody>
        <w:p w:rsidR="00E67FBE" w:rsidRDefault="001000B2" w:rsidP="001000B2">
          <w:pPr>
            <w:pStyle w:val="159F1F902B44469DBCF503A3DB56F7E6"/>
          </w:pPr>
          <w:r>
            <w:rPr>
              <w:rStyle w:val="Textedelespacerserv"/>
              <w:i/>
              <w:iCs/>
            </w:rPr>
            <w:t>justifiez.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SourceSansPro-Semibold">
    <w:altName w:val="Calibri"/>
    <w:charset w:val="00"/>
    <w:family w:val="auto"/>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193"/>
    <w:rsid w:val="00034913"/>
    <w:rsid w:val="001000B2"/>
    <w:rsid w:val="001461E3"/>
    <w:rsid w:val="00212E74"/>
    <w:rsid w:val="00341B50"/>
    <w:rsid w:val="006C5F2C"/>
    <w:rsid w:val="00886096"/>
    <w:rsid w:val="00DA6193"/>
    <w:rsid w:val="00E67FBE"/>
    <w:rsid w:val="00FD703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12E74"/>
    <w:rPr>
      <w:color w:val="808080"/>
    </w:rPr>
  </w:style>
  <w:style w:type="paragraph" w:customStyle="1" w:styleId="F63AD0D4E58040349C4F865DE3F7C794">
    <w:name w:val="F63AD0D4E58040349C4F865DE3F7C794"/>
  </w:style>
  <w:style w:type="paragraph" w:customStyle="1" w:styleId="F75072AE64D54CBCA77E62674B116F7F">
    <w:name w:val="F75072AE64D54CBCA77E62674B116F7F"/>
  </w:style>
  <w:style w:type="paragraph" w:customStyle="1" w:styleId="A0D5007B771549B9A222118E4B606D12">
    <w:name w:val="A0D5007B771549B9A222118E4B606D12"/>
  </w:style>
  <w:style w:type="paragraph" w:customStyle="1" w:styleId="9B444D77CC8041C6B2F60FC33FF3F998">
    <w:name w:val="9B444D77CC8041C6B2F60FC33FF3F998"/>
  </w:style>
  <w:style w:type="paragraph" w:customStyle="1" w:styleId="E84A39874DBD4DE2BEC88012D4674559">
    <w:name w:val="E84A39874DBD4DE2BEC88012D4674559"/>
  </w:style>
  <w:style w:type="paragraph" w:customStyle="1" w:styleId="D6B709EA7B314DB0AE28074A35B521CD">
    <w:name w:val="D6B709EA7B314DB0AE28074A35B521CD"/>
    <w:rsid w:val="00DA6193"/>
  </w:style>
  <w:style w:type="paragraph" w:customStyle="1" w:styleId="5D3374116243449EBBA885C17A251F8E">
    <w:name w:val="5D3374116243449EBBA885C17A251F8E"/>
    <w:rsid w:val="00DA6193"/>
  </w:style>
  <w:style w:type="paragraph" w:customStyle="1" w:styleId="F2C1BEBB881C4A26B4DD548AB2AEC770">
    <w:name w:val="F2C1BEBB881C4A26B4DD548AB2AEC770"/>
    <w:rsid w:val="00DA6193"/>
  </w:style>
  <w:style w:type="paragraph" w:customStyle="1" w:styleId="C663178D35F44DA3AA90242E09D9CA05">
    <w:name w:val="C663178D35F44DA3AA90242E09D9CA05"/>
    <w:rsid w:val="00DA6193"/>
  </w:style>
  <w:style w:type="paragraph" w:customStyle="1" w:styleId="8CFA1160D37B424AB57E5BA2DA696AE8">
    <w:name w:val="8CFA1160D37B424AB57E5BA2DA696AE8"/>
    <w:rsid w:val="00DA6193"/>
  </w:style>
  <w:style w:type="paragraph" w:customStyle="1" w:styleId="1AF5F4E959FF419BBC5F494BE70A2143">
    <w:name w:val="1AF5F4E959FF419BBC5F494BE70A2143"/>
    <w:rsid w:val="00DA6193"/>
  </w:style>
  <w:style w:type="paragraph" w:customStyle="1" w:styleId="5DF66DBAD16E4CDF84C0F5AC2B1E5D23">
    <w:name w:val="5DF66DBAD16E4CDF84C0F5AC2B1E5D23"/>
    <w:rsid w:val="00DA6193"/>
  </w:style>
  <w:style w:type="paragraph" w:customStyle="1" w:styleId="85E0E8E59CAD4DB2BB1106DAF0CBA173">
    <w:name w:val="85E0E8E59CAD4DB2BB1106DAF0CBA173"/>
    <w:rsid w:val="00DA6193"/>
  </w:style>
  <w:style w:type="paragraph" w:customStyle="1" w:styleId="AFE17542ACE343198A909E28DCD71ECD">
    <w:name w:val="AFE17542ACE343198A909E28DCD71ECD"/>
    <w:rsid w:val="00DA6193"/>
  </w:style>
  <w:style w:type="paragraph" w:customStyle="1" w:styleId="C4FBA089CCBA410D8E09C255FB30AC47">
    <w:name w:val="C4FBA089CCBA410D8E09C255FB30AC47"/>
    <w:rsid w:val="00DA6193"/>
  </w:style>
  <w:style w:type="paragraph" w:customStyle="1" w:styleId="A4318FF845CC41248F23D38C7B94C9B3">
    <w:name w:val="A4318FF845CC41248F23D38C7B94C9B3"/>
    <w:rsid w:val="00DA6193"/>
  </w:style>
  <w:style w:type="paragraph" w:customStyle="1" w:styleId="6A7992B6FA2044D497DAF77C70D02372">
    <w:name w:val="6A7992B6FA2044D497DAF77C70D02372"/>
    <w:rsid w:val="00DA6193"/>
  </w:style>
  <w:style w:type="paragraph" w:customStyle="1" w:styleId="1A75ED0D6C7845BFAB5BBFA3B6E32899">
    <w:name w:val="1A75ED0D6C7845BFAB5BBFA3B6E32899"/>
    <w:rsid w:val="00DA6193"/>
  </w:style>
  <w:style w:type="paragraph" w:customStyle="1" w:styleId="5F119B461F8F4E19B1BA7E7D328406E9">
    <w:name w:val="5F119B461F8F4E19B1BA7E7D328406E9"/>
    <w:rsid w:val="00DA6193"/>
  </w:style>
  <w:style w:type="paragraph" w:customStyle="1" w:styleId="CED35283B1DA4F5B9624CDCDE35FD9E3">
    <w:name w:val="CED35283B1DA4F5B9624CDCDE35FD9E3"/>
    <w:rsid w:val="00DA6193"/>
  </w:style>
  <w:style w:type="paragraph" w:customStyle="1" w:styleId="A75C6BB33D124B2E9E5F2CAE0CA5F28B">
    <w:name w:val="A75C6BB33D124B2E9E5F2CAE0CA5F28B"/>
    <w:rsid w:val="00DA6193"/>
  </w:style>
  <w:style w:type="paragraph" w:customStyle="1" w:styleId="AEAA4CC825784D068438A41DFB12D023">
    <w:name w:val="AEAA4CC825784D068438A41DFB12D023"/>
    <w:rsid w:val="00DA6193"/>
  </w:style>
  <w:style w:type="paragraph" w:customStyle="1" w:styleId="3EE5599F4C2B4C618DBAC875928A578E">
    <w:name w:val="3EE5599F4C2B4C618DBAC875928A578E"/>
    <w:rsid w:val="00DA6193"/>
  </w:style>
  <w:style w:type="paragraph" w:customStyle="1" w:styleId="E31D444AD0C1466389E4A40B8EC2A47C">
    <w:name w:val="E31D444AD0C1466389E4A40B8EC2A47C"/>
    <w:rsid w:val="00DA6193"/>
  </w:style>
  <w:style w:type="paragraph" w:customStyle="1" w:styleId="22A78D9E713E484F89D05764A71CA47A">
    <w:name w:val="22A78D9E713E484F89D05764A71CA47A"/>
    <w:rsid w:val="00DA6193"/>
  </w:style>
  <w:style w:type="paragraph" w:customStyle="1" w:styleId="A6DDE6BDB83C410A887C9E82DABD72F7">
    <w:name w:val="A6DDE6BDB83C410A887C9E82DABD72F7"/>
    <w:rsid w:val="00DA6193"/>
  </w:style>
  <w:style w:type="paragraph" w:customStyle="1" w:styleId="E7917FEA54B149809EB9330C37D8B83B">
    <w:name w:val="E7917FEA54B149809EB9330C37D8B83B"/>
    <w:rsid w:val="00DA6193"/>
  </w:style>
  <w:style w:type="paragraph" w:customStyle="1" w:styleId="6D3C98077B154BC499B08BCB1A27B865">
    <w:name w:val="6D3C98077B154BC499B08BCB1A27B865"/>
    <w:rsid w:val="00DA6193"/>
  </w:style>
  <w:style w:type="paragraph" w:customStyle="1" w:styleId="AB5842962EC54334A8CEC296F6ABB93A">
    <w:name w:val="AB5842962EC54334A8CEC296F6ABB93A"/>
    <w:rsid w:val="00DA6193"/>
  </w:style>
  <w:style w:type="paragraph" w:customStyle="1" w:styleId="23E510C59C1646A18AC555DEB7614CAD">
    <w:name w:val="23E510C59C1646A18AC555DEB7614CAD"/>
    <w:rsid w:val="00DA6193"/>
  </w:style>
  <w:style w:type="paragraph" w:customStyle="1" w:styleId="0D1031EBD12F4307A59A5515171AF699">
    <w:name w:val="0D1031EBD12F4307A59A5515171AF699"/>
    <w:rsid w:val="00DA6193"/>
  </w:style>
  <w:style w:type="paragraph" w:customStyle="1" w:styleId="4F73B16E3C914C91B606E84EFED25375">
    <w:name w:val="4F73B16E3C914C91B606E84EFED25375"/>
    <w:rsid w:val="00DA6193"/>
  </w:style>
  <w:style w:type="paragraph" w:customStyle="1" w:styleId="3DCDBF6AF1884637B38B9B7E8C48D9BD">
    <w:name w:val="3DCDBF6AF1884637B38B9B7E8C48D9BD"/>
    <w:rsid w:val="00DA6193"/>
  </w:style>
  <w:style w:type="paragraph" w:customStyle="1" w:styleId="D06913FE8B3A4FAAB4FF1DA6F3F1539D">
    <w:name w:val="D06913FE8B3A4FAAB4FF1DA6F3F1539D"/>
    <w:rsid w:val="00DA6193"/>
  </w:style>
  <w:style w:type="paragraph" w:customStyle="1" w:styleId="A4AB95F8D5F74A9986A861E7786BF0D7">
    <w:name w:val="A4AB95F8D5F74A9986A861E7786BF0D7"/>
    <w:rsid w:val="00DA6193"/>
  </w:style>
  <w:style w:type="paragraph" w:customStyle="1" w:styleId="26FB952308484F0287C9005CF6CD228E">
    <w:name w:val="26FB952308484F0287C9005CF6CD228E"/>
    <w:rsid w:val="00DA6193"/>
  </w:style>
  <w:style w:type="paragraph" w:customStyle="1" w:styleId="6DD25DD13C7945AA86C2D76B322A4F9E">
    <w:name w:val="6DD25DD13C7945AA86C2D76B322A4F9E"/>
    <w:rsid w:val="00DA6193"/>
  </w:style>
  <w:style w:type="paragraph" w:customStyle="1" w:styleId="8C5FBD886F964C7A85CCED2A2D592F05">
    <w:name w:val="8C5FBD886F964C7A85CCED2A2D592F05"/>
    <w:rsid w:val="00DA6193"/>
  </w:style>
  <w:style w:type="paragraph" w:customStyle="1" w:styleId="A640C0DB7C164E95A2A8C92D42B9A835">
    <w:name w:val="A640C0DB7C164E95A2A8C92D42B9A835"/>
    <w:rsid w:val="00DA6193"/>
  </w:style>
  <w:style w:type="paragraph" w:customStyle="1" w:styleId="0C1F8ADF295E4DAC86FE9D51FC493D43">
    <w:name w:val="0C1F8ADF295E4DAC86FE9D51FC493D43"/>
    <w:rsid w:val="00DA6193"/>
  </w:style>
  <w:style w:type="paragraph" w:customStyle="1" w:styleId="50341236EC71438D8CE3E72CDCBEFABB">
    <w:name w:val="50341236EC71438D8CE3E72CDCBEFABB"/>
    <w:rsid w:val="00DA6193"/>
  </w:style>
  <w:style w:type="paragraph" w:customStyle="1" w:styleId="D70A75C53B9344CDB8120B04930F3209">
    <w:name w:val="D70A75C53B9344CDB8120B04930F3209"/>
    <w:rsid w:val="00DA6193"/>
  </w:style>
  <w:style w:type="paragraph" w:customStyle="1" w:styleId="E239C72C00F04B6A97FD55BAED085BB9">
    <w:name w:val="E239C72C00F04B6A97FD55BAED085BB9"/>
    <w:rsid w:val="00DA6193"/>
  </w:style>
  <w:style w:type="paragraph" w:customStyle="1" w:styleId="AE4DD8A246A44A85A49DE23430BB6F8B">
    <w:name w:val="AE4DD8A246A44A85A49DE23430BB6F8B"/>
    <w:rsid w:val="00DA6193"/>
  </w:style>
  <w:style w:type="paragraph" w:customStyle="1" w:styleId="70F31EF3D9CA44CE86E30BA0ADEFD140">
    <w:name w:val="70F31EF3D9CA44CE86E30BA0ADEFD140"/>
    <w:rsid w:val="00DA6193"/>
  </w:style>
  <w:style w:type="paragraph" w:customStyle="1" w:styleId="8047E1C9B6FE4110B2B6DC5C1855A60F">
    <w:name w:val="8047E1C9B6FE4110B2B6DC5C1855A60F"/>
    <w:rsid w:val="00DA6193"/>
  </w:style>
  <w:style w:type="paragraph" w:customStyle="1" w:styleId="F49340B4A92E43FBAFBBB3FC26F553D6">
    <w:name w:val="F49340B4A92E43FBAFBBB3FC26F553D6"/>
    <w:rsid w:val="00DA6193"/>
  </w:style>
  <w:style w:type="paragraph" w:customStyle="1" w:styleId="59178CD0B3194B3E8D380870CF0F2F35">
    <w:name w:val="59178CD0B3194B3E8D380870CF0F2F35"/>
    <w:rsid w:val="00DA6193"/>
  </w:style>
  <w:style w:type="paragraph" w:customStyle="1" w:styleId="95A8F13686EA4F14AD69112176C6C879">
    <w:name w:val="95A8F13686EA4F14AD69112176C6C879"/>
    <w:rsid w:val="00DA6193"/>
  </w:style>
  <w:style w:type="paragraph" w:customStyle="1" w:styleId="91EDD2BCAD164C6AB5BE797E3A97A5BC">
    <w:name w:val="91EDD2BCAD164C6AB5BE797E3A97A5BC"/>
    <w:rsid w:val="00DA6193"/>
  </w:style>
  <w:style w:type="paragraph" w:customStyle="1" w:styleId="512D6C61581F438293ABC8337379821B">
    <w:name w:val="512D6C61581F438293ABC8337379821B"/>
    <w:rsid w:val="00DA6193"/>
  </w:style>
  <w:style w:type="paragraph" w:customStyle="1" w:styleId="1E81E634F15841D9BF3F667B9610C0C1">
    <w:name w:val="1E81E634F15841D9BF3F667B9610C0C1"/>
    <w:rsid w:val="00DA6193"/>
  </w:style>
  <w:style w:type="paragraph" w:customStyle="1" w:styleId="E0917DFDA773451283AB5AB7F91708B4">
    <w:name w:val="E0917DFDA773451283AB5AB7F91708B4"/>
    <w:rsid w:val="00DA6193"/>
  </w:style>
  <w:style w:type="paragraph" w:customStyle="1" w:styleId="4838462100114A32A469D54350AE1FC1">
    <w:name w:val="4838462100114A32A469D54350AE1FC1"/>
    <w:rsid w:val="00DA6193"/>
  </w:style>
  <w:style w:type="paragraph" w:customStyle="1" w:styleId="CA73E3244A8B43B7A487FCB4B7AD1C54">
    <w:name w:val="CA73E3244A8B43B7A487FCB4B7AD1C54"/>
    <w:rsid w:val="00DA6193"/>
  </w:style>
  <w:style w:type="paragraph" w:customStyle="1" w:styleId="A160296247E34606A878AD667366A26C">
    <w:name w:val="A160296247E34606A878AD667366A26C"/>
    <w:rsid w:val="00DA6193"/>
  </w:style>
  <w:style w:type="paragraph" w:customStyle="1" w:styleId="03BCC5B40C67497F80DAC825D6742A8E">
    <w:name w:val="03BCC5B40C67497F80DAC825D6742A8E"/>
    <w:rsid w:val="00DA6193"/>
  </w:style>
  <w:style w:type="paragraph" w:customStyle="1" w:styleId="FE3BAA24B1864EA8A048E25F48D9A765">
    <w:name w:val="FE3BAA24B1864EA8A048E25F48D9A765"/>
    <w:rsid w:val="00DA6193"/>
  </w:style>
  <w:style w:type="paragraph" w:customStyle="1" w:styleId="5264D13C9FDB4F65856B0433B995B6A4">
    <w:name w:val="5264D13C9FDB4F65856B0433B995B6A4"/>
    <w:rsid w:val="00DA6193"/>
  </w:style>
  <w:style w:type="paragraph" w:customStyle="1" w:styleId="37C48C1F923249F9A8CDC6CC4851B2BC">
    <w:name w:val="37C48C1F923249F9A8CDC6CC4851B2BC"/>
    <w:rsid w:val="00DA6193"/>
  </w:style>
  <w:style w:type="paragraph" w:customStyle="1" w:styleId="2496E9B95D804F448CD5D43C0B1DEF76">
    <w:name w:val="2496E9B95D804F448CD5D43C0B1DEF76"/>
    <w:rsid w:val="00DA6193"/>
  </w:style>
  <w:style w:type="paragraph" w:customStyle="1" w:styleId="D9429658865648F2AAE718607C9C6ED7">
    <w:name w:val="D9429658865648F2AAE718607C9C6ED7"/>
    <w:rsid w:val="00DA6193"/>
  </w:style>
  <w:style w:type="paragraph" w:customStyle="1" w:styleId="0D158F4180B3400C9FEFA18D981418D0">
    <w:name w:val="0D158F4180B3400C9FEFA18D981418D0"/>
    <w:rsid w:val="00DA6193"/>
  </w:style>
  <w:style w:type="paragraph" w:customStyle="1" w:styleId="BA145381553C414A88DD2C2C18A60685">
    <w:name w:val="BA145381553C414A88DD2C2C18A60685"/>
    <w:rsid w:val="00DA6193"/>
  </w:style>
  <w:style w:type="paragraph" w:customStyle="1" w:styleId="81B05A30CEB94B9DA63C84EA4C617794">
    <w:name w:val="81B05A30CEB94B9DA63C84EA4C617794"/>
    <w:rsid w:val="00DA6193"/>
  </w:style>
  <w:style w:type="paragraph" w:customStyle="1" w:styleId="4D6D6374AED8431DB6C8E18A551EA70A">
    <w:name w:val="4D6D6374AED8431DB6C8E18A551EA70A"/>
    <w:rsid w:val="00DA6193"/>
  </w:style>
  <w:style w:type="paragraph" w:customStyle="1" w:styleId="E2236C5EFCB64B8B8DF01E27A46524AF">
    <w:name w:val="E2236C5EFCB64B8B8DF01E27A46524AF"/>
    <w:rsid w:val="00DA6193"/>
  </w:style>
  <w:style w:type="paragraph" w:customStyle="1" w:styleId="7761F782AE044F5EBD8AA01D2A91FD13">
    <w:name w:val="7761F782AE044F5EBD8AA01D2A91FD13"/>
    <w:rsid w:val="00DA6193"/>
  </w:style>
  <w:style w:type="paragraph" w:customStyle="1" w:styleId="26561FD34F894971846021F39E5B13A6">
    <w:name w:val="26561FD34F894971846021F39E5B13A6"/>
    <w:rsid w:val="00DA6193"/>
  </w:style>
  <w:style w:type="paragraph" w:customStyle="1" w:styleId="86ED3C08C147442B892F0C65A3585A44">
    <w:name w:val="86ED3C08C147442B892F0C65A3585A44"/>
    <w:rsid w:val="00DA6193"/>
  </w:style>
  <w:style w:type="paragraph" w:customStyle="1" w:styleId="72D1271A2729497DAB22E63C49A9821B">
    <w:name w:val="72D1271A2729497DAB22E63C49A9821B"/>
    <w:rsid w:val="00DA6193"/>
  </w:style>
  <w:style w:type="paragraph" w:customStyle="1" w:styleId="1ECAFA71719640AE8DF9EAD75A3BA6A7">
    <w:name w:val="1ECAFA71719640AE8DF9EAD75A3BA6A7"/>
    <w:rsid w:val="00DA6193"/>
  </w:style>
  <w:style w:type="paragraph" w:customStyle="1" w:styleId="5B1A5B1202104A8CB040C71417C4474C">
    <w:name w:val="5B1A5B1202104A8CB040C71417C4474C"/>
    <w:rsid w:val="00DA6193"/>
  </w:style>
  <w:style w:type="paragraph" w:customStyle="1" w:styleId="897715D309484356A15071747A2214C4">
    <w:name w:val="897715D309484356A15071747A2214C4"/>
    <w:rsid w:val="00DA6193"/>
  </w:style>
  <w:style w:type="paragraph" w:customStyle="1" w:styleId="371735ED5E33465198A4A7F17AAD8EEC">
    <w:name w:val="371735ED5E33465198A4A7F17AAD8EEC"/>
    <w:rsid w:val="00DA6193"/>
  </w:style>
  <w:style w:type="paragraph" w:customStyle="1" w:styleId="F68CBC98E6CF461399B6D33C856B1E01">
    <w:name w:val="F68CBC98E6CF461399B6D33C856B1E01"/>
    <w:rsid w:val="00DA6193"/>
  </w:style>
  <w:style w:type="paragraph" w:customStyle="1" w:styleId="EB195CCCF68F4446AEFEB4961B05372E">
    <w:name w:val="EB195CCCF68F4446AEFEB4961B05372E"/>
    <w:rsid w:val="00DA6193"/>
  </w:style>
  <w:style w:type="paragraph" w:customStyle="1" w:styleId="2225A837ED6C4750B86AC47F88DFBB98">
    <w:name w:val="2225A837ED6C4750B86AC47F88DFBB98"/>
    <w:rsid w:val="00DA6193"/>
  </w:style>
  <w:style w:type="paragraph" w:customStyle="1" w:styleId="AD5A20354ACF4FA89EBE11073932CE51">
    <w:name w:val="AD5A20354ACF4FA89EBE11073932CE51"/>
    <w:rsid w:val="00DA6193"/>
  </w:style>
  <w:style w:type="paragraph" w:customStyle="1" w:styleId="193083AB4141496D8B122BD51EF169CD">
    <w:name w:val="193083AB4141496D8B122BD51EF169CD"/>
    <w:rsid w:val="00DA6193"/>
  </w:style>
  <w:style w:type="paragraph" w:customStyle="1" w:styleId="8D33CEE9041341D388C0986A34698366">
    <w:name w:val="8D33CEE9041341D388C0986A34698366"/>
    <w:rsid w:val="00DA6193"/>
  </w:style>
  <w:style w:type="paragraph" w:customStyle="1" w:styleId="56D953D7A955404F8B72B3781D70111F">
    <w:name w:val="56D953D7A955404F8B72B3781D70111F"/>
    <w:rsid w:val="00DA6193"/>
  </w:style>
  <w:style w:type="paragraph" w:customStyle="1" w:styleId="F96BEE4A7A6C49BB8EECC189A4380860">
    <w:name w:val="F96BEE4A7A6C49BB8EECC189A4380860"/>
    <w:rsid w:val="00DA6193"/>
  </w:style>
  <w:style w:type="paragraph" w:customStyle="1" w:styleId="FB88350042884CC5BD3958F2BDE1A6B6">
    <w:name w:val="FB88350042884CC5BD3958F2BDE1A6B6"/>
    <w:rsid w:val="00DA6193"/>
  </w:style>
  <w:style w:type="paragraph" w:customStyle="1" w:styleId="53A01C74C4E1475EB201E498A81F7DBA">
    <w:name w:val="53A01C74C4E1475EB201E498A81F7DBA"/>
    <w:rsid w:val="00DA6193"/>
  </w:style>
  <w:style w:type="paragraph" w:customStyle="1" w:styleId="C4C0768CD77B4CE1BC35D424E42D2A4A">
    <w:name w:val="C4C0768CD77B4CE1BC35D424E42D2A4A"/>
    <w:rsid w:val="00DA6193"/>
  </w:style>
  <w:style w:type="paragraph" w:customStyle="1" w:styleId="3BD025479A6642F1975C2BF7F4C1BE5B">
    <w:name w:val="3BD025479A6642F1975C2BF7F4C1BE5B"/>
    <w:rsid w:val="00DA6193"/>
  </w:style>
  <w:style w:type="paragraph" w:customStyle="1" w:styleId="B14DD691030B40C28531FEBC84B3A064">
    <w:name w:val="B14DD691030B40C28531FEBC84B3A064"/>
    <w:rsid w:val="00DA6193"/>
  </w:style>
  <w:style w:type="paragraph" w:customStyle="1" w:styleId="C0F29714EDE14613918A67AE5A758B0D">
    <w:name w:val="C0F29714EDE14613918A67AE5A758B0D"/>
    <w:rsid w:val="00DA6193"/>
  </w:style>
  <w:style w:type="paragraph" w:customStyle="1" w:styleId="8530038B2CEE4EED9749A0450C9580E7">
    <w:name w:val="8530038B2CEE4EED9749A0450C9580E7"/>
    <w:rsid w:val="00DA6193"/>
  </w:style>
  <w:style w:type="paragraph" w:customStyle="1" w:styleId="59121414CA704F00B36240420E8170FF">
    <w:name w:val="59121414CA704F00B36240420E8170FF"/>
    <w:rsid w:val="00DA6193"/>
  </w:style>
  <w:style w:type="paragraph" w:customStyle="1" w:styleId="8DE6CFAAC525466A985608110CAB8B0F">
    <w:name w:val="8DE6CFAAC525466A985608110CAB8B0F"/>
    <w:rsid w:val="00DA6193"/>
  </w:style>
  <w:style w:type="paragraph" w:customStyle="1" w:styleId="668D57EB03BC47C1A9CE33436689BB4C">
    <w:name w:val="668D57EB03BC47C1A9CE33436689BB4C"/>
    <w:rsid w:val="00DA6193"/>
  </w:style>
  <w:style w:type="paragraph" w:customStyle="1" w:styleId="BAD80C9314724381BBC1F664CECA2B1F">
    <w:name w:val="BAD80C9314724381BBC1F664CECA2B1F"/>
    <w:rsid w:val="00DA6193"/>
  </w:style>
  <w:style w:type="paragraph" w:customStyle="1" w:styleId="AFE2E4CAE23540C48AF5D24275C1C9AE">
    <w:name w:val="AFE2E4CAE23540C48AF5D24275C1C9AE"/>
    <w:rsid w:val="00DA6193"/>
  </w:style>
  <w:style w:type="paragraph" w:customStyle="1" w:styleId="D4FE4B7D491743359A76E83BD0F71636">
    <w:name w:val="D4FE4B7D491743359A76E83BD0F71636"/>
    <w:rsid w:val="00DA6193"/>
  </w:style>
  <w:style w:type="paragraph" w:customStyle="1" w:styleId="838AC49481A64C59AEC963F1AED658EC">
    <w:name w:val="838AC49481A64C59AEC963F1AED658EC"/>
    <w:rsid w:val="00DA6193"/>
  </w:style>
  <w:style w:type="paragraph" w:customStyle="1" w:styleId="750FB713978D42128C8CE688EB7CF8C9">
    <w:name w:val="750FB713978D42128C8CE688EB7CF8C9"/>
    <w:rsid w:val="00DA6193"/>
  </w:style>
  <w:style w:type="paragraph" w:customStyle="1" w:styleId="D0FE156F590F4DFC9BC915710293A8B9">
    <w:name w:val="D0FE156F590F4DFC9BC915710293A8B9"/>
    <w:rsid w:val="00DA6193"/>
  </w:style>
  <w:style w:type="paragraph" w:customStyle="1" w:styleId="DD49626EBADF40E4A76B97B438E4D944">
    <w:name w:val="DD49626EBADF40E4A76B97B438E4D944"/>
    <w:rsid w:val="00DA6193"/>
  </w:style>
  <w:style w:type="paragraph" w:customStyle="1" w:styleId="6C8563393AFF4974973D846A9098A55B">
    <w:name w:val="6C8563393AFF4974973D846A9098A55B"/>
    <w:rsid w:val="00DA6193"/>
  </w:style>
  <w:style w:type="paragraph" w:customStyle="1" w:styleId="A13E8890ED8D4A36AA134F0DFEEEFBE1">
    <w:name w:val="A13E8890ED8D4A36AA134F0DFEEEFBE1"/>
    <w:rsid w:val="00DA6193"/>
  </w:style>
  <w:style w:type="paragraph" w:customStyle="1" w:styleId="B1419AD5E91D44D98D099A29374CB9CD">
    <w:name w:val="B1419AD5E91D44D98D099A29374CB9CD"/>
    <w:rsid w:val="00DA6193"/>
  </w:style>
  <w:style w:type="paragraph" w:customStyle="1" w:styleId="140CB40DB34C43249CAA861536010E78">
    <w:name w:val="140CB40DB34C43249CAA861536010E78"/>
    <w:rsid w:val="00DA6193"/>
  </w:style>
  <w:style w:type="paragraph" w:customStyle="1" w:styleId="E2264B02F4C14BA4BA58ABC4DC741983">
    <w:name w:val="E2264B02F4C14BA4BA58ABC4DC741983"/>
    <w:rsid w:val="00DA6193"/>
  </w:style>
  <w:style w:type="paragraph" w:customStyle="1" w:styleId="0BA36F4344A54BD1A97B6318A21E4EF7">
    <w:name w:val="0BA36F4344A54BD1A97B6318A21E4EF7"/>
    <w:rsid w:val="00DA6193"/>
  </w:style>
  <w:style w:type="paragraph" w:customStyle="1" w:styleId="087EDA82A520418583136CF30D0B4CDD">
    <w:name w:val="087EDA82A520418583136CF30D0B4CDD"/>
    <w:rsid w:val="00DA6193"/>
  </w:style>
  <w:style w:type="paragraph" w:customStyle="1" w:styleId="48519C4AE4004284AC45CAF82E6ED8E7">
    <w:name w:val="48519C4AE4004284AC45CAF82E6ED8E7"/>
    <w:rsid w:val="00DA6193"/>
  </w:style>
  <w:style w:type="paragraph" w:customStyle="1" w:styleId="1620F51F395E4A1A950BC9C21FC21041">
    <w:name w:val="1620F51F395E4A1A950BC9C21FC21041"/>
    <w:rsid w:val="00DA6193"/>
  </w:style>
  <w:style w:type="paragraph" w:customStyle="1" w:styleId="0A1BF94A68ED4DFBAF892ACBEFB9F1B2">
    <w:name w:val="0A1BF94A68ED4DFBAF892ACBEFB9F1B2"/>
    <w:rsid w:val="00DA6193"/>
  </w:style>
  <w:style w:type="paragraph" w:customStyle="1" w:styleId="06269414A7854318A71AA6D48CF49C8E">
    <w:name w:val="06269414A7854318A71AA6D48CF49C8E"/>
    <w:rsid w:val="00DA6193"/>
  </w:style>
  <w:style w:type="paragraph" w:customStyle="1" w:styleId="C856811E47D64268B6BEA2F2B14EA3B0">
    <w:name w:val="C856811E47D64268B6BEA2F2B14EA3B0"/>
    <w:rsid w:val="00DA6193"/>
  </w:style>
  <w:style w:type="paragraph" w:customStyle="1" w:styleId="3B73FEC4EAAF46C6A972271D8E5F7BF8">
    <w:name w:val="3B73FEC4EAAF46C6A972271D8E5F7BF8"/>
    <w:rsid w:val="00DA6193"/>
  </w:style>
  <w:style w:type="paragraph" w:customStyle="1" w:styleId="DCF4C8E3B1604603BA89A7514E38C292">
    <w:name w:val="DCF4C8E3B1604603BA89A7514E38C292"/>
    <w:rsid w:val="00DA6193"/>
  </w:style>
  <w:style w:type="paragraph" w:customStyle="1" w:styleId="E451DF7EAA21492C8FF1460BD065A387">
    <w:name w:val="E451DF7EAA21492C8FF1460BD065A387"/>
    <w:rsid w:val="00DA6193"/>
  </w:style>
  <w:style w:type="paragraph" w:customStyle="1" w:styleId="DBB49FFF7FE74D989E92BF7C630FB9EF">
    <w:name w:val="DBB49FFF7FE74D989E92BF7C630FB9EF"/>
    <w:rsid w:val="00DA6193"/>
  </w:style>
  <w:style w:type="paragraph" w:customStyle="1" w:styleId="196CAD4609374277AD4CA015CE40830D">
    <w:name w:val="196CAD4609374277AD4CA015CE40830D"/>
    <w:rsid w:val="00DA6193"/>
  </w:style>
  <w:style w:type="paragraph" w:customStyle="1" w:styleId="C423A241F4AC4EDC8297A47AB206B07A">
    <w:name w:val="C423A241F4AC4EDC8297A47AB206B07A"/>
    <w:rsid w:val="00DA6193"/>
  </w:style>
  <w:style w:type="paragraph" w:customStyle="1" w:styleId="042ED5DAE766413C98B0AC46C6A5D7EE">
    <w:name w:val="042ED5DAE766413C98B0AC46C6A5D7EE"/>
    <w:rsid w:val="00DA6193"/>
  </w:style>
  <w:style w:type="paragraph" w:customStyle="1" w:styleId="15C575CCFAE84EDC8816676AE9C6E4D0">
    <w:name w:val="15C575CCFAE84EDC8816676AE9C6E4D0"/>
    <w:rsid w:val="00DA6193"/>
  </w:style>
  <w:style w:type="paragraph" w:customStyle="1" w:styleId="A8467D27161147E295D863FDA2B5A1E9">
    <w:name w:val="A8467D27161147E295D863FDA2B5A1E9"/>
    <w:rsid w:val="00DA6193"/>
  </w:style>
  <w:style w:type="paragraph" w:customStyle="1" w:styleId="04540EB07D0745A4B87AF568AF9B4328">
    <w:name w:val="04540EB07D0745A4B87AF568AF9B4328"/>
    <w:rsid w:val="00DA6193"/>
  </w:style>
  <w:style w:type="paragraph" w:customStyle="1" w:styleId="42677F30060A4E05A1B426CE8EDDB8C1">
    <w:name w:val="42677F30060A4E05A1B426CE8EDDB8C1"/>
    <w:rsid w:val="00DA6193"/>
  </w:style>
  <w:style w:type="paragraph" w:customStyle="1" w:styleId="E38BD2E32A114392BF5FD3B8CCBB186E">
    <w:name w:val="E38BD2E32A114392BF5FD3B8CCBB186E"/>
    <w:rsid w:val="00DA6193"/>
  </w:style>
  <w:style w:type="paragraph" w:customStyle="1" w:styleId="1AB5CD3B66834B208EE2168F96CC7164">
    <w:name w:val="1AB5CD3B66834B208EE2168F96CC7164"/>
    <w:rsid w:val="00DA6193"/>
  </w:style>
  <w:style w:type="paragraph" w:customStyle="1" w:styleId="093A71D00ACF48CAAE6D33EDC0F9933A">
    <w:name w:val="093A71D00ACF48CAAE6D33EDC0F9933A"/>
    <w:rsid w:val="00DA6193"/>
  </w:style>
  <w:style w:type="paragraph" w:customStyle="1" w:styleId="AA28F235949346D09AEBE609CBBEDE8B">
    <w:name w:val="AA28F235949346D09AEBE609CBBEDE8B"/>
    <w:rsid w:val="00DA6193"/>
  </w:style>
  <w:style w:type="paragraph" w:customStyle="1" w:styleId="39822401B6CB41B39AA1AC245D2508D7">
    <w:name w:val="39822401B6CB41B39AA1AC245D2508D7"/>
    <w:rsid w:val="00DA6193"/>
  </w:style>
  <w:style w:type="paragraph" w:customStyle="1" w:styleId="0C8331CA46694C48B663840AF388C5F8">
    <w:name w:val="0C8331CA46694C48B663840AF388C5F8"/>
    <w:rsid w:val="00DA6193"/>
  </w:style>
  <w:style w:type="paragraph" w:customStyle="1" w:styleId="D3DA75A8E97C4059A660683141434B6A">
    <w:name w:val="D3DA75A8E97C4059A660683141434B6A"/>
    <w:rsid w:val="00DA6193"/>
  </w:style>
  <w:style w:type="paragraph" w:customStyle="1" w:styleId="FAC6DD0D8EF1488BA7049D5EF7890A03">
    <w:name w:val="FAC6DD0D8EF1488BA7049D5EF7890A03"/>
    <w:rsid w:val="00DA6193"/>
  </w:style>
  <w:style w:type="paragraph" w:customStyle="1" w:styleId="BC167A00215B426A858A7ED190ED756F">
    <w:name w:val="BC167A00215B426A858A7ED190ED756F"/>
    <w:rsid w:val="00DA6193"/>
  </w:style>
  <w:style w:type="paragraph" w:customStyle="1" w:styleId="159F1F902B44469DBCF503A3DB56F7E6">
    <w:name w:val="159F1F902B44469DBCF503A3DB56F7E6"/>
    <w:rsid w:val="001000B2"/>
    <w:rPr>
      <w:kern w:val="2"/>
      <w14:ligatures w14:val="standardContextual"/>
    </w:rPr>
  </w:style>
  <w:style w:type="paragraph" w:customStyle="1" w:styleId="38387883A04C4630B9F30BCBE096F1DF">
    <w:name w:val="38387883A04C4630B9F30BCBE096F1DF"/>
    <w:rsid w:val="00212E74"/>
    <w:rPr>
      <w:kern w:val="2"/>
      <w14:ligatures w14:val="standardContextual"/>
    </w:rPr>
  </w:style>
  <w:style w:type="paragraph" w:customStyle="1" w:styleId="A003203D87E34758AFEC3FF4BD675979">
    <w:name w:val="A003203D87E34758AFEC3FF4BD675979"/>
    <w:rsid w:val="00212E74"/>
    <w:rPr>
      <w:kern w:val="2"/>
      <w14:ligatures w14:val="standardContextual"/>
    </w:rPr>
  </w:style>
  <w:style w:type="paragraph" w:customStyle="1" w:styleId="26BEDB4641A44C77B982657F53A3A801">
    <w:name w:val="26BEDB4641A44C77B982657F53A3A801"/>
    <w:rsid w:val="00212E74"/>
    <w:rPr>
      <w:kern w:val="2"/>
      <w14:ligatures w14:val="standardContextual"/>
    </w:rPr>
  </w:style>
  <w:style w:type="paragraph" w:customStyle="1" w:styleId="D59E8EE1BB4544F8BBA09F7B68E8CB7F">
    <w:name w:val="D59E8EE1BB4544F8BBA09F7B68E8CB7F"/>
    <w:rsid w:val="00212E74"/>
    <w:rPr>
      <w:kern w:val="2"/>
      <w14:ligatures w14:val="standardContextual"/>
    </w:rPr>
  </w:style>
  <w:style w:type="paragraph" w:customStyle="1" w:styleId="EC73EA81F40A4C9298C575FB3BF7A364">
    <w:name w:val="EC73EA81F40A4C9298C575FB3BF7A364"/>
    <w:rsid w:val="00212E74"/>
    <w:rPr>
      <w:kern w:val="2"/>
      <w14:ligatures w14:val="standardContextual"/>
    </w:rPr>
  </w:style>
  <w:style w:type="paragraph" w:customStyle="1" w:styleId="AD6E9F8C1B7F43EA999A538DB186B4F7">
    <w:name w:val="AD6E9F8C1B7F43EA999A538DB186B4F7"/>
    <w:rsid w:val="00212E74"/>
    <w:rPr>
      <w:kern w:val="2"/>
      <w14:ligatures w14:val="standardContextual"/>
    </w:rPr>
  </w:style>
  <w:style w:type="paragraph" w:customStyle="1" w:styleId="B453A10189644D3FA7F6B6828147A9FF">
    <w:name w:val="B453A10189644D3FA7F6B6828147A9FF"/>
    <w:rsid w:val="00212E74"/>
    <w:rPr>
      <w:kern w:val="2"/>
      <w14:ligatures w14:val="standardContextual"/>
    </w:rPr>
  </w:style>
  <w:style w:type="paragraph" w:customStyle="1" w:styleId="5982C2578E3046649463C378FAEA5E86">
    <w:name w:val="5982C2578E3046649463C378FAEA5E86"/>
    <w:rsid w:val="00212E74"/>
    <w:rPr>
      <w:kern w:val="2"/>
      <w14:ligatures w14:val="standardContextual"/>
    </w:rPr>
  </w:style>
  <w:style w:type="paragraph" w:customStyle="1" w:styleId="B568A01980D0492DB0FAEC78D3C30A34">
    <w:name w:val="B568A01980D0492DB0FAEC78D3C30A34"/>
    <w:rsid w:val="00212E74"/>
    <w:rPr>
      <w:kern w:val="2"/>
      <w14:ligatures w14:val="standardContextual"/>
    </w:rPr>
  </w:style>
  <w:style w:type="paragraph" w:customStyle="1" w:styleId="0E4A5B8EDEA24EB793CD72B51D048F3F">
    <w:name w:val="0E4A5B8EDEA24EB793CD72B51D048F3F"/>
    <w:rsid w:val="00212E74"/>
    <w:rPr>
      <w:kern w:val="2"/>
      <w14:ligatures w14:val="standardContextual"/>
    </w:rPr>
  </w:style>
  <w:style w:type="paragraph" w:customStyle="1" w:styleId="35A8280EB6D94860BEB4958EF9A239D5">
    <w:name w:val="35A8280EB6D94860BEB4958EF9A239D5"/>
    <w:rsid w:val="00212E74"/>
    <w:rPr>
      <w:kern w:val="2"/>
      <w14:ligatures w14:val="standardContextual"/>
    </w:rPr>
  </w:style>
  <w:style w:type="paragraph" w:customStyle="1" w:styleId="1F27505C4ADC4448A6C46EF9B9B4217C">
    <w:name w:val="1F27505C4ADC4448A6C46EF9B9B4217C"/>
    <w:rsid w:val="00212E7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17D88A2DC4124281DE04D34BD835C0" ma:contentTypeVersion="18" ma:contentTypeDescription="Crée un document." ma:contentTypeScope="" ma:versionID="cd132f0441c7ff225f386856bb04d070">
  <xsd:schema xmlns:xsd="http://www.w3.org/2001/XMLSchema" xmlns:xs="http://www.w3.org/2001/XMLSchema" xmlns:p="http://schemas.microsoft.com/office/2006/metadata/properties" xmlns:ns2="f24c481c-3a09-4dcf-b6e2-607b9e21c926" xmlns:ns3="1043d16c-061f-46a7-972b-f6e6c14d55b5" targetNamespace="http://schemas.microsoft.com/office/2006/metadata/properties" ma:root="true" ma:fieldsID="fb1ebf41fe7f51ee88a7c01aea263dc9" ns2:_="" ns3:_="">
    <xsd:import namespace="f24c481c-3a09-4dcf-b6e2-607b9e21c926"/>
    <xsd:import namespace="1043d16c-061f-46a7-972b-f6e6c14d55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_Flow_SignoffStatus" minOccurs="0"/>
                <xsd:element ref="ns2:Cat_x00e9_goriededocuemen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c481c-3a09-4dcf-b6e2-607b9e21c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État de validation" ma:internalName="_x00c9_tat_x0020_de_x0020_validation">
      <xsd:simpleType>
        <xsd:restriction base="dms:Text"/>
      </xsd:simpleType>
    </xsd:element>
    <xsd:element name="Cat_x00e9_goriededocuement" ma:index="24" nillable="true" ma:displayName="Catégorie de document" ma:format="Dropdown" ma:internalName="Cat_x00e9_goriededocuement">
      <xsd:simpleType>
        <xsd:restriction base="dms:Choice">
          <xsd:enumeration value="DC"/>
          <xsd:enumeration value="Calendrier"/>
          <xsd:enumeration value="Localisation"/>
          <xsd:enumeration value="Autres professionnels"/>
          <xsd:enumeration value="Outil de travail"/>
          <xsd:enumeration value="Pièce jointe SEL"/>
          <xsd:enumeration value="Modèle pour client"/>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43d16c-061f-46a7-972b-f6e6c14d55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f5ff843-7170-4fc8-8e38-436015c5edd5}" ma:internalName="TaxCatchAll" ma:showField="CatchAllData" ma:web="1043d16c-061f-46a7-972b-f6e6c14d55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043d16c-061f-46a7-972b-f6e6c14d55b5" xsi:nil="true"/>
    <lcf76f155ced4ddcb4097134ff3c332f xmlns="f24c481c-3a09-4dcf-b6e2-607b9e21c926">
      <Terms xmlns="http://schemas.microsoft.com/office/infopath/2007/PartnerControls"/>
    </lcf76f155ced4ddcb4097134ff3c332f>
    <Cat_x00e9_goriededocuement xmlns="f24c481c-3a09-4dcf-b6e2-607b9e21c926" xsi:nil="true"/>
    <_Flow_SignoffStatus xmlns="f24c481c-3a09-4dcf-b6e2-607b9e21c92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CB234A-73B2-42C4-9745-4ECA51B99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c481c-3a09-4dcf-b6e2-607b9e21c926"/>
    <ds:schemaRef ds:uri="1043d16c-061f-46a7-972b-f6e6c14d5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2B0A68-FA3B-4BDC-8DD2-B2997DAAED53}">
  <ds:schemaRefs>
    <ds:schemaRef ds:uri="http://schemas.microsoft.com/office/2006/documentManagement/types"/>
    <ds:schemaRef ds:uri="f24c481c-3a09-4dcf-b6e2-607b9e21c926"/>
    <ds:schemaRef ds:uri="http://purl.org/dc/elements/1.1/"/>
    <ds:schemaRef ds:uri="http://schemas.openxmlformats.org/package/2006/metadata/core-properties"/>
    <ds:schemaRef ds:uri="1043d16c-061f-46a7-972b-f6e6c14d55b5"/>
    <ds:schemaRef ds:uri="http://www.w3.org/XML/1998/namespace"/>
    <ds:schemaRef ds:uri="http://schemas.microsoft.com/office/infopath/2007/PartnerControls"/>
    <ds:schemaRef ds:uri="http://purl.org/dc/term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982A0F26-594E-42E5-A475-8CC1A3C8E95D}">
  <ds:schemaRefs>
    <ds:schemaRef ds:uri="http://schemas.openxmlformats.org/officeDocument/2006/bibliography"/>
  </ds:schemaRefs>
</ds:datastoreItem>
</file>

<file path=customXml/itemProps4.xml><?xml version="1.0" encoding="utf-8"?>
<ds:datastoreItem xmlns:ds="http://schemas.openxmlformats.org/officeDocument/2006/customXml" ds:itemID="{69E6C3D3-4445-4C66-97DC-1C7D453D88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FORM en WORD.dotx</Template>
  <TotalTime>1450</TotalTime>
  <Pages>14</Pages>
  <Words>4491</Words>
  <Characters>24701</Characters>
  <Application>Microsoft Office Word</Application>
  <DocSecurity>0</DocSecurity>
  <Lines>205</Lines>
  <Paragraphs>58</Paragraphs>
  <ScaleCrop>false</ScaleCrop>
  <HeadingPairs>
    <vt:vector size="2" baseType="variant">
      <vt:variant>
        <vt:lpstr>Titre</vt:lpstr>
      </vt:variant>
      <vt:variant>
        <vt:i4>1</vt:i4>
      </vt:variant>
    </vt:vector>
  </HeadingPairs>
  <TitlesOfParts>
    <vt:vector size="1" baseType="lpstr">
      <vt:lpstr>AM18b - Eaux de surface, eaux souterraines et sols</vt:lpstr>
    </vt:vector>
  </TitlesOfParts>
  <Company/>
  <LinksUpToDate>false</LinksUpToDate>
  <CharactersWithSpaces>29134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AM18b - Eaux de surface, eaux souterraines et sols</dc:title>
  <dc:subject>Eaux de surface, eaux souterraines et sols</dc:subject>
  <dc:creator>Ministère de l’Environnement, de la Lutte contre les changements climatiques, de la Faune et des Parcs</dc:creator>
  <cp:keywords>AM18b-eaux-sols (2023-12)</cp:keywords>
  <dc:description/>
  <cp:lastModifiedBy>Croft, Marianne</cp:lastModifiedBy>
  <cp:revision>258</cp:revision>
  <dcterms:created xsi:type="dcterms:W3CDTF">2022-10-03T20:59:00Z</dcterms:created>
  <dcterms:modified xsi:type="dcterms:W3CDTF">2023-12-08T14:53:00Z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0x0101008B17D88A2DC4124281DE04D34BD835C0</vt:lpwstr>
  </property>
  <property fmtid="{D5CDD505-2E9C-101B-9397-08002B2CF9AE}" pid="3" name="MediaServiceImageTags">
    <vt:lpwstr/>
  </property>
  <property fmtid="{D5CDD505-2E9C-101B-9397-08002B2CF9AE}" pid="4" name="NoFormulaire">
    <vt:lpwstr>AM18b-eaux-sols (2023-12)</vt:lpwstr>
  </property>
</Properties>
</file>